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FCF5" w14:textId="77777777" w:rsidR="00047316" w:rsidRDefault="00047316" w:rsidP="00047316">
      <w:pPr>
        <w:jc w:val="both"/>
        <w:rPr>
          <w:b/>
          <w:bCs/>
          <w:caps/>
          <w:color w:val="393D45"/>
          <w:sz w:val="24"/>
          <w:szCs w:val="24"/>
          <w:lang w:eastAsia="pl-PL"/>
        </w:rPr>
      </w:pPr>
      <w:r>
        <w:rPr>
          <w:b/>
          <w:bCs/>
          <w:caps/>
          <w:color w:val="393D45"/>
          <w:sz w:val="24"/>
          <w:szCs w:val="24"/>
          <w:lang w:eastAsia="pl-PL"/>
        </w:rPr>
        <w:t>WALDEMAR OLBRYK</w:t>
      </w:r>
    </w:p>
    <w:p w14:paraId="67B043E1" w14:textId="77777777" w:rsidR="00047316" w:rsidRDefault="00047316" w:rsidP="00047316">
      <w:pPr>
        <w:spacing w:line="435" w:lineRule="atLeast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Prezes </w:t>
      </w:r>
      <w:proofErr w:type="spellStart"/>
      <w:r>
        <w:rPr>
          <w:color w:val="000000"/>
          <w:sz w:val="24"/>
          <w:szCs w:val="24"/>
          <w:lang w:eastAsia="pl-PL"/>
        </w:rPr>
        <w:t>Archicom</w:t>
      </w:r>
      <w:proofErr w:type="spellEnd"/>
      <w:r>
        <w:rPr>
          <w:color w:val="000000"/>
          <w:sz w:val="24"/>
          <w:szCs w:val="24"/>
          <w:lang w:eastAsia="pl-PL"/>
        </w:rPr>
        <w:t xml:space="preserve"> S.A.</w:t>
      </w:r>
    </w:p>
    <w:p w14:paraId="7028F8C2" w14:textId="77777777" w:rsidR="00047316" w:rsidRDefault="00047316" w:rsidP="00047316">
      <w:pPr>
        <w:pStyle w:val="xxmsonormal"/>
        <w:spacing w:before="0" w:beforeAutospacing="0" w:after="240" w:afterAutospacing="0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Ukończył ekonomię na Uniwersytecie Łódzkim oraz studia MBA prowadzone wspólnie przez Uniwersytet Łódzki i College of Maryland. Posiada również tytuł Profesjonalnego Managera Projektu według standardu Project Management </w:t>
      </w:r>
      <w:proofErr w:type="spellStart"/>
      <w:r>
        <w:rPr>
          <w:color w:val="333333"/>
          <w:sz w:val="24"/>
          <w:szCs w:val="24"/>
        </w:rPr>
        <w:t>Institute</w:t>
      </w:r>
      <w:proofErr w:type="spellEnd"/>
      <w:r>
        <w:rPr>
          <w:color w:val="333333"/>
          <w:sz w:val="24"/>
          <w:szCs w:val="24"/>
        </w:rPr>
        <w:t>.</w:t>
      </w:r>
    </w:p>
    <w:p w14:paraId="6EDC2B80" w14:textId="77777777" w:rsidR="00047316" w:rsidRDefault="00047316" w:rsidP="00047316">
      <w:pPr>
        <w:pStyle w:val="xxmsonormal"/>
        <w:spacing w:before="0" w:beforeAutospacing="0" w:after="240" w:afterAutospacing="0"/>
        <w:jc w:val="both"/>
        <w:textAlignment w:val="baseline"/>
        <w:rPr>
          <w:color w:val="333333"/>
          <w:sz w:val="24"/>
          <w:szCs w:val="24"/>
        </w:rPr>
      </w:pPr>
      <w:r>
        <w:rPr>
          <w:color w:val="1B1B1B"/>
          <w:sz w:val="24"/>
          <w:szCs w:val="24"/>
        </w:rPr>
        <w:t xml:space="preserve">Od ponad dwudziestu lat zarządza przedsięwzięciami biznesowymi w Polsce. Specjalizuje się w zarządzaniu zakupem działek oraz projektami deweloperskimi. </w:t>
      </w:r>
      <w:r>
        <w:rPr>
          <w:color w:val="333333"/>
          <w:sz w:val="24"/>
          <w:szCs w:val="24"/>
        </w:rPr>
        <w:t xml:space="preserve"> Był zaangażowany w tworzenie sieci stacji paliw bp, potem projektu łódzkiej Manufaktury, następnie z współpracował z firmą Phillips </w:t>
      </w:r>
      <w:proofErr w:type="spellStart"/>
      <w:r>
        <w:rPr>
          <w:color w:val="333333"/>
          <w:sz w:val="24"/>
          <w:szCs w:val="24"/>
        </w:rPr>
        <w:t>Lighting</w:t>
      </w:r>
      <w:proofErr w:type="spellEnd"/>
      <w:r>
        <w:rPr>
          <w:color w:val="333333"/>
          <w:sz w:val="24"/>
          <w:szCs w:val="24"/>
        </w:rPr>
        <w:t xml:space="preserve">. W 2008 r. rozpoczął pracę w </w:t>
      </w:r>
      <w:proofErr w:type="spellStart"/>
      <w:r>
        <w:rPr>
          <w:color w:val="333333"/>
          <w:sz w:val="24"/>
          <w:szCs w:val="24"/>
        </w:rPr>
        <w:t>Skanska</w:t>
      </w:r>
      <w:proofErr w:type="spellEnd"/>
      <w:r>
        <w:rPr>
          <w:color w:val="333333"/>
          <w:sz w:val="24"/>
          <w:szCs w:val="24"/>
        </w:rPr>
        <w:t xml:space="preserve">, by w 2011 r. roku objąć funkcję Prezesa </w:t>
      </w:r>
      <w:proofErr w:type="spellStart"/>
      <w:r>
        <w:rPr>
          <w:color w:val="333333"/>
          <w:sz w:val="24"/>
          <w:szCs w:val="24"/>
        </w:rPr>
        <w:t>Skanska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Property</w:t>
      </w:r>
      <w:proofErr w:type="spellEnd"/>
      <w:r>
        <w:rPr>
          <w:color w:val="333333"/>
          <w:sz w:val="24"/>
          <w:szCs w:val="24"/>
        </w:rPr>
        <w:t xml:space="preserve"> Poland (do 2014 r.) Od sierpnia 2017 roku dołączył do Echo Investment S.A., jako Członek Zarządu - Dyrektor Działu Mieszkaniowego. W 2018 roku przyjęty w szeregi stowarzyszenia RSA (</w:t>
      </w:r>
      <w:proofErr w:type="spellStart"/>
      <w:r>
        <w:rPr>
          <w:color w:val="333333"/>
          <w:sz w:val="24"/>
          <w:szCs w:val="24"/>
        </w:rPr>
        <w:t>Royal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Society</w:t>
      </w:r>
      <w:proofErr w:type="spellEnd"/>
      <w:r>
        <w:rPr>
          <w:color w:val="333333"/>
          <w:sz w:val="24"/>
          <w:szCs w:val="24"/>
        </w:rPr>
        <w:t xml:space="preserve"> for the </w:t>
      </w:r>
      <w:proofErr w:type="spellStart"/>
      <w:r>
        <w:rPr>
          <w:color w:val="333333"/>
          <w:sz w:val="24"/>
          <w:szCs w:val="24"/>
        </w:rPr>
        <w:t>Arts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Manufactures</w:t>
      </w:r>
      <w:proofErr w:type="spellEnd"/>
      <w:r>
        <w:rPr>
          <w:color w:val="333333"/>
          <w:sz w:val="24"/>
          <w:szCs w:val="24"/>
        </w:rPr>
        <w:t xml:space="preserve"> and Commerce).</w:t>
      </w:r>
    </w:p>
    <w:p w14:paraId="0F7DC59D" w14:textId="77777777" w:rsidR="00047316" w:rsidRDefault="00047316" w:rsidP="00047316">
      <w:pPr>
        <w:jc w:val="both"/>
        <w:rPr>
          <w:color w:val="363B40"/>
          <w:sz w:val="24"/>
          <w:szCs w:val="24"/>
          <w:shd w:val="clear" w:color="auto" w:fill="FFFFFF"/>
        </w:rPr>
      </w:pPr>
      <w:r>
        <w:rPr>
          <w:color w:val="363B40"/>
          <w:sz w:val="24"/>
          <w:szCs w:val="24"/>
          <w:shd w:val="clear" w:color="auto" w:fill="FFFFFF"/>
        </w:rPr>
        <w:t>Inicjator i współtwórca debat między artystami, biznesem i światem akademickim zorganizowanymi podczas festiwalu SOUNDEDIT w Łodzi.</w:t>
      </w:r>
    </w:p>
    <w:p w14:paraId="6712D21A" w14:textId="77777777" w:rsidR="00047316" w:rsidRDefault="00047316" w:rsidP="00047316">
      <w:pPr>
        <w:pStyle w:val="xxmsonormal"/>
        <w:spacing w:before="240" w:beforeAutospacing="0" w:after="0" w:afterAutospacing="0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Od kwietnia 2021 zarządza </w:t>
      </w:r>
      <w:proofErr w:type="spellStart"/>
      <w:r>
        <w:rPr>
          <w:color w:val="333333"/>
          <w:sz w:val="24"/>
          <w:szCs w:val="24"/>
        </w:rPr>
        <w:t>Archicom</w:t>
      </w:r>
      <w:proofErr w:type="spellEnd"/>
      <w:r>
        <w:rPr>
          <w:color w:val="333333"/>
          <w:sz w:val="24"/>
          <w:szCs w:val="24"/>
        </w:rPr>
        <w:t xml:space="preserve"> S.A., gdzie wdraża innowacje, przeprowadza organizację przez proces digitalizacji i zarządza zespołem oraz realizacjami przy poszanowaniu otoczenia – wewnętrznego oraz zewnętrznego. Z troską o człowieka, środowisko naturalne, wdrażając koncepcje </w:t>
      </w:r>
      <w:r>
        <w:rPr>
          <w:i/>
          <w:iCs/>
          <w:color w:val="333333"/>
          <w:sz w:val="24"/>
          <w:szCs w:val="24"/>
        </w:rPr>
        <w:t xml:space="preserve">smart </w:t>
      </w:r>
      <w:proofErr w:type="spellStart"/>
      <w:r>
        <w:rPr>
          <w:i/>
          <w:iCs/>
          <w:color w:val="333333"/>
          <w:sz w:val="24"/>
          <w:szCs w:val="24"/>
        </w:rPr>
        <w:t>city</w:t>
      </w:r>
      <w:proofErr w:type="spellEnd"/>
      <w:r>
        <w:rPr>
          <w:i/>
          <w:i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i 15-minutowych miast. </w:t>
      </w:r>
    </w:p>
    <w:p w14:paraId="0C522BCE" w14:textId="77777777" w:rsidR="005234EE" w:rsidRPr="005D58DC" w:rsidRDefault="005234EE" w:rsidP="00DB7D5C">
      <w:pPr>
        <w:spacing w:after="0"/>
        <w:jc w:val="both"/>
        <w:rPr>
          <w:sz w:val="18"/>
          <w:lang w:val="en-US"/>
        </w:rPr>
      </w:pPr>
    </w:p>
    <w:sectPr w:rsidR="005234EE" w:rsidRPr="005D58DC" w:rsidSect="007A535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4BEE" w14:textId="77777777" w:rsidR="00B743CF" w:rsidRDefault="00B743CF">
      <w:pPr>
        <w:spacing w:after="0" w:line="240" w:lineRule="auto"/>
      </w:pPr>
      <w:r>
        <w:separator/>
      </w:r>
    </w:p>
  </w:endnote>
  <w:endnote w:type="continuationSeparator" w:id="0">
    <w:p w14:paraId="5700868F" w14:textId="77777777" w:rsidR="00B743CF" w:rsidRDefault="00B743CF">
      <w:pPr>
        <w:spacing w:after="0" w:line="240" w:lineRule="auto"/>
      </w:pPr>
      <w:r>
        <w:continuationSeparator/>
      </w:r>
    </w:p>
  </w:endnote>
  <w:endnote w:type="continuationNotice" w:id="1">
    <w:p w14:paraId="3C8DF4E1" w14:textId="77777777" w:rsidR="00B743CF" w:rsidRDefault="00B74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6D8BE5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BE4F" w14:textId="77777777" w:rsidR="00B743CF" w:rsidRDefault="00B743CF">
      <w:pPr>
        <w:spacing w:after="0" w:line="240" w:lineRule="auto"/>
      </w:pPr>
      <w:r>
        <w:separator/>
      </w:r>
    </w:p>
  </w:footnote>
  <w:footnote w:type="continuationSeparator" w:id="0">
    <w:p w14:paraId="5AC4D6B5" w14:textId="77777777" w:rsidR="00B743CF" w:rsidRDefault="00B743CF">
      <w:pPr>
        <w:spacing w:after="0" w:line="240" w:lineRule="auto"/>
      </w:pPr>
      <w:r>
        <w:continuationSeparator/>
      </w:r>
    </w:p>
  </w:footnote>
  <w:footnote w:type="continuationNotice" w:id="1">
    <w:p w14:paraId="299EC314" w14:textId="77777777" w:rsidR="00B743CF" w:rsidRDefault="00B743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20E66"/>
    <w:rsid w:val="00021037"/>
    <w:rsid w:val="00021432"/>
    <w:rsid w:val="00021C5B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238C"/>
    <w:rsid w:val="000431D3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1EDC"/>
    <w:rsid w:val="000526D3"/>
    <w:rsid w:val="00053C42"/>
    <w:rsid w:val="000618D7"/>
    <w:rsid w:val="00061B7C"/>
    <w:rsid w:val="0006370D"/>
    <w:rsid w:val="00063EC8"/>
    <w:rsid w:val="000644BC"/>
    <w:rsid w:val="0006544B"/>
    <w:rsid w:val="000657E1"/>
    <w:rsid w:val="00071CFA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787E"/>
    <w:rsid w:val="000A3897"/>
    <w:rsid w:val="000A4A7F"/>
    <w:rsid w:val="000A6A0C"/>
    <w:rsid w:val="000A7062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13A"/>
    <w:rsid w:val="00125E9E"/>
    <w:rsid w:val="00131323"/>
    <w:rsid w:val="001318E2"/>
    <w:rsid w:val="001353E4"/>
    <w:rsid w:val="001353F7"/>
    <w:rsid w:val="00135970"/>
    <w:rsid w:val="0013614F"/>
    <w:rsid w:val="0013688A"/>
    <w:rsid w:val="00137168"/>
    <w:rsid w:val="001375D4"/>
    <w:rsid w:val="00141734"/>
    <w:rsid w:val="001452E6"/>
    <w:rsid w:val="00146459"/>
    <w:rsid w:val="001473E8"/>
    <w:rsid w:val="0015177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D6F3F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50C17"/>
    <w:rsid w:val="00251517"/>
    <w:rsid w:val="0025194F"/>
    <w:rsid w:val="002539D6"/>
    <w:rsid w:val="00256B6A"/>
    <w:rsid w:val="00257C5E"/>
    <w:rsid w:val="00261572"/>
    <w:rsid w:val="002623CE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3B96"/>
    <w:rsid w:val="0028568F"/>
    <w:rsid w:val="0028737D"/>
    <w:rsid w:val="00290054"/>
    <w:rsid w:val="0029077A"/>
    <w:rsid w:val="00290B7E"/>
    <w:rsid w:val="00293B83"/>
    <w:rsid w:val="00295443"/>
    <w:rsid w:val="002970FF"/>
    <w:rsid w:val="002A0708"/>
    <w:rsid w:val="002A1DA2"/>
    <w:rsid w:val="002A7DFC"/>
    <w:rsid w:val="002B00D4"/>
    <w:rsid w:val="002B0865"/>
    <w:rsid w:val="002B0B3C"/>
    <w:rsid w:val="002B3EDB"/>
    <w:rsid w:val="002B437F"/>
    <w:rsid w:val="002B522C"/>
    <w:rsid w:val="002B55D9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125D7"/>
    <w:rsid w:val="00313538"/>
    <w:rsid w:val="00315608"/>
    <w:rsid w:val="00315AD4"/>
    <w:rsid w:val="00315FA6"/>
    <w:rsid w:val="00320CDC"/>
    <w:rsid w:val="003252CD"/>
    <w:rsid w:val="00330919"/>
    <w:rsid w:val="00331C85"/>
    <w:rsid w:val="00332065"/>
    <w:rsid w:val="00336C2E"/>
    <w:rsid w:val="003400B8"/>
    <w:rsid w:val="0034168D"/>
    <w:rsid w:val="0034385E"/>
    <w:rsid w:val="00343DE3"/>
    <w:rsid w:val="0034412D"/>
    <w:rsid w:val="00344DAE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287D"/>
    <w:rsid w:val="003A354E"/>
    <w:rsid w:val="003A47E2"/>
    <w:rsid w:val="003A4BEB"/>
    <w:rsid w:val="003A5749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F93"/>
    <w:rsid w:val="003D67E4"/>
    <w:rsid w:val="003E03B0"/>
    <w:rsid w:val="003E21AD"/>
    <w:rsid w:val="003E28DC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1AFE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15D6"/>
    <w:rsid w:val="00461636"/>
    <w:rsid w:val="00467D75"/>
    <w:rsid w:val="00470673"/>
    <w:rsid w:val="00471B77"/>
    <w:rsid w:val="00472397"/>
    <w:rsid w:val="00472678"/>
    <w:rsid w:val="00472822"/>
    <w:rsid w:val="00476669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2670"/>
    <w:rsid w:val="004E3CB7"/>
    <w:rsid w:val="004E700D"/>
    <w:rsid w:val="004E7B47"/>
    <w:rsid w:val="004F30B6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13903"/>
    <w:rsid w:val="00513B80"/>
    <w:rsid w:val="00514670"/>
    <w:rsid w:val="00514A1B"/>
    <w:rsid w:val="00521344"/>
    <w:rsid w:val="005234EE"/>
    <w:rsid w:val="0052599A"/>
    <w:rsid w:val="005263EF"/>
    <w:rsid w:val="00526C0A"/>
    <w:rsid w:val="00527544"/>
    <w:rsid w:val="00531C06"/>
    <w:rsid w:val="00532257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F09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81D6F"/>
    <w:rsid w:val="0058321D"/>
    <w:rsid w:val="00583DA1"/>
    <w:rsid w:val="005842C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74F7"/>
    <w:rsid w:val="005A7FE7"/>
    <w:rsid w:val="005B0A51"/>
    <w:rsid w:val="005B1220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7424"/>
    <w:rsid w:val="005E1534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3F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654C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3171"/>
    <w:rsid w:val="006548FF"/>
    <w:rsid w:val="0065585F"/>
    <w:rsid w:val="006565CE"/>
    <w:rsid w:val="00660481"/>
    <w:rsid w:val="00662779"/>
    <w:rsid w:val="0066319E"/>
    <w:rsid w:val="00663F6C"/>
    <w:rsid w:val="0066538C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7029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62CF"/>
    <w:rsid w:val="00757ED3"/>
    <w:rsid w:val="007606AE"/>
    <w:rsid w:val="00760E66"/>
    <w:rsid w:val="007625EA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C4B7D"/>
    <w:rsid w:val="007C5920"/>
    <w:rsid w:val="007C5B55"/>
    <w:rsid w:val="007C6949"/>
    <w:rsid w:val="007C7284"/>
    <w:rsid w:val="007D00C5"/>
    <w:rsid w:val="007D04EA"/>
    <w:rsid w:val="007D2A48"/>
    <w:rsid w:val="007D2E6D"/>
    <w:rsid w:val="007D4C81"/>
    <w:rsid w:val="007D694F"/>
    <w:rsid w:val="007E22C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599"/>
    <w:rsid w:val="008145CA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644"/>
    <w:rsid w:val="0084763C"/>
    <w:rsid w:val="00850CF6"/>
    <w:rsid w:val="00851359"/>
    <w:rsid w:val="00852F99"/>
    <w:rsid w:val="008537E1"/>
    <w:rsid w:val="0085641E"/>
    <w:rsid w:val="00860F2A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184A"/>
    <w:rsid w:val="00893536"/>
    <w:rsid w:val="008941C3"/>
    <w:rsid w:val="00895084"/>
    <w:rsid w:val="008961BD"/>
    <w:rsid w:val="008A0E4E"/>
    <w:rsid w:val="008A11FA"/>
    <w:rsid w:val="008A1903"/>
    <w:rsid w:val="008A3BD9"/>
    <w:rsid w:val="008A4FCB"/>
    <w:rsid w:val="008A6D7A"/>
    <w:rsid w:val="008A7D08"/>
    <w:rsid w:val="008A7F3E"/>
    <w:rsid w:val="008B01E2"/>
    <w:rsid w:val="008B065A"/>
    <w:rsid w:val="008B15F9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245F2"/>
    <w:rsid w:val="0092527C"/>
    <w:rsid w:val="00931150"/>
    <w:rsid w:val="009357C1"/>
    <w:rsid w:val="009426A8"/>
    <w:rsid w:val="00943810"/>
    <w:rsid w:val="00947E7A"/>
    <w:rsid w:val="00952160"/>
    <w:rsid w:val="00953FAE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B039D"/>
    <w:rsid w:val="009B40AF"/>
    <w:rsid w:val="009B4383"/>
    <w:rsid w:val="009B4DCE"/>
    <w:rsid w:val="009B5070"/>
    <w:rsid w:val="009B529B"/>
    <w:rsid w:val="009B71EC"/>
    <w:rsid w:val="009C090A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69BF"/>
    <w:rsid w:val="00A06F44"/>
    <w:rsid w:val="00A114A6"/>
    <w:rsid w:val="00A15CA0"/>
    <w:rsid w:val="00A16679"/>
    <w:rsid w:val="00A16AD0"/>
    <w:rsid w:val="00A20542"/>
    <w:rsid w:val="00A213C1"/>
    <w:rsid w:val="00A25629"/>
    <w:rsid w:val="00A26241"/>
    <w:rsid w:val="00A26A51"/>
    <w:rsid w:val="00A26B79"/>
    <w:rsid w:val="00A2766E"/>
    <w:rsid w:val="00A27C37"/>
    <w:rsid w:val="00A304A6"/>
    <w:rsid w:val="00A30DAC"/>
    <w:rsid w:val="00A355E8"/>
    <w:rsid w:val="00A35A01"/>
    <w:rsid w:val="00A36407"/>
    <w:rsid w:val="00A3723B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2D7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D06"/>
    <w:rsid w:val="00AA41D4"/>
    <w:rsid w:val="00AA475A"/>
    <w:rsid w:val="00AA5D7E"/>
    <w:rsid w:val="00AA6CA9"/>
    <w:rsid w:val="00AA7F85"/>
    <w:rsid w:val="00AB20B5"/>
    <w:rsid w:val="00AB4F02"/>
    <w:rsid w:val="00AB680E"/>
    <w:rsid w:val="00AC02B9"/>
    <w:rsid w:val="00AC420A"/>
    <w:rsid w:val="00AC5EC7"/>
    <w:rsid w:val="00AC79E7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12863"/>
    <w:rsid w:val="00B12B0A"/>
    <w:rsid w:val="00B12B89"/>
    <w:rsid w:val="00B144F8"/>
    <w:rsid w:val="00B1474C"/>
    <w:rsid w:val="00B154A3"/>
    <w:rsid w:val="00B15828"/>
    <w:rsid w:val="00B15955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9C2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7CDA"/>
    <w:rsid w:val="00B5091B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2FB5"/>
    <w:rsid w:val="00B63EA1"/>
    <w:rsid w:val="00B65B5D"/>
    <w:rsid w:val="00B663C0"/>
    <w:rsid w:val="00B67321"/>
    <w:rsid w:val="00B67611"/>
    <w:rsid w:val="00B7089A"/>
    <w:rsid w:val="00B70BBE"/>
    <w:rsid w:val="00B71590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C279D"/>
    <w:rsid w:val="00BC6736"/>
    <w:rsid w:val="00BC68DC"/>
    <w:rsid w:val="00BC6E33"/>
    <w:rsid w:val="00BD02EA"/>
    <w:rsid w:val="00BD0670"/>
    <w:rsid w:val="00BD1A6D"/>
    <w:rsid w:val="00BD1ED0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61BE"/>
    <w:rsid w:val="00C06B5A"/>
    <w:rsid w:val="00C113DF"/>
    <w:rsid w:val="00C116E8"/>
    <w:rsid w:val="00C1336E"/>
    <w:rsid w:val="00C15105"/>
    <w:rsid w:val="00C16B3D"/>
    <w:rsid w:val="00C21500"/>
    <w:rsid w:val="00C219E3"/>
    <w:rsid w:val="00C21E6B"/>
    <w:rsid w:val="00C242A7"/>
    <w:rsid w:val="00C26E29"/>
    <w:rsid w:val="00C27738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6098C"/>
    <w:rsid w:val="00C615AB"/>
    <w:rsid w:val="00C61735"/>
    <w:rsid w:val="00C633F4"/>
    <w:rsid w:val="00C651EF"/>
    <w:rsid w:val="00C66230"/>
    <w:rsid w:val="00C70F1E"/>
    <w:rsid w:val="00C710B1"/>
    <w:rsid w:val="00C72B01"/>
    <w:rsid w:val="00C7375D"/>
    <w:rsid w:val="00C7406B"/>
    <w:rsid w:val="00C74525"/>
    <w:rsid w:val="00C7568C"/>
    <w:rsid w:val="00C75B99"/>
    <w:rsid w:val="00C77D47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236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5677"/>
    <w:rsid w:val="00CD5756"/>
    <w:rsid w:val="00CD6B60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3BE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509D3"/>
    <w:rsid w:val="00D51776"/>
    <w:rsid w:val="00D531D2"/>
    <w:rsid w:val="00D53200"/>
    <w:rsid w:val="00D565FA"/>
    <w:rsid w:val="00D56A3A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770A"/>
    <w:rsid w:val="00DB1B2E"/>
    <w:rsid w:val="00DB30E3"/>
    <w:rsid w:val="00DB58FA"/>
    <w:rsid w:val="00DB7D5C"/>
    <w:rsid w:val="00DC03B1"/>
    <w:rsid w:val="00DC4080"/>
    <w:rsid w:val="00DC5F7C"/>
    <w:rsid w:val="00DD5A32"/>
    <w:rsid w:val="00DE0635"/>
    <w:rsid w:val="00DE1F7F"/>
    <w:rsid w:val="00DE4CCA"/>
    <w:rsid w:val="00DE5372"/>
    <w:rsid w:val="00DE6B10"/>
    <w:rsid w:val="00DF2DF2"/>
    <w:rsid w:val="00DF49B7"/>
    <w:rsid w:val="00DF4C04"/>
    <w:rsid w:val="00DF530B"/>
    <w:rsid w:val="00E013BC"/>
    <w:rsid w:val="00E02601"/>
    <w:rsid w:val="00E0390D"/>
    <w:rsid w:val="00E04CCC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5B51"/>
    <w:rsid w:val="00EC7451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E6BF1"/>
    <w:rsid w:val="00EF5D38"/>
    <w:rsid w:val="00EF67C8"/>
    <w:rsid w:val="00F003F4"/>
    <w:rsid w:val="00F0126B"/>
    <w:rsid w:val="00F01B9F"/>
    <w:rsid w:val="00F03245"/>
    <w:rsid w:val="00F037F9"/>
    <w:rsid w:val="00F04ED1"/>
    <w:rsid w:val="00F0505C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D8E"/>
    <w:rsid w:val="00F17984"/>
    <w:rsid w:val="00F20514"/>
    <w:rsid w:val="00F214B5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74D46"/>
    <w:rsid w:val="00F75F78"/>
    <w:rsid w:val="00F7677F"/>
    <w:rsid w:val="00F770BB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C32"/>
    <w:rsid w:val="00FA6864"/>
    <w:rsid w:val="00FB0082"/>
    <w:rsid w:val="00FB2F16"/>
    <w:rsid w:val="00FB5106"/>
    <w:rsid w:val="00FB5990"/>
    <w:rsid w:val="00FC2F65"/>
    <w:rsid w:val="00FC3FCB"/>
    <w:rsid w:val="00FC479D"/>
    <w:rsid w:val="00FC4E45"/>
    <w:rsid w:val="00FC58DF"/>
    <w:rsid w:val="00FC61DC"/>
    <w:rsid w:val="00FC79B3"/>
    <w:rsid w:val="00FD5CE0"/>
    <w:rsid w:val="00FD6D05"/>
    <w:rsid w:val="00FD7066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2</cp:revision>
  <cp:lastPrinted>2021-04-07T20:01:00Z</cp:lastPrinted>
  <dcterms:created xsi:type="dcterms:W3CDTF">2022-04-05T11:34:00Z</dcterms:created>
  <dcterms:modified xsi:type="dcterms:W3CDTF">2022-04-05T11:34:00Z</dcterms:modified>
</cp:coreProperties>
</file>