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0DC1" w14:textId="77777777" w:rsidR="00E17ADB" w:rsidRDefault="00E17ADB" w:rsidP="00AA4C4D">
      <w:pPr>
        <w:pStyle w:val="Tytu"/>
        <w:spacing w:line="276" w:lineRule="auto"/>
      </w:pPr>
    </w:p>
    <w:p w14:paraId="78B18671" w14:textId="45020D61" w:rsidR="002F3B11" w:rsidRDefault="005B1BB6" w:rsidP="005F3FC7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5B1BB6">
        <w:rPr>
          <w:rFonts w:ascii="Calibri" w:hAnsi="Calibri" w:cs="Calibri"/>
          <w:sz w:val="20"/>
          <w:szCs w:val="20"/>
        </w:rPr>
        <w:t xml:space="preserve">Warszawa, </w:t>
      </w:r>
      <w:r w:rsidR="00214009">
        <w:rPr>
          <w:rFonts w:ascii="Calibri" w:hAnsi="Calibri" w:cs="Calibri"/>
          <w:sz w:val="20"/>
          <w:szCs w:val="20"/>
        </w:rPr>
        <w:t>1</w:t>
      </w:r>
      <w:r w:rsidR="004043F7">
        <w:rPr>
          <w:rFonts w:ascii="Calibri" w:hAnsi="Calibri" w:cs="Calibri"/>
          <w:sz w:val="20"/>
          <w:szCs w:val="20"/>
        </w:rPr>
        <w:t>4</w:t>
      </w:r>
      <w:r w:rsidR="00214009">
        <w:rPr>
          <w:rFonts w:ascii="Calibri" w:hAnsi="Calibri" w:cs="Calibri"/>
          <w:sz w:val="20"/>
          <w:szCs w:val="20"/>
        </w:rPr>
        <w:t>.</w:t>
      </w:r>
      <w:r w:rsidR="00DB1579">
        <w:rPr>
          <w:rFonts w:ascii="Calibri" w:hAnsi="Calibri" w:cs="Calibri"/>
          <w:sz w:val="20"/>
          <w:szCs w:val="20"/>
        </w:rPr>
        <w:t>05</w:t>
      </w:r>
      <w:r w:rsidRPr="005B1BB6">
        <w:rPr>
          <w:rFonts w:ascii="Calibri" w:hAnsi="Calibri" w:cs="Calibri"/>
          <w:sz w:val="20"/>
          <w:szCs w:val="20"/>
        </w:rPr>
        <w:t>.2018</w:t>
      </w:r>
    </w:p>
    <w:p w14:paraId="4D7F9B61" w14:textId="77777777" w:rsidR="005B1BB6" w:rsidRPr="005B1BB6" w:rsidRDefault="005B1BB6" w:rsidP="00AA4C4D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022A8411" w14:textId="341923C5" w:rsidR="00D96F71" w:rsidRPr="00D96F71" w:rsidRDefault="00D96F71" w:rsidP="00D96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20"/>
          <w:lang w:eastAsia="pl-PL"/>
        </w:rPr>
      </w:pPr>
      <w:r w:rsidRPr="00D96F71">
        <w:rPr>
          <w:rFonts w:ascii="Calibri" w:eastAsia="Times New Roman" w:hAnsi="Calibri" w:cs="Calibri"/>
          <w:b/>
          <w:bCs/>
          <w:color w:val="000000"/>
          <w:sz w:val="32"/>
          <w:szCs w:val="20"/>
          <w:lang w:eastAsia="pl-PL"/>
        </w:rPr>
        <w:t>Nie idziemy za modą? Polacy stawiają na wygodę i funkcjonalne wnętrza</w:t>
      </w:r>
      <w:r>
        <w:rPr>
          <w:rFonts w:ascii="Calibri" w:eastAsia="Times New Roman" w:hAnsi="Calibri" w:cs="Calibri"/>
          <w:b/>
          <w:bCs/>
          <w:color w:val="000000"/>
          <w:sz w:val="32"/>
          <w:szCs w:val="20"/>
          <w:lang w:eastAsia="pl-PL"/>
        </w:rPr>
        <w:t>!</w:t>
      </w:r>
    </w:p>
    <w:p w14:paraId="53671EA6" w14:textId="77777777" w:rsidR="00556435" w:rsidRDefault="00556435" w:rsidP="00AA4C4D">
      <w:pPr>
        <w:spacing w:line="276" w:lineRule="auto"/>
        <w:rPr>
          <w:rFonts w:ascii="Calibri" w:hAnsi="Calibri" w:cs="Calibri"/>
          <w:b/>
        </w:rPr>
      </w:pPr>
    </w:p>
    <w:p w14:paraId="68256FB5" w14:textId="56982513" w:rsidR="00FF7276" w:rsidRDefault="00485354" w:rsidP="00FF727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Wiele osób decyduje się na</w:t>
      </w:r>
      <w:r w:rsidR="00AA024E">
        <w:rPr>
          <w:rFonts w:ascii="Calibri" w:hAnsi="Calibri" w:cs="Calibri"/>
          <w:b/>
        </w:rPr>
        <w:t xml:space="preserve"> aranż</w:t>
      </w:r>
      <w:r>
        <w:rPr>
          <w:rFonts w:ascii="Calibri" w:hAnsi="Calibri" w:cs="Calibri"/>
          <w:b/>
        </w:rPr>
        <w:t>acj</w:t>
      </w:r>
      <w:r w:rsidR="00214009">
        <w:rPr>
          <w:rFonts w:ascii="Calibri" w:hAnsi="Calibri" w:cs="Calibri"/>
          <w:b/>
        </w:rPr>
        <w:t xml:space="preserve">ę </w:t>
      </w:r>
      <w:r w:rsidR="00AC4D4F">
        <w:rPr>
          <w:rFonts w:ascii="Calibri" w:hAnsi="Calibri" w:cs="Calibri"/>
          <w:b/>
        </w:rPr>
        <w:t>czter</w:t>
      </w:r>
      <w:r>
        <w:rPr>
          <w:rFonts w:ascii="Calibri" w:hAnsi="Calibri" w:cs="Calibri"/>
          <w:b/>
        </w:rPr>
        <w:t>ech</w:t>
      </w:r>
      <w:r w:rsidR="00AC4D4F">
        <w:rPr>
          <w:rFonts w:ascii="Calibri" w:hAnsi="Calibri" w:cs="Calibri"/>
          <w:b/>
        </w:rPr>
        <w:t xml:space="preserve"> kąt</w:t>
      </w:r>
      <w:r>
        <w:rPr>
          <w:rFonts w:ascii="Calibri" w:hAnsi="Calibri" w:cs="Calibri"/>
          <w:b/>
        </w:rPr>
        <w:t>ów</w:t>
      </w:r>
      <w:r w:rsidR="00AA024E">
        <w:rPr>
          <w:rFonts w:ascii="Calibri" w:hAnsi="Calibri" w:cs="Calibri"/>
          <w:b/>
        </w:rPr>
        <w:t xml:space="preserve"> w </w:t>
      </w:r>
      <w:r>
        <w:rPr>
          <w:rFonts w:ascii="Calibri" w:hAnsi="Calibri" w:cs="Calibri"/>
          <w:b/>
        </w:rPr>
        <w:t>bardzo modnym</w:t>
      </w:r>
      <w:r w:rsidR="00AA024E">
        <w:rPr>
          <w:rFonts w:ascii="Calibri" w:hAnsi="Calibri" w:cs="Calibri"/>
          <w:b/>
        </w:rPr>
        <w:t xml:space="preserve"> stylu klasycznym </w:t>
      </w:r>
      <w:r>
        <w:rPr>
          <w:rFonts w:ascii="Calibri" w:hAnsi="Calibri" w:cs="Calibri"/>
          <w:b/>
        </w:rPr>
        <w:t>lub zupełnie innym, lecz równie</w:t>
      </w:r>
      <w:r w:rsidR="0021400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popularnym – stylu </w:t>
      </w:r>
      <w:r w:rsidR="00AA024E">
        <w:rPr>
          <w:rFonts w:ascii="Calibri" w:hAnsi="Calibri" w:cs="Calibri"/>
          <w:b/>
        </w:rPr>
        <w:t xml:space="preserve">nowoczesnym. Okazuje się jednak, że to nie moda jest </w:t>
      </w:r>
      <w:r w:rsidR="00556435">
        <w:rPr>
          <w:rFonts w:ascii="Calibri" w:hAnsi="Calibri" w:cs="Calibri"/>
          <w:b/>
        </w:rPr>
        <w:t xml:space="preserve">kluczowym </w:t>
      </w:r>
      <w:r>
        <w:rPr>
          <w:rFonts w:ascii="Calibri" w:hAnsi="Calibri" w:cs="Calibri"/>
          <w:b/>
        </w:rPr>
        <w:t>kryterium</w:t>
      </w:r>
      <w:r w:rsidR="00556435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którym kierujemy się kupując </w:t>
      </w:r>
      <w:r w:rsidR="00AA024E">
        <w:rPr>
          <w:rFonts w:ascii="Calibri" w:hAnsi="Calibri" w:cs="Calibri"/>
          <w:b/>
        </w:rPr>
        <w:t>mebl</w:t>
      </w:r>
      <w:r>
        <w:rPr>
          <w:rFonts w:ascii="Calibri" w:hAnsi="Calibri" w:cs="Calibri"/>
          <w:b/>
        </w:rPr>
        <w:t>e i dodatki</w:t>
      </w:r>
      <w:r w:rsidR="00AA024E">
        <w:rPr>
          <w:rFonts w:ascii="Calibri" w:hAnsi="Calibri" w:cs="Calibri"/>
          <w:b/>
        </w:rPr>
        <w:t xml:space="preserve">. </w:t>
      </w:r>
      <w:r w:rsidR="00FF7276">
        <w:rPr>
          <w:rFonts w:ascii="Calibri" w:hAnsi="Calibri" w:cs="Calibri"/>
          <w:b/>
        </w:rPr>
        <w:t>Co jest</w:t>
      </w:r>
      <w:r w:rsidR="006E1243">
        <w:rPr>
          <w:rFonts w:ascii="Calibri" w:hAnsi="Calibri" w:cs="Calibri"/>
          <w:b/>
        </w:rPr>
        <w:t xml:space="preserve"> dla nas</w:t>
      </w:r>
      <w:r w:rsidR="00FF7276">
        <w:rPr>
          <w:rFonts w:ascii="Calibri" w:hAnsi="Calibri" w:cs="Calibri"/>
          <w:b/>
        </w:rPr>
        <w:t xml:space="preserve"> zatem najważniejsze? </w:t>
      </w:r>
    </w:p>
    <w:p w14:paraId="126860DA" w14:textId="27B0793D" w:rsidR="004E0718" w:rsidRDefault="00601E29" w:rsidP="00601E2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</w:t>
      </w:r>
      <w:r w:rsidRPr="00AA024E">
        <w:rPr>
          <w:rFonts w:ascii="Calibri" w:hAnsi="Calibri" w:cs="Calibri"/>
        </w:rPr>
        <w:t xml:space="preserve"> wynika z badania „Jaka szafa, taki dom” przeprowadzonego na zlecenie </w:t>
      </w:r>
      <w:r w:rsidR="00FF7276">
        <w:rPr>
          <w:rFonts w:ascii="Calibri" w:hAnsi="Calibri" w:cs="Calibri"/>
        </w:rPr>
        <w:t>s</w:t>
      </w:r>
      <w:r w:rsidRPr="00AA024E">
        <w:rPr>
          <w:rFonts w:ascii="Calibri" w:hAnsi="Calibri" w:cs="Calibri"/>
        </w:rPr>
        <w:t>alonów Agata</w:t>
      </w:r>
      <w:r w:rsidR="006E1243">
        <w:rPr>
          <w:rFonts w:ascii="Calibri" w:hAnsi="Calibri" w:cs="Calibri"/>
        </w:rPr>
        <w:t>,</w:t>
      </w:r>
      <w:r w:rsidRPr="00AA024E">
        <w:rPr>
          <w:rFonts w:ascii="Calibri" w:hAnsi="Calibri" w:cs="Calibri"/>
        </w:rPr>
        <w:t xml:space="preserve"> </w:t>
      </w:r>
      <w:r w:rsidR="00FF7276">
        <w:rPr>
          <w:rFonts w:ascii="Calibri" w:hAnsi="Calibri" w:cs="Calibri"/>
        </w:rPr>
        <w:t>większość Polaków najbardziej ceni funkcjonalność mebli.</w:t>
      </w:r>
      <w:r w:rsidR="004E0718">
        <w:rPr>
          <w:rFonts w:ascii="Calibri" w:hAnsi="Calibri" w:cs="Calibri"/>
        </w:rPr>
        <w:t xml:space="preserve"> W drugiej kolejności stawiamy na wygodę. Kwestie takie</w:t>
      </w:r>
      <w:r w:rsidR="00D64FC5">
        <w:rPr>
          <w:rFonts w:ascii="Calibri" w:hAnsi="Calibri" w:cs="Calibri"/>
        </w:rPr>
        <w:t>,</w:t>
      </w:r>
      <w:r w:rsidR="004E0718">
        <w:rPr>
          <w:rFonts w:ascii="Calibri" w:hAnsi="Calibri" w:cs="Calibri"/>
        </w:rPr>
        <w:t xml:space="preserve"> jak marka i producent czy aktualna moda odgrywają znacznie mniejszą rolę podczas zakupów.</w:t>
      </w:r>
    </w:p>
    <w:p w14:paraId="128A0417" w14:textId="493F897D" w:rsidR="004E0718" w:rsidRDefault="004E0718" w:rsidP="00601E2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6E1243">
        <w:rPr>
          <w:rFonts w:ascii="Calibri" w:hAnsi="Calibri" w:cs="Calibri"/>
          <w:i/>
        </w:rPr>
        <w:t>Trendy w aranżacji wnętrz są trudniejsze do wdrożenia w życie niż moda rozumiana przez pryzmat ubioru. Inspirujemy się nowościami, ale nie zawsze możemy z</w:t>
      </w:r>
      <w:r w:rsidR="00D11410">
        <w:rPr>
          <w:rFonts w:ascii="Calibri" w:hAnsi="Calibri" w:cs="Calibri"/>
          <w:i/>
        </w:rPr>
        <w:t xml:space="preserve">astosować </w:t>
      </w:r>
      <w:r w:rsidRPr="006E1243">
        <w:rPr>
          <w:rFonts w:ascii="Calibri" w:hAnsi="Calibri" w:cs="Calibri"/>
          <w:i/>
        </w:rPr>
        <w:t>podpatrzone rozwiązania</w:t>
      </w:r>
      <w:r w:rsidR="0001214C" w:rsidRPr="006E1243">
        <w:rPr>
          <w:rFonts w:ascii="Calibri" w:hAnsi="Calibri" w:cs="Calibri"/>
          <w:i/>
        </w:rPr>
        <w:t xml:space="preserve"> </w:t>
      </w:r>
      <w:r w:rsidR="00D11410">
        <w:rPr>
          <w:rFonts w:ascii="Calibri" w:hAnsi="Calibri" w:cs="Calibri"/>
          <w:i/>
        </w:rPr>
        <w:br/>
      </w:r>
      <w:r w:rsidR="0001214C" w:rsidRPr="006E1243">
        <w:rPr>
          <w:rFonts w:ascii="Calibri" w:hAnsi="Calibri" w:cs="Calibri"/>
          <w:i/>
        </w:rPr>
        <w:t>w naszych domach</w:t>
      </w:r>
      <w:r w:rsidRPr="006E1243">
        <w:rPr>
          <w:rFonts w:ascii="Calibri" w:hAnsi="Calibri" w:cs="Calibri"/>
          <w:i/>
        </w:rPr>
        <w:t>. Dlatego tak ważne jest to, aby wnętrza od</w:t>
      </w:r>
      <w:r w:rsidR="0001214C" w:rsidRPr="006E1243">
        <w:rPr>
          <w:rFonts w:ascii="Calibri" w:hAnsi="Calibri" w:cs="Calibri"/>
          <w:i/>
        </w:rPr>
        <w:t>z</w:t>
      </w:r>
      <w:r w:rsidRPr="006E1243">
        <w:rPr>
          <w:rFonts w:ascii="Calibri" w:hAnsi="Calibri" w:cs="Calibri"/>
          <w:i/>
        </w:rPr>
        <w:t xml:space="preserve">wierciedlały nasz </w:t>
      </w:r>
      <w:r w:rsidR="0001214C" w:rsidRPr="006E1243">
        <w:rPr>
          <w:rFonts w:ascii="Calibri" w:hAnsi="Calibri" w:cs="Calibri"/>
          <w:i/>
        </w:rPr>
        <w:t xml:space="preserve">indywidualny </w:t>
      </w:r>
      <w:r w:rsidRPr="006E1243">
        <w:rPr>
          <w:rFonts w:ascii="Calibri" w:hAnsi="Calibri" w:cs="Calibri"/>
          <w:i/>
        </w:rPr>
        <w:t>styl</w:t>
      </w:r>
      <w:r w:rsidR="0001214C" w:rsidRPr="006E1243">
        <w:rPr>
          <w:rFonts w:ascii="Calibri" w:hAnsi="Calibri" w:cs="Calibri"/>
          <w:i/>
        </w:rPr>
        <w:t xml:space="preserve">. </w:t>
      </w:r>
      <w:r w:rsidR="004054EB">
        <w:rPr>
          <w:rFonts w:ascii="Calibri" w:hAnsi="Calibri" w:cs="Calibri"/>
          <w:i/>
        </w:rPr>
        <w:t xml:space="preserve">Cieszę się, że jestem ambasadorką marki, która inspiruje wszystkich Polaków </w:t>
      </w:r>
      <w:r w:rsidR="0001214C" w:rsidRPr="006E1243">
        <w:rPr>
          <w:rFonts w:ascii="Calibri" w:hAnsi="Calibri" w:cs="Calibri"/>
          <w:i/>
        </w:rPr>
        <w:t>do tego, aby przeistaczali zwykłe przestrzenie w miejsca, w których chce się być, bo są takie jak my</w:t>
      </w:r>
      <w:r w:rsidR="0001214C">
        <w:rPr>
          <w:rFonts w:ascii="Calibri" w:hAnsi="Calibri" w:cs="Calibri"/>
        </w:rPr>
        <w:t xml:space="preserve"> – mówi </w:t>
      </w:r>
      <w:r w:rsidR="00214009">
        <w:rPr>
          <w:rFonts w:ascii="Calibri" w:hAnsi="Calibri" w:cs="Calibri"/>
        </w:rPr>
        <w:t>Małgorzata Socha,</w:t>
      </w:r>
      <w:r w:rsidR="0001214C">
        <w:rPr>
          <w:rFonts w:ascii="Calibri" w:hAnsi="Calibri" w:cs="Calibri"/>
        </w:rPr>
        <w:t xml:space="preserve"> </w:t>
      </w:r>
      <w:r w:rsidR="00214009">
        <w:rPr>
          <w:rFonts w:ascii="Calibri" w:hAnsi="Calibri" w:cs="Calibri"/>
        </w:rPr>
        <w:t>ambasadorka marki Agata</w:t>
      </w:r>
      <w:r w:rsidR="0001214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 </w:t>
      </w:r>
    </w:p>
    <w:p w14:paraId="5D41B397" w14:textId="085DDD50" w:rsidR="004054EB" w:rsidRDefault="00601E29" w:rsidP="00601E2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Decydując się na zakup sofy, biurka czy łóżka </w:t>
      </w:r>
      <w:r w:rsidR="0001214C">
        <w:rPr>
          <w:rFonts w:ascii="Calibri" w:hAnsi="Calibri" w:cs="Calibri"/>
        </w:rPr>
        <w:t xml:space="preserve">zwracamy uwagę na to, aby dany mebel </w:t>
      </w:r>
      <w:r w:rsidR="00630F48">
        <w:rPr>
          <w:rFonts w:ascii="Calibri" w:hAnsi="Calibri" w:cs="Calibri"/>
        </w:rPr>
        <w:t xml:space="preserve">dobrze </w:t>
      </w:r>
      <w:r w:rsidR="0001214C">
        <w:rPr>
          <w:rFonts w:ascii="Calibri" w:hAnsi="Calibri" w:cs="Calibri"/>
        </w:rPr>
        <w:t>spełniał swoją funkcję i służył nam jak najdłużej</w:t>
      </w:r>
      <w:r w:rsidR="00FF2E8D">
        <w:rPr>
          <w:rFonts w:ascii="Calibri" w:hAnsi="Calibri" w:cs="Calibri"/>
        </w:rPr>
        <w:t xml:space="preserve">, </w:t>
      </w:r>
      <w:r w:rsidR="0001214C">
        <w:rPr>
          <w:rFonts w:ascii="Calibri" w:hAnsi="Calibri" w:cs="Calibri"/>
        </w:rPr>
        <w:t xml:space="preserve">o czym świadczy </w:t>
      </w:r>
      <w:r w:rsidR="00FF2E8D">
        <w:rPr>
          <w:rFonts w:ascii="Calibri" w:hAnsi="Calibri" w:cs="Calibri"/>
        </w:rPr>
        <w:t>fakt</w:t>
      </w:r>
      <w:r w:rsidR="0001214C">
        <w:rPr>
          <w:rFonts w:ascii="Calibri" w:hAnsi="Calibri" w:cs="Calibri"/>
        </w:rPr>
        <w:t xml:space="preserve">, że coraz częściej </w:t>
      </w:r>
      <w:r w:rsidR="00630F48">
        <w:rPr>
          <w:rFonts w:ascii="Calibri" w:hAnsi="Calibri" w:cs="Calibri"/>
        </w:rPr>
        <w:t>przywiązujemy dużą wagę do</w:t>
      </w:r>
      <w:r w:rsidR="0001214C">
        <w:rPr>
          <w:rFonts w:ascii="Calibri" w:hAnsi="Calibri" w:cs="Calibri"/>
        </w:rPr>
        <w:t xml:space="preserve"> jakoś</w:t>
      </w:r>
      <w:r w:rsidR="00630F48">
        <w:rPr>
          <w:rFonts w:ascii="Calibri" w:hAnsi="Calibri" w:cs="Calibri"/>
        </w:rPr>
        <w:t>ci</w:t>
      </w:r>
      <w:r w:rsidR="0001214C">
        <w:rPr>
          <w:rFonts w:ascii="Calibri" w:hAnsi="Calibri" w:cs="Calibri"/>
        </w:rPr>
        <w:t xml:space="preserve"> wykonania</w:t>
      </w:r>
      <w:r w:rsidR="00FF2E8D">
        <w:rPr>
          <w:rFonts w:ascii="Calibri" w:hAnsi="Calibri" w:cs="Calibri"/>
        </w:rPr>
        <w:t xml:space="preserve"> i użytych materiałów</w:t>
      </w:r>
      <w:r w:rsidR="0001214C">
        <w:rPr>
          <w:rFonts w:ascii="Calibri" w:hAnsi="Calibri" w:cs="Calibri"/>
        </w:rPr>
        <w:t xml:space="preserve">. </w:t>
      </w:r>
      <w:r w:rsidR="003076CF">
        <w:rPr>
          <w:rFonts w:ascii="Calibri" w:hAnsi="Calibri" w:cs="Calibri"/>
        </w:rPr>
        <w:t xml:space="preserve">Nie ma się co dziwić, w końcu meble to </w:t>
      </w:r>
      <w:r w:rsidR="004054EB">
        <w:rPr>
          <w:rFonts w:ascii="Calibri" w:hAnsi="Calibri" w:cs="Calibri"/>
        </w:rPr>
        <w:t xml:space="preserve">inwestycja </w:t>
      </w:r>
      <w:r w:rsidR="003076CF">
        <w:rPr>
          <w:rFonts w:ascii="Calibri" w:hAnsi="Calibri" w:cs="Calibri"/>
        </w:rPr>
        <w:t xml:space="preserve">na lata. </w:t>
      </w:r>
      <w:r w:rsidR="00D9661B" w:rsidRPr="004054EB">
        <w:rPr>
          <w:rFonts w:ascii="Calibri" w:hAnsi="Calibri" w:cs="Calibri"/>
        </w:rPr>
        <w:t xml:space="preserve">Coraz częściej decydujemy się </w:t>
      </w:r>
      <w:r w:rsidR="00630F48" w:rsidRPr="004054EB">
        <w:rPr>
          <w:rFonts w:ascii="Calibri" w:hAnsi="Calibri" w:cs="Calibri"/>
        </w:rPr>
        <w:t xml:space="preserve">też </w:t>
      </w:r>
      <w:r w:rsidR="00D9661B" w:rsidRPr="004054EB">
        <w:rPr>
          <w:rFonts w:ascii="Calibri" w:hAnsi="Calibri" w:cs="Calibri"/>
        </w:rPr>
        <w:t xml:space="preserve">na zakup </w:t>
      </w:r>
      <w:r w:rsidR="00B92F8E">
        <w:rPr>
          <w:rFonts w:ascii="Calibri" w:hAnsi="Calibri" w:cs="Calibri"/>
        </w:rPr>
        <w:t>kompletów</w:t>
      </w:r>
      <w:r w:rsidR="00D9661B" w:rsidRPr="004054EB">
        <w:rPr>
          <w:rFonts w:ascii="Calibri" w:hAnsi="Calibri" w:cs="Calibri"/>
        </w:rPr>
        <w:t xml:space="preserve"> modułowych, którymi możemy </w:t>
      </w:r>
      <w:r w:rsidR="006E1243" w:rsidRPr="004054EB">
        <w:rPr>
          <w:rFonts w:ascii="Calibri" w:hAnsi="Calibri" w:cs="Calibri"/>
        </w:rPr>
        <w:t>zaaranżować</w:t>
      </w:r>
      <w:r w:rsidR="00D9661B" w:rsidRPr="004054EB">
        <w:rPr>
          <w:rFonts w:ascii="Calibri" w:hAnsi="Calibri" w:cs="Calibri"/>
        </w:rPr>
        <w:t xml:space="preserve"> pokój </w:t>
      </w:r>
      <w:r w:rsidR="003076CF" w:rsidRPr="004054EB">
        <w:rPr>
          <w:rFonts w:ascii="Calibri" w:hAnsi="Calibri" w:cs="Calibri"/>
        </w:rPr>
        <w:t xml:space="preserve">dokładnie </w:t>
      </w:r>
      <w:r w:rsidR="00630F48" w:rsidRPr="004054EB">
        <w:rPr>
          <w:rFonts w:ascii="Calibri" w:hAnsi="Calibri" w:cs="Calibri"/>
        </w:rPr>
        <w:t>tak, jak</w:t>
      </w:r>
      <w:r w:rsidR="00D9661B" w:rsidRPr="004054EB">
        <w:rPr>
          <w:rFonts w:ascii="Calibri" w:hAnsi="Calibri" w:cs="Calibri"/>
        </w:rPr>
        <w:t xml:space="preserve"> chcemy</w:t>
      </w:r>
      <w:r w:rsidR="003076CF" w:rsidRPr="004054EB">
        <w:rPr>
          <w:rFonts w:ascii="Calibri" w:hAnsi="Calibri" w:cs="Calibri"/>
        </w:rPr>
        <w:t xml:space="preserve">, dowolnie przestawiając i łącząc elementy zestawu. </w:t>
      </w:r>
      <w:r w:rsidR="00630F48" w:rsidRPr="004054EB">
        <w:rPr>
          <w:rFonts w:ascii="Calibri" w:hAnsi="Calibri" w:cs="Calibri"/>
        </w:rPr>
        <w:t>Wynika to bezpośrednio z naszego przywiązania do funkcjonalności</w:t>
      </w:r>
      <w:r w:rsidR="003076CF" w:rsidRPr="004054EB">
        <w:rPr>
          <w:rFonts w:ascii="Calibri" w:hAnsi="Calibri" w:cs="Calibri"/>
        </w:rPr>
        <w:t xml:space="preserve"> i wygody</w:t>
      </w:r>
      <w:r w:rsidR="004054EB" w:rsidRPr="004054EB">
        <w:rPr>
          <w:rFonts w:ascii="Calibri" w:hAnsi="Calibri" w:cs="Calibri"/>
        </w:rPr>
        <w:t>.</w:t>
      </w:r>
      <w:r w:rsidR="004054EB">
        <w:rPr>
          <w:rFonts w:ascii="Calibri" w:hAnsi="Calibri" w:cs="Calibri"/>
        </w:rPr>
        <w:t xml:space="preserve"> Cena, chociaż nadal istotna, przestała być głównym wyznacznikiem.  </w:t>
      </w:r>
    </w:p>
    <w:p w14:paraId="59CACC59" w14:textId="2FA9B921" w:rsidR="00A27AF8" w:rsidRDefault="00214009" w:rsidP="00601E2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Wyniki b</w:t>
      </w:r>
      <w:r w:rsidR="00A27AF8">
        <w:rPr>
          <w:rFonts w:ascii="Calibri" w:hAnsi="Calibri" w:cs="Calibri"/>
        </w:rPr>
        <w:t>adani</w:t>
      </w:r>
      <w:r>
        <w:rPr>
          <w:rFonts w:ascii="Calibri" w:hAnsi="Calibri" w:cs="Calibri"/>
        </w:rPr>
        <w:t xml:space="preserve">a </w:t>
      </w:r>
      <w:r w:rsidR="006848F1">
        <w:rPr>
          <w:rFonts w:ascii="Calibri" w:hAnsi="Calibri" w:cs="Calibri"/>
        </w:rPr>
        <w:t xml:space="preserve">„Jaka szafa, taki dom” </w:t>
      </w:r>
      <w:r w:rsidR="00A27AF8">
        <w:rPr>
          <w:rFonts w:ascii="Calibri" w:hAnsi="Calibri" w:cs="Calibri"/>
        </w:rPr>
        <w:t>pokaz</w:t>
      </w:r>
      <w:r>
        <w:rPr>
          <w:rFonts w:ascii="Calibri" w:hAnsi="Calibri" w:cs="Calibri"/>
        </w:rPr>
        <w:t xml:space="preserve">ują, </w:t>
      </w:r>
      <w:r w:rsidR="00A27AF8">
        <w:rPr>
          <w:rFonts w:ascii="Calibri" w:hAnsi="Calibri" w:cs="Calibri"/>
        </w:rPr>
        <w:t xml:space="preserve">że zależy nam na wyrażaniu siebie poprzez wystrój wnętrz i zgadzamy się z tym, że nasze mieszkania powinny odzwierciedlać naszą osobowość. Wciąż jednak uczymy się tego, jak to robić i na co zwracać uwagę. </w:t>
      </w:r>
      <w:r w:rsidR="006E1243">
        <w:rPr>
          <w:rFonts w:ascii="Calibri" w:hAnsi="Calibri" w:cs="Calibri"/>
        </w:rPr>
        <w:t>D</w:t>
      </w:r>
      <w:r w:rsidR="00A27AF8">
        <w:rPr>
          <w:rFonts w:ascii="Calibri" w:hAnsi="Calibri" w:cs="Calibri"/>
        </w:rPr>
        <w:t>opasowywani</w:t>
      </w:r>
      <w:r w:rsidR="006E1243">
        <w:rPr>
          <w:rFonts w:ascii="Calibri" w:hAnsi="Calibri" w:cs="Calibri"/>
        </w:rPr>
        <w:t>e</w:t>
      </w:r>
      <w:r w:rsidR="00A27AF8">
        <w:rPr>
          <w:rFonts w:ascii="Calibri" w:hAnsi="Calibri" w:cs="Calibri"/>
        </w:rPr>
        <w:t xml:space="preserve"> wnętrz bezpośrednio do naszego stylu i rezygnacja z kopiowania rozwiązań katalogowych to trendy, które są coraz bardziej widoczne i z pewnością będą się dalej rozwijać.   </w:t>
      </w:r>
    </w:p>
    <w:p w14:paraId="68D97FAD" w14:textId="722F18F0" w:rsidR="00A27AF8" w:rsidRDefault="00A27AF8" w:rsidP="00601E2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idziemy za modą, tylko czerpiemy z niej inspiracje i łączymy z naszym indywidualnym stylem. Tak powstaje nasza garderoba i warto, aby w podobny sposób kształtowały się nasze wnętrza. *</w:t>
      </w:r>
    </w:p>
    <w:p w14:paraId="043F9713" w14:textId="77777777" w:rsidR="00A27AF8" w:rsidRDefault="00A27AF8" w:rsidP="00601E29">
      <w:pPr>
        <w:spacing w:line="276" w:lineRule="auto"/>
        <w:jc w:val="both"/>
        <w:rPr>
          <w:rFonts w:ascii="Calibri" w:hAnsi="Calibri" w:cs="Calibri"/>
        </w:rPr>
      </w:pPr>
    </w:p>
    <w:p w14:paraId="3E6EECD2" w14:textId="77777777" w:rsidR="004054EB" w:rsidRDefault="004054EB" w:rsidP="00601E29">
      <w:pPr>
        <w:spacing w:line="276" w:lineRule="auto"/>
        <w:jc w:val="both"/>
        <w:rPr>
          <w:rFonts w:ascii="Calibri" w:hAnsi="Calibri" w:cs="Calibri"/>
          <w:sz w:val="18"/>
        </w:rPr>
      </w:pPr>
    </w:p>
    <w:p w14:paraId="00A3AE38" w14:textId="26379C2B" w:rsidR="00A27AF8" w:rsidRPr="00A27AF8" w:rsidRDefault="00A27AF8" w:rsidP="00601E29">
      <w:pPr>
        <w:spacing w:line="276" w:lineRule="auto"/>
        <w:jc w:val="both"/>
        <w:rPr>
          <w:rFonts w:ascii="Calibri" w:hAnsi="Calibri" w:cs="Calibri"/>
          <w:sz w:val="18"/>
        </w:rPr>
      </w:pPr>
      <w:r w:rsidRPr="00A27AF8">
        <w:rPr>
          <w:rFonts w:ascii="Calibri" w:hAnsi="Calibri" w:cs="Calibri"/>
          <w:sz w:val="18"/>
        </w:rPr>
        <w:t xml:space="preserve">*Materiał powstał w oparciu o badanie opinii „Jaka szafa, taki dom” z 2017 roku, które zostało przeprowadzone przez ośrodek Kantar </w:t>
      </w:r>
      <w:proofErr w:type="spellStart"/>
      <w:r w:rsidRPr="00A27AF8">
        <w:rPr>
          <w:rFonts w:ascii="Calibri" w:hAnsi="Calibri" w:cs="Calibri"/>
          <w:sz w:val="18"/>
        </w:rPr>
        <w:t>Millward</w:t>
      </w:r>
      <w:proofErr w:type="spellEnd"/>
      <w:r w:rsidRPr="00A27AF8">
        <w:rPr>
          <w:rFonts w:ascii="Calibri" w:hAnsi="Calibri" w:cs="Calibri"/>
          <w:sz w:val="18"/>
        </w:rPr>
        <w:t xml:space="preserve"> Brown na zlecenie Agata S.A.</w:t>
      </w:r>
    </w:p>
    <w:p w14:paraId="2BB6E92B" w14:textId="77777777" w:rsidR="00D96F71" w:rsidRDefault="00D96F71" w:rsidP="00AA4C4D">
      <w:pPr>
        <w:spacing w:line="276" w:lineRule="auto"/>
        <w:rPr>
          <w:b/>
          <w:sz w:val="18"/>
          <w:szCs w:val="18"/>
        </w:rPr>
      </w:pPr>
    </w:p>
    <w:p w14:paraId="4DEB1FE9" w14:textId="77777777" w:rsidR="004054EB" w:rsidRDefault="004054EB" w:rsidP="00AA4C4D">
      <w:pPr>
        <w:spacing w:line="276" w:lineRule="auto"/>
        <w:rPr>
          <w:b/>
          <w:sz w:val="18"/>
          <w:szCs w:val="18"/>
        </w:rPr>
      </w:pPr>
      <w:bookmarkStart w:id="0" w:name="_GoBack"/>
      <w:bookmarkEnd w:id="0"/>
    </w:p>
    <w:p w14:paraId="0AB71F1E" w14:textId="5033FFFD" w:rsidR="00630E58" w:rsidRDefault="00630E58" w:rsidP="00AA4C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 Agata S.A.:</w:t>
      </w:r>
    </w:p>
    <w:p w14:paraId="2E317779" w14:textId="77777777" w:rsidR="00630E58" w:rsidRDefault="00630E58" w:rsidP="00AA4C4D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14:paraId="3AC131ED" w14:textId="77777777" w:rsidR="00630E58" w:rsidRDefault="00630E58" w:rsidP="00AA4C4D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o Agata S.A: </w:t>
      </w:r>
      <w:hyperlink r:id="rId8" w:history="1">
        <w:r>
          <w:rPr>
            <w:rStyle w:val="Hipercze"/>
            <w:sz w:val="18"/>
            <w:szCs w:val="18"/>
          </w:rPr>
          <w:t>www.agatameble.pl</w:t>
        </w:r>
      </w:hyperlink>
    </w:p>
    <w:p w14:paraId="20A52A31" w14:textId="77777777" w:rsidR="00630E58" w:rsidRDefault="00630E58" w:rsidP="00AA4C4D">
      <w:pPr>
        <w:spacing w:line="276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14:paraId="7B504C26" w14:textId="77777777" w:rsidR="00630E58" w:rsidRDefault="00630E58" w:rsidP="00AA4C4D">
      <w:pPr>
        <w:autoSpaceDN w:val="0"/>
        <w:spacing w:after="0" w:line="276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Joanna Bieniewicz</w:t>
      </w:r>
      <w:r>
        <w:rPr>
          <w:rFonts w:eastAsia="Times New Roman" w:cstheme="minorHAnsi"/>
          <w:sz w:val="18"/>
          <w:szCs w:val="18"/>
        </w:rPr>
        <w:br/>
        <w:t>24/7Communication Sp. z o.o.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>
        <w:rPr>
          <w:rFonts w:eastAsia="Times New Roman" w:cstheme="minorHAnsi"/>
          <w:sz w:val="18"/>
          <w:szCs w:val="18"/>
        </w:rPr>
        <w:t>Świętojerska</w:t>
      </w:r>
      <w:proofErr w:type="spellEnd"/>
      <w:r>
        <w:rPr>
          <w:rFonts w:eastAsia="Times New Roman" w:cstheme="minorHAnsi"/>
          <w:sz w:val="18"/>
          <w:szCs w:val="18"/>
        </w:rPr>
        <w:t xml:space="preserve"> 5/7</w:t>
      </w:r>
      <w:r>
        <w:rPr>
          <w:rFonts w:eastAsia="Times New Roman" w:cstheme="minorHAnsi"/>
          <w:sz w:val="18"/>
          <w:szCs w:val="18"/>
        </w:rPr>
        <w:br/>
        <w:t>00-236 Warszawa</w:t>
      </w:r>
    </w:p>
    <w:p w14:paraId="31EA3C0D" w14:textId="3034D57F" w:rsidR="00E96132" w:rsidRPr="00A27AF8" w:rsidRDefault="00630E58" w:rsidP="00A27AF8">
      <w:pPr>
        <w:autoSpaceDN w:val="0"/>
        <w:spacing w:line="276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>
        <w:rPr>
          <w:rFonts w:eastAsia="Times New Roman" w:cstheme="minorHAnsi"/>
          <w:sz w:val="18"/>
          <w:szCs w:val="18"/>
        </w:rPr>
        <w:br/>
        <w:t>tel. kom: +48 501 041 408</w:t>
      </w:r>
      <w:r>
        <w:rPr>
          <w:rFonts w:eastAsia="Times New Roman" w:cstheme="minorHAnsi"/>
          <w:sz w:val="18"/>
          <w:szCs w:val="18"/>
        </w:rPr>
        <w:br/>
      </w:r>
      <w:hyperlink r:id="rId9" w:history="1">
        <w:r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14:paraId="0292B9EC" w14:textId="77777777" w:rsidR="00E96132" w:rsidRDefault="00E96132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b/>
          <w:sz w:val="18"/>
          <w:szCs w:val="20"/>
        </w:rPr>
      </w:pPr>
    </w:p>
    <w:p w14:paraId="4F2D62D1" w14:textId="020E8862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b/>
          <w:sz w:val="18"/>
          <w:szCs w:val="20"/>
        </w:rPr>
      </w:pPr>
      <w:r w:rsidRPr="00976C4A">
        <w:rPr>
          <w:b/>
          <w:sz w:val="18"/>
          <w:szCs w:val="20"/>
        </w:rPr>
        <w:t>Anna Wilczak </w:t>
      </w:r>
    </w:p>
    <w:p w14:paraId="1B34C205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Specjalista ds. marketingu Agata S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A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 </w:t>
      </w:r>
    </w:p>
    <w:p w14:paraId="52040857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Al. Roździeńskiego 93 </w:t>
      </w:r>
    </w:p>
    <w:p w14:paraId="7FC0D93A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40-203 Katowice </w:t>
      </w:r>
    </w:p>
    <w:p w14:paraId="245A8E4B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Tel. +48 32 73 50 704 </w:t>
      </w:r>
    </w:p>
    <w:p w14:paraId="41118F6A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</w:t>
      </w:r>
      <w:r w:rsidR="00CA135D">
        <w:rPr>
          <w:sz w:val="18"/>
          <w:szCs w:val="20"/>
        </w:rPr>
        <w:t>.</w:t>
      </w:r>
      <w:r w:rsidRPr="00976C4A">
        <w:rPr>
          <w:sz w:val="18"/>
          <w:szCs w:val="20"/>
        </w:rPr>
        <w:t xml:space="preserve"> kom. +48 695 652 957 </w:t>
      </w:r>
    </w:p>
    <w:p w14:paraId="59B7A9E0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anna.wilczak@agatameble.pl </w:t>
      </w:r>
    </w:p>
    <w:p w14:paraId="75FCE471" w14:textId="77777777" w:rsidR="00630E58" w:rsidRPr="007E1266" w:rsidRDefault="00630E58" w:rsidP="00AA4C4D">
      <w:pPr>
        <w:spacing w:line="276" w:lineRule="auto"/>
        <w:jc w:val="both"/>
        <w:rPr>
          <w:rFonts w:ascii="Calibri" w:hAnsi="Calibri" w:cs="Calibri"/>
          <w:b/>
        </w:rPr>
      </w:pPr>
    </w:p>
    <w:sectPr w:rsidR="00630E58" w:rsidRPr="007E1266" w:rsidSect="001E5C6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AF7C" w14:textId="77777777" w:rsidR="00563934" w:rsidRDefault="00563934" w:rsidP="00BA10FD">
      <w:pPr>
        <w:spacing w:after="0" w:line="240" w:lineRule="auto"/>
      </w:pPr>
      <w:r>
        <w:separator/>
      </w:r>
    </w:p>
  </w:endnote>
  <w:endnote w:type="continuationSeparator" w:id="0">
    <w:p w14:paraId="794112F3" w14:textId="77777777" w:rsidR="00563934" w:rsidRDefault="00563934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0ACD6" w14:textId="77777777" w:rsidR="00563934" w:rsidRDefault="00563934" w:rsidP="00BA10FD">
      <w:pPr>
        <w:spacing w:after="0" w:line="240" w:lineRule="auto"/>
      </w:pPr>
      <w:r>
        <w:separator/>
      </w:r>
    </w:p>
  </w:footnote>
  <w:footnote w:type="continuationSeparator" w:id="0">
    <w:p w14:paraId="3F72E2B4" w14:textId="77777777" w:rsidR="00563934" w:rsidRDefault="00563934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254B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E60AC8" wp14:editId="173890AC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11"/>
    <w:rsid w:val="0001214C"/>
    <w:rsid w:val="0003786F"/>
    <w:rsid w:val="00043B02"/>
    <w:rsid w:val="00050C32"/>
    <w:rsid w:val="00053139"/>
    <w:rsid w:val="00086A77"/>
    <w:rsid w:val="00092154"/>
    <w:rsid w:val="000B0FD9"/>
    <w:rsid w:val="000D3396"/>
    <w:rsid w:val="000F2B9E"/>
    <w:rsid w:val="00110902"/>
    <w:rsid w:val="001307C8"/>
    <w:rsid w:val="001722BA"/>
    <w:rsid w:val="00185E51"/>
    <w:rsid w:val="001A4335"/>
    <w:rsid w:val="001B31FC"/>
    <w:rsid w:val="001B56E9"/>
    <w:rsid w:val="001C7C81"/>
    <w:rsid w:val="001E5C68"/>
    <w:rsid w:val="001E7A35"/>
    <w:rsid w:val="00205CC1"/>
    <w:rsid w:val="00207B40"/>
    <w:rsid w:val="00214009"/>
    <w:rsid w:val="00220FF0"/>
    <w:rsid w:val="00221079"/>
    <w:rsid w:val="002412D9"/>
    <w:rsid w:val="002519A2"/>
    <w:rsid w:val="002958EE"/>
    <w:rsid w:val="002C2CD9"/>
    <w:rsid w:val="002C7854"/>
    <w:rsid w:val="002F3B11"/>
    <w:rsid w:val="003060A6"/>
    <w:rsid w:val="003076CF"/>
    <w:rsid w:val="00323931"/>
    <w:rsid w:val="00337410"/>
    <w:rsid w:val="003632BC"/>
    <w:rsid w:val="003649FE"/>
    <w:rsid w:val="003757D3"/>
    <w:rsid w:val="00375955"/>
    <w:rsid w:val="00394922"/>
    <w:rsid w:val="003A6F68"/>
    <w:rsid w:val="003C12EF"/>
    <w:rsid w:val="003C1913"/>
    <w:rsid w:val="003F7CE3"/>
    <w:rsid w:val="004043F7"/>
    <w:rsid w:val="004054EB"/>
    <w:rsid w:val="00407233"/>
    <w:rsid w:val="0042046F"/>
    <w:rsid w:val="004223DC"/>
    <w:rsid w:val="004250B2"/>
    <w:rsid w:val="004757BC"/>
    <w:rsid w:val="004765E9"/>
    <w:rsid w:val="00483943"/>
    <w:rsid w:val="00485354"/>
    <w:rsid w:val="00491B54"/>
    <w:rsid w:val="004A2BDB"/>
    <w:rsid w:val="004E0718"/>
    <w:rsid w:val="004E2BFC"/>
    <w:rsid w:val="00507E7F"/>
    <w:rsid w:val="0051141D"/>
    <w:rsid w:val="00520073"/>
    <w:rsid w:val="005212FA"/>
    <w:rsid w:val="00527293"/>
    <w:rsid w:val="005308B1"/>
    <w:rsid w:val="00543DA8"/>
    <w:rsid w:val="00544D80"/>
    <w:rsid w:val="00554D62"/>
    <w:rsid w:val="00556435"/>
    <w:rsid w:val="005603C4"/>
    <w:rsid w:val="00563934"/>
    <w:rsid w:val="00567A8A"/>
    <w:rsid w:val="00575056"/>
    <w:rsid w:val="00580C00"/>
    <w:rsid w:val="005A64E1"/>
    <w:rsid w:val="005B1BB6"/>
    <w:rsid w:val="005B5C36"/>
    <w:rsid w:val="005C1D95"/>
    <w:rsid w:val="005D6151"/>
    <w:rsid w:val="005E5DF6"/>
    <w:rsid w:val="005E6E6C"/>
    <w:rsid w:val="005F3EDA"/>
    <w:rsid w:val="005F3FC7"/>
    <w:rsid w:val="00601E29"/>
    <w:rsid w:val="00624B5B"/>
    <w:rsid w:val="00630E58"/>
    <w:rsid w:val="00630F48"/>
    <w:rsid w:val="006407FF"/>
    <w:rsid w:val="0065363B"/>
    <w:rsid w:val="006543E2"/>
    <w:rsid w:val="0065642F"/>
    <w:rsid w:val="00677F4C"/>
    <w:rsid w:val="006848F1"/>
    <w:rsid w:val="006A058C"/>
    <w:rsid w:val="006B5677"/>
    <w:rsid w:val="006C0AE7"/>
    <w:rsid w:val="006C2CFD"/>
    <w:rsid w:val="006C4301"/>
    <w:rsid w:val="006D066D"/>
    <w:rsid w:val="006E1243"/>
    <w:rsid w:val="006E152D"/>
    <w:rsid w:val="006E5A98"/>
    <w:rsid w:val="006E7552"/>
    <w:rsid w:val="006F3B74"/>
    <w:rsid w:val="006F4281"/>
    <w:rsid w:val="006F5790"/>
    <w:rsid w:val="00715C16"/>
    <w:rsid w:val="00721DD0"/>
    <w:rsid w:val="00741CC3"/>
    <w:rsid w:val="0078769C"/>
    <w:rsid w:val="00790DDB"/>
    <w:rsid w:val="007D2021"/>
    <w:rsid w:val="007D5DFF"/>
    <w:rsid w:val="007E1266"/>
    <w:rsid w:val="007E4B2F"/>
    <w:rsid w:val="007F29D0"/>
    <w:rsid w:val="007F2B10"/>
    <w:rsid w:val="007F6878"/>
    <w:rsid w:val="00802809"/>
    <w:rsid w:val="00830458"/>
    <w:rsid w:val="00831437"/>
    <w:rsid w:val="00837028"/>
    <w:rsid w:val="00870378"/>
    <w:rsid w:val="0088218F"/>
    <w:rsid w:val="008C4EA0"/>
    <w:rsid w:val="008D40BD"/>
    <w:rsid w:val="008E6ED2"/>
    <w:rsid w:val="008F7766"/>
    <w:rsid w:val="009010FB"/>
    <w:rsid w:val="00905EA5"/>
    <w:rsid w:val="00912B8F"/>
    <w:rsid w:val="00917C94"/>
    <w:rsid w:val="00917DF2"/>
    <w:rsid w:val="0092157E"/>
    <w:rsid w:val="00930613"/>
    <w:rsid w:val="00944781"/>
    <w:rsid w:val="0095619B"/>
    <w:rsid w:val="00960BC3"/>
    <w:rsid w:val="00972DE5"/>
    <w:rsid w:val="00974031"/>
    <w:rsid w:val="0099577E"/>
    <w:rsid w:val="009B3278"/>
    <w:rsid w:val="009B71A7"/>
    <w:rsid w:val="009D4551"/>
    <w:rsid w:val="009E093D"/>
    <w:rsid w:val="009E15E2"/>
    <w:rsid w:val="009F647D"/>
    <w:rsid w:val="00A06322"/>
    <w:rsid w:val="00A0681D"/>
    <w:rsid w:val="00A17584"/>
    <w:rsid w:val="00A17BC8"/>
    <w:rsid w:val="00A27AF8"/>
    <w:rsid w:val="00A30E42"/>
    <w:rsid w:val="00A605C2"/>
    <w:rsid w:val="00A6311B"/>
    <w:rsid w:val="00A65A4B"/>
    <w:rsid w:val="00AA024E"/>
    <w:rsid w:val="00AA4C4D"/>
    <w:rsid w:val="00AB1CD5"/>
    <w:rsid w:val="00AC4D4F"/>
    <w:rsid w:val="00AC59C2"/>
    <w:rsid w:val="00B26AA6"/>
    <w:rsid w:val="00B35E1D"/>
    <w:rsid w:val="00B92F8E"/>
    <w:rsid w:val="00B93F23"/>
    <w:rsid w:val="00BA09BD"/>
    <w:rsid w:val="00BA10FD"/>
    <w:rsid w:val="00BA46E9"/>
    <w:rsid w:val="00BB43A8"/>
    <w:rsid w:val="00BE12C7"/>
    <w:rsid w:val="00BE57B7"/>
    <w:rsid w:val="00C120A2"/>
    <w:rsid w:val="00C12A61"/>
    <w:rsid w:val="00C211AC"/>
    <w:rsid w:val="00C24B7F"/>
    <w:rsid w:val="00C33618"/>
    <w:rsid w:val="00C43483"/>
    <w:rsid w:val="00C46F7F"/>
    <w:rsid w:val="00C67AE0"/>
    <w:rsid w:val="00C90E9E"/>
    <w:rsid w:val="00CA135D"/>
    <w:rsid w:val="00CB25AF"/>
    <w:rsid w:val="00CC58BE"/>
    <w:rsid w:val="00CD0A1E"/>
    <w:rsid w:val="00CF0EF8"/>
    <w:rsid w:val="00D11410"/>
    <w:rsid w:val="00D24ED1"/>
    <w:rsid w:val="00D30103"/>
    <w:rsid w:val="00D3529C"/>
    <w:rsid w:val="00D64FC5"/>
    <w:rsid w:val="00D82F2E"/>
    <w:rsid w:val="00D87065"/>
    <w:rsid w:val="00D930E9"/>
    <w:rsid w:val="00D96458"/>
    <w:rsid w:val="00D9661B"/>
    <w:rsid w:val="00D96F71"/>
    <w:rsid w:val="00DB1579"/>
    <w:rsid w:val="00DC7E16"/>
    <w:rsid w:val="00DD32C4"/>
    <w:rsid w:val="00DE7539"/>
    <w:rsid w:val="00E049F2"/>
    <w:rsid w:val="00E12F63"/>
    <w:rsid w:val="00E17ADB"/>
    <w:rsid w:val="00E21101"/>
    <w:rsid w:val="00E27099"/>
    <w:rsid w:val="00E75545"/>
    <w:rsid w:val="00E8555B"/>
    <w:rsid w:val="00E96132"/>
    <w:rsid w:val="00E97373"/>
    <w:rsid w:val="00EB67ED"/>
    <w:rsid w:val="00EF337D"/>
    <w:rsid w:val="00F2456A"/>
    <w:rsid w:val="00F35BAE"/>
    <w:rsid w:val="00F37BA9"/>
    <w:rsid w:val="00F574EF"/>
    <w:rsid w:val="00FB3E00"/>
    <w:rsid w:val="00FB51A4"/>
    <w:rsid w:val="00FD4E01"/>
    <w:rsid w:val="00FE12F0"/>
    <w:rsid w:val="00FF2E8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64E7B"/>
  <w15:docId w15:val="{7BD63EC0-98E9-4365-AFD8-074B2D60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630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531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3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F2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tameb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bieniewicz@247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2401-5A8E-4294-A675-03DB53D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59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Mikołajczak</dc:creator>
  <cp:keywords/>
  <dc:description/>
  <cp:lastModifiedBy> </cp:lastModifiedBy>
  <cp:revision>9</cp:revision>
  <cp:lastPrinted>2016-02-22T13:07:00Z</cp:lastPrinted>
  <dcterms:created xsi:type="dcterms:W3CDTF">2018-05-09T10:39:00Z</dcterms:created>
  <dcterms:modified xsi:type="dcterms:W3CDTF">2018-05-14T08:12:00Z</dcterms:modified>
</cp:coreProperties>
</file>