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4" w:rsidRPr="009C3C9A" w:rsidRDefault="003655F9">
      <w:pPr>
        <w:pStyle w:val="Jump"/>
        <w:rPr>
          <w:rFonts w:ascii="Arial" w:hAnsi="Arial" w:cs="Arial"/>
        </w:rPr>
        <w:sectPr w:rsidR="001C7784" w:rsidRPr="009C3C9A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-215900</wp:posOffset>
                </wp:positionV>
                <wp:extent cx="3184525" cy="295275"/>
                <wp:effectExtent l="0" t="0" r="1587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A7" w:rsidRPr="00A3410A" w:rsidRDefault="004605F4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A6A6A6" w:themeColor="background1" w:themeShade="A6"/>
                                <w:w w:val="80"/>
                                <w:sz w:val="34"/>
                                <w:szCs w:val="34"/>
                              </w:rPr>
                              <w:t>INFORMACJA PRASOWA</w:t>
                            </w:r>
                          </w:p>
                          <w:p w:rsidR="00DF29A7" w:rsidRPr="00A3410A" w:rsidRDefault="00DF29A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" filled="f" stroked="f">
                <v:textbox inset="0,0,0,0">
                  <w:txbxContent>
                    <w:p w:rsidR="00DF29A7" w:rsidRPr="00A3410A" w:rsidRDefault="004605F4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cs="Arial"/>
                          <w:caps/>
                          <w:color w:val="A6A6A6" w:themeColor="background1" w:themeShade="A6"/>
                          <w:w w:val="80"/>
                          <w:sz w:val="34"/>
                          <w:szCs w:val="34"/>
                        </w:rPr>
                        <w:t>INFORMACJA PRASOWA</w:t>
                      </w:r>
                    </w:p>
                    <w:p w:rsidR="00DF29A7" w:rsidRPr="00A3410A" w:rsidRDefault="00DF29A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 w:rsidRPr="009C3C9A">
        <w:rPr>
          <w:rFonts w:ascii="Arial" w:hAnsi="Arial" w:cs="Arial"/>
          <w:b/>
        </w:rPr>
        <w:tab/>
      </w:r>
    </w:p>
    <w:p w:rsidR="00A904DB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55C63" w:rsidRDefault="00A55C63" w:rsidP="00A55C63">
      <w:pPr>
        <w:jc w:val="center"/>
        <w:rPr>
          <w:b/>
          <w:bCs/>
          <w:color w:val="000000"/>
          <w:sz w:val="28"/>
          <w:szCs w:val="28"/>
        </w:rPr>
      </w:pPr>
    </w:p>
    <w:p w:rsidR="000E7061" w:rsidRDefault="000E7061" w:rsidP="007377F0">
      <w:pPr>
        <w:jc w:val="center"/>
        <w:rPr>
          <w:b/>
          <w:bCs/>
          <w:color w:val="000000"/>
          <w:sz w:val="28"/>
          <w:szCs w:val="28"/>
        </w:rPr>
      </w:pPr>
    </w:p>
    <w:p w:rsidR="0032366F" w:rsidRPr="00BE19C9" w:rsidRDefault="0032366F" w:rsidP="0032366F">
      <w:pPr>
        <w:jc w:val="center"/>
        <w:rPr>
          <w:b/>
          <w:bCs/>
          <w:color w:val="000000"/>
          <w:sz w:val="28"/>
          <w:szCs w:val="28"/>
          <w:lang w:val="pl-PL"/>
        </w:rPr>
      </w:pPr>
      <w:r w:rsidRPr="00BE19C9">
        <w:rPr>
          <w:b/>
          <w:bCs/>
          <w:color w:val="000000"/>
          <w:sz w:val="28"/>
          <w:szCs w:val="28"/>
          <w:lang w:val="pl-PL"/>
        </w:rPr>
        <w:t xml:space="preserve">Alstom </w:t>
      </w:r>
      <w:r w:rsidR="00BE19C9" w:rsidRPr="00BE19C9">
        <w:rPr>
          <w:b/>
          <w:bCs/>
          <w:color w:val="000000"/>
          <w:sz w:val="28"/>
          <w:szCs w:val="28"/>
          <w:lang w:val="pl-PL"/>
        </w:rPr>
        <w:t xml:space="preserve">prowadzi </w:t>
      </w:r>
      <w:r w:rsidR="00BE19C9" w:rsidRPr="004605F4">
        <w:rPr>
          <w:b/>
          <w:bCs/>
          <w:color w:val="000000"/>
          <w:sz w:val="28"/>
          <w:szCs w:val="28"/>
          <w:lang w:val="pl-PL"/>
        </w:rPr>
        <w:t>wstępne testy dynamiczne</w:t>
      </w:r>
      <w:r w:rsidR="00BE19C9">
        <w:rPr>
          <w:b/>
          <w:bCs/>
          <w:color w:val="000000"/>
          <w:sz w:val="28"/>
          <w:szCs w:val="28"/>
          <w:lang w:val="pl-PL"/>
        </w:rPr>
        <w:t xml:space="preserve"> dla metra w Rijadzie</w:t>
      </w:r>
    </w:p>
    <w:p w:rsidR="0032366F" w:rsidRPr="00BE19C9" w:rsidRDefault="0032366F" w:rsidP="0032366F">
      <w:pPr>
        <w:rPr>
          <w:rFonts w:cs="Arial"/>
          <w:color w:val="000000"/>
          <w:lang w:val="pl-PL"/>
        </w:rPr>
      </w:pPr>
    </w:p>
    <w:p w:rsidR="00E56D94" w:rsidRPr="00E56D94" w:rsidRDefault="00EF7185" w:rsidP="0032366F">
      <w:pPr>
        <w:rPr>
          <w:rFonts w:cs="Arial"/>
          <w:color w:val="000000"/>
          <w:lang w:val="pl-PL"/>
        </w:rPr>
      </w:pPr>
      <w:r w:rsidRPr="003427DF">
        <w:rPr>
          <w:rFonts w:cs="Arial"/>
          <w:b/>
          <w:color w:val="000000"/>
          <w:lang w:val="pl-PL"/>
        </w:rPr>
        <w:t>1</w:t>
      </w:r>
      <w:r w:rsidR="004A3586">
        <w:rPr>
          <w:rFonts w:cs="Arial"/>
          <w:b/>
          <w:color w:val="000000"/>
          <w:lang w:val="pl-PL"/>
        </w:rPr>
        <w:t>2</w:t>
      </w:r>
      <w:r w:rsidR="0032366F" w:rsidRPr="003427DF">
        <w:rPr>
          <w:rFonts w:cs="Arial"/>
          <w:b/>
          <w:color w:val="000000"/>
          <w:lang w:val="pl-PL"/>
        </w:rPr>
        <w:t xml:space="preserve"> </w:t>
      </w:r>
      <w:r w:rsidR="003427DF" w:rsidRPr="003427DF">
        <w:rPr>
          <w:rFonts w:cs="Arial"/>
          <w:b/>
          <w:color w:val="000000"/>
          <w:lang w:val="pl-PL"/>
        </w:rPr>
        <w:t>czerwca</w:t>
      </w:r>
      <w:r w:rsidR="0032366F" w:rsidRPr="003427DF">
        <w:rPr>
          <w:rFonts w:cs="Arial"/>
          <w:b/>
          <w:color w:val="000000"/>
          <w:lang w:val="pl-PL"/>
        </w:rPr>
        <w:t xml:space="preserve"> 2018</w:t>
      </w:r>
      <w:r w:rsidR="0032366F" w:rsidRPr="003427DF">
        <w:rPr>
          <w:rFonts w:cs="Arial"/>
          <w:color w:val="000000"/>
          <w:lang w:val="pl-PL"/>
        </w:rPr>
        <w:t xml:space="preserve"> – </w:t>
      </w:r>
      <w:r w:rsidR="003427DF" w:rsidRPr="003427DF">
        <w:rPr>
          <w:rFonts w:cs="Arial"/>
          <w:color w:val="000000"/>
          <w:lang w:val="pl-PL"/>
        </w:rPr>
        <w:t>Od kilku tygodni</w:t>
      </w:r>
      <w:r w:rsidR="004F3111">
        <w:rPr>
          <w:rFonts w:cs="Arial"/>
          <w:color w:val="000000"/>
          <w:lang w:val="pl-PL"/>
        </w:rPr>
        <w:t>,</w:t>
      </w:r>
      <w:r w:rsidR="003427DF" w:rsidRPr="003427DF">
        <w:rPr>
          <w:rFonts w:cs="Arial"/>
          <w:color w:val="000000"/>
          <w:lang w:val="pl-PL"/>
        </w:rPr>
        <w:t xml:space="preserve"> </w:t>
      </w:r>
      <w:r w:rsidR="004F3111">
        <w:rPr>
          <w:rFonts w:cs="Arial"/>
          <w:color w:val="000000"/>
          <w:lang w:val="pl-PL"/>
        </w:rPr>
        <w:t>w ramach projektu Metro Rijad,</w:t>
      </w:r>
      <w:r w:rsidR="004F3111" w:rsidRPr="003427DF">
        <w:rPr>
          <w:rFonts w:cs="Arial"/>
          <w:color w:val="000000"/>
          <w:lang w:val="pl-PL"/>
        </w:rPr>
        <w:t xml:space="preserve"> </w:t>
      </w:r>
      <w:r w:rsidR="0032366F" w:rsidRPr="003427DF">
        <w:rPr>
          <w:rFonts w:cs="Arial"/>
          <w:color w:val="000000"/>
          <w:lang w:val="pl-PL"/>
        </w:rPr>
        <w:t xml:space="preserve">Alstom </w:t>
      </w:r>
      <w:r w:rsidR="003427DF" w:rsidRPr="003427DF">
        <w:rPr>
          <w:rFonts w:cs="Arial"/>
          <w:color w:val="000000"/>
          <w:lang w:val="pl-PL"/>
        </w:rPr>
        <w:t>prowad</w:t>
      </w:r>
      <w:r w:rsidR="00B9685E">
        <w:rPr>
          <w:rFonts w:cs="Arial"/>
          <w:color w:val="000000"/>
          <w:lang w:val="pl-PL"/>
        </w:rPr>
        <w:t>zi</w:t>
      </w:r>
      <w:r w:rsidR="00761329">
        <w:rPr>
          <w:rFonts w:cs="Arial"/>
          <w:color w:val="000000"/>
          <w:lang w:val="pl-PL"/>
        </w:rPr>
        <w:t xml:space="preserve">, na 4 linii testowej w centrum serwisowym konsorcjum FAST </w:t>
      </w:r>
      <w:r w:rsidR="003427DF">
        <w:rPr>
          <w:rFonts w:cs="Arial"/>
          <w:color w:val="000000"/>
          <w:lang w:val="pl-PL"/>
        </w:rPr>
        <w:t>w Rijadzie</w:t>
      </w:r>
      <w:r w:rsidR="00BE19C9">
        <w:rPr>
          <w:rFonts w:cs="Arial"/>
          <w:color w:val="000000"/>
          <w:lang w:val="pl-PL"/>
        </w:rPr>
        <w:t xml:space="preserve">, </w:t>
      </w:r>
      <w:r w:rsidR="00BE19C9" w:rsidRPr="00BE19C9">
        <w:rPr>
          <w:rFonts w:cs="Arial"/>
          <w:color w:val="000000"/>
          <w:lang w:val="pl-PL"/>
        </w:rPr>
        <w:t>stolicy Arabii Saudyjskiej</w:t>
      </w:r>
      <w:r w:rsidR="00BE19C9">
        <w:rPr>
          <w:rFonts w:cs="Arial"/>
          <w:color w:val="000000"/>
          <w:lang w:val="pl-PL"/>
        </w:rPr>
        <w:t>,</w:t>
      </w:r>
      <w:r w:rsidR="003427DF">
        <w:rPr>
          <w:rFonts w:cs="Arial"/>
          <w:color w:val="000000"/>
          <w:lang w:val="pl-PL"/>
        </w:rPr>
        <w:t xml:space="preserve"> </w:t>
      </w:r>
      <w:r w:rsidR="00761329">
        <w:rPr>
          <w:rFonts w:cs="Arial"/>
          <w:color w:val="000000"/>
          <w:lang w:val="pl-PL"/>
        </w:rPr>
        <w:t>testy dynamiczne.</w:t>
      </w:r>
      <w:r w:rsidR="00BE19C9">
        <w:rPr>
          <w:rFonts w:cs="Arial"/>
          <w:color w:val="000000"/>
          <w:lang w:val="pl-PL"/>
        </w:rPr>
        <w:t xml:space="preserve"> </w:t>
      </w:r>
      <w:r w:rsidR="00761329">
        <w:rPr>
          <w:rFonts w:cs="Arial"/>
          <w:color w:val="000000"/>
          <w:lang w:val="pl-PL"/>
        </w:rPr>
        <w:t xml:space="preserve"> Metro</w:t>
      </w:r>
      <w:r w:rsidR="00E56D94" w:rsidRPr="00E56D94">
        <w:rPr>
          <w:rFonts w:cs="Arial"/>
          <w:color w:val="000000"/>
          <w:lang w:val="pl-PL"/>
        </w:rPr>
        <w:t xml:space="preserve"> </w:t>
      </w:r>
      <w:r w:rsidR="00BE19C9">
        <w:rPr>
          <w:rFonts w:cs="Arial"/>
          <w:color w:val="000000"/>
          <w:lang w:val="pl-PL"/>
        </w:rPr>
        <w:t>w</w:t>
      </w:r>
      <w:r w:rsidR="00E56D94" w:rsidRPr="00E56D94">
        <w:rPr>
          <w:rFonts w:cs="Arial"/>
          <w:color w:val="000000"/>
          <w:lang w:val="pl-PL"/>
        </w:rPr>
        <w:t xml:space="preserve"> Rijad</w:t>
      </w:r>
      <w:r w:rsidR="00761329">
        <w:rPr>
          <w:rFonts w:cs="Arial"/>
          <w:color w:val="000000"/>
          <w:lang w:val="pl-PL"/>
        </w:rPr>
        <w:t>zie</w:t>
      </w:r>
      <w:r w:rsidR="00BE19C9">
        <w:rPr>
          <w:rFonts w:cs="Arial"/>
          <w:color w:val="000000"/>
          <w:lang w:val="pl-PL"/>
        </w:rPr>
        <w:t>,</w:t>
      </w:r>
      <w:r w:rsidR="00E56D94" w:rsidRPr="00E56D94">
        <w:rPr>
          <w:rFonts w:cs="Arial"/>
          <w:color w:val="000000"/>
          <w:lang w:val="pl-PL"/>
        </w:rPr>
        <w:t xml:space="preserve"> należąc</w:t>
      </w:r>
      <w:r w:rsidR="00761329">
        <w:rPr>
          <w:rFonts w:cs="Arial"/>
          <w:color w:val="000000"/>
          <w:lang w:val="pl-PL"/>
        </w:rPr>
        <w:t>e</w:t>
      </w:r>
      <w:r w:rsidR="00E56D94" w:rsidRPr="00E56D94">
        <w:rPr>
          <w:rFonts w:cs="Arial"/>
          <w:color w:val="000000"/>
          <w:lang w:val="pl-PL"/>
        </w:rPr>
        <w:t xml:space="preserve"> </w:t>
      </w:r>
      <w:r w:rsidR="003655F9">
        <w:rPr>
          <w:rFonts w:cs="Arial"/>
          <w:color w:val="000000"/>
          <w:lang w:val="pl-PL"/>
        </w:rPr>
        <w:t xml:space="preserve"> </w:t>
      </w:r>
      <w:r w:rsidR="00E56D94" w:rsidRPr="00E56D94">
        <w:rPr>
          <w:rFonts w:cs="Arial"/>
          <w:color w:val="000000"/>
          <w:lang w:val="pl-PL"/>
        </w:rPr>
        <w:t xml:space="preserve">do </w:t>
      </w:r>
      <w:r w:rsidR="00C414A1">
        <w:rPr>
          <w:rFonts w:cs="Arial"/>
          <w:color w:val="000000"/>
          <w:lang w:val="pl-PL"/>
        </w:rPr>
        <w:t>Urzę</w:t>
      </w:r>
      <w:r w:rsidR="00C414A1" w:rsidRPr="00C414A1">
        <w:rPr>
          <w:rFonts w:cs="Arial"/>
          <w:color w:val="000000"/>
          <w:lang w:val="pl-PL"/>
        </w:rPr>
        <w:t>d</w:t>
      </w:r>
      <w:r w:rsidR="00C414A1">
        <w:rPr>
          <w:rFonts w:cs="Arial"/>
          <w:color w:val="000000"/>
          <w:lang w:val="pl-PL"/>
        </w:rPr>
        <w:t>u</w:t>
      </w:r>
      <w:r w:rsidR="00C414A1" w:rsidRPr="00C414A1">
        <w:rPr>
          <w:rFonts w:cs="Arial"/>
          <w:color w:val="000000"/>
          <w:lang w:val="pl-PL"/>
        </w:rPr>
        <w:t xml:space="preserve"> Rozwoju </w:t>
      </w:r>
      <w:proofErr w:type="spellStart"/>
      <w:r w:rsidR="00C414A1" w:rsidRPr="00C414A1">
        <w:rPr>
          <w:rFonts w:cs="Arial"/>
          <w:color w:val="000000"/>
          <w:lang w:val="pl-PL"/>
        </w:rPr>
        <w:t>Arriyadh</w:t>
      </w:r>
      <w:proofErr w:type="spellEnd"/>
      <w:r w:rsidR="00A7659C">
        <w:rPr>
          <w:rFonts w:cs="Arial"/>
          <w:color w:val="000000"/>
          <w:lang w:val="pl-PL"/>
        </w:rPr>
        <w:t xml:space="preserve"> (ADA)</w:t>
      </w:r>
      <w:r w:rsidR="00BE19C9">
        <w:rPr>
          <w:rFonts w:cs="Arial"/>
          <w:color w:val="000000"/>
          <w:lang w:val="pl-PL"/>
        </w:rPr>
        <w:t>,</w:t>
      </w:r>
      <w:r w:rsidR="00E56D94" w:rsidRPr="00E56D94">
        <w:rPr>
          <w:rFonts w:cs="Arial"/>
          <w:color w:val="000000"/>
          <w:lang w:val="pl-PL"/>
        </w:rPr>
        <w:t xml:space="preserve"> </w:t>
      </w:r>
      <w:r w:rsidR="00A7659C">
        <w:rPr>
          <w:rFonts w:cs="Arial"/>
          <w:color w:val="000000"/>
          <w:lang w:val="pl-PL"/>
        </w:rPr>
        <w:t xml:space="preserve">obejmuje </w:t>
      </w:r>
      <w:r w:rsidR="00E56D94">
        <w:rPr>
          <w:rFonts w:cs="Arial"/>
          <w:color w:val="000000"/>
          <w:lang w:val="pl-PL"/>
        </w:rPr>
        <w:t xml:space="preserve">6 </w:t>
      </w:r>
      <w:r w:rsidR="00A7659C">
        <w:rPr>
          <w:rFonts w:cs="Arial"/>
          <w:color w:val="000000"/>
          <w:lang w:val="pl-PL"/>
        </w:rPr>
        <w:t>linii</w:t>
      </w:r>
      <w:r w:rsidR="00761329">
        <w:rPr>
          <w:rFonts w:cs="Arial"/>
          <w:color w:val="000000"/>
          <w:lang w:val="pl-PL"/>
        </w:rPr>
        <w:t>,</w:t>
      </w:r>
      <w:r w:rsidR="00A7659C">
        <w:rPr>
          <w:rFonts w:cs="Arial"/>
          <w:color w:val="000000"/>
          <w:lang w:val="pl-PL"/>
        </w:rPr>
        <w:t xml:space="preserve"> o łącznej długości 176 km</w:t>
      </w:r>
      <w:r w:rsidR="004F3111">
        <w:rPr>
          <w:rFonts w:cs="Arial"/>
          <w:color w:val="000000"/>
          <w:lang w:val="pl-PL"/>
        </w:rPr>
        <w:t>,</w:t>
      </w:r>
      <w:r w:rsidR="00A7659C">
        <w:rPr>
          <w:rFonts w:cs="Arial"/>
          <w:color w:val="000000"/>
          <w:lang w:val="pl-PL"/>
        </w:rPr>
        <w:t xml:space="preserve"> składających się z 85 stacji.</w:t>
      </w:r>
    </w:p>
    <w:p w:rsidR="00E56D94" w:rsidRDefault="00E56D94" w:rsidP="0032366F">
      <w:pPr>
        <w:rPr>
          <w:rFonts w:cs="Arial"/>
          <w:color w:val="000000"/>
          <w:lang w:val="pl-PL"/>
        </w:rPr>
      </w:pPr>
    </w:p>
    <w:p w:rsidR="00A7659C" w:rsidRPr="00E56D94" w:rsidRDefault="00A7659C" w:rsidP="0032366F">
      <w:pPr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Seria testów obejmuje wykazanie wydajności systemu kolejowego, od zasilania </w:t>
      </w:r>
      <w:r w:rsidR="001C0021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 xml:space="preserve">po systemy </w:t>
      </w:r>
      <w:r w:rsidR="00DA0395">
        <w:rPr>
          <w:rFonts w:cs="Arial"/>
          <w:color w:val="000000"/>
          <w:lang w:val="pl-PL"/>
        </w:rPr>
        <w:t>sterowania</w:t>
      </w:r>
      <w:r>
        <w:rPr>
          <w:rFonts w:cs="Arial"/>
          <w:color w:val="000000"/>
          <w:lang w:val="pl-PL"/>
        </w:rPr>
        <w:t>, przy wykorzystaniu już dostarczonych pociągów.</w:t>
      </w:r>
    </w:p>
    <w:p w:rsidR="003427DF" w:rsidRPr="00E56D94" w:rsidRDefault="003427DF" w:rsidP="0032366F">
      <w:pPr>
        <w:rPr>
          <w:rFonts w:cs="Arial"/>
          <w:color w:val="000000"/>
          <w:lang w:val="pl-PL"/>
        </w:rPr>
      </w:pPr>
    </w:p>
    <w:p w:rsidR="00A57DF6" w:rsidRDefault="00761329" w:rsidP="0032366F">
      <w:pPr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Alstom, j</w:t>
      </w:r>
      <w:r w:rsidR="00A7659C">
        <w:rPr>
          <w:rFonts w:cs="Arial"/>
          <w:color w:val="000000"/>
          <w:lang w:val="pl-PL"/>
        </w:rPr>
        <w:t>ako cz</w:t>
      </w:r>
      <w:r>
        <w:rPr>
          <w:rFonts w:cs="Arial"/>
          <w:color w:val="000000"/>
          <w:lang w:val="pl-PL"/>
        </w:rPr>
        <w:t xml:space="preserve">łonek </w:t>
      </w:r>
      <w:r w:rsidR="00A7659C">
        <w:rPr>
          <w:rFonts w:cs="Arial"/>
          <w:color w:val="000000"/>
          <w:lang w:val="pl-PL"/>
        </w:rPr>
        <w:t>konsorcjum FAST</w:t>
      </w:r>
      <w:r w:rsidR="004F3111">
        <w:rPr>
          <w:rFonts w:cs="Arial"/>
          <w:color w:val="000000"/>
          <w:lang w:val="pl-PL"/>
        </w:rPr>
        <w:t>,</w:t>
      </w:r>
      <w:r w:rsidR="00A7659C">
        <w:rPr>
          <w:rFonts w:cs="Arial"/>
          <w:color w:val="000000"/>
          <w:lang w:val="pl-PL"/>
        </w:rPr>
        <w:t xml:space="preserve"> dostarcza w pełni zintegrowany system metra dla linii 4, 5 i 6, </w:t>
      </w:r>
      <w:r w:rsidR="009470EF">
        <w:rPr>
          <w:rFonts w:cs="Arial"/>
          <w:color w:val="000000"/>
          <w:lang w:val="pl-PL"/>
        </w:rPr>
        <w:t>na który składa się</w:t>
      </w:r>
      <w:r>
        <w:rPr>
          <w:rFonts w:cs="Arial"/>
          <w:color w:val="000000"/>
          <w:lang w:val="pl-PL"/>
        </w:rPr>
        <w:t>:</w:t>
      </w:r>
      <w:r w:rsidR="00A7659C">
        <w:rPr>
          <w:rFonts w:cs="Arial"/>
          <w:color w:val="000000"/>
          <w:lang w:val="pl-PL"/>
        </w:rPr>
        <w:t xml:space="preserve"> 69 pociągów</w:t>
      </w:r>
      <w:r w:rsidR="009470EF">
        <w:rPr>
          <w:rFonts w:cs="Arial"/>
          <w:color w:val="000000"/>
          <w:lang w:val="pl-PL"/>
        </w:rPr>
        <w:t xml:space="preserve"> metra opartych na modelu Metropolis, </w:t>
      </w:r>
      <w:r w:rsidR="00A7659C">
        <w:rPr>
          <w:rFonts w:cs="Arial"/>
          <w:color w:val="000000"/>
          <w:lang w:val="pl-PL"/>
        </w:rPr>
        <w:t xml:space="preserve"> </w:t>
      </w:r>
      <w:r w:rsidR="009470EF">
        <w:rPr>
          <w:rFonts w:cs="Arial"/>
          <w:color w:val="000000"/>
          <w:lang w:val="pl-PL"/>
        </w:rPr>
        <w:t xml:space="preserve">system sterowania </w:t>
      </w:r>
      <w:proofErr w:type="spellStart"/>
      <w:r w:rsidR="009470EF">
        <w:rPr>
          <w:rFonts w:cs="Arial"/>
          <w:color w:val="000000"/>
          <w:lang w:val="pl-PL"/>
        </w:rPr>
        <w:t>Urbalis</w:t>
      </w:r>
      <w:proofErr w:type="spellEnd"/>
      <w:r w:rsidR="009470EF">
        <w:rPr>
          <w:rFonts w:cs="Arial"/>
          <w:color w:val="000000"/>
          <w:lang w:val="pl-PL"/>
        </w:rPr>
        <w:t xml:space="preserve">, </w:t>
      </w:r>
      <w:r w:rsidR="00DA0395">
        <w:rPr>
          <w:rFonts w:cs="Arial"/>
          <w:color w:val="000000"/>
          <w:lang w:val="pl-PL"/>
        </w:rPr>
        <w:t>stacj</w:t>
      </w:r>
      <w:r w:rsidR="004F3111">
        <w:rPr>
          <w:rFonts w:cs="Arial"/>
          <w:color w:val="000000"/>
          <w:lang w:val="pl-PL"/>
        </w:rPr>
        <w:t>ę</w:t>
      </w:r>
      <w:r w:rsidR="009470EF">
        <w:rPr>
          <w:rFonts w:cs="Arial"/>
          <w:color w:val="000000"/>
          <w:lang w:val="pl-PL"/>
        </w:rPr>
        <w:t xml:space="preserve"> odzyskiw</w:t>
      </w:r>
      <w:r w:rsidR="00DA0395">
        <w:rPr>
          <w:rFonts w:cs="Arial"/>
          <w:color w:val="000000"/>
          <w:lang w:val="pl-PL"/>
        </w:rPr>
        <w:t xml:space="preserve">ania energii </w:t>
      </w:r>
      <w:proofErr w:type="spellStart"/>
      <w:r w:rsidR="00DA0395">
        <w:rPr>
          <w:rFonts w:cs="Arial"/>
          <w:color w:val="000000"/>
          <w:lang w:val="pl-PL"/>
        </w:rPr>
        <w:t>Hesop</w:t>
      </w:r>
      <w:proofErr w:type="spellEnd"/>
      <w:r w:rsidR="00DA0395">
        <w:rPr>
          <w:rFonts w:cs="Arial"/>
          <w:color w:val="000000"/>
          <w:lang w:val="pl-PL"/>
        </w:rPr>
        <w:t xml:space="preserve">, a także </w:t>
      </w:r>
      <w:r>
        <w:rPr>
          <w:rFonts w:cs="Arial"/>
          <w:color w:val="000000"/>
          <w:lang w:val="pl-PL"/>
        </w:rPr>
        <w:t>tory</w:t>
      </w:r>
      <w:r w:rsidR="009470EF">
        <w:rPr>
          <w:rFonts w:cs="Arial"/>
          <w:color w:val="000000"/>
          <w:lang w:val="pl-PL"/>
        </w:rPr>
        <w:t xml:space="preserve">. Pociąg </w:t>
      </w:r>
      <w:r w:rsidR="0048094C">
        <w:rPr>
          <w:rFonts w:cs="Arial"/>
          <w:color w:val="000000"/>
          <w:lang w:val="pl-PL"/>
        </w:rPr>
        <w:t xml:space="preserve">dla Rijadu, </w:t>
      </w:r>
      <w:r w:rsidR="009470EF">
        <w:rPr>
          <w:rFonts w:cs="Arial"/>
          <w:color w:val="000000"/>
          <w:lang w:val="pl-PL"/>
        </w:rPr>
        <w:t>opart</w:t>
      </w:r>
      <w:r>
        <w:rPr>
          <w:rFonts w:cs="Arial"/>
          <w:color w:val="000000"/>
          <w:lang w:val="pl-PL"/>
        </w:rPr>
        <w:t>y</w:t>
      </w:r>
      <w:r w:rsidR="009470EF">
        <w:rPr>
          <w:rFonts w:cs="Arial"/>
          <w:color w:val="000000"/>
          <w:lang w:val="pl-PL"/>
        </w:rPr>
        <w:t xml:space="preserve"> na modelu Metropolis</w:t>
      </w:r>
      <w:r w:rsidR="0048094C">
        <w:rPr>
          <w:rFonts w:cs="Arial"/>
          <w:color w:val="000000"/>
          <w:lang w:val="pl-PL"/>
        </w:rPr>
        <w:t xml:space="preserve">, </w:t>
      </w:r>
      <w:r w:rsidR="009470EF">
        <w:rPr>
          <w:rFonts w:cs="Arial"/>
          <w:color w:val="000000"/>
          <w:lang w:val="pl-PL"/>
        </w:rPr>
        <w:t>składa się z dwóch wagonów</w:t>
      </w:r>
      <w:r w:rsidR="003655F9">
        <w:rPr>
          <w:rFonts w:cs="Arial"/>
          <w:color w:val="000000"/>
          <w:lang w:val="pl-PL"/>
        </w:rPr>
        <w:t xml:space="preserve"> </w:t>
      </w:r>
      <w:r w:rsidR="0048094C">
        <w:rPr>
          <w:rFonts w:cs="Arial"/>
          <w:color w:val="000000"/>
          <w:lang w:val="pl-PL"/>
        </w:rPr>
        <w:t xml:space="preserve">w składzie i ma </w:t>
      </w:r>
      <w:r w:rsidR="003655F9">
        <w:rPr>
          <w:rFonts w:cs="Arial"/>
          <w:color w:val="000000"/>
          <w:lang w:val="pl-PL"/>
        </w:rPr>
        <w:t>długoś</w:t>
      </w:r>
      <w:r w:rsidR="0048094C">
        <w:rPr>
          <w:rFonts w:cs="Arial"/>
          <w:color w:val="000000"/>
          <w:lang w:val="pl-PL"/>
        </w:rPr>
        <w:t>ć</w:t>
      </w:r>
      <w:r w:rsidR="003655F9">
        <w:rPr>
          <w:rFonts w:cs="Arial"/>
          <w:color w:val="000000"/>
          <w:lang w:val="pl-PL"/>
        </w:rPr>
        <w:t xml:space="preserve"> </w:t>
      </w:r>
      <w:r w:rsidR="009470EF">
        <w:rPr>
          <w:rFonts w:cs="Arial"/>
          <w:color w:val="000000"/>
          <w:lang w:val="pl-PL"/>
        </w:rPr>
        <w:t>36 m</w:t>
      </w:r>
      <w:r w:rsidR="003655F9">
        <w:rPr>
          <w:rFonts w:cs="Arial"/>
          <w:color w:val="000000"/>
          <w:lang w:val="pl-PL"/>
        </w:rPr>
        <w:t>etrów</w:t>
      </w:r>
      <w:r w:rsidR="009470EF">
        <w:rPr>
          <w:rFonts w:cs="Arial"/>
          <w:color w:val="000000"/>
          <w:lang w:val="pl-PL"/>
        </w:rPr>
        <w:t xml:space="preserve">. Każdy pociąg podzielony jest na trzy klasy: pierwszą, rodzinną i </w:t>
      </w:r>
      <w:r w:rsidR="0048094C">
        <w:rPr>
          <w:rFonts w:cs="Arial"/>
          <w:color w:val="000000"/>
          <w:lang w:val="pl-PL"/>
        </w:rPr>
        <w:t>pojedynczą</w:t>
      </w:r>
      <w:r w:rsidR="009470EF">
        <w:rPr>
          <w:rFonts w:cs="Arial"/>
          <w:color w:val="000000"/>
          <w:lang w:val="pl-PL"/>
        </w:rPr>
        <w:t xml:space="preserve">. </w:t>
      </w:r>
      <w:r w:rsidR="00A57DF6">
        <w:rPr>
          <w:rFonts w:cs="Arial"/>
          <w:color w:val="000000"/>
          <w:lang w:val="pl-PL"/>
        </w:rPr>
        <w:t xml:space="preserve">Pociągi oferują pasażerom wysoki poziom komfortu, ergonomiczne </w:t>
      </w:r>
      <w:r w:rsidR="00C414A1">
        <w:rPr>
          <w:rFonts w:cs="Arial"/>
          <w:color w:val="000000"/>
          <w:lang w:val="pl-PL"/>
        </w:rPr>
        <w:t>siedzenia</w:t>
      </w:r>
      <w:r w:rsidR="00A57DF6">
        <w:rPr>
          <w:rFonts w:cs="Arial"/>
          <w:color w:val="000000"/>
          <w:lang w:val="pl-PL"/>
        </w:rPr>
        <w:t xml:space="preserve">, oświetlenie LED, klimatyzację </w:t>
      </w:r>
      <w:r w:rsidR="004F3111">
        <w:rPr>
          <w:rFonts w:cs="Arial"/>
          <w:color w:val="000000"/>
          <w:lang w:val="pl-PL"/>
        </w:rPr>
        <w:t>oraz</w:t>
      </w:r>
      <w:r w:rsidR="00A57DF6">
        <w:rPr>
          <w:rFonts w:cs="Arial"/>
          <w:color w:val="000000"/>
          <w:lang w:val="pl-PL"/>
        </w:rPr>
        <w:t xml:space="preserve"> system informacji pasażerskiej. </w:t>
      </w:r>
    </w:p>
    <w:p w:rsidR="00A57DF6" w:rsidRDefault="00A57DF6" w:rsidP="0032366F">
      <w:pPr>
        <w:rPr>
          <w:rFonts w:cs="Arial"/>
          <w:color w:val="000000"/>
          <w:lang w:val="pl-PL"/>
        </w:rPr>
      </w:pPr>
    </w:p>
    <w:p w:rsidR="0032366F" w:rsidRDefault="004F3111" w:rsidP="0032366F">
      <w:pPr>
        <w:rPr>
          <w:rFonts w:cs="Arial"/>
          <w:color w:val="000000"/>
          <w:lang w:val="pl-PL"/>
        </w:rPr>
      </w:pPr>
      <w:r>
        <w:rPr>
          <w:rFonts w:cs="Arial"/>
          <w:i/>
          <w:color w:val="000000"/>
          <w:lang w:val="pl-PL"/>
        </w:rPr>
        <w:t>„Ta seria testów jest</w:t>
      </w:r>
      <w:r w:rsidR="00A57DF6" w:rsidRPr="00A57DF6">
        <w:rPr>
          <w:rFonts w:cs="Arial"/>
          <w:i/>
          <w:color w:val="000000"/>
          <w:lang w:val="pl-PL"/>
        </w:rPr>
        <w:t xml:space="preserve"> </w:t>
      </w:r>
      <w:r>
        <w:rPr>
          <w:rFonts w:cs="Arial"/>
          <w:i/>
          <w:color w:val="000000"/>
          <w:lang w:val="pl-PL"/>
        </w:rPr>
        <w:t>znaczącym</w:t>
      </w:r>
      <w:r w:rsidR="00A57DF6" w:rsidRPr="00A57DF6">
        <w:rPr>
          <w:rFonts w:cs="Arial"/>
          <w:i/>
          <w:color w:val="000000"/>
          <w:lang w:val="pl-PL"/>
        </w:rPr>
        <w:t xml:space="preserve"> kamieniem milowym dla firmy Alstom i dla projektu.</w:t>
      </w:r>
      <w:r w:rsidR="004A3586">
        <w:rPr>
          <w:rFonts w:cs="Arial"/>
          <w:i/>
          <w:color w:val="000000"/>
          <w:lang w:val="pl-PL"/>
        </w:rPr>
        <w:br/>
      </w:r>
      <w:r w:rsidR="00A57DF6" w:rsidRPr="00A57DF6">
        <w:rPr>
          <w:rFonts w:cs="Arial"/>
          <w:i/>
          <w:color w:val="000000"/>
          <w:lang w:val="pl-PL"/>
        </w:rPr>
        <w:t>Z dumą prowadzimy</w:t>
      </w:r>
      <w:r w:rsidR="00DA0395">
        <w:rPr>
          <w:rFonts w:cs="Arial"/>
          <w:i/>
          <w:color w:val="000000"/>
          <w:lang w:val="pl-PL"/>
        </w:rPr>
        <w:t xml:space="preserve"> testy w Rijadzie, chcąc</w:t>
      </w:r>
      <w:r w:rsidR="00A57DF6" w:rsidRPr="00A57DF6">
        <w:rPr>
          <w:rFonts w:cs="Arial"/>
          <w:i/>
          <w:color w:val="000000"/>
          <w:lang w:val="pl-PL"/>
        </w:rPr>
        <w:t xml:space="preserve"> dostarczyć naszemu klientowi</w:t>
      </w:r>
      <w:r>
        <w:rPr>
          <w:rFonts w:cs="Arial"/>
          <w:i/>
          <w:color w:val="000000"/>
          <w:lang w:val="pl-PL"/>
        </w:rPr>
        <w:t xml:space="preserve"> -</w:t>
      </w:r>
      <w:r w:rsidR="00A57DF6" w:rsidRPr="00A57DF6">
        <w:rPr>
          <w:rFonts w:cs="Arial"/>
          <w:i/>
          <w:color w:val="000000"/>
          <w:lang w:val="pl-PL"/>
        </w:rPr>
        <w:t xml:space="preserve"> </w:t>
      </w:r>
      <w:r w:rsidR="00C414A1">
        <w:rPr>
          <w:rFonts w:cs="Arial"/>
          <w:i/>
          <w:color w:val="000000"/>
          <w:lang w:val="pl-PL"/>
        </w:rPr>
        <w:t>Urzę</w:t>
      </w:r>
      <w:r w:rsidR="00C414A1" w:rsidRPr="00C414A1">
        <w:rPr>
          <w:rFonts w:cs="Arial"/>
          <w:i/>
          <w:color w:val="000000"/>
          <w:lang w:val="pl-PL"/>
        </w:rPr>
        <w:t>d</w:t>
      </w:r>
      <w:r w:rsidR="00C414A1">
        <w:rPr>
          <w:rFonts w:cs="Arial"/>
          <w:i/>
          <w:color w:val="000000"/>
          <w:lang w:val="pl-PL"/>
        </w:rPr>
        <w:t>owi</w:t>
      </w:r>
      <w:r w:rsidR="00C414A1" w:rsidRPr="00C414A1">
        <w:rPr>
          <w:rFonts w:cs="Arial"/>
          <w:i/>
          <w:color w:val="000000"/>
          <w:lang w:val="pl-PL"/>
        </w:rPr>
        <w:t xml:space="preserve"> Rozwoju </w:t>
      </w:r>
      <w:proofErr w:type="spellStart"/>
      <w:r w:rsidR="00C414A1" w:rsidRPr="00C414A1">
        <w:rPr>
          <w:rFonts w:cs="Arial"/>
          <w:i/>
          <w:color w:val="000000"/>
          <w:lang w:val="pl-PL"/>
        </w:rPr>
        <w:t>Arriyadh</w:t>
      </w:r>
      <w:proofErr w:type="spellEnd"/>
      <w:r w:rsidR="00C414A1" w:rsidRPr="00C414A1">
        <w:rPr>
          <w:rFonts w:cs="Arial"/>
          <w:i/>
          <w:color w:val="000000"/>
          <w:lang w:val="pl-PL"/>
        </w:rPr>
        <w:t xml:space="preserve"> </w:t>
      </w:r>
      <w:r w:rsidR="00A57DF6" w:rsidRPr="00A57DF6">
        <w:rPr>
          <w:rFonts w:cs="Arial"/>
          <w:i/>
          <w:color w:val="000000"/>
          <w:lang w:val="pl-PL"/>
        </w:rPr>
        <w:t>(ADA), mieszkańcom i turystom w Rijadzie</w:t>
      </w:r>
      <w:r w:rsidR="00F021D8">
        <w:rPr>
          <w:rFonts w:cs="Arial"/>
          <w:i/>
          <w:color w:val="000000"/>
          <w:lang w:val="pl-PL"/>
        </w:rPr>
        <w:t>,</w:t>
      </w:r>
      <w:r w:rsidR="00A57DF6" w:rsidRPr="00A57DF6">
        <w:rPr>
          <w:rFonts w:cs="Arial"/>
          <w:i/>
          <w:color w:val="000000"/>
          <w:lang w:val="pl-PL"/>
        </w:rPr>
        <w:t xml:space="preserve"> </w:t>
      </w:r>
      <w:r w:rsidR="00F021D8">
        <w:rPr>
          <w:rFonts w:cs="Arial"/>
          <w:i/>
          <w:color w:val="000000"/>
          <w:lang w:val="pl-PL"/>
        </w:rPr>
        <w:t>najnowocześniejszy</w:t>
      </w:r>
      <w:r w:rsidR="00A57DF6" w:rsidRPr="00A57DF6">
        <w:rPr>
          <w:rFonts w:cs="Arial"/>
          <w:i/>
          <w:color w:val="000000"/>
          <w:lang w:val="pl-PL"/>
        </w:rPr>
        <w:t xml:space="preserve"> system metra.”</w:t>
      </w:r>
      <w:r w:rsidR="00A57DF6">
        <w:rPr>
          <w:rFonts w:cs="Arial"/>
          <w:color w:val="000000"/>
          <w:lang w:val="pl-PL"/>
        </w:rPr>
        <w:t xml:space="preserve"> – powiedział </w:t>
      </w:r>
      <w:proofErr w:type="spellStart"/>
      <w:r w:rsidR="00A57DF6" w:rsidRPr="00A57DF6">
        <w:rPr>
          <w:rFonts w:cs="Arial"/>
          <w:color w:val="000000"/>
          <w:lang w:val="pl-PL"/>
        </w:rPr>
        <w:t>Didier</w:t>
      </w:r>
      <w:proofErr w:type="spellEnd"/>
      <w:r w:rsidR="00A57DF6" w:rsidRPr="00A57DF6">
        <w:rPr>
          <w:rFonts w:cs="Arial"/>
          <w:color w:val="000000"/>
          <w:lang w:val="pl-PL"/>
        </w:rPr>
        <w:t xml:space="preserve"> </w:t>
      </w:r>
      <w:proofErr w:type="spellStart"/>
      <w:r w:rsidR="00A57DF6" w:rsidRPr="00A57DF6">
        <w:rPr>
          <w:rFonts w:cs="Arial"/>
          <w:color w:val="000000"/>
          <w:lang w:val="pl-PL"/>
        </w:rPr>
        <w:t>Pfleger</w:t>
      </w:r>
      <w:proofErr w:type="spellEnd"/>
      <w:r w:rsidR="00A57DF6" w:rsidRPr="00A57DF6">
        <w:rPr>
          <w:rFonts w:cs="Arial"/>
          <w:color w:val="000000"/>
          <w:lang w:val="pl-PL"/>
        </w:rPr>
        <w:t xml:space="preserve">, </w:t>
      </w:r>
      <w:r w:rsidR="00F021D8">
        <w:rPr>
          <w:rFonts w:cs="Arial"/>
          <w:color w:val="000000"/>
          <w:lang w:val="pl-PL"/>
        </w:rPr>
        <w:t>Starszy Wiceprezes</w:t>
      </w:r>
      <w:r w:rsidR="00A57DF6" w:rsidRPr="00A57DF6">
        <w:rPr>
          <w:rFonts w:cs="Arial"/>
          <w:color w:val="000000"/>
          <w:lang w:val="pl-PL"/>
        </w:rPr>
        <w:t xml:space="preserve"> </w:t>
      </w:r>
      <w:r w:rsidR="00DA0395">
        <w:rPr>
          <w:rFonts w:cs="Arial"/>
          <w:color w:val="000000"/>
          <w:lang w:val="pl-PL"/>
        </w:rPr>
        <w:t xml:space="preserve">na Bliski Wschód </w:t>
      </w:r>
      <w:bookmarkStart w:id="0" w:name="_GoBack"/>
      <w:bookmarkEnd w:id="0"/>
      <w:r w:rsidR="00DA0395">
        <w:rPr>
          <w:rFonts w:cs="Arial"/>
          <w:color w:val="000000"/>
          <w:lang w:val="pl-PL"/>
        </w:rPr>
        <w:t>i Afrykę</w:t>
      </w:r>
      <w:r w:rsidR="00A57DF6">
        <w:rPr>
          <w:rFonts w:cs="Arial"/>
          <w:color w:val="000000"/>
          <w:lang w:val="pl-PL"/>
        </w:rPr>
        <w:t>.</w:t>
      </w:r>
    </w:p>
    <w:p w:rsidR="00A57DF6" w:rsidRDefault="00A57DF6" w:rsidP="0032366F">
      <w:pPr>
        <w:rPr>
          <w:rFonts w:cs="Arial"/>
          <w:color w:val="000000"/>
          <w:lang w:val="pl-PL"/>
        </w:rPr>
      </w:pPr>
    </w:p>
    <w:p w:rsidR="00A57DF6" w:rsidRPr="00A57DF6" w:rsidRDefault="00F021D8" w:rsidP="0032366F">
      <w:pPr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Pociągi są bezobsługowe. Ruchy pociągu </w:t>
      </w:r>
      <w:r w:rsidR="004F3111">
        <w:rPr>
          <w:rFonts w:cs="Arial"/>
          <w:color w:val="000000"/>
          <w:lang w:val="pl-PL"/>
        </w:rPr>
        <w:t>zabezpieczane</w:t>
      </w:r>
      <w:r>
        <w:rPr>
          <w:rFonts w:cs="Arial"/>
          <w:color w:val="000000"/>
          <w:lang w:val="pl-PL"/>
        </w:rPr>
        <w:t xml:space="preserve"> </w:t>
      </w:r>
      <w:r w:rsidR="004F3111">
        <w:rPr>
          <w:rFonts w:cs="Arial"/>
          <w:color w:val="000000"/>
          <w:lang w:val="pl-PL"/>
        </w:rPr>
        <w:t xml:space="preserve">są </w:t>
      </w:r>
      <w:r>
        <w:rPr>
          <w:rFonts w:cs="Arial"/>
          <w:color w:val="000000"/>
          <w:lang w:val="pl-PL"/>
        </w:rPr>
        <w:t xml:space="preserve">przez supernowoczesny </w:t>
      </w:r>
      <w:r w:rsidR="00A57DF6" w:rsidRPr="00A57DF6">
        <w:rPr>
          <w:rFonts w:cs="Arial"/>
          <w:color w:val="000000"/>
          <w:lang w:val="pl-PL"/>
        </w:rPr>
        <w:t>system</w:t>
      </w:r>
      <w:r w:rsidR="00DA0395">
        <w:rPr>
          <w:rFonts w:cs="Arial"/>
          <w:color w:val="000000"/>
          <w:lang w:val="pl-PL"/>
        </w:rPr>
        <w:t xml:space="preserve"> sterowania kontrolującego</w:t>
      </w:r>
      <w:r w:rsidR="00A57DF6" w:rsidRPr="00A57DF6">
        <w:rPr>
          <w:rFonts w:cs="Arial"/>
          <w:color w:val="000000"/>
          <w:lang w:val="pl-PL"/>
        </w:rPr>
        <w:t xml:space="preserve"> prędkość</w:t>
      </w:r>
      <w:r w:rsidR="00DA0395"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  <w:lang w:val="pl-PL"/>
        </w:rPr>
        <w:t xml:space="preserve">pociągów, który zapewnia płynne i bezpieczne działanie, włącznie z </w:t>
      </w:r>
      <w:r w:rsidR="000167CF">
        <w:rPr>
          <w:rFonts w:cs="Arial"/>
          <w:color w:val="000000"/>
          <w:lang w:val="pl-PL"/>
        </w:rPr>
        <w:t>automatyczn</w:t>
      </w:r>
      <w:r>
        <w:rPr>
          <w:rFonts w:cs="Arial"/>
          <w:color w:val="000000"/>
          <w:lang w:val="pl-PL"/>
        </w:rPr>
        <w:t>ym</w:t>
      </w:r>
      <w:r w:rsidR="000167CF">
        <w:rPr>
          <w:rFonts w:cs="Arial"/>
          <w:color w:val="000000"/>
          <w:lang w:val="pl-PL"/>
        </w:rPr>
        <w:t xml:space="preserve"> otwieranie</w:t>
      </w:r>
      <w:r>
        <w:rPr>
          <w:rFonts w:cs="Arial"/>
          <w:color w:val="000000"/>
          <w:lang w:val="pl-PL"/>
        </w:rPr>
        <w:t>m</w:t>
      </w:r>
      <w:r w:rsidR="000167CF">
        <w:rPr>
          <w:rFonts w:cs="Arial"/>
          <w:color w:val="000000"/>
          <w:lang w:val="pl-PL"/>
        </w:rPr>
        <w:t xml:space="preserve"> drzwi. W pełni klimatyzowane stacje są wyposażone w </w:t>
      </w:r>
      <w:r w:rsidR="000167CF" w:rsidRPr="000167CF">
        <w:rPr>
          <w:rFonts w:cs="Arial"/>
          <w:color w:val="000000"/>
          <w:lang w:val="pl-PL"/>
        </w:rPr>
        <w:t>system drzwi ekranowych na peronach</w:t>
      </w:r>
      <w:r w:rsidR="004F3111">
        <w:rPr>
          <w:rFonts w:cs="Arial"/>
          <w:color w:val="000000"/>
          <w:lang w:val="pl-PL"/>
        </w:rPr>
        <w:t xml:space="preserve">, chroniący </w:t>
      </w:r>
      <w:r w:rsidR="000167CF">
        <w:rPr>
          <w:rFonts w:cs="Arial"/>
          <w:color w:val="000000"/>
          <w:lang w:val="pl-PL"/>
        </w:rPr>
        <w:t xml:space="preserve">pasażerów </w:t>
      </w:r>
      <w:r w:rsidR="004F3111">
        <w:rPr>
          <w:rFonts w:cs="Arial"/>
          <w:color w:val="000000"/>
          <w:lang w:val="pl-PL"/>
        </w:rPr>
        <w:t xml:space="preserve">przed </w:t>
      </w:r>
      <w:r w:rsidR="00DA0395">
        <w:rPr>
          <w:rFonts w:cs="Arial"/>
          <w:color w:val="000000"/>
          <w:lang w:val="pl-PL"/>
        </w:rPr>
        <w:t>wejście</w:t>
      </w:r>
      <w:r w:rsidR="004F3111">
        <w:rPr>
          <w:rFonts w:cs="Arial"/>
          <w:color w:val="000000"/>
          <w:lang w:val="pl-PL"/>
        </w:rPr>
        <w:t>m</w:t>
      </w:r>
      <w:r w:rsidR="000167CF">
        <w:rPr>
          <w:rFonts w:cs="Arial"/>
          <w:color w:val="000000"/>
          <w:lang w:val="pl-PL"/>
        </w:rPr>
        <w:t xml:space="preserve"> na tory. </w:t>
      </w:r>
      <w:r w:rsidR="004F3111">
        <w:rPr>
          <w:rFonts w:cs="Arial"/>
          <w:color w:val="000000"/>
          <w:lang w:val="pl-PL"/>
        </w:rPr>
        <w:t>Ponadto, p</w:t>
      </w:r>
      <w:r w:rsidR="000167CF">
        <w:rPr>
          <w:rFonts w:cs="Arial"/>
          <w:color w:val="000000"/>
          <w:lang w:val="pl-PL"/>
        </w:rPr>
        <w:t xml:space="preserve">ociągi wyposażone </w:t>
      </w:r>
      <w:r w:rsidR="004F3111">
        <w:rPr>
          <w:rFonts w:cs="Arial"/>
          <w:color w:val="000000"/>
          <w:lang w:val="pl-PL"/>
        </w:rPr>
        <w:t xml:space="preserve">są </w:t>
      </w:r>
      <w:r w:rsidR="000167CF">
        <w:rPr>
          <w:rFonts w:cs="Arial"/>
          <w:color w:val="000000"/>
          <w:lang w:val="pl-PL"/>
        </w:rPr>
        <w:t>w zaawansowany system informacji pasażerskiej</w:t>
      </w:r>
      <w:r w:rsidR="004F3111">
        <w:rPr>
          <w:rFonts w:cs="Arial"/>
          <w:color w:val="000000"/>
          <w:lang w:val="pl-PL"/>
        </w:rPr>
        <w:t>,</w:t>
      </w:r>
      <w:r w:rsidR="000167CF">
        <w:rPr>
          <w:rFonts w:cs="Arial"/>
          <w:color w:val="000000"/>
          <w:lang w:val="pl-PL"/>
        </w:rPr>
        <w:t xml:space="preserve"> dostarczający pasażerom informacje w czasie rzeczywistym za pośrednictwem ekranów i głośników </w:t>
      </w:r>
      <w:r w:rsidR="00BE19C9">
        <w:rPr>
          <w:rFonts w:cs="Arial"/>
          <w:color w:val="000000"/>
          <w:lang w:val="pl-PL"/>
        </w:rPr>
        <w:t xml:space="preserve">zamontowanych w pociągu oraz na peronach. </w:t>
      </w:r>
    </w:p>
    <w:p w:rsidR="00A57DF6" w:rsidRPr="00A57DF6" w:rsidRDefault="00A57DF6" w:rsidP="0032366F">
      <w:pPr>
        <w:rPr>
          <w:rFonts w:cs="Arial"/>
          <w:color w:val="000000"/>
          <w:lang w:val="pl-PL"/>
        </w:rPr>
      </w:pPr>
    </w:p>
    <w:p w:rsidR="0032366F" w:rsidRPr="00761329" w:rsidRDefault="0032366F" w:rsidP="0032366F">
      <w:pPr>
        <w:rPr>
          <w:rFonts w:eastAsia="SimSun"/>
          <w:b/>
          <w:bCs/>
          <w:sz w:val="22"/>
          <w:lang w:val="pl-PL"/>
        </w:rPr>
      </w:pPr>
    </w:p>
    <w:p w:rsidR="003655F9" w:rsidRPr="00A32647" w:rsidRDefault="003655F9" w:rsidP="003655F9">
      <w:pPr>
        <w:rPr>
          <w:b/>
          <w:i/>
          <w:noProof/>
          <w:color w:val="000000"/>
          <w:lang w:val="pl-PL" w:eastAsia="ar-SA"/>
        </w:rPr>
      </w:pPr>
      <w:r w:rsidRPr="00A32647">
        <w:rPr>
          <w:b/>
          <w:noProof/>
          <w:color w:val="000000"/>
          <w:lang w:val="pl-PL" w:eastAsia="ar-SA"/>
        </w:rPr>
        <w:t xml:space="preserve">O Alstom </w:t>
      </w:r>
    </w:p>
    <w:p w:rsidR="003655F9" w:rsidRPr="00B87DA1" w:rsidRDefault="003655F9" w:rsidP="003655F9">
      <w:pPr>
        <w:tabs>
          <w:tab w:val="left" w:pos="7371"/>
        </w:tabs>
        <w:rPr>
          <w:rFonts w:cstheme="minorHAnsi"/>
          <w:i/>
          <w:lang w:val="pl-PL"/>
        </w:rPr>
      </w:pPr>
      <w:r w:rsidRPr="00A32647">
        <w:rPr>
          <w:rFonts w:cstheme="minorHAnsi"/>
          <w:i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</w:t>
      </w:r>
      <w:r w:rsidR="001C0021">
        <w:rPr>
          <w:rFonts w:cstheme="minorHAnsi"/>
          <w:i/>
          <w:lang w:val="pl-PL"/>
        </w:rPr>
        <w:br/>
      </w:r>
      <w:r w:rsidRPr="00A32647">
        <w:rPr>
          <w:rFonts w:cstheme="minorHAnsi"/>
          <w:i/>
          <w:lang w:val="pl-PL"/>
        </w:rPr>
        <w:t xml:space="preserve">w zakresie infrastruktury, sygnalizacji i mobilności cyfrowej. Alstom jest światowym liderem specjalizującym się w zintegrowanych systemach transportu. W roku </w:t>
      </w:r>
      <w:r w:rsidRPr="00A32647">
        <w:rPr>
          <w:rFonts w:cstheme="minorHAnsi"/>
          <w:i/>
          <w:lang w:val="pl-PL"/>
        </w:rPr>
        <w:lastRenderedPageBreak/>
        <w:t xml:space="preserve">finansowym 2016/2017 firma odnotowała sprzedaż na poziomie 7,3 miliardów euro i przyjęła zamówienia o wartości 10 miliardów euro. Siedziba firmy znajduje się we Francji, a spółka działa w ponad 60 krajach zatrudniając 32 800 osób. </w:t>
      </w:r>
      <w:hyperlink r:id="rId14" w:history="1">
        <w:r w:rsidRPr="00B87DA1">
          <w:rPr>
            <w:rStyle w:val="Hipercze"/>
            <w:rFonts w:cstheme="minorHAnsi"/>
            <w:i/>
            <w:lang w:val="pl-PL"/>
          </w:rPr>
          <w:t>www.alstom.com</w:t>
        </w:r>
      </w:hyperlink>
      <w:r w:rsidRPr="00B87DA1">
        <w:rPr>
          <w:rFonts w:cstheme="minorHAnsi"/>
          <w:i/>
          <w:lang w:val="pl-PL"/>
        </w:rPr>
        <w:t xml:space="preserve"> </w:t>
      </w:r>
    </w:p>
    <w:p w:rsidR="003655F9" w:rsidRPr="00B87DA1" w:rsidRDefault="003655F9" w:rsidP="003655F9">
      <w:pPr>
        <w:rPr>
          <w:rFonts w:cs="Arial"/>
          <w:i/>
          <w:iCs/>
          <w:sz w:val="22"/>
          <w:lang w:val="pl-PL"/>
        </w:rPr>
      </w:pPr>
    </w:p>
    <w:p w:rsidR="003655F9" w:rsidRPr="00761329" w:rsidRDefault="003655F9" w:rsidP="003655F9">
      <w:pPr>
        <w:rPr>
          <w:b/>
          <w:bCs/>
          <w:noProof/>
          <w:sz w:val="22"/>
          <w:lang w:val="pl-PL"/>
        </w:rPr>
      </w:pPr>
    </w:p>
    <w:p w:rsidR="003655F9" w:rsidRPr="00761329" w:rsidRDefault="003655F9" w:rsidP="003655F9">
      <w:pPr>
        <w:rPr>
          <w:b/>
          <w:bCs/>
          <w:noProof/>
          <w:sz w:val="22"/>
          <w:lang w:val="pl-PL"/>
        </w:rPr>
      </w:pPr>
      <w:r w:rsidRPr="00761329">
        <w:rPr>
          <w:b/>
          <w:bCs/>
          <w:noProof/>
          <w:sz w:val="22"/>
          <w:lang w:val="pl-PL"/>
        </w:rPr>
        <w:t>Kontakt z mediami</w:t>
      </w:r>
    </w:p>
    <w:p w:rsidR="003655F9" w:rsidRPr="00761329" w:rsidRDefault="003655F9" w:rsidP="003655F9">
      <w:pPr>
        <w:rPr>
          <w:sz w:val="22"/>
          <w:lang w:val="pl-PL"/>
        </w:rPr>
      </w:pPr>
      <w:r w:rsidRPr="00761329">
        <w:rPr>
          <w:sz w:val="22"/>
          <w:lang w:val="pl-PL"/>
        </w:rPr>
        <w:t>Paulina Górska - +48 501 121 711</w:t>
      </w:r>
    </w:p>
    <w:p w:rsidR="003655F9" w:rsidRPr="00B87DA1" w:rsidRDefault="004A3586" w:rsidP="003655F9">
      <w:pPr>
        <w:rPr>
          <w:sz w:val="22"/>
          <w:lang w:val="pl-PL"/>
        </w:rPr>
      </w:pPr>
      <w:hyperlink r:id="rId15" w:history="1">
        <w:r w:rsidR="003655F9" w:rsidRPr="00B87DA1">
          <w:rPr>
            <w:rStyle w:val="Hipercze"/>
            <w:sz w:val="22"/>
            <w:lang w:val="pl-PL"/>
          </w:rPr>
          <w:t>paulina.gorska@contrust.pl</w:t>
        </w:r>
      </w:hyperlink>
    </w:p>
    <w:p w:rsidR="005A0B80" w:rsidRPr="00761329" w:rsidRDefault="005A0B80" w:rsidP="0058584B">
      <w:pPr>
        <w:jc w:val="left"/>
        <w:rPr>
          <w:rFonts w:cs="Arial"/>
          <w:sz w:val="22"/>
          <w:szCs w:val="22"/>
          <w:lang w:val="pl-PL"/>
        </w:rPr>
      </w:pPr>
    </w:p>
    <w:sectPr w:rsidR="005A0B80" w:rsidRPr="00761329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29" w:rsidRDefault="00AB582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B5829" w:rsidRDefault="00AB582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DDQ R+ Alstom">
    <w:altName w:val="Alst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185" w:rsidRDefault="00EF7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4" w:rsidRPr="00E37DD4" w:rsidRDefault="00A147CD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37DD4"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FB" w:rsidRDefault="00E42EE0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37DD4"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29" w:rsidRDefault="00AB582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B5829" w:rsidRDefault="00AB582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185" w:rsidRDefault="00EF7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BD" w:rsidRDefault="002C79BD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75" w:rsidRDefault="00E42EE0">
    <w:pPr>
      <w:pStyle w:val="Nagwek"/>
    </w:pP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E3F07E0"/>
    <w:multiLevelType w:val="hybridMultilevel"/>
    <w:tmpl w:val="A50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0103A6B"/>
    <w:multiLevelType w:val="hybridMultilevel"/>
    <w:tmpl w:val="A2F4E33C"/>
    <w:lvl w:ilvl="0" w:tplc="BDF4A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2060"/>
      </w:rPr>
    </w:lvl>
    <w:lvl w:ilvl="2" w:tplc="25FA3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013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1E42">
      <w:numFmt w:val="bullet"/>
      <w:lvlText w:val="-"/>
      <w:lvlJc w:val="left"/>
      <w:pPr>
        <w:ind w:left="3600" w:hanging="360"/>
      </w:pPr>
      <w:rPr>
        <w:rFonts w:ascii="Alstom" w:eastAsia="Calibri" w:hAnsi="Alstom" w:cs="Times New Roman" w:hint="default"/>
      </w:rPr>
    </w:lvl>
    <w:lvl w:ilvl="5" w:tplc="C400C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0C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26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E6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5A5713F"/>
    <w:multiLevelType w:val="hybridMultilevel"/>
    <w:tmpl w:val="7B70F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44C70"/>
    <w:multiLevelType w:val="hybridMultilevel"/>
    <w:tmpl w:val="E486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450D1"/>
    <w:multiLevelType w:val="hybridMultilevel"/>
    <w:tmpl w:val="F874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824561F"/>
    <w:multiLevelType w:val="hybridMultilevel"/>
    <w:tmpl w:val="4494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FFC"/>
    <w:multiLevelType w:val="hybridMultilevel"/>
    <w:tmpl w:val="B5D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A122585"/>
    <w:multiLevelType w:val="hybridMultilevel"/>
    <w:tmpl w:val="4C28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99F109C"/>
    <w:multiLevelType w:val="hybridMultilevel"/>
    <w:tmpl w:val="B0A2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4"/>
  </w:num>
  <w:num w:numId="5">
    <w:abstractNumId w:val="24"/>
  </w:num>
  <w:num w:numId="6">
    <w:abstractNumId w:val="24"/>
  </w:num>
  <w:num w:numId="7">
    <w:abstractNumId w:val="11"/>
  </w:num>
  <w:num w:numId="8">
    <w:abstractNumId w:val="11"/>
  </w:num>
  <w:num w:numId="9">
    <w:abstractNumId w:val="24"/>
  </w:num>
  <w:num w:numId="10">
    <w:abstractNumId w:val="24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21"/>
  </w:num>
  <w:num w:numId="16">
    <w:abstractNumId w:val="26"/>
  </w:num>
  <w:num w:numId="17">
    <w:abstractNumId w:val="10"/>
  </w:num>
  <w:num w:numId="18">
    <w:abstractNumId w:val="17"/>
  </w:num>
  <w:num w:numId="19">
    <w:abstractNumId w:val="15"/>
  </w:num>
  <w:num w:numId="20">
    <w:abstractNumId w:val="28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5"/>
  </w:num>
  <w:num w:numId="32">
    <w:abstractNumId w:val="13"/>
  </w:num>
  <w:num w:numId="33">
    <w:abstractNumId w:val="12"/>
  </w:num>
  <w:num w:numId="34">
    <w:abstractNumId w:val="19"/>
  </w:num>
  <w:num w:numId="35">
    <w:abstractNumId w:val="16"/>
  </w:num>
  <w:num w:numId="36">
    <w:abstractNumId w:val="20"/>
  </w:num>
  <w:num w:numId="37">
    <w:abstractNumId w:val="22"/>
  </w:num>
  <w:num w:numId="38">
    <w:abstractNumId w:val="29"/>
  </w:num>
  <w:num w:numId="39">
    <w:abstractNumId w:val="27"/>
  </w:num>
  <w:num w:numId="40">
    <w:abstractNumId w:val="14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70"/>
    <w:rsid w:val="00000376"/>
    <w:rsid w:val="00006B2C"/>
    <w:rsid w:val="00011812"/>
    <w:rsid w:val="000146D5"/>
    <w:rsid w:val="000152C7"/>
    <w:rsid w:val="000167CF"/>
    <w:rsid w:val="00022F66"/>
    <w:rsid w:val="00023A5F"/>
    <w:rsid w:val="000300F9"/>
    <w:rsid w:val="000431EC"/>
    <w:rsid w:val="0004579D"/>
    <w:rsid w:val="000470E5"/>
    <w:rsid w:val="00050723"/>
    <w:rsid w:val="0005222C"/>
    <w:rsid w:val="000548BC"/>
    <w:rsid w:val="00056378"/>
    <w:rsid w:val="000721FD"/>
    <w:rsid w:val="00074C9B"/>
    <w:rsid w:val="00076B7C"/>
    <w:rsid w:val="00076C4D"/>
    <w:rsid w:val="00093F7C"/>
    <w:rsid w:val="000A2B2C"/>
    <w:rsid w:val="000B3C86"/>
    <w:rsid w:val="000B5850"/>
    <w:rsid w:val="000D773B"/>
    <w:rsid w:val="000E7061"/>
    <w:rsid w:val="000F3417"/>
    <w:rsid w:val="000F4095"/>
    <w:rsid w:val="000F580B"/>
    <w:rsid w:val="000F5CB4"/>
    <w:rsid w:val="000F6DE6"/>
    <w:rsid w:val="00106F0B"/>
    <w:rsid w:val="00111B14"/>
    <w:rsid w:val="00125FFA"/>
    <w:rsid w:val="001306A3"/>
    <w:rsid w:val="0013744F"/>
    <w:rsid w:val="001420C4"/>
    <w:rsid w:val="0014474B"/>
    <w:rsid w:val="00147D1C"/>
    <w:rsid w:val="00173D3B"/>
    <w:rsid w:val="00177B6A"/>
    <w:rsid w:val="00185586"/>
    <w:rsid w:val="001951E7"/>
    <w:rsid w:val="001C0021"/>
    <w:rsid w:val="001C0EFA"/>
    <w:rsid w:val="001C7784"/>
    <w:rsid w:val="001D00E8"/>
    <w:rsid w:val="001D5228"/>
    <w:rsid w:val="001D57AF"/>
    <w:rsid w:val="001E373B"/>
    <w:rsid w:val="001F0F62"/>
    <w:rsid w:val="001F7706"/>
    <w:rsid w:val="00201C9B"/>
    <w:rsid w:val="002020DA"/>
    <w:rsid w:val="002107A0"/>
    <w:rsid w:val="00211DDB"/>
    <w:rsid w:val="0021795D"/>
    <w:rsid w:val="0021796A"/>
    <w:rsid w:val="00217A3A"/>
    <w:rsid w:val="00220A17"/>
    <w:rsid w:val="002242A2"/>
    <w:rsid w:val="002267FB"/>
    <w:rsid w:val="00240381"/>
    <w:rsid w:val="00247F26"/>
    <w:rsid w:val="0026264E"/>
    <w:rsid w:val="0026388E"/>
    <w:rsid w:val="002647DA"/>
    <w:rsid w:val="00265CAB"/>
    <w:rsid w:val="00277572"/>
    <w:rsid w:val="002901C9"/>
    <w:rsid w:val="00290D5E"/>
    <w:rsid w:val="002B41D5"/>
    <w:rsid w:val="002C14C3"/>
    <w:rsid w:val="002C79BD"/>
    <w:rsid w:val="002E0BA2"/>
    <w:rsid w:val="002F7FAB"/>
    <w:rsid w:val="00300869"/>
    <w:rsid w:val="00316579"/>
    <w:rsid w:val="00316E3D"/>
    <w:rsid w:val="0032366F"/>
    <w:rsid w:val="003245FC"/>
    <w:rsid w:val="003427DF"/>
    <w:rsid w:val="0035158E"/>
    <w:rsid w:val="00357787"/>
    <w:rsid w:val="003601A1"/>
    <w:rsid w:val="00362AE7"/>
    <w:rsid w:val="003655B6"/>
    <w:rsid w:val="003655F9"/>
    <w:rsid w:val="0036592C"/>
    <w:rsid w:val="0037022B"/>
    <w:rsid w:val="00373E30"/>
    <w:rsid w:val="00382A6F"/>
    <w:rsid w:val="003830DD"/>
    <w:rsid w:val="00383669"/>
    <w:rsid w:val="0038375C"/>
    <w:rsid w:val="003908FD"/>
    <w:rsid w:val="00390BC5"/>
    <w:rsid w:val="003A4E57"/>
    <w:rsid w:val="003A5DC1"/>
    <w:rsid w:val="003B6DCF"/>
    <w:rsid w:val="003C71F0"/>
    <w:rsid w:val="003D0B3A"/>
    <w:rsid w:val="003D0D00"/>
    <w:rsid w:val="003D192C"/>
    <w:rsid w:val="003D421C"/>
    <w:rsid w:val="003D63CA"/>
    <w:rsid w:val="003F1F63"/>
    <w:rsid w:val="004030A4"/>
    <w:rsid w:val="00406EBB"/>
    <w:rsid w:val="0041371E"/>
    <w:rsid w:val="0042110C"/>
    <w:rsid w:val="00432011"/>
    <w:rsid w:val="00433F72"/>
    <w:rsid w:val="00437776"/>
    <w:rsid w:val="004403DA"/>
    <w:rsid w:val="00443162"/>
    <w:rsid w:val="00447C0F"/>
    <w:rsid w:val="004605F4"/>
    <w:rsid w:val="0046486D"/>
    <w:rsid w:val="004666D7"/>
    <w:rsid w:val="0048094C"/>
    <w:rsid w:val="0048444C"/>
    <w:rsid w:val="00490F6F"/>
    <w:rsid w:val="004941A4"/>
    <w:rsid w:val="004A1E54"/>
    <w:rsid w:val="004A3586"/>
    <w:rsid w:val="004B5300"/>
    <w:rsid w:val="004C105C"/>
    <w:rsid w:val="004C7155"/>
    <w:rsid w:val="004D50AA"/>
    <w:rsid w:val="004E38BC"/>
    <w:rsid w:val="004F3111"/>
    <w:rsid w:val="005100B7"/>
    <w:rsid w:val="005100DC"/>
    <w:rsid w:val="0051452D"/>
    <w:rsid w:val="00515876"/>
    <w:rsid w:val="00517D6F"/>
    <w:rsid w:val="00521887"/>
    <w:rsid w:val="00523748"/>
    <w:rsid w:val="00526D25"/>
    <w:rsid w:val="00535FB4"/>
    <w:rsid w:val="0054041A"/>
    <w:rsid w:val="00543A20"/>
    <w:rsid w:val="00545C17"/>
    <w:rsid w:val="00554332"/>
    <w:rsid w:val="0055499C"/>
    <w:rsid w:val="005551C6"/>
    <w:rsid w:val="00567FF9"/>
    <w:rsid w:val="0058584B"/>
    <w:rsid w:val="005902CF"/>
    <w:rsid w:val="00597590"/>
    <w:rsid w:val="005A077D"/>
    <w:rsid w:val="005A0B80"/>
    <w:rsid w:val="005A1E2D"/>
    <w:rsid w:val="005A2210"/>
    <w:rsid w:val="005A4726"/>
    <w:rsid w:val="005A6523"/>
    <w:rsid w:val="005C1D98"/>
    <w:rsid w:val="005E0609"/>
    <w:rsid w:val="005E5F3E"/>
    <w:rsid w:val="005F170B"/>
    <w:rsid w:val="005F2DDF"/>
    <w:rsid w:val="005F4054"/>
    <w:rsid w:val="0060439D"/>
    <w:rsid w:val="00613D0D"/>
    <w:rsid w:val="006278CD"/>
    <w:rsid w:val="00631072"/>
    <w:rsid w:val="00647FFD"/>
    <w:rsid w:val="0065262C"/>
    <w:rsid w:val="00661013"/>
    <w:rsid w:val="00666661"/>
    <w:rsid w:val="00681B97"/>
    <w:rsid w:val="00682FF8"/>
    <w:rsid w:val="00683A7E"/>
    <w:rsid w:val="00683DD4"/>
    <w:rsid w:val="006915B4"/>
    <w:rsid w:val="00692EF0"/>
    <w:rsid w:val="006A2309"/>
    <w:rsid w:val="006B0763"/>
    <w:rsid w:val="006B2BB2"/>
    <w:rsid w:val="006B3303"/>
    <w:rsid w:val="006C7809"/>
    <w:rsid w:val="006E2DE2"/>
    <w:rsid w:val="006F4787"/>
    <w:rsid w:val="006F5984"/>
    <w:rsid w:val="006F60D1"/>
    <w:rsid w:val="007024CD"/>
    <w:rsid w:val="00702BA5"/>
    <w:rsid w:val="0070530E"/>
    <w:rsid w:val="00705E57"/>
    <w:rsid w:val="007246E3"/>
    <w:rsid w:val="00731EEE"/>
    <w:rsid w:val="007352EE"/>
    <w:rsid w:val="007377F0"/>
    <w:rsid w:val="00737B04"/>
    <w:rsid w:val="007408E7"/>
    <w:rsid w:val="00761329"/>
    <w:rsid w:val="00777822"/>
    <w:rsid w:val="00782070"/>
    <w:rsid w:val="00782F9A"/>
    <w:rsid w:val="00792411"/>
    <w:rsid w:val="007978D9"/>
    <w:rsid w:val="007A670B"/>
    <w:rsid w:val="007C7B4F"/>
    <w:rsid w:val="007D7AD5"/>
    <w:rsid w:val="007E1909"/>
    <w:rsid w:val="007E5419"/>
    <w:rsid w:val="007F2C2B"/>
    <w:rsid w:val="00800601"/>
    <w:rsid w:val="0080427B"/>
    <w:rsid w:val="00805CF6"/>
    <w:rsid w:val="00812A94"/>
    <w:rsid w:val="00827AED"/>
    <w:rsid w:val="00843EAB"/>
    <w:rsid w:val="00845F38"/>
    <w:rsid w:val="0085156E"/>
    <w:rsid w:val="00853C0B"/>
    <w:rsid w:val="0086128F"/>
    <w:rsid w:val="0086288F"/>
    <w:rsid w:val="00864D2A"/>
    <w:rsid w:val="008672C2"/>
    <w:rsid w:val="008875A2"/>
    <w:rsid w:val="00894E66"/>
    <w:rsid w:val="008A27F1"/>
    <w:rsid w:val="008A7294"/>
    <w:rsid w:val="008B1CD9"/>
    <w:rsid w:val="008B5A12"/>
    <w:rsid w:val="008D6EC6"/>
    <w:rsid w:val="008D7294"/>
    <w:rsid w:val="008F6A14"/>
    <w:rsid w:val="009062C5"/>
    <w:rsid w:val="00914482"/>
    <w:rsid w:val="009215D7"/>
    <w:rsid w:val="009223D4"/>
    <w:rsid w:val="00925124"/>
    <w:rsid w:val="009263F0"/>
    <w:rsid w:val="00930E15"/>
    <w:rsid w:val="00936A7C"/>
    <w:rsid w:val="009436CB"/>
    <w:rsid w:val="009470EF"/>
    <w:rsid w:val="0095303C"/>
    <w:rsid w:val="009546A0"/>
    <w:rsid w:val="00967213"/>
    <w:rsid w:val="00974FC7"/>
    <w:rsid w:val="009856C2"/>
    <w:rsid w:val="009A0DFB"/>
    <w:rsid w:val="009A0F4F"/>
    <w:rsid w:val="009B0A0A"/>
    <w:rsid w:val="009B358E"/>
    <w:rsid w:val="009B6562"/>
    <w:rsid w:val="009C3C9A"/>
    <w:rsid w:val="009D28AE"/>
    <w:rsid w:val="009D3E45"/>
    <w:rsid w:val="009E44C5"/>
    <w:rsid w:val="009E5DF8"/>
    <w:rsid w:val="009E7AFB"/>
    <w:rsid w:val="009F7301"/>
    <w:rsid w:val="00A11B7F"/>
    <w:rsid w:val="00A147CD"/>
    <w:rsid w:val="00A14ED4"/>
    <w:rsid w:val="00A22262"/>
    <w:rsid w:val="00A3410A"/>
    <w:rsid w:val="00A3641B"/>
    <w:rsid w:val="00A438C7"/>
    <w:rsid w:val="00A47C77"/>
    <w:rsid w:val="00A52315"/>
    <w:rsid w:val="00A55C63"/>
    <w:rsid w:val="00A57DF6"/>
    <w:rsid w:val="00A672EA"/>
    <w:rsid w:val="00A71DAA"/>
    <w:rsid w:val="00A7509D"/>
    <w:rsid w:val="00A7659C"/>
    <w:rsid w:val="00A82779"/>
    <w:rsid w:val="00A8340E"/>
    <w:rsid w:val="00A904DB"/>
    <w:rsid w:val="00A92B27"/>
    <w:rsid w:val="00A92D77"/>
    <w:rsid w:val="00AA1976"/>
    <w:rsid w:val="00AA31D9"/>
    <w:rsid w:val="00AA6109"/>
    <w:rsid w:val="00AB5829"/>
    <w:rsid w:val="00AB75D0"/>
    <w:rsid w:val="00AC245E"/>
    <w:rsid w:val="00AD049D"/>
    <w:rsid w:val="00AD43F5"/>
    <w:rsid w:val="00AE1EAC"/>
    <w:rsid w:val="00AF1808"/>
    <w:rsid w:val="00AF4777"/>
    <w:rsid w:val="00AF7730"/>
    <w:rsid w:val="00B010A4"/>
    <w:rsid w:val="00B058F5"/>
    <w:rsid w:val="00B129BF"/>
    <w:rsid w:val="00B17083"/>
    <w:rsid w:val="00B178E3"/>
    <w:rsid w:val="00B23910"/>
    <w:rsid w:val="00B2627C"/>
    <w:rsid w:val="00B325C2"/>
    <w:rsid w:val="00B37715"/>
    <w:rsid w:val="00B4242F"/>
    <w:rsid w:val="00B55DF0"/>
    <w:rsid w:val="00B74439"/>
    <w:rsid w:val="00B86E6D"/>
    <w:rsid w:val="00B926C3"/>
    <w:rsid w:val="00B9659A"/>
    <w:rsid w:val="00B9685E"/>
    <w:rsid w:val="00BA7C7E"/>
    <w:rsid w:val="00BB42DF"/>
    <w:rsid w:val="00BD647C"/>
    <w:rsid w:val="00BE19C9"/>
    <w:rsid w:val="00BF1D23"/>
    <w:rsid w:val="00BF6991"/>
    <w:rsid w:val="00BF6AFD"/>
    <w:rsid w:val="00C03D42"/>
    <w:rsid w:val="00C05614"/>
    <w:rsid w:val="00C0680D"/>
    <w:rsid w:val="00C27B2C"/>
    <w:rsid w:val="00C32321"/>
    <w:rsid w:val="00C33348"/>
    <w:rsid w:val="00C414A1"/>
    <w:rsid w:val="00C557C9"/>
    <w:rsid w:val="00C55CA7"/>
    <w:rsid w:val="00C62764"/>
    <w:rsid w:val="00C663D2"/>
    <w:rsid w:val="00C73393"/>
    <w:rsid w:val="00C86876"/>
    <w:rsid w:val="00C87130"/>
    <w:rsid w:val="00CA14C4"/>
    <w:rsid w:val="00CA1D56"/>
    <w:rsid w:val="00CA7401"/>
    <w:rsid w:val="00CB3275"/>
    <w:rsid w:val="00CB5AC6"/>
    <w:rsid w:val="00CC7EFA"/>
    <w:rsid w:val="00CD4137"/>
    <w:rsid w:val="00CD671B"/>
    <w:rsid w:val="00CE1A01"/>
    <w:rsid w:val="00CE399F"/>
    <w:rsid w:val="00CE571C"/>
    <w:rsid w:val="00CE65ED"/>
    <w:rsid w:val="00CF17DB"/>
    <w:rsid w:val="00D00E7B"/>
    <w:rsid w:val="00D03968"/>
    <w:rsid w:val="00D0411B"/>
    <w:rsid w:val="00D111F2"/>
    <w:rsid w:val="00D321EC"/>
    <w:rsid w:val="00D3328A"/>
    <w:rsid w:val="00D45CB2"/>
    <w:rsid w:val="00D54F97"/>
    <w:rsid w:val="00D673A3"/>
    <w:rsid w:val="00D70484"/>
    <w:rsid w:val="00D73AFD"/>
    <w:rsid w:val="00D749BB"/>
    <w:rsid w:val="00D77378"/>
    <w:rsid w:val="00D80C7A"/>
    <w:rsid w:val="00D8169A"/>
    <w:rsid w:val="00D83977"/>
    <w:rsid w:val="00D841AC"/>
    <w:rsid w:val="00D85738"/>
    <w:rsid w:val="00DA0395"/>
    <w:rsid w:val="00DA0777"/>
    <w:rsid w:val="00DB1C7F"/>
    <w:rsid w:val="00DB1DA4"/>
    <w:rsid w:val="00DD50D4"/>
    <w:rsid w:val="00DE00E9"/>
    <w:rsid w:val="00DE2674"/>
    <w:rsid w:val="00DF29A7"/>
    <w:rsid w:val="00DF4721"/>
    <w:rsid w:val="00DF5E0C"/>
    <w:rsid w:val="00E04D77"/>
    <w:rsid w:val="00E32A00"/>
    <w:rsid w:val="00E37DD4"/>
    <w:rsid w:val="00E42EE0"/>
    <w:rsid w:val="00E4725E"/>
    <w:rsid w:val="00E54D30"/>
    <w:rsid w:val="00E55BC5"/>
    <w:rsid w:val="00E561AC"/>
    <w:rsid w:val="00E56D94"/>
    <w:rsid w:val="00E679F6"/>
    <w:rsid w:val="00E70E04"/>
    <w:rsid w:val="00E72F92"/>
    <w:rsid w:val="00E75238"/>
    <w:rsid w:val="00E76EE2"/>
    <w:rsid w:val="00E82B23"/>
    <w:rsid w:val="00E84745"/>
    <w:rsid w:val="00E858F0"/>
    <w:rsid w:val="00E85FE9"/>
    <w:rsid w:val="00E8601B"/>
    <w:rsid w:val="00E860A9"/>
    <w:rsid w:val="00E9492E"/>
    <w:rsid w:val="00E96E8F"/>
    <w:rsid w:val="00EA7776"/>
    <w:rsid w:val="00EA7868"/>
    <w:rsid w:val="00EB0C3C"/>
    <w:rsid w:val="00EB39C1"/>
    <w:rsid w:val="00EB4619"/>
    <w:rsid w:val="00EC65EC"/>
    <w:rsid w:val="00ED12D6"/>
    <w:rsid w:val="00EE2F7E"/>
    <w:rsid w:val="00EE7C80"/>
    <w:rsid w:val="00EF4D9A"/>
    <w:rsid w:val="00EF5DA2"/>
    <w:rsid w:val="00EF7185"/>
    <w:rsid w:val="00EF7B02"/>
    <w:rsid w:val="00EF7C37"/>
    <w:rsid w:val="00EF7C60"/>
    <w:rsid w:val="00F021D8"/>
    <w:rsid w:val="00F1182F"/>
    <w:rsid w:val="00F130E6"/>
    <w:rsid w:val="00F15E09"/>
    <w:rsid w:val="00F30E04"/>
    <w:rsid w:val="00F32E0E"/>
    <w:rsid w:val="00F32E50"/>
    <w:rsid w:val="00F43256"/>
    <w:rsid w:val="00F50BFE"/>
    <w:rsid w:val="00F54EC0"/>
    <w:rsid w:val="00F62B28"/>
    <w:rsid w:val="00F72B30"/>
    <w:rsid w:val="00F73626"/>
    <w:rsid w:val="00F85A2A"/>
    <w:rsid w:val="00F86573"/>
    <w:rsid w:val="00F866F5"/>
    <w:rsid w:val="00F90340"/>
    <w:rsid w:val="00F972DA"/>
    <w:rsid w:val="00FB6EA3"/>
    <w:rsid w:val="00FC253F"/>
    <w:rsid w:val="00FC740A"/>
    <w:rsid w:val="00FC7E9D"/>
    <w:rsid w:val="00FD149B"/>
    <w:rsid w:val="00FD362A"/>
    <w:rsid w:val="00FD4566"/>
    <w:rsid w:val="00FD7D18"/>
    <w:rsid w:val="00FE007B"/>
    <w:rsid w:val="00FE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3AAA03"/>
  <w15:docId w15:val="{0897CEEF-F0FC-499F-BE44-8AA0361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5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53F"/>
    <w:rPr>
      <w:rFonts w:ascii="Alstom" w:hAnsi="Alstom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5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7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726"/>
    <w:rPr>
      <w:rFonts w:ascii="Alstom" w:hAnsi="Alstom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26"/>
    <w:rPr>
      <w:rFonts w:ascii="Alstom" w:hAnsi="Alstom"/>
      <w:b/>
      <w:bCs/>
      <w:lang w:val="en-GB"/>
    </w:rPr>
  </w:style>
  <w:style w:type="character" w:styleId="Pogrubienie">
    <w:name w:val="Strong"/>
    <w:basedOn w:val="Domylnaczcionkaakapitu"/>
    <w:uiPriority w:val="22"/>
    <w:qFormat/>
    <w:rsid w:val="00B325C2"/>
    <w:rPr>
      <w:b/>
      <w:bCs/>
    </w:rPr>
  </w:style>
  <w:style w:type="character" w:customStyle="1" w:styleId="apple-converted-space">
    <w:name w:val="apple-converted-space"/>
    <w:basedOn w:val="Domylnaczcionkaakapitu"/>
    <w:rsid w:val="00B325C2"/>
  </w:style>
  <w:style w:type="paragraph" w:customStyle="1" w:styleId="Default">
    <w:name w:val="Default"/>
    <w:rsid w:val="0070530E"/>
    <w:pPr>
      <w:autoSpaceDE w:val="0"/>
      <w:autoSpaceDN w:val="0"/>
      <w:adjustRightInd w:val="0"/>
    </w:pPr>
    <w:rPr>
      <w:rFonts w:ascii="PMDDQ R+ Alstom" w:eastAsiaTheme="minorHAnsi" w:hAnsi="PMDDQ R+ Alstom" w:cs="PMDDQ R+ Alstom"/>
      <w:color w:val="000000"/>
      <w:sz w:val="24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5C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Standardowy"/>
    <w:uiPriority w:val="50"/>
    <w:rsid w:val="005C1D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wydatnienie">
    <w:name w:val="Emphasis"/>
    <w:basedOn w:val="Domylnaczcionkaakapitu"/>
    <w:uiPriority w:val="20"/>
    <w:qFormat/>
    <w:rsid w:val="00A55C63"/>
    <w:rPr>
      <w:i/>
      <w:iCs/>
    </w:rPr>
  </w:style>
  <w:style w:type="character" w:customStyle="1" w:styleId="bumpedfont15">
    <w:name w:val="bumpedfont15"/>
    <w:basedOn w:val="Domylnaczcionkaakapitu"/>
    <w:rsid w:val="001D00E8"/>
  </w:style>
  <w:style w:type="paragraph" w:customStyle="1" w:styleId="s4">
    <w:name w:val="s4"/>
    <w:basedOn w:val="Normalny"/>
    <w:rsid w:val="005A0B80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sv-SE" w:eastAsia="sv-S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0E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0EF"/>
    <w:rPr>
      <w:rFonts w:ascii="Alstom" w:hAnsi="Alstom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.szarek@contrust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sto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2C89-E7F1-4EF8-9ABB-18742567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ConTrust Communication</vt:lpstr>
      <vt:lpstr>&lt;Month&gt; 2007</vt:lpstr>
      <vt:lpstr>&lt;Month&gt; 2007</vt:lpstr>
    </vt:vector>
  </TitlesOfParts>
  <Company>ALSTOM</Company>
  <LinksUpToDate>false</LinksUpToDate>
  <CharactersWithSpaces>2935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ConTrust Communication</dc:title>
  <dc:creator>Marta Zagożdżon</dc:creator>
  <cp:keywords>Alstom</cp:keywords>
  <cp:lastModifiedBy>PR Team</cp:lastModifiedBy>
  <cp:revision>3</cp:revision>
  <cp:lastPrinted>2017-08-25T05:22:00Z</cp:lastPrinted>
  <dcterms:created xsi:type="dcterms:W3CDTF">2018-06-12T09:18:00Z</dcterms:created>
  <dcterms:modified xsi:type="dcterms:W3CDTF">2018-06-12T12:05:00Z</dcterms:modified>
</cp:coreProperties>
</file>