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BD7" w:rsidRPr="00887BD7" w:rsidRDefault="00887BD7" w:rsidP="00887BD7">
      <w:pPr>
        <w:jc w:val="center"/>
        <w:rPr>
          <w:rFonts w:asciiTheme="majorHAnsi" w:hAnsiTheme="majorHAnsi" w:cstheme="majorHAnsi"/>
          <w:b/>
          <w:bCs/>
          <w:color w:val="262626"/>
          <w:sz w:val="22"/>
          <w:szCs w:val="22"/>
          <w:lang w:val="pl-PL"/>
        </w:rPr>
      </w:pPr>
      <w:r>
        <w:rPr>
          <w:rFonts w:asciiTheme="majorHAnsi" w:hAnsiTheme="majorHAnsi" w:cstheme="majorHAnsi"/>
          <w:b/>
          <w:bCs/>
          <w:color w:val="262626"/>
          <w:sz w:val="22"/>
          <w:szCs w:val="22"/>
          <w:lang w:val="pl-PL"/>
        </w:rPr>
        <w:t>Domowy zielnik – sposób na świeże zioła i wyprawę do Włoch</w:t>
      </w:r>
    </w:p>
    <w:p w:rsidR="00887BD7" w:rsidRDefault="00887BD7" w:rsidP="00884F10">
      <w:pPr>
        <w:jc w:val="center"/>
        <w:rPr>
          <w:rFonts w:asciiTheme="majorHAnsi" w:hAnsiTheme="majorHAnsi" w:cstheme="majorHAnsi"/>
          <w:b/>
          <w:bCs/>
          <w:color w:val="262626"/>
          <w:sz w:val="22"/>
          <w:szCs w:val="22"/>
          <w:lang w:val="pl-PL"/>
        </w:rPr>
      </w:pPr>
    </w:p>
    <w:p w:rsidR="00B5272B" w:rsidRDefault="00B5272B" w:rsidP="00314549">
      <w:pPr>
        <w:jc w:val="both"/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</w:pPr>
      <w:r w:rsidRPr="00B5272B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Uprawa ziół na balkonie jest mniej pracochłonna niż </w:t>
      </w:r>
      <w:r w:rsidR="00F007AA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w</w:t>
      </w:r>
      <w:r w:rsidRPr="00B5272B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 </w:t>
      </w:r>
      <w:r w:rsidRPr="00F27789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ogródku</w:t>
      </w:r>
      <w:r w:rsidR="00D92970" w:rsidRPr="00F27789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?</w:t>
      </w:r>
      <w:r w:rsidRPr="00F27789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 </w:t>
      </w:r>
      <w:r w:rsidR="00D92970" w:rsidRPr="00F27789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Tak</w:t>
      </w:r>
      <w:r w:rsidR="00D92970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, p</w:t>
      </w:r>
      <w:r w:rsidRPr="00F007AA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onieważ nie wymaga tak wielu zabiegów pielęgnacyjnych, nie mamy problem</w:t>
      </w:r>
      <w:r w:rsidR="00F007AA" w:rsidRPr="00F007AA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u</w:t>
      </w:r>
      <w:r w:rsidRPr="00F007AA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 z chwastami</w:t>
      </w:r>
      <w:r w:rsidR="00F007AA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, a z</w:t>
      </w:r>
      <w:r w:rsidRPr="00F007AA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ioła </w:t>
      </w:r>
      <w:r w:rsidR="00F007AA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trzeba tylko</w:t>
      </w:r>
      <w:r w:rsidRPr="00F007AA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 regularnie podlewać</w:t>
      </w:r>
      <w:r w:rsidR="00F007AA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. Taki </w:t>
      </w:r>
      <w:proofErr w:type="spellStart"/>
      <w:r w:rsidR="00F007AA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minizielnik</w:t>
      </w:r>
      <w:proofErr w:type="spellEnd"/>
      <w:r w:rsidR="00F007AA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 może być prawdziwą ozdobą balkonu.</w:t>
      </w:r>
      <w:r w:rsidRPr="00F007AA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 </w:t>
      </w:r>
      <w:r w:rsidR="00F007AA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Wystarczy</w:t>
      </w:r>
      <w:r w:rsidRPr="00F007AA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 posadzić rośliny w plastikowych kubeczkach </w:t>
      </w:r>
      <w:r w:rsidR="00F007AA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br/>
      </w:r>
      <w:r w:rsidRPr="00F007AA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np. po zupach</w:t>
      </w:r>
      <w:r w:rsidR="00F007AA" w:rsidRPr="00F007AA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 i wstawić je</w:t>
      </w:r>
      <w:r w:rsidRPr="00F007AA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 </w:t>
      </w:r>
      <w:r w:rsidR="00F007AA" w:rsidRPr="00F007AA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do jednej </w:t>
      </w:r>
      <w:r w:rsidR="00F007AA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kolorowej</w:t>
      </w:r>
      <w:r w:rsidR="00F007AA" w:rsidRPr="00F007AA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 donicy lub </w:t>
      </w:r>
      <w:r w:rsidR="00D92970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do </w:t>
      </w:r>
      <w:r w:rsidR="00F007AA" w:rsidRPr="00F007AA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drewnianej skrzynki.</w:t>
      </w:r>
      <w:r w:rsidRPr="00F007AA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 </w:t>
      </w:r>
    </w:p>
    <w:p w:rsidR="00D92970" w:rsidRDefault="00D92970" w:rsidP="00314549">
      <w:pPr>
        <w:jc w:val="both"/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</w:pPr>
      <w:r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Warto szukać inspiracji, hodować i wykorzystywać w kuchni własne zioła.</w:t>
      </w:r>
    </w:p>
    <w:p w:rsidR="00F94F21" w:rsidRPr="00B5272B" w:rsidRDefault="00F94F21" w:rsidP="00314549">
      <w:pPr>
        <w:jc w:val="both"/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6E4BF3" w:rsidTr="00DB5D5C">
        <w:tc>
          <w:tcPr>
            <w:tcW w:w="4814" w:type="dxa"/>
          </w:tcPr>
          <w:p w:rsidR="006E4BF3" w:rsidRDefault="006E4BF3" w:rsidP="006E4BF3">
            <w:pPr>
              <w:jc w:val="center"/>
              <w:rPr>
                <w:rFonts w:asciiTheme="majorHAnsi" w:hAnsiTheme="majorHAnsi" w:cstheme="majorHAnsi"/>
                <w:b/>
                <w:bCs/>
                <w:color w:val="262626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262626"/>
                <w:sz w:val="22"/>
                <w:szCs w:val="22"/>
                <w:lang w:val="pl-PL"/>
              </w:rPr>
              <w:t>Styl rustykalny</w:t>
            </w:r>
            <w:r w:rsidRPr="00B37725">
              <w:rPr>
                <w:rFonts w:asciiTheme="majorHAnsi" w:hAnsiTheme="majorHAnsi" w:cstheme="majorHAnsi"/>
                <w:b/>
                <w:bCs/>
                <w:color w:val="262626"/>
                <w:sz w:val="22"/>
                <w:szCs w:val="22"/>
                <w:lang w:val="pl-PL"/>
              </w:rPr>
              <w:t xml:space="preserve"> ciągle w modzie</w:t>
            </w:r>
          </w:p>
          <w:p w:rsidR="006E4BF3" w:rsidRDefault="006E4BF3" w:rsidP="006E4BF3">
            <w:pPr>
              <w:jc w:val="center"/>
              <w:rPr>
                <w:rFonts w:asciiTheme="majorHAnsi" w:hAnsiTheme="majorHAnsi" w:cstheme="majorHAnsi"/>
                <w:b/>
                <w:bCs/>
                <w:color w:val="262626"/>
                <w:sz w:val="22"/>
                <w:szCs w:val="22"/>
                <w:lang w:val="pl-PL"/>
              </w:rPr>
            </w:pPr>
          </w:p>
          <w:p w:rsidR="006E4BF3" w:rsidRDefault="006E4BF3" w:rsidP="006E4BF3">
            <w:pPr>
              <w:jc w:val="center"/>
              <w:rPr>
                <w:rFonts w:asciiTheme="majorHAnsi" w:hAnsiTheme="majorHAnsi" w:cstheme="majorHAnsi"/>
                <w:b/>
                <w:bCs/>
                <w:color w:val="262626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color w:val="262626"/>
                <w:sz w:val="22"/>
                <w:szCs w:val="22"/>
                <w:lang w:val="pl-PL"/>
              </w:rPr>
              <w:drawing>
                <wp:inline distT="0" distB="0" distL="0" distR="0">
                  <wp:extent cx="2857055" cy="1905000"/>
                  <wp:effectExtent l="0" t="0" r="63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tyl_rustykalny_ciagle_w_modzi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426" cy="1905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4BF3" w:rsidRDefault="006E4BF3" w:rsidP="006E4BF3">
            <w:pPr>
              <w:jc w:val="center"/>
              <w:rPr>
                <w:rFonts w:asciiTheme="majorHAnsi" w:hAnsiTheme="majorHAnsi" w:cstheme="majorHAnsi"/>
                <w:b/>
                <w:bCs/>
                <w:color w:val="262626"/>
                <w:sz w:val="22"/>
                <w:szCs w:val="22"/>
                <w:lang w:val="pl-PL"/>
              </w:rPr>
            </w:pPr>
          </w:p>
        </w:tc>
        <w:tc>
          <w:tcPr>
            <w:tcW w:w="4815" w:type="dxa"/>
          </w:tcPr>
          <w:p w:rsidR="006E4BF3" w:rsidRDefault="006E4BF3" w:rsidP="006E4BF3">
            <w:pPr>
              <w:jc w:val="center"/>
              <w:rPr>
                <w:rFonts w:asciiTheme="majorHAnsi" w:hAnsiTheme="majorHAnsi" w:cstheme="majorHAnsi"/>
                <w:b/>
                <w:bCs/>
                <w:color w:val="262626"/>
                <w:sz w:val="22"/>
                <w:szCs w:val="22"/>
                <w:lang w:val="pl-PL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color w:val="262626"/>
                <w:sz w:val="22"/>
                <w:szCs w:val="22"/>
                <w:lang w:val="pl-PL"/>
              </w:rPr>
              <w:t>Shabby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color w:val="262626"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color w:val="262626"/>
                <w:sz w:val="22"/>
                <w:szCs w:val="22"/>
                <w:lang w:val="pl-PL"/>
              </w:rPr>
              <w:t>chic</w:t>
            </w:r>
            <w:proofErr w:type="spellEnd"/>
          </w:p>
          <w:p w:rsidR="00511EDF" w:rsidRDefault="00511EDF" w:rsidP="006E4BF3">
            <w:pPr>
              <w:jc w:val="center"/>
              <w:rPr>
                <w:rFonts w:asciiTheme="majorHAnsi" w:hAnsiTheme="majorHAnsi" w:cstheme="majorHAnsi"/>
                <w:b/>
                <w:bCs/>
                <w:color w:val="262626"/>
                <w:sz w:val="22"/>
                <w:szCs w:val="22"/>
                <w:lang w:val="pl-PL"/>
              </w:rPr>
            </w:pPr>
          </w:p>
          <w:p w:rsidR="006E4BF3" w:rsidRDefault="00511EDF" w:rsidP="006E4BF3">
            <w:pPr>
              <w:jc w:val="center"/>
              <w:rPr>
                <w:rFonts w:asciiTheme="majorHAnsi" w:hAnsiTheme="majorHAnsi" w:cstheme="majorHAnsi"/>
                <w:b/>
                <w:bCs/>
                <w:color w:val="262626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color w:val="262626"/>
                <w:sz w:val="22"/>
                <w:szCs w:val="22"/>
                <w:lang w:val="pl-PL"/>
              </w:rPr>
              <w:drawing>
                <wp:inline distT="0" distB="0" distL="0" distR="0" wp14:anchorId="7FC62E66" wp14:editId="70EF095F">
                  <wp:extent cx="2847975" cy="1898355"/>
                  <wp:effectExtent l="0" t="0" r="0" b="698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habby_chi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2651" cy="1901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4BF3" w:rsidTr="00DB5D5C">
        <w:tc>
          <w:tcPr>
            <w:tcW w:w="4814" w:type="dxa"/>
          </w:tcPr>
          <w:p w:rsidR="00DB5D5C" w:rsidRDefault="00DB5D5C" w:rsidP="00DB5D5C">
            <w:pPr>
              <w:jc w:val="center"/>
              <w:rPr>
                <w:rFonts w:asciiTheme="majorHAnsi" w:hAnsiTheme="majorHAnsi" w:cstheme="majorHAnsi"/>
                <w:b/>
                <w:bCs/>
                <w:color w:val="262626"/>
                <w:sz w:val="22"/>
                <w:szCs w:val="22"/>
                <w:lang w:val="pl-PL"/>
              </w:rPr>
            </w:pPr>
          </w:p>
          <w:p w:rsidR="00DB5D5C" w:rsidRDefault="006E4BF3" w:rsidP="00DB5D5C">
            <w:pPr>
              <w:jc w:val="center"/>
              <w:rPr>
                <w:rFonts w:asciiTheme="majorHAnsi" w:hAnsiTheme="majorHAnsi" w:cstheme="majorHAnsi"/>
                <w:b/>
                <w:bCs/>
                <w:color w:val="262626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262626"/>
                <w:sz w:val="22"/>
                <w:szCs w:val="22"/>
                <w:lang w:val="pl-PL"/>
              </w:rPr>
              <w:t>Drugie życie opakowania</w:t>
            </w:r>
          </w:p>
          <w:p w:rsidR="00DB5D5C" w:rsidRDefault="00DB5D5C" w:rsidP="006E4BF3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color w:val="262626"/>
                <w:sz w:val="22"/>
                <w:szCs w:val="22"/>
                <w:lang w:val="pl-PL"/>
              </w:rPr>
            </w:pPr>
          </w:p>
          <w:p w:rsidR="006E4BF3" w:rsidRDefault="00DB5D5C" w:rsidP="00DB5D5C">
            <w:pPr>
              <w:jc w:val="center"/>
              <w:rPr>
                <w:rFonts w:asciiTheme="majorHAnsi" w:hAnsiTheme="majorHAnsi" w:cstheme="majorHAnsi"/>
                <w:b/>
                <w:bCs/>
                <w:color w:val="262626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color w:val="262626"/>
                <w:sz w:val="22"/>
                <w:szCs w:val="22"/>
                <w:lang w:val="pl-PL"/>
              </w:rPr>
              <w:drawing>
                <wp:inline distT="0" distB="0" distL="0" distR="0">
                  <wp:extent cx="2563442" cy="1735984"/>
                  <wp:effectExtent l="0" t="5398" r="3493" b="3492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rugie_Zycie_Opakowania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16936"/>
                          <a:stretch/>
                        </pic:blipFill>
                        <pic:spPr bwMode="auto">
                          <a:xfrm rot="5400000">
                            <a:off x="0" y="0"/>
                            <a:ext cx="2567030" cy="1738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E4BF3" w:rsidRDefault="006E4BF3" w:rsidP="00DB5D5C">
            <w:pPr>
              <w:rPr>
                <w:rFonts w:asciiTheme="majorHAnsi" w:hAnsiTheme="majorHAnsi" w:cstheme="majorHAnsi"/>
                <w:b/>
                <w:bCs/>
                <w:color w:val="262626"/>
                <w:sz w:val="22"/>
                <w:szCs w:val="22"/>
                <w:lang w:val="pl-PL"/>
              </w:rPr>
            </w:pPr>
          </w:p>
        </w:tc>
        <w:tc>
          <w:tcPr>
            <w:tcW w:w="4815" w:type="dxa"/>
          </w:tcPr>
          <w:p w:rsidR="00DB5D5C" w:rsidRDefault="00DB5D5C" w:rsidP="006E4BF3">
            <w:pPr>
              <w:jc w:val="center"/>
              <w:rPr>
                <w:rFonts w:asciiTheme="majorHAnsi" w:hAnsiTheme="majorHAnsi" w:cstheme="majorHAnsi"/>
                <w:b/>
                <w:bCs/>
                <w:color w:val="262626"/>
                <w:sz w:val="22"/>
                <w:szCs w:val="22"/>
                <w:lang w:val="pl-PL"/>
              </w:rPr>
            </w:pPr>
          </w:p>
          <w:p w:rsidR="006E4BF3" w:rsidRDefault="006E4BF3" w:rsidP="006E4BF3">
            <w:pPr>
              <w:jc w:val="center"/>
              <w:rPr>
                <w:rFonts w:asciiTheme="majorHAnsi" w:hAnsiTheme="majorHAnsi" w:cstheme="majorHAnsi"/>
                <w:b/>
                <w:bCs/>
                <w:color w:val="262626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262626"/>
                <w:sz w:val="22"/>
                <w:szCs w:val="22"/>
                <w:lang w:val="pl-PL"/>
              </w:rPr>
              <w:t>Skrzynka pełna skarbów</w:t>
            </w:r>
          </w:p>
          <w:p w:rsidR="00DB5D5C" w:rsidRDefault="00DB5D5C" w:rsidP="006E4BF3">
            <w:pPr>
              <w:jc w:val="center"/>
              <w:rPr>
                <w:rFonts w:asciiTheme="majorHAnsi" w:hAnsiTheme="majorHAnsi" w:cstheme="majorHAnsi"/>
                <w:b/>
                <w:bCs/>
                <w:color w:val="262626"/>
                <w:sz w:val="22"/>
                <w:szCs w:val="22"/>
                <w:lang w:val="pl-PL"/>
              </w:rPr>
            </w:pPr>
          </w:p>
          <w:p w:rsidR="00DB5D5C" w:rsidRDefault="00DB5D5C" w:rsidP="006E4BF3">
            <w:pPr>
              <w:jc w:val="center"/>
              <w:rPr>
                <w:rFonts w:asciiTheme="majorHAnsi" w:hAnsiTheme="majorHAnsi" w:cstheme="majorHAnsi"/>
                <w:b/>
                <w:bCs/>
                <w:color w:val="262626"/>
                <w:sz w:val="22"/>
                <w:szCs w:val="22"/>
                <w:lang w:val="pl-PL"/>
              </w:rPr>
            </w:pPr>
          </w:p>
          <w:p w:rsidR="00DB5D5C" w:rsidRDefault="00DB5D5C" w:rsidP="006E4BF3">
            <w:pPr>
              <w:jc w:val="center"/>
              <w:rPr>
                <w:rFonts w:asciiTheme="majorHAnsi" w:hAnsiTheme="majorHAnsi" w:cstheme="majorHAnsi"/>
                <w:b/>
                <w:bCs/>
                <w:color w:val="262626"/>
                <w:sz w:val="22"/>
                <w:szCs w:val="22"/>
                <w:lang w:val="pl-PL"/>
              </w:rPr>
            </w:pPr>
            <w:bookmarkStart w:id="0" w:name="_GoBack"/>
            <w:r>
              <w:rPr>
                <w:rFonts w:asciiTheme="majorHAnsi" w:hAnsiTheme="majorHAnsi" w:cstheme="majorHAnsi"/>
                <w:b/>
                <w:bCs/>
                <w:noProof/>
                <w:color w:val="262626"/>
                <w:sz w:val="22"/>
                <w:szCs w:val="22"/>
                <w:lang w:val="pl-PL"/>
              </w:rPr>
              <w:drawing>
                <wp:inline distT="0" distB="0" distL="0" distR="0">
                  <wp:extent cx="2672624" cy="1815022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krzynia_pelna_skarbow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4085" cy="1816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6E4BF3" w:rsidRDefault="006E4BF3" w:rsidP="00314549">
      <w:pPr>
        <w:jc w:val="both"/>
        <w:rPr>
          <w:rFonts w:asciiTheme="majorHAnsi" w:hAnsiTheme="majorHAnsi" w:cstheme="majorHAnsi"/>
          <w:b/>
          <w:bCs/>
          <w:color w:val="262626"/>
          <w:sz w:val="22"/>
          <w:szCs w:val="22"/>
          <w:lang w:val="pl-PL"/>
        </w:rPr>
      </w:pPr>
    </w:p>
    <w:p w:rsidR="00DB5D5C" w:rsidRDefault="00DB5D5C" w:rsidP="00F94F21">
      <w:pPr>
        <w:jc w:val="both"/>
        <w:rPr>
          <w:rFonts w:asciiTheme="majorHAnsi" w:hAnsiTheme="majorHAnsi" w:cstheme="majorHAnsi"/>
          <w:b/>
          <w:bCs/>
          <w:color w:val="262626"/>
          <w:sz w:val="22"/>
          <w:szCs w:val="22"/>
          <w:lang w:val="pl-PL"/>
        </w:rPr>
      </w:pPr>
    </w:p>
    <w:p w:rsidR="00DB5D5C" w:rsidRDefault="00DB5D5C" w:rsidP="00F94F21">
      <w:pPr>
        <w:jc w:val="both"/>
        <w:rPr>
          <w:rFonts w:asciiTheme="majorHAnsi" w:hAnsiTheme="majorHAnsi" w:cstheme="majorHAnsi"/>
          <w:b/>
          <w:bCs/>
          <w:color w:val="262626"/>
          <w:sz w:val="22"/>
          <w:szCs w:val="22"/>
          <w:lang w:val="pl-PL"/>
        </w:rPr>
      </w:pPr>
    </w:p>
    <w:p w:rsidR="00314549" w:rsidRPr="00F94F21" w:rsidRDefault="003D1BD2" w:rsidP="00F94F21">
      <w:pPr>
        <w:jc w:val="both"/>
        <w:rPr>
          <w:rFonts w:asciiTheme="majorHAnsi" w:hAnsiTheme="majorHAnsi" w:cstheme="majorHAnsi"/>
          <w:b/>
          <w:bCs/>
          <w:color w:val="262626"/>
          <w:sz w:val="22"/>
          <w:szCs w:val="22"/>
          <w:lang w:val="pl-PL"/>
        </w:rPr>
      </w:pPr>
      <w:r w:rsidRPr="00F94F21">
        <w:rPr>
          <w:rFonts w:asciiTheme="majorHAnsi" w:hAnsiTheme="majorHAnsi" w:cstheme="majorHAnsi"/>
          <w:b/>
          <w:bCs/>
          <w:color w:val="262626"/>
          <w:sz w:val="22"/>
          <w:szCs w:val="22"/>
          <w:lang w:val="pl-PL"/>
        </w:rPr>
        <w:lastRenderedPageBreak/>
        <w:t>Z balkonu do Włoch</w:t>
      </w:r>
    </w:p>
    <w:p w:rsidR="009214F3" w:rsidRDefault="003D1BD2" w:rsidP="009730F1">
      <w:pPr>
        <w:jc w:val="both"/>
        <w:rPr>
          <w:rFonts w:asciiTheme="majorHAnsi" w:hAnsiTheme="majorHAnsi" w:cstheme="majorHAnsi"/>
          <w:b/>
          <w:bCs/>
          <w:color w:val="262626"/>
          <w:sz w:val="22"/>
          <w:szCs w:val="22"/>
          <w:lang w:val="pl-PL"/>
        </w:rPr>
      </w:pPr>
      <w:r w:rsidRPr="00F94F21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Domowy zielnik to także szansa na wyprawę do Włoch</w:t>
      </w:r>
      <w:r w:rsidR="00B4471F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! D</w:t>
      </w:r>
      <w:r w:rsidRPr="00F94F21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o końca </w:t>
      </w:r>
      <w:r w:rsidR="00F94F21" w:rsidRPr="00F94F21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czerwca trwa konkurs </w:t>
      </w:r>
      <w:r w:rsidR="00314549" w:rsidRPr="00F94F21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„Uwielbiasz warzywa? Italia Cię </w:t>
      </w:r>
      <w:r w:rsidR="00B4471F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wzywa!</w:t>
      </w:r>
      <w:r w:rsidR="00D92970" w:rsidRPr="00F94F21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“</w:t>
      </w:r>
      <w:r w:rsidR="00314549" w:rsidRPr="00F94F21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. Jury </w:t>
      </w:r>
      <w:r w:rsidR="00B4471F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stawia na</w:t>
      </w:r>
      <w:r w:rsidR="00314549" w:rsidRPr="00F94F21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 oryginalność i twórcze podejście do domowego ogrodnictwa. Więcej informacji o konkursie: </w:t>
      </w:r>
      <w:r w:rsidR="009730F1" w:rsidRPr="009730F1">
        <w:rPr>
          <w:rStyle w:val="Hipercze"/>
          <w:rFonts w:asciiTheme="majorHAnsi" w:hAnsiTheme="majorHAnsi" w:cstheme="majorHAnsi"/>
          <w:bCs/>
          <w:sz w:val="22"/>
          <w:szCs w:val="22"/>
          <w:lang w:val="pl-PL"/>
        </w:rPr>
        <w:t>https://www.facebook.com/panpomidorco/videos/1762660690488735/</w:t>
      </w:r>
    </w:p>
    <w:p w:rsidR="00884F10" w:rsidRPr="00884F10" w:rsidRDefault="00884F10" w:rsidP="00884F10">
      <w:pPr>
        <w:jc w:val="both"/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</w:pPr>
    </w:p>
    <w:p w:rsidR="00884F10" w:rsidRPr="00884F10" w:rsidRDefault="00884F10" w:rsidP="00884F10">
      <w:pPr>
        <w:jc w:val="both"/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</w:pPr>
    </w:p>
    <w:p w:rsidR="00884F10" w:rsidRPr="00884F10" w:rsidRDefault="00884F10" w:rsidP="008B3699">
      <w:pPr>
        <w:jc w:val="center"/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</w:pPr>
      <w:r w:rsidRPr="00884F10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********</w:t>
      </w:r>
    </w:p>
    <w:p w:rsidR="00884F10" w:rsidRPr="00884F10" w:rsidRDefault="00884F10" w:rsidP="00884F10">
      <w:pPr>
        <w:spacing w:after="60"/>
        <w:outlineLvl w:val="0"/>
        <w:rPr>
          <w:rFonts w:asciiTheme="majorHAnsi" w:hAnsiTheme="majorHAnsi" w:cstheme="majorHAnsi"/>
          <w:b/>
          <w:color w:val="262626"/>
          <w:sz w:val="18"/>
          <w:szCs w:val="18"/>
          <w:lang w:val="pl-PL"/>
        </w:rPr>
      </w:pPr>
      <w:r w:rsidRPr="00884F10">
        <w:rPr>
          <w:rFonts w:asciiTheme="majorHAnsi" w:hAnsiTheme="majorHAnsi" w:cstheme="majorHAnsi"/>
          <w:b/>
          <w:color w:val="262626"/>
          <w:sz w:val="18"/>
          <w:szCs w:val="18"/>
          <w:lang w:val="pl-PL"/>
        </w:rPr>
        <w:t>O marce Pan Pomidor &amp; Co.</w:t>
      </w:r>
    </w:p>
    <w:p w:rsidR="00884F10" w:rsidRPr="00884F10" w:rsidRDefault="00884F10" w:rsidP="00884F10">
      <w:pPr>
        <w:jc w:val="both"/>
        <w:rPr>
          <w:rFonts w:asciiTheme="majorHAnsi" w:hAnsiTheme="majorHAnsi" w:cstheme="majorHAnsi"/>
          <w:color w:val="262626"/>
          <w:sz w:val="18"/>
          <w:szCs w:val="18"/>
          <w:lang w:val="pl-PL"/>
        </w:rPr>
      </w:pPr>
      <w:r w:rsidRPr="00884F10">
        <w:rPr>
          <w:rFonts w:asciiTheme="majorHAnsi" w:hAnsiTheme="majorHAnsi" w:cstheme="majorHAnsi"/>
          <w:color w:val="262626"/>
          <w:sz w:val="18"/>
          <w:szCs w:val="18"/>
          <w:lang w:val="pl-PL"/>
        </w:rPr>
        <w:t xml:space="preserve">Pan Pomidor &amp; Company to marka dań gotowych: świeżych zup i sosów przygotowywanych z najwyższej jakości naturalnych składników, bez dodatku barwników i konserwantów. Charakteryzuje je tzw. „czysta etykieta”. Bazą wszystkich dań są warzywa </w:t>
      </w:r>
      <w:r>
        <w:rPr>
          <w:rFonts w:asciiTheme="majorHAnsi" w:hAnsiTheme="majorHAnsi" w:cstheme="majorHAnsi"/>
          <w:color w:val="262626"/>
          <w:sz w:val="18"/>
          <w:szCs w:val="18"/>
          <w:lang w:val="pl-PL"/>
        </w:rPr>
        <w:br/>
      </w:r>
      <w:r w:rsidRPr="00884F10">
        <w:rPr>
          <w:rFonts w:asciiTheme="majorHAnsi" w:hAnsiTheme="majorHAnsi" w:cstheme="majorHAnsi"/>
          <w:color w:val="262626"/>
          <w:sz w:val="18"/>
          <w:szCs w:val="18"/>
          <w:lang w:val="pl-PL"/>
        </w:rPr>
        <w:t xml:space="preserve">z wyselekcjonowanych, głównie lokalnych upraw. </w:t>
      </w:r>
      <w:r w:rsidRPr="00884F10">
        <w:rPr>
          <w:rFonts w:asciiTheme="majorHAnsi" w:hAnsiTheme="majorHAnsi" w:cstheme="majorHAnsi"/>
          <w:bCs/>
          <w:color w:val="262626"/>
          <w:sz w:val="18"/>
          <w:szCs w:val="18"/>
          <w:lang w:val="pl-PL"/>
        </w:rPr>
        <w:t xml:space="preserve">Walory smakowe i odżywcze zup oraz sosów, poza warzywami, uzupełniają naturalne przyprawy i zioła a świeżość zapewnia tradycyjne pakowanie na gorąco. </w:t>
      </w:r>
    </w:p>
    <w:p w:rsidR="00884F10" w:rsidRPr="00884F10" w:rsidRDefault="00884F10" w:rsidP="00884F10">
      <w:pPr>
        <w:spacing w:before="240" w:after="60"/>
        <w:jc w:val="both"/>
        <w:rPr>
          <w:rFonts w:asciiTheme="majorHAnsi" w:hAnsiTheme="majorHAnsi" w:cstheme="majorHAnsi"/>
          <w:b/>
          <w:color w:val="262626"/>
          <w:sz w:val="18"/>
          <w:szCs w:val="18"/>
          <w:lang w:val="pl-PL"/>
        </w:rPr>
      </w:pPr>
      <w:r w:rsidRPr="00884F10">
        <w:rPr>
          <w:rFonts w:asciiTheme="majorHAnsi" w:hAnsiTheme="majorHAnsi" w:cstheme="majorHAnsi"/>
          <w:b/>
          <w:color w:val="262626"/>
          <w:sz w:val="18"/>
          <w:szCs w:val="18"/>
          <w:lang w:val="pl-PL"/>
        </w:rPr>
        <w:t>Oferta Pan Pomidor &amp; Co.</w:t>
      </w:r>
    </w:p>
    <w:p w:rsidR="00884F10" w:rsidRPr="00884F10" w:rsidRDefault="00884F10" w:rsidP="00884F10">
      <w:pPr>
        <w:jc w:val="both"/>
        <w:rPr>
          <w:rFonts w:asciiTheme="majorHAnsi" w:hAnsiTheme="majorHAnsi" w:cstheme="majorHAnsi"/>
          <w:color w:val="262626"/>
          <w:sz w:val="18"/>
          <w:szCs w:val="18"/>
          <w:lang w:val="pl-PL"/>
        </w:rPr>
      </w:pPr>
      <w:r w:rsidRPr="00884F10">
        <w:rPr>
          <w:rFonts w:asciiTheme="majorHAnsi" w:hAnsiTheme="majorHAnsi" w:cstheme="majorHAnsi"/>
          <w:b/>
          <w:color w:val="262626"/>
          <w:sz w:val="18"/>
          <w:szCs w:val="18"/>
          <w:lang w:val="pl-PL"/>
        </w:rPr>
        <w:t>Zupy krem Pan Pomidor &amp; Co.</w:t>
      </w:r>
      <w:r w:rsidRPr="00884F10">
        <w:rPr>
          <w:rFonts w:asciiTheme="majorHAnsi" w:hAnsiTheme="majorHAnsi" w:cstheme="majorHAnsi"/>
          <w:color w:val="262626"/>
          <w:sz w:val="18"/>
          <w:szCs w:val="18"/>
          <w:lang w:val="pl-PL"/>
        </w:rPr>
        <w:t xml:space="preserve"> dostępne są w siedmiu smakach: Pan Pomidor &amp; bazylia, Pan Pomidor &amp; papryczki, Pan Brokuł </w:t>
      </w:r>
      <w:r w:rsidRPr="00884F10">
        <w:rPr>
          <w:rFonts w:asciiTheme="majorHAnsi" w:hAnsiTheme="majorHAnsi" w:cstheme="majorHAnsi"/>
          <w:color w:val="262626"/>
          <w:sz w:val="18"/>
          <w:szCs w:val="18"/>
          <w:lang w:val="pl-PL"/>
        </w:rPr>
        <w:br/>
        <w:t>&amp; szpinak, Pani Marchew &amp; imbir, Pani Dynia &amp; cynamon oraz Pan Red z białym pieprzem i Pani Green z zielonych warzyw.</w:t>
      </w:r>
    </w:p>
    <w:p w:rsidR="00884F10" w:rsidRPr="00884F10" w:rsidRDefault="00884F10" w:rsidP="00884F10">
      <w:pPr>
        <w:spacing w:before="40"/>
        <w:jc w:val="both"/>
        <w:rPr>
          <w:rFonts w:asciiTheme="majorHAnsi" w:hAnsiTheme="majorHAnsi" w:cstheme="majorHAnsi"/>
          <w:color w:val="262626"/>
          <w:sz w:val="18"/>
          <w:szCs w:val="18"/>
          <w:lang w:val="pl-PL"/>
        </w:rPr>
      </w:pPr>
      <w:r w:rsidRPr="00884F10">
        <w:rPr>
          <w:rFonts w:asciiTheme="majorHAnsi" w:hAnsiTheme="majorHAnsi" w:cstheme="majorHAnsi"/>
          <w:b/>
          <w:color w:val="262626"/>
          <w:sz w:val="18"/>
          <w:szCs w:val="18"/>
          <w:lang w:val="pl-PL"/>
        </w:rPr>
        <w:t xml:space="preserve">Oferta zup tradycyjnych Pan Pomidor &amp; Co. </w:t>
      </w:r>
      <w:r w:rsidRPr="00884F10">
        <w:rPr>
          <w:rFonts w:asciiTheme="majorHAnsi" w:hAnsiTheme="majorHAnsi" w:cstheme="majorHAnsi"/>
          <w:color w:val="262626"/>
          <w:sz w:val="18"/>
          <w:szCs w:val="18"/>
          <w:lang w:val="pl-PL"/>
        </w:rPr>
        <w:t xml:space="preserve">to: Pan Barszcz ukraiński, Pan Krupnik z borowikiem, Pani Ogórkowa z koperkiem, Pani Szczawiowa z ziemniakiem, Pani Pieczarkowa z lubczykiem. </w:t>
      </w:r>
    </w:p>
    <w:p w:rsidR="00884F10" w:rsidRPr="00884F10" w:rsidRDefault="00884F10" w:rsidP="00884F10">
      <w:pPr>
        <w:spacing w:before="40"/>
        <w:jc w:val="both"/>
        <w:rPr>
          <w:rFonts w:asciiTheme="majorHAnsi" w:hAnsiTheme="majorHAnsi" w:cstheme="majorHAnsi"/>
          <w:color w:val="262626"/>
          <w:sz w:val="18"/>
          <w:szCs w:val="18"/>
          <w:lang w:val="pl-PL"/>
        </w:rPr>
      </w:pPr>
      <w:r w:rsidRPr="00884F10">
        <w:rPr>
          <w:rFonts w:asciiTheme="majorHAnsi" w:hAnsiTheme="majorHAnsi" w:cstheme="majorHAnsi"/>
          <w:b/>
          <w:color w:val="262626"/>
          <w:sz w:val="18"/>
          <w:szCs w:val="18"/>
          <w:lang w:val="pl-PL"/>
        </w:rPr>
        <w:t xml:space="preserve">Zupy Świata marki Pan Pomidor &amp; Co. </w:t>
      </w:r>
      <w:r w:rsidRPr="00884F10">
        <w:rPr>
          <w:rFonts w:asciiTheme="majorHAnsi" w:hAnsiTheme="majorHAnsi" w:cstheme="majorHAnsi"/>
          <w:color w:val="262626"/>
          <w:sz w:val="18"/>
          <w:szCs w:val="18"/>
          <w:lang w:val="pl-PL"/>
        </w:rPr>
        <w:t xml:space="preserve">to: Pani Indyjska z mleczkiem kokosowym i żółtym curry, Pani Tajska z ciecierzycą </w:t>
      </w:r>
      <w:r w:rsidRPr="00884F10">
        <w:rPr>
          <w:rFonts w:asciiTheme="majorHAnsi" w:hAnsiTheme="majorHAnsi" w:cstheme="majorHAnsi"/>
          <w:color w:val="262626"/>
          <w:sz w:val="18"/>
          <w:szCs w:val="18"/>
          <w:lang w:val="pl-PL"/>
        </w:rPr>
        <w:br/>
        <w:t xml:space="preserve">i curry madras oraz Pani Marokańska z </w:t>
      </w:r>
      <w:proofErr w:type="spellStart"/>
      <w:r w:rsidRPr="00884F10">
        <w:rPr>
          <w:rFonts w:asciiTheme="majorHAnsi" w:hAnsiTheme="majorHAnsi" w:cstheme="majorHAnsi"/>
          <w:color w:val="262626"/>
          <w:sz w:val="18"/>
          <w:szCs w:val="18"/>
          <w:lang w:val="pl-PL"/>
        </w:rPr>
        <w:t>quinoą</w:t>
      </w:r>
      <w:proofErr w:type="spellEnd"/>
      <w:r w:rsidRPr="00884F10">
        <w:rPr>
          <w:rFonts w:asciiTheme="majorHAnsi" w:hAnsiTheme="majorHAnsi" w:cstheme="majorHAnsi"/>
          <w:color w:val="262626"/>
          <w:sz w:val="18"/>
          <w:szCs w:val="18"/>
          <w:lang w:val="pl-PL"/>
        </w:rPr>
        <w:t xml:space="preserve">, batatem i kolendrą. </w:t>
      </w:r>
    </w:p>
    <w:p w:rsidR="00884F10" w:rsidRPr="00884F10" w:rsidRDefault="00884F10" w:rsidP="00884F10">
      <w:pPr>
        <w:spacing w:before="40"/>
        <w:jc w:val="both"/>
        <w:rPr>
          <w:rFonts w:asciiTheme="majorHAnsi" w:hAnsiTheme="majorHAnsi" w:cstheme="majorHAnsi"/>
          <w:color w:val="262626"/>
          <w:sz w:val="18"/>
          <w:szCs w:val="18"/>
          <w:lang w:val="pl-PL"/>
        </w:rPr>
      </w:pPr>
      <w:r w:rsidRPr="00884F10">
        <w:rPr>
          <w:rFonts w:asciiTheme="majorHAnsi" w:hAnsiTheme="majorHAnsi" w:cstheme="majorHAnsi"/>
          <w:b/>
          <w:color w:val="262626"/>
          <w:sz w:val="18"/>
          <w:szCs w:val="18"/>
          <w:lang w:val="pl-PL"/>
        </w:rPr>
        <w:t>Sosy marki Pan Pomidor &amp; Co.</w:t>
      </w:r>
      <w:r w:rsidRPr="00884F10">
        <w:rPr>
          <w:rFonts w:asciiTheme="majorHAnsi" w:hAnsiTheme="majorHAnsi" w:cstheme="majorHAnsi"/>
          <w:color w:val="262626"/>
          <w:sz w:val="18"/>
          <w:szCs w:val="18"/>
          <w:lang w:val="pl-PL"/>
        </w:rPr>
        <w:t xml:space="preserve"> to: </w:t>
      </w:r>
      <w:proofErr w:type="spellStart"/>
      <w:r w:rsidRPr="00884F10">
        <w:rPr>
          <w:rFonts w:asciiTheme="majorHAnsi" w:hAnsiTheme="majorHAnsi" w:cstheme="majorHAnsi"/>
          <w:color w:val="262626"/>
          <w:sz w:val="18"/>
          <w:szCs w:val="18"/>
          <w:lang w:val="pl-PL"/>
        </w:rPr>
        <w:t>Basilico</w:t>
      </w:r>
      <w:proofErr w:type="spellEnd"/>
      <w:r w:rsidRPr="00884F10">
        <w:rPr>
          <w:rFonts w:asciiTheme="majorHAnsi" w:hAnsiTheme="majorHAnsi" w:cstheme="majorHAnsi"/>
          <w:color w:val="262626"/>
          <w:sz w:val="18"/>
          <w:szCs w:val="18"/>
          <w:lang w:val="pl-PL"/>
        </w:rPr>
        <w:t xml:space="preserve"> – pomidor &amp; bazylia, </w:t>
      </w:r>
      <w:proofErr w:type="spellStart"/>
      <w:r w:rsidRPr="00884F10">
        <w:rPr>
          <w:rFonts w:asciiTheme="majorHAnsi" w:hAnsiTheme="majorHAnsi" w:cstheme="majorHAnsi"/>
          <w:color w:val="262626"/>
          <w:sz w:val="18"/>
          <w:szCs w:val="18"/>
          <w:lang w:val="pl-PL"/>
        </w:rPr>
        <w:t>Arrabbiata</w:t>
      </w:r>
      <w:proofErr w:type="spellEnd"/>
      <w:r w:rsidRPr="00884F10">
        <w:rPr>
          <w:rFonts w:asciiTheme="majorHAnsi" w:hAnsiTheme="majorHAnsi" w:cstheme="majorHAnsi"/>
          <w:color w:val="262626"/>
          <w:sz w:val="18"/>
          <w:szCs w:val="18"/>
          <w:lang w:val="pl-PL"/>
        </w:rPr>
        <w:t xml:space="preserve"> – pomidor &amp; chili, </w:t>
      </w:r>
      <w:proofErr w:type="spellStart"/>
      <w:r w:rsidRPr="00884F10">
        <w:rPr>
          <w:rFonts w:asciiTheme="majorHAnsi" w:hAnsiTheme="majorHAnsi" w:cstheme="majorHAnsi"/>
          <w:color w:val="262626"/>
          <w:sz w:val="18"/>
          <w:szCs w:val="18"/>
          <w:lang w:val="pl-PL"/>
        </w:rPr>
        <w:t>Puttanesca</w:t>
      </w:r>
      <w:proofErr w:type="spellEnd"/>
      <w:r w:rsidRPr="00884F10">
        <w:rPr>
          <w:rFonts w:asciiTheme="majorHAnsi" w:hAnsiTheme="majorHAnsi" w:cstheme="majorHAnsi"/>
          <w:color w:val="262626"/>
          <w:sz w:val="18"/>
          <w:szCs w:val="18"/>
          <w:lang w:val="pl-PL"/>
        </w:rPr>
        <w:t xml:space="preserve"> – pomidor &amp; oliwki.</w:t>
      </w:r>
    </w:p>
    <w:p w:rsidR="002939D1" w:rsidRPr="00884F10" w:rsidRDefault="002939D1" w:rsidP="00884F10"/>
    <w:sectPr w:rsidR="002939D1" w:rsidRPr="00884F10" w:rsidSect="008C3CB5">
      <w:headerReference w:type="default" r:id="rId12"/>
      <w:footerReference w:type="default" r:id="rId13"/>
      <w:pgSz w:w="11900" w:h="16840"/>
      <w:pgMar w:top="1134" w:right="1127" w:bottom="1134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6A7" w:rsidRDefault="009F36A7" w:rsidP="008421A1">
      <w:r>
        <w:separator/>
      </w:r>
    </w:p>
  </w:endnote>
  <w:endnote w:type="continuationSeparator" w:id="0">
    <w:p w:rsidR="009F36A7" w:rsidRDefault="009F36A7" w:rsidP="0084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06F" w:rsidRPr="000D57AE" w:rsidRDefault="001C106F" w:rsidP="008C3CB5">
    <w:pPr>
      <w:pStyle w:val="Stopka"/>
      <w:tabs>
        <w:tab w:val="clear" w:pos="4536"/>
        <w:tab w:val="clear" w:pos="9072"/>
        <w:tab w:val="left" w:pos="3226"/>
      </w:tabs>
      <w:ind w:left="-284"/>
      <w:jc w:val="center"/>
    </w:pPr>
    <w:r>
      <w:rPr>
        <w:noProof/>
        <w:lang w:val="pl-PL"/>
      </w:rPr>
      <w:drawing>
        <wp:inline distT="0" distB="0" distL="0" distR="0" wp14:anchorId="5FB615E3" wp14:editId="2962236F">
          <wp:extent cx="6096315" cy="986295"/>
          <wp:effectExtent l="0" t="0" r="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_pomaranczow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62" cy="98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6A7" w:rsidRDefault="009F36A7" w:rsidP="008421A1">
      <w:r>
        <w:separator/>
      </w:r>
    </w:p>
  </w:footnote>
  <w:footnote w:type="continuationSeparator" w:id="0">
    <w:p w:rsidR="009F36A7" w:rsidRDefault="009F36A7" w:rsidP="00842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06F" w:rsidRDefault="00E844F9" w:rsidP="008C3CB5">
    <w:pPr>
      <w:pStyle w:val="Nagwek"/>
      <w:tabs>
        <w:tab w:val="clear" w:pos="4536"/>
        <w:tab w:val="clear" w:pos="9072"/>
        <w:tab w:val="left" w:pos="8940"/>
      </w:tabs>
      <w:jc w:val="right"/>
    </w:pPr>
    <w:r w:rsidRPr="008C3CB5">
      <w:rPr>
        <w:b/>
        <w:noProof/>
        <w:lang w:val="pl-PL"/>
      </w:rPr>
      <w:drawing>
        <wp:inline distT="0" distB="0" distL="0" distR="0" wp14:anchorId="3CE359A7" wp14:editId="7BDC8FDB">
          <wp:extent cx="6120765" cy="989965"/>
          <wp:effectExtent l="0" t="0" r="635" b="63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ra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989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839E8"/>
    <w:multiLevelType w:val="multilevel"/>
    <w:tmpl w:val="5F88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41"/>
    <w:rsid w:val="000334F1"/>
    <w:rsid w:val="00044DA6"/>
    <w:rsid w:val="00094E22"/>
    <w:rsid w:val="000C7678"/>
    <w:rsid w:val="000D57AE"/>
    <w:rsid w:val="00124AAE"/>
    <w:rsid w:val="00131977"/>
    <w:rsid w:val="001631DD"/>
    <w:rsid w:val="00187451"/>
    <w:rsid w:val="001A35C7"/>
    <w:rsid w:val="001C106F"/>
    <w:rsid w:val="0023366D"/>
    <w:rsid w:val="00291F2B"/>
    <w:rsid w:val="002939D1"/>
    <w:rsid w:val="002C1350"/>
    <w:rsid w:val="002F67B1"/>
    <w:rsid w:val="00314549"/>
    <w:rsid w:val="00322241"/>
    <w:rsid w:val="00324E60"/>
    <w:rsid w:val="003D1BD2"/>
    <w:rsid w:val="004A1276"/>
    <w:rsid w:val="004C1ACC"/>
    <w:rsid w:val="00505965"/>
    <w:rsid w:val="00511EDF"/>
    <w:rsid w:val="005417DA"/>
    <w:rsid w:val="00594427"/>
    <w:rsid w:val="005D002D"/>
    <w:rsid w:val="005E55AA"/>
    <w:rsid w:val="005E6C7D"/>
    <w:rsid w:val="006351B5"/>
    <w:rsid w:val="00651168"/>
    <w:rsid w:val="00660418"/>
    <w:rsid w:val="00694D90"/>
    <w:rsid w:val="006B6DDB"/>
    <w:rsid w:val="006E4BF3"/>
    <w:rsid w:val="00715844"/>
    <w:rsid w:val="0072516B"/>
    <w:rsid w:val="0076162A"/>
    <w:rsid w:val="00796B81"/>
    <w:rsid w:val="007B77E4"/>
    <w:rsid w:val="007C0B72"/>
    <w:rsid w:val="007F3477"/>
    <w:rsid w:val="0083335E"/>
    <w:rsid w:val="0084065C"/>
    <w:rsid w:val="008421A1"/>
    <w:rsid w:val="008810D5"/>
    <w:rsid w:val="00884F10"/>
    <w:rsid w:val="00887BD7"/>
    <w:rsid w:val="008B31B8"/>
    <w:rsid w:val="008B3699"/>
    <w:rsid w:val="008C3CB5"/>
    <w:rsid w:val="008D592E"/>
    <w:rsid w:val="009214F3"/>
    <w:rsid w:val="009456CD"/>
    <w:rsid w:val="009730F1"/>
    <w:rsid w:val="00974F16"/>
    <w:rsid w:val="009D77FE"/>
    <w:rsid w:val="009F36A7"/>
    <w:rsid w:val="00A30FAF"/>
    <w:rsid w:val="00A81867"/>
    <w:rsid w:val="00AD70AE"/>
    <w:rsid w:val="00AE2A51"/>
    <w:rsid w:val="00B165EA"/>
    <w:rsid w:val="00B37725"/>
    <w:rsid w:val="00B4471F"/>
    <w:rsid w:val="00B5272B"/>
    <w:rsid w:val="00B87815"/>
    <w:rsid w:val="00C038F7"/>
    <w:rsid w:val="00C739CC"/>
    <w:rsid w:val="00C85373"/>
    <w:rsid w:val="00CA1DC7"/>
    <w:rsid w:val="00CC18D4"/>
    <w:rsid w:val="00D11E9B"/>
    <w:rsid w:val="00D92970"/>
    <w:rsid w:val="00DB5D5C"/>
    <w:rsid w:val="00E42709"/>
    <w:rsid w:val="00E844F9"/>
    <w:rsid w:val="00E87D60"/>
    <w:rsid w:val="00E961B0"/>
    <w:rsid w:val="00EF1BBB"/>
    <w:rsid w:val="00F007AA"/>
    <w:rsid w:val="00F27789"/>
    <w:rsid w:val="00F66754"/>
    <w:rsid w:val="00F94F21"/>
    <w:rsid w:val="00FB0E9D"/>
    <w:rsid w:val="00FB5DC2"/>
    <w:rsid w:val="00FF57EA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00"/>
  <w15:docId w15:val="{0DFF2AC4-10DD-4B8A-A621-26BFA23A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67B1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B1"/>
    <w:rPr>
      <w:rFonts w:ascii="Lucida Grande CE" w:hAnsi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421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21A1"/>
  </w:style>
  <w:style w:type="paragraph" w:styleId="Stopka">
    <w:name w:val="footer"/>
    <w:basedOn w:val="Normalny"/>
    <w:link w:val="StopkaZnak"/>
    <w:uiPriority w:val="99"/>
    <w:unhideWhenUsed/>
    <w:rsid w:val="008421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21A1"/>
  </w:style>
  <w:style w:type="character" w:styleId="Hipercze">
    <w:name w:val="Hyperlink"/>
    <w:basedOn w:val="Domylnaczcionkaakapitu"/>
    <w:uiPriority w:val="99"/>
    <w:unhideWhenUsed/>
    <w:rsid w:val="0031454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454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94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3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1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5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2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%20Team\AppData\Local\Microsoft\Windows\INetCache\Content.Outlook\JR3ECGSD\Domowy_zielnik_inspiracje_08_06_2018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60C0F0-128E-40F0-AB13-9434FA728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Domowy_zielnik_inspiracje_08_06_2018</Template>
  <TotalTime>8</TotalTime>
  <Pages>2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Domowy zielnik</vt:lpstr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Domowy zielnik</dc:title>
  <dc:subject/>
  <dc:creator>Katarzyna Czechowska</dc:creator>
  <cp:keywords/>
  <dc:description/>
  <cp:lastModifiedBy>Marta Kaczorowska</cp:lastModifiedBy>
  <cp:revision>7</cp:revision>
  <cp:lastPrinted>2018-03-13T12:38:00Z</cp:lastPrinted>
  <dcterms:created xsi:type="dcterms:W3CDTF">2018-06-18T07:33:00Z</dcterms:created>
  <dcterms:modified xsi:type="dcterms:W3CDTF">2018-06-19T09:13:00Z</dcterms:modified>
</cp:coreProperties>
</file>