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0" w:rsidRPr="000A3769" w:rsidRDefault="00C07AA3" w:rsidP="000A3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  <w:r>
        <w:rPr>
          <w:rFonts w:ascii="Calibri" w:eastAsia="Calibri" w:hAnsi="Calibri" w:cs="Calibri"/>
          <w:b/>
          <w:bCs/>
          <w:sz w:val="26"/>
          <w:szCs w:val="26"/>
          <w:lang w:val="pl-PL"/>
        </w:rPr>
        <w:t>Tropikalny Klimat</w:t>
      </w:r>
      <w:r w:rsidR="00ED7C49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– kolekcja akcesoriów</w:t>
      </w:r>
      <w:r w:rsidR="00BA3C0C" w:rsidRPr="00BA3C0C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</w:t>
      </w:r>
      <w:proofErr w:type="spellStart"/>
      <w:r w:rsidR="00BA3C0C" w:rsidRPr="00BA3C0C">
        <w:rPr>
          <w:rFonts w:ascii="Calibri" w:eastAsia="Calibri" w:hAnsi="Calibri" w:cs="Calibri"/>
          <w:b/>
          <w:bCs/>
          <w:sz w:val="26"/>
          <w:szCs w:val="26"/>
          <w:lang w:val="pl-PL"/>
        </w:rPr>
        <w:t>Liu</w:t>
      </w:r>
      <w:proofErr w:type="spellEnd"/>
      <w:r w:rsidR="00BA3C0C" w:rsidRPr="00BA3C0C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Jo</w:t>
      </w:r>
      <w:r w:rsidR="000A3769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SS</w:t>
      </w:r>
      <w:r w:rsidR="00101630" w:rsidRPr="00BA3C0C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2018</w:t>
      </w:r>
    </w:p>
    <w:p w:rsidR="00101630" w:rsidRPr="00BA3C0C" w:rsidRDefault="00101630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900D02" w:rsidRDefault="00900D02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Mocne kolory i tropikalne </w:t>
      </w:r>
      <w:proofErr w:type="spellStart"/>
      <w:r>
        <w:rPr>
          <w:rFonts w:ascii="Calibri" w:eastAsia="Calibri" w:hAnsi="Calibri" w:cs="Calibri"/>
          <w:b/>
          <w:sz w:val="20"/>
          <w:szCs w:val="20"/>
          <w:lang w:val="pl-PL"/>
        </w:rPr>
        <w:t>printy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powracają w wyjątkowo luksusowym wydaniu. W tym sezonie pojawiają się na torebkach, które dodają stylizacjom blasku i ożywiają naszą garderobę. Kolekcja akcesoriów </w:t>
      </w:r>
      <w:proofErr w:type="spellStart"/>
      <w:r>
        <w:rPr>
          <w:rFonts w:ascii="Calibri" w:eastAsia="Calibri" w:hAnsi="Calibri" w:cs="Calibri"/>
          <w:b/>
          <w:sz w:val="20"/>
          <w:szCs w:val="20"/>
          <w:lang w:val="pl-PL"/>
        </w:rPr>
        <w:t>Liu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Jo na sezon wiosna-lato 2018 to eksplozja kolorów i </w:t>
      </w:r>
      <w:r w:rsidR="002B2FD5">
        <w:rPr>
          <w:rFonts w:ascii="Calibri" w:eastAsia="Calibri" w:hAnsi="Calibri" w:cs="Calibri"/>
          <w:b/>
          <w:sz w:val="20"/>
          <w:szCs w:val="20"/>
          <w:lang w:val="pl-PL"/>
        </w:rPr>
        <w:t>egzotycznych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motywów. Pozytywna wakacyjna energia gwarantowana!</w:t>
      </w:r>
    </w:p>
    <w:p w:rsidR="00C017D7" w:rsidRDefault="00C017D7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BA3C0C" w:rsidRDefault="00ED7C49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Latem chętnie sięgamy po proste i zwiewne stylizacje, które wymagają wyr</w:t>
      </w:r>
      <w:r w:rsidR="00CB387F">
        <w:rPr>
          <w:rFonts w:ascii="Calibri" w:eastAsia="Calibri" w:hAnsi="Calibri" w:cs="Calibri"/>
          <w:sz w:val="20"/>
          <w:szCs w:val="20"/>
          <w:lang w:val="pl-PL"/>
        </w:rPr>
        <w:t>azistych akcesoriów. Ten sezon to przede wszystkim połączenie miejskiej estetyki z inspiracjami naturą. T</w:t>
      </w:r>
      <w:r w:rsidR="00D22F4F">
        <w:rPr>
          <w:rFonts w:ascii="Calibri" w:eastAsia="Calibri" w:hAnsi="Calibri" w:cs="Calibri"/>
          <w:sz w:val="20"/>
          <w:szCs w:val="20"/>
          <w:lang w:val="pl-PL"/>
        </w:rPr>
        <w:t xml:space="preserve">orebki </w:t>
      </w:r>
      <w:proofErr w:type="spellStart"/>
      <w:r w:rsidR="00D22F4F">
        <w:rPr>
          <w:rFonts w:ascii="Calibri" w:eastAsia="Calibri" w:hAnsi="Calibri" w:cs="Calibri"/>
          <w:sz w:val="20"/>
          <w:szCs w:val="20"/>
          <w:lang w:val="pl-PL"/>
        </w:rPr>
        <w:t>Liu</w:t>
      </w:r>
      <w:proofErr w:type="spellEnd"/>
      <w:r w:rsidR="00D22F4F">
        <w:rPr>
          <w:rFonts w:ascii="Calibri" w:eastAsia="Calibri" w:hAnsi="Calibri" w:cs="Calibri"/>
          <w:sz w:val="20"/>
          <w:szCs w:val="20"/>
          <w:lang w:val="pl-PL"/>
        </w:rPr>
        <w:t xml:space="preserve"> Jo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charakteryzują się odważnymi formami i różnorodnymi rozmiarami. Worki, torebki na ramię i duże 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tzw. </w:t>
      </w:r>
      <w:proofErr w:type="spellStart"/>
      <w:r w:rsidR="00804121">
        <w:rPr>
          <w:rFonts w:ascii="Calibri" w:eastAsia="Calibri" w:hAnsi="Calibri" w:cs="Calibri"/>
          <w:sz w:val="20"/>
          <w:szCs w:val="20"/>
          <w:lang w:val="pl-PL"/>
        </w:rPr>
        <w:t>tote</w:t>
      </w:r>
      <w:proofErr w:type="spellEnd"/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proofErr w:type="spellStart"/>
      <w:r w:rsidR="00804121">
        <w:rPr>
          <w:rFonts w:ascii="Calibri" w:eastAsia="Calibri" w:hAnsi="Calibri" w:cs="Calibri"/>
          <w:sz w:val="20"/>
          <w:szCs w:val="20"/>
          <w:lang w:val="pl-PL"/>
        </w:rPr>
        <w:t>bags</w:t>
      </w:r>
      <w:proofErr w:type="spellEnd"/>
      <w:r>
        <w:rPr>
          <w:rFonts w:ascii="Calibri" w:eastAsia="Calibri" w:hAnsi="Calibri" w:cs="Calibri"/>
          <w:sz w:val="20"/>
          <w:szCs w:val="20"/>
          <w:lang w:val="pl-PL"/>
        </w:rPr>
        <w:t xml:space="preserve"> zyskują uroku dzięki </w:t>
      </w:r>
      <w:r w:rsidR="00CB387F">
        <w:rPr>
          <w:rFonts w:ascii="Calibri" w:eastAsia="Calibri" w:hAnsi="Calibri" w:cs="Calibri"/>
          <w:sz w:val="20"/>
          <w:szCs w:val="20"/>
          <w:lang w:val="pl-PL"/>
        </w:rPr>
        <w:t>energetycznym kolorom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i botanicznym </w:t>
      </w:r>
      <w:r w:rsidR="001A774D">
        <w:rPr>
          <w:rFonts w:ascii="Calibri" w:eastAsia="Calibri" w:hAnsi="Calibri" w:cs="Calibri"/>
          <w:sz w:val="20"/>
          <w:szCs w:val="20"/>
          <w:lang w:val="pl-PL"/>
        </w:rPr>
        <w:t>motywom</w:t>
      </w:r>
      <w:bookmarkStart w:id="0" w:name="_GoBack"/>
      <w:bookmarkEnd w:id="0"/>
      <w:r w:rsidR="001A774D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="002A58E6">
        <w:rPr>
          <w:rFonts w:ascii="Calibri" w:eastAsia="Calibri" w:hAnsi="Calibri" w:cs="Calibri"/>
          <w:sz w:val="20"/>
          <w:szCs w:val="20"/>
          <w:lang w:val="pl-PL"/>
        </w:rPr>
        <w:t xml:space="preserve">W linii </w:t>
      </w:r>
      <w:r w:rsidR="0013533A">
        <w:rPr>
          <w:rFonts w:ascii="Calibri" w:eastAsia="Calibri" w:hAnsi="Calibri" w:cs="Calibri"/>
          <w:sz w:val="20"/>
          <w:szCs w:val="20"/>
          <w:lang w:val="pl-PL"/>
        </w:rPr>
        <w:t>wyróżniają się trzy trendy</w:t>
      </w:r>
      <w:r w:rsidR="00C07AA3">
        <w:rPr>
          <w:rFonts w:ascii="Calibri" w:eastAsia="Calibri" w:hAnsi="Calibri" w:cs="Calibri"/>
          <w:sz w:val="20"/>
          <w:szCs w:val="20"/>
          <w:lang w:val="pl-PL"/>
        </w:rPr>
        <w:t xml:space="preserve"> inspirowane dalekimi podróżami i bogactwem natury</w:t>
      </w:r>
      <w:r w:rsidR="0013533A">
        <w:rPr>
          <w:rFonts w:ascii="Calibri" w:eastAsia="Calibri" w:hAnsi="Calibri" w:cs="Calibri"/>
          <w:sz w:val="20"/>
          <w:szCs w:val="20"/>
          <w:lang w:val="pl-PL"/>
        </w:rPr>
        <w:t xml:space="preserve">: Marine, </w:t>
      </w:r>
      <w:proofErr w:type="spellStart"/>
      <w:r w:rsidR="0013533A">
        <w:rPr>
          <w:rFonts w:ascii="Calibri" w:eastAsia="Calibri" w:hAnsi="Calibri" w:cs="Calibri"/>
          <w:sz w:val="20"/>
          <w:szCs w:val="20"/>
          <w:lang w:val="pl-PL"/>
        </w:rPr>
        <w:t>Tropical</w:t>
      </w:r>
      <w:proofErr w:type="spellEnd"/>
      <w:r w:rsidR="0013533A">
        <w:rPr>
          <w:rFonts w:ascii="Calibri" w:eastAsia="Calibri" w:hAnsi="Calibri" w:cs="Calibri"/>
          <w:sz w:val="20"/>
          <w:szCs w:val="20"/>
          <w:lang w:val="pl-PL"/>
        </w:rPr>
        <w:t xml:space="preserve"> i </w:t>
      </w:r>
      <w:proofErr w:type="spellStart"/>
      <w:r w:rsidR="0013533A">
        <w:rPr>
          <w:rFonts w:ascii="Calibri" w:eastAsia="Calibri" w:hAnsi="Calibri" w:cs="Calibri"/>
          <w:sz w:val="20"/>
          <w:szCs w:val="20"/>
          <w:lang w:val="pl-PL"/>
        </w:rPr>
        <w:t>Chlorophyll</w:t>
      </w:r>
      <w:proofErr w:type="spellEnd"/>
      <w:r w:rsidR="0013533A">
        <w:rPr>
          <w:rFonts w:ascii="Calibri" w:eastAsia="Calibri" w:hAnsi="Calibri" w:cs="Calibri"/>
          <w:sz w:val="20"/>
          <w:szCs w:val="20"/>
          <w:lang w:val="pl-PL"/>
        </w:rPr>
        <w:t>.</w:t>
      </w:r>
      <w:r w:rsidR="00C07AA3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BA3C0C">
        <w:rPr>
          <w:rFonts w:ascii="Calibri" w:eastAsia="Calibri" w:hAnsi="Calibri" w:cs="Calibri"/>
          <w:sz w:val="20"/>
          <w:szCs w:val="20"/>
          <w:lang w:val="pl-PL"/>
        </w:rPr>
        <w:t xml:space="preserve">Każdy </w:t>
      </w:r>
      <w:r w:rsidR="00C07AA3">
        <w:rPr>
          <w:rFonts w:ascii="Calibri" w:eastAsia="Calibri" w:hAnsi="Calibri" w:cs="Calibri"/>
          <w:sz w:val="20"/>
          <w:szCs w:val="20"/>
          <w:lang w:val="pl-PL"/>
        </w:rPr>
        <w:t xml:space="preserve">z nich charakteryzują inne </w:t>
      </w:r>
      <w:r w:rsidR="00BA3C0C">
        <w:rPr>
          <w:rFonts w:ascii="Calibri" w:eastAsia="Calibri" w:hAnsi="Calibri" w:cs="Calibri"/>
          <w:sz w:val="20"/>
          <w:szCs w:val="20"/>
          <w:lang w:val="pl-PL"/>
        </w:rPr>
        <w:t>kolor</w:t>
      </w:r>
      <w:r w:rsidR="00C07AA3">
        <w:rPr>
          <w:rFonts w:ascii="Calibri" w:eastAsia="Calibri" w:hAnsi="Calibri" w:cs="Calibri"/>
          <w:sz w:val="20"/>
          <w:szCs w:val="20"/>
          <w:lang w:val="pl-PL"/>
        </w:rPr>
        <w:t>y</w:t>
      </w:r>
      <w:r w:rsidR="00BA3C0C">
        <w:rPr>
          <w:rFonts w:ascii="Calibri" w:eastAsia="Calibri" w:hAnsi="Calibri" w:cs="Calibri"/>
          <w:sz w:val="20"/>
          <w:szCs w:val="20"/>
          <w:lang w:val="pl-PL"/>
        </w:rPr>
        <w:t>, a wszystkie barwy łączą się ze sobą</w:t>
      </w:r>
      <w:r w:rsidR="000A3769">
        <w:rPr>
          <w:rFonts w:ascii="Calibri" w:eastAsia="Calibri" w:hAnsi="Calibri" w:cs="Calibri"/>
          <w:sz w:val="20"/>
          <w:szCs w:val="20"/>
          <w:lang w:val="pl-PL"/>
        </w:rPr>
        <w:t xml:space="preserve"> tworząc pełną harmonii paletę</w:t>
      </w:r>
      <w:r w:rsidR="00BA3C0C">
        <w:rPr>
          <w:rFonts w:ascii="Calibri" w:eastAsia="Calibri" w:hAnsi="Calibri" w:cs="Calibri"/>
          <w:sz w:val="20"/>
          <w:szCs w:val="20"/>
          <w:lang w:val="pl-PL"/>
        </w:rPr>
        <w:t xml:space="preserve">. W kolekcji Marine znajdziemy odcienie niebieskiego, </w:t>
      </w:r>
      <w:r w:rsidR="00F745EB">
        <w:rPr>
          <w:rFonts w:ascii="Calibri" w:eastAsia="Calibri" w:hAnsi="Calibri" w:cs="Calibri"/>
          <w:sz w:val="20"/>
          <w:szCs w:val="20"/>
          <w:lang w:val="pl-PL"/>
        </w:rPr>
        <w:t>czerwonego</w:t>
      </w:r>
      <w:r w:rsidR="00BA3C0C">
        <w:rPr>
          <w:rFonts w:ascii="Calibri" w:eastAsia="Calibri" w:hAnsi="Calibri" w:cs="Calibri"/>
          <w:sz w:val="20"/>
          <w:szCs w:val="20"/>
          <w:lang w:val="pl-PL"/>
        </w:rPr>
        <w:t xml:space="preserve"> i srebrnego, </w:t>
      </w:r>
      <w:proofErr w:type="spellStart"/>
      <w:r w:rsidR="00BA3C0C">
        <w:rPr>
          <w:rFonts w:ascii="Calibri" w:eastAsia="Calibri" w:hAnsi="Calibri" w:cs="Calibri"/>
          <w:sz w:val="20"/>
          <w:szCs w:val="20"/>
          <w:lang w:val="pl-PL"/>
        </w:rPr>
        <w:t>Tropical</w:t>
      </w:r>
      <w:proofErr w:type="spellEnd"/>
      <w:r w:rsidR="00BA3C0C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C07AA3">
        <w:rPr>
          <w:rFonts w:ascii="Calibri" w:eastAsia="Calibri" w:hAnsi="Calibri" w:cs="Calibri"/>
          <w:sz w:val="20"/>
          <w:szCs w:val="20"/>
          <w:lang w:val="pl-PL"/>
        </w:rPr>
        <w:t xml:space="preserve">to przede wszystkim </w:t>
      </w:r>
      <w:r w:rsidR="00F745EB">
        <w:rPr>
          <w:rFonts w:ascii="Calibri" w:eastAsia="Calibri" w:hAnsi="Calibri" w:cs="Calibri"/>
          <w:sz w:val="20"/>
          <w:szCs w:val="20"/>
          <w:lang w:val="pl-PL"/>
        </w:rPr>
        <w:t xml:space="preserve">czerwienie i beże </w:t>
      </w:r>
      <w:r w:rsidR="00C07AA3">
        <w:rPr>
          <w:rFonts w:ascii="Calibri" w:eastAsia="Calibri" w:hAnsi="Calibri" w:cs="Calibri"/>
          <w:sz w:val="20"/>
          <w:szCs w:val="20"/>
          <w:lang w:val="pl-PL"/>
        </w:rPr>
        <w:t>w zestawieniu z klasyczną bielą, a</w:t>
      </w:r>
      <w:r w:rsidR="00BA3C0C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proofErr w:type="spellStart"/>
      <w:r w:rsidR="00BA3C0C">
        <w:rPr>
          <w:rFonts w:ascii="Calibri" w:eastAsia="Calibri" w:hAnsi="Calibri" w:cs="Calibri"/>
          <w:sz w:val="20"/>
          <w:szCs w:val="20"/>
          <w:lang w:val="pl-PL"/>
        </w:rPr>
        <w:t>Chloropyll</w:t>
      </w:r>
      <w:proofErr w:type="spellEnd"/>
      <w:r w:rsidR="00BA3C0C">
        <w:rPr>
          <w:rFonts w:ascii="Calibri" w:eastAsia="Calibri" w:hAnsi="Calibri" w:cs="Calibri"/>
          <w:sz w:val="20"/>
          <w:szCs w:val="20"/>
          <w:lang w:val="pl-PL"/>
        </w:rPr>
        <w:t xml:space="preserve"> skupia się wokół połączeń ciemnej zieleni i ciepłego żółtego z odcieniami różu. </w:t>
      </w:r>
    </w:p>
    <w:p w:rsidR="002B2FD5" w:rsidRDefault="002B2FD5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2B2FD5" w:rsidRDefault="00F745EB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Projektanci marki zadbali w t</w:t>
      </w:r>
      <w:r w:rsidR="000A3769">
        <w:rPr>
          <w:rFonts w:ascii="Calibri" w:eastAsia="Calibri" w:hAnsi="Calibri" w:cs="Calibri"/>
          <w:sz w:val="20"/>
          <w:szCs w:val="20"/>
          <w:lang w:val="pl-PL"/>
        </w:rPr>
        <w:t>ej kolekcji o różnorodność form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, a estetyka linii inspirowana jest światem natury. </w:t>
      </w:r>
      <w:r w:rsidR="00426CE8">
        <w:rPr>
          <w:rFonts w:ascii="Calibri" w:eastAsia="Calibri" w:hAnsi="Calibri" w:cs="Calibri"/>
          <w:sz w:val="20"/>
          <w:szCs w:val="20"/>
          <w:lang w:val="pl-PL"/>
        </w:rPr>
        <w:t xml:space="preserve">Ze wszystkich propozycji absolutnym </w:t>
      </w:r>
      <w:proofErr w:type="spellStart"/>
      <w:r w:rsidR="00426CE8">
        <w:rPr>
          <w:rFonts w:ascii="Calibri" w:eastAsia="Calibri" w:hAnsi="Calibri" w:cs="Calibri"/>
          <w:sz w:val="20"/>
          <w:szCs w:val="20"/>
          <w:lang w:val="pl-PL"/>
        </w:rPr>
        <w:t>must-have</w:t>
      </w:r>
      <w:proofErr w:type="spellEnd"/>
      <w:r w:rsidR="00426CE8">
        <w:rPr>
          <w:rFonts w:ascii="Calibri" w:eastAsia="Calibri" w:hAnsi="Calibri" w:cs="Calibri"/>
          <w:sz w:val="20"/>
          <w:szCs w:val="20"/>
          <w:lang w:val="pl-PL"/>
        </w:rPr>
        <w:t xml:space="preserve"> na wiosenno-letni sezon okaże się </w:t>
      </w:r>
      <w:r w:rsidR="0059343C">
        <w:rPr>
          <w:rFonts w:ascii="Calibri" w:eastAsia="Calibri" w:hAnsi="Calibri" w:cs="Calibri"/>
          <w:sz w:val="20"/>
          <w:szCs w:val="20"/>
          <w:lang w:val="pl-PL"/>
        </w:rPr>
        <w:t xml:space="preserve">linia </w:t>
      </w:r>
      <w:proofErr w:type="spellStart"/>
      <w:r w:rsidR="00602B2C" w:rsidRPr="00A91D3B">
        <w:rPr>
          <w:rFonts w:ascii="Calibri" w:eastAsia="Calibri" w:hAnsi="Calibri" w:cs="Calibri"/>
          <w:i/>
          <w:sz w:val="20"/>
          <w:szCs w:val="20"/>
          <w:lang w:val="pl-PL"/>
        </w:rPr>
        <w:t>Melrose</w:t>
      </w:r>
      <w:proofErr w:type="spellEnd"/>
      <w:r w:rsidR="00602B2C">
        <w:rPr>
          <w:rFonts w:ascii="Calibri" w:eastAsia="Calibri" w:hAnsi="Calibri" w:cs="Calibri"/>
          <w:sz w:val="20"/>
          <w:szCs w:val="20"/>
          <w:lang w:val="pl-PL"/>
        </w:rPr>
        <w:t>, której u</w:t>
      </w:r>
      <w:r w:rsidR="004A38D8">
        <w:rPr>
          <w:rFonts w:ascii="Calibri" w:eastAsia="Calibri" w:hAnsi="Calibri" w:cs="Calibri"/>
          <w:sz w:val="20"/>
          <w:szCs w:val="20"/>
          <w:lang w:val="pl-PL"/>
        </w:rPr>
        <w:t>niwersalny kształt i</w:t>
      </w:r>
      <w:r w:rsidR="00426CE8">
        <w:rPr>
          <w:rFonts w:ascii="Calibri" w:eastAsia="Calibri" w:hAnsi="Calibri" w:cs="Calibri"/>
          <w:sz w:val="20"/>
          <w:szCs w:val="20"/>
          <w:lang w:val="pl-PL"/>
        </w:rPr>
        <w:t xml:space="preserve"> energetyc</w:t>
      </w:r>
      <w:r w:rsidR="004A38D8">
        <w:rPr>
          <w:rFonts w:ascii="Calibri" w:eastAsia="Calibri" w:hAnsi="Calibri" w:cs="Calibri"/>
          <w:sz w:val="20"/>
          <w:szCs w:val="20"/>
          <w:lang w:val="pl-PL"/>
        </w:rPr>
        <w:t xml:space="preserve">zne kolory </w:t>
      </w:r>
      <w:r w:rsidR="00E633A0">
        <w:rPr>
          <w:rFonts w:ascii="Calibri" w:eastAsia="Calibri" w:hAnsi="Calibri" w:cs="Calibri"/>
          <w:sz w:val="20"/>
          <w:szCs w:val="20"/>
          <w:lang w:val="pl-PL"/>
        </w:rPr>
        <w:t>sprawiają, że nie można jej</w:t>
      </w:r>
      <w:r w:rsidR="00426CE8">
        <w:rPr>
          <w:rFonts w:ascii="Calibri" w:eastAsia="Calibri" w:hAnsi="Calibri" w:cs="Calibri"/>
          <w:sz w:val="20"/>
          <w:szCs w:val="20"/>
          <w:lang w:val="pl-PL"/>
        </w:rPr>
        <w:t xml:space="preserve"> się oprzeć. </w:t>
      </w:r>
      <w:r w:rsidR="004A38D8">
        <w:rPr>
          <w:rFonts w:ascii="Calibri" w:eastAsia="Calibri" w:hAnsi="Calibri" w:cs="Calibri"/>
          <w:sz w:val="20"/>
          <w:szCs w:val="20"/>
          <w:lang w:val="pl-PL"/>
        </w:rPr>
        <w:t>Pełne blasku modele zdobią ulubione</w:t>
      </w:r>
      <w:r w:rsidR="00990F1F">
        <w:rPr>
          <w:rFonts w:ascii="Calibri" w:eastAsia="Calibri" w:hAnsi="Calibri" w:cs="Calibri"/>
          <w:sz w:val="20"/>
          <w:szCs w:val="20"/>
          <w:lang w:val="pl-PL"/>
        </w:rPr>
        <w:t>,</w:t>
      </w:r>
      <w:r w:rsidR="004A38D8">
        <w:rPr>
          <w:rFonts w:ascii="Calibri" w:eastAsia="Calibri" w:hAnsi="Calibri" w:cs="Calibri"/>
          <w:sz w:val="20"/>
          <w:szCs w:val="20"/>
          <w:lang w:val="pl-PL"/>
        </w:rPr>
        <w:t xml:space="preserve"> luksusowe motywy </w:t>
      </w:r>
      <w:proofErr w:type="spellStart"/>
      <w:r w:rsidR="004A38D8">
        <w:rPr>
          <w:rFonts w:ascii="Calibri" w:eastAsia="Calibri" w:hAnsi="Calibri" w:cs="Calibri"/>
          <w:sz w:val="20"/>
          <w:szCs w:val="20"/>
          <w:lang w:val="pl-PL"/>
        </w:rPr>
        <w:t>Liu</w:t>
      </w:r>
      <w:proofErr w:type="spellEnd"/>
      <w:r w:rsidR="004A38D8">
        <w:rPr>
          <w:rFonts w:ascii="Calibri" w:eastAsia="Calibri" w:hAnsi="Calibri" w:cs="Calibri"/>
          <w:sz w:val="20"/>
          <w:szCs w:val="20"/>
          <w:lang w:val="pl-PL"/>
        </w:rPr>
        <w:t xml:space="preserve"> Jo: zwierzęce</w:t>
      </w:r>
      <w:r w:rsidR="00990F1F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proofErr w:type="spellStart"/>
      <w:r w:rsidR="004A38D8">
        <w:rPr>
          <w:rFonts w:ascii="Calibri" w:eastAsia="Calibri" w:hAnsi="Calibri" w:cs="Calibri"/>
          <w:sz w:val="20"/>
          <w:szCs w:val="20"/>
          <w:lang w:val="pl-PL"/>
        </w:rPr>
        <w:t>printy</w:t>
      </w:r>
      <w:proofErr w:type="spellEnd"/>
      <w:r w:rsidR="00BD7106">
        <w:rPr>
          <w:rFonts w:ascii="Calibri" w:eastAsia="Calibri" w:hAnsi="Calibri" w:cs="Calibri"/>
          <w:sz w:val="20"/>
          <w:szCs w:val="20"/>
          <w:lang w:val="pl-PL"/>
        </w:rPr>
        <w:t xml:space="preserve"> oraz</w:t>
      </w:r>
      <w:r w:rsidR="004A38D8">
        <w:rPr>
          <w:rFonts w:ascii="Calibri" w:eastAsia="Calibri" w:hAnsi="Calibri" w:cs="Calibri"/>
          <w:sz w:val="20"/>
          <w:szCs w:val="20"/>
          <w:lang w:val="pl-PL"/>
        </w:rPr>
        <w:t xml:space="preserve"> aplikacje z ćwiekami, frędzlami i kryształkami.</w:t>
      </w:r>
      <w:r w:rsidR="00BD7106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8E6BC4">
        <w:rPr>
          <w:rFonts w:ascii="Calibri" w:eastAsia="Calibri" w:hAnsi="Calibri" w:cs="Calibri"/>
          <w:sz w:val="20"/>
          <w:szCs w:val="20"/>
          <w:lang w:val="pl-PL"/>
        </w:rPr>
        <w:t>Ta</w:t>
      </w:r>
      <w:r w:rsidR="0059343C">
        <w:rPr>
          <w:rFonts w:ascii="Calibri" w:eastAsia="Calibri" w:hAnsi="Calibri" w:cs="Calibri"/>
          <w:sz w:val="20"/>
          <w:szCs w:val="20"/>
          <w:lang w:val="pl-PL"/>
        </w:rPr>
        <w:t xml:space="preserve"> torebka doda naszej garderobie egzotycznego klimatu!</w:t>
      </w:r>
    </w:p>
    <w:p w:rsidR="009E10E3" w:rsidRDefault="009E10E3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9E10E3" w:rsidRPr="00231DCF" w:rsidRDefault="00A91D3B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Marka w całej kolekcji akcesoriów zgrabnie </w:t>
      </w:r>
      <w:r w:rsidR="008E6BC4">
        <w:rPr>
          <w:rFonts w:ascii="Calibri" w:eastAsia="Calibri" w:hAnsi="Calibri" w:cs="Calibri"/>
          <w:sz w:val="20"/>
          <w:szCs w:val="20"/>
          <w:lang w:val="pl-PL"/>
        </w:rPr>
        <w:t>wplata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swoje logo jako element dekoracyjny. Litery LJ pojawiają się na zamknięciach </w:t>
      </w:r>
      <w:r w:rsidR="008E6BC4">
        <w:rPr>
          <w:rFonts w:ascii="Calibri" w:eastAsia="Calibri" w:hAnsi="Calibri" w:cs="Calibri"/>
          <w:sz w:val="20"/>
          <w:szCs w:val="20"/>
          <w:lang w:val="pl-PL"/>
        </w:rPr>
        <w:t xml:space="preserve">torebek i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klamrach oraz </w:t>
      </w:r>
      <w:r w:rsidR="00231DCF">
        <w:rPr>
          <w:rFonts w:ascii="Calibri" w:eastAsia="Calibri" w:hAnsi="Calibri" w:cs="Calibri"/>
          <w:sz w:val="20"/>
          <w:szCs w:val="20"/>
          <w:lang w:val="pl-PL"/>
        </w:rPr>
        <w:t>na wisiorkach i przywieszkach.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 Projektanci w tym sezonie </w:t>
      </w:r>
      <w:r w:rsidR="0004336E">
        <w:rPr>
          <w:rFonts w:ascii="Calibri" w:eastAsia="Calibri" w:hAnsi="Calibri" w:cs="Calibri"/>
          <w:sz w:val="20"/>
          <w:szCs w:val="20"/>
          <w:lang w:val="pl-PL"/>
        </w:rPr>
        <w:t>nie zapomnieli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 też o szeroki</w:t>
      </w:r>
      <w:r w:rsidR="0004336E">
        <w:rPr>
          <w:rFonts w:ascii="Calibri" w:eastAsia="Calibri" w:hAnsi="Calibri" w:cs="Calibri"/>
          <w:sz w:val="20"/>
          <w:szCs w:val="20"/>
          <w:lang w:val="pl-PL"/>
        </w:rPr>
        <w:t>m wybo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>r</w:t>
      </w:r>
      <w:r w:rsidR="0004336E">
        <w:rPr>
          <w:rFonts w:ascii="Calibri" w:eastAsia="Calibri" w:hAnsi="Calibri" w:cs="Calibri"/>
          <w:sz w:val="20"/>
          <w:szCs w:val="20"/>
          <w:lang w:val="pl-PL"/>
        </w:rPr>
        <w:t>ze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 klasycznych modeli w eleganckich, letnich kolorach, takich jak beże i brązy. W linii znajdziemy zarówno miejski model w czarno-białe paski ze zdobieniami w stylu pop art, jak i </w:t>
      </w:r>
      <w:r w:rsidR="0004336E">
        <w:rPr>
          <w:rFonts w:ascii="Calibri" w:eastAsia="Calibri" w:hAnsi="Calibri" w:cs="Calibri"/>
          <w:sz w:val="20"/>
          <w:szCs w:val="20"/>
          <w:lang w:val="pl-PL"/>
        </w:rPr>
        <w:t xml:space="preserve">wyjątkowo letnią, 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plecioną </w:t>
      </w:r>
      <w:r w:rsidR="0004336E">
        <w:rPr>
          <w:rFonts w:ascii="Calibri" w:eastAsia="Calibri" w:hAnsi="Calibri" w:cs="Calibri"/>
          <w:sz w:val="20"/>
          <w:szCs w:val="20"/>
          <w:lang w:val="pl-PL"/>
        </w:rPr>
        <w:t>torebkę</w:t>
      </w:r>
      <w:r w:rsidR="00804121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</w:p>
    <w:p w:rsidR="00AA6763" w:rsidRDefault="00AA6763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990F1F" w:rsidRDefault="00990F1F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Główną inspiracją </w:t>
      </w:r>
      <w:proofErr w:type="spellStart"/>
      <w:r>
        <w:rPr>
          <w:rFonts w:ascii="Calibri" w:eastAsia="Calibri" w:hAnsi="Calibri" w:cs="Calibri"/>
          <w:sz w:val="20"/>
          <w:szCs w:val="20"/>
          <w:lang w:val="pl-PL"/>
        </w:rPr>
        <w:t>Liu</w:t>
      </w:r>
      <w:proofErr w:type="spellEnd"/>
      <w:r>
        <w:rPr>
          <w:rFonts w:ascii="Calibri" w:eastAsia="Calibri" w:hAnsi="Calibri" w:cs="Calibri"/>
          <w:sz w:val="20"/>
          <w:szCs w:val="20"/>
          <w:lang w:val="pl-PL"/>
        </w:rPr>
        <w:t xml:space="preserve"> Jo były wakacyjne </w:t>
      </w:r>
      <w:r w:rsidR="001A774D">
        <w:rPr>
          <w:rFonts w:ascii="Calibri" w:eastAsia="Calibri" w:hAnsi="Calibri" w:cs="Calibri"/>
          <w:sz w:val="20"/>
          <w:szCs w:val="20"/>
          <w:lang w:val="pl-PL"/>
        </w:rPr>
        <w:t>klimaty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Znajdziemy torebki w klimacie safari, listonoszki plecione ze słomy i torby w kolorach pustynnego piasku. Niektóre modele </w:t>
      </w:r>
      <w:r w:rsidR="00116864">
        <w:rPr>
          <w:rFonts w:ascii="Calibri" w:eastAsia="Calibri" w:hAnsi="Calibri" w:cs="Calibri"/>
          <w:sz w:val="20"/>
          <w:szCs w:val="20"/>
          <w:lang w:val="pl-PL"/>
        </w:rPr>
        <w:t xml:space="preserve">inspirowane są fauną i florą lasów deszczowych, inne żeglarstwem i motywami marynistycznymi. </w:t>
      </w:r>
      <w:r w:rsidR="00BD03E7">
        <w:rPr>
          <w:rFonts w:ascii="Calibri" w:eastAsia="Calibri" w:hAnsi="Calibri" w:cs="Calibri"/>
          <w:sz w:val="20"/>
          <w:szCs w:val="20"/>
          <w:lang w:val="pl-PL"/>
        </w:rPr>
        <w:t xml:space="preserve">Wszystkie łączy jednak ten sam luksusowy charakter i letnia energia. </w:t>
      </w:r>
    </w:p>
    <w:p w:rsidR="00BD03E7" w:rsidRDefault="00BD03E7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BD03E7" w:rsidRPr="00C017D7" w:rsidRDefault="00BD03E7" w:rsidP="0010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W to lato poczujmy prawdziwie tropikalny klimat!</w:t>
      </w:r>
    </w:p>
    <w:sectPr w:rsidR="00BD03E7" w:rsidRPr="00C017D7" w:rsidSect="002A6279">
      <w:headerReference w:type="default" r:id="rId7"/>
      <w:footerReference w:type="even" r:id="rId8"/>
      <w:footerReference w:type="default" r:id="rId9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17" w:rsidRDefault="00293117">
      <w:r>
        <w:separator/>
      </w:r>
    </w:p>
  </w:endnote>
  <w:endnote w:type="continuationSeparator" w:id="0">
    <w:p w:rsidR="00293117" w:rsidRDefault="0029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CE" w:rsidRDefault="000E50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0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10CE" w:rsidRDefault="00431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CE" w:rsidRDefault="004310CE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ab/>
    </w:r>
  </w:p>
  <w:p w:rsidR="004310CE" w:rsidRPr="00DF45C5" w:rsidRDefault="004310CE" w:rsidP="00404542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DF45C5">
      <w:rPr>
        <w:rFonts w:ascii="Arial" w:hAnsi="Arial" w:cs="Arial"/>
        <w:b/>
        <w:bCs/>
        <w:sz w:val="12"/>
        <w:szCs w:val="12"/>
      </w:rPr>
      <w:t xml:space="preserve">LIU·JO S.p.A </w:t>
    </w:r>
    <w:r w:rsidRPr="00DF45C5">
      <w:rPr>
        <w:rFonts w:ascii="Arial" w:hAnsi="Arial" w:cs="Arial"/>
        <w:sz w:val="12"/>
        <w:szCs w:val="12"/>
      </w:rPr>
      <w:t xml:space="preserve">.• </w:t>
    </w:r>
    <w:r w:rsidR="00DF45C5" w:rsidRPr="00DF45C5">
      <w:rPr>
        <w:rFonts w:ascii="Arial" w:hAnsi="Arial" w:cs="Arial"/>
        <w:sz w:val="12"/>
        <w:szCs w:val="12"/>
      </w:rPr>
      <w:t xml:space="preserve"> Tel.: 059/7362111</w:t>
    </w:r>
    <w:r w:rsidRPr="00DF45C5">
      <w:rPr>
        <w:rFonts w:ascii="Arial" w:hAnsi="Arial" w:cs="Arial"/>
        <w:sz w:val="12"/>
        <w:szCs w:val="12"/>
      </w:rPr>
      <w:t xml:space="preserve">  • </w:t>
    </w:r>
    <w:r w:rsidR="00DF45C5" w:rsidRPr="00DF45C5">
      <w:rPr>
        <w:rFonts w:ascii="Arial" w:hAnsi="Arial" w:cs="Arial"/>
        <w:sz w:val="12"/>
        <w:szCs w:val="12"/>
      </w:rPr>
      <w:t xml:space="preserve"> Fax: 059/7362120 </w:t>
    </w:r>
    <w:r w:rsidRPr="00DF45C5">
      <w:rPr>
        <w:rFonts w:ascii="Arial" w:hAnsi="Arial" w:cs="Arial"/>
        <w:sz w:val="12"/>
        <w:szCs w:val="12"/>
      </w:rPr>
      <w:t>•  Cod</w:t>
    </w:r>
    <w:r w:rsidR="00DF45C5" w:rsidRPr="00DF45C5">
      <w:rPr>
        <w:rFonts w:ascii="Arial" w:hAnsi="Arial" w:cs="Arial"/>
        <w:sz w:val="12"/>
        <w:szCs w:val="12"/>
      </w:rPr>
      <w:t>. Fisc./P.IVA e Iscr.Reg.Impr.:</w:t>
    </w:r>
    <w:r w:rsidRPr="00DF45C5">
      <w:rPr>
        <w:rFonts w:ascii="Arial" w:hAnsi="Arial" w:cs="Arial"/>
        <w:sz w:val="12"/>
        <w:szCs w:val="12"/>
      </w:rPr>
      <w:t xml:space="preserve">02322360369 • COD.IDENTIF.CEE IT 02322360369  • </w:t>
    </w:r>
    <w:hyperlink r:id="rId1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www.liujo.it</w:t>
      </w:r>
    </w:hyperlink>
    <w:r w:rsidRPr="00DF45C5">
      <w:rPr>
        <w:rFonts w:ascii="Arial" w:hAnsi="Arial" w:cs="Arial"/>
        <w:sz w:val="12"/>
        <w:szCs w:val="12"/>
      </w:rPr>
      <w:t xml:space="preserve"> • e-mail: </w:t>
    </w:r>
    <w:hyperlink r:id="rId2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info@liujo.it</w:t>
      </w:r>
    </w:hyperlink>
  </w:p>
  <w:p w:rsidR="004310CE" w:rsidRDefault="00B33A49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olor w:val="231F20"/>
        <w:sz w:val="12"/>
        <w:szCs w:val="12"/>
      </w:rPr>
      <w:t>Sede</w:t>
    </w:r>
    <w:r w:rsidR="00DF45C5" w:rsidRPr="00DF45C5">
      <w:rPr>
        <w:rFonts w:ascii="Arial" w:hAnsi="Arial" w:cs="Arial"/>
        <w:b/>
        <w:bCs/>
        <w:color w:val="231F20"/>
        <w:sz w:val="12"/>
        <w:szCs w:val="12"/>
      </w:rPr>
      <w:t xml:space="preserve">: </w:t>
    </w:r>
    <w:r w:rsidR="00DF45C5" w:rsidRPr="00DF45C5">
      <w:rPr>
        <w:rFonts w:ascii="Arial" w:hAnsi="Arial" w:cs="Arial"/>
        <w:color w:val="231F20"/>
        <w:sz w:val="12"/>
        <w:szCs w:val="12"/>
      </w:rPr>
      <w:t>Viale John Ambrose Fleming n. 17 - 41012 Carpi (MO)</w:t>
    </w:r>
    <w:r w:rsidR="004310CE" w:rsidRPr="00DF45C5">
      <w:rPr>
        <w:rFonts w:ascii="Arial" w:hAnsi="Arial" w:cs="Arial"/>
        <w:sz w:val="12"/>
        <w:szCs w:val="12"/>
      </w:rPr>
      <w:t>•  Cap.Soc. € 5.000.000,00 i.v.  •  R.E.A. MO 281639  •  Export  MO 034452</w:t>
    </w:r>
  </w:p>
  <w:p w:rsidR="00F25012" w:rsidRPr="00DF45C5" w:rsidRDefault="00F25012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Società Soggetta a Dire</w:t>
    </w:r>
    <w:r w:rsidR="008B440A">
      <w:rPr>
        <w:rFonts w:ascii="Arial" w:hAnsi="Arial" w:cs="Arial"/>
        <w:sz w:val="12"/>
        <w:szCs w:val="12"/>
      </w:rPr>
      <w:t>zione e Coordinamento di MIA Srl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17" w:rsidRDefault="00293117">
      <w:r>
        <w:separator/>
      </w:r>
    </w:p>
  </w:footnote>
  <w:footnote w:type="continuationSeparator" w:id="0">
    <w:p w:rsidR="00293117" w:rsidRDefault="0029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CE" w:rsidRDefault="000E5089">
    <w:pPr>
      <w:pStyle w:val="Nagwek"/>
      <w:jc w:val="center"/>
      <w:rPr>
        <w:sz w:val="144"/>
      </w:rPr>
    </w:pPr>
    <w:r w:rsidRPr="000E5089">
      <w:rPr>
        <w:noProof/>
        <w:sz w:val="14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75pt;height:78pt">
          <v:imagedata r:id="rId1" o:title="LIUJO_MILANO_BL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7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1211A"/>
    <w:rsid w:val="0004336E"/>
    <w:rsid w:val="00070B9B"/>
    <w:rsid w:val="000A3769"/>
    <w:rsid w:val="000E5089"/>
    <w:rsid w:val="00101630"/>
    <w:rsid w:val="00116864"/>
    <w:rsid w:val="0013212F"/>
    <w:rsid w:val="0013533A"/>
    <w:rsid w:val="001A774D"/>
    <w:rsid w:val="0022121F"/>
    <w:rsid w:val="00231DCF"/>
    <w:rsid w:val="0027412A"/>
    <w:rsid w:val="00277FF7"/>
    <w:rsid w:val="00293117"/>
    <w:rsid w:val="002940A9"/>
    <w:rsid w:val="002A58E6"/>
    <w:rsid w:val="002A6279"/>
    <w:rsid w:val="002B2FD5"/>
    <w:rsid w:val="002C51DF"/>
    <w:rsid w:val="003079EF"/>
    <w:rsid w:val="0031284C"/>
    <w:rsid w:val="003835AF"/>
    <w:rsid w:val="00404542"/>
    <w:rsid w:val="0041407A"/>
    <w:rsid w:val="00426CE8"/>
    <w:rsid w:val="004310CE"/>
    <w:rsid w:val="00486324"/>
    <w:rsid w:val="004878D6"/>
    <w:rsid w:val="004A38D8"/>
    <w:rsid w:val="005015BA"/>
    <w:rsid w:val="00533D35"/>
    <w:rsid w:val="00584270"/>
    <w:rsid w:val="005878C1"/>
    <w:rsid w:val="0059343C"/>
    <w:rsid w:val="00602B2C"/>
    <w:rsid w:val="00666CEF"/>
    <w:rsid w:val="006A5AD5"/>
    <w:rsid w:val="007420F1"/>
    <w:rsid w:val="007A71D5"/>
    <w:rsid w:val="007D0A2B"/>
    <w:rsid w:val="00804121"/>
    <w:rsid w:val="0081211A"/>
    <w:rsid w:val="008B440A"/>
    <w:rsid w:val="008E6BC4"/>
    <w:rsid w:val="00900D02"/>
    <w:rsid w:val="00916E17"/>
    <w:rsid w:val="00924FEE"/>
    <w:rsid w:val="009727C5"/>
    <w:rsid w:val="00990F1F"/>
    <w:rsid w:val="009E10E3"/>
    <w:rsid w:val="00A2148B"/>
    <w:rsid w:val="00A2557C"/>
    <w:rsid w:val="00A5798C"/>
    <w:rsid w:val="00A74224"/>
    <w:rsid w:val="00A91D3B"/>
    <w:rsid w:val="00AA6763"/>
    <w:rsid w:val="00AB057F"/>
    <w:rsid w:val="00AF1795"/>
    <w:rsid w:val="00B33A49"/>
    <w:rsid w:val="00B84D80"/>
    <w:rsid w:val="00B94D36"/>
    <w:rsid w:val="00BA3C0C"/>
    <w:rsid w:val="00BD03E7"/>
    <w:rsid w:val="00BD7106"/>
    <w:rsid w:val="00C017D7"/>
    <w:rsid w:val="00C06915"/>
    <w:rsid w:val="00C07AA3"/>
    <w:rsid w:val="00C3316A"/>
    <w:rsid w:val="00C7378E"/>
    <w:rsid w:val="00C840AC"/>
    <w:rsid w:val="00CB387F"/>
    <w:rsid w:val="00CC269E"/>
    <w:rsid w:val="00CC42C4"/>
    <w:rsid w:val="00D22F4F"/>
    <w:rsid w:val="00D724F3"/>
    <w:rsid w:val="00DA11F8"/>
    <w:rsid w:val="00DE4EDA"/>
    <w:rsid w:val="00DF45C5"/>
    <w:rsid w:val="00E633A0"/>
    <w:rsid w:val="00ED7C49"/>
    <w:rsid w:val="00EE3FE6"/>
    <w:rsid w:val="00F05967"/>
    <w:rsid w:val="00F25012"/>
    <w:rsid w:val="00F745EB"/>
    <w:rsid w:val="00F76E18"/>
    <w:rsid w:val="00FD344E"/>
    <w:rsid w:val="00FD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  <w:lang w:val="en-GB"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Normale1">
    <w:name w:val="Normale1"/>
    <w:rsid w:val="00CC269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386</TotalTime>
  <Pages>1</Pages>
  <Words>356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2543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Użytkownik systemu Windows</cp:lastModifiedBy>
  <cp:revision>33</cp:revision>
  <cp:lastPrinted>2005-11-14T15:22:00Z</cp:lastPrinted>
  <dcterms:created xsi:type="dcterms:W3CDTF">2017-10-24T09:34:00Z</dcterms:created>
  <dcterms:modified xsi:type="dcterms:W3CDTF">2018-01-12T09:30:00Z</dcterms:modified>
</cp:coreProperties>
</file>