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0E" w:rsidRPr="005943AF" w:rsidRDefault="00132076" w:rsidP="001320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Miejski styl - k</w:t>
      </w:r>
      <w:r w:rsidR="00B1240F">
        <w:rPr>
          <w:rFonts w:asciiTheme="minorHAnsi" w:eastAsia="Calibri" w:hAnsiTheme="minorHAnsi" w:cstheme="minorHAnsi"/>
          <w:b/>
          <w:bCs/>
        </w:rPr>
        <w:t>olekcja butów Liu Jo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="008D2BCD">
        <w:rPr>
          <w:rFonts w:asciiTheme="minorHAnsi" w:eastAsia="Calibri" w:hAnsiTheme="minorHAnsi" w:cstheme="minorHAnsi"/>
          <w:b/>
          <w:bCs/>
        </w:rPr>
        <w:t>jesień-z</w:t>
      </w:r>
      <w:r w:rsidR="00B1240F">
        <w:rPr>
          <w:rFonts w:asciiTheme="minorHAnsi" w:eastAsia="Calibri" w:hAnsiTheme="minorHAnsi" w:cstheme="minorHAnsi"/>
          <w:b/>
          <w:bCs/>
        </w:rPr>
        <w:t>ima</w:t>
      </w:r>
      <w:r w:rsidR="005943AF" w:rsidRPr="00146E50">
        <w:rPr>
          <w:rFonts w:asciiTheme="minorHAnsi" w:eastAsia="Calibri" w:hAnsiTheme="minorHAnsi" w:cstheme="minorHAnsi"/>
          <w:b/>
          <w:bCs/>
        </w:rPr>
        <w:t xml:space="preserve"> </w:t>
      </w:r>
      <w:r w:rsidR="00641F0E" w:rsidRPr="005943AF">
        <w:rPr>
          <w:rFonts w:asciiTheme="minorHAnsi" w:eastAsia="Calibri" w:hAnsiTheme="minorHAnsi" w:cstheme="minorHAnsi"/>
          <w:b/>
          <w:bCs/>
        </w:rPr>
        <w:t>2018</w:t>
      </w:r>
      <w:r w:rsidR="008D2BCD">
        <w:rPr>
          <w:rFonts w:asciiTheme="minorHAnsi" w:eastAsia="Calibri" w:hAnsiTheme="minorHAnsi" w:cstheme="minorHAnsi"/>
          <w:b/>
          <w:bCs/>
        </w:rPr>
        <w:t>/</w:t>
      </w:r>
      <w:r w:rsidR="00B1240F">
        <w:rPr>
          <w:rFonts w:asciiTheme="minorHAnsi" w:eastAsia="Calibri" w:hAnsiTheme="minorHAnsi" w:cstheme="minorHAnsi"/>
          <w:b/>
          <w:bCs/>
        </w:rPr>
        <w:t>19</w:t>
      </w:r>
    </w:p>
    <w:p w:rsidR="00F172A4" w:rsidRPr="005943AF" w:rsidRDefault="00F172A4" w:rsidP="00F172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b/>
          <w:bCs/>
          <w:i/>
          <w:iCs/>
          <w:sz w:val="22"/>
        </w:rPr>
      </w:pPr>
    </w:p>
    <w:p w:rsidR="00132076" w:rsidRPr="00706251" w:rsidRDefault="008051A6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/>
          <w:b/>
          <w:sz w:val="22"/>
          <w:lang w:val="es-ES_tradnl"/>
        </w:rPr>
      </w:pPr>
      <w:r w:rsidRPr="00706251">
        <w:rPr>
          <w:rFonts w:asciiTheme="minorHAnsi" w:eastAsia="Calibri" w:hAnsiTheme="minorHAnsi" w:cstheme="minorHAnsi"/>
          <w:b/>
          <w:sz w:val="22"/>
          <w:lang w:val="es-ES_tradnl"/>
        </w:rPr>
        <w:t>Dziś sneakersy to nie tylko sportowe obuwie, ale również stylowy dodatek do codziennych stylizacji.</w:t>
      </w:r>
      <w:r w:rsidRPr="00706251">
        <w:rPr>
          <w:rFonts w:asciiTheme="minorHAnsi" w:hAnsiTheme="minorHAnsi"/>
          <w:b/>
          <w:sz w:val="22"/>
          <w:lang w:val="es-ES_tradnl"/>
        </w:rPr>
        <w:t xml:space="preserve"> Psychologia mody wie</w:t>
      </w:r>
      <w:r w:rsidR="008D2BCD">
        <w:rPr>
          <w:rFonts w:asciiTheme="minorHAnsi" w:hAnsiTheme="minorHAnsi"/>
          <w:b/>
          <w:sz w:val="22"/>
          <w:lang w:val="es-ES_tradnl"/>
        </w:rPr>
        <w:t>le mówi o tych, którzy je noszą –</w:t>
      </w:r>
      <w:r w:rsidRPr="00706251">
        <w:rPr>
          <w:rFonts w:asciiTheme="minorHAnsi" w:hAnsiTheme="minorHAnsi"/>
          <w:b/>
          <w:sz w:val="22"/>
          <w:lang w:val="es-ES_tradnl"/>
        </w:rPr>
        <w:t xml:space="preserve"> oznaczają szybkość, podróże, zamiłowanie do zmian i nowoczesności. Kolekcja butów Liu Jo łączy w sobie </w:t>
      </w:r>
      <w:r w:rsidRPr="00706251">
        <w:rPr>
          <w:rFonts w:asciiTheme="minorHAnsi" w:eastAsia="Calibri" w:hAnsiTheme="minorHAnsi" w:cstheme="minorHAnsi"/>
          <w:b/>
          <w:sz w:val="22"/>
          <w:lang w:val="es-ES_tradnl"/>
        </w:rPr>
        <w:t xml:space="preserve">miejski styl, aktywność i luksus. </w:t>
      </w:r>
      <w:r w:rsidR="005277F9">
        <w:rPr>
          <w:rFonts w:asciiTheme="minorHAnsi" w:eastAsia="Calibri" w:hAnsiTheme="minorHAnsi" w:cstheme="minorHAnsi"/>
          <w:b/>
          <w:sz w:val="22"/>
          <w:lang w:val="es-ES_tradnl"/>
        </w:rPr>
        <w:t>W tym sezonie stawiamy na wygodę!</w:t>
      </w:r>
    </w:p>
    <w:p w:rsidR="00132076" w:rsidRDefault="00132076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/>
          <w:sz w:val="22"/>
          <w:lang w:val="es-ES_tradnl"/>
        </w:rPr>
      </w:pPr>
    </w:p>
    <w:p w:rsidR="00F172A4" w:rsidRPr="00DA7348" w:rsidRDefault="00D834E3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>Legenda głosi, że sneakersy wymyślił angielski detektyw</w:t>
      </w:r>
      <w:r w:rsidR="00DA7348">
        <w:rPr>
          <w:rFonts w:asciiTheme="minorHAnsi" w:hAnsiTheme="minorHAnsi"/>
          <w:sz w:val="22"/>
          <w:lang w:val="es-ES_tradnl"/>
        </w:rPr>
        <w:t>, który chciał pozostać niezauważonym</w:t>
      </w:r>
      <w:r w:rsidR="008D2BCD">
        <w:rPr>
          <w:rFonts w:asciiTheme="minorHAnsi" w:hAnsiTheme="minorHAnsi"/>
          <w:sz w:val="22"/>
          <w:lang w:val="es-ES_tradnl"/>
        </w:rPr>
        <w:t xml:space="preserve"> – </w:t>
      </w:r>
      <w:r w:rsidR="005277F9">
        <w:rPr>
          <w:rFonts w:asciiTheme="minorHAnsi" w:hAnsiTheme="minorHAnsi"/>
          <w:sz w:val="22"/>
          <w:lang w:val="es-ES_tradnl"/>
        </w:rPr>
        <w:t>gumowa podeszwa wyciszała odgłos</w:t>
      </w:r>
      <w:r w:rsidR="00DA7348">
        <w:rPr>
          <w:rFonts w:asciiTheme="minorHAnsi" w:hAnsiTheme="minorHAnsi"/>
          <w:sz w:val="22"/>
          <w:lang w:val="es-ES_tradnl"/>
        </w:rPr>
        <w:t xml:space="preserve"> stawianych</w:t>
      </w:r>
      <w:r w:rsidR="005277F9">
        <w:rPr>
          <w:rFonts w:asciiTheme="minorHAnsi" w:hAnsiTheme="minorHAnsi"/>
          <w:sz w:val="22"/>
          <w:lang w:val="es-ES_tradnl"/>
        </w:rPr>
        <w:t xml:space="preserve"> kro</w:t>
      </w:r>
      <w:r w:rsidR="00DA7348">
        <w:rPr>
          <w:rFonts w:asciiTheme="minorHAnsi" w:hAnsiTheme="minorHAnsi"/>
          <w:sz w:val="22"/>
          <w:lang w:val="es-ES_tradnl"/>
        </w:rPr>
        <w:t xml:space="preserve">ków. </w:t>
      </w:r>
      <w:r w:rsidR="008D2BCD">
        <w:rPr>
          <w:rFonts w:asciiTheme="minorHAnsi" w:hAnsiTheme="minorHAnsi"/>
          <w:sz w:val="22"/>
          <w:lang w:val="es-ES_tradnl"/>
        </w:rPr>
        <w:t>Tym samym n</w:t>
      </w:r>
      <w:r>
        <w:rPr>
          <w:rFonts w:asciiTheme="minorHAnsi" w:hAnsiTheme="minorHAnsi"/>
          <w:sz w:val="22"/>
          <w:lang w:val="es-ES_tradnl"/>
        </w:rPr>
        <w:t>adeszł</w:t>
      </w:r>
      <w:r w:rsidR="005277F9">
        <w:rPr>
          <w:rFonts w:asciiTheme="minorHAnsi" w:hAnsiTheme="minorHAnsi"/>
          <w:sz w:val="22"/>
          <w:lang w:val="es-ES_tradnl"/>
        </w:rPr>
        <w:t>y nowe czasy</w:t>
      </w:r>
      <w:r w:rsidR="008D2BCD">
        <w:rPr>
          <w:rFonts w:asciiTheme="minorHAnsi" w:hAnsiTheme="minorHAnsi"/>
          <w:sz w:val="22"/>
          <w:lang w:val="es-ES_tradnl"/>
        </w:rPr>
        <w:t xml:space="preserve"> w świecie mody</w:t>
      </w:r>
      <w:r w:rsidR="005277F9">
        <w:rPr>
          <w:rFonts w:asciiTheme="minorHAnsi" w:hAnsiTheme="minorHAnsi"/>
          <w:sz w:val="22"/>
          <w:lang w:val="es-ES_tradnl"/>
        </w:rPr>
        <w:t xml:space="preserve">. Dzisiaj dzięki sneakersom wyróżniamy się z tłumu. </w:t>
      </w:r>
      <w:r w:rsidR="005277F9">
        <w:rPr>
          <w:rFonts w:asciiTheme="minorHAnsi" w:eastAsia="Calibri" w:hAnsiTheme="minorHAnsi" w:cstheme="minorHAnsi"/>
          <w:sz w:val="22"/>
          <w:lang w:val="es-ES_tradnl"/>
        </w:rPr>
        <w:t>Sportowe modele</w:t>
      </w:r>
      <w:r>
        <w:rPr>
          <w:rFonts w:asciiTheme="minorHAnsi" w:eastAsia="Calibri" w:hAnsiTheme="minorHAnsi" w:cstheme="minorHAnsi"/>
          <w:sz w:val="22"/>
          <w:lang w:val="es-ES_tradnl"/>
        </w:rPr>
        <w:t xml:space="preserve"> to najważniejszy element kolekcj</w:t>
      </w:r>
      <w:r w:rsidR="008D2BCD">
        <w:rPr>
          <w:rFonts w:asciiTheme="minorHAnsi" w:eastAsia="Calibri" w:hAnsiTheme="minorHAnsi" w:cstheme="minorHAnsi"/>
          <w:sz w:val="22"/>
          <w:lang w:val="es-ES_tradnl"/>
        </w:rPr>
        <w:t>i butów Liu Jo w sezonie jesień-zima 2018/</w:t>
      </w:r>
      <w:r>
        <w:rPr>
          <w:rFonts w:asciiTheme="minorHAnsi" w:eastAsia="Calibri" w:hAnsiTheme="minorHAnsi" w:cstheme="minorHAnsi"/>
          <w:sz w:val="22"/>
          <w:lang w:val="es-ES_tradnl"/>
        </w:rPr>
        <w:t>19.</w:t>
      </w:r>
      <w:r w:rsidR="008D2BCD">
        <w:rPr>
          <w:rFonts w:asciiTheme="minorHAnsi" w:eastAsia="Calibri" w:hAnsiTheme="minorHAnsi" w:cstheme="minorHAnsi"/>
          <w:sz w:val="22"/>
          <w:lang w:val="es-ES_tradnl"/>
        </w:rPr>
        <w:t xml:space="preserve"> Projektanc</w:t>
      </w:r>
      <w:r w:rsidR="00DA7348">
        <w:rPr>
          <w:rFonts w:asciiTheme="minorHAnsi" w:eastAsia="Calibri" w:hAnsiTheme="minorHAnsi" w:cstheme="minorHAnsi"/>
          <w:sz w:val="22"/>
          <w:lang w:val="es-ES_tradnl"/>
        </w:rPr>
        <w:t>i włoskiej marki dodali im wyjątkowego charakteru dzięki niecodziennym połączeniom materiałów i kolorów.</w:t>
      </w:r>
    </w:p>
    <w:p w:rsidR="00F172A4" w:rsidRPr="00D9768A" w:rsidRDefault="00F172A4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2"/>
          <w:lang w:val="es-ES_tradnl"/>
        </w:rPr>
      </w:pPr>
    </w:p>
    <w:p w:rsidR="00DA7348" w:rsidRPr="008D2BCD" w:rsidRDefault="00D834E3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2"/>
          <w:lang w:val="es-ES_tradnl"/>
        </w:rPr>
      </w:pPr>
      <w:r>
        <w:rPr>
          <w:rFonts w:asciiTheme="minorHAnsi" w:eastAsia="Calibri" w:hAnsiTheme="minorHAnsi" w:cstheme="minorHAnsi"/>
          <w:sz w:val="22"/>
          <w:lang w:val="es-ES_tradnl"/>
        </w:rPr>
        <w:t xml:space="preserve">W kolekcji możemy wyróżnić trzy główne </w:t>
      </w:r>
      <w:r w:rsidR="00DA7348">
        <w:rPr>
          <w:rFonts w:asciiTheme="minorHAnsi" w:eastAsia="Calibri" w:hAnsiTheme="minorHAnsi" w:cstheme="minorHAnsi"/>
          <w:sz w:val="22"/>
          <w:lang w:val="es-ES_tradnl"/>
        </w:rPr>
        <w:t>inspiracje</w:t>
      </w:r>
      <w:r w:rsidR="008D2BCD">
        <w:rPr>
          <w:rFonts w:asciiTheme="minorHAnsi" w:eastAsia="Calibri" w:hAnsiTheme="minorHAnsi" w:cstheme="minorHAnsi"/>
          <w:sz w:val="22"/>
          <w:lang w:val="es-ES_tradnl"/>
        </w:rPr>
        <w:t xml:space="preserve"> –</w:t>
      </w:r>
      <w:r w:rsidR="00DA7348">
        <w:rPr>
          <w:rFonts w:asciiTheme="minorHAnsi" w:eastAsia="Calibri" w:hAnsiTheme="minorHAnsi" w:cstheme="minorHAnsi"/>
          <w:sz w:val="22"/>
          <w:lang w:val="es-ES_tradnl"/>
        </w:rPr>
        <w:t xml:space="preserve"> </w:t>
      </w:r>
      <w:r>
        <w:rPr>
          <w:rFonts w:asciiTheme="minorHAnsi" w:eastAsia="Calibri" w:hAnsiTheme="minorHAnsi" w:cstheme="minorHAnsi"/>
          <w:sz w:val="22"/>
          <w:lang w:val="es-ES_tradnl"/>
        </w:rPr>
        <w:t xml:space="preserve">motyw podróży </w:t>
      </w:r>
      <w:r w:rsidR="00DA7348">
        <w:rPr>
          <w:rFonts w:asciiTheme="minorHAnsi" w:eastAsia="Calibri" w:hAnsiTheme="minorHAnsi" w:cstheme="minorHAnsi"/>
          <w:sz w:val="22"/>
          <w:lang w:val="es-ES_tradnl"/>
        </w:rPr>
        <w:t>przejawia się w</w:t>
      </w:r>
      <w:r>
        <w:rPr>
          <w:rFonts w:asciiTheme="minorHAnsi" w:eastAsia="Calibri" w:hAnsiTheme="minorHAnsi" w:cstheme="minorHAnsi"/>
          <w:sz w:val="22"/>
          <w:lang w:val="es-ES_tradnl"/>
        </w:rPr>
        <w:t xml:space="preserve"> wygodzie i przyciągających uwagę teksturach,</w:t>
      </w:r>
      <w:r w:rsidR="008D2BCD">
        <w:rPr>
          <w:rFonts w:asciiTheme="minorHAnsi" w:eastAsia="Calibri" w:hAnsiTheme="minorHAnsi" w:cstheme="minorHAnsi"/>
          <w:sz w:val="22"/>
          <w:lang w:val="es-ES_tradnl"/>
        </w:rPr>
        <w:t xml:space="preserve"> natomiast</w:t>
      </w:r>
      <w:r>
        <w:rPr>
          <w:rFonts w:asciiTheme="minorHAnsi" w:eastAsia="Calibri" w:hAnsiTheme="minorHAnsi" w:cstheme="minorHAnsi"/>
          <w:sz w:val="22"/>
          <w:lang w:val="es-ES_tradnl"/>
        </w:rPr>
        <w:t xml:space="preserve"> punk wprowadza koronki, ćwieki, cek</w:t>
      </w:r>
      <w:r w:rsidR="002C36E8">
        <w:rPr>
          <w:rFonts w:asciiTheme="minorHAnsi" w:eastAsia="Calibri" w:hAnsiTheme="minorHAnsi" w:cstheme="minorHAnsi"/>
          <w:sz w:val="22"/>
          <w:lang w:val="es-ES_tradnl"/>
        </w:rPr>
        <w:t>iny i brokat</w:t>
      </w:r>
      <w:r w:rsidR="008D2BCD">
        <w:rPr>
          <w:rFonts w:asciiTheme="minorHAnsi" w:eastAsia="Calibri" w:hAnsiTheme="minorHAnsi" w:cstheme="minorHAnsi"/>
          <w:sz w:val="22"/>
          <w:lang w:val="es-ES_tradnl"/>
        </w:rPr>
        <w:t xml:space="preserve">. </w:t>
      </w:r>
      <w:r w:rsidR="004B12F2">
        <w:rPr>
          <w:rFonts w:asciiTheme="minorHAnsi" w:hAnsiTheme="minorHAnsi"/>
          <w:sz w:val="22"/>
          <w:lang w:val="es-ES_tradnl"/>
        </w:rPr>
        <w:t>Wspólnym mianownikiem, który łączy te światy</w:t>
      </w:r>
      <w:r w:rsidR="00DA7348">
        <w:rPr>
          <w:rFonts w:asciiTheme="minorHAnsi" w:hAnsiTheme="minorHAnsi"/>
          <w:sz w:val="22"/>
          <w:lang w:val="es-ES_tradnl"/>
        </w:rPr>
        <w:t>,</w:t>
      </w:r>
      <w:r w:rsidR="004B12F2">
        <w:rPr>
          <w:rFonts w:asciiTheme="minorHAnsi" w:hAnsiTheme="minorHAnsi"/>
          <w:sz w:val="22"/>
          <w:lang w:val="es-ES_tradnl"/>
        </w:rPr>
        <w:t xml:space="preserve"> jest </w:t>
      </w:r>
      <w:r w:rsidR="005D6996">
        <w:rPr>
          <w:rFonts w:asciiTheme="minorHAnsi" w:hAnsiTheme="minorHAnsi"/>
          <w:sz w:val="22"/>
          <w:lang w:val="es-ES_tradnl"/>
        </w:rPr>
        <w:t>chęć ciągłego odkrywania</w:t>
      </w:r>
      <w:r w:rsidR="00DA7348">
        <w:rPr>
          <w:rFonts w:asciiTheme="minorHAnsi" w:hAnsiTheme="minorHAnsi"/>
          <w:sz w:val="22"/>
          <w:lang w:val="es-ES_tradnl"/>
        </w:rPr>
        <w:t xml:space="preserve"> świata</w:t>
      </w:r>
      <w:r w:rsidR="005D6996">
        <w:rPr>
          <w:rFonts w:asciiTheme="minorHAnsi" w:hAnsiTheme="minorHAnsi"/>
          <w:sz w:val="22"/>
          <w:lang w:val="es-ES_tradnl"/>
        </w:rPr>
        <w:t xml:space="preserve"> i szukania innowacji. </w:t>
      </w:r>
      <w:r w:rsidR="00DA7348">
        <w:rPr>
          <w:rFonts w:asciiTheme="minorHAnsi" w:hAnsiTheme="minorHAnsi"/>
          <w:sz w:val="22"/>
          <w:lang w:val="es-ES_tradnl"/>
        </w:rPr>
        <w:t>Tą drogą Liu Jo podąża tworząc nowe, pełne kobiecości i pozytywnej energii kolekcje.</w:t>
      </w:r>
    </w:p>
    <w:p w:rsidR="002C36E8" w:rsidRPr="00D9768A" w:rsidRDefault="002C36E8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2"/>
          <w:lang w:val="es-ES_tradnl"/>
        </w:rPr>
      </w:pPr>
    </w:p>
    <w:p w:rsidR="007E5181" w:rsidRDefault="007E5181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 xml:space="preserve">Bez wątpienia to właśnie detale sprawiają, że sneakersy z najnowszej kolekcji są </w:t>
      </w:r>
      <w:r w:rsidR="008240EC">
        <w:rPr>
          <w:rFonts w:asciiTheme="minorHAnsi" w:hAnsiTheme="minorHAnsi"/>
          <w:sz w:val="22"/>
          <w:lang w:val="es-ES_tradnl"/>
        </w:rPr>
        <w:t>tak unikalne</w:t>
      </w:r>
      <w:r>
        <w:rPr>
          <w:rFonts w:asciiTheme="minorHAnsi" w:hAnsiTheme="minorHAnsi"/>
          <w:sz w:val="22"/>
          <w:lang w:val="es-ES_tradnl"/>
        </w:rPr>
        <w:t>. Skóra ekologic</w:t>
      </w:r>
      <w:r w:rsidR="008D2BCD">
        <w:rPr>
          <w:rFonts w:asciiTheme="minorHAnsi" w:hAnsiTheme="minorHAnsi"/>
          <w:sz w:val="22"/>
          <w:lang w:val="es-ES_tradnl"/>
        </w:rPr>
        <w:t>zna, aksamit, koronki oraz</w:t>
      </w:r>
      <w:r w:rsidR="008240EC">
        <w:rPr>
          <w:rFonts w:asciiTheme="minorHAnsi" w:hAnsiTheme="minorHAnsi"/>
          <w:sz w:val="22"/>
          <w:lang w:val="es-ES_tradnl"/>
        </w:rPr>
        <w:t xml:space="preserve"> hafty </w:t>
      </w:r>
      <w:r>
        <w:rPr>
          <w:rFonts w:asciiTheme="minorHAnsi" w:hAnsiTheme="minorHAnsi"/>
          <w:sz w:val="22"/>
          <w:lang w:val="es-ES_tradnl"/>
        </w:rPr>
        <w:t>zdobione</w:t>
      </w:r>
      <w:r w:rsidR="008240EC">
        <w:rPr>
          <w:rFonts w:asciiTheme="minorHAnsi" w:hAnsiTheme="minorHAnsi"/>
          <w:sz w:val="22"/>
          <w:lang w:val="es-ES_tradnl"/>
        </w:rPr>
        <w:t xml:space="preserve"> są kryształkami, koralikami </w:t>
      </w:r>
      <w:r>
        <w:rPr>
          <w:rFonts w:asciiTheme="minorHAnsi" w:hAnsiTheme="minorHAnsi"/>
          <w:sz w:val="22"/>
          <w:lang w:val="es-ES_tradnl"/>
        </w:rPr>
        <w:t xml:space="preserve">i klamrami z logo marki. </w:t>
      </w:r>
      <w:r w:rsidR="008240EC">
        <w:rPr>
          <w:rFonts w:asciiTheme="minorHAnsi" w:hAnsiTheme="minorHAnsi"/>
          <w:sz w:val="22"/>
          <w:lang w:val="es-ES_tradnl"/>
        </w:rPr>
        <w:t xml:space="preserve"> </w:t>
      </w:r>
      <w:r w:rsidR="006945B1">
        <w:rPr>
          <w:rFonts w:asciiTheme="minorHAnsi" w:hAnsiTheme="minorHAnsi"/>
          <w:sz w:val="22"/>
          <w:lang w:val="es-ES_tradnl"/>
        </w:rPr>
        <w:t>W kolekcji nie zabrakło nieoczywistych</w:t>
      </w:r>
      <w:r w:rsidR="008240EC">
        <w:rPr>
          <w:rFonts w:asciiTheme="minorHAnsi" w:hAnsiTheme="minorHAnsi"/>
          <w:sz w:val="22"/>
          <w:lang w:val="es-ES_tradnl"/>
        </w:rPr>
        <w:t xml:space="preserve"> kombinacji, takich jak brokatowe aplikacje </w:t>
      </w:r>
      <w:r w:rsidR="006945B1">
        <w:rPr>
          <w:rFonts w:asciiTheme="minorHAnsi" w:hAnsiTheme="minorHAnsi"/>
          <w:sz w:val="22"/>
          <w:lang w:val="es-ES_tradnl"/>
        </w:rPr>
        <w:t xml:space="preserve">i </w:t>
      </w:r>
      <w:r w:rsidR="008240EC">
        <w:rPr>
          <w:rFonts w:asciiTheme="minorHAnsi" w:hAnsiTheme="minorHAnsi"/>
          <w:sz w:val="22"/>
          <w:lang w:val="es-ES_tradnl"/>
        </w:rPr>
        <w:t>sztuczne</w:t>
      </w:r>
      <w:r w:rsidR="006945B1">
        <w:rPr>
          <w:rFonts w:asciiTheme="minorHAnsi" w:hAnsiTheme="minorHAnsi"/>
          <w:sz w:val="22"/>
          <w:lang w:val="es-ES_tradnl"/>
        </w:rPr>
        <w:t xml:space="preserve"> futr</w:t>
      </w:r>
      <w:r w:rsidR="008240EC">
        <w:rPr>
          <w:rFonts w:asciiTheme="minorHAnsi" w:hAnsiTheme="minorHAnsi"/>
          <w:sz w:val="22"/>
          <w:lang w:val="es-ES_tradnl"/>
        </w:rPr>
        <w:t>o</w:t>
      </w:r>
      <w:r w:rsidR="006945B1">
        <w:rPr>
          <w:rFonts w:asciiTheme="minorHAnsi" w:hAnsiTheme="minorHAnsi"/>
          <w:sz w:val="22"/>
          <w:lang w:val="es-ES_tradnl"/>
        </w:rPr>
        <w:t xml:space="preserve">. Duża gumowa </w:t>
      </w:r>
      <w:r w:rsidR="008240EC">
        <w:rPr>
          <w:rFonts w:asciiTheme="minorHAnsi" w:hAnsiTheme="minorHAnsi"/>
          <w:sz w:val="22"/>
          <w:lang w:val="es-ES_tradnl"/>
        </w:rPr>
        <w:t>platforma</w:t>
      </w:r>
      <w:r w:rsidR="006945B1">
        <w:rPr>
          <w:rFonts w:asciiTheme="minorHAnsi" w:hAnsiTheme="minorHAnsi"/>
          <w:sz w:val="22"/>
          <w:lang w:val="es-ES_tradnl"/>
        </w:rPr>
        <w:t xml:space="preserve"> zapewnia nowoczesny, miejski look. </w:t>
      </w:r>
      <w:r w:rsidR="008D2BCD">
        <w:rPr>
          <w:rFonts w:asciiTheme="minorHAnsi" w:hAnsiTheme="minorHAnsi"/>
          <w:sz w:val="22"/>
          <w:lang w:val="es-ES_tradnl"/>
        </w:rPr>
        <w:t>P</w:t>
      </w:r>
      <w:r w:rsidR="008240EC">
        <w:rPr>
          <w:rFonts w:asciiTheme="minorHAnsi" w:hAnsiTheme="minorHAnsi"/>
          <w:sz w:val="22"/>
          <w:lang w:val="es-ES_tradnl"/>
        </w:rPr>
        <w:t xml:space="preserve">aleta barw dodaje kolekcji wyjątkowego charakteru: klasyczną czerń i biel dopełniają turkus, granat i czerwień. </w:t>
      </w:r>
    </w:p>
    <w:p w:rsidR="008240EC" w:rsidRPr="00D9768A" w:rsidRDefault="008240EC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2"/>
          <w:lang w:val="es-ES_tradnl"/>
        </w:rPr>
      </w:pPr>
    </w:p>
    <w:p w:rsidR="006945B1" w:rsidRPr="00B743C0" w:rsidRDefault="006945B1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color w:val="FF0000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 xml:space="preserve">Dzięki odpowiednim materiałom modele </w:t>
      </w:r>
      <w:r w:rsidR="008D2BCD">
        <w:rPr>
          <w:rFonts w:asciiTheme="minorHAnsi" w:hAnsiTheme="minorHAnsi"/>
          <w:sz w:val="22"/>
          <w:lang w:val="es-ES_tradnl"/>
        </w:rPr>
        <w:t xml:space="preserve">z kolekcji Liu Jo </w:t>
      </w:r>
      <w:r>
        <w:rPr>
          <w:rFonts w:asciiTheme="minorHAnsi" w:hAnsiTheme="minorHAnsi"/>
          <w:sz w:val="22"/>
          <w:lang w:val="es-ES_tradnl"/>
        </w:rPr>
        <w:t>są niezwykle lekkie. W ofercie znajdziemy zarówno</w:t>
      </w:r>
      <w:r w:rsidR="008240EC">
        <w:rPr>
          <w:rFonts w:asciiTheme="minorHAnsi" w:hAnsiTheme="minorHAnsi"/>
          <w:sz w:val="22"/>
          <w:lang w:val="es-ES_tradnl"/>
        </w:rPr>
        <w:t xml:space="preserve"> buty wsuwane, jak i sznurowane. </w:t>
      </w:r>
    </w:p>
    <w:p w:rsidR="00F172A4" w:rsidRPr="00D9768A" w:rsidRDefault="00F172A4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2"/>
          <w:lang w:val="es-ES_tradnl"/>
        </w:rPr>
      </w:pPr>
    </w:p>
    <w:p w:rsidR="00F172A4" w:rsidRPr="00D9768A" w:rsidRDefault="00F172A4" w:rsidP="00F172A4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es-ES_tradnl"/>
        </w:rPr>
      </w:pPr>
    </w:p>
    <w:p w:rsidR="00AA6763" w:rsidRPr="00D9768A" w:rsidRDefault="001379AC" w:rsidP="001379A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rebuchet MS" w:hAnsi="Trebuchet MS"/>
          <w:lang w:val="es-ES_tradnl"/>
        </w:rPr>
      </w:pPr>
      <w:r w:rsidRPr="00D9768A">
        <w:rPr>
          <w:rFonts w:ascii="Trebuchet MS" w:hAnsi="Trebuchet MS"/>
          <w:sz w:val="20"/>
          <w:szCs w:val="22"/>
          <w:lang w:val="es-ES_tradnl"/>
        </w:rPr>
        <w:br/>
      </w:r>
      <w:r w:rsidR="005277F9">
        <w:rPr>
          <w:rFonts w:ascii="Trebuchet MS" w:hAnsi="Trebuchet MS"/>
          <w:lang w:val="es-ES_tradnl"/>
        </w:rPr>
        <w:t xml:space="preserve"> </w:t>
      </w:r>
      <w:bookmarkStart w:id="0" w:name="_GoBack"/>
      <w:bookmarkEnd w:id="0"/>
    </w:p>
    <w:sectPr w:rsidR="00AA6763" w:rsidRPr="00D9768A" w:rsidSect="002A6279">
      <w:headerReference w:type="default" r:id="rId7"/>
      <w:footerReference w:type="even" r:id="rId8"/>
      <w:footerReference w:type="default" r:id="rId9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0E" w:rsidRDefault="00444E0E">
      <w:r>
        <w:separator/>
      </w:r>
    </w:p>
  </w:endnote>
  <w:endnote w:type="continuationSeparator" w:id="0">
    <w:p w:rsidR="00444E0E" w:rsidRDefault="0044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CE" w:rsidRDefault="00DE5D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0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10CE" w:rsidRDefault="00431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CE" w:rsidRPr="00616F59" w:rsidRDefault="004310CE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6"/>
      </w:rPr>
      <w:tab/>
    </w:r>
  </w:p>
  <w:p w:rsidR="004310CE" w:rsidRPr="00616F59" w:rsidRDefault="004310CE" w:rsidP="00404542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/>
        <w:b/>
        <w:bCs/>
        <w:sz w:val="12"/>
        <w:szCs w:val="12"/>
      </w:rPr>
      <w:t xml:space="preserve">LIU·JO S.p.A </w:t>
    </w:r>
    <w:r>
      <w:rPr>
        <w:rFonts w:ascii="Arial" w:hAnsi="Arial"/>
        <w:sz w:val="12"/>
        <w:szCs w:val="12"/>
      </w:rPr>
      <w:t xml:space="preserve">.•  Tel.: 059/7362111  •  Fax: 059/7362120  • CIF/N.º IVA e Inscripción REA:02322360369 • CÓD.IDENTIF.CEE IT 02322360369  • </w:t>
    </w:r>
    <w:hyperlink r:id="rId1" w:history="1">
      <w:r>
        <w:rPr>
          <w:rStyle w:val="Hipercze"/>
          <w:rFonts w:ascii="Arial" w:hAnsi="Arial"/>
          <w:color w:val="auto"/>
          <w:sz w:val="12"/>
          <w:szCs w:val="12"/>
          <w:u w:val="none"/>
        </w:rPr>
        <w:t>www.liujo.it</w:t>
      </w:r>
    </w:hyperlink>
    <w:r>
      <w:rPr>
        <w:rFonts w:ascii="Arial" w:hAnsi="Arial"/>
        <w:sz w:val="12"/>
        <w:szCs w:val="12"/>
      </w:rPr>
      <w:t xml:space="preserve"> • correo electrónico: </w:t>
    </w:r>
    <w:hyperlink r:id="rId2" w:history="1">
      <w:r>
        <w:rPr>
          <w:rStyle w:val="Hipercze"/>
          <w:rFonts w:ascii="Arial" w:hAnsi="Arial"/>
          <w:color w:val="auto"/>
          <w:sz w:val="12"/>
          <w:szCs w:val="12"/>
          <w:u w:val="none"/>
        </w:rPr>
        <w:t>info@liujo.it</w:t>
      </w:r>
    </w:hyperlink>
  </w:p>
  <w:p w:rsidR="004310CE" w:rsidRPr="00616F59" w:rsidRDefault="00B33A49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/>
        <w:b/>
        <w:bCs/>
        <w:color w:val="231F20"/>
        <w:sz w:val="12"/>
        <w:szCs w:val="12"/>
      </w:rPr>
      <w:t xml:space="preserve">Sede: </w:t>
    </w:r>
    <w:r>
      <w:rPr>
        <w:rFonts w:ascii="Arial" w:hAnsi="Arial"/>
        <w:color w:val="231F20"/>
        <w:sz w:val="12"/>
        <w:szCs w:val="12"/>
      </w:rPr>
      <w:t>Viale John Ambrose Fleming n. 17 - 41012 Carpi (MO)</w:t>
    </w:r>
    <w:r>
      <w:rPr>
        <w:rFonts w:ascii="Arial" w:hAnsi="Arial"/>
        <w:sz w:val="12"/>
        <w:szCs w:val="12"/>
      </w:rPr>
      <w:t>•  Cap.Social € 5 000 000,00 íntegramente desembolsado  •  REA MO 281639  •  Export  MO 034452</w:t>
    </w:r>
  </w:p>
  <w:p w:rsidR="00F25012" w:rsidRPr="00DF45C5" w:rsidRDefault="00F25012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>Sociedad Sujeta a Dirección y Coordinación de MIA Srl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0E" w:rsidRDefault="00444E0E">
      <w:r>
        <w:separator/>
      </w:r>
    </w:p>
  </w:footnote>
  <w:footnote w:type="continuationSeparator" w:id="0">
    <w:p w:rsidR="00444E0E" w:rsidRDefault="0044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CE" w:rsidRDefault="00070B9B">
    <w:pPr>
      <w:pStyle w:val="Nagwek"/>
      <w:jc w:val="center"/>
      <w:rPr>
        <w:sz w:val="144"/>
      </w:rPr>
    </w:pPr>
    <w:r>
      <w:rPr>
        <w:noProof/>
        <w:sz w:val="144"/>
        <w:lang w:val="pl-PL" w:eastAsia="pl-PL"/>
      </w:rPr>
      <w:drawing>
        <wp:inline distT="0" distB="0" distL="0" distR="0">
          <wp:extent cx="2626360" cy="935355"/>
          <wp:effectExtent l="19050" t="0" r="254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7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1A"/>
    <w:rsid w:val="00070B9B"/>
    <w:rsid w:val="00124665"/>
    <w:rsid w:val="00132076"/>
    <w:rsid w:val="0013212F"/>
    <w:rsid w:val="001379AC"/>
    <w:rsid w:val="00144874"/>
    <w:rsid w:val="001B0213"/>
    <w:rsid w:val="001B7C73"/>
    <w:rsid w:val="001D330A"/>
    <w:rsid w:val="0022121F"/>
    <w:rsid w:val="00277FF7"/>
    <w:rsid w:val="00293117"/>
    <w:rsid w:val="002A6279"/>
    <w:rsid w:val="002C15E4"/>
    <w:rsid w:val="002C36E8"/>
    <w:rsid w:val="0031284C"/>
    <w:rsid w:val="003835AF"/>
    <w:rsid w:val="003F77AD"/>
    <w:rsid w:val="00404542"/>
    <w:rsid w:val="0041407A"/>
    <w:rsid w:val="004216D3"/>
    <w:rsid w:val="004310CE"/>
    <w:rsid w:val="00435774"/>
    <w:rsid w:val="00444E0E"/>
    <w:rsid w:val="00464D60"/>
    <w:rsid w:val="00486324"/>
    <w:rsid w:val="0049782A"/>
    <w:rsid w:val="004B12F2"/>
    <w:rsid w:val="005277F9"/>
    <w:rsid w:val="00584270"/>
    <w:rsid w:val="005943AF"/>
    <w:rsid w:val="005C4185"/>
    <w:rsid w:val="005D6996"/>
    <w:rsid w:val="00616F59"/>
    <w:rsid w:val="00641F0E"/>
    <w:rsid w:val="00666CEF"/>
    <w:rsid w:val="0067092D"/>
    <w:rsid w:val="00671375"/>
    <w:rsid w:val="006945B1"/>
    <w:rsid w:val="00706251"/>
    <w:rsid w:val="007420F1"/>
    <w:rsid w:val="007E5181"/>
    <w:rsid w:val="008051A6"/>
    <w:rsid w:val="0081211A"/>
    <w:rsid w:val="008240EC"/>
    <w:rsid w:val="00885815"/>
    <w:rsid w:val="00892557"/>
    <w:rsid w:val="008B440A"/>
    <w:rsid w:val="008D288B"/>
    <w:rsid w:val="008D2BCD"/>
    <w:rsid w:val="008F367B"/>
    <w:rsid w:val="00916E17"/>
    <w:rsid w:val="00A2148B"/>
    <w:rsid w:val="00A27A46"/>
    <w:rsid w:val="00A5798C"/>
    <w:rsid w:val="00A74224"/>
    <w:rsid w:val="00AA6763"/>
    <w:rsid w:val="00AF1795"/>
    <w:rsid w:val="00B1240F"/>
    <w:rsid w:val="00B33A49"/>
    <w:rsid w:val="00B66F37"/>
    <w:rsid w:val="00B743C0"/>
    <w:rsid w:val="00B84D80"/>
    <w:rsid w:val="00B94D36"/>
    <w:rsid w:val="00C06915"/>
    <w:rsid w:val="00C7378E"/>
    <w:rsid w:val="00CC269E"/>
    <w:rsid w:val="00D724F3"/>
    <w:rsid w:val="00D834E3"/>
    <w:rsid w:val="00D9768A"/>
    <w:rsid w:val="00DA11F8"/>
    <w:rsid w:val="00DA7348"/>
    <w:rsid w:val="00DE4EDA"/>
    <w:rsid w:val="00DE5DE8"/>
    <w:rsid w:val="00DF0058"/>
    <w:rsid w:val="00DF45C5"/>
    <w:rsid w:val="00E057F9"/>
    <w:rsid w:val="00E25ED5"/>
    <w:rsid w:val="00E34334"/>
    <w:rsid w:val="00E94987"/>
    <w:rsid w:val="00EE3FE6"/>
    <w:rsid w:val="00F172A4"/>
    <w:rsid w:val="00F25012"/>
    <w:rsid w:val="00F47149"/>
    <w:rsid w:val="00F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Normale1">
    <w:name w:val="Normale1"/>
    <w:rsid w:val="00CC269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2C15E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8F36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F172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221</TotalTime>
  <Pages>1</Pages>
  <Words>252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1831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Użytkownik systemu Windows</cp:lastModifiedBy>
  <cp:revision>21</cp:revision>
  <cp:lastPrinted>2005-11-14T15:22:00Z</cp:lastPrinted>
  <dcterms:created xsi:type="dcterms:W3CDTF">2018-02-22T10:32:00Z</dcterms:created>
  <dcterms:modified xsi:type="dcterms:W3CDTF">2018-06-20T13:33:00Z</dcterms:modified>
</cp:coreProperties>
</file>