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84" w:rsidRPr="006919FB" w:rsidRDefault="00295BC7">
      <w:pPr>
        <w:pStyle w:val="Jump"/>
        <w:rPr>
          <w:rFonts w:cs="Arial"/>
        </w:rPr>
        <w:sectPr w:rsidR="001C7784" w:rsidRPr="006919FB" w:rsidSect="00A904D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021" w:right="851" w:bottom="1618" w:left="851" w:header="0" w:footer="641" w:gutter="0"/>
          <w:cols w:space="708"/>
          <w:titlePg/>
          <w:docGrid w:linePitch="360"/>
        </w:sect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-215900</wp:posOffset>
                </wp:positionV>
                <wp:extent cx="3184525" cy="295275"/>
                <wp:effectExtent l="0" t="0" r="15875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4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137" w:rsidRPr="00AC1392" w:rsidRDefault="005C2137" w:rsidP="0005222C">
                            <w:pPr>
                              <w:pStyle w:val="Data"/>
                              <w:ind w:right="-1419"/>
                              <w:jc w:val="left"/>
                              <w:rPr>
                                <w:rFonts w:cs="Arial"/>
                                <w:caps/>
                                <w:w w:val="80"/>
                                <w:sz w:val="40"/>
                                <w:szCs w:val="34"/>
                              </w:rPr>
                            </w:pPr>
                            <w:r>
                              <w:rPr>
                                <w:caps/>
                                <w:color w:val="A6A6A6" w:themeColor="background1" w:themeShade="A6"/>
                                <w:sz w:val="40"/>
                                <w:szCs w:val="34"/>
                              </w:rPr>
                              <w:t>INFORMACJA PRASOWA</w:t>
                            </w:r>
                          </w:p>
                          <w:p w:rsidR="005C2137" w:rsidRPr="00A3410A" w:rsidRDefault="005C2137" w:rsidP="0005222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24.6pt;margin-top:-17pt;width:250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" filled="f" stroked="f">
                <v:path arrowok="t"/>
                <v:textbox inset="0,0,0,0">
                  <w:txbxContent>
                    <w:p w:rsidR="005C2137" w:rsidRPr="00AC1392" w:rsidRDefault="005C2137" w:rsidP="0005222C">
                      <w:pPr>
                        <w:pStyle w:val="Data"/>
                        <w:ind w:right="-1419"/>
                        <w:jc w:val="left"/>
                        <w:rPr>
                          <w:rFonts w:cs="Arial"/>
                          <w:caps/>
                          <w:w w:val="80"/>
                          <w:sz w:val="40"/>
                          <w:szCs w:val="34"/>
                        </w:rPr>
                      </w:pPr>
                      <w:r>
                        <w:rPr>
                          <w:caps/>
                          <w:color w:val="A6A6A6" w:themeColor="background1" w:themeShade="A6"/>
                          <w:sz w:val="40"/>
                          <w:szCs w:val="34"/>
                        </w:rPr>
                        <w:t>INFORMACJA PRASOWA</w:t>
                      </w:r>
                    </w:p>
                    <w:p w:rsidR="005C2137" w:rsidRPr="00A3410A" w:rsidRDefault="005C2137" w:rsidP="0005222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A904DB" w:rsidRPr="006919FB" w:rsidRDefault="00A904DB" w:rsidP="0004579D">
      <w:pPr>
        <w:pStyle w:val="Data"/>
        <w:tabs>
          <w:tab w:val="left" w:pos="6237"/>
        </w:tabs>
        <w:jc w:val="left"/>
        <w:rPr>
          <w:rFonts w:cs="Arial"/>
          <w:b/>
          <w:lang w:val="en-GB"/>
        </w:rPr>
      </w:pPr>
    </w:p>
    <w:p w:rsidR="00A904DB" w:rsidRPr="006919FB" w:rsidRDefault="00A904DB" w:rsidP="0004579D">
      <w:pPr>
        <w:pStyle w:val="Data"/>
        <w:tabs>
          <w:tab w:val="left" w:pos="6237"/>
        </w:tabs>
        <w:jc w:val="left"/>
        <w:rPr>
          <w:rFonts w:cs="Arial"/>
          <w:b/>
          <w:lang w:val="en-GB"/>
        </w:rPr>
      </w:pPr>
    </w:p>
    <w:p w:rsidR="00A904DB" w:rsidRPr="006919FB" w:rsidRDefault="00A904DB" w:rsidP="0004579D">
      <w:pPr>
        <w:pStyle w:val="Data"/>
        <w:tabs>
          <w:tab w:val="left" w:pos="6237"/>
        </w:tabs>
        <w:jc w:val="left"/>
        <w:rPr>
          <w:rFonts w:cs="Arial"/>
          <w:b/>
          <w:lang w:val="en-GB"/>
        </w:rPr>
      </w:pPr>
    </w:p>
    <w:p w:rsidR="003C27A1" w:rsidRPr="006919FB" w:rsidRDefault="003C27A1" w:rsidP="00A904DB">
      <w:pPr>
        <w:rPr>
          <w:lang w:val="en-GB"/>
        </w:rPr>
      </w:pPr>
    </w:p>
    <w:p w:rsidR="00B3438C" w:rsidRPr="006919FB" w:rsidRDefault="00B3438C" w:rsidP="006B255C">
      <w:pPr>
        <w:shd w:val="clear" w:color="auto" w:fill="FFFFFF"/>
        <w:outlineLvl w:val="0"/>
        <w:rPr>
          <w:i/>
          <w:kern w:val="36"/>
          <w:sz w:val="28"/>
          <w:szCs w:val="24"/>
          <w:lang w:val="en-GB"/>
        </w:rPr>
      </w:pPr>
    </w:p>
    <w:p w:rsidR="00E65F8A" w:rsidRPr="00DD035B" w:rsidRDefault="00E65F8A" w:rsidP="00E65F8A">
      <w:pPr>
        <w:rPr>
          <w:sz w:val="28"/>
          <w:szCs w:val="28"/>
          <w:lang w:val="en-GB"/>
        </w:rPr>
      </w:pPr>
    </w:p>
    <w:p w:rsidR="00DD035B" w:rsidRDefault="003F3C9A" w:rsidP="0007727A">
      <w:pPr>
        <w:jc w:val="center"/>
        <w:rPr>
          <w:b/>
          <w:sz w:val="28"/>
          <w:szCs w:val="28"/>
        </w:rPr>
      </w:pPr>
      <w:r w:rsidRPr="00DD035B">
        <w:rPr>
          <w:b/>
          <w:sz w:val="28"/>
          <w:szCs w:val="28"/>
        </w:rPr>
        <w:t>Alstom podpisał Protokół U</w:t>
      </w:r>
      <w:r w:rsidR="0007727A" w:rsidRPr="00DD035B">
        <w:rPr>
          <w:b/>
          <w:sz w:val="28"/>
          <w:szCs w:val="28"/>
        </w:rPr>
        <w:t xml:space="preserve">staleń z Kolejami Ukraińskimi </w:t>
      </w:r>
    </w:p>
    <w:p w:rsidR="008926F4" w:rsidRPr="00DD035B" w:rsidRDefault="0007727A" w:rsidP="0007727A">
      <w:pPr>
        <w:jc w:val="center"/>
        <w:rPr>
          <w:rFonts w:cs="Arial"/>
          <w:b/>
          <w:sz w:val="28"/>
          <w:szCs w:val="28"/>
        </w:rPr>
      </w:pPr>
      <w:r w:rsidRPr="00DD035B">
        <w:rPr>
          <w:b/>
          <w:sz w:val="28"/>
          <w:szCs w:val="28"/>
        </w:rPr>
        <w:t xml:space="preserve">na dostawę lokomotyw elektrycznych   </w:t>
      </w:r>
    </w:p>
    <w:p w:rsidR="00F402F5" w:rsidRPr="006919FB" w:rsidRDefault="00F402F5" w:rsidP="0007727A">
      <w:pPr>
        <w:jc w:val="center"/>
        <w:rPr>
          <w:rFonts w:cs="Arial"/>
          <w:b/>
          <w:sz w:val="22"/>
          <w:szCs w:val="22"/>
        </w:rPr>
      </w:pPr>
    </w:p>
    <w:p w:rsidR="008951F6" w:rsidRPr="003F3C9A" w:rsidRDefault="008951F6" w:rsidP="0007727A">
      <w:pPr>
        <w:jc w:val="center"/>
        <w:rPr>
          <w:rFonts w:cs="Arial"/>
          <w:b/>
          <w:sz w:val="22"/>
          <w:szCs w:val="22"/>
        </w:rPr>
      </w:pPr>
    </w:p>
    <w:p w:rsidR="0007727A" w:rsidRPr="003F3C9A" w:rsidRDefault="0007727A" w:rsidP="0007727A">
      <w:pPr>
        <w:rPr>
          <w:rFonts w:cs="Arial"/>
          <w:i/>
          <w:sz w:val="22"/>
          <w:szCs w:val="22"/>
        </w:rPr>
      </w:pPr>
    </w:p>
    <w:p w:rsidR="0007727A" w:rsidRPr="006919FB" w:rsidRDefault="006D3BCF" w:rsidP="00F402F5">
      <w:pPr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26</w:t>
      </w:r>
      <w:r w:rsidR="00A24784">
        <w:rPr>
          <w:b/>
          <w:sz w:val="22"/>
          <w:szCs w:val="22"/>
        </w:rPr>
        <w:t xml:space="preserve"> września 2018 r. – </w:t>
      </w:r>
      <w:r w:rsidR="00A24784">
        <w:rPr>
          <w:sz w:val="22"/>
          <w:szCs w:val="22"/>
        </w:rPr>
        <w:t xml:space="preserve">Alstom i Koleje Ukraińskie </w:t>
      </w:r>
      <w:r w:rsidR="003F3C9A">
        <w:rPr>
          <w:sz w:val="22"/>
          <w:szCs w:val="22"/>
        </w:rPr>
        <w:t>(Ukrzaliznycia – UZ) podpisały Protokół U</w:t>
      </w:r>
      <w:r w:rsidR="00A24784">
        <w:rPr>
          <w:sz w:val="22"/>
          <w:szCs w:val="22"/>
        </w:rPr>
        <w:t xml:space="preserve">staleń zatwierdzający współpracę w zakresie dostawy i utrzymania lokomotyw elektrycznych. Yevgen Kravtsov, pełniący obowiązki prezesa zarządu Kolei Ukraińskich, i Henri Poupart-Lafarge, Chairman &amp; CEO Alstom, podpisali protokół ustaleń podczas targów kolejowych InnoTrans 2018 w Berlinie. </w:t>
      </w:r>
    </w:p>
    <w:p w:rsidR="006E458D" w:rsidRPr="003F3C9A" w:rsidRDefault="006E458D" w:rsidP="00F402F5">
      <w:pPr>
        <w:rPr>
          <w:rFonts w:cs="Arial"/>
          <w:sz w:val="22"/>
          <w:szCs w:val="22"/>
        </w:rPr>
      </w:pPr>
    </w:p>
    <w:p w:rsidR="00BA56CC" w:rsidRPr="006919FB" w:rsidRDefault="00125D3E" w:rsidP="00F402F5">
      <w:pPr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Strategicznym priorytetem UZ jest modernizacja swojego taboru lokomotyw elektrycznych. Łącznie wymagania UZ na kolejnych 10 lat obejmują 495 lokomotyw, w tym towarowe o różnym napięciu (25 kV, 3 kV i dwunapięciowe) oraz dwunapięciowe lokomotywy pasażerskie, a także powiązane z nimi usługi i utrzymanie przez okres 25 lat. </w:t>
      </w:r>
      <w:r w:rsidR="003F3C9A">
        <w:rPr>
          <w:sz w:val="22"/>
          <w:szCs w:val="22"/>
        </w:rPr>
        <w:t>Protokół</w:t>
      </w:r>
      <w:r>
        <w:rPr>
          <w:sz w:val="22"/>
          <w:szCs w:val="22"/>
        </w:rPr>
        <w:t xml:space="preserve"> obejmuje </w:t>
      </w:r>
      <w:r w:rsidR="00F65343">
        <w:rPr>
          <w:sz w:val="22"/>
          <w:szCs w:val="22"/>
        </w:rPr>
        <w:t>również</w:t>
      </w:r>
      <w:r>
        <w:rPr>
          <w:sz w:val="22"/>
          <w:szCs w:val="22"/>
        </w:rPr>
        <w:t xml:space="preserve"> homologację produktu na Ukrainie i dostarczenie przez Alstom całej odnośnej dokumentacji. </w:t>
      </w:r>
    </w:p>
    <w:p w:rsidR="00BA56CC" w:rsidRPr="003F3C9A" w:rsidRDefault="00BA56CC" w:rsidP="00F402F5">
      <w:pPr>
        <w:rPr>
          <w:rFonts w:cs="Arial"/>
          <w:sz w:val="22"/>
          <w:szCs w:val="22"/>
        </w:rPr>
      </w:pPr>
    </w:p>
    <w:p w:rsidR="000A2693" w:rsidRPr="006919FB" w:rsidRDefault="000A2693" w:rsidP="00F402F5">
      <w:pPr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 xml:space="preserve">Jestem bardzo zadowolony, że mogę oficjalnie poinformować o naszej współpracy z Kolejami Ukraińskimi. Alstom działa prężnie w ponad 60 </w:t>
      </w:r>
      <w:r w:rsidR="003F3C9A">
        <w:rPr>
          <w:i/>
          <w:sz w:val="22"/>
          <w:szCs w:val="22"/>
        </w:rPr>
        <w:t>krajach</w:t>
      </w:r>
      <w:r>
        <w:rPr>
          <w:i/>
          <w:sz w:val="22"/>
          <w:szCs w:val="22"/>
        </w:rPr>
        <w:t xml:space="preserve"> i jesteśmy dumni, że Ukraina jest jednym z nich. Gdziekolwiek jesteśmy, staramy się dostosować do lokalnych warunków i proponujemy naszym klientom odpowiednie rozwiązan</w:t>
      </w:r>
      <w:r w:rsidR="003F3C9A">
        <w:rPr>
          <w:i/>
          <w:sz w:val="22"/>
          <w:szCs w:val="22"/>
        </w:rPr>
        <w:t>ia. Dostrzegamy duży potencjał ukraińskiego</w:t>
      </w:r>
      <w:r>
        <w:rPr>
          <w:i/>
          <w:sz w:val="22"/>
          <w:szCs w:val="22"/>
        </w:rPr>
        <w:t xml:space="preserve"> rynku, dlatego bylibyśmy zaszczyceni mogąc wnieść swój wkład w modernizację infrastruktury kolejowej tego kraju i jego dalszą integrację z szerszym rynkiem kolejowym w Europie,</w:t>
      </w:r>
      <w:r>
        <w:rPr>
          <w:sz w:val="22"/>
          <w:szCs w:val="22"/>
        </w:rPr>
        <w:t xml:space="preserve"> powiedział Henri Poupart-Lafarge, </w:t>
      </w:r>
      <w:r w:rsidR="003F3C9A">
        <w:rPr>
          <w:sz w:val="22"/>
          <w:szCs w:val="22"/>
        </w:rPr>
        <w:t>Prezes i Dyrektor Zarządzający</w:t>
      </w:r>
      <w:r>
        <w:rPr>
          <w:sz w:val="22"/>
          <w:szCs w:val="22"/>
        </w:rPr>
        <w:t xml:space="preserve"> Alstom. </w:t>
      </w:r>
    </w:p>
    <w:p w:rsidR="00144B43" w:rsidRPr="003F3C9A" w:rsidRDefault="00144B43" w:rsidP="00F402F5">
      <w:pPr>
        <w:rPr>
          <w:rFonts w:cs="Arial"/>
          <w:sz w:val="22"/>
          <w:szCs w:val="22"/>
        </w:rPr>
      </w:pPr>
    </w:p>
    <w:p w:rsidR="00BE565D" w:rsidRPr="006919FB" w:rsidRDefault="00125D3E" w:rsidP="00BE565D">
      <w:pPr>
        <w:rPr>
          <w:rFonts w:cs="Arial"/>
          <w:sz w:val="22"/>
          <w:szCs w:val="22"/>
        </w:rPr>
      </w:pPr>
      <w:r>
        <w:rPr>
          <w:i/>
          <w:sz w:val="22"/>
          <w:szCs w:val="22"/>
        </w:rPr>
        <w:t xml:space="preserve">– Alstom jest jednym z wiodących producentów </w:t>
      </w:r>
      <w:r w:rsidR="006622E6">
        <w:rPr>
          <w:i/>
          <w:sz w:val="22"/>
          <w:szCs w:val="22"/>
        </w:rPr>
        <w:t xml:space="preserve">taboru kolejowego </w:t>
      </w:r>
      <w:r>
        <w:rPr>
          <w:i/>
          <w:sz w:val="22"/>
          <w:szCs w:val="22"/>
        </w:rPr>
        <w:t xml:space="preserve">na świecie. Jestem zadowolony, że podpisany dziś protokół pozwoli na rozpoczęcie naszej współpracy z tym francuskim przedsiębiorstwem. </w:t>
      </w:r>
      <w:r w:rsidR="00F65343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>trategiczny cel</w:t>
      </w:r>
      <w:r w:rsidR="00F65343">
        <w:rPr>
          <w:i/>
          <w:sz w:val="22"/>
          <w:szCs w:val="22"/>
        </w:rPr>
        <w:t>, jaki nam przyświeca</w:t>
      </w:r>
      <w:r w:rsidR="003F3C9A">
        <w:rPr>
          <w:i/>
          <w:sz w:val="22"/>
          <w:szCs w:val="22"/>
        </w:rPr>
        <w:t>,</w:t>
      </w:r>
      <w:r w:rsidR="00F65343">
        <w:rPr>
          <w:i/>
          <w:sz w:val="22"/>
          <w:szCs w:val="22"/>
        </w:rPr>
        <w:t xml:space="preserve"> to</w:t>
      </w:r>
      <w:r>
        <w:rPr>
          <w:i/>
          <w:sz w:val="22"/>
          <w:szCs w:val="22"/>
        </w:rPr>
        <w:t xml:space="preserve"> modernizacja naszego taboru lokomotyw. Mając już strategicznego partnera odpowiedzialnego za dostawę lokomotyw spalinowych, możemy aktywnie poszukiwać możliwości skutecznej współpracy w zakresie modernizacji taboru lokomotyw elektrycznych. Niemal 47% kolei na Ukrainie zostało już zelektryfikowanych, ale naszym celem jest zwiększenie liczby zelektryfikowanych obszarów do 54% w ciągu dwóch lat. Współpraca z Alstom jest dla nas o tyle ważna, że firma ta posiada znaczne doświadczenie w produkcji lokomotyw przystosowanych do torów o prześwicie 1520 mm. Co więcej, podstawowym warunkiem współpracy z Alstom jest możliwość maksymalnego ulokowania produkcji w przedsiębiorstwach ukraińskich</w:t>
      </w:r>
      <w:r w:rsidR="00F65343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powiedział Yevgen </w:t>
      </w:r>
      <w:r w:rsidR="003F3C9A">
        <w:rPr>
          <w:sz w:val="22"/>
          <w:szCs w:val="22"/>
        </w:rPr>
        <w:t>Kravtsov, pełniący obowiązki Dyrektora Zarządzającego</w:t>
      </w:r>
      <w:r>
        <w:rPr>
          <w:sz w:val="22"/>
          <w:szCs w:val="22"/>
        </w:rPr>
        <w:t xml:space="preserve"> Kolei Ukraińskich.</w:t>
      </w:r>
    </w:p>
    <w:p w:rsidR="000A2693" w:rsidRPr="003F3C9A" w:rsidRDefault="000A2693" w:rsidP="00F402F5">
      <w:pPr>
        <w:rPr>
          <w:rFonts w:cs="Arial"/>
          <w:sz w:val="22"/>
          <w:szCs w:val="22"/>
        </w:rPr>
      </w:pPr>
    </w:p>
    <w:p w:rsidR="00F402F5" w:rsidRPr="006919FB" w:rsidRDefault="002A1DD0" w:rsidP="00F402F5">
      <w:pPr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W </w:t>
      </w:r>
      <w:r w:rsidR="003F3C9A">
        <w:rPr>
          <w:sz w:val="22"/>
          <w:szCs w:val="22"/>
        </w:rPr>
        <w:t>wyniku</w:t>
      </w:r>
      <w:r>
        <w:rPr>
          <w:sz w:val="22"/>
          <w:szCs w:val="22"/>
        </w:rPr>
        <w:t xml:space="preserve"> wstępnych spotkań kierownictwa firmy Alstom z władzami Ukrainy, zorganizowanych w kwietniu tego roku, Alstom otworzył swoje przedstawicielstwo w tym kraju. </w:t>
      </w:r>
    </w:p>
    <w:p w:rsidR="00F402F5" w:rsidRPr="003F3C9A" w:rsidRDefault="00F402F5" w:rsidP="00F402F5">
      <w:pPr>
        <w:rPr>
          <w:rFonts w:cs="Arial"/>
          <w:sz w:val="22"/>
          <w:szCs w:val="22"/>
        </w:rPr>
      </w:pPr>
    </w:p>
    <w:p w:rsidR="006D1D90" w:rsidRPr="006919FB" w:rsidRDefault="00F402F5" w:rsidP="00F402F5">
      <w:pPr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Sieć kolei ukraińskiej składa się z torów o prześwicie 1520 mm i długości ponad 22 000 km. Państwo zamierza zbudować międzynarodowe trasy kolejowe do Europy i zmodernizować </w:t>
      </w:r>
      <w:r>
        <w:rPr>
          <w:sz w:val="22"/>
          <w:szCs w:val="22"/>
        </w:rPr>
        <w:lastRenderedPageBreak/>
        <w:t>swoją infrastrukturę transportową we wszystkich sektorach – od tramwajów i metra w sektorze miejskim</w:t>
      </w:r>
      <w:r w:rsidR="003F3C9A">
        <w:rPr>
          <w:sz w:val="22"/>
          <w:szCs w:val="22"/>
        </w:rPr>
        <w:t>,</w:t>
      </w:r>
      <w:r>
        <w:rPr>
          <w:sz w:val="22"/>
          <w:szCs w:val="22"/>
        </w:rPr>
        <w:t xml:space="preserve"> po szybkie pociągi regionalne i intercity w głównej sieci. </w:t>
      </w:r>
    </w:p>
    <w:p w:rsidR="00F402F5" w:rsidRPr="003F3C9A" w:rsidRDefault="00F402F5" w:rsidP="00F402F5">
      <w:pPr>
        <w:rPr>
          <w:rFonts w:cs="Arial"/>
          <w:sz w:val="22"/>
          <w:szCs w:val="22"/>
        </w:rPr>
      </w:pPr>
    </w:p>
    <w:p w:rsidR="00C63D73" w:rsidRPr="006919FB" w:rsidRDefault="00F402F5" w:rsidP="0007727A">
      <w:pPr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Alstom może już </w:t>
      </w:r>
      <w:r w:rsidR="00F65343">
        <w:rPr>
          <w:sz w:val="22"/>
          <w:szCs w:val="22"/>
        </w:rPr>
        <w:t xml:space="preserve">teraz </w:t>
      </w:r>
      <w:r>
        <w:rPr>
          <w:sz w:val="22"/>
          <w:szCs w:val="22"/>
        </w:rPr>
        <w:t xml:space="preserve">poszczycić się dużym doświadczeniem, jeśli chodzi o koleje z rozstawem torów 1520 mm, zdobytym przede wszystkim w Kazachstanie i Azerbejdżanie, gdzie od 2010 r. dostarcza lokomotywy towarowe i pasażerskie dostosowane do warunków lokalnych. Wśród nich są lokomotywy </w:t>
      </w:r>
      <w:r>
        <w:rPr>
          <w:bCs/>
          <w:sz w:val="22"/>
          <w:szCs w:val="22"/>
        </w:rPr>
        <w:t>Prima T8</w:t>
      </w:r>
      <w:r>
        <w:rPr>
          <w:sz w:val="22"/>
          <w:szCs w:val="22"/>
        </w:rPr>
        <w:t xml:space="preserve"> przeznaczone do transportu ciężkiego, które cechują się bardzo wysoką zdolnością pociągową. Oferują one najwyższą siłę pociągową na zelektryfikowanych sieciach, a także odpowiedni komfort i maksymalne bezpieczeństwo podczas pokonywania długich dystan</w:t>
      </w:r>
      <w:r w:rsidR="00F65343">
        <w:rPr>
          <w:sz w:val="22"/>
          <w:szCs w:val="22"/>
        </w:rPr>
        <w:t>s</w:t>
      </w:r>
      <w:r>
        <w:rPr>
          <w:sz w:val="22"/>
          <w:szCs w:val="22"/>
        </w:rPr>
        <w:t>ów. Najnowsze modele Prima T8, takie jak KZ8A dla Kazachstanu oraz AZ8A dla Azerbejdżanu, mają zdolność pociągową 9 000 ton i osiągają prędkość 120 km/h. Posiadają one wyposażenie umożliwiające dostosowanie ich do najbardziej niesprzyjających warunków, w tym środowiska pustynnego i ekstremalnie niskich temperatur, nawet do -50ºC.</w:t>
      </w:r>
    </w:p>
    <w:p w:rsidR="00C63D73" w:rsidRPr="003F3C9A" w:rsidRDefault="00C63D73" w:rsidP="0007727A">
      <w:pPr>
        <w:rPr>
          <w:rFonts w:cs="Arial"/>
          <w:sz w:val="22"/>
          <w:szCs w:val="22"/>
        </w:rPr>
      </w:pPr>
    </w:p>
    <w:p w:rsidR="00DD035B" w:rsidRPr="00E54F1B" w:rsidRDefault="00DD035B" w:rsidP="00DD035B">
      <w:pPr>
        <w:rPr>
          <w:b/>
          <w:i/>
          <w:noProof/>
          <w:color w:val="000000"/>
          <w:sz w:val="22"/>
          <w:szCs w:val="22"/>
          <w:lang w:eastAsia="ar-SA"/>
        </w:rPr>
      </w:pPr>
      <w:r w:rsidRPr="00E54F1B">
        <w:rPr>
          <w:b/>
          <w:noProof/>
          <w:color w:val="000000"/>
          <w:sz w:val="22"/>
          <w:szCs w:val="22"/>
          <w:lang w:eastAsia="ar-SA"/>
        </w:rPr>
        <w:t xml:space="preserve">O Alstom </w:t>
      </w:r>
    </w:p>
    <w:p w:rsidR="00DD035B" w:rsidRPr="00B805D5" w:rsidRDefault="00DD035B" w:rsidP="00DD035B">
      <w:pPr>
        <w:rPr>
          <w:rStyle w:val="Hipercze"/>
          <w:sz w:val="22"/>
          <w:szCs w:val="22"/>
        </w:rPr>
      </w:pPr>
      <w:r w:rsidRPr="00B805D5">
        <w:rPr>
          <w:rFonts w:cs="Arial"/>
          <w:i/>
          <w:iCs/>
          <w:sz w:val="22"/>
          <w:szCs w:val="22"/>
        </w:rPr>
        <w:t xml:space="preserve">Jako promotor zrównoważonej mobilności Alstom opracowuje i sprzedaje systemy, wyposażenie oraz usługi dla sektora transportowego. Alstom oferuje pełen zakres rozwiązań (od pociągów dużej prędkości po metro, tramwaje i autobusy), rozwiązania dla pasażerów, zindywidualizowane usługi (konserwacja, modernizacja) oraz rozwiązania w zakresie infrastruktury, sygnalizacji i mobilności cyfrowej. Alstom jest światowym liderem specjalizującym się w zintegrowanych systemach transportu. W roku finansowym 2016/2017 firma odnotowała sprzedaż na poziomie 7,3 miliardów euro i przyjęła zamówienia o wartości 10 miliardów euro. Siedziba firmy znajduje się we Francji, a spółka działa w ponad 60 krajach zatrudniając 32 800 osób. </w:t>
      </w:r>
    </w:p>
    <w:p w:rsidR="00DD035B" w:rsidRPr="00B805D5" w:rsidRDefault="00DD035B" w:rsidP="00DD035B">
      <w:pPr>
        <w:rPr>
          <w:rFonts w:cs="Arial"/>
          <w:i/>
          <w:iCs/>
          <w:sz w:val="22"/>
          <w:szCs w:val="22"/>
        </w:rPr>
      </w:pPr>
    </w:p>
    <w:p w:rsidR="00DD035B" w:rsidRPr="00B805D5" w:rsidRDefault="00DD035B" w:rsidP="00DD035B">
      <w:pPr>
        <w:rPr>
          <w:rFonts w:cs="Arial"/>
          <w:i/>
          <w:iCs/>
          <w:sz w:val="22"/>
          <w:szCs w:val="22"/>
        </w:rPr>
      </w:pPr>
      <w:r w:rsidRPr="00B805D5">
        <w:rPr>
          <w:rFonts w:cs="Arial"/>
          <w:b/>
          <w:i/>
          <w:iCs/>
          <w:sz w:val="22"/>
          <w:szCs w:val="22"/>
        </w:rPr>
        <w:t>Alstom Konstal</w:t>
      </w:r>
      <w:r w:rsidRPr="00B805D5">
        <w:rPr>
          <w:rFonts w:cs="Arial"/>
          <w:i/>
          <w:iCs/>
          <w:sz w:val="22"/>
          <w:szCs w:val="22"/>
        </w:rPr>
        <w:t xml:space="preserve"> już od 20 lat jest obecny na polskim rynku, gdzie prowadzi swoją działalność produkcyjną w Chorzowie. Alstom zatrudnia w Polsce 1 600 pracowników w swoich siedzibach w Katowicach i Warszawie, które zajmują się produkcją pociągów, usługami serwisowymi dla pociągów Pendolino oraz innymi projektami z zakresu mobilności. Fabryka taboru szynowego jest światowym centrum kompetencyjnym firmy Alstom, która specjalizuje się w produkcji metra, tramwajów, pociągów regionalnych oraz komponentów dla transportu miejskiego i podmiejskiego. Polska fabryka Alstom, w pełni przygotowana do produkcji pojazdów szynowych na eksport, bierze udział w znaczących projektach dotyczących rozwoju miejskiej mobilności na świecie, np. metra w Rijadzie czy metra w Dubaju.</w:t>
      </w:r>
    </w:p>
    <w:p w:rsidR="00DD035B" w:rsidRPr="00B805D5" w:rsidRDefault="00DD035B" w:rsidP="00DD035B">
      <w:pPr>
        <w:rPr>
          <w:b/>
          <w:bCs/>
          <w:noProof/>
          <w:sz w:val="22"/>
          <w:szCs w:val="22"/>
        </w:rPr>
      </w:pPr>
    </w:p>
    <w:p w:rsidR="00DD035B" w:rsidRPr="00B805D5" w:rsidRDefault="00DD035B" w:rsidP="00DD035B">
      <w:pPr>
        <w:rPr>
          <w:b/>
          <w:bCs/>
          <w:noProof/>
          <w:sz w:val="22"/>
          <w:szCs w:val="22"/>
        </w:rPr>
      </w:pPr>
      <w:r w:rsidRPr="00B805D5">
        <w:rPr>
          <w:b/>
          <w:bCs/>
          <w:noProof/>
          <w:sz w:val="22"/>
          <w:szCs w:val="22"/>
        </w:rPr>
        <w:t>Kontakt z mediami</w:t>
      </w:r>
    </w:p>
    <w:p w:rsidR="00DD035B" w:rsidRPr="00B805D5" w:rsidRDefault="00DD035B" w:rsidP="00DD035B">
      <w:pPr>
        <w:rPr>
          <w:sz w:val="22"/>
          <w:szCs w:val="22"/>
        </w:rPr>
      </w:pPr>
      <w:r w:rsidRPr="00B805D5">
        <w:rPr>
          <w:sz w:val="22"/>
          <w:szCs w:val="22"/>
        </w:rPr>
        <w:t>Tomasz Trabuć</w:t>
      </w:r>
    </w:p>
    <w:p w:rsidR="00DD035B" w:rsidRPr="00B805D5" w:rsidRDefault="00DD035B" w:rsidP="00DD035B">
      <w:pPr>
        <w:rPr>
          <w:sz w:val="22"/>
          <w:szCs w:val="22"/>
        </w:rPr>
      </w:pPr>
      <w:r w:rsidRPr="00B805D5">
        <w:rPr>
          <w:sz w:val="22"/>
          <w:szCs w:val="22"/>
        </w:rPr>
        <w:t>ConTrust Communication  </w:t>
      </w:r>
    </w:p>
    <w:p w:rsidR="00DD035B" w:rsidRPr="00E54F1B" w:rsidRDefault="00DD035B" w:rsidP="00DD035B">
      <w:pPr>
        <w:rPr>
          <w:sz w:val="22"/>
          <w:szCs w:val="22"/>
        </w:rPr>
      </w:pPr>
      <w:r w:rsidRPr="00E54F1B">
        <w:rPr>
          <w:sz w:val="22"/>
          <w:szCs w:val="22"/>
        </w:rPr>
        <w:t>+48 601 83 86 83</w:t>
      </w:r>
    </w:p>
    <w:p w:rsidR="00DD035B" w:rsidRPr="00E54F1B" w:rsidRDefault="00295BC7" w:rsidP="00DD035B">
      <w:pPr>
        <w:rPr>
          <w:sz w:val="22"/>
          <w:szCs w:val="22"/>
        </w:rPr>
      </w:pPr>
      <w:hyperlink r:id="rId12" w:history="1">
        <w:r w:rsidR="00DD035B" w:rsidRPr="00E54F1B">
          <w:rPr>
            <w:sz w:val="22"/>
            <w:szCs w:val="22"/>
          </w:rPr>
          <w:t>t.trabuc@contrust.pl</w:t>
        </w:r>
      </w:hyperlink>
    </w:p>
    <w:p w:rsidR="00B90A4F" w:rsidRPr="006919FB" w:rsidRDefault="00B90A4F" w:rsidP="0007727A">
      <w:pPr>
        <w:pStyle w:val="Tekstpodstawowy"/>
        <w:rPr>
          <w:rFonts w:cs="Arial"/>
          <w:szCs w:val="22"/>
        </w:rPr>
      </w:pPr>
    </w:p>
    <w:sectPr w:rsidR="00B90A4F" w:rsidRPr="006919FB" w:rsidSect="002C79BD">
      <w:type w:val="continuous"/>
      <w:pgSz w:w="11906" w:h="16838" w:code="9"/>
      <w:pgMar w:top="1418" w:right="1701" w:bottom="993" w:left="1701" w:header="0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CF9" w:rsidRDefault="00D06CF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D06CF9" w:rsidRDefault="00D06CF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stom">
    <w:altName w:val="Corbel"/>
    <w:charset w:val="00"/>
    <w:family w:val="auto"/>
    <w:pitch w:val="variable"/>
    <w:sig w:usb0="A00000AF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137" w:rsidRPr="008029F5" w:rsidRDefault="005C2137" w:rsidP="002C79BD">
    <w:pPr>
      <w:pStyle w:val="Pieddepage1"/>
      <w:ind w:left="-851" w:right="-1135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3953510</wp:posOffset>
          </wp:positionH>
          <wp:positionV relativeFrom="paragraph">
            <wp:posOffset>-131758</wp:posOffset>
          </wp:positionV>
          <wp:extent cx="1459865" cy="318770"/>
          <wp:effectExtent l="0" t="0" r="6985" b="5080"/>
          <wp:wrapNone/>
          <wp:docPr id="1" name="Image 1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sz w:val="16"/>
        <w:szCs w:val="16"/>
      </w:rPr>
      <w:t>ALSTOM Communication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137" w:rsidRPr="008029F5" w:rsidRDefault="005C2137">
    <w:pPr>
      <w:pStyle w:val="Pieddepage1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4522934</wp:posOffset>
          </wp:positionH>
          <wp:positionV relativeFrom="paragraph">
            <wp:posOffset>-137151</wp:posOffset>
          </wp:positionV>
          <wp:extent cx="1460311" cy="319095"/>
          <wp:effectExtent l="0" t="0" r="6985" b="5080"/>
          <wp:wrapNone/>
          <wp:docPr id="7" name="Image 7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48" cy="3665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sz w:val="16"/>
        <w:szCs w:val="16"/>
      </w:rPr>
      <w:t>ALSTOM Communications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CF9" w:rsidRDefault="00D06CF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D06CF9" w:rsidRDefault="00D06CF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137" w:rsidRDefault="005C2137" w:rsidP="002C79BD">
    <w:pPr>
      <w:pStyle w:val="Nagwek"/>
      <w:ind w:right="-113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137" w:rsidRDefault="005C2137">
    <w:pPr>
      <w:pStyle w:val="Nagwek"/>
    </w:pPr>
    <w:r>
      <w:rPr>
        <w:rFonts w:ascii="Arial" w:hAnsi="Arial"/>
        <w:b/>
        <w:i/>
        <w:noProof/>
        <w:sz w:val="24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-571383</wp:posOffset>
          </wp:positionH>
          <wp:positionV relativeFrom="paragraph">
            <wp:posOffset>-30998</wp:posOffset>
          </wp:positionV>
          <wp:extent cx="7640665" cy="1338195"/>
          <wp:effectExtent l="0" t="0" r="0" b="0"/>
          <wp:wrapNone/>
          <wp:docPr id="2" name="Image 2" descr="ECHANGE:_GREGORY: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HANGE:_GREGORY: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135" cy="13496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F0B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3586B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6EA66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BB1E0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A0509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CCAA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1A5EE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000D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1882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7EC83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74E7D9C"/>
    <w:multiLevelType w:val="multilevel"/>
    <w:tmpl w:val="06789074"/>
    <w:lvl w:ilvl="0">
      <w:start w:val="1"/>
      <w:numFmt w:val="bullet"/>
      <w:lvlText w:val="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08D915CE"/>
    <w:multiLevelType w:val="multilevel"/>
    <w:tmpl w:val="CF00DC58"/>
    <w:lvl w:ilvl="0">
      <w:start w:val="1"/>
      <w:numFmt w:val="lowerLetter"/>
      <w:lvlText w:val="%1."/>
      <w:lvlJc w:val="left"/>
      <w:pPr>
        <w:tabs>
          <w:tab w:val="num" w:pos="2197"/>
        </w:tabs>
        <w:ind w:left="2197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77"/>
        </w:tabs>
        <w:ind w:left="1117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/>
      </w:pPr>
      <w:rPr>
        <w:rFonts w:ascii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/>
      </w:pPr>
      <w:rPr>
        <w:rFonts w:ascii="Times New Roman" w:hAnsi="Times New Roman" w:cs="Times New Roman"/>
      </w:rPr>
    </w:lvl>
  </w:abstractNum>
  <w:abstractNum w:abstractNumId="12" w15:restartNumberingAfterBreak="0">
    <w:nsid w:val="0A48186F"/>
    <w:multiLevelType w:val="hybridMultilevel"/>
    <w:tmpl w:val="9B407818"/>
    <w:lvl w:ilvl="0" w:tplc="944C9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DF13B5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D1AE98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7CE71E6"/>
    <w:multiLevelType w:val="hybridMultilevel"/>
    <w:tmpl w:val="1E006D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A3B68"/>
    <w:multiLevelType w:val="multilevel"/>
    <w:tmpl w:val="B9268C7A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3037534"/>
    <w:multiLevelType w:val="multilevel"/>
    <w:tmpl w:val="2FB6CF86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26C80993"/>
    <w:multiLevelType w:val="hybridMultilevel"/>
    <w:tmpl w:val="A26694C0"/>
    <w:lvl w:ilvl="0" w:tplc="ABC08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1693E"/>
    <w:multiLevelType w:val="hybridMultilevel"/>
    <w:tmpl w:val="3F18D9B8"/>
    <w:lvl w:ilvl="0" w:tplc="C7FA484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4A4215FC"/>
    <w:multiLevelType w:val="hybridMultilevel"/>
    <w:tmpl w:val="4FE21AF8"/>
    <w:lvl w:ilvl="0" w:tplc="CCEE7CF0">
      <w:start w:val="1"/>
      <w:numFmt w:val="decimal"/>
      <w:pStyle w:val="Titre3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662236F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57884BEB"/>
    <w:multiLevelType w:val="multilevel"/>
    <w:tmpl w:val="5FD2657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5B5F1BC0"/>
    <w:multiLevelType w:val="hybridMultilevel"/>
    <w:tmpl w:val="826A7A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12C86"/>
    <w:multiLevelType w:val="hybridMultilevel"/>
    <w:tmpl w:val="7F6022B4"/>
    <w:lvl w:ilvl="0" w:tplc="9170E98A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980F12"/>
    <w:multiLevelType w:val="multilevel"/>
    <w:tmpl w:val="3F5E5C6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67A738A0"/>
    <w:multiLevelType w:val="hybridMultilevel"/>
    <w:tmpl w:val="8A8EE6FC"/>
    <w:lvl w:ilvl="0" w:tplc="F1588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9"/>
  </w:num>
  <w:num w:numId="5">
    <w:abstractNumId w:val="19"/>
  </w:num>
  <w:num w:numId="6">
    <w:abstractNumId w:val="19"/>
  </w:num>
  <w:num w:numId="7">
    <w:abstractNumId w:val="11"/>
  </w:num>
  <w:num w:numId="8">
    <w:abstractNumId w:val="11"/>
  </w:num>
  <w:num w:numId="9">
    <w:abstractNumId w:val="19"/>
  </w:num>
  <w:num w:numId="10">
    <w:abstractNumId w:val="19"/>
  </w:num>
  <w:num w:numId="11">
    <w:abstractNumId w:val="11"/>
  </w:num>
  <w:num w:numId="12">
    <w:abstractNumId w:val="11"/>
  </w:num>
  <w:num w:numId="13">
    <w:abstractNumId w:val="11"/>
  </w:num>
  <w:num w:numId="14">
    <w:abstractNumId w:val="8"/>
  </w:num>
  <w:num w:numId="15">
    <w:abstractNumId w:val="18"/>
  </w:num>
  <w:num w:numId="16">
    <w:abstractNumId w:val="21"/>
  </w:num>
  <w:num w:numId="17">
    <w:abstractNumId w:val="10"/>
  </w:num>
  <w:num w:numId="18">
    <w:abstractNumId w:val="16"/>
  </w:num>
  <w:num w:numId="19">
    <w:abstractNumId w:val="15"/>
  </w:num>
  <w:num w:numId="20">
    <w:abstractNumId w:val="24"/>
  </w:num>
  <w:num w:numId="21">
    <w:abstractNumId w:val="1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0"/>
  </w:num>
  <w:num w:numId="32">
    <w:abstractNumId w:val="13"/>
  </w:num>
  <w:num w:numId="33">
    <w:abstractNumId w:val="12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3"/>
  </w:num>
  <w:num w:numId="37">
    <w:abstractNumId w:val="1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oNotHyphenateCap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G1sDA0MDM0NjEzsrBQ0lEKTi0uzszPAykwrgUAWTyrVCwAAAA="/>
  </w:docVars>
  <w:rsids>
    <w:rsidRoot w:val="00782070"/>
    <w:rsid w:val="00001632"/>
    <w:rsid w:val="00002B10"/>
    <w:rsid w:val="000031B2"/>
    <w:rsid w:val="00006B93"/>
    <w:rsid w:val="000134BD"/>
    <w:rsid w:val="00013DFF"/>
    <w:rsid w:val="000152C7"/>
    <w:rsid w:val="00022F66"/>
    <w:rsid w:val="00023A5F"/>
    <w:rsid w:val="000314ED"/>
    <w:rsid w:val="00035AC5"/>
    <w:rsid w:val="0004579D"/>
    <w:rsid w:val="00047A41"/>
    <w:rsid w:val="0005222C"/>
    <w:rsid w:val="00055456"/>
    <w:rsid w:val="000657F2"/>
    <w:rsid w:val="0006636F"/>
    <w:rsid w:val="00074C9B"/>
    <w:rsid w:val="0007727A"/>
    <w:rsid w:val="00080202"/>
    <w:rsid w:val="00082827"/>
    <w:rsid w:val="00085908"/>
    <w:rsid w:val="00086204"/>
    <w:rsid w:val="00091CCD"/>
    <w:rsid w:val="0009361D"/>
    <w:rsid w:val="00093F7C"/>
    <w:rsid w:val="000A2693"/>
    <w:rsid w:val="000A5FCF"/>
    <w:rsid w:val="000A67E7"/>
    <w:rsid w:val="000B5874"/>
    <w:rsid w:val="000C03E1"/>
    <w:rsid w:val="000C3379"/>
    <w:rsid w:val="000C513E"/>
    <w:rsid w:val="000D0EC6"/>
    <w:rsid w:val="000D142D"/>
    <w:rsid w:val="000D2057"/>
    <w:rsid w:val="000D3E8B"/>
    <w:rsid w:val="000D7090"/>
    <w:rsid w:val="000E35FD"/>
    <w:rsid w:val="000E4A5C"/>
    <w:rsid w:val="000F5CB4"/>
    <w:rsid w:val="000F6498"/>
    <w:rsid w:val="00101520"/>
    <w:rsid w:val="00102FDA"/>
    <w:rsid w:val="001073B4"/>
    <w:rsid w:val="00107FB8"/>
    <w:rsid w:val="001221ED"/>
    <w:rsid w:val="00125D3E"/>
    <w:rsid w:val="00131010"/>
    <w:rsid w:val="00137B64"/>
    <w:rsid w:val="00142EC0"/>
    <w:rsid w:val="0014474B"/>
    <w:rsid w:val="00144B43"/>
    <w:rsid w:val="00153C9E"/>
    <w:rsid w:val="001601EA"/>
    <w:rsid w:val="00163A59"/>
    <w:rsid w:val="00167D2D"/>
    <w:rsid w:val="0018380A"/>
    <w:rsid w:val="001916DC"/>
    <w:rsid w:val="00195BAC"/>
    <w:rsid w:val="001B0500"/>
    <w:rsid w:val="001B3CEF"/>
    <w:rsid w:val="001B56A1"/>
    <w:rsid w:val="001C1047"/>
    <w:rsid w:val="001C7784"/>
    <w:rsid w:val="001D44F9"/>
    <w:rsid w:val="001D574A"/>
    <w:rsid w:val="001D5C95"/>
    <w:rsid w:val="001F2F79"/>
    <w:rsid w:val="00205094"/>
    <w:rsid w:val="002107A0"/>
    <w:rsid w:val="0021154D"/>
    <w:rsid w:val="00213E97"/>
    <w:rsid w:val="002146F7"/>
    <w:rsid w:val="00214BAD"/>
    <w:rsid w:val="002171AB"/>
    <w:rsid w:val="0021795D"/>
    <w:rsid w:val="0021796A"/>
    <w:rsid w:val="00220A17"/>
    <w:rsid w:val="00222224"/>
    <w:rsid w:val="00222DEA"/>
    <w:rsid w:val="00223529"/>
    <w:rsid w:val="002243A7"/>
    <w:rsid w:val="002267FB"/>
    <w:rsid w:val="00234673"/>
    <w:rsid w:val="002553C7"/>
    <w:rsid w:val="00260088"/>
    <w:rsid w:val="002600BC"/>
    <w:rsid w:val="00260AA6"/>
    <w:rsid w:val="00261AB5"/>
    <w:rsid w:val="0026382F"/>
    <w:rsid w:val="00264DCA"/>
    <w:rsid w:val="00267C7F"/>
    <w:rsid w:val="00271917"/>
    <w:rsid w:val="00274874"/>
    <w:rsid w:val="002752D7"/>
    <w:rsid w:val="00275CD8"/>
    <w:rsid w:val="00290D5E"/>
    <w:rsid w:val="00295BC7"/>
    <w:rsid w:val="00295DE7"/>
    <w:rsid w:val="00296937"/>
    <w:rsid w:val="00296AD5"/>
    <w:rsid w:val="002A1DD0"/>
    <w:rsid w:val="002A43E3"/>
    <w:rsid w:val="002A5AAF"/>
    <w:rsid w:val="002B1A43"/>
    <w:rsid w:val="002B485F"/>
    <w:rsid w:val="002C2C8F"/>
    <w:rsid w:val="002C79BD"/>
    <w:rsid w:val="002D3508"/>
    <w:rsid w:val="002D41EE"/>
    <w:rsid w:val="002D7CC9"/>
    <w:rsid w:val="002E037A"/>
    <w:rsid w:val="002E3437"/>
    <w:rsid w:val="00302579"/>
    <w:rsid w:val="003102C9"/>
    <w:rsid w:val="00316E8E"/>
    <w:rsid w:val="003170AD"/>
    <w:rsid w:val="0032010A"/>
    <w:rsid w:val="00321217"/>
    <w:rsid w:val="003330F7"/>
    <w:rsid w:val="0034064A"/>
    <w:rsid w:val="0034141F"/>
    <w:rsid w:val="003442B5"/>
    <w:rsid w:val="003448B5"/>
    <w:rsid w:val="00344CCC"/>
    <w:rsid w:val="00351018"/>
    <w:rsid w:val="00355199"/>
    <w:rsid w:val="00357787"/>
    <w:rsid w:val="00357FC0"/>
    <w:rsid w:val="003601A1"/>
    <w:rsid w:val="00364A27"/>
    <w:rsid w:val="003653D4"/>
    <w:rsid w:val="0037022B"/>
    <w:rsid w:val="003707F9"/>
    <w:rsid w:val="00383669"/>
    <w:rsid w:val="003853F0"/>
    <w:rsid w:val="00390262"/>
    <w:rsid w:val="003908FD"/>
    <w:rsid w:val="00395466"/>
    <w:rsid w:val="00397ED7"/>
    <w:rsid w:val="003A6D86"/>
    <w:rsid w:val="003B5CEF"/>
    <w:rsid w:val="003B69F0"/>
    <w:rsid w:val="003B7872"/>
    <w:rsid w:val="003C27A1"/>
    <w:rsid w:val="003D192C"/>
    <w:rsid w:val="003D4414"/>
    <w:rsid w:val="003D54E3"/>
    <w:rsid w:val="003E216B"/>
    <w:rsid w:val="003E279A"/>
    <w:rsid w:val="003E65BC"/>
    <w:rsid w:val="003F3C9A"/>
    <w:rsid w:val="003F4737"/>
    <w:rsid w:val="003F72CD"/>
    <w:rsid w:val="0040212E"/>
    <w:rsid w:val="004030A4"/>
    <w:rsid w:val="00404DAC"/>
    <w:rsid w:val="00405305"/>
    <w:rsid w:val="00407BFD"/>
    <w:rsid w:val="00410202"/>
    <w:rsid w:val="00411BE3"/>
    <w:rsid w:val="004163C7"/>
    <w:rsid w:val="00423313"/>
    <w:rsid w:val="00423D47"/>
    <w:rsid w:val="00433671"/>
    <w:rsid w:val="004337E0"/>
    <w:rsid w:val="00436576"/>
    <w:rsid w:val="00436789"/>
    <w:rsid w:val="00440385"/>
    <w:rsid w:val="0044350F"/>
    <w:rsid w:val="00444602"/>
    <w:rsid w:val="00446D70"/>
    <w:rsid w:val="00447C0F"/>
    <w:rsid w:val="00461993"/>
    <w:rsid w:val="0046486D"/>
    <w:rsid w:val="00465A30"/>
    <w:rsid w:val="00465E28"/>
    <w:rsid w:val="004663E2"/>
    <w:rsid w:val="004666D7"/>
    <w:rsid w:val="004776C0"/>
    <w:rsid w:val="00482EBF"/>
    <w:rsid w:val="00485371"/>
    <w:rsid w:val="004908D5"/>
    <w:rsid w:val="004A1CFC"/>
    <w:rsid w:val="004A39FC"/>
    <w:rsid w:val="004A4558"/>
    <w:rsid w:val="004B1920"/>
    <w:rsid w:val="004B3D71"/>
    <w:rsid w:val="004B7736"/>
    <w:rsid w:val="004C02A2"/>
    <w:rsid w:val="004C105C"/>
    <w:rsid w:val="004C5736"/>
    <w:rsid w:val="004C5CAC"/>
    <w:rsid w:val="004D48DC"/>
    <w:rsid w:val="004E43AE"/>
    <w:rsid w:val="004F09A4"/>
    <w:rsid w:val="004F4EA0"/>
    <w:rsid w:val="004F4FD0"/>
    <w:rsid w:val="004F693B"/>
    <w:rsid w:val="00503D9C"/>
    <w:rsid w:val="00507830"/>
    <w:rsid w:val="005118FB"/>
    <w:rsid w:val="00513413"/>
    <w:rsid w:val="00513913"/>
    <w:rsid w:val="00517D6F"/>
    <w:rsid w:val="00523748"/>
    <w:rsid w:val="005238AE"/>
    <w:rsid w:val="0052554D"/>
    <w:rsid w:val="00533F9C"/>
    <w:rsid w:val="005353C7"/>
    <w:rsid w:val="00535BD1"/>
    <w:rsid w:val="00535FB4"/>
    <w:rsid w:val="00541C6B"/>
    <w:rsid w:val="00543A20"/>
    <w:rsid w:val="0054484A"/>
    <w:rsid w:val="0055499C"/>
    <w:rsid w:val="00554A68"/>
    <w:rsid w:val="005551C6"/>
    <w:rsid w:val="0055522F"/>
    <w:rsid w:val="00557955"/>
    <w:rsid w:val="005675C8"/>
    <w:rsid w:val="00567AB6"/>
    <w:rsid w:val="00567FF9"/>
    <w:rsid w:val="00572DF9"/>
    <w:rsid w:val="00576A27"/>
    <w:rsid w:val="00580531"/>
    <w:rsid w:val="00584CBB"/>
    <w:rsid w:val="005902A6"/>
    <w:rsid w:val="005902DF"/>
    <w:rsid w:val="00591F87"/>
    <w:rsid w:val="005A0D72"/>
    <w:rsid w:val="005A1C31"/>
    <w:rsid w:val="005A404D"/>
    <w:rsid w:val="005A4DF1"/>
    <w:rsid w:val="005A6523"/>
    <w:rsid w:val="005A7525"/>
    <w:rsid w:val="005B451A"/>
    <w:rsid w:val="005B6D41"/>
    <w:rsid w:val="005B7A32"/>
    <w:rsid w:val="005C2137"/>
    <w:rsid w:val="005C5394"/>
    <w:rsid w:val="005C785C"/>
    <w:rsid w:val="005D4F8D"/>
    <w:rsid w:val="005E0609"/>
    <w:rsid w:val="005F170B"/>
    <w:rsid w:val="005F1C5E"/>
    <w:rsid w:val="005F2CDB"/>
    <w:rsid w:val="0060248C"/>
    <w:rsid w:val="006046E1"/>
    <w:rsid w:val="0061275F"/>
    <w:rsid w:val="00623419"/>
    <w:rsid w:val="00625258"/>
    <w:rsid w:val="006278CD"/>
    <w:rsid w:val="00632D3B"/>
    <w:rsid w:val="006419D3"/>
    <w:rsid w:val="0064681A"/>
    <w:rsid w:val="0066023F"/>
    <w:rsid w:val="006622E6"/>
    <w:rsid w:val="0066445B"/>
    <w:rsid w:val="00665C36"/>
    <w:rsid w:val="00673A66"/>
    <w:rsid w:val="00675418"/>
    <w:rsid w:val="006763D0"/>
    <w:rsid w:val="0068050B"/>
    <w:rsid w:val="00681A31"/>
    <w:rsid w:val="00682FF8"/>
    <w:rsid w:val="00685978"/>
    <w:rsid w:val="006919FB"/>
    <w:rsid w:val="00692EF0"/>
    <w:rsid w:val="0069523C"/>
    <w:rsid w:val="00696252"/>
    <w:rsid w:val="00697E12"/>
    <w:rsid w:val="006A1D8B"/>
    <w:rsid w:val="006A2309"/>
    <w:rsid w:val="006A292A"/>
    <w:rsid w:val="006A7384"/>
    <w:rsid w:val="006B255C"/>
    <w:rsid w:val="006B48D7"/>
    <w:rsid w:val="006C0D3C"/>
    <w:rsid w:val="006C4273"/>
    <w:rsid w:val="006C5449"/>
    <w:rsid w:val="006C5DDB"/>
    <w:rsid w:val="006D0437"/>
    <w:rsid w:val="006D1D90"/>
    <w:rsid w:val="006D2607"/>
    <w:rsid w:val="006D3BCF"/>
    <w:rsid w:val="006D3CC7"/>
    <w:rsid w:val="006E458D"/>
    <w:rsid w:val="006F0111"/>
    <w:rsid w:val="006F2B9C"/>
    <w:rsid w:val="006F4787"/>
    <w:rsid w:val="006F5427"/>
    <w:rsid w:val="00702138"/>
    <w:rsid w:val="00704F2A"/>
    <w:rsid w:val="00705E9C"/>
    <w:rsid w:val="00716087"/>
    <w:rsid w:val="007215DB"/>
    <w:rsid w:val="007230CA"/>
    <w:rsid w:val="007237A6"/>
    <w:rsid w:val="007252F0"/>
    <w:rsid w:val="0073132C"/>
    <w:rsid w:val="0073540E"/>
    <w:rsid w:val="00736679"/>
    <w:rsid w:val="007378FE"/>
    <w:rsid w:val="00740981"/>
    <w:rsid w:val="007414E4"/>
    <w:rsid w:val="0074476E"/>
    <w:rsid w:val="00756598"/>
    <w:rsid w:val="0075683F"/>
    <w:rsid w:val="00767E61"/>
    <w:rsid w:val="00776D0E"/>
    <w:rsid w:val="00782070"/>
    <w:rsid w:val="00782F9A"/>
    <w:rsid w:val="00784BA6"/>
    <w:rsid w:val="007943A6"/>
    <w:rsid w:val="00795D03"/>
    <w:rsid w:val="00796018"/>
    <w:rsid w:val="007B3837"/>
    <w:rsid w:val="007C287C"/>
    <w:rsid w:val="007C338B"/>
    <w:rsid w:val="007C4BEB"/>
    <w:rsid w:val="007C523D"/>
    <w:rsid w:val="007C67A1"/>
    <w:rsid w:val="007C7DD9"/>
    <w:rsid w:val="007D3AB6"/>
    <w:rsid w:val="007D3D83"/>
    <w:rsid w:val="007D61EC"/>
    <w:rsid w:val="007D7F8A"/>
    <w:rsid w:val="007E38AF"/>
    <w:rsid w:val="007F36B6"/>
    <w:rsid w:val="007F6DB5"/>
    <w:rsid w:val="007F70FB"/>
    <w:rsid w:val="008029F5"/>
    <w:rsid w:val="0080372A"/>
    <w:rsid w:val="0080427B"/>
    <w:rsid w:val="008106F4"/>
    <w:rsid w:val="00811C26"/>
    <w:rsid w:val="00812A94"/>
    <w:rsid w:val="008156B8"/>
    <w:rsid w:val="008170A5"/>
    <w:rsid w:val="00823948"/>
    <w:rsid w:val="00824CD0"/>
    <w:rsid w:val="008268D4"/>
    <w:rsid w:val="00830F26"/>
    <w:rsid w:val="00835269"/>
    <w:rsid w:val="00842960"/>
    <w:rsid w:val="00843EAB"/>
    <w:rsid w:val="008453F8"/>
    <w:rsid w:val="0085156E"/>
    <w:rsid w:val="008537B9"/>
    <w:rsid w:val="008552AB"/>
    <w:rsid w:val="008555B0"/>
    <w:rsid w:val="00856C1F"/>
    <w:rsid w:val="008571D7"/>
    <w:rsid w:val="00860778"/>
    <w:rsid w:val="008652ED"/>
    <w:rsid w:val="008659D1"/>
    <w:rsid w:val="008720EC"/>
    <w:rsid w:val="00876FDA"/>
    <w:rsid w:val="00880CBA"/>
    <w:rsid w:val="0088417D"/>
    <w:rsid w:val="008854E8"/>
    <w:rsid w:val="00885EB5"/>
    <w:rsid w:val="008865D0"/>
    <w:rsid w:val="008926F4"/>
    <w:rsid w:val="00894685"/>
    <w:rsid w:val="00894E66"/>
    <w:rsid w:val="008951F6"/>
    <w:rsid w:val="008978D8"/>
    <w:rsid w:val="00897984"/>
    <w:rsid w:val="008A1A4B"/>
    <w:rsid w:val="008A3A42"/>
    <w:rsid w:val="008A47C5"/>
    <w:rsid w:val="008A69D2"/>
    <w:rsid w:val="008A7C9E"/>
    <w:rsid w:val="008B001A"/>
    <w:rsid w:val="008B018B"/>
    <w:rsid w:val="008B041F"/>
    <w:rsid w:val="008B1CD9"/>
    <w:rsid w:val="008B3DD7"/>
    <w:rsid w:val="008B40B6"/>
    <w:rsid w:val="008B548F"/>
    <w:rsid w:val="008B6A0D"/>
    <w:rsid w:val="008B6B11"/>
    <w:rsid w:val="008C0934"/>
    <w:rsid w:val="008C3767"/>
    <w:rsid w:val="008C48DC"/>
    <w:rsid w:val="008D7EC4"/>
    <w:rsid w:val="008E0880"/>
    <w:rsid w:val="008E2CE3"/>
    <w:rsid w:val="008F59F1"/>
    <w:rsid w:val="009031CA"/>
    <w:rsid w:val="00905881"/>
    <w:rsid w:val="009130F4"/>
    <w:rsid w:val="00913290"/>
    <w:rsid w:val="00924B5F"/>
    <w:rsid w:val="00925641"/>
    <w:rsid w:val="009259E7"/>
    <w:rsid w:val="009263F0"/>
    <w:rsid w:val="00926708"/>
    <w:rsid w:val="0093095D"/>
    <w:rsid w:val="0093556B"/>
    <w:rsid w:val="00941657"/>
    <w:rsid w:val="00941F27"/>
    <w:rsid w:val="009436CB"/>
    <w:rsid w:val="00947006"/>
    <w:rsid w:val="009501EB"/>
    <w:rsid w:val="0095468E"/>
    <w:rsid w:val="00973AFE"/>
    <w:rsid w:val="009801D6"/>
    <w:rsid w:val="009856C2"/>
    <w:rsid w:val="009859CC"/>
    <w:rsid w:val="009919FC"/>
    <w:rsid w:val="00991FC2"/>
    <w:rsid w:val="00993EF5"/>
    <w:rsid w:val="00997755"/>
    <w:rsid w:val="009A0DFB"/>
    <w:rsid w:val="009A1065"/>
    <w:rsid w:val="009A1C2F"/>
    <w:rsid w:val="009B0A0A"/>
    <w:rsid w:val="009B358E"/>
    <w:rsid w:val="009B4C44"/>
    <w:rsid w:val="009B5F64"/>
    <w:rsid w:val="009C1ED2"/>
    <w:rsid w:val="009C3C9A"/>
    <w:rsid w:val="009C4826"/>
    <w:rsid w:val="009C59AA"/>
    <w:rsid w:val="009C655E"/>
    <w:rsid w:val="009C7638"/>
    <w:rsid w:val="009C7709"/>
    <w:rsid w:val="009C7C23"/>
    <w:rsid w:val="009D28AE"/>
    <w:rsid w:val="009D6B3C"/>
    <w:rsid w:val="009E0B8B"/>
    <w:rsid w:val="009E13D4"/>
    <w:rsid w:val="009E20A2"/>
    <w:rsid w:val="009E3C07"/>
    <w:rsid w:val="009E3F4D"/>
    <w:rsid w:val="009E40D7"/>
    <w:rsid w:val="009F48E5"/>
    <w:rsid w:val="00A11005"/>
    <w:rsid w:val="00A134B2"/>
    <w:rsid w:val="00A147CD"/>
    <w:rsid w:val="00A14ED4"/>
    <w:rsid w:val="00A22262"/>
    <w:rsid w:val="00A24784"/>
    <w:rsid w:val="00A25AD1"/>
    <w:rsid w:val="00A25F69"/>
    <w:rsid w:val="00A2750B"/>
    <w:rsid w:val="00A3410A"/>
    <w:rsid w:val="00A3567E"/>
    <w:rsid w:val="00A3721A"/>
    <w:rsid w:val="00A40680"/>
    <w:rsid w:val="00A40AB9"/>
    <w:rsid w:val="00A426BF"/>
    <w:rsid w:val="00A433FB"/>
    <w:rsid w:val="00A440A7"/>
    <w:rsid w:val="00A45F16"/>
    <w:rsid w:val="00A52315"/>
    <w:rsid w:val="00A60D9D"/>
    <w:rsid w:val="00A60E2C"/>
    <w:rsid w:val="00A62B4D"/>
    <w:rsid w:val="00A62B83"/>
    <w:rsid w:val="00A72D53"/>
    <w:rsid w:val="00A77730"/>
    <w:rsid w:val="00A778A4"/>
    <w:rsid w:val="00A77A47"/>
    <w:rsid w:val="00A81018"/>
    <w:rsid w:val="00A8340E"/>
    <w:rsid w:val="00A877D5"/>
    <w:rsid w:val="00A904DB"/>
    <w:rsid w:val="00AA1810"/>
    <w:rsid w:val="00AA6861"/>
    <w:rsid w:val="00AB2E74"/>
    <w:rsid w:val="00AB75D0"/>
    <w:rsid w:val="00AC02BA"/>
    <w:rsid w:val="00AC1392"/>
    <w:rsid w:val="00AC2F70"/>
    <w:rsid w:val="00AC380E"/>
    <w:rsid w:val="00AC628C"/>
    <w:rsid w:val="00AC6856"/>
    <w:rsid w:val="00AD1F82"/>
    <w:rsid w:val="00AD43F5"/>
    <w:rsid w:val="00AD4592"/>
    <w:rsid w:val="00AE09B2"/>
    <w:rsid w:val="00AE0BBD"/>
    <w:rsid w:val="00AE2AEE"/>
    <w:rsid w:val="00AF0080"/>
    <w:rsid w:val="00AF4777"/>
    <w:rsid w:val="00AF7730"/>
    <w:rsid w:val="00B03F52"/>
    <w:rsid w:val="00B0493E"/>
    <w:rsid w:val="00B05001"/>
    <w:rsid w:val="00B115C4"/>
    <w:rsid w:val="00B12301"/>
    <w:rsid w:val="00B14F78"/>
    <w:rsid w:val="00B15EFB"/>
    <w:rsid w:val="00B16403"/>
    <w:rsid w:val="00B17083"/>
    <w:rsid w:val="00B3438C"/>
    <w:rsid w:val="00B34CA0"/>
    <w:rsid w:val="00B36F98"/>
    <w:rsid w:val="00B426A1"/>
    <w:rsid w:val="00B43487"/>
    <w:rsid w:val="00B506C5"/>
    <w:rsid w:val="00B536F9"/>
    <w:rsid w:val="00B54B4C"/>
    <w:rsid w:val="00B56B51"/>
    <w:rsid w:val="00B57131"/>
    <w:rsid w:val="00B5773F"/>
    <w:rsid w:val="00B60469"/>
    <w:rsid w:val="00B65632"/>
    <w:rsid w:val="00B73527"/>
    <w:rsid w:val="00B81295"/>
    <w:rsid w:val="00B83666"/>
    <w:rsid w:val="00B905BB"/>
    <w:rsid w:val="00B90A4F"/>
    <w:rsid w:val="00B91FAE"/>
    <w:rsid w:val="00B926C3"/>
    <w:rsid w:val="00B9685D"/>
    <w:rsid w:val="00BA20BA"/>
    <w:rsid w:val="00BA453C"/>
    <w:rsid w:val="00BA56CC"/>
    <w:rsid w:val="00BA75F4"/>
    <w:rsid w:val="00BB04AA"/>
    <w:rsid w:val="00BB087A"/>
    <w:rsid w:val="00BB26A6"/>
    <w:rsid w:val="00BB3D37"/>
    <w:rsid w:val="00BC2E93"/>
    <w:rsid w:val="00BC4C5E"/>
    <w:rsid w:val="00BC7CF2"/>
    <w:rsid w:val="00BD647C"/>
    <w:rsid w:val="00BD76E6"/>
    <w:rsid w:val="00BE289B"/>
    <w:rsid w:val="00BE3850"/>
    <w:rsid w:val="00BE565D"/>
    <w:rsid w:val="00BF0A9E"/>
    <w:rsid w:val="00BF14BE"/>
    <w:rsid w:val="00BF27B7"/>
    <w:rsid w:val="00BF3EAF"/>
    <w:rsid w:val="00C035BA"/>
    <w:rsid w:val="00C03C03"/>
    <w:rsid w:val="00C05614"/>
    <w:rsid w:val="00C159F1"/>
    <w:rsid w:val="00C20932"/>
    <w:rsid w:val="00C52865"/>
    <w:rsid w:val="00C624F5"/>
    <w:rsid w:val="00C63D73"/>
    <w:rsid w:val="00C6718B"/>
    <w:rsid w:val="00C713C5"/>
    <w:rsid w:val="00C738C7"/>
    <w:rsid w:val="00C778F0"/>
    <w:rsid w:val="00C80514"/>
    <w:rsid w:val="00C827D3"/>
    <w:rsid w:val="00C83B1D"/>
    <w:rsid w:val="00C87130"/>
    <w:rsid w:val="00C8749D"/>
    <w:rsid w:val="00C91C21"/>
    <w:rsid w:val="00C93505"/>
    <w:rsid w:val="00C9399E"/>
    <w:rsid w:val="00CA008B"/>
    <w:rsid w:val="00CA4DE6"/>
    <w:rsid w:val="00CA6E50"/>
    <w:rsid w:val="00CA6F9B"/>
    <w:rsid w:val="00CA7401"/>
    <w:rsid w:val="00CB0FBC"/>
    <w:rsid w:val="00CB3275"/>
    <w:rsid w:val="00CB4B3C"/>
    <w:rsid w:val="00CB5AA9"/>
    <w:rsid w:val="00CB5AC6"/>
    <w:rsid w:val="00CC03F5"/>
    <w:rsid w:val="00CC0ACD"/>
    <w:rsid w:val="00CC0F41"/>
    <w:rsid w:val="00CC3884"/>
    <w:rsid w:val="00CC56B4"/>
    <w:rsid w:val="00CC70D7"/>
    <w:rsid w:val="00CD1FE4"/>
    <w:rsid w:val="00CE13E3"/>
    <w:rsid w:val="00CE1A78"/>
    <w:rsid w:val="00CE65ED"/>
    <w:rsid w:val="00CF0F30"/>
    <w:rsid w:val="00CF17DB"/>
    <w:rsid w:val="00CF1C4B"/>
    <w:rsid w:val="00CF344D"/>
    <w:rsid w:val="00CF4DE7"/>
    <w:rsid w:val="00CF66D0"/>
    <w:rsid w:val="00CF6B9A"/>
    <w:rsid w:val="00D01F9C"/>
    <w:rsid w:val="00D028DB"/>
    <w:rsid w:val="00D02C6B"/>
    <w:rsid w:val="00D0411B"/>
    <w:rsid w:val="00D043D9"/>
    <w:rsid w:val="00D04AFA"/>
    <w:rsid w:val="00D054D8"/>
    <w:rsid w:val="00D06CF9"/>
    <w:rsid w:val="00D10451"/>
    <w:rsid w:val="00D10B9B"/>
    <w:rsid w:val="00D12B30"/>
    <w:rsid w:val="00D13714"/>
    <w:rsid w:val="00D13DE5"/>
    <w:rsid w:val="00D20C0E"/>
    <w:rsid w:val="00D246B2"/>
    <w:rsid w:val="00D30222"/>
    <w:rsid w:val="00D344F0"/>
    <w:rsid w:val="00D4290F"/>
    <w:rsid w:val="00D4300C"/>
    <w:rsid w:val="00D44FC6"/>
    <w:rsid w:val="00D47F0C"/>
    <w:rsid w:val="00D51B68"/>
    <w:rsid w:val="00D537C5"/>
    <w:rsid w:val="00D54587"/>
    <w:rsid w:val="00D56962"/>
    <w:rsid w:val="00D638E5"/>
    <w:rsid w:val="00D673A3"/>
    <w:rsid w:val="00D72C1F"/>
    <w:rsid w:val="00D73AFD"/>
    <w:rsid w:val="00D8169A"/>
    <w:rsid w:val="00D834E6"/>
    <w:rsid w:val="00D84037"/>
    <w:rsid w:val="00D94486"/>
    <w:rsid w:val="00DA0777"/>
    <w:rsid w:val="00DA4AE3"/>
    <w:rsid w:val="00DB1DA4"/>
    <w:rsid w:val="00DB234E"/>
    <w:rsid w:val="00DB28DD"/>
    <w:rsid w:val="00DB3EB0"/>
    <w:rsid w:val="00DB3F02"/>
    <w:rsid w:val="00DB5ACF"/>
    <w:rsid w:val="00DC1C8B"/>
    <w:rsid w:val="00DD035B"/>
    <w:rsid w:val="00DD50D4"/>
    <w:rsid w:val="00DE666F"/>
    <w:rsid w:val="00DE6E3E"/>
    <w:rsid w:val="00DF0C31"/>
    <w:rsid w:val="00DF0EC8"/>
    <w:rsid w:val="00DF24E5"/>
    <w:rsid w:val="00DF29A7"/>
    <w:rsid w:val="00DF5E0C"/>
    <w:rsid w:val="00E07288"/>
    <w:rsid w:val="00E1067E"/>
    <w:rsid w:val="00E121EA"/>
    <w:rsid w:val="00E23679"/>
    <w:rsid w:val="00E37DD4"/>
    <w:rsid w:val="00E41813"/>
    <w:rsid w:val="00E42EE0"/>
    <w:rsid w:val="00E4504E"/>
    <w:rsid w:val="00E520B1"/>
    <w:rsid w:val="00E53DF2"/>
    <w:rsid w:val="00E569E1"/>
    <w:rsid w:val="00E60448"/>
    <w:rsid w:val="00E61B28"/>
    <w:rsid w:val="00E63AF2"/>
    <w:rsid w:val="00E65F8A"/>
    <w:rsid w:val="00E671AD"/>
    <w:rsid w:val="00E679F6"/>
    <w:rsid w:val="00E71DBF"/>
    <w:rsid w:val="00E72754"/>
    <w:rsid w:val="00E72A65"/>
    <w:rsid w:val="00E72F92"/>
    <w:rsid w:val="00E75D78"/>
    <w:rsid w:val="00E761C5"/>
    <w:rsid w:val="00E76616"/>
    <w:rsid w:val="00E77320"/>
    <w:rsid w:val="00E822FA"/>
    <w:rsid w:val="00E82B23"/>
    <w:rsid w:val="00E83917"/>
    <w:rsid w:val="00E858F0"/>
    <w:rsid w:val="00E95DD5"/>
    <w:rsid w:val="00E971D4"/>
    <w:rsid w:val="00EA7868"/>
    <w:rsid w:val="00EB11FF"/>
    <w:rsid w:val="00EB2EE8"/>
    <w:rsid w:val="00EB5B9E"/>
    <w:rsid w:val="00EB5C5B"/>
    <w:rsid w:val="00ED55FB"/>
    <w:rsid w:val="00EE3079"/>
    <w:rsid w:val="00EE3940"/>
    <w:rsid w:val="00EE5222"/>
    <w:rsid w:val="00EF5DA2"/>
    <w:rsid w:val="00EF60CC"/>
    <w:rsid w:val="00EF767F"/>
    <w:rsid w:val="00F04EF4"/>
    <w:rsid w:val="00F053C9"/>
    <w:rsid w:val="00F0551D"/>
    <w:rsid w:val="00F05BE7"/>
    <w:rsid w:val="00F1182F"/>
    <w:rsid w:val="00F131AD"/>
    <w:rsid w:val="00F17F66"/>
    <w:rsid w:val="00F267BC"/>
    <w:rsid w:val="00F27FD2"/>
    <w:rsid w:val="00F34C14"/>
    <w:rsid w:val="00F4020D"/>
    <w:rsid w:val="00F402F5"/>
    <w:rsid w:val="00F43888"/>
    <w:rsid w:val="00F55ABC"/>
    <w:rsid w:val="00F632D8"/>
    <w:rsid w:val="00F63A7C"/>
    <w:rsid w:val="00F65343"/>
    <w:rsid w:val="00F70034"/>
    <w:rsid w:val="00F70140"/>
    <w:rsid w:val="00F834E3"/>
    <w:rsid w:val="00F8352F"/>
    <w:rsid w:val="00F86573"/>
    <w:rsid w:val="00F871DA"/>
    <w:rsid w:val="00F95DA5"/>
    <w:rsid w:val="00F9693D"/>
    <w:rsid w:val="00F972DA"/>
    <w:rsid w:val="00FA2760"/>
    <w:rsid w:val="00FA5ABB"/>
    <w:rsid w:val="00FB417C"/>
    <w:rsid w:val="00FC170E"/>
    <w:rsid w:val="00FC1BCC"/>
    <w:rsid w:val="00FC2408"/>
    <w:rsid w:val="00FC247E"/>
    <w:rsid w:val="00FC3D36"/>
    <w:rsid w:val="00FC6697"/>
    <w:rsid w:val="00FC7AE0"/>
    <w:rsid w:val="00FD0316"/>
    <w:rsid w:val="00FD1FD4"/>
    <w:rsid w:val="00FD362A"/>
    <w:rsid w:val="00FD4566"/>
    <w:rsid w:val="00FD5FD5"/>
    <w:rsid w:val="00FE00D8"/>
    <w:rsid w:val="00FE1C09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CEF97E18-E140-44FB-8C6D-F7A9A5A2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A42"/>
    <w:pPr>
      <w:jc w:val="both"/>
    </w:pPr>
    <w:rPr>
      <w:rFonts w:ascii="Alstom" w:hAnsi="Alstom"/>
      <w:sz w:val="24"/>
    </w:rPr>
  </w:style>
  <w:style w:type="paragraph" w:styleId="Nagwek1">
    <w:name w:val="heading 1"/>
    <w:basedOn w:val="Normalny"/>
    <w:next w:val="Normalny"/>
    <w:qFormat/>
    <w:rsid w:val="008A3A42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A3A42"/>
    <w:pPr>
      <w:keepNext/>
      <w:spacing w:before="60" w:after="240"/>
      <w:outlineLvl w:val="1"/>
    </w:pPr>
    <w:rPr>
      <w:rFonts w:cs="Arial"/>
      <w:bCs/>
      <w:iCs/>
      <w:sz w:val="28"/>
      <w:szCs w:val="28"/>
    </w:rPr>
  </w:style>
  <w:style w:type="paragraph" w:styleId="Nagwek3">
    <w:name w:val="heading 3"/>
    <w:basedOn w:val="Nagwek2"/>
    <w:next w:val="Normalny"/>
    <w:qFormat/>
    <w:rsid w:val="008A3A42"/>
    <w:pPr>
      <w:spacing w:before="240" w:after="0"/>
      <w:outlineLvl w:val="2"/>
    </w:pPr>
    <w:rPr>
      <w:bCs w:val="0"/>
    </w:rPr>
  </w:style>
  <w:style w:type="paragraph" w:styleId="Nagwek4">
    <w:name w:val="heading 4"/>
    <w:basedOn w:val="Normalny"/>
    <w:next w:val="Normalny"/>
    <w:qFormat/>
    <w:rsid w:val="008A3A42"/>
    <w:pPr>
      <w:keepNext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semiHidden/>
    <w:rsid w:val="008A3A42"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pistreci2">
    <w:name w:val="toc 2"/>
    <w:basedOn w:val="Normalny"/>
    <w:next w:val="Normalny"/>
    <w:autoRedefine/>
    <w:semiHidden/>
    <w:rsid w:val="008A3A42"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customStyle="1" w:styleId="Titre2">
    <w:name w:val="Titre2"/>
    <w:basedOn w:val="Normalny"/>
    <w:next w:val="Normalny"/>
    <w:autoRedefine/>
    <w:rsid w:val="008A3A42"/>
    <w:pPr>
      <w:pageBreakBefore/>
      <w:pBdr>
        <w:bottom w:val="single" w:sz="4" w:space="1" w:color="auto"/>
      </w:pBdr>
      <w:spacing w:before="120" w:after="120"/>
      <w:jc w:val="center"/>
      <w:outlineLvl w:val="0"/>
    </w:pPr>
    <w:rPr>
      <w:b/>
      <w:sz w:val="36"/>
      <w:szCs w:val="36"/>
    </w:rPr>
  </w:style>
  <w:style w:type="paragraph" w:customStyle="1" w:styleId="Tritre3">
    <w:name w:val="Tritre3"/>
    <w:basedOn w:val="Normalny"/>
    <w:next w:val="Normalny"/>
    <w:autoRedefine/>
    <w:rsid w:val="008A3A42"/>
    <w:pPr>
      <w:spacing w:before="120" w:after="120"/>
      <w:outlineLvl w:val="1"/>
    </w:pPr>
    <w:rPr>
      <w:b/>
      <w:sz w:val="28"/>
    </w:rPr>
  </w:style>
  <w:style w:type="paragraph" w:customStyle="1" w:styleId="courierNew">
    <w:name w:val="courierNew"/>
    <w:basedOn w:val="Normalny"/>
    <w:autoRedefine/>
    <w:rsid w:val="008A3A42"/>
  </w:style>
  <w:style w:type="paragraph" w:customStyle="1" w:styleId="Titre3">
    <w:name w:val="Titre3"/>
    <w:basedOn w:val="Normalny"/>
    <w:next w:val="Normalny"/>
    <w:autoRedefine/>
    <w:rsid w:val="008A3A42"/>
    <w:pPr>
      <w:numPr>
        <w:numId w:val="10"/>
      </w:numPr>
      <w:spacing w:before="120" w:after="120"/>
      <w:outlineLvl w:val="1"/>
    </w:pPr>
    <w:rPr>
      <w:b/>
      <w:sz w:val="28"/>
    </w:rPr>
  </w:style>
  <w:style w:type="paragraph" w:customStyle="1" w:styleId="liste1">
    <w:name w:val="liste1"/>
    <w:basedOn w:val="Normalny"/>
    <w:next w:val="Normalny"/>
    <w:autoRedefine/>
    <w:rsid w:val="008A3A42"/>
    <w:pPr>
      <w:spacing w:after="60"/>
    </w:pPr>
  </w:style>
  <w:style w:type="character" w:styleId="UyteHipercze">
    <w:name w:val="FollowedHyperlink"/>
    <w:semiHidden/>
    <w:rsid w:val="008A3A42"/>
    <w:rPr>
      <w:color w:val="FF6600"/>
      <w:u w:val="single"/>
    </w:rPr>
  </w:style>
  <w:style w:type="paragraph" w:customStyle="1" w:styleId="Pieddepage1">
    <w:name w:val="Pied de page1"/>
    <w:rsid w:val="008A3A42"/>
    <w:pPr>
      <w:jc w:val="both"/>
    </w:pPr>
    <w:rPr>
      <w:rFonts w:ascii="Alstom" w:hAnsi="Alstom"/>
      <w:spacing w:val="-2"/>
      <w:sz w:val="14"/>
      <w:szCs w:val="10"/>
    </w:rPr>
  </w:style>
  <w:style w:type="paragraph" w:customStyle="1" w:styleId="Heading">
    <w:name w:val="Heading"/>
    <w:aliases w:val="Chapeau"/>
    <w:basedOn w:val="Normalny"/>
    <w:rsid w:val="008A3A42"/>
    <w:pPr>
      <w:spacing w:after="120"/>
      <w:jc w:val="center"/>
    </w:pPr>
    <w:rPr>
      <w:b/>
    </w:rPr>
  </w:style>
  <w:style w:type="paragraph" w:styleId="Stopka">
    <w:name w:val="footer"/>
    <w:basedOn w:val="Normalny"/>
    <w:semiHidden/>
    <w:rsid w:val="008A3A42"/>
    <w:pPr>
      <w:tabs>
        <w:tab w:val="center" w:pos="4536"/>
        <w:tab w:val="right" w:pos="9072"/>
      </w:tabs>
    </w:pPr>
    <w:rPr>
      <w:sz w:val="14"/>
    </w:rPr>
  </w:style>
  <w:style w:type="paragraph" w:customStyle="1" w:styleId="Jump">
    <w:name w:val="Jump"/>
    <w:basedOn w:val="Normalny"/>
    <w:next w:val="Normalny"/>
    <w:rsid w:val="008A3A42"/>
    <w:rPr>
      <w:bCs/>
      <w:sz w:val="2"/>
    </w:rPr>
  </w:style>
  <w:style w:type="paragraph" w:customStyle="1" w:styleId="DocTitle">
    <w:name w:val="DocTitle"/>
    <w:basedOn w:val="Normalny"/>
    <w:rsid w:val="008A3A42"/>
    <w:pPr>
      <w:jc w:val="left"/>
    </w:pPr>
    <w:rPr>
      <w:color w:val="FFFFFF"/>
      <w:spacing w:val="2"/>
      <w:sz w:val="52"/>
      <w:szCs w:val="28"/>
    </w:rPr>
  </w:style>
  <w:style w:type="character" w:styleId="Hipercze">
    <w:name w:val="Hyperlink"/>
    <w:semiHidden/>
    <w:rsid w:val="008A3A42"/>
    <w:rPr>
      <w:color w:val="0000FF"/>
      <w:u w:val="single"/>
    </w:rPr>
  </w:style>
  <w:style w:type="paragraph" w:styleId="Nagwek">
    <w:name w:val="header"/>
    <w:basedOn w:val="Normalny"/>
    <w:semiHidden/>
    <w:rsid w:val="008A3A42"/>
    <w:pPr>
      <w:tabs>
        <w:tab w:val="center" w:pos="4536"/>
        <w:tab w:val="right" w:pos="9072"/>
      </w:tabs>
    </w:pPr>
    <w:rPr>
      <w:color w:val="FFFFFF"/>
      <w:sz w:val="2"/>
    </w:rPr>
  </w:style>
  <w:style w:type="paragraph" w:styleId="Tytu">
    <w:name w:val="Title"/>
    <w:basedOn w:val="Normalny"/>
    <w:qFormat/>
    <w:rsid w:val="008A3A42"/>
    <w:pPr>
      <w:spacing w:after="120"/>
      <w:jc w:val="center"/>
      <w:outlineLvl w:val="0"/>
    </w:pPr>
    <w:rPr>
      <w:rFonts w:cs="Arial"/>
      <w:b/>
      <w:bCs/>
      <w:caps/>
      <w:sz w:val="32"/>
      <w:szCs w:val="32"/>
    </w:rPr>
  </w:style>
  <w:style w:type="paragraph" w:customStyle="1" w:styleId="Footer1">
    <w:name w:val="Footer1"/>
    <w:basedOn w:val="Normalny"/>
    <w:rsid w:val="008A3A42"/>
    <w:pPr>
      <w:spacing w:line="200" w:lineRule="exact"/>
      <w:ind w:right="170"/>
      <w:jc w:val="right"/>
    </w:pPr>
    <w:rPr>
      <w:caps/>
      <w:szCs w:val="16"/>
    </w:rPr>
  </w:style>
  <w:style w:type="paragraph" w:styleId="Mapadokumentu">
    <w:name w:val="Document Map"/>
    <w:basedOn w:val="Normalny"/>
    <w:semiHidden/>
    <w:rsid w:val="008A3A42"/>
    <w:pPr>
      <w:shd w:val="clear" w:color="auto" w:fill="000080"/>
    </w:pPr>
    <w:rPr>
      <w:rFonts w:ascii="Tahoma" w:hAnsi="Tahoma" w:cs="Tahoma"/>
      <w:sz w:val="20"/>
    </w:rPr>
  </w:style>
  <w:style w:type="paragraph" w:styleId="Data">
    <w:name w:val="Date"/>
    <w:basedOn w:val="Normalny"/>
    <w:next w:val="Normalny"/>
    <w:semiHidden/>
    <w:rsid w:val="008A3A42"/>
    <w:pPr>
      <w:jc w:val="right"/>
    </w:pPr>
  </w:style>
  <w:style w:type="paragraph" w:styleId="NormalnyWeb">
    <w:name w:val="Normal (Web)"/>
    <w:basedOn w:val="Normalny"/>
    <w:uiPriority w:val="99"/>
    <w:rsid w:val="008A3A42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Tekstpodstawowy3">
    <w:name w:val="Body Text 3"/>
    <w:basedOn w:val="Normalny"/>
    <w:semiHidden/>
    <w:rsid w:val="008A3A42"/>
    <w:pPr>
      <w:jc w:val="left"/>
    </w:pPr>
    <w:rPr>
      <w:sz w:val="22"/>
      <w:szCs w:val="24"/>
    </w:rPr>
  </w:style>
  <w:style w:type="paragraph" w:styleId="Tekstpodstawowy">
    <w:name w:val="Body Text"/>
    <w:basedOn w:val="Normalny"/>
    <w:link w:val="TekstpodstawowyZnak"/>
    <w:semiHidden/>
    <w:rsid w:val="008A3A42"/>
    <w:rPr>
      <w:i/>
      <w:iCs/>
      <w:sz w:val="22"/>
      <w:szCs w:val="24"/>
    </w:rPr>
  </w:style>
  <w:style w:type="paragraph" w:customStyle="1" w:styleId="Textedebulles1">
    <w:name w:val="Texte de bulles1"/>
    <w:basedOn w:val="Normalny"/>
    <w:rsid w:val="008A3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8A3A42"/>
    <w:rPr>
      <w:rFonts w:ascii="Tahoma" w:hAnsi="Tahoma" w:cs="Tahoma"/>
      <w:sz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EE0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EE0"/>
    <w:rPr>
      <w:rFonts w:ascii="Lucida Grande" w:hAnsi="Lucida Grand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517D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7D6F"/>
    <w:rPr>
      <w:rFonts w:ascii="Alstom" w:hAnsi="Alstom"/>
      <w:i/>
      <w:iCs/>
      <w:sz w:val="22"/>
      <w:szCs w:val="24"/>
      <w:lang w:val="pl-PL"/>
    </w:rPr>
  </w:style>
  <w:style w:type="character" w:styleId="Odwoaniedokomentarza">
    <w:name w:val="annotation reference"/>
    <w:uiPriority w:val="99"/>
    <w:semiHidden/>
    <w:unhideWhenUsed/>
    <w:rsid w:val="008A3A42"/>
    <w:rPr>
      <w:sz w:val="16"/>
      <w:szCs w:val="16"/>
    </w:rPr>
  </w:style>
  <w:style w:type="paragraph" w:styleId="Tekstkomentarza">
    <w:name w:val="annotation text"/>
    <w:link w:val="TekstkomentarzaZnak"/>
    <w:uiPriority w:val="99"/>
    <w:semiHidden/>
    <w:unhideWhenUsed/>
    <w:rsid w:val="008A3A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001"/>
    <w:rPr>
      <w:rFonts w:ascii="Alstom" w:hAnsi="Alstom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001"/>
    <w:rPr>
      <w:rFonts w:ascii="Alstom" w:hAnsi="Alstom"/>
      <w:b/>
      <w:bCs/>
      <w:lang w:val="pl-PL"/>
    </w:rPr>
  </w:style>
  <w:style w:type="character" w:styleId="Uwydatnienie">
    <w:name w:val="Emphasis"/>
    <w:basedOn w:val="Domylnaczcionkaakapitu"/>
    <w:uiPriority w:val="20"/>
    <w:qFormat/>
    <w:rsid w:val="006C4273"/>
    <w:rPr>
      <w:i/>
      <w:iCs/>
    </w:rPr>
  </w:style>
  <w:style w:type="character" w:customStyle="1" w:styleId="apple-converted-space">
    <w:name w:val="apple-converted-space"/>
    <w:basedOn w:val="Domylnaczcionkaakapitu"/>
    <w:rsid w:val="006C42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0EC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EC6"/>
    <w:rPr>
      <w:rFonts w:ascii="Alstom" w:hAnsi="Alstom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0E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EC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0EC6"/>
    <w:rPr>
      <w:rFonts w:ascii="Alstom" w:hAnsi="Alstom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0D0EC6"/>
    <w:rPr>
      <w:vertAlign w:val="superscript"/>
    </w:rPr>
  </w:style>
  <w:style w:type="character" w:customStyle="1" w:styleId="tw4winMark">
    <w:name w:val="tw4winMark"/>
    <w:uiPriority w:val="99"/>
    <w:rsid w:val="008652ED"/>
    <w:rPr>
      <w:rFonts w:ascii="Courier New" w:hAnsi="Courier New"/>
      <w:vanish/>
      <w:color w:val="800080"/>
      <w:vertAlign w:val="subscript"/>
    </w:rPr>
  </w:style>
  <w:style w:type="paragraph" w:customStyle="1" w:styleId="Default">
    <w:name w:val="Default"/>
    <w:link w:val="DefaultCar"/>
    <w:rsid w:val="00E4504E"/>
    <w:pPr>
      <w:autoSpaceDE w:val="0"/>
      <w:autoSpaceDN w:val="0"/>
      <w:adjustRightInd w:val="0"/>
    </w:pPr>
    <w:rPr>
      <w:rFonts w:ascii="Alstom" w:eastAsiaTheme="minorHAnsi" w:hAnsi="Alstom" w:cs="Alstom"/>
      <w:color w:val="000000"/>
      <w:sz w:val="24"/>
      <w:szCs w:val="24"/>
      <w:lang w:eastAsia="en-US"/>
    </w:rPr>
  </w:style>
  <w:style w:type="character" w:customStyle="1" w:styleId="DefaultCar">
    <w:name w:val="Default Car"/>
    <w:basedOn w:val="Domylnaczcionkaakapitu"/>
    <w:link w:val="Default"/>
    <w:rsid w:val="00E4504E"/>
    <w:rPr>
      <w:rFonts w:ascii="Alstom" w:eastAsiaTheme="minorHAnsi" w:hAnsi="Alstom" w:cs="Alstom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591F87"/>
    <w:rPr>
      <w:b/>
      <w:bCs/>
    </w:rPr>
  </w:style>
  <w:style w:type="paragraph" w:customStyle="1" w:styleId="TableHeading">
    <w:name w:val="Table Heading"/>
    <w:basedOn w:val="Normalny"/>
    <w:rsid w:val="00E65F8A"/>
    <w:pPr>
      <w:suppressLineNumbers/>
      <w:suppressAutoHyphens/>
      <w:jc w:val="center"/>
    </w:pPr>
    <w:rPr>
      <w:rFonts w:eastAsia="SimSun" w:cs="Alstom"/>
      <w:b/>
      <w:bCs/>
      <w:szCs w:val="24"/>
      <w:lang w:eastAsia="ar-SA"/>
    </w:rPr>
  </w:style>
  <w:style w:type="paragraph" w:styleId="Poprawka">
    <w:name w:val="Revision"/>
    <w:hidden/>
    <w:uiPriority w:val="99"/>
    <w:semiHidden/>
    <w:rsid w:val="000C03E1"/>
    <w:rPr>
      <w:rFonts w:ascii="Alstom" w:hAnsi="Alstom"/>
      <w:sz w:val="24"/>
    </w:rPr>
  </w:style>
  <w:style w:type="character" w:customStyle="1" w:styleId="Mentionnonrsolue1">
    <w:name w:val="Mention non résolue1"/>
    <w:basedOn w:val="Domylnaczcionkaakapitu"/>
    <w:uiPriority w:val="99"/>
    <w:semiHidden/>
    <w:unhideWhenUsed/>
    <w:rsid w:val="00E520B1"/>
    <w:rPr>
      <w:color w:val="808080"/>
      <w:shd w:val="clear" w:color="auto" w:fill="E6E6E6"/>
    </w:rPr>
  </w:style>
  <w:style w:type="character" w:customStyle="1" w:styleId="Mentionnonrsolue2">
    <w:name w:val="Mention non résolue2"/>
    <w:basedOn w:val="Domylnaczcionkaakapitu"/>
    <w:uiPriority w:val="99"/>
    <w:semiHidden/>
    <w:unhideWhenUsed/>
    <w:rsid w:val="007F36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.trabuc@contrus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ubert\Desktop\Template-Communiqu&#233;%20pres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39B48-1A16-4485-9147-3CCFFDDF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Template-Communiqué presse</Template>
  <TotalTime>1</TotalTime>
  <Pages>2</Pages>
  <Words>796</Words>
  <Characters>4782</Characters>
  <Application>Microsoft Office Word</Application>
  <DocSecurity>4</DocSecurity>
  <Lines>39</Lines>
  <Paragraphs>11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&lt;Month&gt; 2007</vt:lpstr>
      <vt:lpstr>&lt;Month&gt; 2007</vt:lpstr>
      <vt:lpstr>&lt;Month&gt; 2007</vt:lpstr>
      <vt:lpstr>&lt;Month&gt; 2007</vt:lpstr>
      <vt:lpstr>&lt;Month&gt; 2007</vt:lpstr>
    </vt:vector>
  </TitlesOfParts>
  <Company>ALSTOM</Company>
  <LinksUpToDate>false</LinksUpToDate>
  <CharactersWithSpaces>5567</CharactersWithSpaces>
  <SharedDoc>false</SharedDoc>
  <HLinks>
    <vt:vector size="18" baseType="variant">
      <vt:variant>
        <vt:i4>1441917</vt:i4>
      </vt:variant>
      <vt:variant>
        <vt:i4>6</vt:i4>
      </vt:variant>
      <vt:variant>
        <vt:i4>0</vt:i4>
      </vt:variant>
      <vt:variant>
        <vt:i4>5</vt:i4>
      </vt:variant>
      <vt:variant>
        <vt:lpwstr>mailto:melanie.schillinger@translohr.com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mailto:justine.rohee@transport.alstom.com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mailto:linda.huguet@transport.alstom.com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&lt;Month&gt; 2007</dc:title>
  <dc:creator>Côté Prod 1;Cristiano Saito</dc:creator>
  <cp:keywords>Tramway;VLT Carioca</cp:keywords>
  <cp:lastModifiedBy>Magdalena Karniewska</cp:lastModifiedBy>
  <cp:revision>2</cp:revision>
  <cp:lastPrinted>2018-09-13T08:33:00Z</cp:lastPrinted>
  <dcterms:created xsi:type="dcterms:W3CDTF">2018-09-26T13:43:00Z</dcterms:created>
  <dcterms:modified xsi:type="dcterms:W3CDTF">2018-09-26T13:43:00Z</dcterms:modified>
</cp:coreProperties>
</file>