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DAC46" w14:textId="265F7076" w:rsidR="00731CD3" w:rsidRPr="00873CD6" w:rsidRDefault="00AB589D" w:rsidP="00873CD6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73CD6">
        <w:rPr>
          <w:rFonts w:asciiTheme="minorHAnsi" w:hAnsiTheme="minorHAnsi" w:cstheme="minorHAnsi"/>
          <w:sz w:val="22"/>
          <w:szCs w:val="22"/>
        </w:rPr>
        <w:t>Warszawa</w:t>
      </w:r>
      <w:r w:rsidR="005B0476" w:rsidRPr="00873CD6">
        <w:rPr>
          <w:rFonts w:asciiTheme="minorHAnsi" w:hAnsiTheme="minorHAnsi" w:cstheme="minorHAnsi"/>
          <w:sz w:val="22"/>
          <w:szCs w:val="22"/>
        </w:rPr>
        <w:t>/Brześć Kujawski</w:t>
      </w:r>
      <w:r w:rsidRPr="00873CD6">
        <w:rPr>
          <w:rFonts w:asciiTheme="minorHAnsi" w:hAnsiTheme="minorHAnsi" w:cstheme="minorHAnsi"/>
          <w:sz w:val="22"/>
          <w:szCs w:val="22"/>
        </w:rPr>
        <w:t>,</w:t>
      </w:r>
      <w:r w:rsidR="004838F7">
        <w:rPr>
          <w:rFonts w:asciiTheme="minorHAnsi" w:hAnsiTheme="minorHAnsi" w:cstheme="minorHAnsi"/>
          <w:sz w:val="22"/>
          <w:szCs w:val="22"/>
        </w:rPr>
        <w:t xml:space="preserve"> 18.10.2018</w:t>
      </w:r>
      <w:bookmarkStart w:id="0" w:name="_GoBack"/>
      <w:bookmarkEnd w:id="0"/>
      <w:r w:rsidRPr="00873CD6">
        <w:rPr>
          <w:rFonts w:asciiTheme="minorHAnsi" w:hAnsiTheme="minorHAnsi" w:cstheme="minorHAnsi"/>
          <w:sz w:val="22"/>
          <w:szCs w:val="22"/>
        </w:rPr>
        <w:t xml:space="preserve"> </w:t>
      </w:r>
      <w:r w:rsidR="00731CD3" w:rsidRPr="00873CD6">
        <w:rPr>
          <w:rFonts w:asciiTheme="minorHAnsi" w:hAnsiTheme="minorHAnsi" w:cstheme="minorHAnsi"/>
          <w:sz w:val="22"/>
          <w:szCs w:val="22"/>
        </w:rPr>
        <w:t>r.</w:t>
      </w:r>
    </w:p>
    <w:p w14:paraId="1353708F" w14:textId="77777777" w:rsidR="00B35A4D" w:rsidRDefault="00B35A4D" w:rsidP="00B35A4D">
      <w:pPr>
        <w:pStyle w:val="Bezodstpw"/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14E2">
        <w:rPr>
          <w:rFonts w:asciiTheme="minorHAnsi" w:hAnsiTheme="minorHAnsi" w:cstheme="minorHAnsi"/>
          <w:b/>
          <w:sz w:val="24"/>
          <w:szCs w:val="24"/>
        </w:rPr>
        <w:t xml:space="preserve">Słomka ptysiowa z Brześcia Kujawskiego po raz kolejny na targach w Dubaju </w:t>
      </w:r>
    </w:p>
    <w:p w14:paraId="4BC72AE4" w14:textId="639F238E" w:rsidR="00794EBB" w:rsidRPr="006114E2" w:rsidRDefault="00794EBB" w:rsidP="00873CD6">
      <w:pPr>
        <w:pStyle w:val="Bezodstpw"/>
        <w:spacing w:before="120"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14E2">
        <w:rPr>
          <w:rFonts w:asciiTheme="minorHAnsi" w:hAnsiTheme="minorHAnsi" w:cstheme="minorHAnsi"/>
          <w:b/>
          <w:sz w:val="24"/>
          <w:szCs w:val="24"/>
        </w:rPr>
        <w:t xml:space="preserve">ZPC Brześć, producent słodyczy i przekąsek, takich jak słomka czy groszek ptysiowy, po raz kolejny zaprezentuje swoje wyroby na prestiżowych, międzynarodowych targach branżowych </w:t>
      </w:r>
      <w:proofErr w:type="spellStart"/>
      <w:r w:rsidRPr="006114E2">
        <w:rPr>
          <w:rFonts w:asciiTheme="minorHAnsi" w:hAnsiTheme="minorHAnsi" w:cstheme="minorHAnsi"/>
          <w:b/>
          <w:sz w:val="24"/>
          <w:szCs w:val="24"/>
        </w:rPr>
        <w:t>yummex</w:t>
      </w:r>
      <w:proofErr w:type="spellEnd"/>
      <w:r w:rsidRPr="006114E2">
        <w:rPr>
          <w:rFonts w:asciiTheme="minorHAnsi" w:hAnsiTheme="minorHAnsi" w:cstheme="minorHAnsi"/>
          <w:b/>
          <w:sz w:val="24"/>
          <w:szCs w:val="24"/>
        </w:rPr>
        <w:t xml:space="preserve"> Middle East w Dubaju. Podczas wydarzenia, które odbędzie się w dniach 30 października – 1 listopada </w:t>
      </w:r>
      <w:r w:rsidR="008B5E4B" w:rsidRPr="006114E2">
        <w:rPr>
          <w:rFonts w:asciiTheme="minorHAnsi" w:hAnsiTheme="minorHAnsi" w:cstheme="minorHAnsi"/>
          <w:b/>
          <w:sz w:val="24"/>
          <w:szCs w:val="24"/>
        </w:rPr>
        <w:t>firma będzie promować swoją markę eksportową.</w:t>
      </w:r>
    </w:p>
    <w:p w14:paraId="0265B01A" w14:textId="3454A5D9" w:rsidR="004838F7" w:rsidRDefault="004838F7" w:rsidP="004838F7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bookmarkStart w:id="1" w:name="_Hlk527619725"/>
      <w:r>
        <w:rPr>
          <w:rFonts w:asciiTheme="minorHAnsi" w:hAnsiTheme="minorHAnsi" w:cstheme="minorHAnsi"/>
        </w:rPr>
        <w:t>Targi to doskonała okazja do promocji oferty firmy, pozyskania nowych kontaktów handlowych oraz rozwijania relacji z dotychczasowymi kontrahentami, jak również do obserwacji trendów i nowości w branży. W 12. edycji międzynarodowych targów słodyczy i przekąsek w regionie MENA (</w:t>
      </w:r>
      <w:r>
        <w:rPr>
          <w:rFonts w:asciiTheme="minorHAnsi" w:hAnsiTheme="minorHAnsi" w:cstheme="minorHAnsi"/>
          <w:i/>
        </w:rPr>
        <w:t xml:space="preserve">ang. Middle East&amp; </w:t>
      </w:r>
      <w:proofErr w:type="spellStart"/>
      <w:r>
        <w:rPr>
          <w:rFonts w:asciiTheme="minorHAnsi" w:hAnsiTheme="minorHAnsi" w:cstheme="minorHAnsi"/>
          <w:i/>
        </w:rPr>
        <w:t>North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Africa</w:t>
      </w:r>
      <w:proofErr w:type="spellEnd"/>
      <w:r>
        <w:rPr>
          <w:rFonts w:asciiTheme="minorHAnsi" w:hAnsiTheme="minorHAnsi" w:cstheme="minorHAnsi"/>
        </w:rPr>
        <w:t xml:space="preserve">) udział weźmie ponad 330 wystawców z blisko 50 krajów. Wśród najważniejszych producentów słodyczy, przedstawicieli sieci handlowych oraz hurtowników nie zabraknie reprezentacji z Polski. Firma z Brześcia Kujawskiego podczas targów będzie promować swoją autorską markę eksportową Crispico, zaprezentowaną po raz pierwszy właśnie podczas targów </w:t>
      </w:r>
      <w:proofErr w:type="spellStart"/>
      <w:r>
        <w:rPr>
          <w:rFonts w:asciiTheme="minorHAnsi" w:hAnsiTheme="minorHAnsi" w:cstheme="minorHAnsi"/>
        </w:rPr>
        <w:t>yummex</w:t>
      </w:r>
      <w:proofErr w:type="spellEnd"/>
      <w:r>
        <w:rPr>
          <w:rFonts w:asciiTheme="minorHAnsi" w:hAnsiTheme="minorHAnsi" w:cstheme="minorHAnsi"/>
        </w:rPr>
        <w:t xml:space="preserve"> dwa lata temu. W tym roku </w:t>
      </w:r>
      <w:r>
        <w:rPr>
          <w:rFonts w:asciiTheme="minorHAnsi" w:hAnsiTheme="minorHAnsi" w:cstheme="minorHAnsi"/>
        </w:rPr>
        <w:t xml:space="preserve">firma zaprezentuje nowe opakowania swoich wyrobów o </w:t>
      </w:r>
      <w:r>
        <w:rPr>
          <w:rFonts w:asciiTheme="minorHAnsi" w:hAnsiTheme="minorHAnsi" w:cstheme="minorHAnsi"/>
        </w:rPr>
        <w:t>gramaturze 50 g. CRISPICO LITTLE SNACKS – SNACKS 2GO stworzone zostały na potrzeby klientów, którzy chcą mieć zawsze pod ręką przekąski na tzw. „jeden raz”.</w:t>
      </w:r>
    </w:p>
    <w:bookmarkEnd w:id="1"/>
    <w:p w14:paraId="3FB19D1F" w14:textId="2CE4A3BB" w:rsidR="00794EBB" w:rsidRPr="006114E2" w:rsidRDefault="008B5E4B" w:rsidP="00873CD6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6114E2">
        <w:rPr>
          <w:rFonts w:asciiTheme="minorHAnsi" w:hAnsiTheme="minorHAnsi" w:cstheme="minorHAnsi"/>
          <w:b/>
        </w:rPr>
        <w:t xml:space="preserve">Dobre, bo polskie </w:t>
      </w:r>
    </w:p>
    <w:p w14:paraId="28ACEADD" w14:textId="0949CCD1" w:rsidR="00873CD6" w:rsidRPr="006114E2" w:rsidRDefault="00873CD6" w:rsidP="00873CD6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114E2">
        <w:rPr>
          <w:rFonts w:asciiTheme="minorHAnsi" w:hAnsiTheme="minorHAnsi" w:cstheme="minorHAnsi"/>
        </w:rPr>
        <w:t xml:space="preserve">Zakład Produkcji Cukierniczej Brześć w swojej strategii rozwoju stawia na eksport. Właśnie dlatego od 2016 roku na zagranicznych wydarzeniach branżowych prezentuje swoje produkty pod brandem marki eksportowej. Podczas kolejnej wizyty na dubajskich targach rodzinna firma z Kujaw przedstawi swoje flagowe wyroby: słomkę ptysiową z cukrem, z cynamonem i nasionami oraz groszek ptysiowy. – </w:t>
      </w:r>
      <w:r w:rsidRPr="006114E2">
        <w:rPr>
          <w:rFonts w:asciiTheme="minorHAnsi" w:hAnsiTheme="minorHAnsi" w:cstheme="minorHAnsi"/>
          <w:i/>
        </w:rPr>
        <w:t xml:space="preserve">Chcemy dotrzeć do jak największej liczby zagranicznych odbiorców. W związku z tym obecność na różnorodnych targach branżowych to obowiązkowy punkt w naszym kalendarzu. Liczymy, że wizyta na targach </w:t>
      </w:r>
      <w:proofErr w:type="spellStart"/>
      <w:r w:rsidRPr="006114E2">
        <w:rPr>
          <w:rFonts w:asciiTheme="minorHAnsi" w:hAnsiTheme="minorHAnsi" w:cstheme="minorHAnsi"/>
          <w:i/>
        </w:rPr>
        <w:t>yummex</w:t>
      </w:r>
      <w:proofErr w:type="spellEnd"/>
      <w:r w:rsidRPr="006114E2">
        <w:rPr>
          <w:rFonts w:asciiTheme="minorHAnsi" w:hAnsiTheme="minorHAnsi" w:cstheme="minorHAnsi"/>
          <w:i/>
        </w:rPr>
        <w:t xml:space="preserve"> pozwoli nam na zbudowanie długotrwałych relacji z potencjalnymi, zagranicznymi partnerami – </w:t>
      </w:r>
      <w:r w:rsidRPr="006114E2">
        <w:rPr>
          <w:rFonts w:asciiTheme="minorHAnsi" w:hAnsiTheme="minorHAnsi" w:cstheme="minorHAnsi"/>
        </w:rPr>
        <w:t>komentuje Arkadiusz Drążek, dyrektor ds. handlowych w firmie Brześć.</w:t>
      </w:r>
    </w:p>
    <w:p w14:paraId="0CBAE081" w14:textId="0C2B31EC" w:rsidR="00873CD6" w:rsidRPr="006114E2" w:rsidRDefault="00873CD6" w:rsidP="00873CD6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114E2">
        <w:rPr>
          <w:rFonts w:asciiTheme="minorHAnsi" w:hAnsiTheme="minorHAnsi" w:cstheme="minorHAnsi"/>
        </w:rPr>
        <w:t>Produkty Brześcia obecnie dystrybuowane</w:t>
      </w:r>
      <w:r w:rsidR="00B04352" w:rsidRPr="006114E2">
        <w:rPr>
          <w:rFonts w:asciiTheme="minorHAnsi" w:hAnsiTheme="minorHAnsi" w:cstheme="minorHAnsi"/>
        </w:rPr>
        <w:t xml:space="preserve"> są</w:t>
      </w:r>
      <w:r w:rsidRPr="006114E2">
        <w:rPr>
          <w:rFonts w:asciiTheme="minorHAnsi" w:hAnsiTheme="minorHAnsi" w:cstheme="minorHAnsi"/>
        </w:rPr>
        <w:t xml:space="preserve"> na kilka kontynentów, trafiając w ten sposób do konsumentów m.in. w Stanach Zjednoczonych, Kanadzie, Chinach, Niemczech, Wielkiej Brytanii czy Rosji. W Polsce, słodycze i przekąski tej marki można nabyć w sieciach supermarketów i dyskontów, takich jak Biedronka, Lewiatan, </w:t>
      </w:r>
      <w:proofErr w:type="spellStart"/>
      <w:r w:rsidRPr="006114E2">
        <w:rPr>
          <w:rFonts w:asciiTheme="minorHAnsi" w:hAnsiTheme="minorHAnsi" w:cstheme="minorHAnsi"/>
        </w:rPr>
        <w:t>POLOMarket</w:t>
      </w:r>
      <w:proofErr w:type="spellEnd"/>
      <w:r w:rsidRPr="006114E2">
        <w:rPr>
          <w:rFonts w:asciiTheme="minorHAnsi" w:hAnsiTheme="minorHAnsi" w:cstheme="minorHAnsi"/>
        </w:rPr>
        <w:t xml:space="preserve">, </w:t>
      </w:r>
      <w:proofErr w:type="spellStart"/>
      <w:r w:rsidRPr="006114E2">
        <w:rPr>
          <w:rFonts w:asciiTheme="minorHAnsi" w:hAnsiTheme="minorHAnsi" w:cstheme="minorHAnsi"/>
        </w:rPr>
        <w:t>Intermarché</w:t>
      </w:r>
      <w:proofErr w:type="spellEnd"/>
      <w:r w:rsidRPr="006114E2">
        <w:rPr>
          <w:rFonts w:asciiTheme="minorHAnsi" w:hAnsiTheme="minorHAnsi" w:cstheme="minorHAnsi"/>
        </w:rPr>
        <w:t xml:space="preserve"> czy Dino, jak również w mniejszych sklepach osiedlowych i hurtowniach spożywczych na terenie całego kraju.</w:t>
      </w:r>
    </w:p>
    <w:p w14:paraId="081696C3" w14:textId="517EBE54" w:rsidR="00B04352" w:rsidRDefault="00B04352" w:rsidP="00873CD6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5875B0" w14:textId="77777777" w:rsidR="00F1485C" w:rsidRDefault="00F1485C" w:rsidP="00873CD6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76F9E6" w14:textId="77777777" w:rsidR="006114E2" w:rsidRPr="00873CD6" w:rsidRDefault="006114E2" w:rsidP="00873CD6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435B86" w14:textId="77777777" w:rsidR="00873CD6" w:rsidRPr="00873CD6" w:rsidRDefault="00873CD6" w:rsidP="00873CD6">
      <w:pPr>
        <w:spacing w:before="120" w:after="120" w:line="276" w:lineRule="auto"/>
        <w:rPr>
          <w:rFonts w:ascii="Calibri" w:hAnsi="Calibri"/>
          <w:b/>
          <w:sz w:val="22"/>
          <w:szCs w:val="22"/>
        </w:rPr>
      </w:pPr>
      <w:r w:rsidRPr="00873CD6">
        <w:rPr>
          <w:rFonts w:ascii="Calibri" w:hAnsi="Calibri"/>
          <w:b/>
          <w:sz w:val="22"/>
          <w:szCs w:val="22"/>
        </w:rPr>
        <w:lastRenderedPageBreak/>
        <w:t>O firmie</w:t>
      </w:r>
    </w:p>
    <w:p w14:paraId="4B1B1964" w14:textId="027EB1FC" w:rsidR="00873CD6" w:rsidRDefault="00873CD6" w:rsidP="00873CD6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873CD6">
        <w:rPr>
          <w:rFonts w:ascii="Calibri" w:hAnsi="Calibri"/>
          <w:sz w:val="22"/>
          <w:szCs w:val="22"/>
        </w:rPr>
        <w:t xml:space="preserve">Zakład Produkcji Cukierniczej Brześć istnieje od 1984 roku. Rodzinna firma z Brześcia Kujawskiego specjalizuje się w tradycyjnych, opartych na domowych recepturach wyrobach cukierniczych. </w:t>
      </w:r>
      <w:r w:rsidR="00F1485C">
        <w:rPr>
          <w:rFonts w:ascii="Calibri" w:hAnsi="Calibri"/>
          <w:sz w:val="22"/>
          <w:szCs w:val="22"/>
        </w:rPr>
        <w:t>Produkty</w:t>
      </w:r>
      <w:r w:rsidRPr="00873CD6">
        <w:rPr>
          <w:rFonts w:ascii="Calibri" w:hAnsi="Calibri"/>
          <w:sz w:val="22"/>
          <w:szCs w:val="22"/>
        </w:rPr>
        <w:t xml:space="preserve"> Brześcia regularnie pojawiają się w sieciach handlowych, takich jak Biedronka, Tesco, Dino, </w:t>
      </w:r>
      <w:proofErr w:type="spellStart"/>
      <w:r w:rsidRPr="00873CD6">
        <w:rPr>
          <w:rFonts w:ascii="Calibri" w:hAnsi="Calibri"/>
          <w:sz w:val="22"/>
          <w:szCs w:val="22"/>
        </w:rPr>
        <w:t>POLOmarket</w:t>
      </w:r>
      <w:proofErr w:type="spellEnd"/>
      <w:r w:rsidRPr="00873CD6">
        <w:rPr>
          <w:rFonts w:ascii="Calibri" w:hAnsi="Calibri"/>
          <w:sz w:val="22"/>
          <w:szCs w:val="22"/>
        </w:rPr>
        <w:t xml:space="preserve"> czy Lewiatan, jak również w mniejszych, prywatnych sklepach. Produkty Brześcia są </w:t>
      </w:r>
      <w:r w:rsidR="006114E2">
        <w:rPr>
          <w:rFonts w:ascii="Calibri" w:hAnsi="Calibri"/>
          <w:sz w:val="22"/>
          <w:szCs w:val="22"/>
        </w:rPr>
        <w:t>również</w:t>
      </w:r>
      <w:r w:rsidR="006114E2" w:rsidRPr="00873CD6">
        <w:rPr>
          <w:rFonts w:ascii="Calibri" w:hAnsi="Calibri"/>
          <w:sz w:val="22"/>
          <w:szCs w:val="22"/>
        </w:rPr>
        <w:t xml:space="preserve"> </w:t>
      </w:r>
      <w:r w:rsidRPr="00873CD6">
        <w:rPr>
          <w:rFonts w:ascii="Calibri" w:hAnsi="Calibri"/>
          <w:sz w:val="22"/>
          <w:szCs w:val="22"/>
        </w:rPr>
        <w:t>eksportowane m.in. do Stanów Zjednoczonych, Kanady, Niemiec, Wielkiej Brytanii, Rosji, Łotwy czy Estonii.</w:t>
      </w:r>
      <w:r w:rsidR="00B04352">
        <w:rPr>
          <w:rFonts w:ascii="Calibri" w:hAnsi="Calibri"/>
          <w:sz w:val="22"/>
          <w:szCs w:val="22"/>
        </w:rPr>
        <w:t xml:space="preserve"> Więcej informacji</w:t>
      </w:r>
      <w:r w:rsidR="006114E2">
        <w:rPr>
          <w:rFonts w:ascii="Calibri" w:hAnsi="Calibri"/>
          <w:sz w:val="22"/>
          <w:szCs w:val="22"/>
        </w:rPr>
        <w:t xml:space="preserve"> na temat firmy można znaleźć na stronie</w:t>
      </w:r>
      <w:r w:rsidR="00B04352">
        <w:rPr>
          <w:rFonts w:ascii="Calibri" w:hAnsi="Calibri"/>
          <w:sz w:val="22"/>
          <w:szCs w:val="22"/>
        </w:rPr>
        <w:t xml:space="preserve"> </w:t>
      </w:r>
      <w:hyperlink r:id="rId8" w:history="1">
        <w:r w:rsidR="009F3A9A" w:rsidRPr="00DB44F7">
          <w:rPr>
            <w:rStyle w:val="Hipercze"/>
            <w:rFonts w:ascii="Calibri" w:hAnsi="Calibri"/>
            <w:sz w:val="22"/>
            <w:szCs w:val="22"/>
          </w:rPr>
          <w:t>www.brzesc.pl</w:t>
        </w:r>
      </w:hyperlink>
    </w:p>
    <w:p w14:paraId="7E0423BF" w14:textId="77777777" w:rsidR="009F3A9A" w:rsidRPr="00873CD6" w:rsidRDefault="009F3A9A" w:rsidP="00873CD6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14:paraId="5A854622" w14:textId="4711F73B" w:rsidR="006114E2" w:rsidRPr="007B2DC7" w:rsidRDefault="006114E2" w:rsidP="006114E2">
      <w:pPr>
        <w:spacing w:before="120" w:after="120"/>
        <w:jc w:val="right"/>
        <w:rPr>
          <w:rFonts w:ascii="Calibri" w:hAnsi="Calibri"/>
          <w:lang w:val="en-US"/>
        </w:rPr>
      </w:pPr>
      <w:r w:rsidRPr="006114E2">
        <w:rPr>
          <w:rFonts w:ascii="Calibri" w:hAnsi="Calibri"/>
          <w:b/>
        </w:rPr>
        <w:t xml:space="preserve"> </w:t>
      </w:r>
      <w:r w:rsidRPr="007B2DC7">
        <w:rPr>
          <w:rFonts w:ascii="Calibri" w:hAnsi="Calibri"/>
          <w:b/>
        </w:rPr>
        <w:t>Kontakt dla mediów:</w:t>
      </w:r>
    </w:p>
    <w:p w14:paraId="45E06D01" w14:textId="77777777" w:rsidR="006114E2" w:rsidRPr="007B2DC7" w:rsidRDefault="006114E2" w:rsidP="006114E2">
      <w:pPr>
        <w:spacing w:before="120" w:after="120"/>
        <w:jc w:val="right"/>
        <w:rPr>
          <w:rFonts w:ascii="Calibri" w:hAnsi="Calibri"/>
          <w:lang w:val="en-US"/>
        </w:rPr>
      </w:pPr>
      <w:r w:rsidRPr="007B2DC7">
        <w:rPr>
          <w:rFonts w:ascii="Calibri" w:hAnsi="Calibri"/>
          <w:lang w:val="en-US"/>
        </w:rPr>
        <w:t>Joanna Walczak</w:t>
      </w:r>
    </w:p>
    <w:p w14:paraId="4DC2935B" w14:textId="77777777" w:rsidR="006114E2" w:rsidRPr="007B2DC7" w:rsidRDefault="006114E2" w:rsidP="006114E2">
      <w:pPr>
        <w:spacing w:before="120" w:after="120"/>
        <w:jc w:val="right"/>
        <w:rPr>
          <w:rFonts w:ascii="Calibri" w:hAnsi="Calibri"/>
          <w:lang w:val="en-US"/>
        </w:rPr>
      </w:pPr>
      <w:proofErr w:type="spellStart"/>
      <w:r w:rsidRPr="007B2DC7">
        <w:rPr>
          <w:rFonts w:ascii="Calibri" w:hAnsi="Calibri"/>
          <w:lang w:val="en-US"/>
        </w:rPr>
        <w:t>Kom</w:t>
      </w:r>
      <w:proofErr w:type="spellEnd"/>
      <w:r w:rsidRPr="007B2DC7">
        <w:rPr>
          <w:rFonts w:ascii="Calibri" w:hAnsi="Calibri"/>
          <w:lang w:val="en-US"/>
        </w:rPr>
        <w:t>.: + 48 796 996 272</w:t>
      </w:r>
    </w:p>
    <w:p w14:paraId="3C9BFBA7" w14:textId="77777777" w:rsidR="006114E2" w:rsidRPr="007B2DC7" w:rsidRDefault="006114E2" w:rsidP="006114E2">
      <w:pPr>
        <w:spacing w:before="120" w:after="120"/>
        <w:jc w:val="right"/>
        <w:rPr>
          <w:rFonts w:ascii="Calibri" w:hAnsi="Calibri"/>
          <w:lang w:val="en-US"/>
        </w:rPr>
      </w:pPr>
      <w:r w:rsidRPr="007B2DC7">
        <w:rPr>
          <w:rFonts w:ascii="Calibri" w:hAnsi="Calibri"/>
          <w:lang w:val="en-US"/>
        </w:rPr>
        <w:t>E-mail: joanna.walczak@goodonepr.pl</w:t>
      </w:r>
    </w:p>
    <w:p w14:paraId="4F18C112" w14:textId="0EA7B3BA" w:rsidR="00833B57" w:rsidRPr="00E54163" w:rsidRDefault="00B04352" w:rsidP="00E5416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33B57" w:rsidRPr="00E54163" w:rsidSect="00C43A29">
      <w:headerReference w:type="default" r:id="rId9"/>
      <w:footerReference w:type="default" r:id="rId10"/>
      <w:pgSz w:w="11906" w:h="16838" w:code="9"/>
      <w:pgMar w:top="1417" w:right="1417" w:bottom="709" w:left="1417" w:header="0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47D62" w14:textId="77777777" w:rsidR="0095311C" w:rsidRDefault="0095311C" w:rsidP="00BD3DA7">
      <w:r>
        <w:separator/>
      </w:r>
    </w:p>
  </w:endnote>
  <w:endnote w:type="continuationSeparator" w:id="0">
    <w:p w14:paraId="4F35ACCB" w14:textId="77777777" w:rsidR="0095311C" w:rsidRDefault="0095311C" w:rsidP="00B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39DF" w14:textId="3DE9FBBA" w:rsidR="0021024F" w:rsidRPr="00382FBB" w:rsidRDefault="0021024F" w:rsidP="00382FBB">
    <w:pPr>
      <w:jc w:val="both"/>
      <w:rPr>
        <w:rFonts w:asciiTheme="minorHAnsi" w:hAnsiTheme="minorHAnsi"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F774A" w14:textId="77777777" w:rsidR="0095311C" w:rsidRDefault="0095311C" w:rsidP="00BD3DA7">
      <w:r>
        <w:separator/>
      </w:r>
    </w:p>
  </w:footnote>
  <w:footnote w:type="continuationSeparator" w:id="0">
    <w:p w14:paraId="2476660F" w14:textId="77777777" w:rsidR="0095311C" w:rsidRDefault="0095311C" w:rsidP="00BD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4FEE" w14:textId="77777777" w:rsidR="0021024F" w:rsidRDefault="0021024F" w:rsidP="00BD3DA7">
    <w:pPr>
      <w:pBdr>
        <w:bottom w:val="single" w:sz="18" w:space="1" w:color="3E1500"/>
      </w:pBdr>
      <w:tabs>
        <w:tab w:val="left" w:pos="5790"/>
      </w:tabs>
      <w:ind w:left="-900"/>
      <w:rPr>
        <w:b/>
        <w:bCs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34AC05" wp14:editId="06B7FCA2">
              <wp:simplePos x="0" y="0"/>
              <wp:positionH relativeFrom="column">
                <wp:posOffset>-566420</wp:posOffset>
              </wp:positionH>
              <wp:positionV relativeFrom="paragraph">
                <wp:posOffset>228600</wp:posOffset>
              </wp:positionV>
              <wp:extent cx="3790950" cy="13144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D55F9" w14:textId="77777777" w:rsidR="0021024F" w:rsidRPr="008B6ED5" w:rsidRDefault="0021024F" w:rsidP="00BD3DA7">
                          <w:pPr>
                            <w:pStyle w:val="Nagwek1"/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"Brześć" Sp.</w:t>
                          </w:r>
                          <w:r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J. ZPC</w:t>
                          </w:r>
                        </w:p>
                        <w:p w14:paraId="47E7F1E6" w14:textId="77777777" w:rsidR="0021024F" w:rsidRPr="008B6ED5" w:rsidRDefault="0021024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  <w:t>ul. Konarskiego 19</w:t>
                          </w:r>
                        </w:p>
                        <w:p w14:paraId="2837CDC8" w14:textId="77777777" w:rsidR="0021024F" w:rsidRPr="00951C18" w:rsidRDefault="0021024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951C18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 054 252 19 69</w:t>
                          </w:r>
                        </w:p>
                        <w:p w14:paraId="7FDE2F05" w14:textId="77777777" w:rsidR="0021024F" w:rsidRPr="008B6ED5" w:rsidRDefault="0021024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fax 054 252 27 31</w:t>
                          </w:r>
                        </w:p>
                        <w:p w14:paraId="09BEC9F5" w14:textId="77777777" w:rsidR="0021024F" w:rsidRPr="008B6ED5" w:rsidRDefault="0021024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tel.+48 666 279</w:t>
                          </w: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 xml:space="preserve"> 372</w:t>
                          </w:r>
                        </w:p>
                        <w:p w14:paraId="77566849" w14:textId="77777777" w:rsidR="0021024F" w:rsidRPr="008B6ED5" w:rsidRDefault="0021024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NIP 888-000-51-80</w:t>
                          </w:r>
                        </w:p>
                        <w:p w14:paraId="48EB9FC5" w14:textId="77777777" w:rsidR="0021024F" w:rsidRPr="008B6ED5" w:rsidRDefault="0021024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www.brzesc.pl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4A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pt;margin-top:18pt;width:298.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3zNQIAADoEAAAOAAAAZHJzL2Uyb0RvYy54bWysU8mO2zAMvRfoPwi6J17GWWzEGUwSpCgw&#10;XYCZfoAiywtqi6qkxJ4W8++l5CRN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" stroked="f">
              <v:textbox>
                <w:txbxContent>
                  <w:p w14:paraId="0E4D55F9" w14:textId="77777777" w:rsidR="0021024F" w:rsidRPr="008B6ED5" w:rsidRDefault="0021024F" w:rsidP="00BD3DA7">
                    <w:pPr>
                      <w:pStyle w:val="Nagwek1"/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"Brześć" Sp.</w:t>
                    </w:r>
                    <w:r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J. ZPC</w:t>
                    </w:r>
                  </w:p>
                  <w:p w14:paraId="47E7F1E6" w14:textId="77777777" w:rsidR="0021024F" w:rsidRPr="008B6ED5" w:rsidRDefault="0021024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  <w:t>ul. Konarskiego 19</w:t>
                    </w:r>
                  </w:p>
                  <w:p w14:paraId="2837CDC8" w14:textId="77777777" w:rsidR="0021024F" w:rsidRPr="00951C18" w:rsidRDefault="0021024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951C18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 054 252 19 69</w:t>
                    </w:r>
                  </w:p>
                  <w:p w14:paraId="7FDE2F05" w14:textId="77777777" w:rsidR="0021024F" w:rsidRPr="008B6ED5" w:rsidRDefault="0021024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fax 054 252 27 31</w:t>
                    </w:r>
                  </w:p>
                  <w:p w14:paraId="09BEC9F5" w14:textId="77777777" w:rsidR="0021024F" w:rsidRPr="008B6ED5" w:rsidRDefault="0021024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tel.+48 666 279</w:t>
                    </w: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 xml:space="preserve"> 372</w:t>
                    </w:r>
                  </w:p>
                  <w:p w14:paraId="77566849" w14:textId="77777777" w:rsidR="0021024F" w:rsidRPr="008B6ED5" w:rsidRDefault="0021024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NIP 888-000-51-80</w:t>
                    </w:r>
                  </w:p>
                  <w:p w14:paraId="48EB9FC5" w14:textId="77777777" w:rsidR="0021024F" w:rsidRPr="008B6ED5" w:rsidRDefault="0021024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www.brzesc.pl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470C97" w14:textId="77777777" w:rsidR="0021024F" w:rsidRPr="00B7455A" w:rsidRDefault="0021024F" w:rsidP="00B7455A">
    <w:pPr>
      <w:spacing w:before="120" w:after="120"/>
      <w:ind w:right="23"/>
      <w:jc w:val="right"/>
    </w:pPr>
    <w:r>
      <w:rPr>
        <w:noProof/>
        <w:lang w:val="en-US"/>
      </w:rPr>
      <w:drawing>
        <wp:inline distT="0" distB="0" distL="0" distR="0" wp14:anchorId="5B638AE6" wp14:editId="14D46E4D">
          <wp:extent cx="1247775" cy="1247775"/>
          <wp:effectExtent l="0" t="0" r="9525" b="9525"/>
          <wp:docPr id="11" name="Obraz 11" descr="NOWE LOGO BRZE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BRZEŚ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</w:p>
  <w:p w14:paraId="21BAE05D" w14:textId="77777777" w:rsidR="0021024F" w:rsidRPr="00BD3DA7" w:rsidRDefault="0021024F" w:rsidP="00BD3DA7">
    <w:pPr>
      <w:pBdr>
        <w:top w:val="single" w:sz="18" w:space="1" w:color="3A0000"/>
      </w:pBdr>
      <w:ind w:left="-900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6EEB"/>
    <w:multiLevelType w:val="hybridMultilevel"/>
    <w:tmpl w:val="E302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3F4B"/>
    <w:multiLevelType w:val="multilevel"/>
    <w:tmpl w:val="2B2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A4AAF"/>
    <w:multiLevelType w:val="hybridMultilevel"/>
    <w:tmpl w:val="2B0816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D61BF"/>
    <w:multiLevelType w:val="multilevel"/>
    <w:tmpl w:val="57A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A13885"/>
    <w:multiLevelType w:val="multilevel"/>
    <w:tmpl w:val="1C1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007A2E"/>
    <w:multiLevelType w:val="hybridMultilevel"/>
    <w:tmpl w:val="628E6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5427D"/>
    <w:multiLevelType w:val="hybridMultilevel"/>
    <w:tmpl w:val="8DE87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6649F"/>
    <w:multiLevelType w:val="hybridMultilevel"/>
    <w:tmpl w:val="FDFAE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C16D5"/>
    <w:multiLevelType w:val="hybridMultilevel"/>
    <w:tmpl w:val="4582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16262"/>
    <w:multiLevelType w:val="hybridMultilevel"/>
    <w:tmpl w:val="6D20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056CCC"/>
    <w:multiLevelType w:val="hybridMultilevel"/>
    <w:tmpl w:val="217E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022E20"/>
    <w:multiLevelType w:val="multilevel"/>
    <w:tmpl w:val="5A8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774B17"/>
    <w:multiLevelType w:val="multilevel"/>
    <w:tmpl w:val="E38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D2"/>
    <w:rsid w:val="00000ABA"/>
    <w:rsid w:val="000034CC"/>
    <w:rsid w:val="000058F4"/>
    <w:rsid w:val="00016C1B"/>
    <w:rsid w:val="00017914"/>
    <w:rsid w:val="00017F31"/>
    <w:rsid w:val="00021D55"/>
    <w:rsid w:val="00026604"/>
    <w:rsid w:val="0003152F"/>
    <w:rsid w:val="00034A0E"/>
    <w:rsid w:val="00036C95"/>
    <w:rsid w:val="000416E3"/>
    <w:rsid w:val="00045C27"/>
    <w:rsid w:val="000500D3"/>
    <w:rsid w:val="00054AD2"/>
    <w:rsid w:val="00056A8B"/>
    <w:rsid w:val="00064EBF"/>
    <w:rsid w:val="00070232"/>
    <w:rsid w:val="000711C0"/>
    <w:rsid w:val="000712F5"/>
    <w:rsid w:val="00071CDD"/>
    <w:rsid w:val="000772EB"/>
    <w:rsid w:val="00081A6D"/>
    <w:rsid w:val="0008300C"/>
    <w:rsid w:val="000834E0"/>
    <w:rsid w:val="00084136"/>
    <w:rsid w:val="000859A7"/>
    <w:rsid w:val="00091A89"/>
    <w:rsid w:val="000949DB"/>
    <w:rsid w:val="00095062"/>
    <w:rsid w:val="000A2EA5"/>
    <w:rsid w:val="000B35A0"/>
    <w:rsid w:val="000B64B0"/>
    <w:rsid w:val="000C6672"/>
    <w:rsid w:val="000C7303"/>
    <w:rsid w:val="000D7DD2"/>
    <w:rsid w:val="000E6F20"/>
    <w:rsid w:val="000E743F"/>
    <w:rsid w:val="000E7701"/>
    <w:rsid w:val="000F0F01"/>
    <w:rsid w:val="000F722D"/>
    <w:rsid w:val="001019D6"/>
    <w:rsid w:val="00101CC2"/>
    <w:rsid w:val="001023CF"/>
    <w:rsid w:val="00104FCA"/>
    <w:rsid w:val="001102D9"/>
    <w:rsid w:val="00117054"/>
    <w:rsid w:val="001218E9"/>
    <w:rsid w:val="00124907"/>
    <w:rsid w:val="00124ED8"/>
    <w:rsid w:val="001300A1"/>
    <w:rsid w:val="00131007"/>
    <w:rsid w:val="00135B91"/>
    <w:rsid w:val="00155CFA"/>
    <w:rsid w:val="00161F56"/>
    <w:rsid w:val="0017182C"/>
    <w:rsid w:val="00177416"/>
    <w:rsid w:val="0018043C"/>
    <w:rsid w:val="001818A3"/>
    <w:rsid w:val="00183F80"/>
    <w:rsid w:val="00184A03"/>
    <w:rsid w:val="00186E7A"/>
    <w:rsid w:val="00196940"/>
    <w:rsid w:val="00197059"/>
    <w:rsid w:val="001A1629"/>
    <w:rsid w:val="001A665C"/>
    <w:rsid w:val="001D3EF9"/>
    <w:rsid w:val="001D7DF1"/>
    <w:rsid w:val="001E0015"/>
    <w:rsid w:val="001E01A4"/>
    <w:rsid w:val="001F0452"/>
    <w:rsid w:val="001F6B3A"/>
    <w:rsid w:val="002005C4"/>
    <w:rsid w:val="00200A06"/>
    <w:rsid w:val="0020402A"/>
    <w:rsid w:val="0021024F"/>
    <w:rsid w:val="0021146F"/>
    <w:rsid w:val="002116B2"/>
    <w:rsid w:val="00211B09"/>
    <w:rsid w:val="00212721"/>
    <w:rsid w:val="002150C0"/>
    <w:rsid w:val="00220DAB"/>
    <w:rsid w:val="0022267B"/>
    <w:rsid w:val="00224B06"/>
    <w:rsid w:val="00225B35"/>
    <w:rsid w:val="00231060"/>
    <w:rsid w:val="0023191E"/>
    <w:rsid w:val="0023408A"/>
    <w:rsid w:val="002341E5"/>
    <w:rsid w:val="00243BA1"/>
    <w:rsid w:val="0024480C"/>
    <w:rsid w:val="00244982"/>
    <w:rsid w:val="00247ADB"/>
    <w:rsid w:val="00252FB7"/>
    <w:rsid w:val="002539B9"/>
    <w:rsid w:val="00265C83"/>
    <w:rsid w:val="00271450"/>
    <w:rsid w:val="002721B7"/>
    <w:rsid w:val="0028481F"/>
    <w:rsid w:val="0028607E"/>
    <w:rsid w:val="00291150"/>
    <w:rsid w:val="0029181A"/>
    <w:rsid w:val="00291A3D"/>
    <w:rsid w:val="0029595F"/>
    <w:rsid w:val="002A2941"/>
    <w:rsid w:val="002A5292"/>
    <w:rsid w:val="002A5E7D"/>
    <w:rsid w:val="002B523C"/>
    <w:rsid w:val="002B6CF2"/>
    <w:rsid w:val="002B7D90"/>
    <w:rsid w:val="002C01C6"/>
    <w:rsid w:val="002C26E4"/>
    <w:rsid w:val="002C55F2"/>
    <w:rsid w:val="002C6133"/>
    <w:rsid w:val="002C728A"/>
    <w:rsid w:val="002D0BCD"/>
    <w:rsid w:val="002D2924"/>
    <w:rsid w:val="002D47E4"/>
    <w:rsid w:val="002E051D"/>
    <w:rsid w:val="002E1D0F"/>
    <w:rsid w:val="002E4CBA"/>
    <w:rsid w:val="002E61AB"/>
    <w:rsid w:val="002E7A31"/>
    <w:rsid w:val="002F285E"/>
    <w:rsid w:val="003001D1"/>
    <w:rsid w:val="0030037E"/>
    <w:rsid w:val="00304391"/>
    <w:rsid w:val="00305F43"/>
    <w:rsid w:val="003069B6"/>
    <w:rsid w:val="00313F66"/>
    <w:rsid w:val="00317DC9"/>
    <w:rsid w:val="00320DB1"/>
    <w:rsid w:val="003235A5"/>
    <w:rsid w:val="003260BD"/>
    <w:rsid w:val="003271FD"/>
    <w:rsid w:val="00330C11"/>
    <w:rsid w:val="003342E9"/>
    <w:rsid w:val="0034103E"/>
    <w:rsid w:val="003442F0"/>
    <w:rsid w:val="003450AF"/>
    <w:rsid w:val="003459FF"/>
    <w:rsid w:val="003504CB"/>
    <w:rsid w:val="00350730"/>
    <w:rsid w:val="00351368"/>
    <w:rsid w:val="00353282"/>
    <w:rsid w:val="0035458D"/>
    <w:rsid w:val="00354900"/>
    <w:rsid w:val="00357286"/>
    <w:rsid w:val="0036083D"/>
    <w:rsid w:val="00370D06"/>
    <w:rsid w:val="00374650"/>
    <w:rsid w:val="00375970"/>
    <w:rsid w:val="003775AE"/>
    <w:rsid w:val="003812AF"/>
    <w:rsid w:val="00382FBB"/>
    <w:rsid w:val="0039689D"/>
    <w:rsid w:val="00396FAF"/>
    <w:rsid w:val="003A0A99"/>
    <w:rsid w:val="003A3368"/>
    <w:rsid w:val="003A6AAC"/>
    <w:rsid w:val="003B0234"/>
    <w:rsid w:val="003B0DEF"/>
    <w:rsid w:val="003B3D77"/>
    <w:rsid w:val="003B73E1"/>
    <w:rsid w:val="003B7FAF"/>
    <w:rsid w:val="003C411A"/>
    <w:rsid w:val="003D142A"/>
    <w:rsid w:val="003D28A5"/>
    <w:rsid w:val="003E06A2"/>
    <w:rsid w:val="003E0AE8"/>
    <w:rsid w:val="003E2682"/>
    <w:rsid w:val="003E2A70"/>
    <w:rsid w:val="003E4A5A"/>
    <w:rsid w:val="003E7AB5"/>
    <w:rsid w:val="003F65CA"/>
    <w:rsid w:val="00400C4E"/>
    <w:rsid w:val="00400DB3"/>
    <w:rsid w:val="00401995"/>
    <w:rsid w:val="0040272C"/>
    <w:rsid w:val="00405F66"/>
    <w:rsid w:val="004060B1"/>
    <w:rsid w:val="0041013F"/>
    <w:rsid w:val="00412D71"/>
    <w:rsid w:val="00414F59"/>
    <w:rsid w:val="004208B8"/>
    <w:rsid w:val="0042222A"/>
    <w:rsid w:val="00424160"/>
    <w:rsid w:val="004310E4"/>
    <w:rsid w:val="004328F8"/>
    <w:rsid w:val="00436E39"/>
    <w:rsid w:val="00436F82"/>
    <w:rsid w:val="00440920"/>
    <w:rsid w:val="00442A1F"/>
    <w:rsid w:val="0044564C"/>
    <w:rsid w:val="00445A17"/>
    <w:rsid w:val="00447C46"/>
    <w:rsid w:val="00452243"/>
    <w:rsid w:val="00453091"/>
    <w:rsid w:val="004531C1"/>
    <w:rsid w:val="0046072E"/>
    <w:rsid w:val="00460C58"/>
    <w:rsid w:val="00460E77"/>
    <w:rsid w:val="00480709"/>
    <w:rsid w:val="004819F3"/>
    <w:rsid w:val="004838F7"/>
    <w:rsid w:val="0049000D"/>
    <w:rsid w:val="0049197B"/>
    <w:rsid w:val="004949A0"/>
    <w:rsid w:val="004A2343"/>
    <w:rsid w:val="004A34F2"/>
    <w:rsid w:val="004A441A"/>
    <w:rsid w:val="004B0CC8"/>
    <w:rsid w:val="004B1555"/>
    <w:rsid w:val="004B5B91"/>
    <w:rsid w:val="004B60AA"/>
    <w:rsid w:val="004B65CA"/>
    <w:rsid w:val="004B74DF"/>
    <w:rsid w:val="004C032F"/>
    <w:rsid w:val="004C4E2B"/>
    <w:rsid w:val="004D1D1C"/>
    <w:rsid w:val="004D6431"/>
    <w:rsid w:val="004E0A06"/>
    <w:rsid w:val="004E7F18"/>
    <w:rsid w:val="004F0EC3"/>
    <w:rsid w:val="004F2ACE"/>
    <w:rsid w:val="00501885"/>
    <w:rsid w:val="0051148F"/>
    <w:rsid w:val="00513C02"/>
    <w:rsid w:val="00515167"/>
    <w:rsid w:val="0051521F"/>
    <w:rsid w:val="00517D41"/>
    <w:rsid w:val="0052040F"/>
    <w:rsid w:val="00522B86"/>
    <w:rsid w:val="00527ABE"/>
    <w:rsid w:val="00530C68"/>
    <w:rsid w:val="00537034"/>
    <w:rsid w:val="005401F9"/>
    <w:rsid w:val="00542CBB"/>
    <w:rsid w:val="0054500A"/>
    <w:rsid w:val="00545CC3"/>
    <w:rsid w:val="005569D2"/>
    <w:rsid w:val="00560FB1"/>
    <w:rsid w:val="005613D5"/>
    <w:rsid w:val="00561F26"/>
    <w:rsid w:val="005627DF"/>
    <w:rsid w:val="005650E1"/>
    <w:rsid w:val="00565CD3"/>
    <w:rsid w:val="00567F13"/>
    <w:rsid w:val="005704CE"/>
    <w:rsid w:val="00574084"/>
    <w:rsid w:val="005765CA"/>
    <w:rsid w:val="0057663D"/>
    <w:rsid w:val="0057700B"/>
    <w:rsid w:val="00577E57"/>
    <w:rsid w:val="0058043A"/>
    <w:rsid w:val="00580FCD"/>
    <w:rsid w:val="00586D19"/>
    <w:rsid w:val="00591F19"/>
    <w:rsid w:val="00597E55"/>
    <w:rsid w:val="005A20D8"/>
    <w:rsid w:val="005A4607"/>
    <w:rsid w:val="005A4BEE"/>
    <w:rsid w:val="005A4FC4"/>
    <w:rsid w:val="005B0476"/>
    <w:rsid w:val="005B22FD"/>
    <w:rsid w:val="005B3B9B"/>
    <w:rsid w:val="005B7C51"/>
    <w:rsid w:val="005C0197"/>
    <w:rsid w:val="005C2646"/>
    <w:rsid w:val="005C69CA"/>
    <w:rsid w:val="005D1AE9"/>
    <w:rsid w:val="005D2ACB"/>
    <w:rsid w:val="005D4497"/>
    <w:rsid w:val="005D4F87"/>
    <w:rsid w:val="005E1ED0"/>
    <w:rsid w:val="005E6DFA"/>
    <w:rsid w:val="005E7BC6"/>
    <w:rsid w:val="005F75CF"/>
    <w:rsid w:val="006110F9"/>
    <w:rsid w:val="006114E2"/>
    <w:rsid w:val="0061291C"/>
    <w:rsid w:val="00617453"/>
    <w:rsid w:val="0061780B"/>
    <w:rsid w:val="00622187"/>
    <w:rsid w:val="0062364F"/>
    <w:rsid w:val="00623BEE"/>
    <w:rsid w:val="0063330F"/>
    <w:rsid w:val="00634451"/>
    <w:rsid w:val="00635DF0"/>
    <w:rsid w:val="0064082F"/>
    <w:rsid w:val="0065174F"/>
    <w:rsid w:val="00655686"/>
    <w:rsid w:val="00661B1C"/>
    <w:rsid w:val="00663B51"/>
    <w:rsid w:val="006678E7"/>
    <w:rsid w:val="00667959"/>
    <w:rsid w:val="0067015F"/>
    <w:rsid w:val="00670AA9"/>
    <w:rsid w:val="00681FBF"/>
    <w:rsid w:val="00693B3E"/>
    <w:rsid w:val="006A0A06"/>
    <w:rsid w:val="006A1295"/>
    <w:rsid w:val="006A5FC0"/>
    <w:rsid w:val="006B0AD0"/>
    <w:rsid w:val="006B1A0B"/>
    <w:rsid w:val="006B6F98"/>
    <w:rsid w:val="006C1D2C"/>
    <w:rsid w:val="006C4987"/>
    <w:rsid w:val="006C4DD0"/>
    <w:rsid w:val="006C7468"/>
    <w:rsid w:val="006D0E31"/>
    <w:rsid w:val="006D1747"/>
    <w:rsid w:val="006D1CBE"/>
    <w:rsid w:val="006D5140"/>
    <w:rsid w:val="006D5475"/>
    <w:rsid w:val="006D7E5E"/>
    <w:rsid w:val="006E1134"/>
    <w:rsid w:val="006E31B5"/>
    <w:rsid w:val="006E53AE"/>
    <w:rsid w:val="006F0536"/>
    <w:rsid w:val="006F1C48"/>
    <w:rsid w:val="006F4615"/>
    <w:rsid w:val="006F5270"/>
    <w:rsid w:val="006F741B"/>
    <w:rsid w:val="00705E9F"/>
    <w:rsid w:val="007139B4"/>
    <w:rsid w:val="007154EF"/>
    <w:rsid w:val="00731559"/>
    <w:rsid w:val="007317B0"/>
    <w:rsid w:val="00731CD3"/>
    <w:rsid w:val="007349FB"/>
    <w:rsid w:val="007405CB"/>
    <w:rsid w:val="00744ACA"/>
    <w:rsid w:val="007558CD"/>
    <w:rsid w:val="00757DBD"/>
    <w:rsid w:val="00762086"/>
    <w:rsid w:val="007633D5"/>
    <w:rsid w:val="00765377"/>
    <w:rsid w:val="007662F3"/>
    <w:rsid w:val="007735F3"/>
    <w:rsid w:val="00776002"/>
    <w:rsid w:val="00777FA0"/>
    <w:rsid w:val="00781795"/>
    <w:rsid w:val="007852B9"/>
    <w:rsid w:val="00787762"/>
    <w:rsid w:val="00794EBB"/>
    <w:rsid w:val="00795870"/>
    <w:rsid w:val="007A1AE8"/>
    <w:rsid w:val="007A261D"/>
    <w:rsid w:val="007A3EA7"/>
    <w:rsid w:val="007A63E4"/>
    <w:rsid w:val="007B0648"/>
    <w:rsid w:val="007B249C"/>
    <w:rsid w:val="007B66C9"/>
    <w:rsid w:val="007C0A6F"/>
    <w:rsid w:val="007C0F24"/>
    <w:rsid w:val="007C2489"/>
    <w:rsid w:val="007C3EA6"/>
    <w:rsid w:val="007C4C7F"/>
    <w:rsid w:val="007D0BB2"/>
    <w:rsid w:val="007D7B5A"/>
    <w:rsid w:val="007E3CAA"/>
    <w:rsid w:val="007E69D3"/>
    <w:rsid w:val="007F4663"/>
    <w:rsid w:val="007F5721"/>
    <w:rsid w:val="00805E38"/>
    <w:rsid w:val="00806E4B"/>
    <w:rsid w:val="00807848"/>
    <w:rsid w:val="00807BB4"/>
    <w:rsid w:val="00811EA7"/>
    <w:rsid w:val="00814A75"/>
    <w:rsid w:val="00817661"/>
    <w:rsid w:val="00822D6D"/>
    <w:rsid w:val="0083320F"/>
    <w:rsid w:val="00833B57"/>
    <w:rsid w:val="0083451D"/>
    <w:rsid w:val="008362EF"/>
    <w:rsid w:val="00836E21"/>
    <w:rsid w:val="008373F9"/>
    <w:rsid w:val="0085000D"/>
    <w:rsid w:val="008507EE"/>
    <w:rsid w:val="00851143"/>
    <w:rsid w:val="00851194"/>
    <w:rsid w:val="00852E62"/>
    <w:rsid w:val="008650D2"/>
    <w:rsid w:val="00872E68"/>
    <w:rsid w:val="008732BC"/>
    <w:rsid w:val="00873CD6"/>
    <w:rsid w:val="0087478E"/>
    <w:rsid w:val="00877379"/>
    <w:rsid w:val="008930E4"/>
    <w:rsid w:val="00894803"/>
    <w:rsid w:val="0089482D"/>
    <w:rsid w:val="0089492A"/>
    <w:rsid w:val="008A0713"/>
    <w:rsid w:val="008A2134"/>
    <w:rsid w:val="008B4D73"/>
    <w:rsid w:val="008B509A"/>
    <w:rsid w:val="008B5E4B"/>
    <w:rsid w:val="008B6ED5"/>
    <w:rsid w:val="008C4445"/>
    <w:rsid w:val="008D5A87"/>
    <w:rsid w:val="008E2622"/>
    <w:rsid w:val="008E266C"/>
    <w:rsid w:val="008E7FB6"/>
    <w:rsid w:val="008F4FB5"/>
    <w:rsid w:val="008F6510"/>
    <w:rsid w:val="00907C00"/>
    <w:rsid w:val="009104EA"/>
    <w:rsid w:val="009111CA"/>
    <w:rsid w:val="00912BB3"/>
    <w:rsid w:val="00914247"/>
    <w:rsid w:val="009143D2"/>
    <w:rsid w:val="00914AF2"/>
    <w:rsid w:val="0091704B"/>
    <w:rsid w:val="00921017"/>
    <w:rsid w:val="009237EF"/>
    <w:rsid w:val="00924912"/>
    <w:rsid w:val="0093032A"/>
    <w:rsid w:val="0093045D"/>
    <w:rsid w:val="00930A17"/>
    <w:rsid w:val="00932C5F"/>
    <w:rsid w:val="00937091"/>
    <w:rsid w:val="00937A1B"/>
    <w:rsid w:val="00937FA7"/>
    <w:rsid w:val="00940091"/>
    <w:rsid w:val="0094127B"/>
    <w:rsid w:val="009429D2"/>
    <w:rsid w:val="00951C18"/>
    <w:rsid w:val="00951E9F"/>
    <w:rsid w:val="0095311C"/>
    <w:rsid w:val="009548FA"/>
    <w:rsid w:val="0095598F"/>
    <w:rsid w:val="00955A95"/>
    <w:rsid w:val="00961143"/>
    <w:rsid w:val="009672FE"/>
    <w:rsid w:val="00975CC1"/>
    <w:rsid w:val="0098160F"/>
    <w:rsid w:val="00986896"/>
    <w:rsid w:val="0099295B"/>
    <w:rsid w:val="00993697"/>
    <w:rsid w:val="009947C0"/>
    <w:rsid w:val="00994AE8"/>
    <w:rsid w:val="00996574"/>
    <w:rsid w:val="00996A7D"/>
    <w:rsid w:val="009A362F"/>
    <w:rsid w:val="009B0521"/>
    <w:rsid w:val="009D1F9D"/>
    <w:rsid w:val="009D7201"/>
    <w:rsid w:val="009E04B6"/>
    <w:rsid w:val="009E7056"/>
    <w:rsid w:val="009E7364"/>
    <w:rsid w:val="009E7CBA"/>
    <w:rsid w:val="009E7D3C"/>
    <w:rsid w:val="009F3A9A"/>
    <w:rsid w:val="009F69BE"/>
    <w:rsid w:val="00A04D22"/>
    <w:rsid w:val="00A06F65"/>
    <w:rsid w:val="00A145E0"/>
    <w:rsid w:val="00A15BA4"/>
    <w:rsid w:val="00A15E05"/>
    <w:rsid w:val="00A17116"/>
    <w:rsid w:val="00A17F67"/>
    <w:rsid w:val="00A22E7F"/>
    <w:rsid w:val="00A24C51"/>
    <w:rsid w:val="00A2560C"/>
    <w:rsid w:val="00A2662D"/>
    <w:rsid w:val="00A36C9F"/>
    <w:rsid w:val="00A378C3"/>
    <w:rsid w:val="00A44032"/>
    <w:rsid w:val="00A44C5D"/>
    <w:rsid w:val="00A45E33"/>
    <w:rsid w:val="00A52906"/>
    <w:rsid w:val="00A63912"/>
    <w:rsid w:val="00A652D3"/>
    <w:rsid w:val="00A70FD9"/>
    <w:rsid w:val="00A75FAC"/>
    <w:rsid w:val="00A813C1"/>
    <w:rsid w:val="00A8347A"/>
    <w:rsid w:val="00A837FE"/>
    <w:rsid w:val="00A84444"/>
    <w:rsid w:val="00A86161"/>
    <w:rsid w:val="00AA587B"/>
    <w:rsid w:val="00AB1D5F"/>
    <w:rsid w:val="00AB38A6"/>
    <w:rsid w:val="00AB43BE"/>
    <w:rsid w:val="00AB589D"/>
    <w:rsid w:val="00AC1672"/>
    <w:rsid w:val="00AC208E"/>
    <w:rsid w:val="00AC46B7"/>
    <w:rsid w:val="00AC5068"/>
    <w:rsid w:val="00AD1398"/>
    <w:rsid w:val="00AD18C6"/>
    <w:rsid w:val="00AD2EAD"/>
    <w:rsid w:val="00AD5FC9"/>
    <w:rsid w:val="00AD75FB"/>
    <w:rsid w:val="00AE1751"/>
    <w:rsid w:val="00AE4ADE"/>
    <w:rsid w:val="00AE5CB1"/>
    <w:rsid w:val="00AF68A9"/>
    <w:rsid w:val="00AF6ED6"/>
    <w:rsid w:val="00B02314"/>
    <w:rsid w:val="00B04352"/>
    <w:rsid w:val="00B04917"/>
    <w:rsid w:val="00B04E46"/>
    <w:rsid w:val="00B06C8B"/>
    <w:rsid w:val="00B138AA"/>
    <w:rsid w:val="00B13945"/>
    <w:rsid w:val="00B1523D"/>
    <w:rsid w:val="00B2439D"/>
    <w:rsid w:val="00B25F86"/>
    <w:rsid w:val="00B35A4D"/>
    <w:rsid w:val="00B5017D"/>
    <w:rsid w:val="00B61CCB"/>
    <w:rsid w:val="00B646AF"/>
    <w:rsid w:val="00B64EAF"/>
    <w:rsid w:val="00B65D57"/>
    <w:rsid w:val="00B7455A"/>
    <w:rsid w:val="00B81B29"/>
    <w:rsid w:val="00B82CA6"/>
    <w:rsid w:val="00B90F6D"/>
    <w:rsid w:val="00B913BC"/>
    <w:rsid w:val="00B94541"/>
    <w:rsid w:val="00B95026"/>
    <w:rsid w:val="00BA012B"/>
    <w:rsid w:val="00BA01EA"/>
    <w:rsid w:val="00BB3785"/>
    <w:rsid w:val="00BB42F8"/>
    <w:rsid w:val="00BC43DA"/>
    <w:rsid w:val="00BC481B"/>
    <w:rsid w:val="00BD3DA7"/>
    <w:rsid w:val="00BD6D76"/>
    <w:rsid w:val="00BE0035"/>
    <w:rsid w:val="00BE0549"/>
    <w:rsid w:val="00BE303D"/>
    <w:rsid w:val="00BE481F"/>
    <w:rsid w:val="00BE58B2"/>
    <w:rsid w:val="00BE5C4F"/>
    <w:rsid w:val="00BF4678"/>
    <w:rsid w:val="00C03EC1"/>
    <w:rsid w:val="00C109C9"/>
    <w:rsid w:val="00C1281A"/>
    <w:rsid w:val="00C1519B"/>
    <w:rsid w:val="00C24EBE"/>
    <w:rsid w:val="00C26744"/>
    <w:rsid w:val="00C27DE4"/>
    <w:rsid w:val="00C34EBF"/>
    <w:rsid w:val="00C3574B"/>
    <w:rsid w:val="00C40C0E"/>
    <w:rsid w:val="00C40F4C"/>
    <w:rsid w:val="00C43A29"/>
    <w:rsid w:val="00C44EBB"/>
    <w:rsid w:val="00C46C1C"/>
    <w:rsid w:val="00C47331"/>
    <w:rsid w:val="00C5527A"/>
    <w:rsid w:val="00C61CFA"/>
    <w:rsid w:val="00C64765"/>
    <w:rsid w:val="00C66C9C"/>
    <w:rsid w:val="00C70A55"/>
    <w:rsid w:val="00C7201D"/>
    <w:rsid w:val="00C73FBE"/>
    <w:rsid w:val="00C74B28"/>
    <w:rsid w:val="00C837F2"/>
    <w:rsid w:val="00C876AE"/>
    <w:rsid w:val="00C93445"/>
    <w:rsid w:val="00C95A1B"/>
    <w:rsid w:val="00C97853"/>
    <w:rsid w:val="00CA1D0C"/>
    <w:rsid w:val="00CA2B38"/>
    <w:rsid w:val="00CA3E02"/>
    <w:rsid w:val="00CA3FD6"/>
    <w:rsid w:val="00CA521E"/>
    <w:rsid w:val="00CB2665"/>
    <w:rsid w:val="00CB2C6F"/>
    <w:rsid w:val="00CB4C89"/>
    <w:rsid w:val="00CC0B8E"/>
    <w:rsid w:val="00CC1156"/>
    <w:rsid w:val="00CC24C9"/>
    <w:rsid w:val="00CC2A8B"/>
    <w:rsid w:val="00CC74CF"/>
    <w:rsid w:val="00CD4ACF"/>
    <w:rsid w:val="00CE31FA"/>
    <w:rsid w:val="00CE5CF6"/>
    <w:rsid w:val="00CF0FAD"/>
    <w:rsid w:val="00CF5F00"/>
    <w:rsid w:val="00D0109C"/>
    <w:rsid w:val="00D02205"/>
    <w:rsid w:val="00D04825"/>
    <w:rsid w:val="00D056A5"/>
    <w:rsid w:val="00D06726"/>
    <w:rsid w:val="00D11F8B"/>
    <w:rsid w:val="00D1355C"/>
    <w:rsid w:val="00D1481B"/>
    <w:rsid w:val="00D15CDD"/>
    <w:rsid w:val="00D16A07"/>
    <w:rsid w:val="00D16C1D"/>
    <w:rsid w:val="00D23BA7"/>
    <w:rsid w:val="00D249A1"/>
    <w:rsid w:val="00D26A01"/>
    <w:rsid w:val="00D31DC0"/>
    <w:rsid w:val="00D34E80"/>
    <w:rsid w:val="00D35499"/>
    <w:rsid w:val="00D35FA7"/>
    <w:rsid w:val="00D40374"/>
    <w:rsid w:val="00D44CA8"/>
    <w:rsid w:val="00D47CD4"/>
    <w:rsid w:val="00D50D57"/>
    <w:rsid w:val="00D54CF5"/>
    <w:rsid w:val="00D607DB"/>
    <w:rsid w:val="00D67613"/>
    <w:rsid w:val="00D70A3D"/>
    <w:rsid w:val="00D71EB5"/>
    <w:rsid w:val="00D72982"/>
    <w:rsid w:val="00D80A78"/>
    <w:rsid w:val="00D820C2"/>
    <w:rsid w:val="00D8528A"/>
    <w:rsid w:val="00D9191E"/>
    <w:rsid w:val="00D92469"/>
    <w:rsid w:val="00D93117"/>
    <w:rsid w:val="00D94045"/>
    <w:rsid w:val="00D944BE"/>
    <w:rsid w:val="00D94EBA"/>
    <w:rsid w:val="00D95BBA"/>
    <w:rsid w:val="00D971AC"/>
    <w:rsid w:val="00DA2384"/>
    <w:rsid w:val="00DA2C87"/>
    <w:rsid w:val="00DB134F"/>
    <w:rsid w:val="00DB5203"/>
    <w:rsid w:val="00DB5A03"/>
    <w:rsid w:val="00DB6976"/>
    <w:rsid w:val="00DB6F7D"/>
    <w:rsid w:val="00DC48C6"/>
    <w:rsid w:val="00DC5051"/>
    <w:rsid w:val="00DC55CB"/>
    <w:rsid w:val="00DD079E"/>
    <w:rsid w:val="00DD24A3"/>
    <w:rsid w:val="00DD7151"/>
    <w:rsid w:val="00DD7928"/>
    <w:rsid w:val="00DE0958"/>
    <w:rsid w:val="00DE0B74"/>
    <w:rsid w:val="00DE21E9"/>
    <w:rsid w:val="00DE639D"/>
    <w:rsid w:val="00DF1C8B"/>
    <w:rsid w:val="00DF31A1"/>
    <w:rsid w:val="00E01D78"/>
    <w:rsid w:val="00E05216"/>
    <w:rsid w:val="00E10195"/>
    <w:rsid w:val="00E102F3"/>
    <w:rsid w:val="00E16ACB"/>
    <w:rsid w:val="00E1787E"/>
    <w:rsid w:val="00E20D9B"/>
    <w:rsid w:val="00E27450"/>
    <w:rsid w:val="00E347D8"/>
    <w:rsid w:val="00E34A20"/>
    <w:rsid w:val="00E35F4B"/>
    <w:rsid w:val="00E42DC6"/>
    <w:rsid w:val="00E45811"/>
    <w:rsid w:val="00E529A6"/>
    <w:rsid w:val="00E54163"/>
    <w:rsid w:val="00E5646A"/>
    <w:rsid w:val="00E61849"/>
    <w:rsid w:val="00E76C80"/>
    <w:rsid w:val="00E85BF3"/>
    <w:rsid w:val="00E87482"/>
    <w:rsid w:val="00E91268"/>
    <w:rsid w:val="00E914F9"/>
    <w:rsid w:val="00E93356"/>
    <w:rsid w:val="00E93A64"/>
    <w:rsid w:val="00E97368"/>
    <w:rsid w:val="00EB3222"/>
    <w:rsid w:val="00EC0004"/>
    <w:rsid w:val="00EC332F"/>
    <w:rsid w:val="00EC77E5"/>
    <w:rsid w:val="00ED0CBF"/>
    <w:rsid w:val="00ED46B7"/>
    <w:rsid w:val="00ED6760"/>
    <w:rsid w:val="00ED6A4B"/>
    <w:rsid w:val="00ED7DDE"/>
    <w:rsid w:val="00EE254C"/>
    <w:rsid w:val="00EE7D74"/>
    <w:rsid w:val="00EF1071"/>
    <w:rsid w:val="00EF2EDB"/>
    <w:rsid w:val="00EF5D36"/>
    <w:rsid w:val="00F03AB2"/>
    <w:rsid w:val="00F05A2B"/>
    <w:rsid w:val="00F05B25"/>
    <w:rsid w:val="00F10018"/>
    <w:rsid w:val="00F12726"/>
    <w:rsid w:val="00F1485C"/>
    <w:rsid w:val="00F149BD"/>
    <w:rsid w:val="00F15A8B"/>
    <w:rsid w:val="00F25D0D"/>
    <w:rsid w:val="00F31320"/>
    <w:rsid w:val="00F31631"/>
    <w:rsid w:val="00F3576E"/>
    <w:rsid w:val="00F4173F"/>
    <w:rsid w:val="00F437FC"/>
    <w:rsid w:val="00F471EB"/>
    <w:rsid w:val="00F57185"/>
    <w:rsid w:val="00F6116D"/>
    <w:rsid w:val="00F615AC"/>
    <w:rsid w:val="00F62C3C"/>
    <w:rsid w:val="00F64BF8"/>
    <w:rsid w:val="00F65C81"/>
    <w:rsid w:val="00F675CA"/>
    <w:rsid w:val="00F70106"/>
    <w:rsid w:val="00F71C19"/>
    <w:rsid w:val="00F7297C"/>
    <w:rsid w:val="00F761EB"/>
    <w:rsid w:val="00F76AD3"/>
    <w:rsid w:val="00F80C5B"/>
    <w:rsid w:val="00F812C5"/>
    <w:rsid w:val="00F81BAC"/>
    <w:rsid w:val="00F82999"/>
    <w:rsid w:val="00F8473E"/>
    <w:rsid w:val="00F84B9A"/>
    <w:rsid w:val="00FA0BA7"/>
    <w:rsid w:val="00FA3064"/>
    <w:rsid w:val="00FA44B4"/>
    <w:rsid w:val="00FA60FF"/>
    <w:rsid w:val="00FA6559"/>
    <w:rsid w:val="00FA6676"/>
    <w:rsid w:val="00FB3E21"/>
    <w:rsid w:val="00FB61F7"/>
    <w:rsid w:val="00FB6C3E"/>
    <w:rsid w:val="00FB704E"/>
    <w:rsid w:val="00FB77E5"/>
    <w:rsid w:val="00FC4045"/>
    <w:rsid w:val="00FD367E"/>
    <w:rsid w:val="00FD7A14"/>
    <w:rsid w:val="00FE24CF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1586AB"/>
  <w15:docId w15:val="{B533946E-A0FB-4E87-97D3-7D878851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2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38A6"/>
    <w:pPr>
      <w:keepNext/>
      <w:outlineLvl w:val="0"/>
    </w:pPr>
    <w:rPr>
      <w:rFonts w:ascii="Book Antiqua" w:hAnsi="Book Antiqua"/>
      <w:b/>
      <w:bCs/>
      <w:spacing w:val="20"/>
      <w:kern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B38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D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DA7"/>
    <w:rPr>
      <w:sz w:val="24"/>
      <w:szCs w:val="24"/>
    </w:rPr>
  </w:style>
  <w:style w:type="table" w:styleId="Tabela-Siatka">
    <w:name w:val="Table Grid"/>
    <w:basedOn w:val="Standardowy"/>
    <w:uiPriority w:val="59"/>
    <w:rsid w:val="0089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2ACB"/>
  </w:style>
  <w:style w:type="character" w:customStyle="1" w:styleId="il">
    <w:name w:val="il"/>
    <w:basedOn w:val="Domylnaczcionkaakapitu"/>
    <w:rsid w:val="005D2ACB"/>
  </w:style>
  <w:style w:type="paragraph" w:styleId="NormalnyWeb">
    <w:name w:val="Normal (Web)"/>
    <w:basedOn w:val="Normalny"/>
    <w:uiPriority w:val="99"/>
    <w:unhideWhenUsed/>
    <w:rsid w:val="005D2ACB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A63912"/>
  </w:style>
  <w:style w:type="character" w:styleId="Pogrubienie">
    <w:name w:val="Strong"/>
    <w:uiPriority w:val="22"/>
    <w:qFormat/>
    <w:rsid w:val="006F5270"/>
    <w:rPr>
      <w:b/>
      <w:bCs/>
    </w:rPr>
  </w:style>
  <w:style w:type="paragraph" w:customStyle="1" w:styleId="Textbody">
    <w:name w:val="Text body"/>
    <w:basedOn w:val="Normalny"/>
    <w:rsid w:val="002E051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pl-PL"/>
    </w:rPr>
  </w:style>
  <w:style w:type="paragraph" w:styleId="Bezodstpw">
    <w:name w:val="No Spacing"/>
    <w:uiPriority w:val="1"/>
    <w:qFormat/>
    <w:rsid w:val="002C72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0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0C0"/>
  </w:style>
  <w:style w:type="character" w:styleId="Odwoanieprzypisukocowego">
    <w:name w:val="endnote reference"/>
    <w:uiPriority w:val="99"/>
    <w:semiHidden/>
    <w:unhideWhenUsed/>
    <w:rsid w:val="0021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30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A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A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A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1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0A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460C5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C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CCB"/>
  </w:style>
  <w:style w:type="character" w:styleId="Odwoanieprzypisudolnego">
    <w:name w:val="footnote reference"/>
    <w:basedOn w:val="Domylnaczcionkaakapitu"/>
    <w:uiPriority w:val="99"/>
    <w:semiHidden/>
    <w:unhideWhenUsed/>
    <w:rsid w:val="00B61CC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3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e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\Moje%20dokumenty\Zak&#322;ad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6CCA2-9478-4257-838A-F3048142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6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Sipa</dc:creator>
  <cp:lastModifiedBy>Joanna Walczak</cp:lastModifiedBy>
  <cp:revision>3</cp:revision>
  <cp:lastPrinted>2014-04-14T08:52:00Z</cp:lastPrinted>
  <dcterms:created xsi:type="dcterms:W3CDTF">2018-10-17T14:13:00Z</dcterms:created>
  <dcterms:modified xsi:type="dcterms:W3CDTF">2018-10-18T07:53:00Z</dcterms:modified>
</cp:coreProperties>
</file>