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F8CD8" w14:textId="17517CC9" w:rsidR="00513234" w:rsidRDefault="006B09AC" w:rsidP="005132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Informacja prasowa</w:t>
      </w:r>
    </w:p>
    <w:p w14:paraId="2C2CF1E7" w14:textId="5348FE50" w:rsidR="006B09AC" w:rsidRDefault="006B09AC" w:rsidP="00513234">
      <w:pPr>
        <w:rPr>
          <w:rFonts w:asciiTheme="minorHAnsi" w:hAnsiTheme="minorHAnsi" w:cstheme="minorHAnsi"/>
        </w:rPr>
      </w:pPr>
    </w:p>
    <w:p w14:paraId="32512346" w14:textId="3CCB64BE" w:rsidR="006B09AC" w:rsidRDefault="006B09AC" w:rsidP="006B09AC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Łódź, 3 stycznia 2019 r.</w:t>
      </w:r>
    </w:p>
    <w:p w14:paraId="203B0207" w14:textId="77777777" w:rsidR="00513234" w:rsidRDefault="00513234" w:rsidP="00513234">
      <w:pPr>
        <w:spacing w:after="0"/>
      </w:pPr>
    </w:p>
    <w:p w14:paraId="51223B62" w14:textId="77777777" w:rsidR="006B09AC" w:rsidRDefault="006B09AC" w:rsidP="006B09AC">
      <w:pPr>
        <w:pStyle w:val="Nagwek2"/>
        <w:rPr>
          <w:b/>
        </w:rPr>
      </w:pPr>
    </w:p>
    <w:p w14:paraId="2F048EAB" w14:textId="4E5294C5" w:rsidR="006B09AC" w:rsidRPr="006B09AC" w:rsidRDefault="006B09AC" w:rsidP="006B09AC">
      <w:pPr>
        <w:pStyle w:val="Nagwek2"/>
        <w:rPr>
          <w:b/>
        </w:rPr>
      </w:pPr>
      <w:r w:rsidRPr="006B09AC">
        <w:rPr>
          <w:b/>
        </w:rPr>
        <w:t>MakoLab wygrywa przetarg Komisji Europejskiej na stworzenie słownika pojęć dla regulatorów rynków finansowych za pomocą metod uczenia maszynowego</w:t>
      </w:r>
    </w:p>
    <w:p w14:paraId="5CE210EF" w14:textId="77777777" w:rsidR="006B09AC" w:rsidRDefault="006B09AC" w:rsidP="006B09AC">
      <w:pPr>
        <w:jc w:val="both"/>
        <w:rPr>
          <w:color w:val="000000" w:themeColor="text1"/>
        </w:rPr>
      </w:pPr>
    </w:p>
    <w:p w14:paraId="67B0805B" w14:textId="77777777" w:rsidR="006B09AC" w:rsidRPr="006974BE" w:rsidRDefault="006B09AC" w:rsidP="006B09AC">
      <w:pPr>
        <w:jc w:val="both"/>
        <w:rPr>
          <w:b/>
          <w:color w:val="000000" w:themeColor="text1"/>
        </w:rPr>
      </w:pPr>
      <w:r w:rsidRPr="006974BE">
        <w:rPr>
          <w:b/>
          <w:color w:val="000000" w:themeColor="text1"/>
        </w:rPr>
        <w:t>Spółka od kilku lat w ramach działań B+R intensywnie rozwija kompetencje w obszarze technologii semantycznych, specjalizując s</w:t>
      </w:r>
      <w:r>
        <w:rPr>
          <w:b/>
          <w:color w:val="000000" w:themeColor="text1"/>
        </w:rPr>
        <w:t xml:space="preserve">ię w rozwiązaniach dla sektora </w:t>
      </w:r>
      <w:proofErr w:type="spellStart"/>
      <w:r>
        <w:rPr>
          <w:b/>
          <w:color w:val="000000" w:themeColor="text1"/>
        </w:rPr>
        <w:t>F</w:t>
      </w:r>
      <w:r w:rsidRPr="006974BE">
        <w:rPr>
          <w:b/>
          <w:color w:val="000000" w:themeColor="text1"/>
        </w:rPr>
        <w:t>intech</w:t>
      </w:r>
      <w:proofErr w:type="spellEnd"/>
      <w:r w:rsidRPr="006974BE">
        <w:rPr>
          <w:b/>
          <w:color w:val="000000" w:themeColor="text1"/>
        </w:rPr>
        <w:t>. Zwycięstwo w przetargu organizowanym przez Komisję Europejsk</w:t>
      </w:r>
      <w:r>
        <w:rPr>
          <w:b/>
          <w:color w:val="000000" w:themeColor="text1"/>
        </w:rPr>
        <w:t>ą</w:t>
      </w:r>
      <w:r w:rsidRPr="006974BE">
        <w:rPr>
          <w:b/>
          <w:color w:val="000000" w:themeColor="text1"/>
        </w:rPr>
        <w:t xml:space="preserve">, to również przykład konsekwentnej strategii </w:t>
      </w:r>
      <w:proofErr w:type="spellStart"/>
      <w:r w:rsidRPr="006974BE">
        <w:rPr>
          <w:b/>
          <w:color w:val="000000" w:themeColor="text1"/>
        </w:rPr>
        <w:t>MakoLab</w:t>
      </w:r>
      <w:proofErr w:type="spellEnd"/>
      <w:r>
        <w:rPr>
          <w:b/>
          <w:color w:val="000000" w:themeColor="text1"/>
        </w:rPr>
        <w:t xml:space="preserve"> -</w:t>
      </w:r>
      <w:r w:rsidRPr="006974BE">
        <w:rPr>
          <w:b/>
          <w:color w:val="000000" w:themeColor="text1"/>
        </w:rPr>
        <w:t xml:space="preserve"> budowania</w:t>
      </w:r>
      <w:r>
        <w:rPr>
          <w:b/>
          <w:color w:val="000000" w:themeColor="text1"/>
        </w:rPr>
        <w:t xml:space="preserve"> specjalistycznej</w:t>
      </w:r>
      <w:r w:rsidRPr="006974BE">
        <w:rPr>
          <w:b/>
          <w:color w:val="000000" w:themeColor="text1"/>
        </w:rPr>
        <w:t xml:space="preserve"> pozycji Spółki na rynkach międzynarodowych.</w:t>
      </w:r>
    </w:p>
    <w:p w14:paraId="26921C40" w14:textId="77777777" w:rsidR="006B09AC" w:rsidRDefault="006B09AC" w:rsidP="006B09AC">
      <w:pPr>
        <w:jc w:val="both"/>
        <w:rPr>
          <w:color w:val="000000" w:themeColor="text1"/>
        </w:rPr>
      </w:pPr>
    </w:p>
    <w:p w14:paraId="79391399" w14:textId="393416EF" w:rsidR="006B09AC" w:rsidRDefault="006B09AC" w:rsidP="006B09A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W wrześniu 2018 roku jednostka organizacyjna Komisji Europejskiej „DG – FISMA” </w:t>
      </w:r>
      <w:r w:rsidRPr="000951DA">
        <w:rPr>
          <w:color w:val="000000" w:themeColor="text1"/>
        </w:rPr>
        <w:t>(</w:t>
      </w:r>
      <w:proofErr w:type="spellStart"/>
      <w:r w:rsidRPr="000951DA">
        <w:rPr>
          <w:color w:val="000000" w:themeColor="text1"/>
        </w:rPr>
        <w:t>Directorate</w:t>
      </w:r>
      <w:proofErr w:type="spellEnd"/>
      <w:r w:rsidRPr="000951DA">
        <w:rPr>
          <w:color w:val="000000" w:themeColor="text1"/>
        </w:rPr>
        <w:t xml:space="preserve">-General, Financial </w:t>
      </w:r>
      <w:proofErr w:type="spellStart"/>
      <w:r w:rsidRPr="000951DA">
        <w:rPr>
          <w:color w:val="000000" w:themeColor="text1"/>
        </w:rPr>
        <w:t>Stability</w:t>
      </w:r>
      <w:proofErr w:type="spellEnd"/>
      <w:r w:rsidRPr="000951DA">
        <w:rPr>
          <w:color w:val="000000" w:themeColor="text1"/>
        </w:rPr>
        <w:t xml:space="preserve">, Financial Services and Capital </w:t>
      </w:r>
      <w:proofErr w:type="spellStart"/>
      <w:r w:rsidRPr="000951DA">
        <w:rPr>
          <w:color w:val="000000" w:themeColor="text1"/>
        </w:rPr>
        <w:t>Markets</w:t>
      </w:r>
      <w:proofErr w:type="spellEnd"/>
      <w:r w:rsidRPr="000951DA">
        <w:rPr>
          <w:color w:val="000000" w:themeColor="text1"/>
        </w:rPr>
        <w:t xml:space="preserve"> Union) </w:t>
      </w:r>
      <w:r w:rsidRPr="00D459F7">
        <w:rPr>
          <w:color w:val="000000" w:themeColor="text1"/>
        </w:rPr>
        <w:t>odpowiedzialna za</w:t>
      </w:r>
      <w:r>
        <w:rPr>
          <w:color w:val="000000" w:themeColor="text1"/>
        </w:rPr>
        <w:t xml:space="preserve"> inicjację i implementację polityki Unii Europejskiej w sektorze bankowości i finansów, ogłosiła przetarg na prace o charakterze Proof-of-</w:t>
      </w:r>
      <w:proofErr w:type="spellStart"/>
      <w:r>
        <w:rPr>
          <w:color w:val="000000" w:themeColor="text1"/>
        </w:rPr>
        <w:t>Concept</w:t>
      </w:r>
      <w:proofErr w:type="spellEnd"/>
      <w:r>
        <w:rPr>
          <w:color w:val="000000" w:themeColor="text1"/>
        </w:rPr>
        <w:t xml:space="preserve">, których celem jest zbadanie możliwości stworzenia słownika pojęć dla regulatorów rynków finansowych za pomocą metod uczenia maszynowego (Machine Learning). Potrzeba stworzenia takiego słownika związana jest z ogromnym problemem, z jakim borykają się dziś zarówno </w:t>
      </w:r>
      <w:proofErr w:type="spellStart"/>
      <w:r>
        <w:rPr>
          <w:color w:val="000000" w:themeColor="text1"/>
        </w:rPr>
        <w:t>regulatorzy</w:t>
      </w:r>
      <w:proofErr w:type="spellEnd"/>
      <w:r>
        <w:rPr>
          <w:color w:val="000000" w:themeColor="text1"/>
        </w:rPr>
        <w:t xml:space="preserve"> rynków finansowych jak i klienci, na jakich ciążą obowiązki raportowe. Problem ten polega na braku jednolitego słownika pojęć stosowanych w regulacjach i wynikających z nich raportach</w:t>
      </w:r>
      <w:r w:rsidR="00B72157">
        <w:rPr>
          <w:color w:val="000000" w:themeColor="text1"/>
        </w:rPr>
        <w:t>,</w:t>
      </w:r>
      <w:r>
        <w:rPr>
          <w:color w:val="000000" w:themeColor="text1"/>
        </w:rPr>
        <w:t xml:space="preserve"> a także na niejednolitym znaczeniu tych samych pojęć w różnych regulacjach.</w:t>
      </w:r>
    </w:p>
    <w:p w14:paraId="1DB1CE0B" w14:textId="77777777" w:rsidR="006B09AC" w:rsidRDefault="006B09AC" w:rsidP="006B09A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Rozwiązanie, jakie zaproponował </w:t>
      </w:r>
      <w:proofErr w:type="spellStart"/>
      <w:r>
        <w:rPr>
          <w:color w:val="000000" w:themeColor="text1"/>
        </w:rPr>
        <w:t>MakoLab</w:t>
      </w:r>
      <w:proofErr w:type="spellEnd"/>
      <w:r>
        <w:rPr>
          <w:color w:val="000000" w:themeColor="text1"/>
        </w:rPr>
        <w:t xml:space="preserve"> polega na kreatywnym połączeniu technologii semantycznych, w jakich specjalizuje się </w:t>
      </w:r>
      <w:proofErr w:type="spellStart"/>
      <w:r>
        <w:rPr>
          <w:color w:val="000000" w:themeColor="text1"/>
        </w:rPr>
        <w:t>MakoLab</w:t>
      </w:r>
      <w:proofErr w:type="spellEnd"/>
      <w:r>
        <w:rPr>
          <w:color w:val="000000" w:themeColor="text1"/>
        </w:rPr>
        <w:t xml:space="preserve"> SA z metodami uczenia maszynowego. Technologie semantyczne zapewniają możliwość zapisania słownika w postaci inteligentnego kodu stosując standardy Ontologii semantycznych. Z kolei metody uczenia maszynowego pozwalają na automatyczne wyszukiwanie definicji pojęć w zbiorach norm prawnych definiujących wymagania regulacyjne.</w:t>
      </w:r>
    </w:p>
    <w:p w14:paraId="493A4068" w14:textId="77777777" w:rsidR="006B09AC" w:rsidRDefault="006B09AC" w:rsidP="006B09A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DG-FISMA zdecydowała o wygranej </w:t>
      </w:r>
      <w:proofErr w:type="spellStart"/>
      <w:r>
        <w:rPr>
          <w:color w:val="000000" w:themeColor="text1"/>
        </w:rPr>
        <w:t>MakoLab</w:t>
      </w:r>
      <w:proofErr w:type="spellEnd"/>
      <w:r>
        <w:rPr>
          <w:color w:val="000000" w:themeColor="text1"/>
        </w:rPr>
        <w:t xml:space="preserve"> w ramach metodologii zwanej „</w:t>
      </w:r>
      <w:proofErr w:type="spellStart"/>
      <w:r>
        <w:rPr>
          <w:color w:val="000000" w:themeColor="text1"/>
        </w:rPr>
        <w:t>Frame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Semantics</w:t>
      </w:r>
      <w:proofErr w:type="spellEnd"/>
      <w:r>
        <w:rPr>
          <w:color w:val="000000" w:themeColor="text1"/>
        </w:rPr>
        <w:t>”. Wygrana w ramach metodologii zwanej „</w:t>
      </w:r>
      <w:proofErr w:type="spellStart"/>
      <w:r>
        <w:rPr>
          <w:color w:val="000000" w:themeColor="text1"/>
        </w:rPr>
        <w:t>Distributional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Semantics</w:t>
      </w:r>
      <w:proofErr w:type="spellEnd"/>
      <w:r>
        <w:rPr>
          <w:color w:val="000000" w:themeColor="text1"/>
        </w:rPr>
        <w:t xml:space="preserve">” przypadła Uniwersytetowi w </w:t>
      </w:r>
      <w:proofErr w:type="spellStart"/>
      <w:r w:rsidRPr="00B713CF">
        <w:rPr>
          <w:color w:val="000000" w:themeColor="text1"/>
        </w:rPr>
        <w:t>Liège</w:t>
      </w:r>
      <w:proofErr w:type="spellEnd"/>
      <w:r>
        <w:rPr>
          <w:color w:val="000000" w:themeColor="text1"/>
        </w:rPr>
        <w:t>.</w:t>
      </w:r>
    </w:p>
    <w:p w14:paraId="5AC5A966" w14:textId="7C02A123" w:rsidR="006B09AC" w:rsidRDefault="006B09AC" w:rsidP="006B09AC">
      <w:pPr>
        <w:jc w:val="both"/>
        <w:rPr>
          <w:color w:val="000000" w:themeColor="text1"/>
        </w:rPr>
      </w:pPr>
      <w:r w:rsidRPr="00B72157">
        <w:rPr>
          <w:i/>
          <w:color w:val="000000" w:themeColor="text1"/>
        </w:rPr>
        <w:lastRenderedPageBreak/>
        <w:t xml:space="preserve">„Uznanie kompetencji </w:t>
      </w:r>
      <w:proofErr w:type="spellStart"/>
      <w:r w:rsidRPr="00B72157">
        <w:rPr>
          <w:i/>
          <w:color w:val="000000" w:themeColor="text1"/>
        </w:rPr>
        <w:t>MakoLab</w:t>
      </w:r>
      <w:proofErr w:type="spellEnd"/>
      <w:r w:rsidRPr="00B72157">
        <w:rPr>
          <w:i/>
          <w:color w:val="000000" w:themeColor="text1"/>
        </w:rPr>
        <w:t xml:space="preserve"> SA przez tak ważną jednostkę Komisji Europejskiej – na równi z jednym z wiodących uniwersytetów europejskich jest ogromnym wyróżnieniem dla naszej firmy” – </w:t>
      </w:r>
      <w:r w:rsidRPr="00B72157">
        <w:rPr>
          <w:color w:val="000000" w:themeColor="text1"/>
        </w:rPr>
        <w:t>mówi Dr Mirek Sopek, wiceprezes spółki.</w:t>
      </w:r>
      <w:r w:rsidRPr="00B72157">
        <w:rPr>
          <w:i/>
          <w:color w:val="000000" w:themeColor="text1"/>
        </w:rPr>
        <w:t xml:space="preserve"> „Ten sukces jest zwieńczeniem kilkuletnich działań naszego zespołu Badań i Rozwoju, które nakierowane były na zastosowania technologii semantycznych dla rynków finansowych oraz raportowania związanego z regulacjami na tych rynkach. Na przykład technologie te użyliśmy w projekcie </w:t>
      </w:r>
      <w:hyperlink r:id="rId8" w:history="1">
        <w:r w:rsidRPr="00B72157">
          <w:rPr>
            <w:rStyle w:val="Hipercze"/>
            <w:i/>
          </w:rPr>
          <w:t>LEI.INFO</w:t>
        </w:r>
      </w:hyperlink>
      <w:r w:rsidRPr="00B72157">
        <w:rPr>
          <w:i/>
          <w:color w:val="000000" w:themeColor="text1"/>
        </w:rPr>
        <w:t xml:space="preserve"> związanym z identyfikatorami LEI (</w:t>
      </w:r>
      <w:proofErr w:type="spellStart"/>
      <w:r w:rsidRPr="00B72157">
        <w:rPr>
          <w:i/>
          <w:color w:val="000000" w:themeColor="text1"/>
        </w:rPr>
        <w:t>Legal</w:t>
      </w:r>
      <w:proofErr w:type="spellEnd"/>
      <w:r w:rsidRPr="00B72157">
        <w:rPr>
          <w:i/>
          <w:color w:val="000000" w:themeColor="text1"/>
        </w:rPr>
        <w:t xml:space="preserve"> </w:t>
      </w:r>
      <w:proofErr w:type="spellStart"/>
      <w:r w:rsidRPr="00B72157">
        <w:rPr>
          <w:i/>
          <w:color w:val="000000" w:themeColor="text1"/>
        </w:rPr>
        <w:t>Entity</w:t>
      </w:r>
      <w:proofErr w:type="spellEnd"/>
      <w:r w:rsidRPr="00B72157">
        <w:rPr>
          <w:i/>
          <w:color w:val="000000" w:themeColor="text1"/>
        </w:rPr>
        <w:t xml:space="preserve"> </w:t>
      </w:r>
      <w:proofErr w:type="spellStart"/>
      <w:r w:rsidRPr="00B72157">
        <w:rPr>
          <w:i/>
          <w:color w:val="000000" w:themeColor="text1"/>
        </w:rPr>
        <w:t>Identifiers</w:t>
      </w:r>
      <w:proofErr w:type="spellEnd"/>
      <w:r w:rsidRPr="00B72157">
        <w:rPr>
          <w:i/>
          <w:color w:val="000000" w:themeColor="text1"/>
        </w:rPr>
        <w:t>)”</w:t>
      </w:r>
      <w:r>
        <w:rPr>
          <w:color w:val="000000" w:themeColor="text1"/>
        </w:rPr>
        <w:t xml:space="preserve"> – dodaje Dr</w:t>
      </w:r>
      <w:bookmarkStart w:id="0" w:name="_GoBack"/>
      <w:bookmarkEnd w:id="0"/>
      <w:r>
        <w:rPr>
          <w:color w:val="000000" w:themeColor="text1"/>
        </w:rPr>
        <w:t xml:space="preserve"> Sopek.</w:t>
      </w:r>
    </w:p>
    <w:p w14:paraId="6C00A32A" w14:textId="58F11C50" w:rsidR="006B09AC" w:rsidRDefault="006B09AC" w:rsidP="006B09AC">
      <w:pPr>
        <w:jc w:val="both"/>
        <w:rPr>
          <w:color w:val="000000" w:themeColor="text1"/>
        </w:rPr>
      </w:pPr>
    </w:p>
    <w:p w14:paraId="34D8084C" w14:textId="5EC32047" w:rsidR="00A263F2" w:rsidRDefault="00A263F2" w:rsidP="006B09AC">
      <w:pPr>
        <w:jc w:val="both"/>
        <w:rPr>
          <w:color w:val="000000" w:themeColor="text1"/>
        </w:rPr>
      </w:pPr>
    </w:p>
    <w:p w14:paraId="468550B6" w14:textId="753655A5" w:rsidR="00A263F2" w:rsidRDefault="00A263F2" w:rsidP="00A263F2">
      <w:pPr>
        <w:spacing w:after="0"/>
        <w:rPr>
          <w:rFonts w:hAnsiTheme="minorHAnsi"/>
        </w:rPr>
      </w:pPr>
      <w:r w:rsidRPr="009D457B">
        <w:rPr>
          <w:rFonts w:hAnsiTheme="minorHAnsi"/>
        </w:rPr>
        <w:t>Osoba do kontaktu</w:t>
      </w:r>
    </w:p>
    <w:p w14:paraId="40807FA5" w14:textId="77777777" w:rsidR="00A263F2" w:rsidRPr="009D457B" w:rsidRDefault="00A263F2" w:rsidP="00A263F2">
      <w:pPr>
        <w:spacing w:after="0"/>
        <w:rPr>
          <w:rFonts w:hAnsiTheme="minorHAnsi"/>
        </w:rPr>
      </w:pPr>
    </w:p>
    <w:p w14:paraId="037630DC" w14:textId="77777777" w:rsidR="00A263F2" w:rsidRDefault="00A263F2" w:rsidP="00A263F2">
      <w:pPr>
        <w:spacing w:after="0"/>
        <w:rPr>
          <w:rFonts w:hAnsiTheme="minorHAnsi"/>
        </w:rPr>
      </w:pPr>
      <w:r>
        <w:rPr>
          <w:rFonts w:hAnsiTheme="minorHAnsi"/>
        </w:rPr>
        <w:t>Marta Ostrowska</w:t>
      </w:r>
    </w:p>
    <w:p w14:paraId="683D1A1F" w14:textId="77777777" w:rsidR="00A263F2" w:rsidRDefault="00A263F2" w:rsidP="00A263F2">
      <w:pPr>
        <w:spacing w:after="0"/>
        <w:rPr>
          <w:rFonts w:hAnsiTheme="minorHAnsi"/>
        </w:rPr>
      </w:pPr>
      <w:r>
        <w:rPr>
          <w:rFonts w:hAnsiTheme="minorHAnsi"/>
        </w:rPr>
        <w:t xml:space="preserve">PR </w:t>
      </w:r>
      <w:proofErr w:type="spellStart"/>
      <w:r>
        <w:rPr>
          <w:rFonts w:hAnsiTheme="minorHAnsi"/>
        </w:rPr>
        <w:t>Specialist</w:t>
      </w:r>
      <w:proofErr w:type="spellEnd"/>
    </w:p>
    <w:p w14:paraId="0B200BEE" w14:textId="77777777" w:rsidR="00A263F2" w:rsidRDefault="00532D10" w:rsidP="00A263F2">
      <w:pPr>
        <w:spacing w:after="0"/>
        <w:rPr>
          <w:rFonts w:hAnsiTheme="minorHAnsi"/>
        </w:rPr>
      </w:pPr>
      <w:hyperlink r:id="rId9" w:history="1">
        <w:r w:rsidR="00A263F2" w:rsidRPr="00EB044F">
          <w:rPr>
            <w:rStyle w:val="Hipercze"/>
            <w:rFonts w:hAnsiTheme="minorHAnsi"/>
          </w:rPr>
          <w:t>marta.ostrowska@makolab.com</w:t>
        </w:r>
      </w:hyperlink>
    </w:p>
    <w:p w14:paraId="677655D1" w14:textId="77777777" w:rsidR="00A263F2" w:rsidRPr="009D457B" w:rsidRDefault="00A263F2" w:rsidP="00A263F2">
      <w:pPr>
        <w:spacing w:after="0"/>
        <w:rPr>
          <w:rFonts w:hAnsiTheme="minorHAnsi"/>
        </w:rPr>
      </w:pPr>
      <w:r w:rsidRPr="009D457B">
        <w:rPr>
          <w:rFonts w:ascii="Helvetica" w:hAnsi="Helvetica" w:cs="Helvetica"/>
          <w:shd w:val="clear" w:color="auto" w:fill="FFFFFF"/>
        </w:rPr>
        <w:t>+48 735 201 070</w:t>
      </w:r>
    </w:p>
    <w:p w14:paraId="41C72125" w14:textId="77777777" w:rsidR="00A263F2" w:rsidRDefault="00A263F2" w:rsidP="00A263F2">
      <w:pPr>
        <w:overflowPunct/>
        <w:autoSpaceDE/>
        <w:autoSpaceDN/>
        <w:adjustRightInd/>
        <w:spacing w:after="0"/>
        <w:textAlignment w:val="auto"/>
        <w:rPr>
          <w:rFonts w:eastAsiaTheme="majorEastAsia"/>
          <w:bCs/>
          <w:noProof/>
          <w:sz w:val="24"/>
          <w:szCs w:val="20"/>
        </w:rPr>
      </w:pPr>
    </w:p>
    <w:p w14:paraId="0F4F69B4" w14:textId="1CADBB94" w:rsidR="00A263F2" w:rsidRDefault="00A263F2" w:rsidP="00A263F2">
      <w:pPr>
        <w:overflowPunct/>
        <w:autoSpaceDE/>
        <w:adjustRightInd/>
        <w:spacing w:after="0"/>
        <w:rPr>
          <w:rFonts w:eastAsiaTheme="majorEastAsia"/>
          <w:bCs/>
          <w:noProof/>
        </w:rPr>
      </w:pPr>
      <w:r>
        <w:rPr>
          <w:rFonts w:eastAsiaTheme="majorEastAsia"/>
          <w:bCs/>
          <w:noProof/>
        </w:rPr>
        <w:t>Kontakt w sprawach marketingowych</w:t>
      </w:r>
    </w:p>
    <w:p w14:paraId="5001E00D" w14:textId="77777777" w:rsidR="00A263F2" w:rsidRDefault="00A263F2" w:rsidP="00A263F2">
      <w:pPr>
        <w:overflowPunct/>
        <w:autoSpaceDE/>
        <w:adjustRightInd/>
        <w:spacing w:after="0"/>
        <w:rPr>
          <w:rFonts w:eastAsiaTheme="majorEastAsia"/>
          <w:bCs/>
          <w:noProof/>
        </w:rPr>
      </w:pPr>
    </w:p>
    <w:p w14:paraId="7496C906" w14:textId="77777777" w:rsidR="00A263F2" w:rsidRDefault="00A263F2" w:rsidP="00A263F2">
      <w:pPr>
        <w:overflowPunct/>
        <w:autoSpaceDE/>
        <w:adjustRightInd/>
        <w:spacing w:after="0"/>
        <w:rPr>
          <w:rFonts w:eastAsiaTheme="majorEastAsia"/>
          <w:bCs/>
          <w:noProof/>
        </w:rPr>
      </w:pPr>
      <w:r>
        <w:rPr>
          <w:rFonts w:eastAsiaTheme="majorEastAsia"/>
          <w:bCs/>
          <w:noProof/>
        </w:rPr>
        <w:t>Michał Hertel</w:t>
      </w:r>
    </w:p>
    <w:p w14:paraId="57AAD294" w14:textId="77777777" w:rsidR="00A263F2" w:rsidRDefault="00A263F2" w:rsidP="00A263F2">
      <w:pPr>
        <w:overflowPunct/>
        <w:autoSpaceDE/>
        <w:adjustRightInd/>
        <w:spacing w:after="0"/>
        <w:rPr>
          <w:rFonts w:eastAsiaTheme="majorEastAsia"/>
          <w:bCs/>
          <w:noProof/>
        </w:rPr>
      </w:pPr>
      <w:r>
        <w:rPr>
          <w:rFonts w:eastAsiaTheme="majorEastAsia"/>
          <w:bCs/>
          <w:noProof/>
        </w:rPr>
        <w:t>Dyrektor marketingu</w:t>
      </w:r>
    </w:p>
    <w:p w14:paraId="4F5D6B14" w14:textId="77777777" w:rsidR="00A263F2" w:rsidRDefault="00A263F2" w:rsidP="00A263F2">
      <w:pPr>
        <w:overflowPunct/>
        <w:autoSpaceDE/>
        <w:adjustRightInd/>
        <w:spacing w:after="0"/>
        <w:rPr>
          <w:rFonts w:eastAsiaTheme="majorEastAsia"/>
          <w:bCs/>
          <w:noProof/>
        </w:rPr>
      </w:pPr>
      <w:r>
        <w:rPr>
          <w:rFonts w:eastAsiaTheme="majorEastAsia"/>
          <w:noProof/>
        </w:rPr>
        <w:t>michal.hertel@makolab.co</w:t>
      </w:r>
      <w:r>
        <w:rPr>
          <w:rFonts w:eastAsiaTheme="majorEastAsia"/>
          <w:bCs/>
          <w:noProof/>
        </w:rPr>
        <w:t>m</w:t>
      </w:r>
    </w:p>
    <w:p w14:paraId="4DE1CD02" w14:textId="77777777" w:rsidR="00A263F2" w:rsidRDefault="00A263F2" w:rsidP="00A263F2">
      <w:pPr>
        <w:overflowPunct/>
        <w:autoSpaceDE/>
        <w:adjustRightInd/>
        <w:spacing w:after="0"/>
        <w:rPr>
          <w:rFonts w:eastAsiaTheme="majorEastAsia"/>
          <w:bCs/>
          <w:noProof/>
        </w:rPr>
      </w:pPr>
      <w:r>
        <w:rPr>
          <w:rFonts w:eastAsiaTheme="majorEastAsia"/>
          <w:bCs/>
          <w:noProof/>
        </w:rPr>
        <w:t>+48 604 176 276</w:t>
      </w:r>
    </w:p>
    <w:p w14:paraId="6A82B165" w14:textId="77777777" w:rsidR="00A263F2" w:rsidRDefault="00A263F2" w:rsidP="00A263F2">
      <w:pPr>
        <w:overflowPunct/>
        <w:autoSpaceDE/>
        <w:adjustRightInd/>
        <w:spacing w:after="0"/>
        <w:rPr>
          <w:rFonts w:asciiTheme="minorHAnsi" w:hAnsiTheme="minorHAnsi" w:cstheme="minorHAnsi"/>
          <w:b/>
          <w:caps/>
          <w:kern w:val="32"/>
          <w:sz w:val="24"/>
          <w:szCs w:val="20"/>
        </w:rPr>
      </w:pPr>
    </w:p>
    <w:p w14:paraId="32DC7092" w14:textId="77777777" w:rsidR="00A263F2" w:rsidRDefault="00A263F2" w:rsidP="00A263F2">
      <w:pPr>
        <w:rPr>
          <w:rFonts w:asciiTheme="minorHAnsi" w:hAnsiTheme="minorHAnsi" w:cstheme="minorHAnsi"/>
        </w:rPr>
      </w:pPr>
    </w:p>
    <w:p w14:paraId="4DD754B3" w14:textId="77777777" w:rsidR="00A263F2" w:rsidRDefault="00A263F2" w:rsidP="00A263F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MakoLab</w:t>
      </w:r>
      <w:proofErr w:type="spellEnd"/>
    </w:p>
    <w:p w14:paraId="7EBA275F" w14:textId="173F5F43" w:rsidR="00A263F2" w:rsidRDefault="00A263F2" w:rsidP="006B09AC">
      <w:pPr>
        <w:jc w:val="both"/>
        <w:rPr>
          <w:color w:val="000000" w:themeColor="text1"/>
        </w:rPr>
      </w:pPr>
      <w:r w:rsidRPr="00A263F2">
        <w:rPr>
          <w:rFonts w:asciiTheme="minorHAnsi" w:hAnsiTheme="minorHAnsi" w:cstheme="minorHAnsi"/>
          <w:sz w:val="20"/>
          <w:szCs w:val="20"/>
        </w:rPr>
        <w:t xml:space="preserve">Jesteśmy agencją marketingowo - technologiczną. Całościowo realizujemy projekty służące transformacji cyfrowej globalnych koncernów i największych polskich instytucji. W naszej ofercie znajdują się platformy komunikacyjne i </w:t>
      </w:r>
      <w:proofErr w:type="spellStart"/>
      <w:r w:rsidRPr="00A263F2">
        <w:rPr>
          <w:rFonts w:asciiTheme="minorHAnsi" w:hAnsiTheme="minorHAnsi" w:cstheme="minorHAnsi"/>
          <w:sz w:val="20"/>
          <w:szCs w:val="20"/>
        </w:rPr>
        <w:t>prosprzedażowe</w:t>
      </w:r>
      <w:proofErr w:type="spellEnd"/>
      <w:r w:rsidRPr="00A263F2">
        <w:rPr>
          <w:rFonts w:asciiTheme="minorHAnsi" w:hAnsiTheme="minorHAnsi" w:cstheme="minorHAnsi"/>
          <w:sz w:val="20"/>
          <w:szCs w:val="20"/>
        </w:rPr>
        <w:t xml:space="preserve">: strony i portale internetowe, e-sklepy, systemy biznesowe, aplikacje mobilne, usługi z obszaru Data i semantyki, a także kreacji i multimediów, </w:t>
      </w:r>
      <w:proofErr w:type="spellStart"/>
      <w:r w:rsidRPr="00A263F2">
        <w:rPr>
          <w:rFonts w:asciiTheme="minorHAnsi" w:hAnsiTheme="minorHAnsi" w:cstheme="minorHAnsi"/>
          <w:sz w:val="20"/>
          <w:szCs w:val="20"/>
        </w:rPr>
        <w:t>user</w:t>
      </w:r>
      <w:proofErr w:type="spellEnd"/>
      <w:r w:rsidRPr="00A263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63F2">
        <w:rPr>
          <w:rFonts w:asciiTheme="minorHAnsi" w:hAnsiTheme="minorHAnsi" w:cstheme="minorHAnsi"/>
          <w:sz w:val="20"/>
          <w:szCs w:val="20"/>
        </w:rPr>
        <w:t>experience</w:t>
      </w:r>
      <w:proofErr w:type="spellEnd"/>
      <w:r w:rsidRPr="00A263F2">
        <w:rPr>
          <w:rFonts w:asciiTheme="minorHAnsi" w:hAnsiTheme="minorHAnsi" w:cstheme="minorHAnsi"/>
          <w:sz w:val="20"/>
          <w:szCs w:val="20"/>
        </w:rPr>
        <w:t xml:space="preserve">, e-marketingu i analityki webowej. Mamy na swoim koncie wiele dedykowanych rozwiązań dla sektorów </w:t>
      </w:r>
      <w:proofErr w:type="spellStart"/>
      <w:r w:rsidRPr="00A263F2">
        <w:rPr>
          <w:rFonts w:asciiTheme="minorHAnsi" w:hAnsiTheme="minorHAnsi" w:cstheme="minorHAnsi"/>
          <w:sz w:val="20"/>
          <w:szCs w:val="20"/>
        </w:rPr>
        <w:t>automotive</w:t>
      </w:r>
      <w:proofErr w:type="spellEnd"/>
      <w:r w:rsidRPr="00A263F2">
        <w:rPr>
          <w:rFonts w:asciiTheme="minorHAnsi" w:hAnsiTheme="minorHAnsi" w:cstheme="minorHAnsi"/>
          <w:sz w:val="20"/>
          <w:szCs w:val="20"/>
        </w:rPr>
        <w:t>, finansów i ubezpieczeń oraz nieruchomości komercyjnych, wdrożonych w ponad 70 krajach na całym świecie. Dobieramy najlepsze dostępne technologie, unikalne kompetencje i doświadczenia w obszarze marketingu i kreatywności do opracowywania optymalnych rozwiązań internetowych służących realizacji celów biznesowych klientów.</w:t>
      </w:r>
    </w:p>
    <w:p w14:paraId="6F807EC9" w14:textId="77777777" w:rsidR="006B09AC" w:rsidRPr="007611B2" w:rsidRDefault="006B09AC" w:rsidP="006B09AC">
      <w:pPr>
        <w:pStyle w:val="Nagwek2"/>
      </w:pPr>
    </w:p>
    <w:p w14:paraId="040905AD" w14:textId="77777777" w:rsidR="00513234" w:rsidRPr="003E1CAE" w:rsidRDefault="00513234" w:rsidP="006B09AC">
      <w:pPr>
        <w:spacing w:after="0"/>
        <w:rPr>
          <w:shd w:val="clear" w:color="auto" w:fill="FFFFFF"/>
          <w:lang w:eastAsia="pl-PL"/>
        </w:rPr>
      </w:pPr>
    </w:p>
    <w:sectPr w:rsidR="00513234" w:rsidRPr="003E1CAE" w:rsidSect="00420B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28DAC" w14:textId="77777777" w:rsidR="00532D10" w:rsidRDefault="00532D10">
      <w:r>
        <w:separator/>
      </w:r>
    </w:p>
  </w:endnote>
  <w:endnote w:type="continuationSeparator" w:id="0">
    <w:p w14:paraId="455A85A4" w14:textId="77777777" w:rsidR="00532D10" w:rsidRDefault="0053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tillium Web">
    <w:altName w:val="Courier New"/>
    <w:charset w:val="EE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760DB" w14:textId="77777777" w:rsidR="002861DA" w:rsidRDefault="002861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1D3CC" w14:textId="16397DCC" w:rsidR="00386E7E" w:rsidRPr="00494852" w:rsidRDefault="00386E7E" w:rsidP="00386E7E">
    <w:pPr>
      <w:pStyle w:val="Numerstrony1"/>
    </w:pPr>
    <w:r w:rsidRPr="003F6F2B">
      <w:t xml:space="preserve">Strona </w:t>
    </w:r>
    <w:r w:rsidRPr="003F6F2B">
      <w:fldChar w:fldCharType="begin"/>
    </w:r>
    <w:r w:rsidRPr="003F6F2B">
      <w:instrText>PAGE  \* Arabic  \* MERGEFORMAT</w:instrText>
    </w:r>
    <w:r w:rsidRPr="003F6F2B">
      <w:fldChar w:fldCharType="separate"/>
    </w:r>
    <w:r w:rsidR="00FC6DAF">
      <w:t>2</w:t>
    </w:r>
    <w:r w:rsidRPr="003F6F2B">
      <w:fldChar w:fldCharType="end"/>
    </w:r>
    <w:r w:rsidRPr="003F6F2B">
      <w:t xml:space="preserve"> z </w:t>
    </w:r>
    <w:fldSimple w:instr="NUMPAGES  \* Arabic  \* MERGEFORMAT">
      <w:r w:rsidR="00FC6DAF">
        <w:t>2</w:t>
      </w:r>
    </w:fldSimple>
  </w:p>
  <w:p w14:paraId="3987BBEE" w14:textId="077FF02C" w:rsidR="008251FC" w:rsidRPr="000208D7" w:rsidRDefault="00FC6DAF" w:rsidP="000208D7">
    <w:pPr>
      <w:pStyle w:val="Disclaimer"/>
    </w:pPr>
    <w:r>
      <w:br/>
    </w:r>
    <w:r w:rsidR="00386E7E" w:rsidRPr="000208D7">
      <w:t>Zawartość niniejszego dokumentu jest własnością MakoLab S.A. i nie może być przekazywana jakiejkolwiek osobie niezwiązanej z niniejszym projektem. Dokument ten, jako całość, ani żadna jego część, nie może być reprodukowana lub rozpowszechniana w jakiejkolwiek formie.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2B8" w14:textId="174E2BB8" w:rsidR="00386E7E" w:rsidRPr="00494852" w:rsidRDefault="00386E7E" w:rsidP="00386E7E">
    <w:pPr>
      <w:pStyle w:val="Numerstrony1"/>
    </w:pPr>
    <w:r w:rsidRPr="003F6F2B">
      <w:t xml:space="preserve">Strona </w:t>
    </w:r>
    <w:r w:rsidRPr="003F6F2B">
      <w:fldChar w:fldCharType="begin"/>
    </w:r>
    <w:r w:rsidRPr="003F6F2B">
      <w:instrText>PAGE  \* Arabic  \* MERGEFORMAT</w:instrText>
    </w:r>
    <w:r w:rsidRPr="003F6F2B">
      <w:fldChar w:fldCharType="separate"/>
    </w:r>
    <w:r w:rsidR="00FC6DAF">
      <w:t>1</w:t>
    </w:r>
    <w:r w:rsidRPr="003F6F2B">
      <w:fldChar w:fldCharType="end"/>
    </w:r>
    <w:r w:rsidRPr="003F6F2B">
      <w:t xml:space="preserve"> z </w:t>
    </w:r>
    <w:fldSimple w:instr="NUMPAGES  \* Arabic  \* MERGEFORMAT">
      <w:r w:rsidR="00FC6DAF">
        <w:t>2</w:t>
      </w:r>
    </w:fldSimple>
  </w:p>
  <w:p w14:paraId="520A2ADF" w14:textId="47FF3791" w:rsidR="008251FC" w:rsidRDefault="00BB3301" w:rsidP="00BB3301">
    <w:pPr>
      <w:pStyle w:val="StopkaiKRS"/>
      <w:ind w:left="-737" w:right="-737"/>
      <w:jc w:val="left"/>
      <w:rPr>
        <w:lang w:eastAsia="pl-PL"/>
      </w:rPr>
    </w:pPr>
    <w:r w:rsidRPr="00512A5D">
      <w:t>MakoLab</w:t>
    </w:r>
    <w:r w:rsidR="00006BED">
      <w:t xml:space="preserve"> S.A.</w:t>
    </w:r>
    <w:r w:rsidRPr="00512A5D">
      <w:t xml:space="preserve">, </w:t>
    </w:r>
    <w:r w:rsidR="002861DA">
      <w:t>Ogrodowa 8</w:t>
    </w:r>
    <w:r w:rsidRPr="00512A5D">
      <w:t>, 9</w:t>
    </w:r>
    <w:r w:rsidR="002861DA">
      <w:t>1</w:t>
    </w:r>
    <w:r w:rsidRPr="00512A5D">
      <w:t>-</w:t>
    </w:r>
    <w:r w:rsidR="002861DA">
      <w:t>062</w:t>
    </w:r>
    <w:r w:rsidRPr="00512A5D">
      <w:t>, Łódź, t: 48 42 239 28 50, office@makolab.com, www.makolab.com.</w:t>
    </w:r>
    <w:r>
      <w:rPr>
        <w:lang w:eastAsia="pl-PL"/>
      </w:rPr>
      <w:t xml:space="preserve"> Spółka zarejestrowana w Krajowym Rejestrze Sądowym przez Sąd Rejonowy dla Łodzi - Śródmieścia w Łodzi XX Wydział Krajowego Rejestru Sądowego pod numerem KRS 0000289179. Kapitał zakładowy Spółki wynosi 698.698,00 zł (słownie: sześćset dziewięćdziesiąt osiem tysięcy sześćset dziewięćdziesiąt osie</w:t>
    </w:r>
    <w:r w:rsidR="00512A5D">
      <w:rPr>
        <w:lang w:eastAsia="pl-PL"/>
      </w:rPr>
      <w:t xml:space="preserve">m złotych zero groszy). </w:t>
    </w:r>
    <w:r>
      <w:rPr>
        <w:lang w:eastAsia="pl-PL"/>
      </w:rPr>
      <w:t xml:space="preserve">Kapitał zakładowy został wpłacony w całości. NIP 7250015526, REGON 471343117. </w:t>
    </w:r>
    <w:r w:rsidR="00512A5D">
      <w:rPr>
        <w:lang w:eastAsia="pl-PL"/>
      </w:rPr>
      <w:br/>
    </w:r>
    <w:r>
      <w:rPr>
        <w:lang w:eastAsia="pl-PL"/>
      </w:rPr>
      <w:t>Zawartość niniejszego dokumentu jest własnością MakoLab S.A. i nie może być przekazywana jakiejkolwiek osobie niezwiązanej z niniejszym projektem.  Dokument ten, jako całość, ani żadna jego część, nie może być reprodukowana lub rozpowszechniana w jakiejkolwiek formie.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3CD90" w14:textId="77777777" w:rsidR="00532D10" w:rsidRDefault="00532D10">
      <w:r>
        <w:separator/>
      </w:r>
    </w:p>
  </w:footnote>
  <w:footnote w:type="continuationSeparator" w:id="0">
    <w:p w14:paraId="53BF805A" w14:textId="77777777" w:rsidR="00532D10" w:rsidRDefault="00532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939FB" w14:textId="77777777" w:rsidR="002861DA" w:rsidRDefault="002861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D689D" w14:textId="77777777" w:rsidR="008251FC" w:rsidRDefault="008251FC">
    <w:pPr>
      <w:pStyle w:val="Nagwek"/>
    </w:pPr>
    <w:r w:rsidRPr="00720A85">
      <w:rPr>
        <w:noProof/>
        <w:color w:val="DC0032"/>
        <w:bdr w:val="single" w:sz="4" w:space="0" w:color="DC0032"/>
        <w:lang w:eastAsia="pl-PL"/>
      </w:rPr>
      <w:drawing>
        <wp:anchor distT="0" distB="0" distL="114300" distR="114300" simplePos="0" relativeHeight="251663360" behindDoc="0" locked="0" layoutInCell="1" allowOverlap="1" wp14:anchorId="56D923AF" wp14:editId="633AE71C">
          <wp:simplePos x="0" y="0"/>
          <wp:positionH relativeFrom="page">
            <wp:align>center</wp:align>
          </wp:positionH>
          <wp:positionV relativeFrom="paragraph">
            <wp:posOffset>64770</wp:posOffset>
          </wp:positionV>
          <wp:extent cx="900000" cy="187200"/>
          <wp:effectExtent l="0" t="0" r="0" b="3810"/>
          <wp:wrapSquare wrapText="bothSides"/>
          <wp:docPr id="4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1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7328E0" w14:textId="77777777" w:rsidR="008251FC" w:rsidRDefault="008251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6A213" w14:textId="77777777" w:rsidR="008251FC" w:rsidRDefault="008251FC">
    <w:pPr>
      <w:pStyle w:val="Nagwek"/>
    </w:pPr>
    <w:r w:rsidRPr="00720A85">
      <w:rPr>
        <w:noProof/>
        <w:color w:val="DC0032"/>
        <w:bdr w:val="single" w:sz="4" w:space="0" w:color="DC0032"/>
        <w:lang w:eastAsia="pl-PL"/>
      </w:rPr>
      <w:drawing>
        <wp:anchor distT="0" distB="0" distL="114300" distR="114300" simplePos="0" relativeHeight="251665408" behindDoc="0" locked="0" layoutInCell="1" allowOverlap="1" wp14:anchorId="65C104A5" wp14:editId="38DC283A">
          <wp:simplePos x="0" y="0"/>
          <wp:positionH relativeFrom="page">
            <wp:align>center</wp:align>
          </wp:positionH>
          <wp:positionV relativeFrom="paragraph">
            <wp:posOffset>-39370</wp:posOffset>
          </wp:positionV>
          <wp:extent cx="1152000" cy="349200"/>
          <wp:effectExtent l="0" t="0" r="0" b="0"/>
          <wp:wrapSquare wrapText="bothSides"/>
          <wp:docPr id="5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34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69E6" w14:textId="77777777" w:rsidR="008251FC" w:rsidRDefault="008251F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FFFD54" wp14:editId="27A66B90">
              <wp:simplePos x="0" y="0"/>
              <wp:positionH relativeFrom="margin">
                <wp:posOffset>2737485</wp:posOffset>
              </wp:positionH>
              <wp:positionV relativeFrom="paragraph">
                <wp:posOffset>211455</wp:posOffset>
              </wp:positionV>
              <wp:extent cx="251460" cy="251460"/>
              <wp:effectExtent l="0" t="0" r="0" b="0"/>
              <wp:wrapNone/>
              <wp:docPr id="11" name="Owa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" cy="251460"/>
                      </a:xfrm>
                      <a:prstGeom prst="ellipse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55015803" id="Owal 11" o:spid="_x0000_s1026" style="position:absolute;margin-left:215.55pt;margin-top:16.65pt;width:19.8pt;height:19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" fillcolor="yellow" stroked="f" strokeweight="1pt">
              <v:stroke joinstyle="miter"/>
              <w10:wrap anchorx="margin"/>
            </v:oval>
          </w:pict>
        </mc:Fallback>
      </mc:AlternateContent>
    </w:r>
  </w:p>
  <w:p w14:paraId="3F8F82D5" w14:textId="77777777" w:rsidR="008251FC" w:rsidRDefault="008251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2F814C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19A27E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6163241"/>
    <w:multiLevelType w:val="multilevel"/>
    <w:tmpl w:val="F1841CB0"/>
    <w:lvl w:ilvl="0">
      <w:start w:val="1"/>
      <w:numFmt w:val="bullet"/>
      <w:pStyle w:val="Tekstbullety1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4705CE"/>
    <w:multiLevelType w:val="multilevel"/>
    <w:tmpl w:val="520C225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935083"/>
    <w:multiLevelType w:val="multilevel"/>
    <w:tmpl w:val="399A2308"/>
    <w:lvl w:ilvl="0">
      <w:start w:val="2"/>
      <w:numFmt w:val="decimal"/>
      <w:lvlText w:val="%1."/>
      <w:lvlJc w:val="left"/>
      <w:pPr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AF92DCF"/>
    <w:multiLevelType w:val="multilevel"/>
    <w:tmpl w:val="6308BE9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bullet"/>
      <w:pStyle w:val="Tekstbullety2"/>
      <w:lvlText w:val=""/>
      <w:lvlJc w:val="left"/>
      <w:pPr>
        <w:ind w:left="907" w:hanging="567"/>
      </w:pPr>
      <w:rPr>
        <w:rFonts w:ascii="Wingdings 3" w:hAnsi="Wingdings 3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3D2892"/>
    <w:multiLevelType w:val="multilevel"/>
    <w:tmpl w:val="399A2308"/>
    <w:lvl w:ilvl="0">
      <w:start w:val="2"/>
      <w:numFmt w:val="decimal"/>
      <w:lvlText w:val="%1."/>
      <w:lvlJc w:val="left"/>
      <w:pPr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CAA5D0F"/>
    <w:multiLevelType w:val="hybridMultilevel"/>
    <w:tmpl w:val="82F8D97A"/>
    <w:lvl w:ilvl="0" w:tplc="A53A1712">
      <w:start w:val="1"/>
      <w:numFmt w:val="decimal"/>
      <w:pStyle w:val="EPZasada"/>
      <w:lvlText w:val="Zasada %1:  "/>
      <w:lvlJc w:val="left"/>
      <w:pPr>
        <w:tabs>
          <w:tab w:val="num" w:pos="2268"/>
        </w:tabs>
        <w:ind w:left="2268" w:hanging="1276"/>
      </w:pPr>
      <w:rPr>
        <w:rFonts w:ascii="Times New Roman" w:hAnsi="Times New Roman"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D65602"/>
    <w:multiLevelType w:val="multilevel"/>
    <w:tmpl w:val="399A2308"/>
    <w:lvl w:ilvl="0">
      <w:start w:val="2"/>
      <w:numFmt w:val="decimal"/>
      <w:lvlText w:val="%1."/>
      <w:lvlJc w:val="left"/>
      <w:pPr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08A01B2"/>
    <w:multiLevelType w:val="multilevel"/>
    <w:tmpl w:val="399A2308"/>
    <w:lvl w:ilvl="0">
      <w:start w:val="2"/>
      <w:numFmt w:val="decimal"/>
      <w:lvlText w:val="%1."/>
      <w:lvlJc w:val="left"/>
      <w:pPr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59218BB"/>
    <w:multiLevelType w:val="hybridMultilevel"/>
    <w:tmpl w:val="E3689EF8"/>
    <w:lvl w:ilvl="0" w:tplc="AF8629D2">
      <w:start w:val="1"/>
      <w:numFmt w:val="decimal"/>
      <w:pStyle w:val="EPTabel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202D82"/>
    <w:multiLevelType w:val="multilevel"/>
    <w:tmpl w:val="399A2308"/>
    <w:lvl w:ilvl="0">
      <w:start w:val="2"/>
      <w:numFmt w:val="decimal"/>
      <w:lvlText w:val="%1."/>
      <w:lvlJc w:val="left"/>
      <w:pPr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8C645BF"/>
    <w:multiLevelType w:val="hybridMultilevel"/>
    <w:tmpl w:val="CD606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B32C5"/>
    <w:multiLevelType w:val="multilevel"/>
    <w:tmpl w:val="5D143FF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bullet"/>
      <w:lvlText w:val=""/>
      <w:lvlJc w:val="left"/>
      <w:pPr>
        <w:ind w:left="907" w:hanging="567"/>
      </w:pPr>
      <w:rPr>
        <w:rFonts w:ascii="Wingdings 3" w:hAnsi="Wingdings 3" w:hint="default"/>
        <w:b/>
        <w:sz w:val="20"/>
      </w:rPr>
    </w:lvl>
    <w:lvl w:ilvl="2">
      <w:start w:val="1"/>
      <w:numFmt w:val="bullet"/>
      <w:pStyle w:val="Tekstbullety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EF3A7B"/>
    <w:multiLevelType w:val="hybridMultilevel"/>
    <w:tmpl w:val="ADA66E34"/>
    <w:lvl w:ilvl="0" w:tplc="5BEE378A">
      <w:start w:val="1"/>
      <w:numFmt w:val="decimal"/>
      <w:pStyle w:val="Nagwek4Numerowany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B1ACE"/>
    <w:multiLevelType w:val="multilevel"/>
    <w:tmpl w:val="40CC4F4C"/>
    <w:lvl w:ilvl="0">
      <w:start w:val="1"/>
      <w:numFmt w:val="decimal"/>
      <w:pStyle w:val="punk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5B3F76"/>
    <w:multiLevelType w:val="multilevel"/>
    <w:tmpl w:val="399A2308"/>
    <w:lvl w:ilvl="0">
      <w:start w:val="2"/>
      <w:numFmt w:val="decimal"/>
      <w:lvlText w:val="%1."/>
      <w:lvlJc w:val="left"/>
      <w:pPr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3B337BB"/>
    <w:multiLevelType w:val="multilevel"/>
    <w:tmpl w:val="F976D858"/>
    <w:lvl w:ilvl="0">
      <w:start w:val="1"/>
      <w:numFmt w:val="decimal"/>
      <w:pStyle w:val="Tekstwyliczenia1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pStyle w:val="Tekstwyliczenia2"/>
      <w:lvlText w:val="%1.%2."/>
      <w:lvlJc w:val="left"/>
      <w:pPr>
        <w:ind w:left="907" w:hanging="567"/>
      </w:pPr>
      <w:rPr>
        <w:rFonts w:hint="default"/>
        <w:b/>
        <w:lang w:val="pl-PL"/>
      </w:rPr>
    </w:lvl>
    <w:lvl w:ilvl="2">
      <w:start w:val="1"/>
      <w:numFmt w:val="decimal"/>
      <w:pStyle w:val="Tekstwyliczenia3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pStyle w:val="Tekstwyliczenia4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102CDE"/>
    <w:multiLevelType w:val="hybridMultilevel"/>
    <w:tmpl w:val="693EF6F8"/>
    <w:lvl w:ilvl="0" w:tplc="211C9AEE">
      <w:start w:val="1"/>
      <w:numFmt w:val="decimal"/>
      <w:pStyle w:val="Nagwek3Numerowany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020E3"/>
    <w:multiLevelType w:val="multilevel"/>
    <w:tmpl w:val="C5364A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none"/>
      <w:lvlText w:val="%1.%2.%3.%4."/>
      <w:lvlJc w:val="left"/>
      <w:pPr>
        <w:tabs>
          <w:tab w:val="num" w:pos="1185"/>
        </w:tabs>
        <w:ind w:left="1185" w:hanging="85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2571"/>
        </w:tabs>
        <w:ind w:left="2283" w:hanging="792"/>
      </w:pPr>
      <w:rPr>
        <w:rFonts w:hint="default"/>
      </w:rPr>
    </w:lvl>
    <w:lvl w:ilvl="5">
      <w:start w:val="1"/>
      <w:numFmt w:val="decimal"/>
      <w:lvlRestart w:val="4"/>
      <w:lvlText w:val="%6.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1"/>
        </w:tabs>
        <w:ind w:left="3291" w:hanging="1080"/>
      </w:pPr>
      <w:rPr>
        <w:rFonts w:hint="default"/>
      </w:rPr>
    </w:lvl>
    <w:lvl w:ilvl="7">
      <w:start w:val="1"/>
      <w:numFmt w:val="decimal"/>
      <w:pStyle w:val="WpolQuotApendix"/>
      <w:lvlText w:val="[A.%8]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8">
      <w:start w:val="1"/>
      <w:numFmt w:val="decimal"/>
      <w:lvlText w:val="[%1.%9]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0" w15:restartNumberingAfterBreak="0">
    <w:nsid w:val="595C5797"/>
    <w:multiLevelType w:val="multilevel"/>
    <w:tmpl w:val="18748654"/>
    <w:lvl w:ilvl="0">
      <w:start w:val="1"/>
      <w:numFmt w:val="decimal"/>
      <w:pStyle w:val="EPListaNum1"/>
      <w:lvlText w:val="%1."/>
      <w:lvlJc w:val="left"/>
      <w:pPr>
        <w:tabs>
          <w:tab w:val="num" w:pos="1418"/>
        </w:tabs>
        <w:ind w:left="1418" w:hanging="284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  <w:color w:val="auto"/>
        <w:sz w:val="22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78"/>
        </w:tabs>
        <w:ind w:left="29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98"/>
        </w:tabs>
        <w:ind w:left="36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18"/>
        </w:tabs>
        <w:ind w:left="44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38"/>
        </w:tabs>
        <w:ind w:left="5138" w:hanging="180"/>
      </w:pPr>
      <w:rPr>
        <w:rFonts w:hint="default"/>
      </w:rPr>
    </w:lvl>
  </w:abstractNum>
  <w:abstractNum w:abstractNumId="21" w15:restartNumberingAfterBreak="0">
    <w:nsid w:val="64F1312B"/>
    <w:multiLevelType w:val="hybridMultilevel"/>
    <w:tmpl w:val="B5FAD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D5056"/>
    <w:multiLevelType w:val="hybridMultilevel"/>
    <w:tmpl w:val="46BE3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853E4"/>
    <w:multiLevelType w:val="multilevel"/>
    <w:tmpl w:val="114839BC"/>
    <w:lvl w:ilvl="0">
      <w:start w:val="1"/>
      <w:numFmt w:val="decimal"/>
      <w:pStyle w:val="EPN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EPN2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2">
      <w:start w:val="1"/>
      <w:numFmt w:val="decimal"/>
      <w:pStyle w:val="EPN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pStyle w:val="EPN4"/>
      <w:lvlText w:val="%1.%2.%3.%4."/>
      <w:lvlJc w:val="left"/>
      <w:pPr>
        <w:tabs>
          <w:tab w:val="num" w:pos="1185"/>
        </w:tabs>
        <w:ind w:left="1185" w:hanging="85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2571"/>
        </w:tabs>
        <w:ind w:left="2283" w:hanging="792"/>
      </w:pPr>
      <w:rPr>
        <w:rFonts w:hint="default"/>
      </w:rPr>
    </w:lvl>
    <w:lvl w:ilvl="5">
      <w:start w:val="1"/>
      <w:numFmt w:val="decimal"/>
      <w:lvlRestart w:val="4"/>
      <w:lvlText w:val="%6.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1"/>
        </w:tabs>
        <w:ind w:left="3291" w:hanging="1080"/>
      </w:pPr>
      <w:rPr>
        <w:rFonts w:hint="default"/>
      </w:rPr>
    </w:lvl>
    <w:lvl w:ilvl="7">
      <w:start w:val="1"/>
      <w:numFmt w:val="decimal"/>
      <w:lvlText w:val="[A.%8]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8">
      <w:start w:val="1"/>
      <w:numFmt w:val="decimal"/>
      <w:lvlRestart w:val="1"/>
      <w:pStyle w:val="EPReferences"/>
      <w:lvlText w:val="[%1.%9]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24" w15:restartNumberingAfterBreak="0">
    <w:nsid w:val="73777EF7"/>
    <w:multiLevelType w:val="multilevel"/>
    <w:tmpl w:val="47E47B0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51A3618"/>
    <w:multiLevelType w:val="multilevel"/>
    <w:tmpl w:val="2ED62264"/>
    <w:lvl w:ilvl="0">
      <w:start w:val="1"/>
      <w:numFmt w:val="decimal"/>
      <w:pStyle w:val="Nagwek1Numerowan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Numerowany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65E58F1"/>
    <w:multiLevelType w:val="hybridMultilevel"/>
    <w:tmpl w:val="90F221EC"/>
    <w:lvl w:ilvl="0" w:tplc="FFFFFFFF">
      <w:start w:val="1"/>
      <w:numFmt w:val="bullet"/>
      <w:pStyle w:val="EPWyliczanie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 w:val="0"/>
        <w:i w:val="0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sz w:val="22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7DA32D0"/>
    <w:multiLevelType w:val="hybridMultilevel"/>
    <w:tmpl w:val="1B747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C2465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093FB0"/>
    <w:multiLevelType w:val="multilevel"/>
    <w:tmpl w:val="399A2308"/>
    <w:lvl w:ilvl="0">
      <w:start w:val="2"/>
      <w:numFmt w:val="decimal"/>
      <w:lvlText w:val="%1."/>
      <w:lvlJc w:val="left"/>
      <w:pPr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F6F0731"/>
    <w:multiLevelType w:val="multilevel"/>
    <w:tmpl w:val="399A2308"/>
    <w:lvl w:ilvl="0">
      <w:start w:val="2"/>
      <w:numFmt w:val="decimal"/>
      <w:lvlText w:val="%1."/>
      <w:lvlJc w:val="left"/>
      <w:pPr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26"/>
  </w:num>
  <w:num w:numId="3">
    <w:abstractNumId w:val="20"/>
  </w:num>
  <w:num w:numId="4">
    <w:abstractNumId w:val="10"/>
  </w:num>
  <w:num w:numId="5">
    <w:abstractNumId w:val="23"/>
  </w:num>
  <w:num w:numId="6">
    <w:abstractNumId w:val="7"/>
  </w:num>
  <w:num w:numId="7">
    <w:abstractNumId w:val="18"/>
  </w:num>
  <w:num w:numId="8">
    <w:abstractNumId w:val="14"/>
  </w:num>
  <w:num w:numId="9">
    <w:abstractNumId w:val="25"/>
  </w:num>
  <w:num w:numId="10">
    <w:abstractNumId w:val="1"/>
  </w:num>
  <w:num w:numId="11">
    <w:abstractNumId w:val="0"/>
  </w:num>
  <w:num w:numId="12">
    <w:abstractNumId w:val="2"/>
  </w:num>
  <w:num w:numId="13">
    <w:abstractNumId w:val="5"/>
  </w:num>
  <w:num w:numId="14">
    <w:abstractNumId w:val="13"/>
  </w:num>
  <w:num w:numId="1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9"/>
  </w:num>
  <w:num w:numId="18">
    <w:abstractNumId w:val="4"/>
  </w:num>
  <w:num w:numId="19">
    <w:abstractNumId w:val="8"/>
  </w:num>
  <w:num w:numId="20">
    <w:abstractNumId w:val="28"/>
  </w:num>
  <w:num w:numId="21">
    <w:abstractNumId w:val="6"/>
  </w:num>
  <w:num w:numId="22">
    <w:abstractNumId w:val="29"/>
  </w:num>
  <w:num w:numId="23">
    <w:abstractNumId w:val="11"/>
  </w:num>
  <w:num w:numId="24">
    <w:abstractNumId w:val="24"/>
  </w:num>
  <w:num w:numId="25">
    <w:abstractNumId w:val="3"/>
  </w:num>
  <w:num w:numId="26">
    <w:abstractNumId w:val="15"/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2"/>
  </w:num>
  <w:num w:numId="31">
    <w:abstractNumId w:val="12"/>
  </w:num>
  <w:num w:numId="32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pl-PL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sv-SE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49">
      <o:colormru v:ext="edit" colors="#f0c46c,#fc0,#d7d7d7,#ffff36,#a8df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3E4"/>
    <w:rsid w:val="00002EB1"/>
    <w:rsid w:val="0000532E"/>
    <w:rsid w:val="00006BED"/>
    <w:rsid w:val="00006CFB"/>
    <w:rsid w:val="000208D7"/>
    <w:rsid w:val="00023114"/>
    <w:rsid w:val="00024B2C"/>
    <w:rsid w:val="00026626"/>
    <w:rsid w:val="00032049"/>
    <w:rsid w:val="00034831"/>
    <w:rsid w:val="00040590"/>
    <w:rsid w:val="00043AB3"/>
    <w:rsid w:val="0004646F"/>
    <w:rsid w:val="00047959"/>
    <w:rsid w:val="000562E2"/>
    <w:rsid w:val="00056C85"/>
    <w:rsid w:val="00060D8B"/>
    <w:rsid w:val="0006161B"/>
    <w:rsid w:val="00062F6F"/>
    <w:rsid w:val="00064D1A"/>
    <w:rsid w:val="00064F68"/>
    <w:rsid w:val="00070FE8"/>
    <w:rsid w:val="00076C75"/>
    <w:rsid w:val="00082B31"/>
    <w:rsid w:val="00094210"/>
    <w:rsid w:val="00096601"/>
    <w:rsid w:val="000A25D7"/>
    <w:rsid w:val="000A28D6"/>
    <w:rsid w:val="000A4AEC"/>
    <w:rsid w:val="000B4803"/>
    <w:rsid w:val="000B549A"/>
    <w:rsid w:val="000C1722"/>
    <w:rsid w:val="000C319E"/>
    <w:rsid w:val="000C38BC"/>
    <w:rsid w:val="000C4FF7"/>
    <w:rsid w:val="000C6A15"/>
    <w:rsid w:val="000D1EC7"/>
    <w:rsid w:val="000E49F4"/>
    <w:rsid w:val="000F47D6"/>
    <w:rsid w:val="000F69C7"/>
    <w:rsid w:val="00100EFD"/>
    <w:rsid w:val="001014BA"/>
    <w:rsid w:val="001020F2"/>
    <w:rsid w:val="00111D6F"/>
    <w:rsid w:val="00113337"/>
    <w:rsid w:val="00113E02"/>
    <w:rsid w:val="00114044"/>
    <w:rsid w:val="001153AE"/>
    <w:rsid w:val="00120299"/>
    <w:rsid w:val="00125042"/>
    <w:rsid w:val="00127A21"/>
    <w:rsid w:val="00133DAD"/>
    <w:rsid w:val="00135AA0"/>
    <w:rsid w:val="00136B2B"/>
    <w:rsid w:val="00141368"/>
    <w:rsid w:val="00146164"/>
    <w:rsid w:val="00151C9A"/>
    <w:rsid w:val="0015274E"/>
    <w:rsid w:val="00153B53"/>
    <w:rsid w:val="001557E9"/>
    <w:rsid w:val="00161461"/>
    <w:rsid w:val="00163EC1"/>
    <w:rsid w:val="001643AE"/>
    <w:rsid w:val="00180A7F"/>
    <w:rsid w:val="001906E0"/>
    <w:rsid w:val="00192815"/>
    <w:rsid w:val="00197C40"/>
    <w:rsid w:val="001A18ED"/>
    <w:rsid w:val="001A5465"/>
    <w:rsid w:val="001A70BD"/>
    <w:rsid w:val="001B060D"/>
    <w:rsid w:val="001C1C90"/>
    <w:rsid w:val="001D194E"/>
    <w:rsid w:val="001D289C"/>
    <w:rsid w:val="001D3F56"/>
    <w:rsid w:val="001D52B3"/>
    <w:rsid w:val="001E0314"/>
    <w:rsid w:val="001E29AD"/>
    <w:rsid w:val="001E3CEA"/>
    <w:rsid w:val="001F12D7"/>
    <w:rsid w:val="001F3C91"/>
    <w:rsid w:val="002073FD"/>
    <w:rsid w:val="00215981"/>
    <w:rsid w:val="00216633"/>
    <w:rsid w:val="00222F36"/>
    <w:rsid w:val="0022311B"/>
    <w:rsid w:val="0022695A"/>
    <w:rsid w:val="00227793"/>
    <w:rsid w:val="00233D09"/>
    <w:rsid w:val="00234B02"/>
    <w:rsid w:val="0023647E"/>
    <w:rsid w:val="002375C9"/>
    <w:rsid w:val="00237AAF"/>
    <w:rsid w:val="0024152F"/>
    <w:rsid w:val="00241DBF"/>
    <w:rsid w:val="002545ED"/>
    <w:rsid w:val="00260B75"/>
    <w:rsid w:val="0026297F"/>
    <w:rsid w:val="002663E7"/>
    <w:rsid w:val="0027018C"/>
    <w:rsid w:val="0027107D"/>
    <w:rsid w:val="002718DF"/>
    <w:rsid w:val="00274CF1"/>
    <w:rsid w:val="00275954"/>
    <w:rsid w:val="002826FB"/>
    <w:rsid w:val="0028410C"/>
    <w:rsid w:val="00285FCB"/>
    <w:rsid w:val="002861DA"/>
    <w:rsid w:val="00290C09"/>
    <w:rsid w:val="00291359"/>
    <w:rsid w:val="0029163E"/>
    <w:rsid w:val="00292C16"/>
    <w:rsid w:val="0029628A"/>
    <w:rsid w:val="00296B52"/>
    <w:rsid w:val="002A755D"/>
    <w:rsid w:val="002B6DFD"/>
    <w:rsid w:val="002C5512"/>
    <w:rsid w:val="002D1019"/>
    <w:rsid w:val="002D438E"/>
    <w:rsid w:val="002E0D93"/>
    <w:rsid w:val="002E29EF"/>
    <w:rsid w:val="002E2BC7"/>
    <w:rsid w:val="002E4D2E"/>
    <w:rsid w:val="002F01F3"/>
    <w:rsid w:val="002F14FD"/>
    <w:rsid w:val="002F7C7A"/>
    <w:rsid w:val="00302735"/>
    <w:rsid w:val="00311C7C"/>
    <w:rsid w:val="00314A78"/>
    <w:rsid w:val="003161B7"/>
    <w:rsid w:val="00323897"/>
    <w:rsid w:val="0033409E"/>
    <w:rsid w:val="00334BCB"/>
    <w:rsid w:val="003354B0"/>
    <w:rsid w:val="00335BD5"/>
    <w:rsid w:val="00341484"/>
    <w:rsid w:val="00350267"/>
    <w:rsid w:val="00356FAC"/>
    <w:rsid w:val="003574B4"/>
    <w:rsid w:val="003578B7"/>
    <w:rsid w:val="00362E2A"/>
    <w:rsid w:val="003735FF"/>
    <w:rsid w:val="003764D5"/>
    <w:rsid w:val="00381A58"/>
    <w:rsid w:val="00386E7E"/>
    <w:rsid w:val="00391104"/>
    <w:rsid w:val="0039434B"/>
    <w:rsid w:val="0039470D"/>
    <w:rsid w:val="00397BA0"/>
    <w:rsid w:val="003A2C62"/>
    <w:rsid w:val="003A4CB9"/>
    <w:rsid w:val="003A5CDC"/>
    <w:rsid w:val="003C06C3"/>
    <w:rsid w:val="003C0D7A"/>
    <w:rsid w:val="003C59DA"/>
    <w:rsid w:val="003D1B41"/>
    <w:rsid w:val="003D1D65"/>
    <w:rsid w:val="003E0A55"/>
    <w:rsid w:val="003E1CAE"/>
    <w:rsid w:val="003E4153"/>
    <w:rsid w:val="003E490B"/>
    <w:rsid w:val="003E51FF"/>
    <w:rsid w:val="003E52BD"/>
    <w:rsid w:val="003E63C4"/>
    <w:rsid w:val="003E7BC3"/>
    <w:rsid w:val="003F2A4D"/>
    <w:rsid w:val="003F4E08"/>
    <w:rsid w:val="003F78D3"/>
    <w:rsid w:val="00402933"/>
    <w:rsid w:val="00414014"/>
    <w:rsid w:val="00414061"/>
    <w:rsid w:val="00417307"/>
    <w:rsid w:val="0041746A"/>
    <w:rsid w:val="00420B05"/>
    <w:rsid w:val="00420B15"/>
    <w:rsid w:val="00421DDA"/>
    <w:rsid w:val="00421F00"/>
    <w:rsid w:val="004220F4"/>
    <w:rsid w:val="00427A02"/>
    <w:rsid w:val="00433CFF"/>
    <w:rsid w:val="00434846"/>
    <w:rsid w:val="00436388"/>
    <w:rsid w:val="00447CCB"/>
    <w:rsid w:val="00450145"/>
    <w:rsid w:val="00457B96"/>
    <w:rsid w:val="004636FA"/>
    <w:rsid w:val="0046604A"/>
    <w:rsid w:val="004676CE"/>
    <w:rsid w:val="00475C26"/>
    <w:rsid w:val="004805DA"/>
    <w:rsid w:val="004806C7"/>
    <w:rsid w:val="00480AE3"/>
    <w:rsid w:val="00482718"/>
    <w:rsid w:val="00486FC6"/>
    <w:rsid w:val="00487AE1"/>
    <w:rsid w:val="00487E1D"/>
    <w:rsid w:val="0049255A"/>
    <w:rsid w:val="0049307C"/>
    <w:rsid w:val="0049706B"/>
    <w:rsid w:val="00497395"/>
    <w:rsid w:val="004A0F1B"/>
    <w:rsid w:val="004A10B9"/>
    <w:rsid w:val="004A1C4C"/>
    <w:rsid w:val="004A5B9C"/>
    <w:rsid w:val="004B5065"/>
    <w:rsid w:val="004C6118"/>
    <w:rsid w:val="004D26D2"/>
    <w:rsid w:val="004D42AE"/>
    <w:rsid w:val="004E2872"/>
    <w:rsid w:val="004E2F15"/>
    <w:rsid w:val="004E3243"/>
    <w:rsid w:val="004E3F52"/>
    <w:rsid w:val="004F169F"/>
    <w:rsid w:val="004F245F"/>
    <w:rsid w:val="00502EF9"/>
    <w:rsid w:val="00505668"/>
    <w:rsid w:val="00505B94"/>
    <w:rsid w:val="00512674"/>
    <w:rsid w:val="00512A5D"/>
    <w:rsid w:val="00513234"/>
    <w:rsid w:val="00516E49"/>
    <w:rsid w:val="00521055"/>
    <w:rsid w:val="005213AC"/>
    <w:rsid w:val="005258CE"/>
    <w:rsid w:val="00525A56"/>
    <w:rsid w:val="005309FD"/>
    <w:rsid w:val="005328F3"/>
    <w:rsid w:val="00532D10"/>
    <w:rsid w:val="005411F1"/>
    <w:rsid w:val="005415A7"/>
    <w:rsid w:val="005448B9"/>
    <w:rsid w:val="00545475"/>
    <w:rsid w:val="005468F2"/>
    <w:rsid w:val="00551F18"/>
    <w:rsid w:val="00553E49"/>
    <w:rsid w:val="00561051"/>
    <w:rsid w:val="005617CC"/>
    <w:rsid w:val="00564DAE"/>
    <w:rsid w:val="00567E6A"/>
    <w:rsid w:val="0057427E"/>
    <w:rsid w:val="005746B7"/>
    <w:rsid w:val="00583098"/>
    <w:rsid w:val="00583462"/>
    <w:rsid w:val="00583616"/>
    <w:rsid w:val="00584D58"/>
    <w:rsid w:val="0058711E"/>
    <w:rsid w:val="00592D1B"/>
    <w:rsid w:val="005932DC"/>
    <w:rsid w:val="00596B5A"/>
    <w:rsid w:val="005A6764"/>
    <w:rsid w:val="005B1D2D"/>
    <w:rsid w:val="005B3E05"/>
    <w:rsid w:val="005B7E23"/>
    <w:rsid w:val="005C0969"/>
    <w:rsid w:val="005C10A6"/>
    <w:rsid w:val="005C224E"/>
    <w:rsid w:val="005C7245"/>
    <w:rsid w:val="005E0AC9"/>
    <w:rsid w:val="005E3136"/>
    <w:rsid w:val="005E641C"/>
    <w:rsid w:val="005E7A82"/>
    <w:rsid w:val="005F06FC"/>
    <w:rsid w:val="005F3442"/>
    <w:rsid w:val="00603705"/>
    <w:rsid w:val="00604B3D"/>
    <w:rsid w:val="00606B5C"/>
    <w:rsid w:val="00606F8E"/>
    <w:rsid w:val="00613ED3"/>
    <w:rsid w:val="00617861"/>
    <w:rsid w:val="00620449"/>
    <w:rsid w:val="00622F9F"/>
    <w:rsid w:val="0062436E"/>
    <w:rsid w:val="006253C0"/>
    <w:rsid w:val="00626ABB"/>
    <w:rsid w:val="00627E1D"/>
    <w:rsid w:val="00630646"/>
    <w:rsid w:val="0063157B"/>
    <w:rsid w:val="0063227C"/>
    <w:rsid w:val="00636842"/>
    <w:rsid w:val="006373FE"/>
    <w:rsid w:val="00641245"/>
    <w:rsid w:val="006448E4"/>
    <w:rsid w:val="00644D33"/>
    <w:rsid w:val="006456FD"/>
    <w:rsid w:val="00646F6B"/>
    <w:rsid w:val="0065330B"/>
    <w:rsid w:val="00653CBF"/>
    <w:rsid w:val="00665CDF"/>
    <w:rsid w:val="00666DC8"/>
    <w:rsid w:val="006673F0"/>
    <w:rsid w:val="00676FA4"/>
    <w:rsid w:val="0068336C"/>
    <w:rsid w:val="00692766"/>
    <w:rsid w:val="00697C60"/>
    <w:rsid w:val="006A3D85"/>
    <w:rsid w:val="006A7768"/>
    <w:rsid w:val="006B09AC"/>
    <w:rsid w:val="006B0EB1"/>
    <w:rsid w:val="006B65AB"/>
    <w:rsid w:val="006B6665"/>
    <w:rsid w:val="006C5458"/>
    <w:rsid w:val="006C5CC7"/>
    <w:rsid w:val="006D004A"/>
    <w:rsid w:val="006D2B1B"/>
    <w:rsid w:val="006D39E6"/>
    <w:rsid w:val="006D3C7B"/>
    <w:rsid w:val="006D3D5E"/>
    <w:rsid w:val="006E02CF"/>
    <w:rsid w:val="006E1464"/>
    <w:rsid w:val="006E314B"/>
    <w:rsid w:val="006E46AC"/>
    <w:rsid w:val="006E6605"/>
    <w:rsid w:val="006E723B"/>
    <w:rsid w:val="007038E6"/>
    <w:rsid w:val="00712501"/>
    <w:rsid w:val="0071716D"/>
    <w:rsid w:val="00720A85"/>
    <w:rsid w:val="007218CD"/>
    <w:rsid w:val="0072209E"/>
    <w:rsid w:val="00722F06"/>
    <w:rsid w:val="00727617"/>
    <w:rsid w:val="007340FA"/>
    <w:rsid w:val="0073709E"/>
    <w:rsid w:val="00740093"/>
    <w:rsid w:val="00740226"/>
    <w:rsid w:val="00740DBD"/>
    <w:rsid w:val="00743665"/>
    <w:rsid w:val="007460C7"/>
    <w:rsid w:val="00747956"/>
    <w:rsid w:val="00750A26"/>
    <w:rsid w:val="00755C38"/>
    <w:rsid w:val="00763E18"/>
    <w:rsid w:val="007662D9"/>
    <w:rsid w:val="00767C32"/>
    <w:rsid w:val="00772D41"/>
    <w:rsid w:val="00773278"/>
    <w:rsid w:val="00792383"/>
    <w:rsid w:val="007970D7"/>
    <w:rsid w:val="00797D97"/>
    <w:rsid w:val="007A27F5"/>
    <w:rsid w:val="007A48FF"/>
    <w:rsid w:val="007A69DD"/>
    <w:rsid w:val="007A762A"/>
    <w:rsid w:val="007B13D7"/>
    <w:rsid w:val="007B7B29"/>
    <w:rsid w:val="007C0346"/>
    <w:rsid w:val="007C36EF"/>
    <w:rsid w:val="007C721E"/>
    <w:rsid w:val="007C7999"/>
    <w:rsid w:val="007D2687"/>
    <w:rsid w:val="007D50F7"/>
    <w:rsid w:val="007D6A51"/>
    <w:rsid w:val="007D76BE"/>
    <w:rsid w:val="007D7CF5"/>
    <w:rsid w:val="007E3FC3"/>
    <w:rsid w:val="007E7B28"/>
    <w:rsid w:val="00800D0D"/>
    <w:rsid w:val="00802050"/>
    <w:rsid w:val="00802A47"/>
    <w:rsid w:val="0080514F"/>
    <w:rsid w:val="0080682F"/>
    <w:rsid w:val="008107D4"/>
    <w:rsid w:val="008130C2"/>
    <w:rsid w:val="008251FC"/>
    <w:rsid w:val="008260E9"/>
    <w:rsid w:val="00826702"/>
    <w:rsid w:val="00831436"/>
    <w:rsid w:val="0083518E"/>
    <w:rsid w:val="008359CE"/>
    <w:rsid w:val="008401DD"/>
    <w:rsid w:val="00840AEA"/>
    <w:rsid w:val="00840EF3"/>
    <w:rsid w:val="00843B65"/>
    <w:rsid w:val="00846018"/>
    <w:rsid w:val="00847FF2"/>
    <w:rsid w:val="00850DCD"/>
    <w:rsid w:val="008627AA"/>
    <w:rsid w:val="00870854"/>
    <w:rsid w:val="00871E1B"/>
    <w:rsid w:val="0087215A"/>
    <w:rsid w:val="00874C69"/>
    <w:rsid w:val="008768F3"/>
    <w:rsid w:val="00877695"/>
    <w:rsid w:val="00882CE5"/>
    <w:rsid w:val="0088507C"/>
    <w:rsid w:val="00886B18"/>
    <w:rsid w:val="00887764"/>
    <w:rsid w:val="00887844"/>
    <w:rsid w:val="00887A07"/>
    <w:rsid w:val="0089022F"/>
    <w:rsid w:val="00893074"/>
    <w:rsid w:val="0089360D"/>
    <w:rsid w:val="008943DD"/>
    <w:rsid w:val="00897134"/>
    <w:rsid w:val="008A145F"/>
    <w:rsid w:val="008A6A5B"/>
    <w:rsid w:val="008A751E"/>
    <w:rsid w:val="008B204C"/>
    <w:rsid w:val="008B38AC"/>
    <w:rsid w:val="008C117D"/>
    <w:rsid w:val="008C1EAA"/>
    <w:rsid w:val="008C4822"/>
    <w:rsid w:val="008C542C"/>
    <w:rsid w:val="008C601F"/>
    <w:rsid w:val="008D0E74"/>
    <w:rsid w:val="008D325C"/>
    <w:rsid w:val="008F656F"/>
    <w:rsid w:val="008F743F"/>
    <w:rsid w:val="008F767F"/>
    <w:rsid w:val="009078D6"/>
    <w:rsid w:val="00914678"/>
    <w:rsid w:val="00922CF8"/>
    <w:rsid w:val="009272F6"/>
    <w:rsid w:val="009273CC"/>
    <w:rsid w:val="0092758D"/>
    <w:rsid w:val="00927A60"/>
    <w:rsid w:val="009319B4"/>
    <w:rsid w:val="009336DD"/>
    <w:rsid w:val="00933FCF"/>
    <w:rsid w:val="00936DD9"/>
    <w:rsid w:val="009370DE"/>
    <w:rsid w:val="0094113A"/>
    <w:rsid w:val="00950B07"/>
    <w:rsid w:val="009528B9"/>
    <w:rsid w:val="00957413"/>
    <w:rsid w:val="009656DF"/>
    <w:rsid w:val="00965F72"/>
    <w:rsid w:val="00973C30"/>
    <w:rsid w:val="00975B72"/>
    <w:rsid w:val="00977E28"/>
    <w:rsid w:val="00980B10"/>
    <w:rsid w:val="00981E24"/>
    <w:rsid w:val="00984CC8"/>
    <w:rsid w:val="00991DF6"/>
    <w:rsid w:val="009A0E26"/>
    <w:rsid w:val="009A1F1D"/>
    <w:rsid w:val="009B41F0"/>
    <w:rsid w:val="009B4A96"/>
    <w:rsid w:val="009B6756"/>
    <w:rsid w:val="009B705B"/>
    <w:rsid w:val="009C4A33"/>
    <w:rsid w:val="009C5A72"/>
    <w:rsid w:val="009C78A1"/>
    <w:rsid w:val="009D2ECF"/>
    <w:rsid w:val="009E5CCD"/>
    <w:rsid w:val="009E693A"/>
    <w:rsid w:val="009E78A4"/>
    <w:rsid w:val="009F0B0B"/>
    <w:rsid w:val="009F3C3E"/>
    <w:rsid w:val="009F52DE"/>
    <w:rsid w:val="00A00464"/>
    <w:rsid w:val="00A0417D"/>
    <w:rsid w:val="00A066D4"/>
    <w:rsid w:val="00A118F0"/>
    <w:rsid w:val="00A17BF5"/>
    <w:rsid w:val="00A20F30"/>
    <w:rsid w:val="00A263F2"/>
    <w:rsid w:val="00A30806"/>
    <w:rsid w:val="00A31005"/>
    <w:rsid w:val="00A31206"/>
    <w:rsid w:val="00A327C2"/>
    <w:rsid w:val="00A4023A"/>
    <w:rsid w:val="00A41418"/>
    <w:rsid w:val="00A41883"/>
    <w:rsid w:val="00A452C6"/>
    <w:rsid w:val="00A45FD6"/>
    <w:rsid w:val="00A53824"/>
    <w:rsid w:val="00A628FE"/>
    <w:rsid w:val="00A62D9B"/>
    <w:rsid w:val="00A643DF"/>
    <w:rsid w:val="00A6678F"/>
    <w:rsid w:val="00A72391"/>
    <w:rsid w:val="00A7301F"/>
    <w:rsid w:val="00A731EC"/>
    <w:rsid w:val="00A759BA"/>
    <w:rsid w:val="00A76651"/>
    <w:rsid w:val="00A77CE9"/>
    <w:rsid w:val="00A875AB"/>
    <w:rsid w:val="00A90CB7"/>
    <w:rsid w:val="00A91D23"/>
    <w:rsid w:val="00A960FB"/>
    <w:rsid w:val="00A97823"/>
    <w:rsid w:val="00AA0AD1"/>
    <w:rsid w:val="00AA0DAF"/>
    <w:rsid w:val="00AA1891"/>
    <w:rsid w:val="00AA27C3"/>
    <w:rsid w:val="00AA4F83"/>
    <w:rsid w:val="00AA611F"/>
    <w:rsid w:val="00AB110D"/>
    <w:rsid w:val="00AB2748"/>
    <w:rsid w:val="00AB57A2"/>
    <w:rsid w:val="00AB7C89"/>
    <w:rsid w:val="00AC17DB"/>
    <w:rsid w:val="00AC4120"/>
    <w:rsid w:val="00AD4FB6"/>
    <w:rsid w:val="00AD6748"/>
    <w:rsid w:val="00AD72B8"/>
    <w:rsid w:val="00AE2744"/>
    <w:rsid w:val="00AE2FAF"/>
    <w:rsid w:val="00AE3116"/>
    <w:rsid w:val="00AF470B"/>
    <w:rsid w:val="00AF5433"/>
    <w:rsid w:val="00AF7A17"/>
    <w:rsid w:val="00B002AA"/>
    <w:rsid w:val="00B01B7F"/>
    <w:rsid w:val="00B050C1"/>
    <w:rsid w:val="00B11066"/>
    <w:rsid w:val="00B231EF"/>
    <w:rsid w:val="00B25E3F"/>
    <w:rsid w:val="00B30BE8"/>
    <w:rsid w:val="00B317E0"/>
    <w:rsid w:val="00B32471"/>
    <w:rsid w:val="00B32971"/>
    <w:rsid w:val="00B35904"/>
    <w:rsid w:val="00B370D1"/>
    <w:rsid w:val="00B43205"/>
    <w:rsid w:val="00B43EA9"/>
    <w:rsid w:val="00B44C5D"/>
    <w:rsid w:val="00B47B7E"/>
    <w:rsid w:val="00B5423D"/>
    <w:rsid w:val="00B555C8"/>
    <w:rsid w:val="00B555CF"/>
    <w:rsid w:val="00B61975"/>
    <w:rsid w:val="00B65BF4"/>
    <w:rsid w:val="00B72157"/>
    <w:rsid w:val="00B849F7"/>
    <w:rsid w:val="00B86ABF"/>
    <w:rsid w:val="00B87405"/>
    <w:rsid w:val="00B87897"/>
    <w:rsid w:val="00B906CE"/>
    <w:rsid w:val="00B930B2"/>
    <w:rsid w:val="00B949E4"/>
    <w:rsid w:val="00BA45C0"/>
    <w:rsid w:val="00BA5111"/>
    <w:rsid w:val="00BA691B"/>
    <w:rsid w:val="00BB0BB2"/>
    <w:rsid w:val="00BB299E"/>
    <w:rsid w:val="00BB3301"/>
    <w:rsid w:val="00BC2EB3"/>
    <w:rsid w:val="00BD0DCA"/>
    <w:rsid w:val="00BD3E02"/>
    <w:rsid w:val="00BE1239"/>
    <w:rsid w:val="00BE21AF"/>
    <w:rsid w:val="00BE2313"/>
    <w:rsid w:val="00BF08E7"/>
    <w:rsid w:val="00BF11E4"/>
    <w:rsid w:val="00BF246C"/>
    <w:rsid w:val="00BF352F"/>
    <w:rsid w:val="00BF753C"/>
    <w:rsid w:val="00C0496B"/>
    <w:rsid w:val="00C07858"/>
    <w:rsid w:val="00C15623"/>
    <w:rsid w:val="00C15959"/>
    <w:rsid w:val="00C2080A"/>
    <w:rsid w:val="00C20CF0"/>
    <w:rsid w:val="00C23AF6"/>
    <w:rsid w:val="00C25B8E"/>
    <w:rsid w:val="00C263F3"/>
    <w:rsid w:val="00C30697"/>
    <w:rsid w:val="00C30972"/>
    <w:rsid w:val="00C3392A"/>
    <w:rsid w:val="00C426FC"/>
    <w:rsid w:val="00C634A6"/>
    <w:rsid w:val="00C64DB8"/>
    <w:rsid w:val="00C71C44"/>
    <w:rsid w:val="00C72315"/>
    <w:rsid w:val="00C75436"/>
    <w:rsid w:val="00C80B2A"/>
    <w:rsid w:val="00C83391"/>
    <w:rsid w:val="00C845FA"/>
    <w:rsid w:val="00C85C95"/>
    <w:rsid w:val="00CC45B2"/>
    <w:rsid w:val="00CE0FD0"/>
    <w:rsid w:val="00CE208F"/>
    <w:rsid w:val="00CE63E4"/>
    <w:rsid w:val="00CF3E52"/>
    <w:rsid w:val="00CF54FB"/>
    <w:rsid w:val="00D0307A"/>
    <w:rsid w:val="00D03D8E"/>
    <w:rsid w:val="00D043B0"/>
    <w:rsid w:val="00D0677B"/>
    <w:rsid w:val="00D1323B"/>
    <w:rsid w:val="00D24A0F"/>
    <w:rsid w:val="00D25A85"/>
    <w:rsid w:val="00D324B4"/>
    <w:rsid w:val="00D34979"/>
    <w:rsid w:val="00D3507E"/>
    <w:rsid w:val="00D35BE5"/>
    <w:rsid w:val="00D36A25"/>
    <w:rsid w:val="00D42D40"/>
    <w:rsid w:val="00D461BC"/>
    <w:rsid w:val="00D47719"/>
    <w:rsid w:val="00D52113"/>
    <w:rsid w:val="00D56B9B"/>
    <w:rsid w:val="00D7285D"/>
    <w:rsid w:val="00D734E5"/>
    <w:rsid w:val="00D77DA8"/>
    <w:rsid w:val="00D8302E"/>
    <w:rsid w:val="00D84A93"/>
    <w:rsid w:val="00D93EA5"/>
    <w:rsid w:val="00D94C83"/>
    <w:rsid w:val="00D95A5B"/>
    <w:rsid w:val="00D95EFC"/>
    <w:rsid w:val="00DA1004"/>
    <w:rsid w:val="00DA17B1"/>
    <w:rsid w:val="00DA4124"/>
    <w:rsid w:val="00DA76BE"/>
    <w:rsid w:val="00DB1F47"/>
    <w:rsid w:val="00DB5592"/>
    <w:rsid w:val="00DC0CAC"/>
    <w:rsid w:val="00DC3D31"/>
    <w:rsid w:val="00DC4651"/>
    <w:rsid w:val="00DC4CCE"/>
    <w:rsid w:val="00DD3386"/>
    <w:rsid w:val="00DD462F"/>
    <w:rsid w:val="00DD4FF7"/>
    <w:rsid w:val="00DE1A48"/>
    <w:rsid w:val="00DE253D"/>
    <w:rsid w:val="00DF26D3"/>
    <w:rsid w:val="00DF3CF7"/>
    <w:rsid w:val="00DF519E"/>
    <w:rsid w:val="00DF5C72"/>
    <w:rsid w:val="00DF71F4"/>
    <w:rsid w:val="00E1121F"/>
    <w:rsid w:val="00E12E24"/>
    <w:rsid w:val="00E14C2D"/>
    <w:rsid w:val="00E158E0"/>
    <w:rsid w:val="00E16191"/>
    <w:rsid w:val="00E169CF"/>
    <w:rsid w:val="00E305EE"/>
    <w:rsid w:val="00E32BA1"/>
    <w:rsid w:val="00E36D0B"/>
    <w:rsid w:val="00E408FA"/>
    <w:rsid w:val="00E41A54"/>
    <w:rsid w:val="00E41BE5"/>
    <w:rsid w:val="00E42E33"/>
    <w:rsid w:val="00E50430"/>
    <w:rsid w:val="00E51CDE"/>
    <w:rsid w:val="00E53A7A"/>
    <w:rsid w:val="00E54365"/>
    <w:rsid w:val="00E56846"/>
    <w:rsid w:val="00E57050"/>
    <w:rsid w:val="00E62BCC"/>
    <w:rsid w:val="00E64B23"/>
    <w:rsid w:val="00E66E36"/>
    <w:rsid w:val="00E67A66"/>
    <w:rsid w:val="00E67F5F"/>
    <w:rsid w:val="00E73FFB"/>
    <w:rsid w:val="00E8033D"/>
    <w:rsid w:val="00E82528"/>
    <w:rsid w:val="00E82642"/>
    <w:rsid w:val="00E83FDB"/>
    <w:rsid w:val="00E867A3"/>
    <w:rsid w:val="00E86AA9"/>
    <w:rsid w:val="00EA0381"/>
    <w:rsid w:val="00EA3AB4"/>
    <w:rsid w:val="00EA674C"/>
    <w:rsid w:val="00EB212D"/>
    <w:rsid w:val="00EB408F"/>
    <w:rsid w:val="00EB7F4D"/>
    <w:rsid w:val="00EC4061"/>
    <w:rsid w:val="00EC74DD"/>
    <w:rsid w:val="00EC7D85"/>
    <w:rsid w:val="00ED01AC"/>
    <w:rsid w:val="00ED1A5D"/>
    <w:rsid w:val="00ED5611"/>
    <w:rsid w:val="00ED6CF7"/>
    <w:rsid w:val="00EE2132"/>
    <w:rsid w:val="00EE5FEF"/>
    <w:rsid w:val="00EE7257"/>
    <w:rsid w:val="00EF16C0"/>
    <w:rsid w:val="00EF44F5"/>
    <w:rsid w:val="00EF49CA"/>
    <w:rsid w:val="00F017F8"/>
    <w:rsid w:val="00F11D2E"/>
    <w:rsid w:val="00F13711"/>
    <w:rsid w:val="00F1402F"/>
    <w:rsid w:val="00F15526"/>
    <w:rsid w:val="00F17318"/>
    <w:rsid w:val="00F17B54"/>
    <w:rsid w:val="00F23AD9"/>
    <w:rsid w:val="00F24C9F"/>
    <w:rsid w:val="00F26FDC"/>
    <w:rsid w:val="00F30C0D"/>
    <w:rsid w:val="00F30F93"/>
    <w:rsid w:val="00F32C34"/>
    <w:rsid w:val="00F3418D"/>
    <w:rsid w:val="00F3441C"/>
    <w:rsid w:val="00F35EA8"/>
    <w:rsid w:val="00F41326"/>
    <w:rsid w:val="00F534FB"/>
    <w:rsid w:val="00F5707E"/>
    <w:rsid w:val="00F61043"/>
    <w:rsid w:val="00F61669"/>
    <w:rsid w:val="00F622B6"/>
    <w:rsid w:val="00F64AA8"/>
    <w:rsid w:val="00F65FB2"/>
    <w:rsid w:val="00F70328"/>
    <w:rsid w:val="00F71AB3"/>
    <w:rsid w:val="00F71BD1"/>
    <w:rsid w:val="00F7558D"/>
    <w:rsid w:val="00F77443"/>
    <w:rsid w:val="00F95EE1"/>
    <w:rsid w:val="00F96339"/>
    <w:rsid w:val="00FA066F"/>
    <w:rsid w:val="00FA07BF"/>
    <w:rsid w:val="00FA34F1"/>
    <w:rsid w:val="00FA78FF"/>
    <w:rsid w:val="00FB7CBA"/>
    <w:rsid w:val="00FC2D97"/>
    <w:rsid w:val="00FC6DAF"/>
    <w:rsid w:val="00FC6F23"/>
    <w:rsid w:val="00FC775D"/>
    <w:rsid w:val="00FC77EF"/>
    <w:rsid w:val="00FD2818"/>
    <w:rsid w:val="00FD2E6F"/>
    <w:rsid w:val="00FD70BE"/>
    <w:rsid w:val="00FE1A43"/>
    <w:rsid w:val="00FE5228"/>
    <w:rsid w:val="00FF265B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0c46c,#fc0,#d7d7d7,#ffff36,#a8dfec"/>
    </o:shapedefaults>
    <o:shapelayout v:ext="edit">
      <o:idmap v:ext="edit" data="1"/>
    </o:shapelayout>
  </w:shapeDefaults>
  <w:decimalSymbol w:val=","/>
  <w:listSeparator w:val=";"/>
  <w14:docId w14:val="62760531"/>
  <w15:chartTrackingRefBased/>
  <w15:docId w15:val="{88AC7485-B5E4-4794-87DD-9D6D683B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qFormat="1"/>
    <w:lsdException w:name="Intense Reference" w:uiPriority="32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aliases w:val="Tekst"/>
    <w:qFormat/>
    <w:rsid w:val="00887844"/>
    <w:pPr>
      <w:overflowPunct w:val="0"/>
      <w:autoSpaceDE w:val="0"/>
      <w:autoSpaceDN w:val="0"/>
      <w:adjustRightInd w:val="0"/>
      <w:spacing w:after="160"/>
      <w:textAlignment w:val="baseline"/>
    </w:pPr>
    <w:rPr>
      <w:rFonts w:ascii="Segoe UI" w:hAnsi="Segoe U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"/>
    <w:rsid w:val="00E16191"/>
    <w:pPr>
      <w:keepNext/>
      <w:spacing w:before="480" w:after="120"/>
      <w:outlineLvl w:val="0"/>
    </w:pPr>
    <w:rPr>
      <w:rFonts w:cs="Arial"/>
      <w:b/>
      <w:bCs/>
      <w:caps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1"/>
    <w:uiPriority w:val="9"/>
    <w:qFormat/>
    <w:rsid w:val="009C78A1"/>
    <w:pPr>
      <w:keepNext/>
      <w:spacing w:before="240" w:after="240" w:line="216" w:lineRule="auto"/>
      <w:outlineLvl w:val="1"/>
    </w:pPr>
    <w:rPr>
      <w:rFonts w:cs="Arial"/>
      <w:bCs/>
      <w:iCs/>
      <w:caps/>
      <w:sz w:val="28"/>
      <w:szCs w:val="28"/>
    </w:rPr>
  </w:style>
  <w:style w:type="paragraph" w:styleId="Nagwek3">
    <w:name w:val="heading 3"/>
    <w:basedOn w:val="Normalny"/>
    <w:next w:val="Normalny"/>
    <w:link w:val="Nagwek3Znak1"/>
    <w:qFormat/>
    <w:rsid w:val="00FD2818"/>
    <w:pPr>
      <w:keepNext/>
      <w:spacing w:before="120" w:after="240"/>
      <w:jc w:val="center"/>
      <w:outlineLvl w:val="2"/>
    </w:pPr>
    <w:rPr>
      <w:rFonts w:cs="Arial"/>
      <w:b/>
      <w:bCs/>
      <w:caps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622F9F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E2F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rsid w:val="007C7999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POLHeader3">
    <w:name w:val="EPOL_Header3"/>
    <w:basedOn w:val="Normalny"/>
    <w:next w:val="Normalny"/>
    <w:rsid w:val="00897134"/>
    <w:pPr>
      <w:spacing w:before="240" w:after="120"/>
      <w:outlineLvl w:val="2"/>
    </w:pPr>
    <w:rPr>
      <w:bCs/>
      <w:kern w:val="28"/>
      <w:u w:val="single"/>
    </w:rPr>
  </w:style>
  <w:style w:type="paragraph" w:styleId="Nagwek">
    <w:name w:val="header"/>
    <w:basedOn w:val="Normalny"/>
    <w:rsid w:val="00B43EA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3E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3AF6"/>
  </w:style>
  <w:style w:type="paragraph" w:customStyle="1" w:styleId="EPTytul">
    <w:name w:val="EP.Tytul"/>
    <w:basedOn w:val="Tytu"/>
    <w:rsid w:val="00D95A5B"/>
    <w:pPr>
      <w:spacing w:before="480" w:after="600"/>
      <w:contextualSpacing/>
    </w:pPr>
    <w:rPr>
      <w:rFonts w:ascii="Verdana" w:hAnsi="Verdana"/>
      <w:b w:val="0"/>
      <w:sz w:val="28"/>
    </w:rPr>
  </w:style>
  <w:style w:type="paragraph" w:customStyle="1" w:styleId="EPTOC">
    <w:name w:val="EP.TOC"/>
    <w:basedOn w:val="Tytu"/>
    <w:rsid w:val="00D95A5B"/>
    <w:pPr>
      <w:spacing w:before="600"/>
    </w:pPr>
    <w:rPr>
      <w:rFonts w:ascii="Verdana" w:hAnsi="Verdana"/>
      <w:sz w:val="24"/>
    </w:rPr>
  </w:style>
  <w:style w:type="paragraph" w:styleId="Tytu">
    <w:name w:val="Title"/>
    <w:basedOn w:val="Normalny"/>
    <w:qFormat/>
    <w:rsid w:val="00922CF8"/>
    <w:pPr>
      <w:spacing w:after="240" w:line="800" w:lineRule="exact"/>
      <w:outlineLvl w:val="0"/>
    </w:pPr>
    <w:rPr>
      <w:rFonts w:asciiTheme="majorHAnsi" w:hAnsiTheme="majorHAnsi" w:cs="Arial"/>
      <w:b/>
      <w:bCs/>
      <w:caps/>
      <w:kern w:val="28"/>
      <w:sz w:val="64"/>
      <w:szCs w:val="32"/>
    </w:rPr>
  </w:style>
  <w:style w:type="paragraph" w:customStyle="1" w:styleId="EPNormalny">
    <w:name w:val="EP.Normalny"/>
    <w:basedOn w:val="Normalny"/>
    <w:link w:val="EPNormalnyZnak"/>
    <w:rsid w:val="00A20F30"/>
    <w:pPr>
      <w:spacing w:before="120"/>
      <w:ind w:left="709"/>
      <w:jc w:val="both"/>
    </w:pPr>
  </w:style>
  <w:style w:type="paragraph" w:customStyle="1" w:styleId="EPN1">
    <w:name w:val="EP.N1"/>
    <w:basedOn w:val="Nagwek1"/>
    <w:next w:val="EPNormalny"/>
    <w:rsid w:val="00B317E0"/>
    <w:pPr>
      <w:numPr>
        <w:numId w:val="5"/>
      </w:numPr>
    </w:pPr>
    <w:rPr>
      <w:rFonts w:ascii="Times New Roman" w:hAnsi="Times New Roman"/>
      <w:sz w:val="24"/>
    </w:rPr>
  </w:style>
  <w:style w:type="paragraph" w:customStyle="1" w:styleId="EPOLTabelaNastpny">
    <w:name w:val="EPOL_TabelaNastępny"/>
    <w:basedOn w:val="Normalny"/>
    <w:rsid w:val="00F30C0D"/>
  </w:style>
  <w:style w:type="paragraph" w:customStyle="1" w:styleId="EPTabelaN">
    <w:name w:val="EP.TabelaN"/>
    <w:basedOn w:val="EPNormalny"/>
    <w:rsid w:val="00FA066F"/>
    <w:pPr>
      <w:spacing w:before="0"/>
      <w:ind w:left="0"/>
      <w:jc w:val="left"/>
    </w:pPr>
    <w:rPr>
      <w:rFonts w:ascii="Arial" w:hAnsi="Arial"/>
    </w:rPr>
  </w:style>
  <w:style w:type="paragraph" w:customStyle="1" w:styleId="EPTabela1">
    <w:name w:val="EP.Tabela1"/>
    <w:basedOn w:val="EPNormalny"/>
    <w:rsid w:val="00C07858"/>
    <w:pPr>
      <w:spacing w:before="0"/>
      <w:ind w:left="0"/>
      <w:jc w:val="center"/>
    </w:pPr>
    <w:rPr>
      <w:rFonts w:ascii="Arial" w:hAnsi="Arial"/>
      <w:b/>
    </w:rPr>
  </w:style>
  <w:style w:type="paragraph" w:customStyle="1" w:styleId="EPTabelaL">
    <w:name w:val="EP.TabelaL"/>
    <w:basedOn w:val="EPNormalny"/>
    <w:rsid w:val="00FA066F"/>
    <w:pPr>
      <w:numPr>
        <w:numId w:val="4"/>
      </w:numPr>
      <w:spacing w:before="0"/>
      <w:jc w:val="left"/>
    </w:pPr>
    <w:rPr>
      <w:rFonts w:ascii="Arial" w:hAnsi="Arial"/>
    </w:rPr>
  </w:style>
  <w:style w:type="paragraph" w:customStyle="1" w:styleId="EPHistoria1">
    <w:name w:val="EP.Historia1"/>
    <w:basedOn w:val="EPNormalny"/>
    <w:rsid w:val="006E6605"/>
    <w:pPr>
      <w:spacing w:before="0"/>
      <w:ind w:left="0"/>
      <w:jc w:val="left"/>
    </w:pPr>
    <w:rPr>
      <w:rFonts w:ascii="Arial" w:hAnsi="Arial"/>
      <w:b/>
      <w:sz w:val="20"/>
    </w:rPr>
  </w:style>
  <w:style w:type="paragraph" w:customStyle="1" w:styleId="WpolQuotApendix">
    <w:name w:val="WpolQuotApendix"/>
    <w:basedOn w:val="Normalny"/>
    <w:rsid w:val="00CE0FD0"/>
    <w:pPr>
      <w:numPr>
        <w:ilvl w:val="7"/>
        <w:numId w:val="1"/>
      </w:numPr>
    </w:pPr>
  </w:style>
  <w:style w:type="paragraph" w:customStyle="1" w:styleId="EPOLDocTekst">
    <w:name w:val="EPOL_DocTekst"/>
    <w:basedOn w:val="Normalny"/>
    <w:rsid w:val="006D39E6"/>
    <w:pPr>
      <w:spacing w:before="120"/>
      <w:ind w:left="1134"/>
      <w:jc w:val="both"/>
    </w:pPr>
  </w:style>
  <w:style w:type="paragraph" w:customStyle="1" w:styleId="EPOLDocRef">
    <w:name w:val="EPOL_DocRef"/>
    <w:basedOn w:val="Normalny"/>
    <w:rsid w:val="00F30C0D"/>
    <w:pPr>
      <w:tabs>
        <w:tab w:val="num" w:pos="1701"/>
      </w:tabs>
      <w:spacing w:before="120"/>
      <w:ind w:left="1701" w:hanging="567"/>
    </w:pPr>
  </w:style>
  <w:style w:type="paragraph" w:customStyle="1" w:styleId="EPOLNagwek1">
    <w:name w:val="EPOL_Nagłówek1"/>
    <w:basedOn w:val="Normalny"/>
    <w:next w:val="Normalny"/>
    <w:rsid w:val="00F30C0D"/>
    <w:pPr>
      <w:tabs>
        <w:tab w:val="num" w:pos="1134"/>
      </w:tabs>
      <w:spacing w:before="240" w:after="120"/>
      <w:ind w:left="1135" w:hanging="851"/>
    </w:pPr>
    <w:rPr>
      <w:b/>
      <w:caps/>
      <w:kern w:val="32"/>
      <w:u w:val="single"/>
    </w:rPr>
  </w:style>
  <w:style w:type="paragraph" w:customStyle="1" w:styleId="EPOLNagwek2">
    <w:name w:val="EPOL_Nagłówek2"/>
    <w:basedOn w:val="Normalny"/>
    <w:next w:val="Normalny"/>
    <w:rsid w:val="00F30C0D"/>
    <w:pPr>
      <w:tabs>
        <w:tab w:val="num" w:pos="1134"/>
      </w:tabs>
      <w:spacing w:before="240" w:after="120"/>
      <w:ind w:left="1135" w:hanging="851"/>
    </w:pPr>
    <w:rPr>
      <w:b/>
      <w:kern w:val="32"/>
      <w:u w:val="single"/>
    </w:rPr>
  </w:style>
  <w:style w:type="paragraph" w:customStyle="1" w:styleId="EPOLNagwek3">
    <w:name w:val="EPOL_Nagłówek3"/>
    <w:basedOn w:val="Normalny"/>
    <w:next w:val="Normalny"/>
    <w:rsid w:val="00F30C0D"/>
    <w:pPr>
      <w:tabs>
        <w:tab w:val="num" w:pos="1134"/>
      </w:tabs>
      <w:spacing w:before="240"/>
      <w:ind w:left="1135" w:hanging="851"/>
    </w:pPr>
    <w:rPr>
      <w:kern w:val="28"/>
      <w:u w:val="single"/>
    </w:rPr>
  </w:style>
  <w:style w:type="numbering" w:customStyle="1" w:styleId="EPOLListaGwna">
    <w:name w:val="EPOL_ListaGłówna"/>
    <w:basedOn w:val="Bezlisty"/>
    <w:rsid w:val="00F30C0D"/>
  </w:style>
  <w:style w:type="paragraph" w:customStyle="1" w:styleId="EPOLNagwek4">
    <w:name w:val="EPOL_Nagłówek4"/>
    <w:basedOn w:val="Normalny"/>
    <w:next w:val="Normalny"/>
    <w:rsid w:val="00F30C0D"/>
    <w:pPr>
      <w:tabs>
        <w:tab w:val="num" w:pos="1134"/>
      </w:tabs>
      <w:spacing w:before="240" w:after="60"/>
      <w:ind w:left="1135" w:hanging="851"/>
    </w:pPr>
    <w:rPr>
      <w:i/>
    </w:rPr>
  </w:style>
  <w:style w:type="paragraph" w:customStyle="1" w:styleId="EPOLTabelaHistoriaNastpny">
    <w:name w:val="EPOL_TabelaHistoriaNastępny"/>
    <w:basedOn w:val="Normalny"/>
    <w:rsid w:val="00F30C0D"/>
    <w:rPr>
      <w:rFonts w:ascii="Arial" w:hAnsi="Arial" w:cs="Arial"/>
      <w:sz w:val="20"/>
    </w:rPr>
  </w:style>
  <w:style w:type="paragraph" w:customStyle="1" w:styleId="EPOLTabelaHistoriaPierwszy">
    <w:name w:val="EPOL_TabelaHistoriaPierwszy"/>
    <w:basedOn w:val="Normalny"/>
    <w:rsid w:val="00F30C0D"/>
    <w:rPr>
      <w:rFonts w:ascii="Arial" w:hAnsi="Arial"/>
      <w:b/>
      <w:sz w:val="20"/>
    </w:rPr>
  </w:style>
  <w:style w:type="paragraph" w:customStyle="1" w:styleId="EPN2">
    <w:name w:val="EP.N2"/>
    <w:basedOn w:val="Nagwek2"/>
    <w:next w:val="EPNormalny"/>
    <w:rsid w:val="00B317E0"/>
    <w:pPr>
      <w:numPr>
        <w:ilvl w:val="1"/>
        <w:numId w:val="5"/>
      </w:numPr>
    </w:pPr>
    <w:rPr>
      <w:rFonts w:ascii="Times New Roman" w:hAnsi="Times New Roman"/>
      <w:i/>
      <w:sz w:val="22"/>
    </w:rPr>
  </w:style>
  <w:style w:type="paragraph" w:styleId="Spistreci1">
    <w:name w:val="toc 1"/>
    <w:basedOn w:val="Nagwek1"/>
    <w:next w:val="Normalny"/>
    <w:link w:val="Spistreci1Znak"/>
    <w:autoRedefine/>
    <w:uiPriority w:val="39"/>
    <w:rsid w:val="00F30F93"/>
    <w:pPr>
      <w:tabs>
        <w:tab w:val="left" w:pos="454"/>
        <w:tab w:val="right" w:leader="underscore" w:pos="9061"/>
      </w:tabs>
      <w:suppressAutoHyphens/>
      <w:spacing w:before="240" w:after="0" w:line="216" w:lineRule="auto"/>
    </w:pPr>
    <w:rPr>
      <w:bCs w:val="0"/>
      <w:sz w:val="24"/>
      <w:szCs w:val="20"/>
    </w:rPr>
  </w:style>
  <w:style w:type="paragraph" w:styleId="Spistreci2">
    <w:name w:val="toc 2"/>
    <w:basedOn w:val="Normalny"/>
    <w:next w:val="Normalny"/>
    <w:uiPriority w:val="39"/>
    <w:rsid w:val="00914678"/>
    <w:pPr>
      <w:tabs>
        <w:tab w:val="right" w:pos="454"/>
        <w:tab w:val="right" w:leader="underscore" w:pos="9061"/>
      </w:tabs>
      <w:spacing w:before="240" w:after="0" w:line="216" w:lineRule="auto"/>
      <w:ind w:left="454"/>
    </w:pPr>
    <w:rPr>
      <w: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014BA"/>
    <w:pPr>
      <w:tabs>
        <w:tab w:val="left" w:pos="454"/>
        <w:tab w:val="right" w:leader="underscore" w:pos="9061"/>
      </w:tabs>
      <w:spacing w:before="240" w:after="0" w:line="216" w:lineRule="auto"/>
      <w:ind w:left="454"/>
    </w:pPr>
    <w:rPr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F265B"/>
    <w:pPr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FF265B"/>
    <w:pPr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FF265B"/>
    <w:pPr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FF265B"/>
    <w:pPr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FF265B"/>
    <w:pPr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FF265B"/>
    <w:pPr>
      <w:ind w:left="1760"/>
    </w:pPr>
    <w:rPr>
      <w:sz w:val="18"/>
      <w:szCs w:val="18"/>
    </w:rPr>
  </w:style>
  <w:style w:type="paragraph" w:customStyle="1" w:styleId="EPAbstract">
    <w:name w:val="EP.Abstract"/>
    <w:basedOn w:val="Normalny"/>
    <w:rsid w:val="00D95A5B"/>
    <w:pPr>
      <w:spacing w:before="360" w:after="240"/>
      <w:ind w:left="567" w:right="567"/>
      <w:contextualSpacing/>
      <w:jc w:val="both"/>
    </w:pPr>
    <w:rPr>
      <w:rFonts w:ascii="Verdana" w:hAnsi="Verdana"/>
    </w:rPr>
  </w:style>
  <w:style w:type="paragraph" w:customStyle="1" w:styleId="EPWyliczanie">
    <w:name w:val="EP.Wyliczanie"/>
    <w:basedOn w:val="EPNormalny"/>
    <w:rsid w:val="00D36A25"/>
    <w:pPr>
      <w:numPr>
        <w:numId w:val="2"/>
      </w:numPr>
      <w:ind w:left="1281" w:hanging="357"/>
      <w:contextualSpacing/>
    </w:pPr>
  </w:style>
  <w:style w:type="paragraph" w:customStyle="1" w:styleId="EPH">
    <w:name w:val="EP.H"/>
    <w:basedOn w:val="Nagwek"/>
    <w:rsid w:val="005C10A6"/>
    <w:pPr>
      <w:jc w:val="right"/>
    </w:pPr>
    <w:rPr>
      <w:rFonts w:ascii="Verdana" w:hAnsi="Verdana"/>
      <w:sz w:val="20"/>
      <w:szCs w:val="18"/>
    </w:rPr>
  </w:style>
  <w:style w:type="paragraph" w:customStyle="1" w:styleId="EPS">
    <w:name w:val="EP.S"/>
    <w:basedOn w:val="Normalny"/>
    <w:rsid w:val="005C10A6"/>
    <w:pPr>
      <w:pBdr>
        <w:top w:val="single" w:sz="4" w:space="1" w:color="auto"/>
      </w:pBdr>
      <w:tabs>
        <w:tab w:val="left" w:pos="0"/>
        <w:tab w:val="center" w:pos="4536"/>
        <w:tab w:val="right" w:pos="9072"/>
      </w:tabs>
    </w:pPr>
    <w:rPr>
      <w:rFonts w:ascii="Verdana" w:hAnsi="Verdana"/>
      <w:sz w:val="16"/>
      <w:szCs w:val="18"/>
    </w:rPr>
  </w:style>
  <w:style w:type="paragraph" w:customStyle="1" w:styleId="EPN3">
    <w:name w:val="EP.N3"/>
    <w:basedOn w:val="Nagwek3"/>
    <w:next w:val="EPNormalny"/>
    <w:rsid w:val="00B317E0"/>
    <w:pPr>
      <w:numPr>
        <w:ilvl w:val="2"/>
        <w:numId w:val="5"/>
      </w:numPr>
    </w:pPr>
    <w:rPr>
      <w:rFonts w:ascii="Times New Roman" w:hAnsi="Times New Roman"/>
      <w:b w:val="0"/>
      <w:sz w:val="22"/>
      <w:u w:val="single"/>
    </w:rPr>
  </w:style>
  <w:style w:type="paragraph" w:customStyle="1" w:styleId="EPN4">
    <w:name w:val="EP.N4"/>
    <w:basedOn w:val="Nagwek4"/>
    <w:rsid w:val="00B317E0"/>
    <w:pPr>
      <w:numPr>
        <w:ilvl w:val="3"/>
        <w:numId w:val="5"/>
      </w:numPr>
    </w:pPr>
    <w:rPr>
      <w:b w:val="0"/>
      <w:i/>
      <w:sz w:val="22"/>
    </w:rPr>
  </w:style>
  <w:style w:type="paragraph" w:customStyle="1" w:styleId="EPListaNum1">
    <w:name w:val="EP.ListaNum1"/>
    <w:basedOn w:val="Normalny"/>
    <w:rsid w:val="00311C7C"/>
    <w:pPr>
      <w:numPr>
        <w:numId w:val="3"/>
      </w:numPr>
    </w:pPr>
  </w:style>
  <w:style w:type="paragraph" w:customStyle="1" w:styleId="EPReferences">
    <w:name w:val="EP.References"/>
    <w:basedOn w:val="Nagwek9"/>
    <w:rsid w:val="00B317E0"/>
    <w:pPr>
      <w:numPr>
        <w:ilvl w:val="8"/>
        <w:numId w:val="5"/>
      </w:numPr>
      <w:spacing w:before="120" w:after="120"/>
      <w:contextualSpacing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A643DF"/>
    <w:pPr>
      <w:keepNext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F15526"/>
    <w:rPr>
      <w:sz w:val="16"/>
      <w:szCs w:val="16"/>
    </w:rPr>
  </w:style>
  <w:style w:type="paragraph" w:styleId="Tekstkomentarza">
    <w:name w:val="annotation text"/>
    <w:basedOn w:val="Normalny"/>
    <w:uiPriority w:val="99"/>
    <w:rsid w:val="00F155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F15526"/>
    <w:rPr>
      <w:b/>
      <w:bCs/>
    </w:rPr>
  </w:style>
  <w:style w:type="paragraph" w:styleId="Tekstdymka">
    <w:name w:val="Balloon Text"/>
    <w:basedOn w:val="Normalny"/>
    <w:rsid w:val="00F15526"/>
    <w:rPr>
      <w:rFonts w:ascii="Tahoma" w:hAnsi="Tahoma" w:cs="Tahoma"/>
      <w:sz w:val="16"/>
      <w:szCs w:val="16"/>
    </w:rPr>
  </w:style>
  <w:style w:type="paragraph" w:customStyle="1" w:styleId="EPOLPrzykad">
    <w:name w:val="EPOL_Przykład"/>
    <w:basedOn w:val="EPOLDocTekst"/>
    <w:next w:val="EPOLDocTekst"/>
    <w:rsid w:val="006D39E6"/>
    <w:pPr>
      <w:ind w:left="3119" w:hanging="1134"/>
    </w:pPr>
    <w:rPr>
      <w:rFonts w:ascii="Arial" w:hAnsi="Arial"/>
    </w:rPr>
  </w:style>
  <w:style w:type="character" w:styleId="Hipercze">
    <w:name w:val="Hyperlink"/>
    <w:uiPriority w:val="99"/>
    <w:rsid w:val="002E4D2E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FA07BF"/>
    <w:pPr>
      <w:jc w:val="center"/>
    </w:pPr>
    <w:rPr>
      <w:bCs/>
      <w:sz w:val="20"/>
      <w:szCs w:val="20"/>
    </w:rPr>
  </w:style>
  <w:style w:type="paragraph" w:customStyle="1" w:styleId="EPOLTabelaPierwszy">
    <w:name w:val="EPOL_TabelaPierwszy"/>
    <w:basedOn w:val="Normalny"/>
    <w:rsid w:val="00BF246C"/>
    <w:rPr>
      <w:b/>
    </w:rPr>
  </w:style>
  <w:style w:type="paragraph" w:customStyle="1" w:styleId="EPZasada">
    <w:name w:val="EP.Zasada"/>
    <w:basedOn w:val="EPNormalny"/>
    <w:link w:val="EPZasadaZnakZnak"/>
    <w:rsid w:val="00397BA0"/>
    <w:pPr>
      <w:numPr>
        <w:numId w:val="6"/>
      </w:numPr>
      <w:shd w:val="clear" w:color="auto" w:fill="379225"/>
      <w:spacing w:after="120"/>
      <w:ind w:right="284"/>
      <w:jc w:val="left"/>
    </w:pPr>
    <w:rPr>
      <w:b/>
      <w:color w:val="FFFFFF"/>
    </w:rPr>
  </w:style>
  <w:style w:type="character" w:customStyle="1" w:styleId="EPNormalnyZnak">
    <w:name w:val="EP.Normalny Znak"/>
    <w:link w:val="EPNormalny"/>
    <w:rsid w:val="00A20F30"/>
    <w:rPr>
      <w:sz w:val="22"/>
      <w:szCs w:val="22"/>
      <w:lang w:val="en-GB" w:eastAsia="en-US" w:bidi="ar-SA"/>
    </w:rPr>
  </w:style>
  <w:style w:type="character" w:customStyle="1" w:styleId="EPZasadaZnakZnak">
    <w:name w:val="EP.Zasada Znak Znak"/>
    <w:link w:val="EPZasada"/>
    <w:rsid w:val="00397BA0"/>
    <w:rPr>
      <w:rFonts w:ascii="Segoe UI" w:hAnsi="Segoe UI"/>
      <w:b/>
      <w:color w:val="FFFFFF"/>
      <w:sz w:val="22"/>
      <w:szCs w:val="22"/>
      <w:shd w:val="clear" w:color="auto" w:fill="379225"/>
      <w:lang w:eastAsia="en-US"/>
    </w:rPr>
  </w:style>
  <w:style w:type="character" w:customStyle="1" w:styleId="NagwekZnak">
    <w:name w:val="Nagłówek Znak"/>
    <w:rsid w:val="00A00464"/>
  </w:style>
  <w:style w:type="character" w:customStyle="1" w:styleId="StopkaZnak">
    <w:name w:val="Stopka Znak"/>
    <w:rsid w:val="00A00464"/>
    <w:rPr>
      <w:sz w:val="12"/>
    </w:rPr>
  </w:style>
  <w:style w:type="paragraph" w:customStyle="1" w:styleId="NoParagraphStyle">
    <w:name w:val="[No Paragraph Style]"/>
    <w:rsid w:val="00A00464"/>
    <w:pPr>
      <w:suppressAutoHyphens/>
      <w:autoSpaceDE w:val="0"/>
      <w:autoSpaceDN w:val="0"/>
      <w:spacing w:line="288" w:lineRule="auto"/>
      <w:textAlignment w:val="center"/>
    </w:pPr>
    <w:rPr>
      <w:rFonts w:ascii="MinionPro-Regular" w:eastAsia="Calibri Light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rsid w:val="00A00464"/>
  </w:style>
  <w:style w:type="character" w:customStyle="1" w:styleId="TekstdymkaZnak">
    <w:name w:val="Tekst dymka Znak"/>
    <w:rsid w:val="00A0046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uiPriority w:val="9"/>
    <w:rsid w:val="00A00464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rsid w:val="00A00464"/>
    <w:rPr>
      <w:rFonts w:ascii="Titillium Web" w:eastAsia="Times New Roman" w:hAnsi="Titillium Web" w:cs="Times New Roman"/>
      <w:color w:val="626C6C"/>
      <w:sz w:val="26"/>
      <w:szCs w:val="26"/>
    </w:rPr>
  </w:style>
  <w:style w:type="character" w:customStyle="1" w:styleId="Nagwek3Znak">
    <w:name w:val="Nagłówek 3 Znak"/>
    <w:rsid w:val="00A00464"/>
    <w:rPr>
      <w:rFonts w:ascii="Titillium Web" w:eastAsia="Times New Roman" w:hAnsi="Titillium Web" w:cs="Times New Roman"/>
      <w:color w:val="626C6C"/>
      <w:sz w:val="24"/>
      <w:szCs w:val="24"/>
    </w:rPr>
  </w:style>
  <w:style w:type="character" w:customStyle="1" w:styleId="TytuZnak">
    <w:name w:val="Tytuł Znak"/>
    <w:rsid w:val="00A00464"/>
    <w:rPr>
      <w:rFonts w:eastAsia="Times New Roman" w:cs="Times New Roman"/>
      <w:color w:val="7F7F7F"/>
      <w:spacing w:val="-10"/>
      <w:kern w:val="3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AB7C89"/>
    <w:pPr>
      <w:suppressAutoHyphens/>
      <w:overflowPunct/>
      <w:autoSpaceDE/>
      <w:adjustRightInd/>
      <w:spacing w:before="360"/>
    </w:pPr>
    <w:rPr>
      <w:rFonts w:asciiTheme="majorHAnsi" w:hAnsiTheme="majorHAnsi"/>
      <w:caps/>
      <w:color w:val="7F7F7F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rsid w:val="00AB7C89"/>
    <w:rPr>
      <w:rFonts w:asciiTheme="majorHAnsi" w:hAnsiTheme="majorHAnsi"/>
      <w:caps/>
      <w:color w:val="7F7F7F"/>
      <w:spacing w:val="15"/>
      <w:sz w:val="36"/>
      <w:szCs w:val="22"/>
      <w:lang w:eastAsia="en-US"/>
    </w:rPr>
  </w:style>
  <w:style w:type="character" w:styleId="Wyrnieniedelikatne">
    <w:name w:val="Subtle Emphasis"/>
    <w:rsid w:val="00A00464"/>
    <w:rPr>
      <w:rFonts w:ascii="Calibri Light" w:hAnsi="Calibri Light"/>
      <w:i/>
      <w:iCs/>
      <w:color w:val="404040"/>
    </w:rPr>
  </w:style>
  <w:style w:type="character" w:styleId="Uwydatnienie">
    <w:name w:val="Emphasis"/>
    <w:rsid w:val="00A00464"/>
    <w:rPr>
      <w:rFonts w:ascii="Calibri" w:hAnsi="Calibri"/>
      <w:b/>
      <w:i/>
      <w:iCs/>
    </w:rPr>
  </w:style>
  <w:style w:type="character" w:styleId="Pogrubienie">
    <w:name w:val="Strong"/>
    <w:qFormat/>
    <w:rsid w:val="00A00464"/>
    <w:rPr>
      <w:rFonts w:ascii="Calibri" w:hAnsi="Calibri"/>
      <w:b w:val="0"/>
      <w:bCs/>
    </w:rPr>
  </w:style>
  <w:style w:type="paragraph" w:styleId="Cytat">
    <w:name w:val="Quote"/>
    <w:basedOn w:val="Normalny"/>
    <w:next w:val="Normalny"/>
    <w:link w:val="CytatZnak"/>
    <w:rsid w:val="00A00464"/>
    <w:pPr>
      <w:suppressAutoHyphens/>
      <w:overflowPunct/>
      <w:autoSpaceDE/>
      <w:adjustRightInd/>
      <w:spacing w:before="200" w:line="256" w:lineRule="auto"/>
      <w:ind w:left="864" w:right="864"/>
      <w:jc w:val="center"/>
    </w:pPr>
    <w:rPr>
      <w:rFonts w:ascii="Calibri Light" w:eastAsia="Calibri Light" w:hAnsi="Calibri Light"/>
      <w:i/>
      <w:iCs/>
      <w:color w:val="404040"/>
    </w:rPr>
  </w:style>
  <w:style w:type="character" w:customStyle="1" w:styleId="CytatZnak">
    <w:name w:val="Cytat Znak"/>
    <w:basedOn w:val="Domylnaczcionkaakapitu"/>
    <w:link w:val="Cytat"/>
    <w:rsid w:val="00A00464"/>
    <w:rPr>
      <w:rFonts w:ascii="Calibri Light" w:eastAsia="Calibri Light" w:hAnsi="Calibri Light"/>
      <w:i/>
      <w:iCs/>
      <w:color w:val="40404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2049"/>
    <w:pPr>
      <w:pBdr>
        <w:top w:val="single" w:sz="4" w:space="0" w:color="7F7F7F"/>
        <w:bottom w:val="single" w:sz="4" w:space="0" w:color="7F7F7F"/>
      </w:pBdr>
      <w:suppressAutoHyphens/>
      <w:overflowPunct/>
      <w:autoSpaceDE/>
      <w:adjustRightInd/>
      <w:spacing w:before="360" w:after="360" w:line="257" w:lineRule="auto"/>
      <w:ind w:left="567" w:right="567"/>
      <w:jc w:val="center"/>
    </w:pPr>
    <w:rPr>
      <w:rFonts w:asciiTheme="minorHAnsi" w:eastAsia="Calibri Light" w:hAnsiTheme="minorHAnsi" w:cstheme="minorHAnsi"/>
      <w:i/>
      <w:iCs/>
      <w:color w:val="7F7F7F"/>
      <w:sz w:val="24"/>
      <w:szCs w:val="24"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2049"/>
    <w:rPr>
      <w:rFonts w:asciiTheme="minorHAnsi" w:eastAsia="Calibri Light" w:hAnsiTheme="minorHAnsi" w:cstheme="minorHAnsi"/>
      <w:i/>
      <w:iCs/>
      <w:color w:val="7F7F7F"/>
      <w:sz w:val="24"/>
      <w:szCs w:val="24"/>
      <w:lang w:val="en-US" w:eastAsia="en-US"/>
    </w:rPr>
  </w:style>
  <w:style w:type="character" w:styleId="Odwoaniedelikatne">
    <w:name w:val="Subtle Reference"/>
    <w:rsid w:val="00A00464"/>
    <w:rPr>
      <w:smallCaps/>
      <w:color w:val="5A5A5A"/>
    </w:rPr>
  </w:style>
  <w:style w:type="character" w:styleId="Tytuksiki">
    <w:name w:val="Book Title"/>
    <w:rsid w:val="00A00464"/>
    <w:rPr>
      <w:b/>
      <w:bCs/>
      <w:i/>
      <w:iCs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A00464"/>
    <w:pPr>
      <w:suppressAutoHyphens/>
      <w:overflowPunct/>
      <w:autoSpaceDE/>
      <w:adjustRightInd/>
      <w:spacing w:line="256" w:lineRule="auto"/>
      <w:ind w:left="720"/>
      <w:jc w:val="both"/>
    </w:pPr>
    <w:rPr>
      <w:rFonts w:ascii="Calibri Light" w:eastAsia="Calibri Light" w:hAnsi="Calibri Light"/>
    </w:rPr>
  </w:style>
  <w:style w:type="paragraph" w:styleId="NormalnyWeb">
    <w:name w:val="Normal (Web)"/>
    <w:basedOn w:val="Normalny"/>
    <w:link w:val="NormalnyWebZnak"/>
    <w:rsid w:val="00A00464"/>
    <w:pPr>
      <w:suppressAutoHyphens/>
      <w:overflowPunct/>
      <w:autoSpaceDE/>
      <w:adjustRightInd/>
      <w:spacing w:before="100" w:after="100"/>
      <w:jc w:val="both"/>
    </w:pPr>
    <w:rPr>
      <w:rFonts w:ascii="Times" w:eastAsia="MS Mincho" w:hAnsi="Times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A00464"/>
    <w:pPr>
      <w:suppressAutoHyphens/>
      <w:overflowPunct/>
      <w:autoSpaceDE/>
      <w:adjustRightInd/>
      <w:jc w:val="both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00464"/>
  </w:style>
  <w:style w:type="character" w:styleId="Odwoanieprzypisukocowego">
    <w:name w:val="endnote reference"/>
    <w:rsid w:val="00A00464"/>
    <w:rPr>
      <w:position w:val="0"/>
      <w:vertAlign w:val="superscript"/>
    </w:rPr>
  </w:style>
  <w:style w:type="character" w:customStyle="1" w:styleId="TekstkomentarzaZnak">
    <w:name w:val="Tekst komentarza Znak"/>
    <w:uiPriority w:val="99"/>
    <w:rsid w:val="00A00464"/>
    <w:rPr>
      <w:rFonts w:ascii="Calibri Light" w:hAnsi="Calibri Light"/>
      <w:sz w:val="20"/>
      <w:szCs w:val="20"/>
    </w:rPr>
  </w:style>
  <w:style w:type="character" w:customStyle="1" w:styleId="TematkomentarzaZnak">
    <w:name w:val="Temat komentarza Znak"/>
    <w:rsid w:val="00A00464"/>
    <w:rPr>
      <w:rFonts w:ascii="Calibri Light" w:hAnsi="Calibri Light"/>
      <w:b/>
      <w:bCs/>
      <w:sz w:val="20"/>
      <w:szCs w:val="20"/>
    </w:rPr>
  </w:style>
  <w:style w:type="character" w:customStyle="1" w:styleId="apple-converted-space">
    <w:name w:val="apple-converted-space"/>
    <w:rsid w:val="00A00464"/>
  </w:style>
  <w:style w:type="character" w:customStyle="1" w:styleId="highlight-disabled">
    <w:name w:val="highlight-disabled"/>
    <w:rsid w:val="00A00464"/>
  </w:style>
  <w:style w:type="paragraph" w:styleId="Poprawka">
    <w:name w:val="Revision"/>
    <w:hidden/>
    <w:uiPriority w:val="99"/>
    <w:semiHidden/>
    <w:rsid w:val="00A00464"/>
    <w:rPr>
      <w:rFonts w:ascii="Calibri Light" w:eastAsia="Calibri Light" w:hAnsi="Calibri Light"/>
      <w:sz w:val="22"/>
      <w:szCs w:val="22"/>
      <w:lang w:eastAsia="en-US"/>
    </w:rPr>
  </w:style>
  <w:style w:type="paragraph" w:customStyle="1" w:styleId="tekstpodstawowy31">
    <w:name w:val="tekstpodstawowy31"/>
    <w:basedOn w:val="Normalny"/>
    <w:uiPriority w:val="99"/>
    <w:semiHidden/>
    <w:rsid w:val="00A004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00464"/>
    <w:pPr>
      <w:suppressAutoHyphens/>
      <w:overflowPunct/>
      <w:autoSpaceDE/>
      <w:adjustRightInd/>
      <w:jc w:val="both"/>
    </w:pPr>
    <w:rPr>
      <w:rFonts w:ascii="Calibri Light" w:eastAsia="Calibri Light" w:hAnsi="Calibri Light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0464"/>
    <w:rPr>
      <w:rFonts w:ascii="Calibri Light" w:eastAsia="Calibri Light" w:hAnsi="Calibri Light"/>
      <w:sz w:val="24"/>
      <w:szCs w:val="24"/>
      <w:lang w:eastAsia="en-US"/>
    </w:rPr>
  </w:style>
  <w:style w:type="character" w:styleId="Odwoanieprzypisudolnego">
    <w:name w:val="footnote reference"/>
    <w:uiPriority w:val="99"/>
    <w:unhideWhenUsed/>
    <w:rsid w:val="00A00464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unhideWhenUsed/>
    <w:rsid w:val="00A00464"/>
    <w:pPr>
      <w:suppressAutoHyphens/>
      <w:overflowPunct/>
      <w:autoSpaceDE/>
      <w:adjustRightInd/>
      <w:jc w:val="both"/>
    </w:pPr>
    <w:rPr>
      <w:rFonts w:eastAsia="Calibri Light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00464"/>
    <w:rPr>
      <w:rFonts w:eastAsia="Calibri Light"/>
      <w:sz w:val="24"/>
      <w:szCs w:val="24"/>
      <w:lang w:eastAsia="en-US"/>
    </w:rPr>
  </w:style>
  <w:style w:type="paragraph" w:customStyle="1" w:styleId="StempelDoUzytkuWewn">
    <w:name w:val="Stempel Do Uzytku Wewn"/>
    <w:basedOn w:val="Normalny"/>
    <w:link w:val="StempelDoUzytkuWewnZnak"/>
    <w:qFormat/>
    <w:rsid w:val="003E52BD"/>
    <w:pPr>
      <w:spacing w:after="0"/>
      <w:jc w:val="right"/>
    </w:pPr>
    <w:rPr>
      <w:caps/>
      <w:color w:val="00B0F0"/>
    </w:rPr>
  </w:style>
  <w:style w:type="character" w:customStyle="1" w:styleId="StempelDoUzytkuWewnZnak">
    <w:name w:val="Stempel Do Uzytku Wewn Znak"/>
    <w:basedOn w:val="Domylnaczcionkaakapitu"/>
    <w:link w:val="StempelDoUzytkuWewn"/>
    <w:rsid w:val="003E52BD"/>
    <w:rPr>
      <w:rFonts w:ascii="Segoe UI" w:hAnsi="Segoe UI"/>
      <w:caps/>
      <w:color w:val="00B0F0"/>
      <w:sz w:val="22"/>
      <w:szCs w:val="22"/>
      <w:lang w:eastAsia="en-US"/>
    </w:rPr>
  </w:style>
  <w:style w:type="paragraph" w:customStyle="1" w:styleId="Tabelatekst">
    <w:name w:val="Tabela tekst"/>
    <w:basedOn w:val="Normalny"/>
    <w:link w:val="TabelatekstZnak"/>
    <w:qFormat/>
    <w:rsid w:val="00D043B0"/>
    <w:pPr>
      <w:overflowPunct/>
      <w:autoSpaceDE/>
      <w:autoSpaceDN/>
      <w:adjustRightInd/>
      <w:spacing w:after="0"/>
      <w:textAlignment w:val="auto"/>
    </w:pPr>
    <w:rPr>
      <w:sz w:val="20"/>
    </w:rPr>
  </w:style>
  <w:style w:type="paragraph" w:customStyle="1" w:styleId="Nagwek1Numerowany">
    <w:name w:val="Nagłówek 1 Numerowany"/>
    <w:basedOn w:val="Nagwek1"/>
    <w:link w:val="Nagwek1NumerowanyZnak"/>
    <w:qFormat/>
    <w:rsid w:val="00E867A3"/>
    <w:pPr>
      <w:numPr>
        <w:numId w:val="9"/>
      </w:numPr>
      <w:spacing w:after="480" w:line="216" w:lineRule="auto"/>
      <w:ind w:left="567" w:hanging="567"/>
    </w:pPr>
    <w:rPr>
      <w:rFonts w:eastAsiaTheme="majorEastAsia"/>
      <w:lang w:val="en-GB" w:eastAsia="pl-PL"/>
    </w:rPr>
  </w:style>
  <w:style w:type="character" w:customStyle="1" w:styleId="TabelatekstZnak">
    <w:name w:val="Tabela tekst Znak"/>
    <w:basedOn w:val="Domylnaczcionkaakapitu"/>
    <w:link w:val="Tabelatekst"/>
    <w:rsid w:val="00D043B0"/>
    <w:rPr>
      <w:rFonts w:ascii="Segoe UI" w:hAnsi="Segoe UI"/>
      <w:szCs w:val="22"/>
      <w:lang w:val="en-GB" w:eastAsia="en-US"/>
    </w:rPr>
  </w:style>
  <w:style w:type="paragraph" w:customStyle="1" w:styleId="Spistekst">
    <w:name w:val="Spis tekst"/>
    <w:basedOn w:val="Spistreci1"/>
    <w:link w:val="SpistekstZnak"/>
    <w:rsid w:val="009656DF"/>
    <w:pPr>
      <w:tabs>
        <w:tab w:val="right" w:leader="dot" w:pos="9061"/>
      </w:tabs>
      <w:spacing w:before="100" w:beforeAutospacing="1" w:line="360" w:lineRule="auto"/>
    </w:pPr>
    <w:rPr>
      <w:rFonts w:asciiTheme="minorHAnsi" w:eastAsiaTheme="majorEastAsia" w:hAnsiTheme="minorHAnsi"/>
      <w:noProof/>
    </w:rPr>
  </w:style>
  <w:style w:type="character" w:customStyle="1" w:styleId="Nagwek1Znak1">
    <w:name w:val="Nagłówek 1 Znak1"/>
    <w:basedOn w:val="Domylnaczcionkaakapitu"/>
    <w:link w:val="Nagwek1"/>
    <w:rsid w:val="00E16191"/>
    <w:rPr>
      <w:rFonts w:ascii="Segoe UI" w:hAnsi="Segoe UI" w:cs="Arial"/>
      <w:b/>
      <w:bCs/>
      <w:caps/>
      <w:kern w:val="32"/>
      <w:sz w:val="36"/>
      <w:szCs w:val="32"/>
      <w:lang w:eastAsia="en-US"/>
    </w:rPr>
  </w:style>
  <w:style w:type="character" w:customStyle="1" w:styleId="Nagwek1NumerowanyZnak">
    <w:name w:val="Nagłówek 1 Numerowany Znak"/>
    <w:basedOn w:val="Nagwek1Znak1"/>
    <w:link w:val="Nagwek1Numerowany"/>
    <w:rsid w:val="00E867A3"/>
    <w:rPr>
      <w:rFonts w:ascii="Segoe UI" w:eastAsiaTheme="majorEastAsia" w:hAnsi="Segoe UI" w:cs="Arial"/>
      <w:b/>
      <w:bCs/>
      <w:caps/>
      <w:kern w:val="32"/>
      <w:sz w:val="36"/>
      <w:szCs w:val="32"/>
      <w:lang w:val="en-GB" w:eastAsia="en-US"/>
    </w:rPr>
  </w:style>
  <w:style w:type="paragraph" w:customStyle="1" w:styleId="Nagwek2Numerowany">
    <w:name w:val="Nagłówek 2 Numerowany"/>
    <w:basedOn w:val="Nagwek2"/>
    <w:link w:val="Nagwek2NumerowanyZnak"/>
    <w:qFormat/>
    <w:rsid w:val="0022311B"/>
    <w:pPr>
      <w:numPr>
        <w:ilvl w:val="1"/>
        <w:numId w:val="9"/>
      </w:numPr>
      <w:ind w:left="567" w:hanging="567"/>
    </w:pPr>
    <w:rPr>
      <w:lang w:val="en-GB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F30F93"/>
    <w:rPr>
      <w:rFonts w:ascii="Segoe UI" w:hAnsi="Segoe UI" w:cs="Arial"/>
      <w:b/>
      <w:caps/>
      <w:kern w:val="32"/>
      <w:sz w:val="24"/>
      <w:lang w:eastAsia="en-US"/>
    </w:rPr>
  </w:style>
  <w:style w:type="character" w:customStyle="1" w:styleId="SpistekstZnak">
    <w:name w:val="Spis tekst Znak"/>
    <w:basedOn w:val="Spistreci1Znak"/>
    <w:link w:val="Spistekst"/>
    <w:rsid w:val="009656DF"/>
    <w:rPr>
      <w:rFonts w:asciiTheme="minorHAnsi" w:eastAsiaTheme="majorEastAsia" w:hAnsiTheme="minorHAnsi" w:cs="Arial"/>
      <w:b/>
      <w:bCs w:val="0"/>
      <w:caps/>
      <w:noProof/>
      <w:kern w:val="32"/>
      <w:sz w:val="24"/>
      <w:lang w:val="en-GB" w:eastAsia="en-US"/>
    </w:rPr>
  </w:style>
  <w:style w:type="character" w:customStyle="1" w:styleId="Nagwek2Znak1">
    <w:name w:val="Nagłówek 2 Znak1"/>
    <w:basedOn w:val="Domylnaczcionkaakapitu"/>
    <w:link w:val="Nagwek2"/>
    <w:uiPriority w:val="9"/>
    <w:rsid w:val="009C78A1"/>
    <w:rPr>
      <w:rFonts w:ascii="Segoe UI" w:hAnsi="Segoe UI" w:cs="Arial"/>
      <w:bCs/>
      <w:iCs/>
      <w:caps/>
      <w:sz w:val="28"/>
      <w:szCs w:val="28"/>
      <w:lang w:eastAsia="en-US"/>
    </w:rPr>
  </w:style>
  <w:style w:type="character" w:customStyle="1" w:styleId="Nagwek2NumerowanyZnak">
    <w:name w:val="Nagłówek 2 Numerowany Znak"/>
    <w:basedOn w:val="Nagwek2Znak1"/>
    <w:link w:val="Nagwek2Numerowany"/>
    <w:rsid w:val="0022311B"/>
    <w:rPr>
      <w:rFonts w:ascii="Segoe UI" w:hAnsi="Segoe UI" w:cs="Arial"/>
      <w:bCs/>
      <w:iCs/>
      <w:caps/>
      <w:sz w:val="28"/>
      <w:szCs w:val="28"/>
      <w:lang w:val="en-GB" w:eastAsia="en-US"/>
    </w:rPr>
  </w:style>
  <w:style w:type="paragraph" w:customStyle="1" w:styleId="Paginacja">
    <w:name w:val="Paginacja"/>
    <w:basedOn w:val="Normalny"/>
    <w:link w:val="PaginacjaZnak"/>
    <w:qFormat/>
    <w:rsid w:val="002E0D93"/>
    <w:pPr>
      <w:spacing w:before="240" w:after="0"/>
      <w:jc w:val="center"/>
    </w:pPr>
  </w:style>
  <w:style w:type="paragraph" w:customStyle="1" w:styleId="ParagrafCzNr">
    <w:name w:val="Paragraf Część Nr"/>
    <w:basedOn w:val="Normalny"/>
    <w:link w:val="ParagrafCzNrZnak"/>
    <w:rsid w:val="00E867A3"/>
    <w:pPr>
      <w:keepNext/>
      <w:spacing w:before="480" w:after="0"/>
      <w:jc w:val="center"/>
    </w:pPr>
    <w:rPr>
      <w:rFonts w:asciiTheme="majorHAnsi" w:hAnsiTheme="majorHAnsi" w:cstheme="majorHAnsi"/>
      <w:b/>
      <w:caps/>
      <w:sz w:val="24"/>
    </w:rPr>
  </w:style>
  <w:style w:type="character" w:customStyle="1" w:styleId="PaginacjaZnak">
    <w:name w:val="Paginacja Znak"/>
    <w:basedOn w:val="Domylnaczcionkaakapitu"/>
    <w:link w:val="Paginacja"/>
    <w:rsid w:val="002E0D93"/>
    <w:rPr>
      <w:rFonts w:ascii="Segoe UI" w:hAnsi="Segoe U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63EC1"/>
    <w:rPr>
      <w:color w:val="808080"/>
    </w:rPr>
  </w:style>
  <w:style w:type="character" w:customStyle="1" w:styleId="NormalnyWebZnak">
    <w:name w:val="Normalny (Web) Znak"/>
    <w:basedOn w:val="Domylnaczcionkaakapitu"/>
    <w:link w:val="NormalnyWeb"/>
    <w:rsid w:val="00EA674C"/>
    <w:rPr>
      <w:rFonts w:ascii="Times" w:eastAsia="MS Mincho" w:hAnsi="Times"/>
    </w:rPr>
  </w:style>
  <w:style w:type="character" w:customStyle="1" w:styleId="ParagrafCzNrZnak">
    <w:name w:val="Paragraf Część Nr Znak"/>
    <w:basedOn w:val="NormalnyWebZnak"/>
    <w:link w:val="ParagrafCzNr"/>
    <w:rsid w:val="00E867A3"/>
    <w:rPr>
      <w:rFonts w:asciiTheme="majorHAnsi" w:eastAsia="MS Mincho" w:hAnsiTheme="majorHAnsi" w:cstheme="majorHAnsi"/>
      <w:b/>
      <w:caps/>
      <w:sz w:val="24"/>
      <w:szCs w:val="22"/>
      <w:lang w:eastAsia="en-US"/>
    </w:rPr>
  </w:style>
  <w:style w:type="paragraph" w:customStyle="1" w:styleId="StempelPoufne">
    <w:name w:val="Stempel Poufne"/>
    <w:basedOn w:val="StempelDoUzytkuWewn"/>
    <w:link w:val="StempelPoufneZnak"/>
    <w:qFormat/>
    <w:rsid w:val="003E52BD"/>
    <w:pPr>
      <w:keepNext/>
    </w:pPr>
    <w:rPr>
      <w:color w:val="ED7D31" w:themeColor="accent2"/>
      <w:lang w:val="sv-SE"/>
    </w:rPr>
  </w:style>
  <w:style w:type="paragraph" w:customStyle="1" w:styleId="StempelTajne">
    <w:name w:val="Stempel Tajne"/>
    <w:basedOn w:val="StempelPoufne"/>
    <w:link w:val="StempelTajneZnak"/>
    <w:qFormat/>
    <w:rsid w:val="003E52BD"/>
    <w:rPr>
      <w:color w:val="DC0032"/>
    </w:rPr>
  </w:style>
  <w:style w:type="character" w:customStyle="1" w:styleId="StempelPoufneZnak">
    <w:name w:val="Stempel Poufne Znak"/>
    <w:basedOn w:val="StempelDoUzytkuWewnZnak"/>
    <w:link w:val="StempelPoufne"/>
    <w:rsid w:val="003E52BD"/>
    <w:rPr>
      <w:rFonts w:ascii="Segoe UI" w:hAnsi="Segoe UI"/>
      <w:caps/>
      <w:color w:val="ED7D31" w:themeColor="accent2"/>
      <w:sz w:val="22"/>
      <w:szCs w:val="22"/>
      <w:lang w:val="sv-SE" w:eastAsia="en-US"/>
    </w:rPr>
  </w:style>
  <w:style w:type="paragraph" w:customStyle="1" w:styleId="Nagwek3Numerowany">
    <w:name w:val="Nagłówek 3 Numerowany"/>
    <w:basedOn w:val="Nagwek3"/>
    <w:link w:val="Nagwek3NumerowanyZnak"/>
    <w:qFormat/>
    <w:rsid w:val="00B32971"/>
    <w:pPr>
      <w:numPr>
        <w:numId w:val="7"/>
      </w:numPr>
      <w:ind w:left="1054" w:hanging="357"/>
    </w:pPr>
  </w:style>
  <w:style w:type="character" w:customStyle="1" w:styleId="StempelTajneZnak">
    <w:name w:val="Stempel Tajne Znak"/>
    <w:basedOn w:val="StempelPoufneZnak"/>
    <w:link w:val="StempelTajne"/>
    <w:rsid w:val="003E52BD"/>
    <w:rPr>
      <w:rFonts w:ascii="Segoe UI" w:hAnsi="Segoe UI"/>
      <w:caps/>
      <w:color w:val="DC0032"/>
      <w:sz w:val="22"/>
      <w:szCs w:val="22"/>
      <w:lang w:val="sv-SE" w:eastAsia="en-US"/>
    </w:rPr>
  </w:style>
  <w:style w:type="paragraph" w:customStyle="1" w:styleId="Nagwek4Numerowany">
    <w:name w:val="Nagłówek 4 Numerowany"/>
    <w:basedOn w:val="Nagwek4"/>
    <w:link w:val="Nagwek4NumerowanyZnak"/>
    <w:qFormat/>
    <w:rsid w:val="001153AE"/>
    <w:pPr>
      <w:numPr>
        <w:numId w:val="8"/>
      </w:numPr>
      <w:ind w:left="1429" w:hanging="357"/>
    </w:pPr>
  </w:style>
  <w:style w:type="character" w:customStyle="1" w:styleId="Nagwek3Znak1">
    <w:name w:val="Nagłówek 3 Znak1"/>
    <w:basedOn w:val="Domylnaczcionkaakapitu"/>
    <w:link w:val="Nagwek3"/>
    <w:rsid w:val="00FD2818"/>
    <w:rPr>
      <w:rFonts w:ascii="Segoe UI" w:hAnsi="Segoe UI" w:cs="Arial"/>
      <w:b/>
      <w:bCs/>
      <w:caps/>
      <w:sz w:val="24"/>
      <w:szCs w:val="26"/>
      <w:lang w:eastAsia="en-US"/>
    </w:rPr>
  </w:style>
  <w:style w:type="character" w:customStyle="1" w:styleId="Nagwek3NumerowanyZnak">
    <w:name w:val="Nagłówek 3 Numerowany Znak"/>
    <w:basedOn w:val="Nagwek3Znak1"/>
    <w:link w:val="Nagwek3Numerowany"/>
    <w:rsid w:val="00B32971"/>
    <w:rPr>
      <w:rFonts w:ascii="Segoe UI" w:hAnsi="Segoe UI" w:cs="Arial"/>
      <w:b/>
      <w:bCs/>
      <w:caps/>
      <w:sz w:val="24"/>
      <w:szCs w:val="26"/>
      <w:lang w:eastAsia="en-US"/>
    </w:rPr>
  </w:style>
  <w:style w:type="table" w:styleId="Tabelasiatki4akcent3">
    <w:name w:val="Grid Table 4 Accent 3"/>
    <w:aliases w:val="ML Tabela Podstawowa"/>
    <w:basedOn w:val="Standardowy"/>
    <w:uiPriority w:val="49"/>
    <w:rsid w:val="001020F2"/>
    <w:rPr>
      <w:rFonts w:asciiTheme="minorHAnsi" w:hAnsiTheme="minorHAnsi"/>
      <w:sz w:val="16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rFonts w:ascii="Segoe UI" w:hAnsi="Segoe UI"/>
        <w:b/>
        <w:bCs/>
        <w:color w:val="000000" w:themeColor="text1"/>
        <w:sz w:val="22"/>
      </w:rPr>
      <w:tblPr/>
      <w:tcPr>
        <w:shd w:val="clear" w:color="auto" w:fill="FFFF00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Nagwek4Znak">
    <w:name w:val="Nagłówek 4 Znak"/>
    <w:basedOn w:val="Domylnaczcionkaakapitu"/>
    <w:link w:val="Nagwek4"/>
    <w:rsid w:val="00622F9F"/>
    <w:rPr>
      <w:rFonts w:ascii="Segoe UI" w:hAnsi="Segoe UI"/>
      <w:b/>
      <w:bCs/>
      <w:sz w:val="24"/>
      <w:szCs w:val="28"/>
      <w:lang w:eastAsia="en-US"/>
    </w:rPr>
  </w:style>
  <w:style w:type="character" w:customStyle="1" w:styleId="Nagwek4NumerowanyZnak">
    <w:name w:val="Nagłówek 4 Numerowany Znak"/>
    <w:basedOn w:val="Nagwek4Znak"/>
    <w:link w:val="Nagwek4Numerowany"/>
    <w:rsid w:val="001153AE"/>
    <w:rPr>
      <w:rFonts w:ascii="Segoe UI" w:hAnsi="Segoe UI"/>
      <w:b/>
      <w:bCs/>
      <w:sz w:val="24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746B7"/>
    <w:pPr>
      <w:keepLines/>
      <w:overflowPunct/>
      <w:autoSpaceDE/>
      <w:autoSpaceDN/>
      <w:adjustRightInd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000000" w:themeColor="text1"/>
      <w:kern w:val="0"/>
      <w:sz w:val="32"/>
      <w:lang w:eastAsia="pl-PL"/>
    </w:rPr>
  </w:style>
  <w:style w:type="paragraph" w:customStyle="1" w:styleId="SpisNagwek1">
    <w:name w:val="Spis Nagłówek 1"/>
    <w:next w:val="BasicParagraph"/>
    <w:qFormat/>
    <w:rsid w:val="0026297F"/>
    <w:pPr>
      <w:tabs>
        <w:tab w:val="left" w:pos="454"/>
        <w:tab w:val="right" w:leader="underscore" w:pos="9060"/>
      </w:tabs>
      <w:spacing w:before="240" w:line="216" w:lineRule="auto"/>
    </w:pPr>
    <w:rPr>
      <w:rFonts w:ascii="Segoe UI" w:eastAsiaTheme="majorEastAsia" w:hAnsi="Segoe UI"/>
      <w:b/>
      <w:bCs/>
      <w:caps/>
      <w:noProof/>
      <w:sz w:val="24"/>
      <w:lang w:eastAsia="en-US"/>
    </w:rPr>
  </w:style>
  <w:style w:type="paragraph" w:customStyle="1" w:styleId="Tekstwyliczenia3">
    <w:name w:val="Tekst wyliczenia 3"/>
    <w:basedOn w:val="Tekstwyliczenia2"/>
    <w:link w:val="Tekstwyliczenia3Znak"/>
    <w:qFormat/>
    <w:rsid w:val="007218CD"/>
    <w:pPr>
      <w:numPr>
        <w:ilvl w:val="2"/>
      </w:numPr>
    </w:pPr>
  </w:style>
  <w:style w:type="character" w:customStyle="1" w:styleId="Tekstwyliczenia3Znak">
    <w:name w:val="Tekst wyliczenia 3 Znak"/>
    <w:basedOn w:val="Domylnaczcionkaakapitu"/>
    <w:link w:val="Tekstwyliczenia3"/>
    <w:rsid w:val="007218CD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customStyle="1" w:styleId="Nagwek1Numerowny">
    <w:name w:val="Nagłówek 1 Numerowny"/>
    <w:basedOn w:val="Nagwek1"/>
    <w:link w:val="Nagwek1NumerownyZnak"/>
    <w:qFormat/>
    <w:rsid w:val="00E867A3"/>
    <w:pPr>
      <w:spacing w:after="480"/>
      <w:jc w:val="center"/>
    </w:pPr>
    <w:rPr>
      <w:rFonts w:eastAsiaTheme="majorEastAsia" w:cstheme="majorBidi"/>
      <w:bCs w:val="0"/>
      <w:lang w:val="en-GB"/>
    </w:rPr>
  </w:style>
  <w:style w:type="character" w:customStyle="1" w:styleId="Nagwek1NumerownyZnak">
    <w:name w:val="Nagłówek 1 Numerowny Znak"/>
    <w:basedOn w:val="Nagwek1NumerowanyZnak"/>
    <w:link w:val="Nagwek1Numerowny"/>
    <w:rsid w:val="00E867A3"/>
    <w:rPr>
      <w:rFonts w:ascii="Segoe UI" w:eastAsiaTheme="majorEastAsia" w:hAnsi="Segoe UI" w:cstheme="majorBidi"/>
      <w:b/>
      <w:bCs w:val="0"/>
      <w:caps/>
      <w:kern w:val="32"/>
      <w:sz w:val="36"/>
      <w:szCs w:val="32"/>
      <w:lang w:val="en-GB" w:eastAsia="en-US"/>
    </w:rPr>
  </w:style>
  <w:style w:type="paragraph" w:customStyle="1" w:styleId="Podpisobrazka">
    <w:name w:val="Podpis obrazka"/>
    <w:basedOn w:val="Normalny"/>
    <w:link w:val="PodpisobrazkaZnak"/>
    <w:qFormat/>
    <w:rsid w:val="00391104"/>
    <w:pPr>
      <w:overflowPunct/>
      <w:autoSpaceDE/>
      <w:autoSpaceDN/>
      <w:adjustRightInd/>
      <w:spacing w:before="120" w:after="240" w:line="216" w:lineRule="auto"/>
      <w:textAlignment w:val="auto"/>
    </w:pPr>
    <w:rPr>
      <w:rFonts w:asciiTheme="minorHAnsi" w:eastAsiaTheme="minorHAnsi" w:hAnsiTheme="minorHAnsi" w:cstheme="minorHAnsi"/>
      <w:i/>
      <w:sz w:val="18"/>
    </w:rPr>
  </w:style>
  <w:style w:type="character" w:customStyle="1" w:styleId="PodpisobrazkaZnak">
    <w:name w:val="Podpis obrazka Znak"/>
    <w:basedOn w:val="Domylnaczcionkaakapitu"/>
    <w:link w:val="Podpisobrazka"/>
    <w:rsid w:val="00391104"/>
    <w:rPr>
      <w:rFonts w:asciiTheme="minorHAnsi" w:eastAsiaTheme="minorHAnsi" w:hAnsiTheme="minorHAnsi" w:cstheme="minorHAnsi"/>
      <w:i/>
      <w:sz w:val="18"/>
      <w:szCs w:val="22"/>
      <w:lang w:eastAsia="en-US"/>
    </w:rPr>
  </w:style>
  <w:style w:type="paragraph" w:customStyle="1" w:styleId="Disclaimer">
    <w:name w:val="Disclaimer"/>
    <w:basedOn w:val="Stopka"/>
    <w:link w:val="DisclaimerZnak"/>
    <w:qFormat/>
    <w:rsid w:val="000208D7"/>
    <w:pPr>
      <w:spacing w:line="216" w:lineRule="auto"/>
    </w:pPr>
    <w:rPr>
      <w:color w:val="BFBFBF" w:themeColor="background1" w:themeShade="BF"/>
      <w:sz w:val="12"/>
      <w:szCs w:val="12"/>
      <w:lang w:eastAsia="pl-PL"/>
    </w:rPr>
  </w:style>
  <w:style w:type="character" w:customStyle="1" w:styleId="DisclaimerZnak">
    <w:name w:val="Disclaimer Znak"/>
    <w:basedOn w:val="Domylnaczcionkaakapitu"/>
    <w:link w:val="Disclaimer"/>
    <w:rsid w:val="000208D7"/>
    <w:rPr>
      <w:rFonts w:ascii="Segoe UI" w:hAnsi="Segoe UI"/>
      <w:color w:val="BFBFBF" w:themeColor="background1" w:themeShade="BF"/>
      <w:sz w:val="12"/>
      <w:szCs w:val="12"/>
    </w:rPr>
  </w:style>
  <w:style w:type="paragraph" w:customStyle="1" w:styleId="Tekstwyliczenia4">
    <w:name w:val="Tekst wyliczenia 4"/>
    <w:basedOn w:val="Tekstwyliczenia3"/>
    <w:link w:val="Tekstwyliczenia4Znak"/>
    <w:qFormat/>
    <w:rsid w:val="007218CD"/>
    <w:pPr>
      <w:numPr>
        <w:ilvl w:val="3"/>
      </w:numPr>
    </w:pPr>
  </w:style>
  <w:style w:type="paragraph" w:customStyle="1" w:styleId="Tekstwyliczenia2">
    <w:name w:val="Tekst wyliczenia 2"/>
    <w:basedOn w:val="Tekstwyliczenia1"/>
    <w:link w:val="Tekstwyliczenia2Znak"/>
    <w:qFormat/>
    <w:rsid w:val="007218CD"/>
    <w:pPr>
      <w:numPr>
        <w:ilvl w:val="1"/>
      </w:numPr>
      <w15:collapsed/>
    </w:pPr>
  </w:style>
  <w:style w:type="character" w:customStyle="1" w:styleId="Tekstwyliczenia4Znak">
    <w:name w:val="Tekst wyliczenia 4 Znak"/>
    <w:basedOn w:val="Tekstwyliczenia3Znak"/>
    <w:link w:val="Tekstwyliczenia4"/>
    <w:rsid w:val="007218CD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customStyle="1" w:styleId="Tekstwyliczenia1">
    <w:name w:val="Tekst wyliczenia 1"/>
    <w:basedOn w:val="Akapitzlist"/>
    <w:link w:val="Tekstwyliczenia1Znak"/>
    <w:qFormat/>
    <w:rsid w:val="00FD2818"/>
    <w:pPr>
      <w:numPr>
        <w:numId w:val="16"/>
      </w:numPr>
      <w:spacing w:line="240" w:lineRule="auto"/>
      <w:jc w:val="left"/>
    </w:pPr>
    <w:rPr>
      <w:rFonts w:asciiTheme="minorHAnsi" w:hAnsiTheme="minorHAnsi" w:cstheme="minorHAnsi"/>
      <w:lang w:val="en-US"/>
    </w:rPr>
  </w:style>
  <w:style w:type="character" w:customStyle="1" w:styleId="Tekstwyliczenia2Znak">
    <w:name w:val="Tekst wyliczenia 2 Znak"/>
    <w:basedOn w:val="Nagwek2NumerowanyZnak"/>
    <w:link w:val="Tekstwyliczenia2"/>
    <w:rsid w:val="007218CD"/>
    <w:rPr>
      <w:rFonts w:asciiTheme="minorHAnsi" w:eastAsia="Calibri Light" w:hAnsiTheme="minorHAnsi" w:cstheme="minorHAnsi"/>
      <w:bCs w:val="0"/>
      <w:iCs w:val="0"/>
      <w:caps w:val="0"/>
      <w:sz w:val="22"/>
      <w:szCs w:val="22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rsid w:val="00F70328"/>
    <w:rPr>
      <w:rFonts w:ascii="Calibri Light" w:eastAsia="Calibri Light" w:hAnsi="Calibri Light"/>
      <w:sz w:val="22"/>
      <w:szCs w:val="22"/>
      <w:lang w:eastAsia="en-US"/>
    </w:rPr>
  </w:style>
  <w:style w:type="character" w:customStyle="1" w:styleId="Tekstwyliczenia1Znak">
    <w:name w:val="Tekst wyliczenia 1 Znak"/>
    <w:basedOn w:val="AkapitzlistZnak"/>
    <w:link w:val="Tekstwyliczenia1"/>
    <w:rsid w:val="00180A7F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styleId="Listanumerowana2">
    <w:name w:val="List Number 2"/>
    <w:basedOn w:val="Normalny"/>
    <w:rsid w:val="0022311B"/>
    <w:pPr>
      <w:numPr>
        <w:numId w:val="10"/>
      </w:numPr>
      <w:contextualSpacing/>
    </w:pPr>
  </w:style>
  <w:style w:type="paragraph" w:styleId="Listanumerowana3">
    <w:name w:val="List Number 3"/>
    <w:basedOn w:val="Normalny"/>
    <w:rsid w:val="0022311B"/>
    <w:pPr>
      <w:numPr>
        <w:numId w:val="11"/>
      </w:numPr>
      <w:contextualSpacing/>
    </w:pPr>
  </w:style>
  <w:style w:type="paragraph" w:customStyle="1" w:styleId="Tytuilustracji">
    <w:name w:val="Tytuł ilustracji"/>
    <w:basedOn w:val="Normalny"/>
    <w:link w:val="TytuilustracjiZnak"/>
    <w:qFormat/>
    <w:rsid w:val="00FD70BE"/>
    <w:pPr>
      <w:spacing w:before="240" w:after="120"/>
      <w:contextualSpacing/>
    </w:pPr>
    <w:rPr>
      <w:rFonts w:asciiTheme="minorHAnsi" w:hAnsiTheme="minorHAnsi" w:cstheme="minorHAnsi"/>
      <w:caps/>
    </w:rPr>
  </w:style>
  <w:style w:type="paragraph" w:customStyle="1" w:styleId="Tytutabeli">
    <w:name w:val="Tytuł tabeli"/>
    <w:basedOn w:val="Tytuilustracji"/>
    <w:link w:val="TytutabeliZnak"/>
    <w:qFormat/>
    <w:rsid w:val="00141368"/>
    <w:pPr>
      <w:contextualSpacing w:val="0"/>
    </w:pPr>
  </w:style>
  <w:style w:type="character" w:customStyle="1" w:styleId="TytuilustracjiZnak">
    <w:name w:val="Tytuł ilustracji Znak"/>
    <w:basedOn w:val="Domylnaczcionkaakapitu"/>
    <w:link w:val="Tytuilustracji"/>
    <w:rsid w:val="00FD70BE"/>
    <w:rPr>
      <w:rFonts w:asciiTheme="minorHAnsi" w:hAnsiTheme="minorHAnsi" w:cstheme="minorHAnsi"/>
      <w:caps/>
      <w:sz w:val="22"/>
      <w:szCs w:val="22"/>
      <w:lang w:eastAsia="en-US"/>
    </w:rPr>
  </w:style>
  <w:style w:type="table" w:customStyle="1" w:styleId="MLTabelaLinie">
    <w:name w:val="ML Tabela Linie"/>
    <w:basedOn w:val="Standardowy"/>
    <w:uiPriority w:val="99"/>
    <w:rsid w:val="009A1F1D"/>
    <w:rPr>
      <w:rFonts w:asciiTheme="minorHAnsi" w:hAnsiTheme="minorHAnsi"/>
      <w:sz w:val="22"/>
    </w:r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ytutabeliZnak">
    <w:name w:val="Tytuł tabeli Znak"/>
    <w:basedOn w:val="TytuilustracjiZnak"/>
    <w:link w:val="Tytutabeli"/>
    <w:rsid w:val="00141368"/>
    <w:rPr>
      <w:rFonts w:asciiTheme="minorHAnsi" w:hAnsiTheme="minorHAnsi" w:cstheme="minorHAnsi"/>
      <w:caps/>
      <w:sz w:val="22"/>
      <w:szCs w:val="22"/>
      <w:lang w:eastAsia="en-US"/>
    </w:rPr>
  </w:style>
  <w:style w:type="table" w:styleId="Tabelasiatki1jasna">
    <w:name w:val="Grid Table 1 Light"/>
    <w:basedOn w:val="Standardowy"/>
    <w:uiPriority w:val="46"/>
    <w:rsid w:val="00E570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kstbullety1">
    <w:name w:val="Tekst bullety 1"/>
    <w:basedOn w:val="Tekstwyliczenia1"/>
    <w:link w:val="Tekstbullety1Znak"/>
    <w:qFormat/>
    <w:rsid w:val="0073709E"/>
    <w:pPr>
      <w:numPr>
        <w:numId w:val="12"/>
      </w:numPr>
    </w:pPr>
  </w:style>
  <w:style w:type="paragraph" w:customStyle="1" w:styleId="Tekstbullety2">
    <w:name w:val="Tekst bullety 2"/>
    <w:basedOn w:val="Tekstbullety1"/>
    <w:link w:val="Tekstbullety2Znak"/>
    <w:qFormat/>
    <w:rsid w:val="00B87405"/>
    <w:pPr>
      <w:numPr>
        <w:ilvl w:val="1"/>
        <w:numId w:val="13"/>
      </w:numPr>
      <w:ind w:left="680" w:hanging="340"/>
    </w:pPr>
  </w:style>
  <w:style w:type="character" w:customStyle="1" w:styleId="Tekstbullety1Znak">
    <w:name w:val="Tekst bullety 1 Znak"/>
    <w:basedOn w:val="Tekstwyliczenia1Znak"/>
    <w:link w:val="Tekstbullety1"/>
    <w:rsid w:val="0073709E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customStyle="1" w:styleId="Tekstbullety3">
    <w:name w:val="Tekst bullety 3"/>
    <w:basedOn w:val="Tekstbullety1"/>
    <w:link w:val="Tekstbullety3Znak"/>
    <w:qFormat/>
    <w:rsid w:val="00B87405"/>
    <w:pPr>
      <w:numPr>
        <w:ilvl w:val="2"/>
        <w:numId w:val="14"/>
      </w:numPr>
    </w:pPr>
  </w:style>
  <w:style w:type="character" w:customStyle="1" w:styleId="Tekstbullety2Znak">
    <w:name w:val="Tekst bullety 2 Znak"/>
    <w:basedOn w:val="Tekstbullety1Znak"/>
    <w:link w:val="Tekstbullety2"/>
    <w:rsid w:val="00B87405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character" w:customStyle="1" w:styleId="Tekstbullety3Znak">
    <w:name w:val="Tekst bullety 3 Znak"/>
    <w:basedOn w:val="Tekstbullety1Znak"/>
    <w:link w:val="Tekstbullety3"/>
    <w:rsid w:val="00B87405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styleId="Spisilustracji">
    <w:name w:val="table of figures"/>
    <w:basedOn w:val="Normalny"/>
    <w:next w:val="Normalny"/>
    <w:uiPriority w:val="99"/>
    <w:rsid w:val="007038E6"/>
    <w:pPr>
      <w:spacing w:after="0"/>
    </w:pPr>
    <w:rPr>
      <w:caps/>
      <w:sz w:val="20"/>
    </w:rPr>
  </w:style>
  <w:style w:type="character" w:customStyle="1" w:styleId="Nagwek8Znak">
    <w:name w:val="Nagłówek 8 Znak"/>
    <w:basedOn w:val="Domylnaczcionkaakapitu"/>
    <w:link w:val="Nagwek8"/>
    <w:semiHidden/>
    <w:rsid w:val="00AE2FA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rozdzial">
    <w:name w:val="rozdzial"/>
    <w:basedOn w:val="Normalny"/>
    <w:next w:val="Normalny"/>
    <w:qFormat/>
    <w:rsid w:val="00AE2FAF"/>
    <w:pPr>
      <w:keepNext/>
      <w:overflowPunct/>
      <w:autoSpaceDE/>
      <w:autoSpaceDN/>
      <w:adjustRightInd/>
      <w:spacing w:before="240" w:after="120"/>
      <w:jc w:val="center"/>
      <w:textAlignment w:val="auto"/>
    </w:pPr>
    <w:rPr>
      <w:rFonts w:asciiTheme="minorHAnsi" w:eastAsiaTheme="minorHAnsi" w:hAnsiTheme="minorHAnsi" w:cstheme="minorBidi"/>
      <w:b/>
    </w:rPr>
  </w:style>
  <w:style w:type="paragraph" w:customStyle="1" w:styleId="ParagrafNumer">
    <w:name w:val="Paragraf Numer"/>
    <w:basedOn w:val="Normalny"/>
    <w:next w:val="Normalny"/>
    <w:qFormat/>
    <w:rsid w:val="00E867A3"/>
    <w:pPr>
      <w:keepNext/>
      <w:overflowPunct/>
      <w:autoSpaceDE/>
      <w:autoSpaceDN/>
      <w:adjustRightInd/>
      <w:spacing w:before="240" w:after="120"/>
      <w:jc w:val="center"/>
      <w:textAlignment w:val="auto"/>
    </w:pPr>
    <w:rPr>
      <w:rFonts w:asciiTheme="minorHAnsi" w:eastAsiaTheme="minorHAnsi" w:hAnsiTheme="minorHAnsi" w:cstheme="minorBidi"/>
      <w:b/>
    </w:rPr>
  </w:style>
  <w:style w:type="paragraph" w:customStyle="1" w:styleId="tekst">
    <w:name w:val="tekst"/>
    <w:basedOn w:val="Normalny"/>
    <w:next w:val="Normalny"/>
    <w:rsid w:val="00AE2FAF"/>
    <w:pPr>
      <w:overflowPunct/>
      <w:autoSpaceDE/>
      <w:autoSpaceDN/>
      <w:adjustRightInd/>
      <w:spacing w:before="120" w:after="120"/>
      <w:textAlignment w:val="auto"/>
    </w:pPr>
    <w:rPr>
      <w:rFonts w:asciiTheme="minorHAnsi" w:eastAsiaTheme="minorHAnsi" w:hAnsiTheme="minorHAnsi" w:cstheme="minorBidi"/>
    </w:rPr>
  </w:style>
  <w:style w:type="paragraph" w:customStyle="1" w:styleId="StopkaiKRS">
    <w:name w:val="Stopka i KRS"/>
    <w:basedOn w:val="Normalny"/>
    <w:link w:val="StopkaiKRSZnak"/>
    <w:qFormat/>
    <w:rsid w:val="00386E7E"/>
    <w:pPr>
      <w:spacing w:before="240" w:after="0"/>
      <w:jc w:val="center"/>
    </w:pPr>
    <w:rPr>
      <w:color w:val="808080" w:themeColor="background1" w:themeShade="80"/>
      <w:sz w:val="12"/>
    </w:rPr>
  </w:style>
  <w:style w:type="character" w:customStyle="1" w:styleId="StopkaiKRSZnak">
    <w:name w:val="Stopka i KRS Znak"/>
    <w:basedOn w:val="Domylnaczcionkaakapitu"/>
    <w:link w:val="StopkaiKRS"/>
    <w:rsid w:val="00386E7E"/>
    <w:rPr>
      <w:rFonts w:ascii="Segoe UI" w:hAnsi="Segoe UI"/>
      <w:color w:val="808080" w:themeColor="background1" w:themeShade="80"/>
      <w:sz w:val="12"/>
      <w:szCs w:val="22"/>
      <w:lang w:eastAsia="en-US"/>
    </w:rPr>
  </w:style>
  <w:style w:type="paragraph" w:customStyle="1" w:styleId="Numerstrony1">
    <w:name w:val="Numer strony 1"/>
    <w:basedOn w:val="Normalny"/>
    <w:link w:val="Numerstrony1Znak"/>
    <w:qFormat/>
    <w:rsid w:val="00386E7E"/>
    <w:pPr>
      <w:spacing w:before="240" w:after="0"/>
      <w:jc w:val="center"/>
    </w:pPr>
    <w:rPr>
      <w:noProof/>
      <w:color w:val="808080" w:themeColor="background1" w:themeShade="80"/>
    </w:rPr>
  </w:style>
  <w:style w:type="character" w:customStyle="1" w:styleId="Numerstrony1Znak">
    <w:name w:val="Numer strony 1 Znak"/>
    <w:basedOn w:val="StopkaiKRSZnak"/>
    <w:link w:val="Numerstrony1"/>
    <w:rsid w:val="00386E7E"/>
    <w:rPr>
      <w:rFonts w:ascii="Segoe UI" w:hAnsi="Segoe UI"/>
      <w:noProof/>
      <w:color w:val="808080" w:themeColor="background1" w:themeShade="80"/>
      <w:sz w:val="22"/>
      <w:szCs w:val="22"/>
      <w:lang w:eastAsia="en-US"/>
    </w:rPr>
  </w:style>
  <w:style w:type="paragraph" w:customStyle="1" w:styleId="tekstumowa">
    <w:name w:val="tekst umowa"/>
    <w:basedOn w:val="Normalny"/>
    <w:link w:val="tekstumowaZnak"/>
    <w:rsid w:val="00973C30"/>
    <w:pPr>
      <w:overflowPunct/>
      <w:autoSpaceDE/>
      <w:autoSpaceDN/>
      <w:adjustRightInd/>
      <w:spacing w:before="120" w:after="120"/>
      <w:jc w:val="both"/>
      <w:textAlignment w:val="auto"/>
    </w:pPr>
    <w:rPr>
      <w:rFonts w:asciiTheme="minorHAnsi" w:hAnsiTheme="minorHAnsi"/>
      <w:szCs w:val="24"/>
      <w:lang w:eastAsia="pl-PL"/>
    </w:rPr>
  </w:style>
  <w:style w:type="character" w:customStyle="1" w:styleId="tekstumowaZnak">
    <w:name w:val="tekst umowa Znak"/>
    <w:basedOn w:val="Domylnaczcionkaakapitu"/>
    <w:link w:val="tekstumowa"/>
    <w:rsid w:val="00973C30"/>
    <w:rPr>
      <w:rFonts w:asciiTheme="minorHAnsi" w:hAnsiTheme="minorHAnsi"/>
      <w:sz w:val="22"/>
      <w:szCs w:val="24"/>
    </w:rPr>
  </w:style>
  <w:style w:type="paragraph" w:customStyle="1" w:styleId="paragrafumowa">
    <w:name w:val="paragraf umowa"/>
    <w:basedOn w:val="tekstumowa"/>
    <w:next w:val="tekstumowa"/>
    <w:rsid w:val="00973C30"/>
    <w:pPr>
      <w:keepNext/>
      <w:spacing w:before="240"/>
      <w:jc w:val="center"/>
    </w:pPr>
  </w:style>
  <w:style w:type="paragraph" w:customStyle="1" w:styleId="punkt">
    <w:name w:val="punkt"/>
    <w:basedOn w:val="Tekstpodstawowy"/>
    <w:rsid w:val="00936DD9"/>
    <w:pPr>
      <w:numPr>
        <w:numId w:val="26"/>
      </w:numPr>
      <w:tabs>
        <w:tab w:val="clear" w:pos="360"/>
        <w:tab w:val="num" w:pos="1287"/>
      </w:tabs>
      <w:overflowPunct/>
      <w:autoSpaceDE/>
      <w:autoSpaceDN/>
      <w:adjustRightInd/>
      <w:spacing w:after="0"/>
      <w:ind w:left="1287"/>
      <w:jc w:val="both"/>
      <w:textAlignment w:val="auto"/>
    </w:pPr>
    <w:rPr>
      <w:rFonts w:ascii="Tahoma" w:hAnsi="Tahoma" w:cs="Tahoma"/>
      <w:sz w:val="20"/>
      <w:szCs w:val="20"/>
      <w:lang w:eastAsia="pl-PL"/>
    </w:rPr>
  </w:style>
  <w:style w:type="paragraph" w:customStyle="1" w:styleId="paragraf">
    <w:name w:val="paragraf"/>
    <w:basedOn w:val="Normalny"/>
    <w:next w:val="tytulparagrafu"/>
    <w:rsid w:val="00936DD9"/>
    <w:pPr>
      <w:keepNext/>
      <w:overflowPunct/>
      <w:autoSpaceDE/>
      <w:autoSpaceDN/>
      <w:adjustRightInd/>
      <w:spacing w:before="240" w:after="120"/>
      <w:jc w:val="center"/>
      <w:textAlignment w:val="auto"/>
    </w:pPr>
    <w:rPr>
      <w:rFonts w:asciiTheme="minorHAnsi" w:eastAsiaTheme="minorHAnsi" w:hAnsiTheme="minorHAnsi" w:cs="Tahoma"/>
      <w:b/>
    </w:rPr>
  </w:style>
  <w:style w:type="paragraph" w:customStyle="1" w:styleId="tytulparagrafu">
    <w:name w:val="tytul paragrafu"/>
    <w:basedOn w:val="paragraf"/>
    <w:next w:val="tekst"/>
    <w:qFormat/>
    <w:rsid w:val="00936DD9"/>
    <w:pPr>
      <w:spacing w:before="120"/>
    </w:pPr>
  </w:style>
  <w:style w:type="paragraph" w:styleId="Tekstpodstawowy">
    <w:name w:val="Body Text"/>
    <w:basedOn w:val="Normalny"/>
    <w:link w:val="TekstpodstawowyZnak"/>
    <w:rsid w:val="00936D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36DD9"/>
    <w:rPr>
      <w:rFonts w:ascii="Segoe UI" w:hAnsi="Segoe U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.info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a.ostrowska@makolab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\Desktop\MakoDocs%20Update%202017_08\DoTejPory\Dox%20D&#322;ugi%20Wewn%20Rough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akoLab 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E0C37-C8B7-498E-9189-13E3314D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Dox Długi Wewn Rough</Template>
  <TotalTime>7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>Elektroniczne dokumenty firmowe</vt:lpstr>
      <vt:lpstr>Process: Policy management relationships with	1</vt:lpstr>
      <vt:lpstr>1.	Purpose and scope	3</vt:lpstr>
      <vt:lpstr>2.	General principles	3</vt:lpstr>
      <vt:lpstr>3.	Access control	4</vt:lpstr>
      <vt:lpstr>4.	Remote connetions (VPN)	4</vt:lpstr>
      <vt:lpstr>5.	Reporting	5</vt:lpstr>
      <vt:lpstr>6.	ROZDZIAŁ 1 Nagłówek 1 NUMEROWANY	6</vt:lpstr>
      <vt:lpstr>7.	ROZDZIAŁ 2 NAGŁÓWEK 1 NUMEROWANY	6</vt:lpstr>
      <vt:lpstr>8.	ROZDZIAŁ 3 NAGŁÓWEK 1 NUMEROWANY	6</vt:lpstr>
      <vt:lpstr>9.	Ilustracje NAGŁÓWEK 1 NUMEROWANY	7</vt:lpstr>
      <vt:lpstr/>
      <vt:lpstr>Purpose and scope</vt:lpstr>
      <vt:lpstr>General principles</vt:lpstr>
      <vt:lpstr>    Security mobile devices</vt:lpstr>
      <vt:lpstr>    Security of remote work</vt:lpstr>
      <vt:lpstr>Access control</vt:lpstr>
      <vt:lpstr>Remote connetions (VPN)</vt:lpstr>
      <vt:lpstr>Reporting</vt:lpstr>
      <vt:lpstr>ROZDZIAŁ 1 Nagłówek 1 NUMEROWANY </vt:lpstr>
      <vt:lpstr>    Nagłówek 2 DŁUGI Isquassequi bearia pro oditibus apeles endus doluptiam, </vt:lpstr>
      <vt:lpstr>ROZDZIAŁ 2 NAGŁÓWEK 1 NUMEROWANY </vt:lpstr>
      <vt:lpstr>    Nagłówek 2 WYLICZENIA:</vt:lpstr>
      <vt:lpstr>ROZDZIAŁ 3 NAGŁÓWEK 1 NUMEROWANY </vt:lpstr>
      <vt:lpstr>    NAGŁÓWEK 2 Z NIŻSZYMI POZIOMAMI </vt:lpstr>
      <vt:lpstr>        Nagłówek 3</vt:lpstr>
      <vt:lpstr>Ilustracje NAGŁÓWEK 1 NUMEROWANY </vt:lpstr>
      <vt:lpstr>    NAGŁOWEK 2 </vt:lpstr>
      <vt:lpstr>    NAGŁOWEK 2 Ilustracje</vt:lpstr>
      <vt:lpstr>    Nagłówek tabeli Stylem Nagłówek 2 </vt:lpstr>
    </vt:vector>
  </TitlesOfParts>
  <Manager>Wojciech Zieliński</Manager>
  <Company>MakoLab</Company>
  <LinksUpToDate>false</LinksUpToDate>
  <CharactersWithSpaces>3784</CharactersWithSpaces>
  <SharedDoc>false</SharedDoc>
  <HLinks>
    <vt:vector size="18" baseType="variant">
      <vt:variant>
        <vt:i4>2555996</vt:i4>
      </vt:variant>
      <vt:variant>
        <vt:i4>81</vt:i4>
      </vt:variant>
      <vt:variant>
        <vt:i4>0</vt:i4>
      </vt:variant>
      <vt:variant>
        <vt:i4>5</vt:i4>
      </vt:variant>
      <vt:variant>
        <vt:lpwstr>http://epol.ericpol.int/epol/pl/wazne_dokumenty/szablony/</vt:lpwstr>
      </vt:variant>
      <vt:variant>
        <vt:lpwstr/>
      </vt:variant>
      <vt:variant>
        <vt:i4>6094862</vt:i4>
      </vt:variant>
      <vt:variant>
        <vt:i4>54</vt:i4>
      </vt:variant>
      <vt:variant>
        <vt:i4>0</vt:i4>
      </vt:variant>
      <vt:variant>
        <vt:i4>5</vt:i4>
      </vt:variant>
      <vt:variant>
        <vt:lpwstr>http://pedro.ericpol.int/</vt:lpwstr>
      </vt:variant>
      <vt:variant>
        <vt:lpwstr/>
      </vt:variant>
      <vt:variant>
        <vt:i4>6094862</vt:i4>
      </vt:variant>
      <vt:variant>
        <vt:i4>48</vt:i4>
      </vt:variant>
      <vt:variant>
        <vt:i4>0</vt:i4>
      </vt:variant>
      <vt:variant>
        <vt:i4>5</vt:i4>
      </vt:variant>
      <vt:variant>
        <vt:lpwstr>http://pedro.ericpol.int/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Elektroniczne dokumenty firmowe</dc:title>
  <dc:subject>Zasady postępowania</dc:subject>
  <dc:creator>Zbigniew Zieliński</dc:creator>
  <cp:keywords/>
  <dc:description/>
  <cp:lastModifiedBy>Marta Ostrowska</cp:lastModifiedBy>
  <cp:revision>8</cp:revision>
  <cp:lastPrinted>2017-07-25T13:23:00Z</cp:lastPrinted>
  <dcterms:created xsi:type="dcterms:W3CDTF">2017-10-05T12:17:00Z</dcterms:created>
  <dcterms:modified xsi:type="dcterms:W3CDTF">2019-01-03T11:14:00Z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.DocNumber">
    <vt:lpwstr>XXXX/GEN/INS-03:005</vt:lpwstr>
  </property>
  <property fmtid="{D5CDD505-2E9C-101B-9397-08002B2CF9AE}" pid="3" name="EP.DocLang">
    <vt:lpwstr>UPL</vt:lpwstr>
  </property>
  <property fmtid="{D5CDD505-2E9C-101B-9397-08002B2CF9AE}" pid="4" name="EP.DocRev">
    <vt:lpwstr>PG9</vt:lpwstr>
  </property>
  <property fmtid="{D5CDD505-2E9C-101B-9397-08002B2CF9AE}" pid="5" name="EP.RegDate">
    <vt:filetime>2008-03-17T23:00:00Z</vt:filetime>
  </property>
  <property fmtid="{D5CDD505-2E9C-101B-9397-08002B2CF9AE}" pid="6" name="EP.Approved">
    <vt:lpwstr>-</vt:lpwstr>
  </property>
  <property fmtid="{D5CDD505-2E9C-101B-9397-08002B2CF9AE}" pid="7" name="EP.Checked">
    <vt:lpwstr>-</vt:lpwstr>
  </property>
  <property fmtid="{D5CDD505-2E9C-101B-9397-08002B2CF9AE}" pid="8" name="EP.SecurityClass">
    <vt:lpwstr>Do użytku wewnętrznego</vt:lpwstr>
  </property>
  <property fmtid="{D5CDD505-2E9C-101B-9397-08002B2CF9AE}" pid="9" name="EP.DocType">
    <vt:lpwstr>Informacja</vt:lpwstr>
  </property>
  <property fmtid="{D5CDD505-2E9C-101B-9397-08002B2CF9AE}" pid="10" name="EP.SubjectResp">
    <vt:lpwstr/>
  </property>
  <property fmtid="{D5CDD505-2E9C-101B-9397-08002B2CF9AE}" pid="11" name="TEMP_EP.DocNumber">
    <vt:lpwstr>XXXX</vt:lpwstr>
  </property>
  <property fmtid="{D5CDD505-2E9C-101B-9397-08002B2CF9AE}" pid="12" name="TEMP_EP.DocLang">
    <vt:lpwstr>UEN</vt:lpwstr>
  </property>
  <property fmtid="{D5CDD505-2E9C-101B-9397-08002B2CF9AE}" pid="13" name="TEMP_EP.DocRev">
    <vt:lpwstr>PX1</vt:lpwstr>
  </property>
  <property fmtid="{D5CDD505-2E9C-101B-9397-08002B2CF9AE}" pid="14" name="TEMP_EP.RegDate">
    <vt:filetime>2007-06-16T22:00:00Z</vt:filetime>
  </property>
  <property fmtid="{D5CDD505-2E9C-101B-9397-08002B2CF9AE}" pid="15" name="TEMP_EP.Approved">
    <vt:lpwstr>-</vt:lpwstr>
  </property>
  <property fmtid="{D5CDD505-2E9C-101B-9397-08002B2CF9AE}" pid="16" name="TEMP_EP.Checked">
    <vt:lpwstr>-</vt:lpwstr>
  </property>
  <property fmtid="{D5CDD505-2E9C-101B-9397-08002B2CF9AE}" pid="17" name="TEMP_EP.SecurityClass">
    <vt:lpwstr>INTERNAL</vt:lpwstr>
  </property>
  <property fmtid="{D5CDD505-2E9C-101B-9397-08002B2CF9AE}" pid="18" name="TEMP_EP.DocType">
    <vt:lpwstr>INFORMATION</vt:lpwstr>
  </property>
  <property fmtid="{D5CDD505-2E9C-101B-9397-08002B2CF9AE}" pid="19" name="TEMP_EP.SubjectResp">
    <vt:lpwstr>XXXX X</vt:lpwstr>
  </property>
</Properties>
</file>