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BC4B" w14:textId="15B0D74D" w:rsidR="00E17ADB" w:rsidRPr="00A26F33" w:rsidRDefault="007812E3" w:rsidP="00060B6B">
      <w:pPr>
        <w:jc w:val="right"/>
        <w:rPr>
          <w:rFonts w:ascii="Calibri" w:hAnsi="Calibri" w:cs="Calibri"/>
          <w:sz w:val="20"/>
        </w:rPr>
      </w:pPr>
      <w:bookmarkStart w:id="0" w:name="_Hlk529449929"/>
      <w:bookmarkEnd w:id="0"/>
      <w:r w:rsidRPr="00A26F33">
        <w:rPr>
          <w:rFonts w:ascii="Calibri" w:hAnsi="Calibri" w:cs="Calibri"/>
          <w:sz w:val="20"/>
        </w:rPr>
        <w:t>Warszawa</w:t>
      </w:r>
      <w:r w:rsidR="008406BA" w:rsidRPr="00A26F33">
        <w:rPr>
          <w:rFonts w:ascii="Calibri" w:hAnsi="Calibri" w:cs="Calibri"/>
          <w:sz w:val="20"/>
        </w:rPr>
        <w:t xml:space="preserve">, </w:t>
      </w:r>
      <w:r w:rsidR="00060B6B">
        <w:rPr>
          <w:rFonts w:ascii="Calibri" w:hAnsi="Calibri" w:cs="Calibri"/>
          <w:sz w:val="20"/>
        </w:rPr>
        <w:t>30</w:t>
      </w:r>
      <w:r w:rsidR="003C7949" w:rsidRPr="00A26F33">
        <w:rPr>
          <w:rFonts w:ascii="Calibri" w:hAnsi="Calibri" w:cs="Calibri"/>
          <w:sz w:val="20"/>
        </w:rPr>
        <w:t xml:space="preserve"> </w:t>
      </w:r>
      <w:r w:rsidR="008406BA" w:rsidRPr="00A26F33">
        <w:rPr>
          <w:rFonts w:ascii="Calibri" w:hAnsi="Calibri" w:cs="Calibri"/>
          <w:sz w:val="20"/>
        </w:rPr>
        <w:t>stycznia 2019 r.</w:t>
      </w:r>
    </w:p>
    <w:p w14:paraId="186E2A36" w14:textId="555606A6" w:rsidR="00D546C2" w:rsidRDefault="00D546C2" w:rsidP="00FA5F6A">
      <w:pPr>
        <w:jc w:val="both"/>
        <w:rPr>
          <w:rFonts w:ascii="Calibri" w:hAnsi="Calibri" w:cs="Calibri"/>
        </w:rPr>
      </w:pPr>
    </w:p>
    <w:p w14:paraId="1DB81C14" w14:textId="0B052CB9" w:rsidR="007869F6" w:rsidRDefault="00D326DA" w:rsidP="00D326DA">
      <w:pPr>
        <w:jc w:val="center"/>
        <w:rPr>
          <w:rFonts w:ascii="Calibri" w:hAnsi="Calibri" w:cs="Calibri"/>
          <w:b/>
        </w:rPr>
      </w:pPr>
      <w:bookmarkStart w:id="1" w:name="_GoBack"/>
      <w:r w:rsidRPr="00D326DA">
        <w:rPr>
          <w:rFonts w:ascii="Calibri" w:hAnsi="Calibri" w:cs="Calibri"/>
          <w:b/>
          <w:sz w:val="40"/>
          <w:szCs w:val="28"/>
        </w:rPr>
        <w:t>Sprawdzone pomysły na karnawałowe aranżacje wnętrz</w:t>
      </w:r>
    </w:p>
    <w:bookmarkEnd w:id="1"/>
    <w:p w14:paraId="7E4D2F43" w14:textId="3667EBF1" w:rsidR="00D326DA" w:rsidRPr="00D54655" w:rsidRDefault="00D326DA" w:rsidP="00FA5F6A">
      <w:pPr>
        <w:jc w:val="both"/>
        <w:rPr>
          <w:rFonts w:ascii="Calibri" w:hAnsi="Calibri" w:cs="Calibri"/>
          <w:b/>
        </w:rPr>
      </w:pPr>
      <w:r w:rsidRPr="00D54655">
        <w:rPr>
          <w:rFonts w:ascii="Calibri" w:hAnsi="Calibri" w:cs="Calibri"/>
          <w:b/>
        </w:rPr>
        <w:t>Karnawał t</w:t>
      </w:r>
      <w:r w:rsidR="00BF5A27" w:rsidRPr="00D54655">
        <w:rPr>
          <w:rFonts w:ascii="Calibri" w:hAnsi="Calibri" w:cs="Calibri"/>
          <w:b/>
        </w:rPr>
        <w:t xml:space="preserve">o idealna okazja do spotkań </w:t>
      </w:r>
      <w:r w:rsidR="00E01CAB" w:rsidRPr="00D54655">
        <w:rPr>
          <w:rFonts w:ascii="Calibri" w:hAnsi="Calibri" w:cs="Calibri"/>
          <w:b/>
        </w:rPr>
        <w:t xml:space="preserve">z </w:t>
      </w:r>
      <w:r w:rsidR="001657E1" w:rsidRPr="00D54655">
        <w:rPr>
          <w:rFonts w:ascii="Calibri" w:hAnsi="Calibri" w:cs="Calibri"/>
          <w:b/>
        </w:rPr>
        <w:t>przyjaciół</w:t>
      </w:r>
      <w:r w:rsidR="00167422" w:rsidRPr="00D54655">
        <w:rPr>
          <w:rFonts w:ascii="Calibri" w:hAnsi="Calibri" w:cs="Calibri"/>
          <w:b/>
        </w:rPr>
        <w:t>mi i</w:t>
      </w:r>
      <w:r w:rsidR="00EF4346" w:rsidRPr="00D54655">
        <w:rPr>
          <w:rFonts w:ascii="Calibri" w:hAnsi="Calibri" w:cs="Calibri"/>
          <w:b/>
        </w:rPr>
        <w:t xml:space="preserve"> </w:t>
      </w:r>
      <w:r w:rsidR="00367356" w:rsidRPr="00D54655">
        <w:rPr>
          <w:rFonts w:ascii="Calibri" w:hAnsi="Calibri" w:cs="Calibri"/>
          <w:b/>
        </w:rPr>
        <w:t>hucznych zabaw</w:t>
      </w:r>
      <w:r w:rsidR="00D05F38" w:rsidRPr="00D54655">
        <w:rPr>
          <w:rFonts w:ascii="Calibri" w:hAnsi="Calibri" w:cs="Calibri"/>
          <w:b/>
        </w:rPr>
        <w:t xml:space="preserve"> w gronie najbliższych. Jeśli chcesz zorganizować</w:t>
      </w:r>
      <w:r w:rsidR="00E77874" w:rsidRPr="00D54655">
        <w:rPr>
          <w:rFonts w:ascii="Calibri" w:hAnsi="Calibri" w:cs="Calibri"/>
          <w:b/>
        </w:rPr>
        <w:t xml:space="preserve"> przyjęcie</w:t>
      </w:r>
      <w:r w:rsidR="00D05F38" w:rsidRPr="00D54655">
        <w:rPr>
          <w:rFonts w:ascii="Calibri" w:hAnsi="Calibri" w:cs="Calibri"/>
          <w:b/>
        </w:rPr>
        <w:t xml:space="preserve"> w swoim domu – przygotuj</w:t>
      </w:r>
      <w:r w:rsidR="00DC56EF" w:rsidRPr="00D54655">
        <w:rPr>
          <w:rFonts w:ascii="Calibri" w:hAnsi="Calibri" w:cs="Calibri"/>
          <w:b/>
        </w:rPr>
        <w:t xml:space="preserve"> karnawałowe dekoracje. Przy pomocy kilku dodatków możesz </w:t>
      </w:r>
      <w:r w:rsidR="002B47B2" w:rsidRPr="00D54655">
        <w:rPr>
          <w:rFonts w:ascii="Calibri" w:hAnsi="Calibri" w:cs="Calibri"/>
          <w:b/>
        </w:rPr>
        <w:t xml:space="preserve">wprowadzić </w:t>
      </w:r>
      <w:r w:rsidR="00367356" w:rsidRPr="00D54655">
        <w:rPr>
          <w:rFonts w:ascii="Calibri" w:hAnsi="Calibri" w:cs="Calibri"/>
          <w:b/>
        </w:rPr>
        <w:t>imprezowy</w:t>
      </w:r>
      <w:r w:rsidR="002B47B2" w:rsidRPr="00D54655">
        <w:rPr>
          <w:rFonts w:ascii="Calibri" w:hAnsi="Calibri" w:cs="Calibri"/>
          <w:b/>
        </w:rPr>
        <w:t xml:space="preserve"> klimat i zaskoczyć swoich przyjaciół! Sprawdź, jakie propozycje przygotował</w:t>
      </w:r>
      <w:r w:rsidR="00B56077" w:rsidRPr="00D54655">
        <w:rPr>
          <w:rFonts w:ascii="Calibri" w:hAnsi="Calibri" w:cs="Calibri"/>
          <w:b/>
        </w:rPr>
        <w:t>y</w:t>
      </w:r>
      <w:r w:rsidR="002B47B2" w:rsidRPr="00D54655">
        <w:rPr>
          <w:rFonts w:ascii="Calibri" w:hAnsi="Calibri" w:cs="Calibri"/>
          <w:b/>
        </w:rPr>
        <w:t xml:space="preserve"> </w:t>
      </w:r>
      <w:r w:rsidR="00B56077" w:rsidRPr="00D54655">
        <w:rPr>
          <w:rFonts w:ascii="Calibri" w:hAnsi="Calibri" w:cs="Calibri"/>
          <w:b/>
        </w:rPr>
        <w:t>salony</w:t>
      </w:r>
      <w:r w:rsidR="002B47B2" w:rsidRPr="00D54655">
        <w:rPr>
          <w:rFonts w:ascii="Calibri" w:hAnsi="Calibri" w:cs="Calibri"/>
          <w:b/>
        </w:rPr>
        <w:t xml:space="preserve"> Agata.</w:t>
      </w:r>
    </w:p>
    <w:p w14:paraId="0043A4E5" w14:textId="45D14568" w:rsidR="002B47B2" w:rsidRDefault="00E77874" w:rsidP="00FA5F6A">
      <w:pPr>
        <w:jc w:val="both"/>
        <w:rPr>
          <w:rFonts w:ascii="Calibri" w:hAnsi="Calibri" w:cs="Calibri"/>
        </w:rPr>
      </w:pPr>
      <w:r w:rsidRPr="00D54655">
        <w:rPr>
          <w:rFonts w:ascii="Calibri" w:hAnsi="Calibri" w:cs="Calibri"/>
        </w:rPr>
        <w:t>Przygotowując się do spotkań towarzyskich w domu, wystarczy użyć kilku</w:t>
      </w:r>
      <w:r w:rsidR="002B47B2" w:rsidRPr="00D54655">
        <w:rPr>
          <w:rFonts w:ascii="Calibri" w:hAnsi="Calibri" w:cs="Calibri"/>
        </w:rPr>
        <w:t xml:space="preserve"> spójnych </w:t>
      </w:r>
      <w:r w:rsidR="002E6791" w:rsidRPr="00D54655">
        <w:rPr>
          <w:rFonts w:ascii="Calibri" w:hAnsi="Calibri" w:cs="Calibri"/>
        </w:rPr>
        <w:t>dodatków, aby mieszkanie zyskało now</w:t>
      </w:r>
      <w:r w:rsidRPr="00D54655">
        <w:rPr>
          <w:rFonts w:ascii="Calibri" w:hAnsi="Calibri" w:cs="Calibri"/>
        </w:rPr>
        <w:t>y</w:t>
      </w:r>
      <w:r w:rsidR="002E6791" w:rsidRPr="00D54655">
        <w:rPr>
          <w:rFonts w:ascii="Calibri" w:hAnsi="Calibri" w:cs="Calibri"/>
        </w:rPr>
        <w:t>, oryginaln</w:t>
      </w:r>
      <w:r w:rsidRPr="00D54655">
        <w:rPr>
          <w:rFonts w:ascii="Calibri" w:hAnsi="Calibri" w:cs="Calibri"/>
        </w:rPr>
        <w:t>y</w:t>
      </w:r>
      <w:r w:rsidR="002E6791" w:rsidRPr="00D54655">
        <w:rPr>
          <w:rFonts w:ascii="Calibri" w:hAnsi="Calibri" w:cs="Calibri"/>
        </w:rPr>
        <w:t xml:space="preserve"> charakter. W czasie karnawału nie musisz </w:t>
      </w:r>
      <w:r w:rsidRPr="00D54655">
        <w:rPr>
          <w:rFonts w:ascii="Calibri" w:hAnsi="Calibri" w:cs="Calibri"/>
        </w:rPr>
        <w:t xml:space="preserve">się </w:t>
      </w:r>
      <w:r w:rsidR="002E6791" w:rsidRPr="00D54655">
        <w:rPr>
          <w:rFonts w:ascii="Calibri" w:hAnsi="Calibri" w:cs="Calibri"/>
        </w:rPr>
        <w:t>ograniczać, w końcu to czas zabawy – również aranżacją własnego mieszkania!</w:t>
      </w:r>
    </w:p>
    <w:p w14:paraId="7655FDE8" w14:textId="259F7EB6" w:rsidR="002E6791" w:rsidRPr="002E6791" w:rsidRDefault="00367356" w:rsidP="00FA5F6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Impreza </w:t>
      </w:r>
      <w:r w:rsidR="002E6791" w:rsidRPr="002E6791">
        <w:rPr>
          <w:rFonts w:ascii="Calibri" w:hAnsi="Calibri" w:cs="Calibri"/>
          <w:b/>
        </w:rPr>
        <w:t xml:space="preserve">w stylu </w:t>
      </w:r>
      <w:proofErr w:type="spellStart"/>
      <w:r w:rsidR="002E6791" w:rsidRPr="002E6791">
        <w:rPr>
          <w:rFonts w:ascii="Calibri" w:hAnsi="Calibri" w:cs="Calibri"/>
          <w:b/>
        </w:rPr>
        <w:t>glamour</w:t>
      </w:r>
      <w:proofErr w:type="spellEnd"/>
      <w:r w:rsidR="002E6791" w:rsidRPr="002E6791">
        <w:rPr>
          <w:rFonts w:ascii="Calibri" w:hAnsi="Calibri" w:cs="Calibri"/>
          <w:b/>
        </w:rPr>
        <w:tab/>
      </w:r>
    </w:p>
    <w:p w14:paraId="46237CA5" w14:textId="4FD94451" w:rsidR="002E6791" w:rsidRDefault="002E6791" w:rsidP="00FA5F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Karnawał </w:t>
      </w:r>
      <w:r w:rsidR="0089190C">
        <w:rPr>
          <w:rFonts w:ascii="Calibri" w:hAnsi="Calibri" w:cs="Calibri"/>
        </w:rPr>
        <w:t>kojarzy Ci</w:t>
      </w:r>
      <w:r>
        <w:rPr>
          <w:rFonts w:ascii="Calibri" w:hAnsi="Calibri" w:cs="Calibri"/>
        </w:rPr>
        <w:t xml:space="preserve"> się z </w:t>
      </w:r>
      <w:r w:rsidR="0089190C">
        <w:rPr>
          <w:rFonts w:ascii="Calibri" w:hAnsi="Calibri" w:cs="Calibri"/>
        </w:rPr>
        <w:t xml:space="preserve">błyskiem i cekinami? </w:t>
      </w:r>
      <w:r w:rsidR="00367356">
        <w:rPr>
          <w:rFonts w:ascii="Calibri" w:hAnsi="Calibri" w:cs="Calibri"/>
        </w:rPr>
        <w:t>D</w:t>
      </w:r>
      <w:r w:rsidR="0089190C">
        <w:rPr>
          <w:rFonts w:ascii="Calibri" w:hAnsi="Calibri" w:cs="Calibri"/>
        </w:rPr>
        <w:t xml:space="preserve">oskonałym pomysłem będzie </w:t>
      </w:r>
      <w:r w:rsidR="00367356">
        <w:rPr>
          <w:rFonts w:ascii="Calibri" w:hAnsi="Calibri" w:cs="Calibri"/>
        </w:rPr>
        <w:t xml:space="preserve">więc </w:t>
      </w:r>
      <w:r w:rsidR="0089190C">
        <w:rPr>
          <w:rFonts w:ascii="Calibri" w:hAnsi="Calibri" w:cs="Calibri"/>
        </w:rPr>
        <w:t xml:space="preserve">aranżacja w stylu </w:t>
      </w:r>
      <w:proofErr w:type="spellStart"/>
      <w:r w:rsidR="0089190C">
        <w:rPr>
          <w:rFonts w:ascii="Calibri" w:hAnsi="Calibri" w:cs="Calibri"/>
        </w:rPr>
        <w:t>glamour</w:t>
      </w:r>
      <w:proofErr w:type="spellEnd"/>
      <w:r w:rsidR="00222A4C">
        <w:rPr>
          <w:rFonts w:ascii="Calibri" w:hAnsi="Calibri" w:cs="Calibri"/>
        </w:rPr>
        <w:t xml:space="preserve">, czyli z dodatkami w kolorze </w:t>
      </w:r>
      <w:r w:rsidR="00222A4C" w:rsidRPr="00D54655">
        <w:rPr>
          <w:rFonts w:ascii="Calibri" w:hAnsi="Calibri" w:cs="Calibri"/>
        </w:rPr>
        <w:t xml:space="preserve">srebra lub złota, </w:t>
      </w:r>
      <w:r w:rsidR="00367356" w:rsidRPr="00D54655">
        <w:rPr>
          <w:rFonts w:ascii="Calibri" w:hAnsi="Calibri" w:cs="Calibri"/>
        </w:rPr>
        <w:t>kryształami i niestandardowymi tekstyliami</w:t>
      </w:r>
      <w:r w:rsidR="00FC15E9" w:rsidRPr="00D54655">
        <w:rPr>
          <w:rFonts w:ascii="Calibri" w:hAnsi="Calibri" w:cs="Calibri"/>
        </w:rPr>
        <w:t xml:space="preserve">. Pamiętaj, że nie musisz od razu </w:t>
      </w:r>
      <w:r w:rsidR="005805CE" w:rsidRPr="00D54655">
        <w:rPr>
          <w:rFonts w:ascii="Calibri" w:hAnsi="Calibri" w:cs="Calibri"/>
        </w:rPr>
        <w:t>przeprowadzać diametralnych zmian</w:t>
      </w:r>
      <w:r w:rsidR="00FC15E9" w:rsidRPr="00D54655">
        <w:rPr>
          <w:rFonts w:ascii="Calibri" w:hAnsi="Calibri" w:cs="Calibri"/>
        </w:rPr>
        <w:t xml:space="preserve"> – wystarczy kilka detali. Po pierwsze – tekstylia! Zadbaj o poduszki </w:t>
      </w:r>
      <w:r w:rsidR="001A2C9C" w:rsidRPr="00D54655">
        <w:rPr>
          <w:rFonts w:ascii="Calibri" w:hAnsi="Calibri" w:cs="Calibri"/>
        </w:rPr>
        <w:t>ze złotymi lub srebrnymi zdobieniami i rozłóż je na</w:t>
      </w:r>
      <w:r w:rsidR="00B325A8" w:rsidRPr="00D54655">
        <w:rPr>
          <w:rFonts w:ascii="Calibri" w:hAnsi="Calibri" w:cs="Calibri"/>
        </w:rPr>
        <w:t xml:space="preserve"> swojej kanapie, a na stole lub stoliku połóż podkładki w tym samym kolorze</w:t>
      </w:r>
      <w:r w:rsidR="00E77874" w:rsidRPr="00D54655">
        <w:rPr>
          <w:rFonts w:ascii="Calibri" w:hAnsi="Calibri" w:cs="Calibri"/>
        </w:rPr>
        <w:t>.</w:t>
      </w:r>
      <w:r w:rsidR="00B325A8" w:rsidRPr="00D54655">
        <w:rPr>
          <w:rFonts w:ascii="Calibri" w:hAnsi="Calibri" w:cs="Calibri"/>
        </w:rPr>
        <w:t xml:space="preserve"> Po drugie </w:t>
      </w:r>
      <w:r w:rsidR="001136E1" w:rsidRPr="00D54655">
        <w:rPr>
          <w:rFonts w:ascii="Calibri" w:hAnsi="Calibri" w:cs="Calibri"/>
        </w:rPr>
        <w:t>–</w:t>
      </w:r>
      <w:r w:rsidR="00B325A8" w:rsidRPr="00D54655">
        <w:rPr>
          <w:rFonts w:ascii="Calibri" w:hAnsi="Calibri" w:cs="Calibri"/>
        </w:rPr>
        <w:t xml:space="preserve"> </w:t>
      </w:r>
      <w:r w:rsidR="001136E1" w:rsidRPr="00D54655">
        <w:rPr>
          <w:rFonts w:ascii="Calibri" w:hAnsi="Calibri" w:cs="Calibri"/>
        </w:rPr>
        <w:t xml:space="preserve">nastrój, czyli </w:t>
      </w:r>
      <w:r w:rsidR="00D146A1" w:rsidRPr="00D54655">
        <w:rPr>
          <w:rFonts w:ascii="Calibri" w:hAnsi="Calibri" w:cs="Calibri"/>
        </w:rPr>
        <w:t xml:space="preserve">pomyśl o oświetleniu. Wybierz błyszczące świece lub </w:t>
      </w:r>
      <w:r w:rsidR="000F3BB7" w:rsidRPr="00D54655">
        <w:rPr>
          <w:rFonts w:ascii="Calibri" w:hAnsi="Calibri" w:cs="Calibri"/>
        </w:rPr>
        <w:t>te</w:t>
      </w:r>
      <w:r w:rsidR="00D146A1" w:rsidRPr="00D54655">
        <w:rPr>
          <w:rFonts w:ascii="Calibri" w:hAnsi="Calibri" w:cs="Calibri"/>
        </w:rPr>
        <w:t xml:space="preserve"> </w:t>
      </w:r>
      <w:r w:rsidR="00540970" w:rsidRPr="00D54655">
        <w:rPr>
          <w:rFonts w:ascii="Calibri" w:hAnsi="Calibri" w:cs="Calibri"/>
        </w:rPr>
        <w:t xml:space="preserve">z kryształowymi świecznikami. Po trzecie </w:t>
      </w:r>
      <w:r w:rsidR="00CC0A0B" w:rsidRPr="00D54655">
        <w:rPr>
          <w:rFonts w:ascii="Calibri" w:hAnsi="Calibri" w:cs="Calibri"/>
        </w:rPr>
        <w:t>–</w:t>
      </w:r>
      <w:r w:rsidR="00540970" w:rsidRPr="00D54655">
        <w:rPr>
          <w:rFonts w:ascii="Calibri" w:hAnsi="Calibri" w:cs="Calibri"/>
        </w:rPr>
        <w:t xml:space="preserve"> </w:t>
      </w:r>
      <w:r w:rsidR="00CC0A0B" w:rsidRPr="00D54655">
        <w:rPr>
          <w:rFonts w:ascii="Calibri" w:hAnsi="Calibri" w:cs="Calibri"/>
        </w:rPr>
        <w:t>drobiazgi, czyli figurki</w:t>
      </w:r>
      <w:r w:rsidR="00073B33" w:rsidRPr="00D54655">
        <w:rPr>
          <w:rFonts w:ascii="Calibri" w:hAnsi="Calibri" w:cs="Calibri"/>
        </w:rPr>
        <w:t>, szklanki</w:t>
      </w:r>
      <w:r w:rsidR="00E77874" w:rsidRPr="00D54655">
        <w:rPr>
          <w:rFonts w:ascii="Calibri" w:hAnsi="Calibri" w:cs="Calibri"/>
        </w:rPr>
        <w:t>, osłonki i wszystkie inne</w:t>
      </w:r>
      <w:r w:rsidR="000A3B57" w:rsidRPr="00D54655">
        <w:rPr>
          <w:rFonts w:ascii="Calibri" w:hAnsi="Calibri" w:cs="Calibri"/>
        </w:rPr>
        <w:t xml:space="preserve"> małe akcesoria do dekoracji wnętrz, które wpadną Ci </w:t>
      </w:r>
      <w:r w:rsidR="007572A8" w:rsidRPr="00D54655">
        <w:rPr>
          <w:rFonts w:ascii="Calibri" w:hAnsi="Calibri" w:cs="Calibri"/>
        </w:rPr>
        <w:br/>
      </w:r>
      <w:r w:rsidR="000A3B57" w:rsidRPr="00D54655">
        <w:rPr>
          <w:rFonts w:ascii="Calibri" w:hAnsi="Calibri" w:cs="Calibri"/>
        </w:rPr>
        <w:t xml:space="preserve">w ręce. Pamiętaj, aby wybrać </w:t>
      </w:r>
      <w:r w:rsidR="00E77874" w:rsidRPr="00D54655">
        <w:rPr>
          <w:rFonts w:ascii="Calibri" w:hAnsi="Calibri" w:cs="Calibri"/>
        </w:rPr>
        <w:t>kolor przewodni aranżacji, by zachować spójność stylistyki wnętrza.</w:t>
      </w:r>
    </w:p>
    <w:p w14:paraId="5B9FF0C9" w14:textId="4B5B9FD9" w:rsidR="00B325A8" w:rsidRDefault="00540970" w:rsidP="00FA5F6A">
      <w:pPr>
        <w:jc w:val="both"/>
      </w:pPr>
      <w:r>
        <w:rPr>
          <w:noProof/>
          <w:lang w:eastAsia="pl-PL"/>
        </w:rPr>
        <w:drawing>
          <wp:inline distT="0" distB="0" distL="0" distR="0" wp14:anchorId="19D54040" wp14:editId="619297F1">
            <wp:extent cx="1171575" cy="887556"/>
            <wp:effectExtent l="0" t="0" r="0" b="8255"/>
            <wp:docPr id="2" name="Obraz 2" descr="Poszewka dekoracyjna LACE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zewka dekoracyjna LACE 45x45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7" cy="8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0C3" w:rsidRPr="008170C3">
        <w:t xml:space="preserve"> </w:t>
      </w:r>
      <w:r w:rsidR="008170C3">
        <w:rPr>
          <w:noProof/>
          <w:lang w:eastAsia="pl-PL"/>
        </w:rPr>
        <w:drawing>
          <wp:inline distT="0" distB="0" distL="0" distR="0" wp14:anchorId="6481C572" wp14:editId="6E615DA2">
            <wp:extent cx="1638300" cy="905652"/>
            <wp:effectExtent l="0" t="0" r="0" b="8890"/>
            <wp:docPr id="4" name="Obraz 4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25" cy="9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C4" w:rsidRPr="00AA4FC4">
        <w:t xml:space="preserve"> </w:t>
      </w:r>
      <w:r w:rsidR="00AA4FC4">
        <w:rPr>
          <w:noProof/>
          <w:lang w:eastAsia="pl-PL"/>
        </w:rPr>
        <w:drawing>
          <wp:inline distT="0" distB="0" distL="0" distR="0" wp14:anchorId="4F13E423" wp14:editId="7D687C20">
            <wp:extent cx="1543050" cy="852998"/>
            <wp:effectExtent l="0" t="0" r="0" b="4445"/>
            <wp:docPr id="5" name="Obraz 5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97279" cy="8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2A0" w:rsidRPr="00AA02A0">
        <w:t xml:space="preserve"> </w:t>
      </w:r>
      <w:r w:rsidR="00AA02A0">
        <w:rPr>
          <w:noProof/>
          <w:lang w:eastAsia="pl-PL"/>
        </w:rPr>
        <w:drawing>
          <wp:inline distT="0" distB="0" distL="0" distR="0" wp14:anchorId="66CF417F" wp14:editId="0E330542">
            <wp:extent cx="1114425" cy="844261"/>
            <wp:effectExtent l="0" t="0" r="0" b="0"/>
            <wp:docPr id="9" name="Obraz 9" descr="OsÅonka dekoracyjna 10,5x14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Åonka dekoracyjna 10,5x14 c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41" cy="85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9D" w:rsidRPr="00FF289D">
        <w:t xml:space="preserve"> </w:t>
      </w:r>
      <w:r w:rsidR="00FF289D">
        <w:rPr>
          <w:noProof/>
          <w:lang w:eastAsia="pl-PL"/>
        </w:rPr>
        <w:drawing>
          <wp:inline distT="0" distB="0" distL="0" distR="0" wp14:anchorId="2AE3C868" wp14:editId="76F1B9B2">
            <wp:extent cx="1304925" cy="988578"/>
            <wp:effectExtent l="0" t="0" r="0" b="2540"/>
            <wp:docPr id="16" name="Obraz 16" descr="Åwiecznik z krysztaÅkami TULIPAN 32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Åwiecznik z krysztaÅkami TULIPAN 32,5 c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8" cy="9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9D">
        <w:rPr>
          <w:noProof/>
          <w:lang w:eastAsia="pl-PL"/>
        </w:rPr>
        <w:drawing>
          <wp:inline distT="0" distB="0" distL="0" distR="0" wp14:anchorId="234A054A" wp14:editId="09896E74">
            <wp:extent cx="1081278" cy="819150"/>
            <wp:effectExtent l="0" t="0" r="5080" b="0"/>
            <wp:docPr id="12" name="Obraz 12" descr="PodkÅadka stoÅowa  45x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kÅadka stoÅowa  45x30 c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73" cy="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9D">
        <w:rPr>
          <w:noProof/>
          <w:lang w:eastAsia="pl-PL"/>
        </w:rPr>
        <w:drawing>
          <wp:inline distT="0" distB="0" distL="0" distR="0" wp14:anchorId="6EC85A83" wp14:editId="1745475B">
            <wp:extent cx="1181862" cy="895350"/>
            <wp:effectExtent l="0" t="0" r="0" b="0"/>
            <wp:docPr id="14" name="Obraz 14" descr="Åwieca PIKOWANA  6,5x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Åwieca PIKOWANA  6,5x8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70" cy="9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9D">
        <w:rPr>
          <w:noProof/>
          <w:lang w:eastAsia="pl-PL"/>
        </w:rPr>
        <w:drawing>
          <wp:inline distT="0" distB="0" distL="0" distR="0" wp14:anchorId="059D63AC" wp14:editId="6C644EAC">
            <wp:extent cx="1200150" cy="909205"/>
            <wp:effectExtent l="0" t="0" r="0" b="5715"/>
            <wp:docPr id="15" name="Obraz 15" descr="Åwiecznik z krysztaÅkami 10,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Åwiecznik z krysztaÅkami 10,2 c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55" cy="91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E2A" w:rsidRPr="00016E2A">
        <w:t xml:space="preserve"> </w:t>
      </w:r>
      <w:r w:rsidR="00016E2A">
        <w:rPr>
          <w:noProof/>
          <w:lang w:eastAsia="pl-PL"/>
        </w:rPr>
        <w:drawing>
          <wp:inline distT="0" distB="0" distL="0" distR="0" wp14:anchorId="73211CE4" wp14:editId="4F030AD1">
            <wp:extent cx="942975" cy="714375"/>
            <wp:effectExtent l="0" t="0" r="9525" b="9525"/>
            <wp:docPr id="18" name="Obraz 18" descr="Lampion TEALIGHT 12x1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mpion TEALIGHT 12x12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86" cy="7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E8D5" w14:textId="53B1D6CE" w:rsidR="00931037" w:rsidRDefault="00541E09" w:rsidP="00FA5F6A">
      <w:pPr>
        <w:jc w:val="both"/>
      </w:pPr>
      <w:r>
        <w:rPr>
          <w:noProof/>
          <w:lang w:eastAsia="pl-PL"/>
        </w:rPr>
        <w:drawing>
          <wp:inline distT="0" distB="0" distL="0" distR="0" wp14:anchorId="53703439" wp14:editId="3B6766CA">
            <wp:extent cx="1516172" cy="838139"/>
            <wp:effectExtent l="0" t="0" r="8255" b="635"/>
            <wp:docPr id="6" name="Obraz 6" descr="Poszewka dekoracyjna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zewka dekoracyjna 45x45 c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47" cy="8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E09">
        <w:t xml:space="preserve"> </w:t>
      </w:r>
      <w:r>
        <w:rPr>
          <w:noProof/>
          <w:lang w:eastAsia="pl-PL"/>
        </w:rPr>
        <w:drawing>
          <wp:inline distT="0" distB="0" distL="0" distR="0" wp14:anchorId="700B8E79" wp14:editId="4CE25725">
            <wp:extent cx="1550206" cy="856953"/>
            <wp:effectExtent l="0" t="0" r="0" b="635"/>
            <wp:docPr id="7" name="Obraz 7" descr="Poszewka dekoracyjn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zewka dekoracyjna 40x40 c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2590" cy="8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70" w:rsidRPr="00E83370">
        <w:t xml:space="preserve"> </w:t>
      </w:r>
      <w:r w:rsidR="00E83370">
        <w:rPr>
          <w:noProof/>
          <w:lang w:eastAsia="pl-PL"/>
        </w:rPr>
        <w:drawing>
          <wp:inline distT="0" distB="0" distL="0" distR="0" wp14:anchorId="021162E8" wp14:editId="57F4A4C0">
            <wp:extent cx="1118997" cy="847725"/>
            <wp:effectExtent l="0" t="0" r="5080" b="0"/>
            <wp:docPr id="8" name="Obraz 8" descr="Poszewka dekoracyjna LUMI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zewka dekoracyjna LUMI 45x45 c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8" cy="8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18" w:rsidRPr="00D44118">
        <w:t xml:space="preserve"> </w:t>
      </w:r>
      <w:r w:rsidR="00D44118">
        <w:rPr>
          <w:noProof/>
          <w:lang w:eastAsia="pl-PL"/>
        </w:rPr>
        <w:drawing>
          <wp:inline distT="0" distB="0" distL="0" distR="0" wp14:anchorId="67AB7718" wp14:editId="4CF1AFAB">
            <wp:extent cx="1232154" cy="933450"/>
            <wp:effectExtent l="0" t="0" r="6350" b="0"/>
            <wp:docPr id="10" name="Obraz 10" descr="PodkÅadka stoÅowa 43,5x28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kÅadka stoÅowa 43,5x28,5 c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96" cy="9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722" w:rsidRPr="00EA0722">
        <w:t xml:space="preserve"> </w:t>
      </w:r>
    </w:p>
    <w:p w14:paraId="38EBFFA0" w14:textId="31D1BE79" w:rsidR="008C6FDD" w:rsidRPr="002B47B2" w:rsidRDefault="00EA0722" w:rsidP="00FA5F6A">
      <w:pPr>
        <w:jc w:val="both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4B3E36A1" wp14:editId="358A8AA9">
            <wp:extent cx="1133475" cy="858693"/>
            <wp:effectExtent l="0" t="0" r="0" b="0"/>
            <wp:docPr id="11" name="Obraz 11" descr="PodkÅadka stoÅowa 45x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kÅadka stoÅowa 45x30 c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98" cy="86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3FE" w:rsidRPr="002063FE">
        <w:t xml:space="preserve"> </w:t>
      </w:r>
      <w:r w:rsidR="002063FE">
        <w:rPr>
          <w:noProof/>
          <w:lang w:eastAsia="pl-PL"/>
        </w:rPr>
        <w:drawing>
          <wp:inline distT="0" distB="0" distL="0" distR="0" wp14:anchorId="61D3493E" wp14:editId="00625B30">
            <wp:extent cx="1194435" cy="904875"/>
            <wp:effectExtent l="0" t="0" r="5715" b="9525"/>
            <wp:docPr id="13" name="Obraz 13" descr="Åwieca WALEC 5x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Åwieca WALEC 5x5 cm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12" cy="90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E2A" w:rsidRPr="00016E2A">
        <w:t xml:space="preserve"> </w:t>
      </w:r>
      <w:r w:rsidR="00016E2A">
        <w:rPr>
          <w:noProof/>
          <w:lang w:eastAsia="pl-PL"/>
        </w:rPr>
        <w:drawing>
          <wp:inline distT="0" distB="0" distL="0" distR="0" wp14:anchorId="5D1FFDA1" wp14:editId="5E372245">
            <wp:extent cx="1000125" cy="757670"/>
            <wp:effectExtent l="0" t="0" r="0" b="4445"/>
            <wp:docPr id="17" name="Obraz 17" descr="Komplet 3 Åwiec dekoracyjnych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mplet 3 Åwiec dekoracyjnych L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92" cy="7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1D" w:rsidRPr="00E0381D">
        <w:t xml:space="preserve"> </w:t>
      </w:r>
      <w:r w:rsidR="00E0381D">
        <w:rPr>
          <w:noProof/>
          <w:lang w:eastAsia="pl-PL"/>
        </w:rPr>
        <w:drawing>
          <wp:inline distT="0" distB="0" distL="0" distR="0" wp14:anchorId="7D29268F" wp14:editId="12C76E1D">
            <wp:extent cx="1043559" cy="790575"/>
            <wp:effectExtent l="0" t="0" r="4445" b="0"/>
            <wp:docPr id="19" name="Obraz 19" descr="Åwieca KULA 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Åwieca KULA 10 cm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5" cy="7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3E18E" w14:textId="77777777" w:rsidR="00D326DA" w:rsidRDefault="00D326DA" w:rsidP="00FA5F6A">
      <w:pPr>
        <w:jc w:val="both"/>
        <w:rPr>
          <w:rFonts w:ascii="Calibri" w:hAnsi="Calibri" w:cs="Calibri"/>
          <w:b/>
        </w:rPr>
      </w:pPr>
    </w:p>
    <w:p w14:paraId="66824646" w14:textId="5ED47605" w:rsidR="007572A8" w:rsidRDefault="003A4B94" w:rsidP="00FA5F6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Kolor przede wszystkim</w:t>
      </w:r>
    </w:p>
    <w:p w14:paraId="17C09508" w14:textId="2787A782" w:rsidR="009D0A06" w:rsidRDefault="009D0A06" w:rsidP="00FA5F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jesteś zwolenniczką koloru – postaw </w:t>
      </w:r>
      <w:r w:rsidRPr="00D54655">
        <w:rPr>
          <w:rFonts w:ascii="Calibri" w:hAnsi="Calibri" w:cs="Calibri"/>
        </w:rPr>
        <w:t>na niego</w:t>
      </w:r>
      <w:r w:rsidR="00784BD5" w:rsidRPr="00D54655">
        <w:rPr>
          <w:rFonts w:ascii="Calibri" w:hAnsi="Calibri" w:cs="Calibri"/>
        </w:rPr>
        <w:t>,</w:t>
      </w:r>
      <w:r w:rsidRPr="00D54655">
        <w:rPr>
          <w:rFonts w:ascii="Calibri" w:hAnsi="Calibri" w:cs="Calibri"/>
        </w:rPr>
        <w:t xml:space="preserve"> dekorując wnętrze na imprezę z przyjaciółmi</w:t>
      </w:r>
      <w:r w:rsidR="00411FAB" w:rsidRPr="00D54655">
        <w:rPr>
          <w:rFonts w:ascii="Calibri" w:hAnsi="Calibri" w:cs="Calibri"/>
        </w:rPr>
        <w:t>.</w:t>
      </w:r>
      <w:r w:rsidRPr="00D54655">
        <w:rPr>
          <w:rFonts w:ascii="Calibri" w:hAnsi="Calibri" w:cs="Calibri"/>
        </w:rPr>
        <w:t xml:space="preserve"> Wybierz </w:t>
      </w:r>
      <w:r w:rsidR="00784BD5" w:rsidRPr="00D54655">
        <w:rPr>
          <w:rFonts w:ascii="Calibri" w:hAnsi="Calibri" w:cs="Calibri"/>
        </w:rPr>
        <w:t>dodatki na przykład w dwóch</w:t>
      </w:r>
      <w:r w:rsidR="00411FAB" w:rsidRPr="00D54655">
        <w:rPr>
          <w:rFonts w:ascii="Calibri" w:hAnsi="Calibri" w:cs="Calibri"/>
        </w:rPr>
        <w:t xml:space="preserve"> ulubionych </w:t>
      </w:r>
      <w:r w:rsidR="00784BD5" w:rsidRPr="00D54655">
        <w:rPr>
          <w:rFonts w:ascii="Calibri" w:hAnsi="Calibri" w:cs="Calibri"/>
        </w:rPr>
        <w:t>odcieniach</w:t>
      </w:r>
      <w:r w:rsidR="00411FAB" w:rsidRPr="00D54655">
        <w:rPr>
          <w:rFonts w:ascii="Calibri" w:hAnsi="Calibri" w:cs="Calibri"/>
        </w:rPr>
        <w:t xml:space="preserve"> lub </w:t>
      </w:r>
      <w:r w:rsidR="00223F28" w:rsidRPr="00D54655">
        <w:rPr>
          <w:rFonts w:ascii="Calibri" w:hAnsi="Calibri" w:cs="Calibri"/>
        </w:rPr>
        <w:t>zdecyduj się na tęczowy wystrój.</w:t>
      </w:r>
      <w:r w:rsidR="001467A7" w:rsidRPr="00D54655">
        <w:rPr>
          <w:rFonts w:ascii="Calibri" w:hAnsi="Calibri" w:cs="Calibri"/>
        </w:rPr>
        <w:t xml:space="preserve"> Na początek </w:t>
      </w:r>
      <w:r w:rsidR="0076561E" w:rsidRPr="00D54655">
        <w:rPr>
          <w:rFonts w:ascii="Calibri" w:hAnsi="Calibri" w:cs="Calibri"/>
        </w:rPr>
        <w:t>poszukaj odpowiednich poduszek czy podkładek na stół. Jeśli lubisz wielobarwne aranżacje – im bardziej kolorowe</w:t>
      </w:r>
      <w:r w:rsidR="00784BD5" w:rsidRPr="00D54655">
        <w:rPr>
          <w:rFonts w:ascii="Calibri" w:hAnsi="Calibri" w:cs="Calibri"/>
        </w:rPr>
        <w:t>,</w:t>
      </w:r>
      <w:r w:rsidR="0076561E" w:rsidRPr="00D54655">
        <w:rPr>
          <w:rFonts w:ascii="Calibri" w:hAnsi="Calibri" w:cs="Calibri"/>
        </w:rPr>
        <w:t xml:space="preserve"> tym lepiej! W końcu karnawał jest</w:t>
      </w:r>
      <w:r w:rsidR="0076561E">
        <w:rPr>
          <w:rFonts w:ascii="Calibri" w:hAnsi="Calibri" w:cs="Calibri"/>
        </w:rPr>
        <w:t xml:space="preserve"> od tego, aby szaleć. </w:t>
      </w:r>
      <w:r w:rsidR="003557ED">
        <w:rPr>
          <w:rFonts w:ascii="Calibri" w:hAnsi="Calibri" w:cs="Calibri"/>
        </w:rPr>
        <w:t xml:space="preserve">Następnie pomyśl o innych, barwnych akcentach – np. niedrogim obrazie na ścianę w salonie, szklankach dla gości czy </w:t>
      </w:r>
      <w:r w:rsidR="003C55E5">
        <w:rPr>
          <w:rFonts w:ascii="Calibri" w:hAnsi="Calibri" w:cs="Calibri"/>
        </w:rPr>
        <w:t xml:space="preserve">lampkach, które zadbają o klimat. Baw się kolorem! </w:t>
      </w:r>
    </w:p>
    <w:p w14:paraId="20B08AB6" w14:textId="63CBF89D" w:rsidR="00474F38" w:rsidRDefault="00EF0490" w:rsidP="00FA5F6A">
      <w:pPr>
        <w:jc w:val="both"/>
      </w:pPr>
      <w:r>
        <w:rPr>
          <w:noProof/>
          <w:lang w:eastAsia="pl-PL"/>
        </w:rPr>
        <w:drawing>
          <wp:inline distT="0" distB="0" distL="0" distR="0" wp14:anchorId="4CF1F3D6" wp14:editId="2E2F3C14">
            <wp:extent cx="1123950" cy="851477"/>
            <wp:effectExtent l="0" t="0" r="0" b="6350"/>
            <wp:docPr id="27" name="Obraz 27" descr="Poszewka SOMER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oszewka SOMER 45x45 c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13" cy="8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4B06C99" wp14:editId="1F42FB1B">
            <wp:extent cx="1152525" cy="873125"/>
            <wp:effectExtent l="0" t="0" r="9525" b="3175"/>
            <wp:docPr id="28" name="Obraz 28" descr="Poszewka FIOS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oszewka FIOS 45x45 c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29" cy="8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2F4039" wp14:editId="20D5FACF">
            <wp:extent cx="1114425" cy="844261"/>
            <wp:effectExtent l="0" t="0" r="0" b="0"/>
            <wp:docPr id="26" name="Obraz 26" descr="Poduszka MALAGA 4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duszka MALAGA 40x40 c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11" cy="85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FAC83AD" wp14:editId="70715692">
            <wp:extent cx="1169289" cy="885825"/>
            <wp:effectExtent l="0" t="0" r="0" b="0"/>
            <wp:docPr id="23" name="Obraz 23" descr="Obraz 3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braz 30x40 cm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79" cy="89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DE9" w:rsidRPr="009C7DE9">
        <w:t xml:space="preserve"> </w:t>
      </w:r>
      <w:r w:rsidR="00831C46" w:rsidRPr="00831C46">
        <w:t xml:space="preserve"> </w:t>
      </w:r>
      <w:r w:rsidR="004E4744">
        <w:rPr>
          <w:noProof/>
          <w:lang w:eastAsia="pl-PL"/>
        </w:rPr>
        <w:drawing>
          <wp:inline distT="0" distB="0" distL="0" distR="0" wp14:anchorId="230D7847" wp14:editId="2CA79EF4">
            <wp:extent cx="1066800" cy="808182"/>
            <wp:effectExtent l="0" t="0" r="0" b="0"/>
            <wp:docPr id="20" name="Obraz 20" descr="ÅwiecÄce kule COTTON BALLS 20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ÅwiecÄce kule COTTON BALLS 20 szt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02" cy="8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04BAD" w14:textId="688A7B52" w:rsidR="00527343" w:rsidRDefault="00A93460" w:rsidP="00FA5F6A">
      <w:pPr>
        <w:jc w:val="both"/>
      </w:pPr>
      <w:r>
        <w:rPr>
          <w:noProof/>
          <w:lang w:eastAsia="pl-PL"/>
        </w:rPr>
        <w:drawing>
          <wp:inline distT="0" distB="0" distL="0" distR="0" wp14:anchorId="49CD8896" wp14:editId="0F44561A">
            <wp:extent cx="923925" cy="699943"/>
            <wp:effectExtent l="0" t="0" r="0" b="5080"/>
            <wp:docPr id="30" name="Obraz 30" descr="Szklanka 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klanka 300 ml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4" cy="7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04E" w:rsidRPr="0058304E">
        <w:t xml:space="preserve"> </w:t>
      </w:r>
      <w:r w:rsidR="0058304E">
        <w:rPr>
          <w:noProof/>
          <w:lang w:eastAsia="pl-PL"/>
        </w:rPr>
        <w:drawing>
          <wp:inline distT="0" distB="0" distL="0" distR="0" wp14:anchorId="070FF02B" wp14:editId="2A5043DE">
            <wp:extent cx="980694" cy="742950"/>
            <wp:effectExtent l="0" t="0" r="0" b="0"/>
            <wp:docPr id="33" name="Obraz 33" descr="Szklanka 32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zklanka 325 m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3" cy="7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90">
        <w:rPr>
          <w:noProof/>
          <w:lang w:eastAsia="pl-PL"/>
        </w:rPr>
        <w:drawing>
          <wp:inline distT="0" distB="0" distL="0" distR="0" wp14:anchorId="35ED9567" wp14:editId="4CCA2782">
            <wp:extent cx="1081278" cy="819150"/>
            <wp:effectExtent l="0" t="0" r="5080" b="0"/>
            <wp:docPr id="29" name="Obraz 29" descr="Komplet szklanek 350 ml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mplet szklanek 350 ml 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76" cy="8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744" w:rsidRPr="004E4744">
        <w:t xml:space="preserve"> </w:t>
      </w:r>
      <w:r w:rsidR="004E4744">
        <w:rPr>
          <w:noProof/>
          <w:lang w:eastAsia="pl-PL"/>
        </w:rPr>
        <w:drawing>
          <wp:inline distT="0" distB="0" distL="0" distR="0" wp14:anchorId="20343988" wp14:editId="383E5009">
            <wp:extent cx="1219200" cy="923636"/>
            <wp:effectExtent l="0" t="0" r="0" b="0"/>
            <wp:docPr id="31" name="Obraz 31" descr="PodkÅadka DESERT 3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odkÅadka DESERT 30x40 c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78" cy="92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F25" w:rsidRPr="005A6F25">
        <w:t xml:space="preserve"> </w:t>
      </w:r>
      <w:r w:rsidR="005A6F25">
        <w:rPr>
          <w:noProof/>
          <w:lang w:eastAsia="pl-PL"/>
        </w:rPr>
        <w:drawing>
          <wp:inline distT="0" distB="0" distL="0" distR="0" wp14:anchorId="2C6096BA" wp14:editId="00410821">
            <wp:extent cx="1269873" cy="962025"/>
            <wp:effectExtent l="0" t="0" r="6985" b="0"/>
            <wp:docPr id="32" name="Obraz 32" descr="PodkÅadka stoÅowa 43,5x28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odkÅadka stoÅowa 43,5x28,5 cm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77" cy="96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D481" w14:textId="475DE1BB" w:rsidR="00D54655" w:rsidRDefault="00D54655" w:rsidP="00FA5F6A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CE8E690" wp14:editId="3F60EFFA">
            <wp:extent cx="1043559" cy="790575"/>
            <wp:effectExtent l="0" t="0" r="4445" b="0"/>
            <wp:docPr id="3" name="Obraz 3" descr="Butelka ze sÅomkÄ 3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elka ze sÅomkÄ 300 ml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53" cy="7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5">
        <w:t xml:space="preserve"> </w:t>
      </w:r>
      <w:r>
        <w:rPr>
          <w:noProof/>
        </w:rPr>
        <w:drawing>
          <wp:inline distT="0" distB="0" distL="0" distR="0" wp14:anchorId="089B888E" wp14:editId="386FC5C5">
            <wp:extent cx="1030986" cy="781050"/>
            <wp:effectExtent l="0" t="0" r="0" b="0"/>
            <wp:docPr id="21" name="Obraz 21" descr="Komplet 6 szkl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plet 6 szklane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3" cy="78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5">
        <w:t xml:space="preserve"> </w:t>
      </w:r>
      <w:r>
        <w:rPr>
          <w:noProof/>
        </w:rPr>
        <w:drawing>
          <wp:inline distT="0" distB="0" distL="0" distR="0" wp14:anchorId="27C1BB07" wp14:editId="316B51E1">
            <wp:extent cx="1028700" cy="779318"/>
            <wp:effectExtent l="0" t="0" r="0" b="1905"/>
            <wp:docPr id="22" name="Obraz 22" descr="Miska CYKORIA 5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ka CYKORIA 5 l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7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5">
        <w:t xml:space="preserve"> </w:t>
      </w:r>
      <w:r>
        <w:rPr>
          <w:noProof/>
        </w:rPr>
        <w:drawing>
          <wp:inline distT="0" distB="0" distL="0" distR="0" wp14:anchorId="77AE12FF" wp14:editId="23CADCDF">
            <wp:extent cx="854964" cy="647700"/>
            <wp:effectExtent l="0" t="0" r="2540" b="0"/>
            <wp:docPr id="24" name="Obraz 24" descr="Salaterka ESTEL 0,5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terka ESTEL 0,5 l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38" cy="6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5">
        <w:t xml:space="preserve"> </w:t>
      </w:r>
      <w:r>
        <w:rPr>
          <w:noProof/>
        </w:rPr>
        <w:drawing>
          <wp:inline distT="0" distB="0" distL="0" distR="0" wp14:anchorId="15D26E17" wp14:editId="59FE8ED9">
            <wp:extent cx="792100" cy="600075"/>
            <wp:effectExtent l="0" t="0" r="8255" b="0"/>
            <wp:docPr id="25" name="Obraz 25" descr="Serwetki DOTS 16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rwetki DOTS 16 szt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21" cy="6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5">
        <w:t xml:space="preserve"> </w:t>
      </w:r>
      <w:r>
        <w:rPr>
          <w:noProof/>
        </w:rPr>
        <w:drawing>
          <wp:inline distT="0" distB="0" distL="0" distR="0" wp14:anchorId="1F654B8A" wp14:editId="30607865">
            <wp:extent cx="838200" cy="635000"/>
            <wp:effectExtent l="0" t="0" r="0" b="0"/>
            <wp:docPr id="35" name="Obraz 35" descr="SÅomki Åamane PARTY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Åomki Åamane PARTY MIX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11" cy="6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9BCA" w14:textId="2B74490D" w:rsidR="007572A8" w:rsidRPr="0036610B" w:rsidRDefault="0036610B" w:rsidP="00FA5F6A">
      <w:pPr>
        <w:jc w:val="both"/>
        <w:rPr>
          <w:rFonts w:ascii="Calibri" w:hAnsi="Calibri" w:cs="Calibri"/>
          <w:b/>
        </w:rPr>
      </w:pPr>
      <w:r w:rsidRPr="0036610B">
        <w:rPr>
          <w:rFonts w:ascii="Calibri" w:hAnsi="Calibri" w:cs="Calibri"/>
          <w:b/>
        </w:rPr>
        <w:t xml:space="preserve">Impreza tematyczna? </w:t>
      </w:r>
      <w:proofErr w:type="spellStart"/>
      <w:r w:rsidRPr="0036610B">
        <w:rPr>
          <w:rFonts w:ascii="Calibri" w:hAnsi="Calibri" w:cs="Calibri"/>
          <w:b/>
        </w:rPr>
        <w:t>NATURAlnie</w:t>
      </w:r>
      <w:proofErr w:type="spellEnd"/>
      <w:r w:rsidR="00B9439A">
        <w:rPr>
          <w:rFonts w:ascii="Calibri" w:hAnsi="Calibri" w:cs="Calibri"/>
          <w:b/>
        </w:rPr>
        <w:t>!</w:t>
      </w:r>
    </w:p>
    <w:p w14:paraId="79E3478F" w14:textId="3D920E56" w:rsidR="00D326DA" w:rsidRDefault="0058304E" w:rsidP="00FA5F6A">
      <w:pPr>
        <w:jc w:val="both"/>
        <w:rPr>
          <w:rFonts w:ascii="Calibri" w:hAnsi="Calibri" w:cs="Calibri"/>
        </w:rPr>
      </w:pPr>
      <w:r w:rsidRPr="00D54655">
        <w:rPr>
          <w:rFonts w:ascii="Calibri" w:hAnsi="Calibri" w:cs="Calibri"/>
        </w:rPr>
        <w:t xml:space="preserve">Jeśli od zawsze marzyła Ci się impreza tematyczna – karnawał jest do tego świetną okazją! Zaproś swoich najbliższych na </w:t>
      </w:r>
      <w:r w:rsidR="0097329B" w:rsidRPr="00D54655">
        <w:rPr>
          <w:rFonts w:ascii="Calibri" w:hAnsi="Calibri" w:cs="Calibri"/>
        </w:rPr>
        <w:t xml:space="preserve">zabawę na przykład w klimacie natury. Monstery, panterka i </w:t>
      </w:r>
      <w:proofErr w:type="spellStart"/>
      <w:r w:rsidR="0097329B" w:rsidRPr="00D54655">
        <w:rPr>
          <w:rFonts w:ascii="Calibri" w:hAnsi="Calibri" w:cs="Calibri"/>
        </w:rPr>
        <w:t>printy</w:t>
      </w:r>
      <w:proofErr w:type="spellEnd"/>
      <w:r w:rsidR="0097329B" w:rsidRPr="00D54655">
        <w:rPr>
          <w:rFonts w:ascii="Calibri" w:hAnsi="Calibri" w:cs="Calibri"/>
        </w:rPr>
        <w:t xml:space="preserve"> kwiatowe nie przeszły </w:t>
      </w:r>
      <w:r w:rsidR="00AA06B9" w:rsidRPr="00D54655">
        <w:rPr>
          <w:rFonts w:ascii="Calibri" w:hAnsi="Calibri" w:cs="Calibri"/>
        </w:rPr>
        <w:t xml:space="preserve">obok Ciebie </w:t>
      </w:r>
      <w:r w:rsidR="0097329B" w:rsidRPr="00D54655">
        <w:rPr>
          <w:rFonts w:ascii="Calibri" w:hAnsi="Calibri" w:cs="Calibri"/>
        </w:rPr>
        <w:t>obojętnie</w:t>
      </w:r>
      <w:r w:rsidR="00B56077" w:rsidRPr="00D54655">
        <w:rPr>
          <w:rFonts w:ascii="Calibri" w:hAnsi="Calibri" w:cs="Calibri"/>
        </w:rPr>
        <w:t xml:space="preserve"> </w:t>
      </w:r>
      <w:r w:rsidR="005F68F5" w:rsidRPr="00D54655">
        <w:rPr>
          <w:rFonts w:ascii="Calibri" w:hAnsi="Calibri" w:cs="Calibri"/>
        </w:rPr>
        <w:t>w ubiegłym roku? Teraz masz fantastyczną okazję</w:t>
      </w:r>
      <w:r w:rsidR="00784BD5" w:rsidRPr="00D54655">
        <w:rPr>
          <w:rFonts w:ascii="Calibri" w:hAnsi="Calibri" w:cs="Calibri"/>
        </w:rPr>
        <w:t>,</w:t>
      </w:r>
      <w:r w:rsidR="005F68F5" w:rsidRPr="00D54655">
        <w:rPr>
          <w:rFonts w:ascii="Calibri" w:hAnsi="Calibri" w:cs="Calibri"/>
        </w:rPr>
        <w:t xml:space="preserve"> </w:t>
      </w:r>
      <w:r w:rsidR="00B2041B" w:rsidRPr="00D54655">
        <w:rPr>
          <w:rFonts w:ascii="Calibri" w:hAnsi="Calibri" w:cs="Calibri"/>
        </w:rPr>
        <w:t>aby za</w:t>
      </w:r>
      <w:r w:rsidR="005F68F5" w:rsidRPr="00D54655">
        <w:rPr>
          <w:rFonts w:ascii="Calibri" w:hAnsi="Calibri" w:cs="Calibri"/>
        </w:rPr>
        <w:t>aranż</w:t>
      </w:r>
      <w:r w:rsidR="00B2041B" w:rsidRPr="00D54655">
        <w:rPr>
          <w:rFonts w:ascii="Calibri" w:hAnsi="Calibri" w:cs="Calibri"/>
        </w:rPr>
        <w:t>ować</w:t>
      </w:r>
      <w:r w:rsidR="005F68F5" w:rsidRPr="00D54655">
        <w:rPr>
          <w:rFonts w:ascii="Calibri" w:hAnsi="Calibri" w:cs="Calibri"/>
        </w:rPr>
        <w:t xml:space="preserve"> wnętrz</w:t>
      </w:r>
      <w:r w:rsidR="00B2041B" w:rsidRPr="00D54655">
        <w:rPr>
          <w:rFonts w:ascii="Calibri" w:hAnsi="Calibri" w:cs="Calibri"/>
        </w:rPr>
        <w:t>e</w:t>
      </w:r>
      <w:r w:rsidR="005F68F5" w:rsidRPr="00D54655">
        <w:rPr>
          <w:rFonts w:ascii="Calibri" w:hAnsi="Calibri" w:cs="Calibri"/>
        </w:rPr>
        <w:t xml:space="preserve"> w tym klimacie. Jeśli nie </w:t>
      </w:r>
      <w:r w:rsidR="006D5935" w:rsidRPr="00D54655">
        <w:rPr>
          <w:rFonts w:ascii="Calibri" w:hAnsi="Calibri" w:cs="Calibri"/>
        </w:rPr>
        <w:t xml:space="preserve">masz w domu </w:t>
      </w:r>
      <w:r w:rsidR="00B2041B" w:rsidRPr="00D54655">
        <w:rPr>
          <w:rFonts w:ascii="Calibri" w:hAnsi="Calibri" w:cs="Calibri"/>
        </w:rPr>
        <w:t xml:space="preserve">żywej </w:t>
      </w:r>
      <w:r w:rsidR="006D5935" w:rsidRPr="00D54655">
        <w:rPr>
          <w:rFonts w:ascii="Calibri" w:hAnsi="Calibri" w:cs="Calibri"/>
        </w:rPr>
        <w:t>monstery – wybierz na przykład obraz z grafiką lub poszewkę na poduszkę. Do tego dobierz inne tekstylia w</w:t>
      </w:r>
      <w:r w:rsidR="00784BD5" w:rsidRPr="00D54655">
        <w:rPr>
          <w:rFonts w:ascii="Calibri" w:hAnsi="Calibri" w:cs="Calibri"/>
        </w:rPr>
        <w:t xml:space="preserve"> modną obecnie</w:t>
      </w:r>
      <w:r w:rsidR="006D5935" w:rsidRPr="00D54655">
        <w:rPr>
          <w:rFonts w:ascii="Calibri" w:hAnsi="Calibri" w:cs="Calibri"/>
        </w:rPr>
        <w:t xml:space="preserve"> panterk</w:t>
      </w:r>
      <w:r w:rsidR="00B56077" w:rsidRPr="00D54655">
        <w:rPr>
          <w:rFonts w:ascii="Calibri" w:hAnsi="Calibri" w:cs="Calibri"/>
        </w:rPr>
        <w:t>ę</w:t>
      </w:r>
      <w:r w:rsidR="006D5935" w:rsidRPr="00D54655">
        <w:rPr>
          <w:rFonts w:ascii="Calibri" w:hAnsi="Calibri" w:cs="Calibri"/>
        </w:rPr>
        <w:t xml:space="preserve"> </w:t>
      </w:r>
      <w:r w:rsidR="00B56077" w:rsidRPr="00D54655">
        <w:rPr>
          <w:rFonts w:ascii="Calibri" w:hAnsi="Calibri" w:cs="Calibri"/>
        </w:rPr>
        <w:t xml:space="preserve">czy </w:t>
      </w:r>
      <w:r w:rsidR="00C85DA2" w:rsidRPr="00D54655">
        <w:rPr>
          <w:rFonts w:ascii="Calibri" w:hAnsi="Calibri" w:cs="Calibri"/>
        </w:rPr>
        <w:t xml:space="preserve">z </w:t>
      </w:r>
      <w:r w:rsidR="00B9439A" w:rsidRPr="00D54655">
        <w:rPr>
          <w:rFonts w:ascii="Calibri" w:hAnsi="Calibri" w:cs="Calibri"/>
        </w:rPr>
        <w:t xml:space="preserve">roślinnym </w:t>
      </w:r>
      <w:proofErr w:type="spellStart"/>
      <w:r w:rsidR="00C85DA2" w:rsidRPr="00D54655">
        <w:rPr>
          <w:rFonts w:ascii="Calibri" w:hAnsi="Calibri" w:cs="Calibri"/>
        </w:rPr>
        <w:t>printem</w:t>
      </w:r>
      <w:proofErr w:type="spellEnd"/>
      <w:r w:rsidR="00B56077" w:rsidRPr="00D54655">
        <w:rPr>
          <w:rFonts w:ascii="Calibri" w:hAnsi="Calibri" w:cs="Calibri"/>
        </w:rPr>
        <w:t xml:space="preserve">, albo </w:t>
      </w:r>
      <w:r w:rsidR="00B2041B" w:rsidRPr="00D54655">
        <w:rPr>
          <w:rFonts w:ascii="Calibri" w:hAnsi="Calibri" w:cs="Calibri"/>
        </w:rPr>
        <w:t>wzorem</w:t>
      </w:r>
      <w:r w:rsidR="006D5935" w:rsidRPr="00D54655">
        <w:rPr>
          <w:rFonts w:ascii="Calibri" w:hAnsi="Calibri" w:cs="Calibri"/>
        </w:rPr>
        <w:t xml:space="preserve"> drewna. </w:t>
      </w:r>
      <w:r w:rsidR="00B56077" w:rsidRPr="00D54655">
        <w:rPr>
          <w:rFonts w:ascii="Calibri" w:hAnsi="Calibri" w:cs="Calibri"/>
        </w:rPr>
        <w:t xml:space="preserve">Następnie poszukaj dodatków w ciepłych, delikatnych barwach – świeczki, świeczniki, kubki, podkładki. </w:t>
      </w:r>
      <w:r w:rsidR="00C85DA2" w:rsidRPr="00D54655">
        <w:rPr>
          <w:rFonts w:ascii="Calibri" w:hAnsi="Calibri" w:cs="Calibri"/>
        </w:rPr>
        <w:t>W salonach</w:t>
      </w:r>
      <w:r w:rsidR="00C85DA2">
        <w:rPr>
          <w:rFonts w:ascii="Calibri" w:hAnsi="Calibri" w:cs="Calibri"/>
        </w:rPr>
        <w:t xml:space="preserve"> Agata znajdziesz bardzo szeroką ofertę produktów, które doskonale wpiszą się w Twoją aranżację</w:t>
      </w:r>
      <w:r w:rsidR="00B56077">
        <w:rPr>
          <w:rFonts w:ascii="Calibri" w:hAnsi="Calibri" w:cs="Calibri"/>
        </w:rPr>
        <w:t xml:space="preserve">. </w:t>
      </w:r>
    </w:p>
    <w:p w14:paraId="300B3532" w14:textId="60090DAB" w:rsidR="00616C72" w:rsidRPr="007572A8" w:rsidRDefault="007C397A" w:rsidP="00FA5F6A">
      <w:pPr>
        <w:jc w:val="both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17A05172" wp14:editId="1A2D40AA">
            <wp:extent cx="1190625" cy="901989"/>
            <wp:effectExtent l="0" t="0" r="0" b="0"/>
            <wp:docPr id="34" name="Obraz 34" descr="Poszewka dekoracyjna RAKEL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szewka dekoracyjna RAKEL 45x45 cm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20" cy="90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7F3" w:rsidRPr="005E37F3">
        <w:t xml:space="preserve"> </w:t>
      </w:r>
      <w:r w:rsidR="00E03612">
        <w:rPr>
          <w:noProof/>
          <w:lang w:eastAsia="pl-PL"/>
        </w:rPr>
        <w:drawing>
          <wp:inline distT="0" distB="0" distL="0" distR="0" wp14:anchorId="7BE3319A" wp14:editId="7EC52854">
            <wp:extent cx="1093851" cy="828675"/>
            <wp:effectExtent l="0" t="0" r="0" b="0"/>
            <wp:docPr id="36" name="Obraz 36" descr="Poszewka  dekoracyjna VERDA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oszewka  dekoracyjna VERDA 45x45 cm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7" cy="83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12" w:rsidRPr="00E03612">
        <w:t xml:space="preserve"> </w:t>
      </w:r>
      <w:r w:rsidR="00E03612">
        <w:rPr>
          <w:noProof/>
          <w:lang w:eastAsia="pl-PL"/>
        </w:rPr>
        <w:drawing>
          <wp:inline distT="0" distB="0" distL="0" distR="0" wp14:anchorId="763D95B7" wp14:editId="40CF3116">
            <wp:extent cx="1043559" cy="790575"/>
            <wp:effectExtent l="0" t="0" r="4445" b="0"/>
            <wp:docPr id="37" name="Obraz 37" descr="Poszewka dekoracyjna RITA 45x4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oszewka dekoracyjna RITA 45x45 cm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7" cy="79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EE">
        <w:rPr>
          <w:noProof/>
          <w:lang w:eastAsia="pl-PL"/>
        </w:rPr>
        <w:drawing>
          <wp:inline distT="0" distB="0" distL="0" distR="0" wp14:anchorId="67C0E0A8" wp14:editId="6D777C86">
            <wp:extent cx="1209675" cy="668708"/>
            <wp:effectExtent l="0" t="0" r="0" b="0"/>
            <wp:docPr id="43" name="Obraz 43" descr="Obraz CANVAS GREENERY BLACK MONSTE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braz CANVAS GREENERY BLACK MONSTERA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4" cy="6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EE">
        <w:rPr>
          <w:noProof/>
          <w:lang w:eastAsia="pl-PL"/>
        </w:rPr>
        <w:drawing>
          <wp:inline distT="0" distB="0" distL="0" distR="0" wp14:anchorId="0C7F9BF8" wp14:editId="168F3C28">
            <wp:extent cx="1123950" cy="851477"/>
            <wp:effectExtent l="0" t="0" r="0" b="6350"/>
            <wp:docPr id="39" name="Obraz 39" descr=" Åwiecznik dekor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Åwiecznik dekoracyjny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20" cy="8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19F" w:rsidRPr="0056019F">
        <w:t xml:space="preserve"> </w:t>
      </w:r>
      <w:r w:rsidR="003843B2" w:rsidRPr="003843B2">
        <w:t xml:space="preserve"> </w:t>
      </w:r>
      <w:r w:rsidR="00B05CEE" w:rsidRPr="00B05CEE">
        <w:t xml:space="preserve"> </w:t>
      </w:r>
      <w:r w:rsidR="00616C72">
        <w:rPr>
          <w:noProof/>
          <w:lang w:eastAsia="pl-PL"/>
        </w:rPr>
        <w:drawing>
          <wp:inline distT="0" distB="0" distL="0" distR="0" wp14:anchorId="47B21B88" wp14:editId="7B5DDE8E">
            <wp:extent cx="1057275" cy="800966"/>
            <wp:effectExtent l="0" t="0" r="0" b="0"/>
            <wp:docPr id="40" name="Obraz 40" descr="PodkÅadka stoÅowa 3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odkÅadka stoÅowa 38 cm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77" cy="8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FC" w:rsidRPr="001073FC">
        <w:t xml:space="preserve"> </w:t>
      </w:r>
      <w:r w:rsidR="001073FC">
        <w:rPr>
          <w:noProof/>
          <w:lang w:eastAsia="pl-PL"/>
        </w:rPr>
        <w:drawing>
          <wp:inline distT="0" distB="0" distL="0" distR="0" wp14:anchorId="02DEF84E" wp14:editId="5BB70FAD">
            <wp:extent cx="955548" cy="723900"/>
            <wp:effectExtent l="0" t="0" r="0" b="0"/>
            <wp:docPr id="41" name="Obraz 41" descr="PodkÅadka LORA 30x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odkÅadka LORA 30x40 cm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17" cy="7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7C" w:rsidRPr="00AE337C">
        <w:t xml:space="preserve"> </w:t>
      </w:r>
      <w:r w:rsidR="00AE337C">
        <w:rPr>
          <w:noProof/>
          <w:lang w:eastAsia="pl-PL"/>
        </w:rPr>
        <w:drawing>
          <wp:inline distT="0" distB="0" distL="0" distR="0" wp14:anchorId="5166D06B" wp14:editId="7A8BEEA2">
            <wp:extent cx="1066800" cy="808182"/>
            <wp:effectExtent l="0" t="0" r="0" b="0"/>
            <wp:docPr id="42" name="Obraz 42" descr="PodkÅadka stoÅowa 48x3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odkÅadka stoÅowa 48x38 cm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78" cy="8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EE">
        <w:rPr>
          <w:noProof/>
          <w:lang w:eastAsia="pl-PL"/>
        </w:rPr>
        <w:drawing>
          <wp:inline distT="0" distB="0" distL="0" distR="0" wp14:anchorId="0B254EC8" wp14:editId="314C0248">
            <wp:extent cx="1194435" cy="904875"/>
            <wp:effectExtent l="0" t="0" r="5715" b="9525"/>
            <wp:docPr id="38" name="Obraz 38" descr="Åwiecznik 6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Åwiecznik 600 ml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81" cy="9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FBD" w:rsidRPr="005A5FBD">
        <w:t xml:space="preserve"> </w:t>
      </w:r>
      <w:r w:rsidR="005A5FBD">
        <w:rPr>
          <w:noProof/>
          <w:lang w:eastAsia="pl-PL"/>
        </w:rPr>
        <w:drawing>
          <wp:inline distT="0" distB="0" distL="0" distR="0" wp14:anchorId="7591BB4D" wp14:editId="1B8CE5BE">
            <wp:extent cx="904875" cy="685511"/>
            <wp:effectExtent l="0" t="0" r="0" b="635"/>
            <wp:docPr id="44" name="Obraz 44" descr="Åwieca KULA 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Åwieca KULA 8 cm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3" cy="6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8060" w14:textId="77777777" w:rsidR="007C397A" w:rsidRDefault="007C397A" w:rsidP="00FA5F6A">
      <w:pPr>
        <w:jc w:val="both"/>
        <w:rPr>
          <w:rFonts w:ascii="Calibri" w:hAnsi="Calibri" w:cs="Calibri"/>
          <w:b/>
        </w:rPr>
      </w:pPr>
    </w:p>
    <w:p w14:paraId="6415D751" w14:textId="77777777" w:rsidR="00784BD5" w:rsidRDefault="00784BD5" w:rsidP="00FA5F6A">
      <w:pPr>
        <w:jc w:val="both"/>
        <w:rPr>
          <w:rFonts w:ascii="Calibri" w:hAnsi="Calibri" w:cs="Calibri"/>
        </w:rPr>
      </w:pPr>
    </w:p>
    <w:p w14:paraId="5F780D7D" w14:textId="508BE40F" w:rsidR="007C397A" w:rsidRPr="00D54655" w:rsidRDefault="005A5FBD" w:rsidP="00FA5F6A">
      <w:pPr>
        <w:jc w:val="both"/>
        <w:rPr>
          <w:rFonts w:ascii="Calibri" w:hAnsi="Calibri" w:cs="Calibri"/>
        </w:rPr>
      </w:pPr>
      <w:r w:rsidRPr="00D54655">
        <w:rPr>
          <w:rFonts w:ascii="Calibri" w:hAnsi="Calibri" w:cs="Calibri"/>
        </w:rPr>
        <w:t xml:space="preserve">Pamiętaj, że </w:t>
      </w:r>
      <w:r w:rsidR="00160AEA" w:rsidRPr="00D54655">
        <w:rPr>
          <w:rFonts w:ascii="Calibri" w:hAnsi="Calibri" w:cs="Calibri"/>
        </w:rPr>
        <w:t>nie musisz dysponować dużym budżetem, aby stworzyć niepowtarzalny klimat na karnawałow</w:t>
      </w:r>
      <w:r w:rsidR="00784BD5" w:rsidRPr="00D54655">
        <w:rPr>
          <w:rFonts w:ascii="Calibri" w:hAnsi="Calibri" w:cs="Calibri"/>
        </w:rPr>
        <w:t>ej</w:t>
      </w:r>
      <w:r w:rsidR="00160AEA" w:rsidRPr="00D54655">
        <w:rPr>
          <w:rFonts w:ascii="Calibri" w:hAnsi="Calibri" w:cs="Calibri"/>
        </w:rPr>
        <w:t xml:space="preserve"> imprez</w:t>
      </w:r>
      <w:r w:rsidR="00784BD5" w:rsidRPr="00D54655">
        <w:rPr>
          <w:rFonts w:ascii="Calibri" w:hAnsi="Calibri" w:cs="Calibri"/>
        </w:rPr>
        <w:t>ie</w:t>
      </w:r>
      <w:r w:rsidR="00160AEA" w:rsidRPr="00D54655">
        <w:rPr>
          <w:rFonts w:ascii="Calibri" w:hAnsi="Calibri" w:cs="Calibri"/>
        </w:rPr>
        <w:t>. Dokładnie przemyśl</w:t>
      </w:r>
      <w:r w:rsidR="00784BD5" w:rsidRPr="00D54655">
        <w:rPr>
          <w:rFonts w:ascii="Calibri" w:hAnsi="Calibri" w:cs="Calibri"/>
        </w:rPr>
        <w:t>,</w:t>
      </w:r>
      <w:r w:rsidR="00160AEA" w:rsidRPr="00D54655">
        <w:rPr>
          <w:rFonts w:ascii="Calibri" w:hAnsi="Calibri" w:cs="Calibri"/>
        </w:rPr>
        <w:t xml:space="preserve"> </w:t>
      </w:r>
      <w:r w:rsidR="00FA05D0" w:rsidRPr="00D54655">
        <w:rPr>
          <w:rFonts w:ascii="Calibri" w:hAnsi="Calibri" w:cs="Calibri"/>
        </w:rPr>
        <w:t>co już masz</w:t>
      </w:r>
      <w:r w:rsidR="00F41DD6" w:rsidRPr="00D54655">
        <w:rPr>
          <w:rFonts w:ascii="Calibri" w:hAnsi="Calibri" w:cs="Calibri"/>
        </w:rPr>
        <w:t xml:space="preserve"> w domu i możesz wykorzystać</w:t>
      </w:r>
      <w:r w:rsidR="00FA05D0" w:rsidRPr="00D54655">
        <w:rPr>
          <w:rFonts w:ascii="Calibri" w:hAnsi="Calibri" w:cs="Calibri"/>
        </w:rPr>
        <w:t>, a co jeszcze potrzebujesz</w:t>
      </w:r>
      <w:r w:rsidR="00F41DD6" w:rsidRPr="00D54655">
        <w:rPr>
          <w:rFonts w:ascii="Calibri" w:hAnsi="Calibri" w:cs="Calibri"/>
        </w:rPr>
        <w:t xml:space="preserve"> kupić</w:t>
      </w:r>
      <w:r w:rsidR="00FA05D0" w:rsidRPr="00D54655">
        <w:rPr>
          <w:rFonts w:ascii="Calibri" w:hAnsi="Calibri" w:cs="Calibri"/>
        </w:rPr>
        <w:t>.</w:t>
      </w:r>
      <w:r w:rsidR="00F41DD6" w:rsidRPr="00D54655">
        <w:rPr>
          <w:rFonts w:ascii="Calibri" w:hAnsi="Calibri" w:cs="Calibri"/>
        </w:rPr>
        <w:t xml:space="preserve"> </w:t>
      </w:r>
      <w:r w:rsidR="005A4354" w:rsidRPr="00D54655">
        <w:rPr>
          <w:rFonts w:ascii="Calibri" w:hAnsi="Calibri" w:cs="Calibri"/>
        </w:rPr>
        <w:t>Szczegółowy plan aranżacji uchroni Cię przed nieplanowanymi wydatkami.</w:t>
      </w:r>
      <w:r w:rsidR="00FA05D0" w:rsidRPr="00D54655">
        <w:rPr>
          <w:rFonts w:ascii="Calibri" w:hAnsi="Calibri" w:cs="Calibri"/>
        </w:rPr>
        <w:t xml:space="preserve"> Udanej zabawy! </w:t>
      </w:r>
    </w:p>
    <w:p w14:paraId="0AFCABF7" w14:textId="4F1122FC" w:rsidR="008A17EA" w:rsidRPr="00D54655" w:rsidRDefault="008A17EA" w:rsidP="00FA5F6A">
      <w:pPr>
        <w:jc w:val="both"/>
        <w:rPr>
          <w:rFonts w:ascii="Calibri" w:hAnsi="Calibri" w:cs="Calibri"/>
          <w:b/>
        </w:rPr>
      </w:pPr>
      <w:r w:rsidRPr="00D54655">
        <w:rPr>
          <w:rFonts w:ascii="Calibri" w:hAnsi="Calibri" w:cs="Calibri"/>
          <w:b/>
        </w:rPr>
        <w:t>**</w:t>
      </w:r>
      <w:r w:rsidR="006579C7" w:rsidRPr="00D54655">
        <w:rPr>
          <w:rFonts w:ascii="Calibri" w:hAnsi="Calibri" w:cs="Calibri"/>
          <w:b/>
        </w:rPr>
        <w:t>*</w:t>
      </w:r>
    </w:p>
    <w:p w14:paraId="3B61A721" w14:textId="77777777" w:rsidR="0041151C" w:rsidRPr="00D54655" w:rsidRDefault="0041151C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1C7275F8" w14:textId="4A794FF4" w:rsidR="00142693" w:rsidRPr="00D54655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D54655">
        <w:rPr>
          <w:b/>
          <w:bCs/>
          <w:sz w:val="18"/>
          <w:szCs w:val="20"/>
        </w:rPr>
        <w:t>O Agata SA.: </w:t>
      </w:r>
    </w:p>
    <w:p w14:paraId="1F0628E0" w14:textId="47387C35" w:rsidR="008A17E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D54655">
        <w:rPr>
          <w:sz w:val="18"/>
          <w:szCs w:val="20"/>
        </w:rPr>
        <w:t xml:space="preserve">Agata S.A. to sieć wielkopowierzchniowych salonów mebli oraz artykułów wyposażenia wnętrz w Polsce; obejmująca </w:t>
      </w:r>
      <w:r w:rsidR="00784BD5" w:rsidRPr="00D54655">
        <w:rPr>
          <w:sz w:val="18"/>
          <w:szCs w:val="20"/>
        </w:rPr>
        <w:t>26</w:t>
      </w:r>
      <w:r w:rsidR="007C397A" w:rsidRPr="00D54655">
        <w:rPr>
          <w:sz w:val="18"/>
          <w:szCs w:val="20"/>
        </w:rPr>
        <w:t xml:space="preserve"> </w:t>
      </w:r>
      <w:r w:rsidRPr="00D54655">
        <w:rPr>
          <w:sz w:val="18"/>
          <w:szCs w:val="20"/>
        </w:rPr>
        <w:t>wielkopowierzchniow</w:t>
      </w:r>
      <w:r w:rsidR="008912F2" w:rsidRPr="00D54655">
        <w:rPr>
          <w:sz w:val="18"/>
          <w:szCs w:val="20"/>
        </w:rPr>
        <w:t>ych</w:t>
      </w:r>
      <w:r w:rsidRPr="00D54655">
        <w:rPr>
          <w:sz w:val="18"/>
          <w:szCs w:val="20"/>
        </w:rPr>
        <w:t xml:space="preserve"> salo</w:t>
      </w:r>
      <w:r w:rsidR="008912F2" w:rsidRPr="00D54655">
        <w:rPr>
          <w:sz w:val="18"/>
          <w:szCs w:val="20"/>
        </w:rPr>
        <w:t>nów</w:t>
      </w:r>
      <w:r w:rsidRPr="00D54655">
        <w:rPr>
          <w:sz w:val="18"/>
          <w:szCs w:val="20"/>
        </w:rPr>
        <w:t xml:space="preserve"> zlokalizowan</w:t>
      </w:r>
      <w:r w:rsidR="008912F2" w:rsidRPr="00D54655">
        <w:rPr>
          <w:sz w:val="18"/>
          <w:szCs w:val="20"/>
        </w:rPr>
        <w:t>ych</w:t>
      </w:r>
      <w:r w:rsidRPr="00D54655">
        <w:rPr>
          <w:sz w:val="18"/>
          <w:szCs w:val="20"/>
        </w:rPr>
        <w:t xml:space="preserve"> zarówno w dużych, jak i średnich miastach w całym kraju. Agata S.A.</w:t>
      </w:r>
      <w:r w:rsidRPr="00976C4A">
        <w:rPr>
          <w:sz w:val="18"/>
          <w:szCs w:val="20"/>
        </w:rPr>
        <w:t xml:space="preserve"> poprzez punkty sprzedaży detalicznej i e-commerce oferuje kolekcje do pokoju dziennego, dziecięcego, sypialni, jadalni </w:t>
      </w:r>
      <w:r w:rsidR="002849D4">
        <w:rPr>
          <w:sz w:val="18"/>
          <w:szCs w:val="20"/>
        </w:rPr>
        <w:br/>
      </w:r>
      <w:r w:rsidRPr="00976C4A">
        <w:rPr>
          <w:sz w:val="18"/>
          <w:szCs w:val="20"/>
        </w:rPr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 w:rsidR="002849D4">
        <w:rPr>
          <w:sz w:val="18"/>
          <w:szCs w:val="20"/>
        </w:rPr>
        <w:br/>
      </w:r>
      <w:r w:rsidRPr="00976C4A">
        <w:rPr>
          <w:sz w:val="18"/>
          <w:szCs w:val="20"/>
        </w:rPr>
        <w:t xml:space="preserve">i ekspertów. </w:t>
      </w:r>
    </w:p>
    <w:p w14:paraId="4A5ACD26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 xml:space="preserve">Więcej o Agata S.A: </w:t>
      </w:r>
      <w:hyperlink r:id="rId54" w:history="1">
        <w:r w:rsidRPr="00976C4A">
          <w:rPr>
            <w:rStyle w:val="Hipercze"/>
            <w:sz w:val="18"/>
            <w:szCs w:val="20"/>
          </w:rPr>
          <w:t>www.agatameble.pl</w:t>
        </w:r>
      </w:hyperlink>
    </w:p>
    <w:p w14:paraId="187D185A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2"/>
        </w:rPr>
      </w:pPr>
    </w:p>
    <w:p w14:paraId="121BFD9B" w14:textId="68A76ECB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  <w:r w:rsidRPr="00976C4A">
        <w:rPr>
          <w:b/>
          <w:bCs/>
          <w:sz w:val="18"/>
          <w:szCs w:val="20"/>
        </w:rPr>
        <w:t>Kontakt dla mediów: </w:t>
      </w:r>
    </w:p>
    <w:p w14:paraId="56DCCCAB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bCs/>
          <w:sz w:val="18"/>
          <w:szCs w:val="20"/>
        </w:rPr>
      </w:pPr>
    </w:p>
    <w:p w14:paraId="6FA4A026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b/>
          <w:sz w:val="18"/>
          <w:szCs w:val="20"/>
        </w:rPr>
      </w:pPr>
      <w:r w:rsidRPr="00976C4A">
        <w:rPr>
          <w:b/>
          <w:sz w:val="18"/>
          <w:szCs w:val="20"/>
        </w:rPr>
        <w:t>Anna Wilczak</w:t>
      </w:r>
      <w:r>
        <w:rPr>
          <w:b/>
          <w:sz w:val="18"/>
          <w:szCs w:val="20"/>
        </w:rPr>
        <w:t xml:space="preserve">-Kawecka </w:t>
      </w:r>
    </w:p>
    <w:p w14:paraId="19A0BE74" w14:textId="7AF7181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Specjalista ds. marketingu Agata S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A</w:t>
      </w:r>
      <w:r>
        <w:rPr>
          <w:sz w:val="18"/>
          <w:szCs w:val="20"/>
        </w:rPr>
        <w:t>.</w:t>
      </w:r>
      <w:r w:rsidRPr="00976C4A">
        <w:rPr>
          <w:sz w:val="18"/>
          <w:szCs w:val="20"/>
        </w:rPr>
        <w:t> </w:t>
      </w:r>
    </w:p>
    <w:p w14:paraId="46B72A4D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Al. Roździeńskiego 93 </w:t>
      </w:r>
    </w:p>
    <w:p w14:paraId="7BDEB4B8" w14:textId="63081489" w:rsidR="008A17E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40-203 Katowice </w:t>
      </w:r>
    </w:p>
    <w:p w14:paraId="29C7F480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Tel. +48 32 73 50 704 </w:t>
      </w:r>
    </w:p>
    <w:p w14:paraId="76FB9D80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Tel kom. +48 695 652 957 </w:t>
      </w:r>
    </w:p>
    <w:p w14:paraId="2DD630E3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  <w:r w:rsidRPr="00976C4A">
        <w:rPr>
          <w:sz w:val="18"/>
          <w:szCs w:val="20"/>
        </w:rPr>
        <w:t>anna.wilczak@agatameble.pl </w:t>
      </w:r>
    </w:p>
    <w:p w14:paraId="0D1E31D6" w14:textId="77777777" w:rsidR="008A17EA" w:rsidRPr="00976C4A" w:rsidRDefault="008A17EA" w:rsidP="00FA5F6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18"/>
          <w:szCs w:val="20"/>
        </w:rPr>
      </w:pPr>
    </w:p>
    <w:p w14:paraId="5A6A8926" w14:textId="77777777" w:rsidR="008A17EA" w:rsidRPr="00877241" w:rsidRDefault="008A17EA" w:rsidP="006579C7">
      <w:pPr>
        <w:autoSpaceDN w:val="0"/>
        <w:spacing w:after="0"/>
        <w:rPr>
          <w:rFonts w:ascii="Calibri" w:hAnsi="Calibri" w:cs="Calibri"/>
          <w:sz w:val="18"/>
          <w:szCs w:val="20"/>
        </w:rPr>
      </w:pPr>
      <w:r w:rsidRPr="00976C4A">
        <w:rPr>
          <w:rFonts w:ascii="Calibri" w:hAnsi="Calibri" w:cs="Calibri"/>
          <w:b/>
          <w:sz w:val="18"/>
          <w:szCs w:val="20"/>
        </w:rPr>
        <w:t>Joanna Bieniewicz</w:t>
      </w:r>
      <w:r w:rsidRPr="00976C4A">
        <w:rPr>
          <w:rFonts w:ascii="Calibri" w:hAnsi="Calibri" w:cs="Calibri"/>
          <w:sz w:val="18"/>
          <w:szCs w:val="20"/>
        </w:rPr>
        <w:br/>
        <w:t>24/7Communication Sp. z o.o.</w:t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tab/>
      </w:r>
      <w:r w:rsidRPr="00976C4A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976C4A">
        <w:rPr>
          <w:rFonts w:ascii="Calibri" w:hAnsi="Calibri" w:cs="Calibri"/>
          <w:sz w:val="18"/>
          <w:szCs w:val="20"/>
        </w:rPr>
        <w:t>Świętojerska</w:t>
      </w:r>
      <w:proofErr w:type="spellEnd"/>
      <w:r w:rsidRPr="00976C4A">
        <w:rPr>
          <w:rFonts w:ascii="Calibri" w:hAnsi="Calibri" w:cs="Calibri"/>
          <w:sz w:val="18"/>
          <w:szCs w:val="20"/>
        </w:rPr>
        <w:t xml:space="preserve"> 5/7</w:t>
      </w:r>
      <w:r w:rsidRPr="00976C4A">
        <w:rPr>
          <w:rFonts w:ascii="Calibri" w:hAnsi="Calibri" w:cs="Calibri"/>
          <w:sz w:val="18"/>
          <w:szCs w:val="20"/>
        </w:rPr>
        <w:br/>
        <w:t>00-236 Warszawa</w:t>
      </w:r>
      <w:r w:rsidRPr="00976C4A">
        <w:rPr>
          <w:rFonts w:ascii="Calibri" w:hAnsi="Calibri" w:cs="Calibri"/>
          <w:sz w:val="18"/>
          <w:szCs w:val="20"/>
        </w:rPr>
        <w:br/>
        <w:t>tel. kom: +48 501 041 408</w:t>
      </w:r>
      <w:r w:rsidRPr="00976C4A">
        <w:rPr>
          <w:rFonts w:ascii="Calibri" w:hAnsi="Calibri" w:cs="Calibri"/>
          <w:sz w:val="18"/>
          <w:szCs w:val="20"/>
        </w:rPr>
        <w:br/>
      </w:r>
      <w:hyperlink r:id="rId55" w:history="1">
        <w:r w:rsidRPr="00976C4A">
          <w:rPr>
            <w:rFonts w:ascii="Calibri" w:hAnsi="Calibri" w:cs="Calibri"/>
            <w:sz w:val="18"/>
            <w:szCs w:val="20"/>
          </w:rPr>
          <w:t>joanna.bieniewicz@247.com.pl</w:t>
        </w:r>
      </w:hyperlink>
    </w:p>
    <w:p w14:paraId="441C6FAA" w14:textId="77777777" w:rsidR="008A17EA" w:rsidRPr="002519A2" w:rsidRDefault="008A17EA" w:rsidP="00FA5F6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8A17EA" w:rsidRPr="002519A2" w:rsidSect="001E5C68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DB69" w14:textId="77777777" w:rsidR="00B876EE" w:rsidRDefault="00B876EE" w:rsidP="00BA10FD">
      <w:pPr>
        <w:spacing w:after="0" w:line="240" w:lineRule="auto"/>
      </w:pPr>
      <w:r>
        <w:separator/>
      </w:r>
    </w:p>
  </w:endnote>
  <w:endnote w:type="continuationSeparator" w:id="0">
    <w:p w14:paraId="18F1B288" w14:textId="77777777" w:rsidR="00B876EE" w:rsidRDefault="00B876EE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6C1A" w14:textId="77777777" w:rsidR="00BC154F" w:rsidRDefault="00BC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72CD" w14:textId="77777777" w:rsidR="00BC154F" w:rsidRDefault="00BC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9E9A" w14:textId="77777777" w:rsidR="00BC154F" w:rsidRDefault="00BC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C041" w14:textId="77777777" w:rsidR="00B876EE" w:rsidRDefault="00B876EE" w:rsidP="00BA10FD">
      <w:pPr>
        <w:spacing w:after="0" w:line="240" w:lineRule="auto"/>
      </w:pPr>
      <w:r>
        <w:separator/>
      </w:r>
    </w:p>
  </w:footnote>
  <w:footnote w:type="continuationSeparator" w:id="0">
    <w:p w14:paraId="1CCB4817" w14:textId="77777777" w:rsidR="00B876EE" w:rsidRDefault="00B876EE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F051" w14:textId="77777777" w:rsidR="00BC154F" w:rsidRDefault="00BC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7C89" w14:textId="77777777" w:rsidR="00BC154F" w:rsidRDefault="00BC15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B157D4" wp14:editId="6683130A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CBAD" w14:textId="77777777" w:rsidR="00BC154F" w:rsidRDefault="00BC1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EA"/>
    <w:rsid w:val="00000398"/>
    <w:rsid w:val="00000E8C"/>
    <w:rsid w:val="000037E4"/>
    <w:rsid w:val="00004C17"/>
    <w:rsid w:val="00006CB7"/>
    <w:rsid w:val="000107D8"/>
    <w:rsid w:val="00016E2A"/>
    <w:rsid w:val="00027AF3"/>
    <w:rsid w:val="000301A3"/>
    <w:rsid w:val="000329FD"/>
    <w:rsid w:val="000363AD"/>
    <w:rsid w:val="00037CE7"/>
    <w:rsid w:val="000407AE"/>
    <w:rsid w:val="00042088"/>
    <w:rsid w:val="00043B02"/>
    <w:rsid w:val="00050C32"/>
    <w:rsid w:val="000531E9"/>
    <w:rsid w:val="00060B6B"/>
    <w:rsid w:val="00073B33"/>
    <w:rsid w:val="00083294"/>
    <w:rsid w:val="00086448"/>
    <w:rsid w:val="000919E3"/>
    <w:rsid w:val="000944C3"/>
    <w:rsid w:val="00097C89"/>
    <w:rsid w:val="000A3B57"/>
    <w:rsid w:val="000A4363"/>
    <w:rsid w:val="000A5D8E"/>
    <w:rsid w:val="000A6436"/>
    <w:rsid w:val="000B0FD9"/>
    <w:rsid w:val="000B2300"/>
    <w:rsid w:val="000B270F"/>
    <w:rsid w:val="000B2A4A"/>
    <w:rsid w:val="000C2357"/>
    <w:rsid w:val="000C3C85"/>
    <w:rsid w:val="000C3FAF"/>
    <w:rsid w:val="000F2151"/>
    <w:rsid w:val="000F2616"/>
    <w:rsid w:val="000F3BB7"/>
    <w:rsid w:val="00104A4A"/>
    <w:rsid w:val="00104FA0"/>
    <w:rsid w:val="001073FC"/>
    <w:rsid w:val="00110902"/>
    <w:rsid w:val="001136E1"/>
    <w:rsid w:val="001215BC"/>
    <w:rsid w:val="00122208"/>
    <w:rsid w:val="00125F7E"/>
    <w:rsid w:val="00126192"/>
    <w:rsid w:val="00132854"/>
    <w:rsid w:val="00134AE1"/>
    <w:rsid w:val="00136E8F"/>
    <w:rsid w:val="00141407"/>
    <w:rsid w:val="00142693"/>
    <w:rsid w:val="001467A7"/>
    <w:rsid w:val="00147096"/>
    <w:rsid w:val="001531CD"/>
    <w:rsid w:val="00154F89"/>
    <w:rsid w:val="001559FE"/>
    <w:rsid w:val="00160AEA"/>
    <w:rsid w:val="001610EE"/>
    <w:rsid w:val="001622DD"/>
    <w:rsid w:val="001657E1"/>
    <w:rsid w:val="0016687A"/>
    <w:rsid w:val="00167422"/>
    <w:rsid w:val="001722BA"/>
    <w:rsid w:val="00173BF1"/>
    <w:rsid w:val="00182D2B"/>
    <w:rsid w:val="00183D19"/>
    <w:rsid w:val="00184C04"/>
    <w:rsid w:val="00184FE2"/>
    <w:rsid w:val="00185E51"/>
    <w:rsid w:val="00192345"/>
    <w:rsid w:val="001A10A1"/>
    <w:rsid w:val="001A2C9C"/>
    <w:rsid w:val="001A4335"/>
    <w:rsid w:val="001A5F54"/>
    <w:rsid w:val="001B2F7A"/>
    <w:rsid w:val="001B3D49"/>
    <w:rsid w:val="001B56E9"/>
    <w:rsid w:val="001C0386"/>
    <w:rsid w:val="001C2D79"/>
    <w:rsid w:val="001C4BAB"/>
    <w:rsid w:val="001D102B"/>
    <w:rsid w:val="001D1BAA"/>
    <w:rsid w:val="001D2289"/>
    <w:rsid w:val="001D6A32"/>
    <w:rsid w:val="001D7A90"/>
    <w:rsid w:val="001D7C23"/>
    <w:rsid w:val="001E091C"/>
    <w:rsid w:val="001E0CF0"/>
    <w:rsid w:val="001E50BB"/>
    <w:rsid w:val="001E5C68"/>
    <w:rsid w:val="001E662F"/>
    <w:rsid w:val="001F1218"/>
    <w:rsid w:val="001F5780"/>
    <w:rsid w:val="001F74A2"/>
    <w:rsid w:val="00203B9F"/>
    <w:rsid w:val="00205CC1"/>
    <w:rsid w:val="002063FE"/>
    <w:rsid w:val="00210A9B"/>
    <w:rsid w:val="00211CA8"/>
    <w:rsid w:val="0021717C"/>
    <w:rsid w:val="00220FF0"/>
    <w:rsid w:val="00222A4C"/>
    <w:rsid w:val="00223F28"/>
    <w:rsid w:val="00224C1A"/>
    <w:rsid w:val="00230CFB"/>
    <w:rsid w:val="00231450"/>
    <w:rsid w:val="00231472"/>
    <w:rsid w:val="002321E6"/>
    <w:rsid w:val="00236554"/>
    <w:rsid w:val="00240AC4"/>
    <w:rsid w:val="002519A2"/>
    <w:rsid w:val="002706A6"/>
    <w:rsid w:val="002733DB"/>
    <w:rsid w:val="002752A3"/>
    <w:rsid w:val="002841C4"/>
    <w:rsid w:val="002849D4"/>
    <w:rsid w:val="002919BF"/>
    <w:rsid w:val="002944D6"/>
    <w:rsid w:val="002A0BE1"/>
    <w:rsid w:val="002A2FD3"/>
    <w:rsid w:val="002A396B"/>
    <w:rsid w:val="002A60C4"/>
    <w:rsid w:val="002B47B2"/>
    <w:rsid w:val="002B5DA9"/>
    <w:rsid w:val="002C0A84"/>
    <w:rsid w:val="002D3E48"/>
    <w:rsid w:val="002D447E"/>
    <w:rsid w:val="002D55F0"/>
    <w:rsid w:val="002E032F"/>
    <w:rsid w:val="002E0BDC"/>
    <w:rsid w:val="002E26A2"/>
    <w:rsid w:val="002E5316"/>
    <w:rsid w:val="002E6791"/>
    <w:rsid w:val="002F242D"/>
    <w:rsid w:val="002F46A6"/>
    <w:rsid w:val="003031D4"/>
    <w:rsid w:val="0030474D"/>
    <w:rsid w:val="003060A6"/>
    <w:rsid w:val="00307FC2"/>
    <w:rsid w:val="00317BBA"/>
    <w:rsid w:val="00323F6A"/>
    <w:rsid w:val="00324C0F"/>
    <w:rsid w:val="00326B5D"/>
    <w:rsid w:val="003306AE"/>
    <w:rsid w:val="00330ADE"/>
    <w:rsid w:val="00336335"/>
    <w:rsid w:val="00336AC2"/>
    <w:rsid w:val="0034032B"/>
    <w:rsid w:val="00340E79"/>
    <w:rsid w:val="003413B3"/>
    <w:rsid w:val="0034596B"/>
    <w:rsid w:val="0034670E"/>
    <w:rsid w:val="00346F23"/>
    <w:rsid w:val="00347AD9"/>
    <w:rsid w:val="00354D79"/>
    <w:rsid w:val="003557ED"/>
    <w:rsid w:val="003574EC"/>
    <w:rsid w:val="00357758"/>
    <w:rsid w:val="003632BC"/>
    <w:rsid w:val="003649FE"/>
    <w:rsid w:val="0036610B"/>
    <w:rsid w:val="00367356"/>
    <w:rsid w:val="00367F30"/>
    <w:rsid w:val="00370BF9"/>
    <w:rsid w:val="003722A3"/>
    <w:rsid w:val="00373EE1"/>
    <w:rsid w:val="003757D3"/>
    <w:rsid w:val="00375955"/>
    <w:rsid w:val="00376B97"/>
    <w:rsid w:val="003843B2"/>
    <w:rsid w:val="0038466C"/>
    <w:rsid w:val="00385494"/>
    <w:rsid w:val="00390F50"/>
    <w:rsid w:val="00391251"/>
    <w:rsid w:val="00391615"/>
    <w:rsid w:val="00391A88"/>
    <w:rsid w:val="003935D5"/>
    <w:rsid w:val="003937ED"/>
    <w:rsid w:val="00393A83"/>
    <w:rsid w:val="00394922"/>
    <w:rsid w:val="003A45A1"/>
    <w:rsid w:val="003A4B94"/>
    <w:rsid w:val="003A4EF5"/>
    <w:rsid w:val="003B23F3"/>
    <w:rsid w:val="003B7C32"/>
    <w:rsid w:val="003B7CD2"/>
    <w:rsid w:val="003C4A5D"/>
    <w:rsid w:val="003C55E5"/>
    <w:rsid w:val="003C5E34"/>
    <w:rsid w:val="003C7949"/>
    <w:rsid w:val="003C79EF"/>
    <w:rsid w:val="003D0555"/>
    <w:rsid w:val="003D3FF1"/>
    <w:rsid w:val="003E1998"/>
    <w:rsid w:val="003E6541"/>
    <w:rsid w:val="003E7F9F"/>
    <w:rsid w:val="003F0E31"/>
    <w:rsid w:val="003F15E5"/>
    <w:rsid w:val="003F7CE3"/>
    <w:rsid w:val="0041142E"/>
    <w:rsid w:val="0041151C"/>
    <w:rsid w:val="00411FAB"/>
    <w:rsid w:val="004137CF"/>
    <w:rsid w:val="00415FEC"/>
    <w:rsid w:val="00430B2B"/>
    <w:rsid w:val="004320A0"/>
    <w:rsid w:val="00437976"/>
    <w:rsid w:val="004437D2"/>
    <w:rsid w:val="00445689"/>
    <w:rsid w:val="00446BF5"/>
    <w:rsid w:val="004515D0"/>
    <w:rsid w:val="004614AA"/>
    <w:rsid w:val="00462804"/>
    <w:rsid w:val="00464322"/>
    <w:rsid w:val="00470201"/>
    <w:rsid w:val="00471C28"/>
    <w:rsid w:val="00474F38"/>
    <w:rsid w:val="004759E3"/>
    <w:rsid w:val="004765E9"/>
    <w:rsid w:val="00487016"/>
    <w:rsid w:val="00487FF5"/>
    <w:rsid w:val="004A10A8"/>
    <w:rsid w:val="004A2099"/>
    <w:rsid w:val="004C5882"/>
    <w:rsid w:val="004D0424"/>
    <w:rsid w:val="004D4708"/>
    <w:rsid w:val="004E4744"/>
    <w:rsid w:val="004F18A7"/>
    <w:rsid w:val="004F70AA"/>
    <w:rsid w:val="0050103B"/>
    <w:rsid w:val="00505E55"/>
    <w:rsid w:val="00507E7F"/>
    <w:rsid w:val="0051141D"/>
    <w:rsid w:val="0051657F"/>
    <w:rsid w:val="0051678F"/>
    <w:rsid w:val="00517A16"/>
    <w:rsid w:val="00522E42"/>
    <w:rsid w:val="00527343"/>
    <w:rsid w:val="0054047D"/>
    <w:rsid w:val="00540970"/>
    <w:rsid w:val="00541AD3"/>
    <w:rsid w:val="00541E09"/>
    <w:rsid w:val="00543DA8"/>
    <w:rsid w:val="00543E57"/>
    <w:rsid w:val="005449AF"/>
    <w:rsid w:val="00544D80"/>
    <w:rsid w:val="005454D5"/>
    <w:rsid w:val="00554E7E"/>
    <w:rsid w:val="00556C6F"/>
    <w:rsid w:val="0056019F"/>
    <w:rsid w:val="005603C4"/>
    <w:rsid w:val="00567A8A"/>
    <w:rsid w:val="005729FA"/>
    <w:rsid w:val="005805CE"/>
    <w:rsid w:val="0058304E"/>
    <w:rsid w:val="0058403B"/>
    <w:rsid w:val="00586271"/>
    <w:rsid w:val="0058787A"/>
    <w:rsid w:val="005904A2"/>
    <w:rsid w:val="00591215"/>
    <w:rsid w:val="005974DF"/>
    <w:rsid w:val="005A1EBD"/>
    <w:rsid w:val="005A3F38"/>
    <w:rsid w:val="005A4354"/>
    <w:rsid w:val="005A54F6"/>
    <w:rsid w:val="005A5FBD"/>
    <w:rsid w:val="005A6F25"/>
    <w:rsid w:val="005A76A0"/>
    <w:rsid w:val="005B5C36"/>
    <w:rsid w:val="005C3622"/>
    <w:rsid w:val="005D5628"/>
    <w:rsid w:val="005D6151"/>
    <w:rsid w:val="005E27D6"/>
    <w:rsid w:val="005E37F3"/>
    <w:rsid w:val="005E6E6C"/>
    <w:rsid w:val="005F1881"/>
    <w:rsid w:val="005F2EED"/>
    <w:rsid w:val="005F3EDA"/>
    <w:rsid w:val="005F4B20"/>
    <w:rsid w:val="005F68F5"/>
    <w:rsid w:val="006109A3"/>
    <w:rsid w:val="00616C72"/>
    <w:rsid w:val="00620063"/>
    <w:rsid w:val="00625BD5"/>
    <w:rsid w:val="00626DCF"/>
    <w:rsid w:val="00630B95"/>
    <w:rsid w:val="006321D5"/>
    <w:rsid w:val="006341E5"/>
    <w:rsid w:val="006407FF"/>
    <w:rsid w:val="0064322B"/>
    <w:rsid w:val="00643A38"/>
    <w:rsid w:val="00652D27"/>
    <w:rsid w:val="0065363B"/>
    <w:rsid w:val="00655E83"/>
    <w:rsid w:val="00656204"/>
    <w:rsid w:val="006579C7"/>
    <w:rsid w:val="00660455"/>
    <w:rsid w:val="00664296"/>
    <w:rsid w:val="00665A71"/>
    <w:rsid w:val="006737FD"/>
    <w:rsid w:val="006809C9"/>
    <w:rsid w:val="00681396"/>
    <w:rsid w:val="00683261"/>
    <w:rsid w:val="0068459D"/>
    <w:rsid w:val="00692829"/>
    <w:rsid w:val="0069425B"/>
    <w:rsid w:val="00694A6E"/>
    <w:rsid w:val="006B42C7"/>
    <w:rsid w:val="006C0AE7"/>
    <w:rsid w:val="006C3F21"/>
    <w:rsid w:val="006C4301"/>
    <w:rsid w:val="006D4AAF"/>
    <w:rsid w:val="006D5935"/>
    <w:rsid w:val="006E0A8B"/>
    <w:rsid w:val="006E4C60"/>
    <w:rsid w:val="006E7552"/>
    <w:rsid w:val="006F10DC"/>
    <w:rsid w:val="006F3B74"/>
    <w:rsid w:val="006F5790"/>
    <w:rsid w:val="006F63C9"/>
    <w:rsid w:val="006F6510"/>
    <w:rsid w:val="006F664F"/>
    <w:rsid w:val="00703735"/>
    <w:rsid w:val="00712BB3"/>
    <w:rsid w:val="00715044"/>
    <w:rsid w:val="00715C16"/>
    <w:rsid w:val="007234F9"/>
    <w:rsid w:val="00725EF0"/>
    <w:rsid w:val="00734E85"/>
    <w:rsid w:val="007356C6"/>
    <w:rsid w:val="00736478"/>
    <w:rsid w:val="00741CC3"/>
    <w:rsid w:val="0074535C"/>
    <w:rsid w:val="00750ACF"/>
    <w:rsid w:val="00751531"/>
    <w:rsid w:val="0075221A"/>
    <w:rsid w:val="00753268"/>
    <w:rsid w:val="007572A8"/>
    <w:rsid w:val="00761314"/>
    <w:rsid w:val="00762D42"/>
    <w:rsid w:val="0076561E"/>
    <w:rsid w:val="0077207C"/>
    <w:rsid w:val="007812E3"/>
    <w:rsid w:val="007839D4"/>
    <w:rsid w:val="00784BD5"/>
    <w:rsid w:val="007869F6"/>
    <w:rsid w:val="007968E0"/>
    <w:rsid w:val="00797CD9"/>
    <w:rsid w:val="007A2C6D"/>
    <w:rsid w:val="007B3676"/>
    <w:rsid w:val="007B3732"/>
    <w:rsid w:val="007B3D64"/>
    <w:rsid w:val="007B40F3"/>
    <w:rsid w:val="007B49E7"/>
    <w:rsid w:val="007C127B"/>
    <w:rsid w:val="007C397A"/>
    <w:rsid w:val="007C4200"/>
    <w:rsid w:val="007C4AC2"/>
    <w:rsid w:val="007E164A"/>
    <w:rsid w:val="007E6E55"/>
    <w:rsid w:val="007E7EA1"/>
    <w:rsid w:val="007F0056"/>
    <w:rsid w:val="007F0E06"/>
    <w:rsid w:val="007F2B10"/>
    <w:rsid w:val="007F3A5A"/>
    <w:rsid w:val="007F4C53"/>
    <w:rsid w:val="007F6BBA"/>
    <w:rsid w:val="00800C77"/>
    <w:rsid w:val="00802809"/>
    <w:rsid w:val="00810689"/>
    <w:rsid w:val="0081143F"/>
    <w:rsid w:val="008122CB"/>
    <w:rsid w:val="00816FC8"/>
    <w:rsid w:val="008170C3"/>
    <w:rsid w:val="00821BDC"/>
    <w:rsid w:val="00830458"/>
    <w:rsid w:val="00831C46"/>
    <w:rsid w:val="00837028"/>
    <w:rsid w:val="008406BA"/>
    <w:rsid w:val="00844B3F"/>
    <w:rsid w:val="00847292"/>
    <w:rsid w:val="00853FEF"/>
    <w:rsid w:val="00854CE1"/>
    <w:rsid w:val="00866FAC"/>
    <w:rsid w:val="00867BEE"/>
    <w:rsid w:val="008731CF"/>
    <w:rsid w:val="00880771"/>
    <w:rsid w:val="008810A4"/>
    <w:rsid w:val="00887B5D"/>
    <w:rsid w:val="00890833"/>
    <w:rsid w:val="008912F2"/>
    <w:rsid w:val="0089190C"/>
    <w:rsid w:val="0089332C"/>
    <w:rsid w:val="008A00C1"/>
    <w:rsid w:val="008A17EA"/>
    <w:rsid w:val="008A60B2"/>
    <w:rsid w:val="008B73CA"/>
    <w:rsid w:val="008C2489"/>
    <w:rsid w:val="008C536B"/>
    <w:rsid w:val="008C6FDD"/>
    <w:rsid w:val="008C767C"/>
    <w:rsid w:val="008D2BAB"/>
    <w:rsid w:val="008D40BD"/>
    <w:rsid w:val="008D4939"/>
    <w:rsid w:val="008D7C28"/>
    <w:rsid w:val="008D7EA7"/>
    <w:rsid w:val="008E6ED2"/>
    <w:rsid w:val="008F5E42"/>
    <w:rsid w:val="008F7766"/>
    <w:rsid w:val="009010FB"/>
    <w:rsid w:val="00901CEF"/>
    <w:rsid w:val="009072B6"/>
    <w:rsid w:val="0091457B"/>
    <w:rsid w:val="00916C71"/>
    <w:rsid w:val="00917C94"/>
    <w:rsid w:val="00921253"/>
    <w:rsid w:val="0092354F"/>
    <w:rsid w:val="00926780"/>
    <w:rsid w:val="00927525"/>
    <w:rsid w:val="00930613"/>
    <w:rsid w:val="00930C31"/>
    <w:rsid w:val="00931037"/>
    <w:rsid w:val="00943524"/>
    <w:rsid w:val="00950C52"/>
    <w:rsid w:val="00960BC3"/>
    <w:rsid w:val="00961468"/>
    <w:rsid w:val="0096489A"/>
    <w:rsid w:val="00964FC2"/>
    <w:rsid w:val="00966BC2"/>
    <w:rsid w:val="00967784"/>
    <w:rsid w:val="0097329B"/>
    <w:rsid w:val="009733D4"/>
    <w:rsid w:val="00974031"/>
    <w:rsid w:val="00974BC8"/>
    <w:rsid w:val="00980F03"/>
    <w:rsid w:val="009826BF"/>
    <w:rsid w:val="00982FA2"/>
    <w:rsid w:val="00986B49"/>
    <w:rsid w:val="00995068"/>
    <w:rsid w:val="00996418"/>
    <w:rsid w:val="009972AC"/>
    <w:rsid w:val="009A25B7"/>
    <w:rsid w:val="009A5837"/>
    <w:rsid w:val="009A5CC9"/>
    <w:rsid w:val="009A621D"/>
    <w:rsid w:val="009A70FB"/>
    <w:rsid w:val="009A7CC8"/>
    <w:rsid w:val="009B3278"/>
    <w:rsid w:val="009B56A5"/>
    <w:rsid w:val="009C048E"/>
    <w:rsid w:val="009C0B88"/>
    <w:rsid w:val="009C3D5B"/>
    <w:rsid w:val="009C5FB0"/>
    <w:rsid w:val="009C7DE9"/>
    <w:rsid w:val="009D0A06"/>
    <w:rsid w:val="009D4551"/>
    <w:rsid w:val="009D50F0"/>
    <w:rsid w:val="009E4B56"/>
    <w:rsid w:val="009E67B4"/>
    <w:rsid w:val="009F08C8"/>
    <w:rsid w:val="009F2936"/>
    <w:rsid w:val="009F647D"/>
    <w:rsid w:val="00A0523E"/>
    <w:rsid w:val="00A05663"/>
    <w:rsid w:val="00A0683D"/>
    <w:rsid w:val="00A0785A"/>
    <w:rsid w:val="00A12227"/>
    <w:rsid w:val="00A1395F"/>
    <w:rsid w:val="00A17BC8"/>
    <w:rsid w:val="00A250C0"/>
    <w:rsid w:val="00A26F33"/>
    <w:rsid w:val="00A30E42"/>
    <w:rsid w:val="00A350F5"/>
    <w:rsid w:val="00A471AC"/>
    <w:rsid w:val="00A6311B"/>
    <w:rsid w:val="00A65A4B"/>
    <w:rsid w:val="00A73DF7"/>
    <w:rsid w:val="00A75939"/>
    <w:rsid w:val="00A75AF6"/>
    <w:rsid w:val="00A82583"/>
    <w:rsid w:val="00A84EAE"/>
    <w:rsid w:val="00A9076D"/>
    <w:rsid w:val="00A9102C"/>
    <w:rsid w:val="00A93460"/>
    <w:rsid w:val="00A95791"/>
    <w:rsid w:val="00AA0072"/>
    <w:rsid w:val="00AA02A0"/>
    <w:rsid w:val="00AA06B9"/>
    <w:rsid w:val="00AA4FC4"/>
    <w:rsid w:val="00AA5DB2"/>
    <w:rsid w:val="00AB608F"/>
    <w:rsid w:val="00AB753B"/>
    <w:rsid w:val="00AC1565"/>
    <w:rsid w:val="00AC1F70"/>
    <w:rsid w:val="00AC4DB8"/>
    <w:rsid w:val="00AC59C2"/>
    <w:rsid w:val="00AC5DCE"/>
    <w:rsid w:val="00AC6A6F"/>
    <w:rsid w:val="00AD1E9F"/>
    <w:rsid w:val="00AD2F18"/>
    <w:rsid w:val="00AD5315"/>
    <w:rsid w:val="00AD56FA"/>
    <w:rsid w:val="00AE0129"/>
    <w:rsid w:val="00AE119D"/>
    <w:rsid w:val="00AE3116"/>
    <w:rsid w:val="00AE337C"/>
    <w:rsid w:val="00AE46D3"/>
    <w:rsid w:val="00AE4F7A"/>
    <w:rsid w:val="00AE75FD"/>
    <w:rsid w:val="00AF3D00"/>
    <w:rsid w:val="00AF420D"/>
    <w:rsid w:val="00AF723D"/>
    <w:rsid w:val="00B00621"/>
    <w:rsid w:val="00B03074"/>
    <w:rsid w:val="00B05CEE"/>
    <w:rsid w:val="00B2041B"/>
    <w:rsid w:val="00B217B1"/>
    <w:rsid w:val="00B23C7C"/>
    <w:rsid w:val="00B2495D"/>
    <w:rsid w:val="00B26AA6"/>
    <w:rsid w:val="00B26E68"/>
    <w:rsid w:val="00B325A8"/>
    <w:rsid w:val="00B33C26"/>
    <w:rsid w:val="00B35E1D"/>
    <w:rsid w:val="00B37939"/>
    <w:rsid w:val="00B46B4C"/>
    <w:rsid w:val="00B50AE1"/>
    <w:rsid w:val="00B54349"/>
    <w:rsid w:val="00B55CFF"/>
    <w:rsid w:val="00B56077"/>
    <w:rsid w:val="00B635F8"/>
    <w:rsid w:val="00B677A4"/>
    <w:rsid w:val="00B84C8A"/>
    <w:rsid w:val="00B876EE"/>
    <w:rsid w:val="00B90CDD"/>
    <w:rsid w:val="00B93F23"/>
    <w:rsid w:val="00B9439A"/>
    <w:rsid w:val="00B96164"/>
    <w:rsid w:val="00BA09BD"/>
    <w:rsid w:val="00BA10FD"/>
    <w:rsid w:val="00BA1529"/>
    <w:rsid w:val="00BA4A86"/>
    <w:rsid w:val="00BA545A"/>
    <w:rsid w:val="00BA5C69"/>
    <w:rsid w:val="00BA73BF"/>
    <w:rsid w:val="00BB07BF"/>
    <w:rsid w:val="00BB196B"/>
    <w:rsid w:val="00BB2967"/>
    <w:rsid w:val="00BB2D31"/>
    <w:rsid w:val="00BB5413"/>
    <w:rsid w:val="00BB68F7"/>
    <w:rsid w:val="00BC01B4"/>
    <w:rsid w:val="00BC1150"/>
    <w:rsid w:val="00BC154F"/>
    <w:rsid w:val="00BC1A45"/>
    <w:rsid w:val="00BD166C"/>
    <w:rsid w:val="00BE12C7"/>
    <w:rsid w:val="00BE3B21"/>
    <w:rsid w:val="00BE48DE"/>
    <w:rsid w:val="00BE52B6"/>
    <w:rsid w:val="00BE549E"/>
    <w:rsid w:val="00BE56E6"/>
    <w:rsid w:val="00BF20E3"/>
    <w:rsid w:val="00BF2C5E"/>
    <w:rsid w:val="00BF41DF"/>
    <w:rsid w:val="00BF5A27"/>
    <w:rsid w:val="00C04FE3"/>
    <w:rsid w:val="00C07511"/>
    <w:rsid w:val="00C07D79"/>
    <w:rsid w:val="00C12A61"/>
    <w:rsid w:val="00C20EFC"/>
    <w:rsid w:val="00C211AC"/>
    <w:rsid w:val="00C24B7F"/>
    <w:rsid w:val="00C26B72"/>
    <w:rsid w:val="00C3103D"/>
    <w:rsid w:val="00C33618"/>
    <w:rsid w:val="00C34225"/>
    <w:rsid w:val="00C36A6D"/>
    <w:rsid w:val="00C43483"/>
    <w:rsid w:val="00C44663"/>
    <w:rsid w:val="00C44DBD"/>
    <w:rsid w:val="00C50208"/>
    <w:rsid w:val="00C529BB"/>
    <w:rsid w:val="00C63C88"/>
    <w:rsid w:val="00C67AE0"/>
    <w:rsid w:val="00C841A9"/>
    <w:rsid w:val="00C85DA2"/>
    <w:rsid w:val="00C95395"/>
    <w:rsid w:val="00CA13A0"/>
    <w:rsid w:val="00CA74F0"/>
    <w:rsid w:val="00CB25AF"/>
    <w:rsid w:val="00CB29C0"/>
    <w:rsid w:val="00CB78F1"/>
    <w:rsid w:val="00CC0A0B"/>
    <w:rsid w:val="00CC1F70"/>
    <w:rsid w:val="00CD1C5A"/>
    <w:rsid w:val="00CD37EE"/>
    <w:rsid w:val="00CD4C3D"/>
    <w:rsid w:val="00CE45A3"/>
    <w:rsid w:val="00CE58EF"/>
    <w:rsid w:val="00CF0BB8"/>
    <w:rsid w:val="00CF0EF8"/>
    <w:rsid w:val="00D057A0"/>
    <w:rsid w:val="00D05F38"/>
    <w:rsid w:val="00D146A1"/>
    <w:rsid w:val="00D151D6"/>
    <w:rsid w:val="00D20027"/>
    <w:rsid w:val="00D21872"/>
    <w:rsid w:val="00D238FE"/>
    <w:rsid w:val="00D30103"/>
    <w:rsid w:val="00D309B5"/>
    <w:rsid w:val="00D326DA"/>
    <w:rsid w:val="00D3301D"/>
    <w:rsid w:val="00D3529C"/>
    <w:rsid w:val="00D376AC"/>
    <w:rsid w:val="00D40638"/>
    <w:rsid w:val="00D40F4B"/>
    <w:rsid w:val="00D44118"/>
    <w:rsid w:val="00D46849"/>
    <w:rsid w:val="00D507F7"/>
    <w:rsid w:val="00D51E93"/>
    <w:rsid w:val="00D537AA"/>
    <w:rsid w:val="00D54655"/>
    <w:rsid w:val="00D546C2"/>
    <w:rsid w:val="00D57FA5"/>
    <w:rsid w:val="00D6026D"/>
    <w:rsid w:val="00D639D5"/>
    <w:rsid w:val="00D64FA6"/>
    <w:rsid w:val="00D65FA7"/>
    <w:rsid w:val="00D7673A"/>
    <w:rsid w:val="00D87065"/>
    <w:rsid w:val="00D9507A"/>
    <w:rsid w:val="00D96161"/>
    <w:rsid w:val="00D96458"/>
    <w:rsid w:val="00D969BC"/>
    <w:rsid w:val="00DA07B8"/>
    <w:rsid w:val="00DA2675"/>
    <w:rsid w:val="00DA3EEE"/>
    <w:rsid w:val="00DA588E"/>
    <w:rsid w:val="00DA74DB"/>
    <w:rsid w:val="00DB702D"/>
    <w:rsid w:val="00DC4490"/>
    <w:rsid w:val="00DC56EF"/>
    <w:rsid w:val="00DC617E"/>
    <w:rsid w:val="00DC64C3"/>
    <w:rsid w:val="00DC763B"/>
    <w:rsid w:val="00DD2F07"/>
    <w:rsid w:val="00DD32C4"/>
    <w:rsid w:val="00DE1A3E"/>
    <w:rsid w:val="00DE5412"/>
    <w:rsid w:val="00DE7539"/>
    <w:rsid w:val="00DF471F"/>
    <w:rsid w:val="00E01C1E"/>
    <w:rsid w:val="00E01CAB"/>
    <w:rsid w:val="00E03612"/>
    <w:rsid w:val="00E0381D"/>
    <w:rsid w:val="00E04BC1"/>
    <w:rsid w:val="00E109E7"/>
    <w:rsid w:val="00E12ADE"/>
    <w:rsid w:val="00E14DAD"/>
    <w:rsid w:val="00E17ADB"/>
    <w:rsid w:val="00E20B1A"/>
    <w:rsid w:val="00E22E1F"/>
    <w:rsid w:val="00E245C6"/>
    <w:rsid w:val="00E27099"/>
    <w:rsid w:val="00E30EF4"/>
    <w:rsid w:val="00E3203F"/>
    <w:rsid w:val="00E37FA0"/>
    <w:rsid w:val="00E41EBB"/>
    <w:rsid w:val="00E43E33"/>
    <w:rsid w:val="00E62916"/>
    <w:rsid w:val="00E62D4A"/>
    <w:rsid w:val="00E66689"/>
    <w:rsid w:val="00E71540"/>
    <w:rsid w:val="00E7238F"/>
    <w:rsid w:val="00E77874"/>
    <w:rsid w:val="00E8078F"/>
    <w:rsid w:val="00E83370"/>
    <w:rsid w:val="00E91DEA"/>
    <w:rsid w:val="00E97373"/>
    <w:rsid w:val="00E97666"/>
    <w:rsid w:val="00EA0722"/>
    <w:rsid w:val="00EA1B25"/>
    <w:rsid w:val="00EA6337"/>
    <w:rsid w:val="00EC7406"/>
    <w:rsid w:val="00ED0CB7"/>
    <w:rsid w:val="00ED1CB7"/>
    <w:rsid w:val="00ED2671"/>
    <w:rsid w:val="00ED4248"/>
    <w:rsid w:val="00EE30AF"/>
    <w:rsid w:val="00EE3E14"/>
    <w:rsid w:val="00EE4581"/>
    <w:rsid w:val="00EF0490"/>
    <w:rsid w:val="00EF337D"/>
    <w:rsid w:val="00EF34A1"/>
    <w:rsid w:val="00EF4346"/>
    <w:rsid w:val="00F05A63"/>
    <w:rsid w:val="00F05EB1"/>
    <w:rsid w:val="00F06A9F"/>
    <w:rsid w:val="00F07468"/>
    <w:rsid w:val="00F111A3"/>
    <w:rsid w:val="00F156C2"/>
    <w:rsid w:val="00F251BE"/>
    <w:rsid w:val="00F31029"/>
    <w:rsid w:val="00F3368A"/>
    <w:rsid w:val="00F33F25"/>
    <w:rsid w:val="00F36B22"/>
    <w:rsid w:val="00F40BFA"/>
    <w:rsid w:val="00F41DD6"/>
    <w:rsid w:val="00F574EF"/>
    <w:rsid w:val="00F6162A"/>
    <w:rsid w:val="00F61C29"/>
    <w:rsid w:val="00F678D1"/>
    <w:rsid w:val="00F7282B"/>
    <w:rsid w:val="00F748DB"/>
    <w:rsid w:val="00F80D36"/>
    <w:rsid w:val="00F80EF4"/>
    <w:rsid w:val="00F873D5"/>
    <w:rsid w:val="00F87628"/>
    <w:rsid w:val="00F91CC4"/>
    <w:rsid w:val="00F9659C"/>
    <w:rsid w:val="00FA05D0"/>
    <w:rsid w:val="00FA0903"/>
    <w:rsid w:val="00FA5F6A"/>
    <w:rsid w:val="00FB05AE"/>
    <w:rsid w:val="00FB43EB"/>
    <w:rsid w:val="00FB51A4"/>
    <w:rsid w:val="00FB6C1D"/>
    <w:rsid w:val="00FC15E9"/>
    <w:rsid w:val="00FC3173"/>
    <w:rsid w:val="00FD44D5"/>
    <w:rsid w:val="00FE12F0"/>
    <w:rsid w:val="00FE3668"/>
    <w:rsid w:val="00FF0FD5"/>
    <w:rsid w:val="00FF1A77"/>
    <w:rsid w:val="00FF1DEB"/>
    <w:rsid w:val="00FF289D"/>
    <w:rsid w:val="00FF44ED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CE9F"/>
  <w15:docId w15:val="{D4DA93B5-C572-4257-A2EA-4FDBD9F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  <w:style w:type="paragraph" w:customStyle="1" w:styleId="Default">
    <w:name w:val="Default"/>
    <w:rsid w:val="008A1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6418"/>
    <w:rPr>
      <w:i/>
      <w:iCs/>
    </w:rPr>
  </w:style>
  <w:style w:type="character" w:styleId="Pogrubienie">
    <w:name w:val="Strong"/>
    <w:basedOn w:val="Domylnaczcionkaakapitu"/>
    <w:uiPriority w:val="22"/>
    <w:qFormat/>
    <w:rsid w:val="00D96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hyperlink" Target="mailto:joanna.bieniewicz@247.com.pl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png"/><Relationship Id="rId54" Type="http://schemas.openxmlformats.org/officeDocument/2006/relationships/hyperlink" Target="http://www.agatameble.p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41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a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8" ma:contentTypeDescription="Utwórz nowy dokument." ma:contentTypeScope="" ma:versionID="e2af56e0f47ef0472b4aa29e693656d1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4ffa40cb90823a06957cf2d7f17102a5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B563-5789-4FA4-BF37-BB3D9BEEE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BF20A-BFCA-49C6-89C1-47E5DEB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B67B7-6580-46AF-A533-A932B442E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84DF2-818A-4BA5-B4C9-C524847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1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m.mikolajczak</dc:creator>
  <cp:keywords/>
  <dc:description/>
  <cp:lastModifiedBy>Joanna Bieniewicz</cp:lastModifiedBy>
  <cp:revision>3</cp:revision>
  <cp:lastPrinted>2016-02-22T13:07:00Z</cp:lastPrinted>
  <dcterms:created xsi:type="dcterms:W3CDTF">2019-01-30T08:23:00Z</dcterms:created>
  <dcterms:modified xsi:type="dcterms:W3CDTF">2019-01-30T08:23:00Z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