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144CC" w14:textId="07B625DD" w:rsidR="00644EEC" w:rsidRDefault="00644EEC" w:rsidP="000E6FF5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ab/>
        <w:t xml:space="preserve">Warszawa, 28.01.2019r. </w:t>
      </w:r>
    </w:p>
    <w:p w14:paraId="4CD08666" w14:textId="77777777" w:rsidR="00644EEC" w:rsidRDefault="00644EEC" w:rsidP="000E6FF5">
      <w:pPr>
        <w:spacing w:after="120"/>
        <w:jc w:val="both"/>
        <w:rPr>
          <w:b/>
        </w:rPr>
      </w:pPr>
    </w:p>
    <w:p w14:paraId="5D265DDB" w14:textId="77777777" w:rsidR="00644EEC" w:rsidRDefault="00644EEC" w:rsidP="000E6FF5">
      <w:pPr>
        <w:spacing w:after="120"/>
        <w:jc w:val="both"/>
        <w:rPr>
          <w:b/>
        </w:rPr>
      </w:pPr>
    </w:p>
    <w:p w14:paraId="0FA243F4" w14:textId="76C0CA86" w:rsidR="000C16E5" w:rsidRPr="000C16E5" w:rsidRDefault="000C16E5" w:rsidP="000E6FF5">
      <w:pPr>
        <w:spacing w:after="120"/>
        <w:jc w:val="both"/>
        <w:rPr>
          <w:b/>
        </w:rPr>
      </w:pPr>
      <w:r w:rsidRPr="000C16E5">
        <w:rPr>
          <w:b/>
        </w:rPr>
        <w:t xml:space="preserve">Nazwa.pl </w:t>
      </w:r>
      <w:r w:rsidR="0079573C">
        <w:rPr>
          <w:b/>
        </w:rPr>
        <w:t xml:space="preserve">kluczowym dostawcą dla polskiego systemu bezpieczeństwa </w:t>
      </w:r>
    </w:p>
    <w:p w14:paraId="72274922" w14:textId="2EABA3EC" w:rsidR="00E851F6" w:rsidRPr="009D7E03" w:rsidRDefault="00821768" w:rsidP="000E6FF5">
      <w:pPr>
        <w:spacing w:after="120"/>
        <w:jc w:val="both"/>
        <w:rPr>
          <w:rFonts w:asciiTheme="minorHAnsi" w:hAnsiTheme="minorHAnsi" w:cstheme="minorHAnsi"/>
          <w:b/>
        </w:rPr>
      </w:pPr>
      <w:r w:rsidRPr="009D7E03">
        <w:rPr>
          <w:rFonts w:asciiTheme="minorHAnsi" w:hAnsiTheme="minorHAnsi" w:cstheme="minorHAnsi"/>
          <w:b/>
        </w:rPr>
        <w:t>Ministerstw</w:t>
      </w:r>
      <w:r w:rsidR="001817DA">
        <w:rPr>
          <w:rFonts w:asciiTheme="minorHAnsi" w:hAnsiTheme="minorHAnsi" w:cstheme="minorHAnsi"/>
          <w:b/>
        </w:rPr>
        <w:t>o</w:t>
      </w:r>
      <w:r w:rsidRPr="009D7E03">
        <w:rPr>
          <w:rFonts w:asciiTheme="minorHAnsi" w:hAnsiTheme="minorHAnsi" w:cstheme="minorHAnsi"/>
          <w:b/>
        </w:rPr>
        <w:t xml:space="preserve"> Cyfryzacji uznał</w:t>
      </w:r>
      <w:r w:rsidR="001817DA">
        <w:rPr>
          <w:rFonts w:asciiTheme="minorHAnsi" w:hAnsiTheme="minorHAnsi" w:cstheme="minorHAnsi"/>
          <w:b/>
        </w:rPr>
        <w:t>o</w:t>
      </w:r>
      <w:r w:rsidRPr="009D7E03">
        <w:rPr>
          <w:rFonts w:asciiTheme="minorHAnsi" w:hAnsiTheme="minorHAnsi" w:cstheme="minorHAnsi"/>
          <w:b/>
        </w:rPr>
        <w:t xml:space="preserve"> </w:t>
      </w:r>
      <w:r w:rsidR="006D3661" w:rsidRPr="009D7E03">
        <w:rPr>
          <w:rFonts w:asciiTheme="minorHAnsi" w:hAnsiTheme="minorHAnsi" w:cstheme="minorHAnsi"/>
          <w:b/>
        </w:rPr>
        <w:t xml:space="preserve">firmę </w:t>
      </w:r>
      <w:r w:rsidRPr="009D7E03">
        <w:rPr>
          <w:rFonts w:asciiTheme="minorHAnsi" w:hAnsiTheme="minorHAnsi" w:cstheme="minorHAnsi"/>
          <w:b/>
        </w:rPr>
        <w:t xml:space="preserve">nazwa.pl za </w:t>
      </w:r>
      <w:r w:rsidRPr="00025B3D">
        <w:rPr>
          <w:rFonts w:asciiTheme="minorHAnsi" w:hAnsiTheme="minorHAnsi" w:cstheme="minorHAnsi"/>
          <w:b/>
        </w:rPr>
        <w:t>operatora usługi kluczowej w sektorze infrastruktury, polegającej na prow</w:t>
      </w:r>
      <w:r w:rsidR="00E851F6" w:rsidRPr="00025B3D">
        <w:rPr>
          <w:rFonts w:asciiTheme="minorHAnsi" w:hAnsiTheme="minorHAnsi" w:cstheme="minorHAnsi"/>
          <w:b/>
        </w:rPr>
        <w:t>adzeniu</w:t>
      </w:r>
      <w:r w:rsidRPr="00025B3D">
        <w:rPr>
          <w:rFonts w:asciiTheme="minorHAnsi" w:hAnsiTheme="minorHAnsi" w:cstheme="minorHAnsi"/>
          <w:b/>
        </w:rPr>
        <w:t xml:space="preserve"> autoryt</w:t>
      </w:r>
      <w:r w:rsidR="00E851F6" w:rsidRPr="00025B3D">
        <w:rPr>
          <w:rFonts w:asciiTheme="minorHAnsi" w:hAnsiTheme="minorHAnsi" w:cstheme="minorHAnsi"/>
          <w:b/>
        </w:rPr>
        <w:t>aty</w:t>
      </w:r>
      <w:r w:rsidRPr="00025B3D">
        <w:rPr>
          <w:rFonts w:asciiTheme="minorHAnsi" w:hAnsiTheme="minorHAnsi" w:cstheme="minorHAnsi"/>
          <w:b/>
        </w:rPr>
        <w:t>wnego serwera</w:t>
      </w:r>
      <w:r w:rsidR="00E851F6" w:rsidRPr="00025B3D">
        <w:rPr>
          <w:rFonts w:asciiTheme="minorHAnsi" w:hAnsiTheme="minorHAnsi" w:cstheme="minorHAnsi"/>
          <w:b/>
        </w:rPr>
        <w:t xml:space="preserve"> DNS</w:t>
      </w:r>
      <w:r w:rsidR="00E851F6" w:rsidRPr="009D7E03">
        <w:rPr>
          <w:rFonts w:asciiTheme="minorHAnsi" w:hAnsiTheme="minorHAnsi" w:cstheme="minorHAnsi"/>
          <w:b/>
        </w:rPr>
        <w:t xml:space="preserve">. </w:t>
      </w:r>
      <w:r w:rsidR="00DB16A2">
        <w:rPr>
          <w:rFonts w:asciiTheme="minorHAnsi" w:hAnsiTheme="minorHAnsi" w:cstheme="minorHAnsi"/>
          <w:b/>
        </w:rPr>
        <w:t>Z</w:t>
      </w:r>
      <w:r w:rsidR="001F6F41" w:rsidRPr="009D7E03">
        <w:rPr>
          <w:rFonts w:asciiTheme="minorHAnsi" w:hAnsiTheme="minorHAnsi" w:cstheme="minorHAnsi"/>
          <w:b/>
        </w:rPr>
        <w:t>daniem</w:t>
      </w:r>
      <w:r w:rsidR="00D16628">
        <w:rPr>
          <w:rFonts w:asciiTheme="minorHAnsi" w:hAnsiTheme="minorHAnsi" w:cstheme="minorHAnsi"/>
          <w:b/>
        </w:rPr>
        <w:t xml:space="preserve"> ekspertów </w:t>
      </w:r>
      <w:r w:rsidR="001F6F41" w:rsidRPr="009D7E03">
        <w:rPr>
          <w:rFonts w:asciiTheme="minorHAnsi" w:hAnsiTheme="minorHAnsi" w:cstheme="minorHAnsi"/>
          <w:b/>
        </w:rPr>
        <w:t xml:space="preserve">Ministerstwa </w:t>
      </w:r>
      <w:r w:rsidR="00E851F6" w:rsidRPr="009D7E03">
        <w:rPr>
          <w:rFonts w:asciiTheme="minorHAnsi" w:hAnsiTheme="minorHAnsi" w:cstheme="minorHAnsi"/>
          <w:b/>
        </w:rPr>
        <w:t xml:space="preserve">usługi </w:t>
      </w:r>
      <w:r w:rsidR="00DB16A2">
        <w:rPr>
          <w:rFonts w:asciiTheme="minorHAnsi" w:hAnsiTheme="minorHAnsi" w:cstheme="minorHAnsi"/>
          <w:b/>
        </w:rPr>
        <w:t xml:space="preserve">świadczone przez </w:t>
      </w:r>
      <w:r w:rsidR="00D16628">
        <w:rPr>
          <w:rFonts w:asciiTheme="minorHAnsi" w:hAnsiTheme="minorHAnsi" w:cstheme="minorHAnsi"/>
          <w:b/>
        </w:rPr>
        <w:t xml:space="preserve">nazwa.pl </w:t>
      </w:r>
      <w:r w:rsidR="00E851F6" w:rsidRPr="009D7E03">
        <w:rPr>
          <w:rFonts w:asciiTheme="minorHAnsi" w:hAnsiTheme="minorHAnsi" w:cstheme="minorHAnsi"/>
          <w:b/>
        </w:rPr>
        <w:t>mają kluczowe znaczenie dla utrzymania działalności społecznej oraz gospodarczej</w:t>
      </w:r>
      <w:r w:rsidR="00DB16A2">
        <w:rPr>
          <w:rFonts w:asciiTheme="minorHAnsi" w:hAnsiTheme="minorHAnsi" w:cstheme="minorHAnsi"/>
          <w:b/>
        </w:rPr>
        <w:t>. Spółka</w:t>
      </w:r>
      <w:r w:rsidR="00E851F6" w:rsidRPr="009D7E03">
        <w:rPr>
          <w:rFonts w:asciiTheme="minorHAnsi" w:hAnsiTheme="minorHAnsi" w:cstheme="minorHAnsi"/>
          <w:b/>
        </w:rPr>
        <w:t xml:space="preserve"> obsługuje około 25% </w:t>
      </w:r>
      <w:r w:rsidR="008A780C">
        <w:rPr>
          <w:rFonts w:asciiTheme="minorHAnsi" w:hAnsiTheme="minorHAnsi" w:cstheme="minorHAnsi"/>
          <w:b/>
        </w:rPr>
        <w:t xml:space="preserve">rynku domen </w:t>
      </w:r>
      <w:r w:rsidR="00E851F6" w:rsidRPr="009D7E03">
        <w:rPr>
          <w:rFonts w:asciiTheme="minorHAnsi" w:hAnsiTheme="minorHAnsi" w:cstheme="minorHAnsi"/>
          <w:b/>
        </w:rPr>
        <w:t>w Polsce</w:t>
      </w:r>
      <w:r w:rsidR="00A16A38">
        <w:rPr>
          <w:rFonts w:asciiTheme="minorHAnsi" w:hAnsiTheme="minorHAnsi" w:cstheme="minorHAnsi"/>
          <w:b/>
        </w:rPr>
        <w:t>,</w:t>
      </w:r>
      <w:r w:rsidR="00BE5BDF">
        <w:rPr>
          <w:rFonts w:asciiTheme="minorHAnsi" w:hAnsiTheme="minorHAnsi" w:cstheme="minorHAnsi"/>
          <w:b/>
        </w:rPr>
        <w:t xml:space="preserve"> </w:t>
      </w:r>
      <w:r w:rsidR="008A780C">
        <w:rPr>
          <w:rFonts w:asciiTheme="minorHAnsi" w:hAnsiTheme="minorHAnsi" w:cstheme="minorHAnsi"/>
          <w:b/>
        </w:rPr>
        <w:t>będąc największym usługodawcą w obszarze rejestracji domen i hostingu</w:t>
      </w:r>
      <w:r w:rsidR="00BE5BDF">
        <w:rPr>
          <w:rFonts w:asciiTheme="minorHAnsi" w:hAnsiTheme="minorHAnsi" w:cstheme="minorHAnsi"/>
          <w:b/>
        </w:rPr>
        <w:t>.</w:t>
      </w:r>
      <w:r w:rsidR="00DB16A2">
        <w:rPr>
          <w:rFonts w:asciiTheme="minorHAnsi" w:hAnsiTheme="minorHAnsi" w:cstheme="minorHAnsi"/>
          <w:b/>
        </w:rPr>
        <w:t xml:space="preserve"> </w:t>
      </w:r>
    </w:p>
    <w:p w14:paraId="63AB9BFF" w14:textId="7D207CE1" w:rsidR="00DB16A2" w:rsidRDefault="00DB16A2" w:rsidP="0094623B">
      <w:pPr>
        <w:spacing w:after="120"/>
        <w:jc w:val="both"/>
        <w:rPr>
          <w:rFonts w:asciiTheme="minorHAnsi" w:hAnsiTheme="minorHAnsi" w:cstheme="minorHAnsi"/>
        </w:rPr>
      </w:pPr>
      <w:r w:rsidRPr="009D7E03">
        <w:rPr>
          <w:rFonts w:asciiTheme="minorHAnsi" w:hAnsiTheme="minorHAnsi" w:cstheme="minorHAnsi"/>
        </w:rPr>
        <w:t xml:space="preserve">Uznanie operatora i jego usług za kluczowe dla </w:t>
      </w:r>
      <w:proofErr w:type="spellStart"/>
      <w:r w:rsidRPr="009D7E03">
        <w:rPr>
          <w:rFonts w:asciiTheme="minorHAnsi" w:hAnsiTheme="minorHAnsi" w:cstheme="minorHAnsi"/>
        </w:rPr>
        <w:t>cyberbezpieczeństwa</w:t>
      </w:r>
      <w:proofErr w:type="spellEnd"/>
      <w:r w:rsidRPr="009D7E03">
        <w:rPr>
          <w:rFonts w:asciiTheme="minorHAnsi" w:hAnsiTheme="minorHAnsi" w:cstheme="minorHAnsi"/>
        </w:rPr>
        <w:t xml:space="preserve"> Polski </w:t>
      </w:r>
      <w:r w:rsidRPr="008A4703">
        <w:rPr>
          <w:rFonts w:asciiTheme="minorHAnsi" w:hAnsiTheme="minorHAnsi" w:cstheme="minorHAnsi"/>
          <w:b/>
        </w:rPr>
        <w:t xml:space="preserve">stanowi kolejne potwierdzenie wiodącej pozycji nazwa.pl na rynku usług cyfrowych i docenienie jej wkładu w rozwój </w:t>
      </w:r>
      <w:proofErr w:type="spellStart"/>
      <w:r w:rsidRPr="008A4703">
        <w:rPr>
          <w:rFonts w:asciiTheme="minorHAnsi" w:hAnsiTheme="minorHAnsi" w:cstheme="minorHAnsi"/>
          <w:b/>
        </w:rPr>
        <w:t>cyberbezpieczeństwa</w:t>
      </w:r>
      <w:proofErr w:type="spellEnd"/>
      <w:r w:rsidRPr="008A4703">
        <w:rPr>
          <w:rFonts w:asciiTheme="minorHAnsi" w:hAnsiTheme="minorHAnsi" w:cstheme="minorHAnsi"/>
          <w:b/>
        </w:rPr>
        <w:t xml:space="preserve"> w Polsce</w:t>
      </w:r>
      <w:r w:rsidRPr="009D7E0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Firma uzyskała ten status jako </w:t>
      </w:r>
      <w:r w:rsidRPr="00DB16A2">
        <w:rPr>
          <w:rFonts w:asciiTheme="minorHAnsi" w:hAnsiTheme="minorHAnsi" w:cstheme="minorHAnsi"/>
          <w:b/>
        </w:rPr>
        <w:t>pierwsza w Polsce</w:t>
      </w:r>
      <w:r>
        <w:rPr>
          <w:rFonts w:asciiTheme="minorHAnsi" w:hAnsiTheme="minorHAnsi" w:cstheme="minorHAnsi"/>
        </w:rPr>
        <w:t xml:space="preserve"> w branży, </w:t>
      </w:r>
      <w:r w:rsidR="004F26C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której działa</w:t>
      </w:r>
      <w:r w:rsidR="00B40F03">
        <w:rPr>
          <w:rFonts w:asciiTheme="minorHAnsi" w:hAnsiTheme="minorHAnsi" w:cstheme="minorHAnsi"/>
        </w:rPr>
        <w:t>.</w:t>
      </w:r>
    </w:p>
    <w:p w14:paraId="40B95B15" w14:textId="134919E1" w:rsidR="00DB16A2" w:rsidRDefault="00B0663A" w:rsidP="0094623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Ustawa z dnia 5 lipca 2018 roku o </w:t>
      </w:r>
      <w:r>
        <w:t xml:space="preserve">krajowym systemie </w:t>
      </w:r>
      <w:proofErr w:type="spellStart"/>
      <w:r>
        <w:t>cyberbezpieczeństwa</w:t>
      </w:r>
      <w:proofErr w:type="spellEnd"/>
      <w:r>
        <w:t xml:space="preserve"> wyznaczyła operatorom kluczowych usług najwyższe standardy działania w zakresie bezpieczeństwa świadczonych przez nich usług. </w:t>
      </w:r>
      <w:r>
        <w:rPr>
          <w:rFonts w:asciiTheme="minorHAnsi" w:hAnsiTheme="minorHAnsi" w:cstheme="minorHAnsi"/>
        </w:rPr>
        <w:t>N</w:t>
      </w:r>
      <w:r w:rsidR="00B40F03">
        <w:rPr>
          <w:rFonts w:asciiTheme="minorHAnsi" w:hAnsiTheme="minorHAnsi" w:cstheme="minorHAnsi"/>
        </w:rPr>
        <w:t>a o</w:t>
      </w:r>
      <w:r w:rsidR="00DB16A2" w:rsidRPr="00DB16A2">
        <w:rPr>
          <w:rFonts w:asciiTheme="minorHAnsi" w:hAnsiTheme="minorHAnsi" w:cstheme="minorHAnsi"/>
        </w:rPr>
        <w:t>perator</w:t>
      </w:r>
      <w:r w:rsidR="00B40F03">
        <w:rPr>
          <w:rFonts w:asciiTheme="minorHAnsi" w:hAnsiTheme="minorHAnsi" w:cstheme="minorHAnsi"/>
        </w:rPr>
        <w:t>ze</w:t>
      </w:r>
      <w:r w:rsidR="00DB16A2" w:rsidRPr="00DB16A2">
        <w:rPr>
          <w:rFonts w:asciiTheme="minorHAnsi" w:hAnsiTheme="minorHAnsi" w:cstheme="minorHAnsi"/>
        </w:rPr>
        <w:t xml:space="preserve"> usługi kluczowej </w:t>
      </w:r>
      <w:r w:rsidR="00B40F03">
        <w:rPr>
          <w:rFonts w:asciiTheme="minorHAnsi" w:hAnsiTheme="minorHAnsi" w:cstheme="minorHAnsi"/>
        </w:rPr>
        <w:t xml:space="preserve">ciąży </w:t>
      </w:r>
      <w:r w:rsidR="00DB16A2" w:rsidRPr="00DB16A2">
        <w:rPr>
          <w:rFonts w:asciiTheme="minorHAnsi" w:hAnsiTheme="minorHAnsi" w:cstheme="minorHAnsi"/>
        </w:rPr>
        <w:t xml:space="preserve">obowiązek </w:t>
      </w:r>
      <w:r w:rsidR="00B40F03">
        <w:rPr>
          <w:rFonts w:asciiTheme="minorHAnsi" w:hAnsiTheme="minorHAnsi" w:cstheme="minorHAnsi"/>
        </w:rPr>
        <w:t xml:space="preserve">utrzymywania </w:t>
      </w:r>
      <w:r w:rsidR="00DB16A2" w:rsidRPr="00DB16A2">
        <w:rPr>
          <w:rFonts w:asciiTheme="minorHAnsi" w:hAnsiTheme="minorHAnsi" w:cstheme="minorHAnsi"/>
        </w:rPr>
        <w:t>systemu zarządzania bezpieczeństwem w systemie informacyjnym zapewniającego prowadzenie systematycznego szacowania ryzyka wystąpienia incydentu oraz zarządzanie tym ryzykiem</w:t>
      </w:r>
      <w:r w:rsidR="00B40F03">
        <w:rPr>
          <w:rFonts w:asciiTheme="minorHAnsi" w:hAnsiTheme="minorHAnsi" w:cstheme="minorHAnsi"/>
        </w:rPr>
        <w:t>. Podmiot</w:t>
      </w:r>
      <w:r w:rsidR="00FD438F">
        <w:rPr>
          <w:rFonts w:asciiTheme="minorHAnsi" w:hAnsiTheme="minorHAnsi" w:cstheme="minorHAnsi"/>
        </w:rPr>
        <w:t>y</w:t>
      </w:r>
      <w:r w:rsidR="00B40F03">
        <w:rPr>
          <w:rFonts w:asciiTheme="minorHAnsi" w:hAnsiTheme="minorHAnsi" w:cstheme="minorHAnsi"/>
        </w:rPr>
        <w:t xml:space="preserve"> taki</w:t>
      </w:r>
      <w:r w:rsidR="00FD438F">
        <w:rPr>
          <w:rFonts w:asciiTheme="minorHAnsi" w:hAnsiTheme="minorHAnsi" w:cstheme="minorHAnsi"/>
        </w:rPr>
        <w:t>e</w:t>
      </w:r>
      <w:r w:rsidR="00DB16A2" w:rsidRPr="00DB16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 nazwa.pl </w:t>
      </w:r>
      <w:r w:rsidR="00FD438F">
        <w:rPr>
          <w:rFonts w:asciiTheme="minorHAnsi" w:hAnsiTheme="minorHAnsi" w:cstheme="minorHAnsi"/>
        </w:rPr>
        <w:t xml:space="preserve">zobowiązane są do </w:t>
      </w:r>
      <w:r w:rsidR="00B40F03">
        <w:rPr>
          <w:rFonts w:asciiTheme="minorHAnsi" w:hAnsiTheme="minorHAnsi" w:cstheme="minorHAnsi"/>
        </w:rPr>
        <w:t>utrzym</w:t>
      </w:r>
      <w:r w:rsidR="00FD438F">
        <w:rPr>
          <w:rFonts w:asciiTheme="minorHAnsi" w:hAnsiTheme="minorHAnsi" w:cstheme="minorHAnsi"/>
        </w:rPr>
        <w:t>ywania</w:t>
      </w:r>
      <w:r w:rsidR="00B40F03">
        <w:rPr>
          <w:rFonts w:asciiTheme="minorHAnsi" w:hAnsiTheme="minorHAnsi" w:cstheme="minorHAnsi"/>
        </w:rPr>
        <w:t xml:space="preserve"> najwyższ</w:t>
      </w:r>
      <w:r w:rsidR="00FD438F">
        <w:rPr>
          <w:rFonts w:asciiTheme="minorHAnsi" w:hAnsiTheme="minorHAnsi" w:cstheme="minorHAnsi"/>
        </w:rPr>
        <w:t>ych</w:t>
      </w:r>
      <w:r w:rsidR="00DB16A2" w:rsidRPr="00DB16A2">
        <w:rPr>
          <w:rFonts w:asciiTheme="minorHAnsi" w:hAnsiTheme="minorHAnsi" w:cstheme="minorHAnsi"/>
        </w:rPr>
        <w:t xml:space="preserve"> środk</w:t>
      </w:r>
      <w:r w:rsidR="00FD438F">
        <w:rPr>
          <w:rFonts w:asciiTheme="minorHAnsi" w:hAnsiTheme="minorHAnsi" w:cstheme="minorHAnsi"/>
        </w:rPr>
        <w:t>ów</w:t>
      </w:r>
      <w:r w:rsidR="00DB16A2" w:rsidRPr="00DB16A2">
        <w:rPr>
          <w:rFonts w:asciiTheme="minorHAnsi" w:hAnsiTheme="minorHAnsi" w:cstheme="minorHAnsi"/>
        </w:rPr>
        <w:t xml:space="preserve"> techniczn</w:t>
      </w:r>
      <w:r w:rsidR="00FD438F">
        <w:rPr>
          <w:rFonts w:asciiTheme="minorHAnsi" w:hAnsiTheme="minorHAnsi" w:cstheme="minorHAnsi"/>
        </w:rPr>
        <w:t>ych</w:t>
      </w:r>
      <w:r w:rsidR="00DB16A2" w:rsidRPr="00DB16A2">
        <w:rPr>
          <w:rFonts w:asciiTheme="minorHAnsi" w:hAnsiTheme="minorHAnsi" w:cstheme="minorHAnsi"/>
        </w:rPr>
        <w:t xml:space="preserve"> i organizacyjn</w:t>
      </w:r>
      <w:r w:rsidR="00FD438F">
        <w:rPr>
          <w:rFonts w:asciiTheme="minorHAnsi" w:hAnsiTheme="minorHAnsi" w:cstheme="minorHAnsi"/>
        </w:rPr>
        <w:t>ych</w:t>
      </w:r>
      <w:r w:rsidR="00B40F03">
        <w:rPr>
          <w:rFonts w:asciiTheme="minorHAnsi" w:hAnsiTheme="minorHAnsi" w:cstheme="minorHAnsi"/>
        </w:rPr>
        <w:t>, sta</w:t>
      </w:r>
      <w:r w:rsidR="00FD438F">
        <w:rPr>
          <w:rFonts w:asciiTheme="minorHAnsi" w:hAnsiTheme="minorHAnsi" w:cstheme="minorHAnsi"/>
        </w:rPr>
        <w:t>łego monitorowania</w:t>
      </w:r>
      <w:r w:rsidR="00DB16A2" w:rsidRPr="00DB16A2">
        <w:rPr>
          <w:rFonts w:asciiTheme="minorHAnsi" w:hAnsiTheme="minorHAnsi" w:cstheme="minorHAnsi"/>
        </w:rPr>
        <w:t xml:space="preserve"> informacj</w:t>
      </w:r>
      <w:r w:rsidR="00FD438F">
        <w:rPr>
          <w:rFonts w:asciiTheme="minorHAnsi" w:hAnsiTheme="minorHAnsi" w:cstheme="minorHAnsi"/>
        </w:rPr>
        <w:t>i</w:t>
      </w:r>
      <w:r w:rsidR="00DB16A2" w:rsidRPr="00DB16A2">
        <w:rPr>
          <w:rFonts w:asciiTheme="minorHAnsi" w:hAnsiTheme="minorHAnsi" w:cstheme="minorHAnsi"/>
        </w:rPr>
        <w:t xml:space="preserve"> o zagrożeniach </w:t>
      </w:r>
      <w:proofErr w:type="spellStart"/>
      <w:r w:rsidR="00DB16A2" w:rsidRPr="00DB16A2">
        <w:rPr>
          <w:rFonts w:asciiTheme="minorHAnsi" w:hAnsiTheme="minorHAnsi" w:cstheme="minorHAnsi"/>
        </w:rPr>
        <w:t>cyberbezpieczeństwa</w:t>
      </w:r>
      <w:proofErr w:type="spellEnd"/>
      <w:r w:rsidR="00DB16A2" w:rsidRPr="00DB16A2">
        <w:rPr>
          <w:rFonts w:asciiTheme="minorHAnsi" w:hAnsiTheme="minorHAnsi" w:cstheme="minorHAnsi"/>
        </w:rPr>
        <w:t xml:space="preserve"> i podatnościach na incydenty system</w:t>
      </w:r>
      <w:r w:rsidR="00FD438F">
        <w:rPr>
          <w:rFonts w:asciiTheme="minorHAnsi" w:hAnsiTheme="minorHAnsi" w:cstheme="minorHAnsi"/>
        </w:rPr>
        <w:t>ów</w:t>
      </w:r>
      <w:r w:rsidR="00DB16A2" w:rsidRPr="00DB16A2">
        <w:rPr>
          <w:rFonts w:asciiTheme="minorHAnsi" w:hAnsiTheme="minorHAnsi" w:cstheme="minorHAnsi"/>
        </w:rPr>
        <w:t xml:space="preserve"> informacyjn</w:t>
      </w:r>
      <w:r w:rsidR="00FD438F">
        <w:rPr>
          <w:rFonts w:asciiTheme="minorHAnsi" w:hAnsiTheme="minorHAnsi" w:cstheme="minorHAnsi"/>
        </w:rPr>
        <w:t>ych</w:t>
      </w:r>
      <w:r w:rsidR="00DB16A2" w:rsidRPr="00DB16A2">
        <w:rPr>
          <w:rFonts w:asciiTheme="minorHAnsi" w:hAnsiTheme="minorHAnsi" w:cstheme="minorHAnsi"/>
        </w:rPr>
        <w:t xml:space="preserve"> </w:t>
      </w:r>
      <w:r w:rsidR="00B40F03">
        <w:rPr>
          <w:rFonts w:asciiTheme="minorHAnsi" w:hAnsiTheme="minorHAnsi" w:cstheme="minorHAnsi"/>
        </w:rPr>
        <w:t>oraz wdroż</w:t>
      </w:r>
      <w:r w:rsidR="00FD438F">
        <w:rPr>
          <w:rFonts w:asciiTheme="minorHAnsi" w:hAnsiTheme="minorHAnsi" w:cstheme="minorHAnsi"/>
        </w:rPr>
        <w:t>enia</w:t>
      </w:r>
      <w:r w:rsidR="00B40F03">
        <w:rPr>
          <w:rFonts w:asciiTheme="minorHAnsi" w:hAnsiTheme="minorHAnsi" w:cstheme="minorHAnsi"/>
        </w:rPr>
        <w:t xml:space="preserve"> </w:t>
      </w:r>
      <w:r w:rsidR="00DB16A2" w:rsidRPr="00DB16A2">
        <w:rPr>
          <w:rFonts w:asciiTheme="minorHAnsi" w:hAnsiTheme="minorHAnsi" w:cstheme="minorHAnsi"/>
        </w:rPr>
        <w:t>środk</w:t>
      </w:r>
      <w:r w:rsidR="00FD438F">
        <w:rPr>
          <w:rFonts w:asciiTheme="minorHAnsi" w:hAnsiTheme="minorHAnsi" w:cstheme="minorHAnsi"/>
        </w:rPr>
        <w:t>ów</w:t>
      </w:r>
      <w:r w:rsidR="00DB16A2" w:rsidRPr="00DB16A2">
        <w:rPr>
          <w:rFonts w:asciiTheme="minorHAnsi" w:hAnsiTheme="minorHAnsi" w:cstheme="minorHAnsi"/>
        </w:rPr>
        <w:t xml:space="preserve"> zapobiegając</w:t>
      </w:r>
      <w:r w:rsidR="00FD438F">
        <w:rPr>
          <w:rFonts w:asciiTheme="minorHAnsi" w:hAnsiTheme="minorHAnsi" w:cstheme="minorHAnsi"/>
        </w:rPr>
        <w:t>ych</w:t>
      </w:r>
      <w:r w:rsidR="00DB16A2" w:rsidRPr="00DB16A2">
        <w:rPr>
          <w:rFonts w:asciiTheme="minorHAnsi" w:hAnsiTheme="minorHAnsi" w:cstheme="minorHAnsi"/>
        </w:rPr>
        <w:t xml:space="preserve"> i ograniczając</w:t>
      </w:r>
      <w:r w:rsidR="00FD438F">
        <w:rPr>
          <w:rFonts w:asciiTheme="minorHAnsi" w:hAnsiTheme="minorHAnsi" w:cstheme="minorHAnsi"/>
        </w:rPr>
        <w:t>ych</w:t>
      </w:r>
      <w:r w:rsidR="00DB16A2" w:rsidRPr="00DB16A2">
        <w:rPr>
          <w:rFonts w:asciiTheme="minorHAnsi" w:hAnsiTheme="minorHAnsi" w:cstheme="minorHAnsi"/>
        </w:rPr>
        <w:t xml:space="preserve"> wpływ</w:t>
      </w:r>
      <w:r w:rsidR="00FD438F">
        <w:rPr>
          <w:rFonts w:asciiTheme="minorHAnsi" w:hAnsiTheme="minorHAnsi" w:cstheme="minorHAnsi"/>
        </w:rPr>
        <w:t>y</w:t>
      </w:r>
      <w:r w:rsidR="00DB16A2" w:rsidRPr="00DB16A2">
        <w:rPr>
          <w:rFonts w:asciiTheme="minorHAnsi" w:hAnsiTheme="minorHAnsi" w:cstheme="minorHAnsi"/>
        </w:rPr>
        <w:t xml:space="preserve"> incydentów na bezpieczeństwo systemu informacyjnego do świadczenia usług. </w:t>
      </w:r>
      <w:r>
        <w:rPr>
          <w:rFonts w:asciiTheme="minorHAnsi" w:hAnsiTheme="minorHAnsi" w:cstheme="minorHAnsi"/>
        </w:rPr>
        <w:t>O</w:t>
      </w:r>
      <w:r w:rsidR="00DB16A2" w:rsidRPr="00DB16A2">
        <w:rPr>
          <w:rFonts w:asciiTheme="minorHAnsi" w:hAnsiTheme="minorHAnsi" w:cstheme="minorHAnsi"/>
        </w:rPr>
        <w:t>perator usługi kluczowej zobowiązany jest do przeprowadz</w:t>
      </w:r>
      <w:r>
        <w:rPr>
          <w:rFonts w:asciiTheme="minorHAnsi" w:hAnsiTheme="minorHAnsi" w:cstheme="minorHAnsi"/>
        </w:rPr>
        <w:t>a</w:t>
      </w:r>
      <w:r w:rsidR="00DB16A2" w:rsidRPr="00DB16A2">
        <w:rPr>
          <w:rFonts w:asciiTheme="minorHAnsi" w:hAnsiTheme="minorHAnsi" w:cstheme="minorHAnsi"/>
        </w:rPr>
        <w:t>nia audytu bezpieczeństwa systemu informacyjnego wykorzystywanego do świadczenia usług.</w:t>
      </w:r>
    </w:p>
    <w:p w14:paraId="3BE434FA" w14:textId="71971D7C" w:rsidR="00FD438F" w:rsidRDefault="00B0663A" w:rsidP="0094623B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Nazwa.pl</w:t>
      </w:r>
      <w:r w:rsidR="00EF0EBC">
        <w:rPr>
          <w:rFonts w:asciiTheme="minorHAnsi" w:hAnsiTheme="minorHAnsi" w:cstheme="minorHAnsi"/>
        </w:rPr>
        <w:t xml:space="preserve"> </w:t>
      </w:r>
      <w:r w:rsidR="00FD438F">
        <w:rPr>
          <w:rFonts w:asciiTheme="minorHAnsi" w:hAnsiTheme="minorHAnsi" w:cstheme="minorHAnsi"/>
        </w:rPr>
        <w:t xml:space="preserve">jako lider technologiczny w Polsce </w:t>
      </w:r>
      <w:r w:rsidR="001F6F41" w:rsidRPr="009D7E03">
        <w:rPr>
          <w:rFonts w:asciiTheme="minorHAnsi" w:hAnsiTheme="minorHAnsi" w:cstheme="minorHAnsi"/>
        </w:rPr>
        <w:t xml:space="preserve">systematycznie wdraża rozwiązania poprawiające bezpieczeństwo i stabilność oferowanych </w:t>
      </w:r>
      <w:r w:rsidR="00EF0EBC">
        <w:rPr>
          <w:rFonts w:asciiTheme="minorHAnsi" w:hAnsiTheme="minorHAnsi" w:cstheme="minorHAnsi"/>
        </w:rPr>
        <w:t>usług</w:t>
      </w:r>
      <w:r w:rsidR="001F6F41" w:rsidRPr="009D7E03">
        <w:rPr>
          <w:rFonts w:asciiTheme="minorHAnsi" w:hAnsiTheme="minorHAnsi" w:cstheme="minorHAnsi"/>
        </w:rPr>
        <w:t xml:space="preserve">. </w:t>
      </w:r>
      <w:r w:rsidR="009F7C31" w:rsidRPr="00B33A16">
        <w:rPr>
          <w:rFonts w:asciiTheme="minorHAnsi" w:hAnsiTheme="minorHAnsi" w:cstheme="minorHAnsi"/>
          <w:i/>
        </w:rPr>
        <w:t xml:space="preserve">- </w:t>
      </w:r>
      <w:r w:rsidR="00791CC0" w:rsidRPr="00B33A16">
        <w:rPr>
          <w:rFonts w:asciiTheme="minorHAnsi" w:hAnsiTheme="minorHAnsi" w:cstheme="minorHAnsi"/>
          <w:i/>
        </w:rPr>
        <w:t xml:space="preserve">Od początku 2018 roku nazwa.pl </w:t>
      </w:r>
      <w:r w:rsidR="009F7C31" w:rsidRPr="00B33A16">
        <w:rPr>
          <w:rFonts w:asciiTheme="minorHAnsi" w:hAnsiTheme="minorHAnsi" w:cstheme="minorHAnsi"/>
          <w:i/>
        </w:rPr>
        <w:t>poczyniła szereg inwestycji związanych z podniesieniem poziomu bezpieczeństwa. Poniesione nakłady można liczyć w</w:t>
      </w:r>
      <w:r w:rsidR="00FD438F">
        <w:rPr>
          <w:rFonts w:asciiTheme="minorHAnsi" w:hAnsiTheme="minorHAnsi" w:cstheme="minorHAnsi"/>
          <w:i/>
        </w:rPr>
        <w:t> </w:t>
      </w:r>
      <w:r w:rsidR="009F7C31" w:rsidRPr="00B33A16">
        <w:rPr>
          <w:rFonts w:asciiTheme="minorHAnsi" w:hAnsiTheme="minorHAnsi" w:cstheme="minorHAnsi"/>
          <w:i/>
        </w:rPr>
        <w:t>milionach złotych</w:t>
      </w:r>
      <w:r w:rsidR="00BE5BDF">
        <w:rPr>
          <w:rFonts w:asciiTheme="minorHAnsi" w:hAnsiTheme="minorHAnsi" w:cstheme="minorHAnsi"/>
        </w:rPr>
        <w:t xml:space="preserve"> </w:t>
      </w:r>
      <w:r w:rsidR="009F7C31">
        <w:rPr>
          <w:rFonts w:asciiTheme="minorHAnsi" w:hAnsiTheme="minorHAnsi" w:cstheme="minorHAnsi"/>
        </w:rPr>
        <w:t xml:space="preserve">– z dumą przyznaje Krzysztof Cebrat, prezes zarządu nazwa.pl. </w:t>
      </w:r>
      <w:r w:rsidR="00BE5BDF">
        <w:rPr>
          <w:rFonts w:asciiTheme="minorHAnsi" w:hAnsiTheme="minorHAnsi" w:cstheme="minorHAnsi"/>
          <w:i/>
        </w:rPr>
        <w:t xml:space="preserve">- </w:t>
      </w:r>
      <w:r w:rsidR="00545CEB" w:rsidRPr="008A4703">
        <w:rPr>
          <w:rFonts w:asciiTheme="minorHAnsi" w:hAnsiTheme="minorHAnsi" w:cstheme="minorHAnsi"/>
          <w:i/>
        </w:rPr>
        <w:t xml:space="preserve">Jednym z tych działań było uruchomienie </w:t>
      </w:r>
      <w:r w:rsidR="00BE5BDF" w:rsidRPr="008A4703">
        <w:rPr>
          <w:rFonts w:asciiTheme="minorHAnsi" w:hAnsiTheme="minorHAnsi" w:cstheme="minorHAnsi"/>
          <w:i/>
        </w:rPr>
        <w:t xml:space="preserve">– </w:t>
      </w:r>
      <w:r w:rsidR="00791CC0" w:rsidRPr="008A4703">
        <w:rPr>
          <w:rFonts w:asciiTheme="minorHAnsi" w:hAnsiTheme="minorHAnsi" w:cstheme="minorHAnsi"/>
          <w:i/>
        </w:rPr>
        <w:t xml:space="preserve">jako pierwsza polska firma </w:t>
      </w:r>
      <w:r w:rsidR="00BE5BDF" w:rsidRPr="008A4703">
        <w:rPr>
          <w:rFonts w:asciiTheme="minorHAnsi" w:hAnsiTheme="minorHAnsi" w:cstheme="minorHAnsi"/>
          <w:i/>
        </w:rPr>
        <w:t xml:space="preserve">– </w:t>
      </w:r>
      <w:r w:rsidR="00545CEB" w:rsidRPr="008A4703">
        <w:rPr>
          <w:rFonts w:asciiTheme="minorHAnsi" w:hAnsiTheme="minorHAnsi" w:cstheme="minorHAnsi"/>
          <w:i/>
        </w:rPr>
        <w:t xml:space="preserve">technologii </w:t>
      </w:r>
      <w:r w:rsidR="00791CC0" w:rsidRPr="008A4703">
        <w:rPr>
          <w:rFonts w:asciiTheme="minorHAnsi" w:hAnsiTheme="minorHAnsi" w:cstheme="minorHAnsi"/>
          <w:i/>
        </w:rPr>
        <w:t>DNS Anycast, która</w:t>
      </w:r>
      <w:r w:rsidR="00545CEB" w:rsidRPr="008A4703">
        <w:rPr>
          <w:rFonts w:asciiTheme="minorHAnsi" w:hAnsiTheme="minorHAnsi" w:cstheme="minorHAnsi"/>
          <w:i/>
        </w:rPr>
        <w:t xml:space="preserve"> pozwala na</w:t>
      </w:r>
      <w:r w:rsidR="00FD438F">
        <w:rPr>
          <w:rFonts w:asciiTheme="minorHAnsi" w:hAnsiTheme="minorHAnsi" w:cstheme="minorHAnsi"/>
          <w:i/>
        </w:rPr>
        <w:t> minimalizacje skutków</w:t>
      </w:r>
      <w:r w:rsidR="00545CEB" w:rsidRPr="008A4703">
        <w:rPr>
          <w:rFonts w:asciiTheme="minorHAnsi" w:hAnsiTheme="minorHAnsi" w:cstheme="minorHAnsi"/>
          <w:i/>
        </w:rPr>
        <w:t xml:space="preserve"> ataków typu DDoS oraz </w:t>
      </w:r>
      <w:r w:rsidR="00791CC0" w:rsidRPr="008A4703">
        <w:rPr>
          <w:rFonts w:asciiTheme="minorHAnsi" w:hAnsiTheme="minorHAnsi" w:cstheme="minorHAnsi"/>
          <w:i/>
        </w:rPr>
        <w:t xml:space="preserve">podnosi stabilność usług </w:t>
      </w:r>
      <w:r w:rsidR="00545CEB" w:rsidRPr="008A4703">
        <w:rPr>
          <w:rFonts w:asciiTheme="minorHAnsi" w:hAnsiTheme="minorHAnsi" w:cstheme="minorHAnsi"/>
          <w:i/>
        </w:rPr>
        <w:t xml:space="preserve">i </w:t>
      </w:r>
      <w:r w:rsidR="00791CC0" w:rsidRPr="008A4703">
        <w:rPr>
          <w:rFonts w:asciiTheme="minorHAnsi" w:hAnsiTheme="minorHAnsi" w:cstheme="minorHAnsi"/>
          <w:i/>
        </w:rPr>
        <w:t xml:space="preserve">przyspiesza ich działanie dzięki </w:t>
      </w:r>
      <w:r w:rsidR="00545CEB" w:rsidRPr="008A4703">
        <w:rPr>
          <w:rFonts w:asciiTheme="minorHAnsi" w:hAnsiTheme="minorHAnsi" w:cstheme="minorHAnsi"/>
          <w:i/>
        </w:rPr>
        <w:t>geograficznemu rozproszeniu serwerów DNS n</w:t>
      </w:r>
      <w:r w:rsidR="00320F58">
        <w:rPr>
          <w:rFonts w:asciiTheme="minorHAnsi" w:hAnsiTheme="minorHAnsi" w:cstheme="minorHAnsi"/>
          <w:i/>
        </w:rPr>
        <w:t>a</w:t>
      </w:r>
      <w:r w:rsidR="00791CC0" w:rsidRPr="008A4703">
        <w:rPr>
          <w:rFonts w:asciiTheme="minorHAnsi" w:hAnsiTheme="minorHAnsi" w:cstheme="minorHAnsi"/>
          <w:i/>
        </w:rPr>
        <w:t xml:space="preserve"> 6</w:t>
      </w:r>
      <w:r w:rsidR="00FD438F">
        <w:rPr>
          <w:rFonts w:asciiTheme="minorHAnsi" w:hAnsiTheme="minorHAnsi" w:cstheme="minorHAnsi"/>
          <w:i/>
        </w:rPr>
        <w:t> </w:t>
      </w:r>
      <w:r w:rsidR="00791CC0" w:rsidRPr="008A4703">
        <w:rPr>
          <w:rFonts w:asciiTheme="minorHAnsi" w:hAnsiTheme="minorHAnsi" w:cstheme="minorHAnsi"/>
          <w:i/>
        </w:rPr>
        <w:t>kontynentach</w:t>
      </w:r>
      <w:r w:rsidR="00BE5BDF">
        <w:rPr>
          <w:rFonts w:asciiTheme="minorHAnsi" w:hAnsiTheme="minorHAnsi" w:cstheme="minorHAnsi"/>
        </w:rPr>
        <w:t xml:space="preserve"> –</w:t>
      </w:r>
      <w:r w:rsidR="00545CEB">
        <w:rPr>
          <w:rFonts w:asciiTheme="minorHAnsi" w:hAnsiTheme="minorHAnsi" w:cstheme="minorHAnsi"/>
        </w:rPr>
        <w:t xml:space="preserve"> dodaje Cebrat. </w:t>
      </w:r>
    </w:p>
    <w:p w14:paraId="1CD75979" w14:textId="27892FED" w:rsidR="000D6708" w:rsidRDefault="00FD438F" w:rsidP="001F6F4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DNS Anycast firma</w:t>
      </w:r>
      <w:r w:rsidR="000D6708" w:rsidRPr="009D7E03">
        <w:rPr>
          <w:rFonts w:asciiTheme="minorHAnsi" w:hAnsiTheme="minorHAnsi" w:cstheme="minorHAnsi"/>
        </w:rPr>
        <w:t xml:space="preserve"> </w:t>
      </w:r>
      <w:r w:rsidR="0094623B">
        <w:rPr>
          <w:rFonts w:asciiTheme="minorHAnsi" w:hAnsiTheme="minorHAnsi" w:cstheme="minorHAnsi"/>
        </w:rPr>
        <w:t>wprowadziła szereg rozwiązań technologicznych związanych z</w:t>
      </w:r>
      <w:r>
        <w:rPr>
          <w:rFonts w:asciiTheme="minorHAnsi" w:hAnsiTheme="minorHAnsi" w:cstheme="minorHAnsi"/>
        </w:rPr>
        <w:t> </w:t>
      </w:r>
      <w:r w:rsidR="0094623B">
        <w:rPr>
          <w:rFonts w:asciiTheme="minorHAnsi" w:hAnsiTheme="minorHAnsi" w:cstheme="minorHAnsi"/>
        </w:rPr>
        <w:t xml:space="preserve">bezpieczeństwem domen. W marcu ubiegłego roku </w:t>
      </w:r>
      <w:r w:rsidR="000D6708" w:rsidRPr="009D7E03">
        <w:rPr>
          <w:rFonts w:asciiTheme="minorHAnsi" w:hAnsiTheme="minorHAnsi" w:cstheme="minorHAnsi"/>
        </w:rPr>
        <w:t xml:space="preserve">dla każdej obsługiwanej domeny </w:t>
      </w:r>
      <w:r>
        <w:rPr>
          <w:rFonts w:asciiTheme="minorHAnsi" w:hAnsiTheme="minorHAnsi" w:cstheme="minorHAnsi"/>
        </w:rPr>
        <w:t>zostało aktywowane zabezpieczenie</w:t>
      </w:r>
      <w:r w:rsidR="0094623B">
        <w:rPr>
          <w:rFonts w:asciiTheme="minorHAnsi" w:hAnsiTheme="minorHAnsi" w:cstheme="minorHAnsi"/>
        </w:rPr>
        <w:t xml:space="preserve"> </w:t>
      </w:r>
      <w:r w:rsidR="000D6708" w:rsidRPr="009D7E03">
        <w:rPr>
          <w:rFonts w:asciiTheme="minorHAnsi" w:hAnsiTheme="minorHAnsi" w:cstheme="minorHAnsi"/>
        </w:rPr>
        <w:t>DNSSEC (</w:t>
      </w:r>
      <w:r w:rsidR="000D6708" w:rsidRPr="009D7E03">
        <w:rPr>
          <w:rFonts w:asciiTheme="minorHAnsi" w:hAnsiTheme="minorHAnsi" w:cstheme="minorHAnsi"/>
          <w:i/>
        </w:rPr>
        <w:t>DNS Security Extensions</w:t>
      </w:r>
      <w:r w:rsidR="000D6708" w:rsidRPr="009D7E03">
        <w:rPr>
          <w:rFonts w:asciiTheme="minorHAnsi" w:hAnsiTheme="minorHAnsi" w:cstheme="minorHAnsi"/>
        </w:rPr>
        <w:t xml:space="preserve">). </w:t>
      </w:r>
      <w:r w:rsidR="002F08AF">
        <w:rPr>
          <w:rFonts w:asciiTheme="minorHAnsi" w:hAnsiTheme="minorHAnsi" w:cstheme="minorHAnsi"/>
        </w:rPr>
        <w:t>Rozwiązanie to chroni internautów przed najpopularniejszą formą wyłudzeń</w:t>
      </w:r>
      <w:r w:rsidR="00BE5BDF">
        <w:rPr>
          <w:rFonts w:asciiTheme="minorHAnsi" w:hAnsiTheme="minorHAnsi" w:cstheme="minorHAnsi"/>
        </w:rPr>
        <w:t>,</w:t>
      </w:r>
      <w:r w:rsidR="002F08AF">
        <w:rPr>
          <w:rFonts w:asciiTheme="minorHAnsi" w:hAnsiTheme="minorHAnsi" w:cstheme="minorHAnsi"/>
        </w:rPr>
        <w:t xml:space="preserve"> jaką jest </w:t>
      </w:r>
      <w:proofErr w:type="spellStart"/>
      <w:r w:rsidR="002F08AF">
        <w:rPr>
          <w:rFonts w:asciiTheme="minorHAnsi" w:hAnsiTheme="minorHAnsi" w:cstheme="minorHAnsi"/>
        </w:rPr>
        <w:t>phishing</w:t>
      </w:r>
      <w:proofErr w:type="spellEnd"/>
      <w:r w:rsidR="002F08AF">
        <w:rPr>
          <w:rFonts w:asciiTheme="minorHAnsi" w:hAnsiTheme="minorHAnsi" w:cstheme="minorHAnsi"/>
        </w:rPr>
        <w:t xml:space="preserve">. </w:t>
      </w:r>
      <w:r w:rsidR="001D24A6">
        <w:t>W</w:t>
      </w:r>
      <w:r w:rsidR="002F08AF">
        <w:t>edług</w:t>
      </w:r>
      <w:r w:rsidR="002F08AF" w:rsidRPr="008665B1">
        <w:t xml:space="preserve"> </w:t>
      </w:r>
      <w:r w:rsidR="002F08AF">
        <w:t>danych</w:t>
      </w:r>
      <w:r w:rsidR="002F08AF" w:rsidRPr="008665B1">
        <w:t xml:space="preserve"> NASK </w:t>
      </w:r>
      <w:r w:rsidR="002F08AF">
        <w:t>P</w:t>
      </w:r>
      <w:r w:rsidR="002F08AF" w:rsidRPr="008665B1">
        <w:t xml:space="preserve">olska </w:t>
      </w:r>
      <w:r w:rsidR="002F08AF">
        <w:t xml:space="preserve">dzięki nazwa.pl awansowała na czwartą pozycję </w:t>
      </w:r>
      <w:r w:rsidR="002F08AF" w:rsidRPr="008665B1">
        <w:t xml:space="preserve">wśród </w:t>
      </w:r>
      <w:r w:rsidR="001D24A6">
        <w:t xml:space="preserve">wszystkich </w:t>
      </w:r>
      <w:r w:rsidR="002F08AF" w:rsidRPr="008665B1">
        <w:t>krajów europejskich pod względem</w:t>
      </w:r>
      <w:r w:rsidR="00BE5BDF">
        <w:t xml:space="preserve"> liczby</w:t>
      </w:r>
      <w:r w:rsidR="002F08AF" w:rsidRPr="008665B1">
        <w:t xml:space="preserve"> domen zabezpieczonych protokołem DNSSEC</w:t>
      </w:r>
      <w:r w:rsidR="001D24A6">
        <w:t>,</w:t>
      </w:r>
      <w:r w:rsidR="00191180">
        <w:t xml:space="preserve"> </w:t>
      </w:r>
      <w:r w:rsidR="001D24A6">
        <w:t>a</w:t>
      </w:r>
      <w:r w:rsidR="002F08AF" w:rsidRPr="008665B1">
        <w:t xml:space="preserve"> ponad 91% domen zabezpieczonych </w:t>
      </w:r>
      <w:r w:rsidR="002F08AF">
        <w:t>tym rozwiązaniem</w:t>
      </w:r>
      <w:r w:rsidR="002F08AF" w:rsidRPr="008665B1">
        <w:t xml:space="preserve"> </w:t>
      </w:r>
      <w:r w:rsidR="00542721">
        <w:t>jest</w:t>
      </w:r>
      <w:r w:rsidR="002F08AF" w:rsidRPr="008665B1">
        <w:t xml:space="preserve"> </w:t>
      </w:r>
      <w:r w:rsidR="00542721" w:rsidRPr="008665B1">
        <w:t>zarejestrowan</w:t>
      </w:r>
      <w:r w:rsidR="00542721">
        <w:t>ych</w:t>
      </w:r>
      <w:r w:rsidR="00542721" w:rsidRPr="008665B1">
        <w:t xml:space="preserve"> </w:t>
      </w:r>
      <w:r w:rsidR="001D24A6">
        <w:t xml:space="preserve">właśnie </w:t>
      </w:r>
      <w:r w:rsidR="002F08AF" w:rsidRPr="008665B1">
        <w:t>za pośrednictwem</w:t>
      </w:r>
      <w:r w:rsidR="002F08AF">
        <w:t xml:space="preserve"> </w:t>
      </w:r>
      <w:r w:rsidR="001D24A6">
        <w:t>nazwa.pl</w:t>
      </w:r>
      <w:r w:rsidR="002F08AF">
        <w:t xml:space="preserve">. </w:t>
      </w:r>
      <w:r w:rsidR="000C2B30" w:rsidRPr="009D7E03">
        <w:rPr>
          <w:rFonts w:asciiTheme="minorHAnsi" w:hAnsiTheme="minorHAnsi" w:cstheme="minorHAnsi"/>
        </w:rPr>
        <w:t xml:space="preserve">Dzięki rozszerzeniu protokołu o DNSSEC internauta ma pewność, że </w:t>
      </w:r>
      <w:r w:rsidR="004005D4" w:rsidRPr="004005D4">
        <w:rPr>
          <w:rFonts w:asciiTheme="minorHAnsi" w:hAnsiTheme="minorHAnsi" w:cstheme="minorHAnsi"/>
        </w:rPr>
        <w:t>pod daną domeną</w:t>
      </w:r>
      <w:r w:rsidR="004005D4">
        <w:rPr>
          <w:rFonts w:asciiTheme="minorHAnsi" w:hAnsiTheme="minorHAnsi" w:cstheme="minorHAnsi"/>
        </w:rPr>
        <w:t xml:space="preserve"> nie zostanie wyświetlona fałszywa strona WWW</w:t>
      </w:r>
      <w:r w:rsidR="000C2B30" w:rsidRPr="009D7E03">
        <w:rPr>
          <w:rFonts w:asciiTheme="minorHAnsi" w:hAnsiTheme="minorHAnsi" w:cstheme="minorHAnsi"/>
        </w:rPr>
        <w:t xml:space="preserve">. </w:t>
      </w:r>
    </w:p>
    <w:p w14:paraId="131532B0" w14:textId="55004C4C" w:rsidR="000C2B30" w:rsidRDefault="002B5330" w:rsidP="001F6F41">
      <w:pPr>
        <w:spacing w:after="120"/>
        <w:jc w:val="both"/>
        <w:rPr>
          <w:rFonts w:asciiTheme="minorHAnsi" w:hAnsiTheme="minorHAnsi" w:cstheme="minorHAnsi"/>
        </w:rPr>
      </w:pPr>
      <w:r>
        <w:lastRenderedPageBreak/>
        <w:t xml:space="preserve">W trosce o prywatność swoich klientów i ich użytkowników firma wprowadziła także </w:t>
      </w:r>
      <w:r>
        <w:rPr>
          <w:rFonts w:asciiTheme="minorHAnsi" w:hAnsiTheme="minorHAnsi" w:cstheme="minorHAnsi"/>
        </w:rPr>
        <w:t xml:space="preserve">protokół </w:t>
      </w:r>
      <w:r w:rsidR="00946872" w:rsidRPr="009D7E03">
        <w:rPr>
          <w:rFonts w:asciiTheme="minorHAnsi" w:hAnsiTheme="minorHAnsi" w:cstheme="minorHAnsi"/>
        </w:rPr>
        <w:t>DNS</w:t>
      </w:r>
      <w:r w:rsidR="001D24A6">
        <w:rPr>
          <w:rFonts w:asciiTheme="minorHAnsi" w:hAnsiTheme="minorHAnsi" w:cstheme="minorHAnsi"/>
        </w:rPr>
        <w:t> </w:t>
      </w:r>
      <w:proofErr w:type="spellStart"/>
      <w:r w:rsidR="00946872" w:rsidRPr="009D7E03">
        <w:rPr>
          <w:rFonts w:asciiTheme="minorHAnsi" w:hAnsiTheme="minorHAnsi" w:cstheme="minorHAnsi"/>
        </w:rPr>
        <w:t>over</w:t>
      </w:r>
      <w:proofErr w:type="spellEnd"/>
      <w:r w:rsidR="001D24A6">
        <w:rPr>
          <w:rFonts w:asciiTheme="minorHAnsi" w:hAnsiTheme="minorHAnsi" w:cstheme="minorHAnsi"/>
        </w:rPr>
        <w:t> </w:t>
      </w:r>
      <w:r w:rsidR="00946872" w:rsidRPr="009D7E03">
        <w:rPr>
          <w:rFonts w:asciiTheme="minorHAnsi" w:hAnsiTheme="minorHAnsi" w:cstheme="minorHAnsi"/>
        </w:rPr>
        <w:t>TLS, któr</w:t>
      </w:r>
      <w:r>
        <w:rPr>
          <w:rFonts w:asciiTheme="minorHAnsi" w:hAnsiTheme="minorHAnsi" w:cstheme="minorHAnsi"/>
        </w:rPr>
        <w:t>y</w:t>
      </w:r>
      <w:r w:rsidR="00946872" w:rsidRPr="009D7E03">
        <w:rPr>
          <w:rFonts w:asciiTheme="minorHAnsi" w:hAnsiTheme="minorHAnsi" w:cstheme="minorHAnsi"/>
        </w:rPr>
        <w:t xml:space="preserve"> uniemożliwia inwigilację zapytań do DNS, a tym samym gwarantu</w:t>
      </w:r>
      <w:r>
        <w:rPr>
          <w:rFonts w:asciiTheme="minorHAnsi" w:hAnsiTheme="minorHAnsi" w:cstheme="minorHAnsi"/>
        </w:rPr>
        <w:t>je</w:t>
      </w:r>
      <w:r w:rsidR="00946872" w:rsidRPr="009D7E03">
        <w:rPr>
          <w:rFonts w:asciiTheme="minorHAnsi" w:hAnsiTheme="minorHAnsi" w:cstheme="minorHAnsi"/>
        </w:rPr>
        <w:t xml:space="preserve"> prywatność</w:t>
      </w:r>
      <w:r>
        <w:rPr>
          <w:rFonts w:asciiTheme="minorHAnsi" w:hAnsiTheme="minorHAnsi" w:cstheme="minorHAnsi"/>
        </w:rPr>
        <w:t xml:space="preserve"> transmitowanych danych. Rozwiązanie to uniemożliwia podgląd</w:t>
      </w:r>
      <w:r w:rsidR="008A780C">
        <w:rPr>
          <w:rFonts w:asciiTheme="minorHAnsi" w:hAnsiTheme="minorHAnsi" w:cstheme="minorHAnsi"/>
        </w:rPr>
        <w:t>niecie</w:t>
      </w:r>
      <w:r>
        <w:rPr>
          <w:rFonts w:asciiTheme="minorHAnsi" w:hAnsiTheme="minorHAnsi" w:cstheme="minorHAnsi"/>
        </w:rPr>
        <w:t xml:space="preserve"> tego</w:t>
      </w:r>
      <w:r w:rsidR="00194B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jakie witryny WWW przeglądają użytkownicy</w:t>
      </w:r>
      <w:r w:rsidR="00906D6D">
        <w:rPr>
          <w:rFonts w:asciiTheme="minorHAnsi" w:hAnsiTheme="minorHAnsi" w:cstheme="minorHAnsi"/>
        </w:rPr>
        <w:t xml:space="preserve">. - </w:t>
      </w:r>
      <w:r w:rsidR="00906D6D" w:rsidRPr="008A4703">
        <w:rPr>
          <w:rFonts w:asciiTheme="minorHAnsi" w:hAnsiTheme="minorHAnsi" w:cstheme="minorHAnsi"/>
          <w:i/>
        </w:rPr>
        <w:t>N</w:t>
      </w:r>
      <w:r w:rsidRPr="008A4703">
        <w:rPr>
          <w:rFonts w:asciiTheme="minorHAnsi" w:hAnsiTheme="minorHAnsi" w:cstheme="minorHAnsi"/>
          <w:i/>
        </w:rPr>
        <w:t>azwa.pl ceni zarówno prywatność</w:t>
      </w:r>
      <w:r w:rsidR="00906D6D" w:rsidRPr="008A4703">
        <w:rPr>
          <w:rFonts w:asciiTheme="minorHAnsi" w:hAnsiTheme="minorHAnsi" w:cstheme="minorHAnsi"/>
          <w:i/>
        </w:rPr>
        <w:t>,</w:t>
      </w:r>
      <w:r w:rsidRPr="008A4703">
        <w:rPr>
          <w:rFonts w:asciiTheme="minorHAnsi" w:hAnsiTheme="minorHAnsi" w:cstheme="minorHAnsi"/>
          <w:i/>
        </w:rPr>
        <w:t xml:space="preserve"> jak i bezpieczeństwo swoich </w:t>
      </w:r>
      <w:r w:rsidR="00194B1D">
        <w:rPr>
          <w:rFonts w:asciiTheme="minorHAnsi" w:hAnsiTheme="minorHAnsi" w:cstheme="minorHAnsi"/>
          <w:i/>
        </w:rPr>
        <w:t>K</w:t>
      </w:r>
      <w:r w:rsidRPr="008A4703">
        <w:rPr>
          <w:rFonts w:asciiTheme="minorHAnsi" w:hAnsiTheme="minorHAnsi" w:cstheme="minorHAnsi"/>
          <w:i/>
        </w:rPr>
        <w:t>lientów i</w:t>
      </w:r>
      <w:r w:rsidR="00126DBB">
        <w:rPr>
          <w:rFonts w:asciiTheme="minorHAnsi" w:hAnsiTheme="minorHAnsi" w:cstheme="minorHAnsi"/>
          <w:i/>
        </w:rPr>
        <w:t> </w:t>
      </w:r>
      <w:r w:rsidRPr="008A4703">
        <w:rPr>
          <w:rFonts w:asciiTheme="minorHAnsi" w:hAnsiTheme="minorHAnsi" w:cstheme="minorHAnsi"/>
          <w:i/>
        </w:rPr>
        <w:t>ich użytkowników</w:t>
      </w:r>
      <w:r w:rsidR="00906D6D">
        <w:rPr>
          <w:rFonts w:asciiTheme="minorHAnsi" w:hAnsiTheme="minorHAnsi" w:cstheme="minorHAnsi"/>
          <w:i/>
        </w:rPr>
        <w:t>,</w:t>
      </w:r>
      <w:r w:rsidRPr="008A4703">
        <w:rPr>
          <w:rFonts w:asciiTheme="minorHAnsi" w:hAnsiTheme="minorHAnsi" w:cstheme="minorHAnsi"/>
          <w:i/>
        </w:rPr>
        <w:t xml:space="preserve"> dlatego wprowadziliśmy</w:t>
      </w:r>
      <w:r w:rsidR="00906D6D" w:rsidRPr="008A4703">
        <w:rPr>
          <w:rFonts w:asciiTheme="minorHAnsi" w:hAnsiTheme="minorHAnsi" w:cstheme="minorHAnsi"/>
          <w:i/>
        </w:rPr>
        <w:t xml:space="preserve"> </w:t>
      </w:r>
      <w:r w:rsidRPr="008A4703">
        <w:rPr>
          <w:rFonts w:asciiTheme="minorHAnsi" w:hAnsiTheme="minorHAnsi" w:cstheme="minorHAnsi"/>
          <w:i/>
        </w:rPr>
        <w:t>szereg zabezpieczeń</w:t>
      </w:r>
      <w:r w:rsidR="00906D6D">
        <w:rPr>
          <w:rFonts w:asciiTheme="minorHAnsi" w:hAnsiTheme="minorHAnsi" w:cstheme="minorHAnsi"/>
          <w:i/>
        </w:rPr>
        <w:t>,</w:t>
      </w:r>
      <w:r w:rsidRPr="008A4703">
        <w:rPr>
          <w:rFonts w:asciiTheme="minorHAnsi" w:hAnsiTheme="minorHAnsi" w:cstheme="minorHAnsi"/>
          <w:i/>
        </w:rPr>
        <w:t xml:space="preserve"> </w:t>
      </w:r>
      <w:r w:rsidR="00906D6D">
        <w:rPr>
          <w:rFonts w:asciiTheme="minorHAnsi" w:hAnsiTheme="minorHAnsi" w:cstheme="minorHAnsi"/>
          <w:i/>
        </w:rPr>
        <w:t>co czyni</w:t>
      </w:r>
      <w:r w:rsidR="00906D6D" w:rsidRPr="008A4703">
        <w:rPr>
          <w:rFonts w:asciiTheme="minorHAnsi" w:hAnsiTheme="minorHAnsi" w:cstheme="minorHAnsi"/>
          <w:i/>
        </w:rPr>
        <w:t xml:space="preserve"> </w:t>
      </w:r>
      <w:r w:rsidRPr="008A4703">
        <w:rPr>
          <w:rFonts w:asciiTheme="minorHAnsi" w:hAnsiTheme="minorHAnsi" w:cstheme="minorHAnsi"/>
          <w:i/>
        </w:rPr>
        <w:t>domenę zarejestrowaną w</w:t>
      </w:r>
      <w:r w:rsidR="00126DBB">
        <w:rPr>
          <w:rFonts w:asciiTheme="minorHAnsi" w:hAnsiTheme="minorHAnsi" w:cstheme="minorHAnsi"/>
          <w:i/>
        </w:rPr>
        <w:t> </w:t>
      </w:r>
      <w:r w:rsidRPr="008A4703">
        <w:rPr>
          <w:rFonts w:asciiTheme="minorHAnsi" w:hAnsiTheme="minorHAnsi" w:cstheme="minorHAnsi"/>
          <w:i/>
        </w:rPr>
        <w:t xml:space="preserve">nazwa.pl najbezpieczniejszą domeną w Polsce </w:t>
      </w:r>
      <w:r>
        <w:rPr>
          <w:rFonts w:asciiTheme="minorHAnsi" w:hAnsiTheme="minorHAnsi" w:cstheme="minorHAnsi"/>
        </w:rPr>
        <w:t>– tłumaczy Krzysztof Cebrat, prezes zarządu nazwa.pl.</w:t>
      </w:r>
      <w:r w:rsidR="005D45EC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- </w:t>
      </w:r>
      <w:r w:rsidR="000C2B30" w:rsidRPr="009D7E03">
        <w:rPr>
          <w:rFonts w:asciiTheme="minorHAnsi" w:hAnsiTheme="minorHAnsi" w:cstheme="minorHAnsi"/>
          <w:i/>
        </w:rPr>
        <w:t xml:space="preserve">Równoczesne stosowanie wspomnianych rozwiązań stanowi duże wyzwanie technologiczne dla firm hostingowych, dlatego </w:t>
      </w:r>
      <w:r w:rsidR="00126DBB">
        <w:rPr>
          <w:rFonts w:asciiTheme="minorHAnsi" w:hAnsiTheme="minorHAnsi" w:cstheme="minorHAnsi"/>
          <w:i/>
        </w:rPr>
        <w:t>nasza konkurencja w Polsce nie</w:t>
      </w:r>
      <w:r w:rsidR="000C2B30" w:rsidRPr="009D7E03">
        <w:rPr>
          <w:rFonts w:asciiTheme="minorHAnsi" w:hAnsiTheme="minorHAnsi" w:cstheme="minorHAnsi"/>
          <w:i/>
        </w:rPr>
        <w:t xml:space="preserve"> </w:t>
      </w:r>
      <w:r w:rsidR="00126DBB">
        <w:rPr>
          <w:rFonts w:asciiTheme="minorHAnsi" w:hAnsiTheme="minorHAnsi" w:cstheme="minorHAnsi"/>
          <w:i/>
        </w:rPr>
        <w:t>z</w:t>
      </w:r>
      <w:r w:rsidR="000C2B30" w:rsidRPr="009D7E03">
        <w:rPr>
          <w:rFonts w:asciiTheme="minorHAnsi" w:hAnsiTheme="minorHAnsi" w:cstheme="minorHAnsi"/>
          <w:i/>
        </w:rPr>
        <w:t>decyd</w:t>
      </w:r>
      <w:r w:rsidR="00126DBB">
        <w:rPr>
          <w:rFonts w:asciiTheme="minorHAnsi" w:hAnsiTheme="minorHAnsi" w:cstheme="minorHAnsi"/>
          <w:i/>
        </w:rPr>
        <w:t>owała</w:t>
      </w:r>
      <w:r w:rsidR="000C2B30" w:rsidRPr="009D7E03">
        <w:rPr>
          <w:rFonts w:asciiTheme="minorHAnsi" w:hAnsiTheme="minorHAnsi" w:cstheme="minorHAnsi"/>
          <w:i/>
        </w:rPr>
        <w:t xml:space="preserve"> się</w:t>
      </w:r>
      <w:r w:rsidR="00126DBB">
        <w:rPr>
          <w:rFonts w:asciiTheme="minorHAnsi" w:hAnsiTheme="minorHAnsi" w:cstheme="minorHAnsi"/>
          <w:i/>
        </w:rPr>
        <w:t xml:space="preserve"> </w:t>
      </w:r>
      <w:r w:rsidR="005D45EC">
        <w:rPr>
          <w:rFonts w:asciiTheme="minorHAnsi" w:hAnsiTheme="minorHAnsi" w:cstheme="minorHAnsi"/>
          <w:i/>
        </w:rPr>
        <w:t xml:space="preserve">jeszcze </w:t>
      </w:r>
      <w:r w:rsidR="000C2B30" w:rsidRPr="009D7E03">
        <w:rPr>
          <w:rFonts w:asciiTheme="minorHAnsi" w:hAnsiTheme="minorHAnsi" w:cstheme="minorHAnsi"/>
          <w:i/>
        </w:rPr>
        <w:t>na kosztowne wdrożenia podnoszące bezpiecz</w:t>
      </w:r>
      <w:r w:rsidR="00946872" w:rsidRPr="009D7E03">
        <w:rPr>
          <w:rFonts w:asciiTheme="minorHAnsi" w:hAnsiTheme="minorHAnsi" w:cstheme="minorHAnsi"/>
          <w:i/>
        </w:rPr>
        <w:t>eństwo</w:t>
      </w:r>
      <w:r w:rsidR="000C2B30" w:rsidRPr="009D7E03">
        <w:rPr>
          <w:rFonts w:asciiTheme="minorHAnsi" w:hAnsiTheme="minorHAnsi" w:cstheme="minorHAnsi"/>
          <w:i/>
        </w:rPr>
        <w:t xml:space="preserve"> swoich Klientów. </w:t>
      </w:r>
      <w:r w:rsidR="00946872" w:rsidRPr="009D7E03">
        <w:rPr>
          <w:rFonts w:asciiTheme="minorHAnsi" w:hAnsiTheme="minorHAnsi" w:cstheme="minorHAnsi"/>
          <w:i/>
        </w:rPr>
        <w:t>N</w:t>
      </w:r>
      <w:r w:rsidR="00126DBB">
        <w:rPr>
          <w:rFonts w:asciiTheme="minorHAnsi" w:hAnsiTheme="minorHAnsi" w:cstheme="minorHAnsi"/>
          <w:i/>
        </w:rPr>
        <w:t>ie zniechęca nas to jednak</w:t>
      </w:r>
      <w:r w:rsidR="00803D2E">
        <w:rPr>
          <w:rFonts w:asciiTheme="minorHAnsi" w:hAnsiTheme="minorHAnsi" w:cstheme="minorHAnsi"/>
          <w:i/>
        </w:rPr>
        <w:t xml:space="preserve"> do dalszego rozwoju</w:t>
      </w:r>
      <w:r w:rsidR="00126DBB">
        <w:rPr>
          <w:rFonts w:asciiTheme="minorHAnsi" w:hAnsiTheme="minorHAnsi" w:cstheme="minorHAnsi"/>
          <w:i/>
        </w:rPr>
        <w:t xml:space="preserve">, </w:t>
      </w:r>
      <w:r w:rsidR="00790E4C">
        <w:rPr>
          <w:rFonts w:asciiTheme="minorHAnsi" w:hAnsiTheme="minorHAnsi" w:cstheme="minorHAnsi"/>
          <w:i/>
        </w:rPr>
        <w:t>wyznacza</w:t>
      </w:r>
      <w:r w:rsidR="00126DBB">
        <w:rPr>
          <w:rFonts w:asciiTheme="minorHAnsi" w:hAnsiTheme="minorHAnsi" w:cstheme="minorHAnsi"/>
          <w:i/>
        </w:rPr>
        <w:t>my</w:t>
      </w:r>
      <w:r w:rsidR="00790E4C">
        <w:rPr>
          <w:rFonts w:asciiTheme="minorHAnsi" w:hAnsiTheme="minorHAnsi" w:cstheme="minorHAnsi"/>
          <w:i/>
        </w:rPr>
        <w:t xml:space="preserve"> standardy dla polskiej branży usług hostingowych i</w:t>
      </w:r>
      <w:r w:rsidR="00126DBB">
        <w:rPr>
          <w:rFonts w:asciiTheme="minorHAnsi" w:hAnsiTheme="minorHAnsi" w:cstheme="minorHAnsi"/>
          <w:i/>
        </w:rPr>
        <w:t> </w:t>
      </w:r>
      <w:r w:rsidR="00790E4C">
        <w:rPr>
          <w:rFonts w:asciiTheme="minorHAnsi" w:hAnsiTheme="minorHAnsi" w:cstheme="minorHAnsi"/>
          <w:i/>
        </w:rPr>
        <w:t>rejestracji domen</w:t>
      </w:r>
      <w:r w:rsidR="00126DBB">
        <w:rPr>
          <w:rFonts w:asciiTheme="minorHAnsi" w:hAnsiTheme="minorHAnsi" w:cstheme="minorHAnsi"/>
          <w:i/>
        </w:rPr>
        <w:t xml:space="preserve"> i chcemy podnosić coraz wyżej poprzeczkę dla dobra Polaków.</w:t>
      </w:r>
      <w:r w:rsidR="009D7E03" w:rsidRPr="009D7E03">
        <w:rPr>
          <w:rFonts w:asciiTheme="minorHAnsi" w:hAnsiTheme="minorHAnsi" w:cstheme="minorHAnsi"/>
          <w:i/>
        </w:rPr>
        <w:t xml:space="preserve"> </w:t>
      </w:r>
      <w:r w:rsidR="00126DBB">
        <w:rPr>
          <w:rFonts w:asciiTheme="minorHAnsi" w:hAnsiTheme="minorHAnsi" w:cstheme="minorHAnsi"/>
          <w:i/>
        </w:rPr>
        <w:t>P</w:t>
      </w:r>
      <w:r w:rsidR="00790E4C">
        <w:rPr>
          <w:rFonts w:asciiTheme="minorHAnsi" w:hAnsiTheme="minorHAnsi" w:cstheme="minorHAnsi"/>
          <w:i/>
        </w:rPr>
        <w:t>rzyznani</w:t>
      </w:r>
      <w:r w:rsidR="00126DBB">
        <w:rPr>
          <w:rFonts w:asciiTheme="minorHAnsi" w:hAnsiTheme="minorHAnsi" w:cstheme="minorHAnsi"/>
          <w:i/>
        </w:rPr>
        <w:t>e</w:t>
      </w:r>
      <w:r w:rsidR="00790E4C">
        <w:rPr>
          <w:rFonts w:asciiTheme="minorHAnsi" w:hAnsiTheme="minorHAnsi" w:cstheme="minorHAnsi"/>
          <w:i/>
        </w:rPr>
        <w:t xml:space="preserve"> nazwa.pl </w:t>
      </w:r>
      <w:r w:rsidR="000C2B30" w:rsidRPr="009D7E03">
        <w:rPr>
          <w:rFonts w:asciiTheme="minorHAnsi" w:hAnsiTheme="minorHAnsi" w:cstheme="minorHAnsi"/>
          <w:i/>
        </w:rPr>
        <w:t>przez Ministerstwo Cyfryzacji</w:t>
      </w:r>
      <w:r w:rsidR="00790E4C">
        <w:rPr>
          <w:rFonts w:asciiTheme="minorHAnsi" w:hAnsiTheme="minorHAnsi" w:cstheme="minorHAnsi"/>
          <w:i/>
        </w:rPr>
        <w:t xml:space="preserve"> statusu kluczowego operatora </w:t>
      </w:r>
      <w:r w:rsidR="00790E4C" w:rsidRPr="009D7E03">
        <w:rPr>
          <w:rFonts w:asciiTheme="minorHAnsi" w:hAnsiTheme="minorHAnsi" w:cstheme="minorHAnsi"/>
          <w:b/>
          <w:i/>
        </w:rPr>
        <w:t>w</w:t>
      </w:r>
      <w:r w:rsidR="00126DBB">
        <w:rPr>
          <w:rFonts w:asciiTheme="minorHAnsi" w:hAnsiTheme="minorHAnsi" w:cstheme="minorHAnsi"/>
          <w:b/>
          <w:i/>
        </w:rPr>
        <w:t> </w:t>
      </w:r>
      <w:r w:rsidR="00790E4C" w:rsidRPr="009D7E03">
        <w:rPr>
          <w:rFonts w:asciiTheme="minorHAnsi" w:hAnsiTheme="minorHAnsi" w:cstheme="minorHAnsi"/>
          <w:b/>
          <w:i/>
        </w:rPr>
        <w:t>sektorze infrastruktury</w:t>
      </w:r>
      <w:r w:rsidR="00126DBB">
        <w:rPr>
          <w:rFonts w:asciiTheme="minorHAnsi" w:hAnsiTheme="minorHAnsi" w:cstheme="minorHAnsi"/>
          <w:i/>
        </w:rPr>
        <w:t>, podobnie jak otrzymane w grudniu wyróżnienia od NASK</w:t>
      </w:r>
      <w:r w:rsidR="00194B1D">
        <w:rPr>
          <w:rFonts w:asciiTheme="minorHAnsi" w:hAnsiTheme="minorHAnsi" w:cstheme="minorHAnsi"/>
          <w:i/>
        </w:rPr>
        <w:t>,</w:t>
      </w:r>
      <w:r w:rsidR="00790E4C">
        <w:rPr>
          <w:rFonts w:asciiTheme="minorHAnsi" w:hAnsiTheme="minorHAnsi" w:cstheme="minorHAnsi"/>
          <w:i/>
        </w:rPr>
        <w:t xml:space="preserve"> potwierdzają </w:t>
      </w:r>
      <w:r w:rsidR="000C2B30" w:rsidRPr="009D7E03">
        <w:rPr>
          <w:rFonts w:asciiTheme="minorHAnsi" w:hAnsiTheme="minorHAnsi" w:cstheme="minorHAnsi"/>
          <w:i/>
        </w:rPr>
        <w:t>wkł</w:t>
      </w:r>
      <w:r w:rsidR="00946872" w:rsidRPr="009D7E03">
        <w:rPr>
          <w:rFonts w:asciiTheme="minorHAnsi" w:hAnsiTheme="minorHAnsi" w:cstheme="minorHAnsi"/>
          <w:i/>
        </w:rPr>
        <w:t>a</w:t>
      </w:r>
      <w:r w:rsidR="000C2B30" w:rsidRPr="009D7E03">
        <w:rPr>
          <w:rFonts w:asciiTheme="minorHAnsi" w:hAnsiTheme="minorHAnsi" w:cstheme="minorHAnsi"/>
          <w:i/>
        </w:rPr>
        <w:t>d</w:t>
      </w:r>
      <w:r w:rsidR="00790E4C">
        <w:rPr>
          <w:rFonts w:asciiTheme="minorHAnsi" w:hAnsiTheme="minorHAnsi" w:cstheme="minorHAnsi"/>
          <w:i/>
        </w:rPr>
        <w:t xml:space="preserve"> nazwa.pl</w:t>
      </w:r>
      <w:r w:rsidR="000C2B30" w:rsidRPr="009D7E03">
        <w:rPr>
          <w:rFonts w:asciiTheme="minorHAnsi" w:hAnsiTheme="minorHAnsi" w:cstheme="minorHAnsi"/>
          <w:i/>
        </w:rPr>
        <w:t xml:space="preserve"> w rozwój polskiego </w:t>
      </w:r>
      <w:proofErr w:type="spellStart"/>
      <w:r w:rsidR="000C2B30" w:rsidRPr="009D7E03">
        <w:rPr>
          <w:rFonts w:asciiTheme="minorHAnsi" w:hAnsiTheme="minorHAnsi" w:cstheme="minorHAnsi"/>
          <w:i/>
        </w:rPr>
        <w:t>cyberbezpieczeństwa</w:t>
      </w:r>
      <w:proofErr w:type="spellEnd"/>
      <w:r w:rsidR="000C2B30" w:rsidRPr="009D7E03">
        <w:rPr>
          <w:rFonts w:asciiTheme="minorHAnsi" w:hAnsiTheme="minorHAnsi" w:cstheme="minorHAnsi"/>
          <w:i/>
        </w:rPr>
        <w:t xml:space="preserve"> </w:t>
      </w:r>
      <w:r w:rsidR="00946872" w:rsidRPr="009D7E03">
        <w:rPr>
          <w:rFonts w:asciiTheme="minorHAnsi" w:hAnsiTheme="minorHAnsi" w:cstheme="minorHAnsi"/>
          <w:i/>
        </w:rPr>
        <w:t xml:space="preserve">oraz </w:t>
      </w:r>
      <w:r w:rsidR="00803D2E">
        <w:rPr>
          <w:rFonts w:asciiTheme="minorHAnsi" w:hAnsiTheme="minorHAnsi" w:cstheme="minorHAnsi"/>
          <w:i/>
        </w:rPr>
        <w:t xml:space="preserve">stanowią </w:t>
      </w:r>
      <w:r w:rsidR="009D7E03" w:rsidRPr="009D7E03">
        <w:rPr>
          <w:rFonts w:asciiTheme="minorHAnsi" w:hAnsiTheme="minorHAnsi" w:cstheme="minorHAnsi"/>
          <w:i/>
        </w:rPr>
        <w:t xml:space="preserve">podkreślenie </w:t>
      </w:r>
      <w:r w:rsidR="000C2B30" w:rsidRPr="009D7E03">
        <w:rPr>
          <w:rFonts w:asciiTheme="minorHAnsi" w:hAnsiTheme="minorHAnsi" w:cstheme="minorHAnsi"/>
          <w:i/>
        </w:rPr>
        <w:t xml:space="preserve">wiodącej pozycji rynkowej </w:t>
      </w:r>
      <w:r w:rsidR="00790E4C">
        <w:rPr>
          <w:rFonts w:asciiTheme="minorHAnsi" w:hAnsiTheme="minorHAnsi" w:cstheme="minorHAnsi"/>
          <w:i/>
        </w:rPr>
        <w:t>firmy</w:t>
      </w:r>
      <w:r w:rsidR="000C2B30" w:rsidRPr="009D7E03">
        <w:rPr>
          <w:rFonts w:asciiTheme="minorHAnsi" w:hAnsiTheme="minorHAnsi" w:cstheme="minorHAnsi"/>
          <w:i/>
        </w:rPr>
        <w:t xml:space="preserve"> –</w:t>
      </w:r>
      <w:r w:rsidR="00946872" w:rsidRPr="009D7E03">
        <w:rPr>
          <w:rFonts w:asciiTheme="minorHAnsi" w:hAnsiTheme="minorHAnsi" w:cstheme="minorHAnsi"/>
          <w:i/>
        </w:rPr>
        <w:t xml:space="preserve"> </w:t>
      </w:r>
      <w:r w:rsidR="00906D6D">
        <w:rPr>
          <w:rFonts w:asciiTheme="minorHAnsi" w:hAnsiTheme="minorHAnsi" w:cstheme="minorHAnsi"/>
        </w:rPr>
        <w:t>podsumowuje</w:t>
      </w:r>
      <w:r w:rsidR="00906D6D" w:rsidRPr="009D7E03">
        <w:rPr>
          <w:rFonts w:asciiTheme="minorHAnsi" w:hAnsiTheme="minorHAnsi" w:cstheme="minorHAnsi"/>
        </w:rPr>
        <w:t xml:space="preserve"> </w:t>
      </w:r>
      <w:r w:rsidR="00946872" w:rsidRPr="009D7E03">
        <w:rPr>
          <w:rFonts w:asciiTheme="minorHAnsi" w:hAnsiTheme="minorHAnsi" w:cstheme="minorHAnsi"/>
        </w:rPr>
        <w:t>Krzysztof Cebrat, prezes zarządu nazwa.pl</w:t>
      </w:r>
      <w:r w:rsidR="00194B1D">
        <w:rPr>
          <w:rFonts w:asciiTheme="minorHAnsi" w:hAnsiTheme="minorHAnsi" w:cstheme="minorHAnsi"/>
        </w:rPr>
        <w:t>.</w:t>
      </w:r>
    </w:p>
    <w:p w14:paraId="56613598" w14:textId="4E560346" w:rsidR="00D62420" w:rsidRDefault="00D62420">
      <w:pPr>
        <w:spacing w:after="120"/>
        <w:jc w:val="both"/>
      </w:pPr>
    </w:p>
    <w:p w14:paraId="27E7C27E" w14:textId="12DA146D" w:rsidR="00FD438F" w:rsidRPr="00545CEB" w:rsidRDefault="000E58DF" w:rsidP="00FD438F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Wzorując się na najlepszych światowych przykładach</w:t>
      </w:r>
      <w:r w:rsidR="00CD224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nazwa.pl w 2018 roku </w:t>
      </w:r>
      <w:r w:rsidR="00FD438F">
        <w:rPr>
          <w:rFonts w:asciiTheme="minorHAnsi" w:hAnsiTheme="minorHAnsi" w:cstheme="minorHAnsi"/>
        </w:rPr>
        <w:t>uruchomi</w:t>
      </w:r>
      <w:r>
        <w:rPr>
          <w:rFonts w:asciiTheme="minorHAnsi" w:hAnsiTheme="minorHAnsi" w:cstheme="minorHAnsi"/>
        </w:rPr>
        <w:t>ła</w:t>
      </w:r>
      <w:r w:rsidR="00FD43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własne </w:t>
      </w:r>
      <w:proofErr w:type="spellStart"/>
      <w:r w:rsidR="00FD438F" w:rsidRPr="00545CEB">
        <w:rPr>
          <w:rFonts w:asciiTheme="minorHAnsi" w:hAnsiTheme="minorHAnsi" w:cstheme="minorHAnsi"/>
        </w:rPr>
        <w:t>Scrubbing</w:t>
      </w:r>
      <w:proofErr w:type="spellEnd"/>
      <w:r w:rsidR="00FD438F" w:rsidRPr="00545CEB">
        <w:rPr>
          <w:rFonts w:asciiTheme="minorHAnsi" w:hAnsiTheme="minorHAnsi" w:cstheme="minorHAnsi"/>
        </w:rPr>
        <w:t xml:space="preserve"> Center</w:t>
      </w:r>
      <w:r w:rsidR="00FD438F">
        <w:rPr>
          <w:rFonts w:asciiTheme="minorHAnsi" w:hAnsiTheme="minorHAnsi" w:cstheme="minorHAnsi"/>
        </w:rPr>
        <w:t>. To specjalistyczne rozwiązanie służy do</w:t>
      </w:r>
      <w:r w:rsidR="00FD438F" w:rsidRPr="00545CEB">
        <w:rPr>
          <w:rFonts w:asciiTheme="minorHAnsi" w:hAnsiTheme="minorHAnsi" w:cstheme="minorHAnsi"/>
        </w:rPr>
        <w:t xml:space="preserve"> analiz</w:t>
      </w:r>
      <w:r w:rsidR="00FD438F">
        <w:rPr>
          <w:rFonts w:asciiTheme="minorHAnsi" w:hAnsiTheme="minorHAnsi" w:cstheme="minorHAnsi"/>
        </w:rPr>
        <w:t>y</w:t>
      </w:r>
      <w:r w:rsidR="00FD438F" w:rsidRPr="00545CEB">
        <w:rPr>
          <w:rFonts w:asciiTheme="minorHAnsi" w:hAnsiTheme="minorHAnsi" w:cstheme="minorHAnsi"/>
        </w:rPr>
        <w:t xml:space="preserve"> ruchu IP z </w:t>
      </w:r>
      <w:r w:rsidR="00FD438F">
        <w:rPr>
          <w:rFonts w:asciiTheme="minorHAnsi" w:hAnsiTheme="minorHAnsi" w:cstheme="minorHAnsi"/>
        </w:rPr>
        <w:t xml:space="preserve">Internetu </w:t>
      </w:r>
      <w:r w:rsidR="00FD438F" w:rsidRPr="00545CEB">
        <w:rPr>
          <w:rFonts w:asciiTheme="minorHAnsi" w:hAnsiTheme="minorHAnsi" w:cstheme="minorHAnsi"/>
        </w:rPr>
        <w:t>w celu wykrycia</w:t>
      </w:r>
      <w:r w:rsidR="00FD438F">
        <w:rPr>
          <w:rFonts w:asciiTheme="minorHAnsi" w:hAnsiTheme="minorHAnsi" w:cstheme="minorHAnsi"/>
        </w:rPr>
        <w:t xml:space="preserve"> niebezpieczeństw </w:t>
      </w:r>
      <w:r w:rsidR="00FD438F" w:rsidRPr="00545CEB">
        <w:rPr>
          <w:rFonts w:asciiTheme="minorHAnsi" w:hAnsiTheme="minorHAnsi" w:cstheme="minorHAnsi"/>
        </w:rPr>
        <w:t>oraz odfiltrowani</w:t>
      </w:r>
      <w:r w:rsidR="00FD438F">
        <w:rPr>
          <w:rFonts w:asciiTheme="minorHAnsi" w:hAnsiTheme="minorHAnsi" w:cstheme="minorHAnsi"/>
        </w:rPr>
        <w:t>a</w:t>
      </w:r>
      <w:r w:rsidR="00FD438F" w:rsidRPr="00545CEB">
        <w:rPr>
          <w:rFonts w:asciiTheme="minorHAnsi" w:hAnsiTheme="minorHAnsi" w:cstheme="minorHAnsi"/>
        </w:rPr>
        <w:t xml:space="preserve"> szkodliwego ruchu zagrażającego poprawnemu działaniu serwisów WWW, poczty elektronicznej, DNS i innych usług oferowanych przez nazwa.pl. Ochrona obejmuje w szczególności eliminację zagrożeń związanych z atakami typu DDoS</w:t>
      </w:r>
      <w:r w:rsidR="00FD438F">
        <w:rPr>
          <w:rFonts w:asciiTheme="minorHAnsi" w:hAnsiTheme="minorHAnsi" w:cstheme="minorHAnsi"/>
        </w:rPr>
        <w:t xml:space="preserve"> oraz</w:t>
      </w:r>
      <w:r w:rsidR="00FD438F" w:rsidRPr="00545CEB">
        <w:rPr>
          <w:rFonts w:asciiTheme="minorHAnsi" w:hAnsiTheme="minorHAnsi" w:cstheme="minorHAnsi"/>
        </w:rPr>
        <w:t xml:space="preserve"> atakami wolumetrycznymi </w:t>
      </w:r>
      <w:r w:rsidR="00FD438F">
        <w:rPr>
          <w:rFonts w:asciiTheme="minorHAnsi" w:hAnsiTheme="minorHAnsi" w:cstheme="minorHAnsi"/>
        </w:rPr>
        <w:t xml:space="preserve">polegającymi na </w:t>
      </w:r>
      <w:r w:rsidR="00FD438F" w:rsidRPr="00545CEB">
        <w:rPr>
          <w:rFonts w:asciiTheme="minorHAnsi" w:hAnsiTheme="minorHAnsi" w:cstheme="minorHAnsi"/>
        </w:rPr>
        <w:t>wysyc</w:t>
      </w:r>
      <w:r w:rsidR="00FD438F">
        <w:rPr>
          <w:rFonts w:asciiTheme="minorHAnsi" w:hAnsiTheme="minorHAnsi" w:cstheme="minorHAnsi"/>
        </w:rPr>
        <w:t>a</w:t>
      </w:r>
      <w:r w:rsidR="00FD438F" w:rsidRPr="00545CEB">
        <w:rPr>
          <w:rFonts w:asciiTheme="minorHAnsi" w:hAnsiTheme="minorHAnsi" w:cstheme="minorHAnsi"/>
        </w:rPr>
        <w:t>ni</w:t>
      </w:r>
      <w:r w:rsidR="00FD438F">
        <w:rPr>
          <w:rFonts w:asciiTheme="minorHAnsi" w:hAnsiTheme="minorHAnsi" w:cstheme="minorHAnsi"/>
        </w:rPr>
        <w:t>u</w:t>
      </w:r>
      <w:r w:rsidR="00FD438F" w:rsidRPr="00545CEB">
        <w:rPr>
          <w:rFonts w:asciiTheme="minorHAnsi" w:hAnsiTheme="minorHAnsi" w:cstheme="minorHAnsi"/>
        </w:rPr>
        <w:t xml:space="preserve"> łącza.</w:t>
      </w:r>
      <w:r>
        <w:rPr>
          <w:rFonts w:asciiTheme="minorHAnsi" w:hAnsiTheme="minorHAnsi" w:cstheme="minorHAnsi"/>
        </w:rPr>
        <w:t xml:space="preserve"> Oprócz ochrony DDoS dla usług hostingowych w</w:t>
      </w:r>
      <w:r w:rsidR="00803D2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nazwa.pl realizowana jest również ochrona w zakresie ataków aplikacyjnych za pomocą WAF (Web A</w:t>
      </w:r>
      <w:r w:rsidRPr="000E58DF">
        <w:rPr>
          <w:rFonts w:asciiTheme="minorHAnsi" w:hAnsiTheme="minorHAnsi" w:cstheme="minorHAnsi"/>
        </w:rPr>
        <w:t xml:space="preserve">pplication </w:t>
      </w:r>
      <w:r>
        <w:rPr>
          <w:rFonts w:asciiTheme="minorHAnsi" w:hAnsiTheme="minorHAnsi" w:cstheme="minorHAnsi"/>
        </w:rPr>
        <w:t>F</w:t>
      </w:r>
      <w:r w:rsidRPr="000E58DF">
        <w:rPr>
          <w:rFonts w:asciiTheme="minorHAnsi" w:hAnsiTheme="minorHAnsi" w:cstheme="minorHAnsi"/>
        </w:rPr>
        <w:t>irewall</w:t>
      </w:r>
      <w:r>
        <w:rPr>
          <w:rFonts w:asciiTheme="minorHAnsi" w:hAnsiTheme="minorHAnsi" w:cstheme="minorHAnsi"/>
        </w:rPr>
        <w:t>) oraz IDP/IPS (</w:t>
      </w:r>
      <w:proofErr w:type="spellStart"/>
      <w:r w:rsidRPr="000E58DF">
        <w:rPr>
          <w:rFonts w:asciiTheme="minorHAnsi" w:hAnsiTheme="minorHAnsi" w:cstheme="minorHAnsi"/>
        </w:rPr>
        <w:t>Intrusion</w:t>
      </w:r>
      <w:proofErr w:type="spellEnd"/>
      <w:r w:rsidRPr="000E58DF">
        <w:rPr>
          <w:rFonts w:asciiTheme="minorHAnsi" w:hAnsiTheme="minorHAnsi" w:cstheme="minorHAnsi"/>
        </w:rPr>
        <w:t xml:space="preserve"> </w:t>
      </w:r>
      <w:proofErr w:type="spellStart"/>
      <w:r w:rsidRPr="000E58DF">
        <w:rPr>
          <w:rFonts w:asciiTheme="minorHAnsi" w:hAnsiTheme="minorHAnsi" w:cstheme="minorHAnsi"/>
        </w:rPr>
        <w:t>Detection</w:t>
      </w:r>
      <w:proofErr w:type="spellEnd"/>
      <w:r w:rsidRPr="000E58DF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 xml:space="preserve"> /</w:t>
      </w:r>
      <w:r w:rsidRPr="000E58DF">
        <w:rPr>
          <w:rFonts w:asciiTheme="minorHAnsi" w:hAnsiTheme="minorHAnsi" w:cstheme="minorHAnsi"/>
        </w:rPr>
        <w:t xml:space="preserve"> </w:t>
      </w:r>
      <w:proofErr w:type="spellStart"/>
      <w:r w:rsidRPr="000E58DF">
        <w:rPr>
          <w:rFonts w:asciiTheme="minorHAnsi" w:hAnsiTheme="minorHAnsi" w:cstheme="minorHAnsi"/>
        </w:rPr>
        <w:t>Intrusion</w:t>
      </w:r>
      <w:proofErr w:type="spellEnd"/>
      <w:r w:rsidRPr="000E58DF">
        <w:rPr>
          <w:rFonts w:asciiTheme="minorHAnsi" w:hAnsiTheme="minorHAnsi" w:cstheme="minorHAnsi"/>
        </w:rPr>
        <w:t xml:space="preserve"> </w:t>
      </w:r>
      <w:proofErr w:type="spellStart"/>
      <w:r w:rsidRPr="000E58DF">
        <w:rPr>
          <w:rFonts w:asciiTheme="minorHAnsi" w:hAnsiTheme="minorHAnsi" w:cstheme="minorHAnsi"/>
        </w:rPr>
        <w:t>Prevention</w:t>
      </w:r>
      <w:proofErr w:type="spellEnd"/>
      <w:r w:rsidRPr="000E58DF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 xml:space="preserve">). Wspomniane zabezpieczenia wraz z wysokiej klasy specjalistami monitorują działanie usług </w:t>
      </w:r>
      <w:r w:rsidR="00CD2247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lientów nazwa.pl</w:t>
      </w:r>
      <w:r w:rsidR="004F660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zapewniając im najwyższy dostępny w Polsce poziom bezpieczeństwa i ciągłości pracy</w:t>
      </w:r>
      <w:r w:rsidR="004F660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</w:t>
      </w:r>
      <w:r w:rsidR="001D27D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gwarantowanym SLA na poziomie 99,9%.</w:t>
      </w:r>
    </w:p>
    <w:p w14:paraId="54C86C18" w14:textId="77777777" w:rsidR="00FD438F" w:rsidRPr="00D62420" w:rsidRDefault="00FD438F">
      <w:pPr>
        <w:spacing w:after="120"/>
        <w:jc w:val="both"/>
      </w:pPr>
    </w:p>
    <w:sectPr w:rsidR="00FD438F" w:rsidRPr="00D62420" w:rsidSect="005E2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BC48" w14:textId="77777777" w:rsidR="006922D6" w:rsidRDefault="006922D6">
      <w:pPr>
        <w:spacing w:after="0" w:line="240" w:lineRule="auto"/>
      </w:pPr>
      <w:r>
        <w:separator/>
      </w:r>
    </w:p>
  </w:endnote>
  <w:endnote w:type="continuationSeparator" w:id="0">
    <w:p w14:paraId="6626D445" w14:textId="77777777" w:rsidR="006922D6" w:rsidRDefault="0069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5A3F" w14:textId="77777777" w:rsidR="002B5330" w:rsidRDefault="002B53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3B51" w14:textId="77777777" w:rsidR="002B5330" w:rsidRDefault="002B5330">
    <w:pPr>
      <w:pStyle w:val="Stopka"/>
      <w:rPr>
        <w:lang w:val="x-none"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3A281DC" wp14:editId="2C5C876D">
          <wp:simplePos x="0" y="0"/>
          <wp:positionH relativeFrom="margin">
            <wp:posOffset>-548640</wp:posOffset>
          </wp:positionH>
          <wp:positionV relativeFrom="margin">
            <wp:posOffset>8867775</wp:posOffset>
          </wp:positionV>
          <wp:extent cx="6858000" cy="685800"/>
          <wp:effectExtent l="0" t="0" r="0" b="0"/>
          <wp:wrapSquare wrapText="bothSides"/>
          <wp:docPr id="3" name="Obraz 3" descr="papier_firmowy_popra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_popra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2DC69" w14:textId="77777777" w:rsidR="002B5330" w:rsidRDefault="002B5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47E8" w14:textId="77777777" w:rsidR="006922D6" w:rsidRDefault="006922D6">
      <w:pPr>
        <w:spacing w:after="0" w:line="240" w:lineRule="auto"/>
      </w:pPr>
      <w:r>
        <w:separator/>
      </w:r>
    </w:p>
  </w:footnote>
  <w:footnote w:type="continuationSeparator" w:id="0">
    <w:p w14:paraId="3B965DB0" w14:textId="77777777" w:rsidR="006922D6" w:rsidRDefault="0069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4E4A" w14:textId="77777777" w:rsidR="002B5330" w:rsidRDefault="002B53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BC061" w14:textId="77777777" w:rsidR="002B5330" w:rsidRDefault="002B5330" w:rsidP="00D22B5D">
    <w:pPr>
      <w:pStyle w:val="Nagwek"/>
      <w:jc w:val="right"/>
    </w:pPr>
    <w:r>
      <w:rPr>
        <w:noProof/>
        <w:lang w:eastAsia="pl-PL"/>
      </w:rPr>
      <w:drawing>
        <wp:inline distT="0" distB="0" distL="0" distR="0" wp14:anchorId="29E6A639" wp14:editId="10839973">
          <wp:extent cx="2186940" cy="449580"/>
          <wp:effectExtent l="0" t="0" r="0" b="7620"/>
          <wp:docPr id="1" name="Obraz 1" descr="nazw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zw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050E7" w14:textId="77777777" w:rsidR="002B5330" w:rsidRDefault="002B5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7F9"/>
    <w:multiLevelType w:val="hybridMultilevel"/>
    <w:tmpl w:val="A972F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DE7"/>
    <w:multiLevelType w:val="hybridMultilevel"/>
    <w:tmpl w:val="0A943F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048D2"/>
    <w:multiLevelType w:val="hybridMultilevel"/>
    <w:tmpl w:val="CFE63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27139"/>
    <w:multiLevelType w:val="hybridMultilevel"/>
    <w:tmpl w:val="C5004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tzA3NjQ3MzI2MTZV0lEKTi0uzszPAykwNKgFAFNyaXAtAAAA"/>
  </w:docVars>
  <w:rsids>
    <w:rsidRoot w:val="00B0698F"/>
    <w:rsid w:val="0000179A"/>
    <w:rsid w:val="0000289C"/>
    <w:rsid w:val="00016106"/>
    <w:rsid w:val="00025B3D"/>
    <w:rsid w:val="00026438"/>
    <w:rsid w:val="00026A8D"/>
    <w:rsid w:val="00045015"/>
    <w:rsid w:val="00047821"/>
    <w:rsid w:val="0006108D"/>
    <w:rsid w:val="00064452"/>
    <w:rsid w:val="0007007B"/>
    <w:rsid w:val="000704A7"/>
    <w:rsid w:val="00080CE6"/>
    <w:rsid w:val="00081B1A"/>
    <w:rsid w:val="00081D26"/>
    <w:rsid w:val="000827B4"/>
    <w:rsid w:val="00097004"/>
    <w:rsid w:val="00097CB0"/>
    <w:rsid w:val="000A5D88"/>
    <w:rsid w:val="000C16E5"/>
    <w:rsid w:val="000C2B30"/>
    <w:rsid w:val="000D2EAD"/>
    <w:rsid w:val="000D6708"/>
    <w:rsid w:val="000E249E"/>
    <w:rsid w:val="000E58DF"/>
    <w:rsid w:val="000E6C76"/>
    <w:rsid w:val="000E6FF5"/>
    <w:rsid w:val="000F33ED"/>
    <w:rsid w:val="0012496C"/>
    <w:rsid w:val="00126DBB"/>
    <w:rsid w:val="0016288B"/>
    <w:rsid w:val="00170A74"/>
    <w:rsid w:val="001732D4"/>
    <w:rsid w:val="001817DA"/>
    <w:rsid w:val="00191180"/>
    <w:rsid w:val="00194B1D"/>
    <w:rsid w:val="001B7667"/>
    <w:rsid w:val="001D1571"/>
    <w:rsid w:val="001D24A6"/>
    <w:rsid w:val="001D27D8"/>
    <w:rsid w:val="001F2A18"/>
    <w:rsid w:val="001F6F41"/>
    <w:rsid w:val="002039D3"/>
    <w:rsid w:val="00217E15"/>
    <w:rsid w:val="00232BB3"/>
    <w:rsid w:val="00237B04"/>
    <w:rsid w:val="00246E17"/>
    <w:rsid w:val="002606ED"/>
    <w:rsid w:val="00264A76"/>
    <w:rsid w:val="00275B63"/>
    <w:rsid w:val="00277334"/>
    <w:rsid w:val="002A51B0"/>
    <w:rsid w:val="002A5978"/>
    <w:rsid w:val="002B349E"/>
    <w:rsid w:val="002B5330"/>
    <w:rsid w:val="002D125E"/>
    <w:rsid w:val="002D4B7E"/>
    <w:rsid w:val="002E1162"/>
    <w:rsid w:val="002E4E4E"/>
    <w:rsid w:val="002E57A3"/>
    <w:rsid w:val="002E6F38"/>
    <w:rsid w:val="002F0745"/>
    <w:rsid w:val="002F08AF"/>
    <w:rsid w:val="003002A3"/>
    <w:rsid w:val="003079EC"/>
    <w:rsid w:val="00312134"/>
    <w:rsid w:val="003154F6"/>
    <w:rsid w:val="00316EA6"/>
    <w:rsid w:val="00320F58"/>
    <w:rsid w:val="003236C1"/>
    <w:rsid w:val="003462DC"/>
    <w:rsid w:val="003569A2"/>
    <w:rsid w:val="0036705D"/>
    <w:rsid w:val="00376D87"/>
    <w:rsid w:val="003B640A"/>
    <w:rsid w:val="003B7D2E"/>
    <w:rsid w:val="003C213E"/>
    <w:rsid w:val="003E4B09"/>
    <w:rsid w:val="003E6143"/>
    <w:rsid w:val="004005D4"/>
    <w:rsid w:val="00401D45"/>
    <w:rsid w:val="00405EA2"/>
    <w:rsid w:val="0040698C"/>
    <w:rsid w:val="00411FF1"/>
    <w:rsid w:val="00426868"/>
    <w:rsid w:val="00432BFC"/>
    <w:rsid w:val="00454268"/>
    <w:rsid w:val="004655F2"/>
    <w:rsid w:val="00490057"/>
    <w:rsid w:val="00492520"/>
    <w:rsid w:val="004A3FF6"/>
    <w:rsid w:val="004A439D"/>
    <w:rsid w:val="004B2B30"/>
    <w:rsid w:val="004C2F5F"/>
    <w:rsid w:val="004D3755"/>
    <w:rsid w:val="004E24F8"/>
    <w:rsid w:val="004F26C7"/>
    <w:rsid w:val="004F3F64"/>
    <w:rsid w:val="004F564C"/>
    <w:rsid w:val="004F6605"/>
    <w:rsid w:val="00512870"/>
    <w:rsid w:val="00542721"/>
    <w:rsid w:val="00545CEB"/>
    <w:rsid w:val="0055184D"/>
    <w:rsid w:val="00556742"/>
    <w:rsid w:val="00563AA0"/>
    <w:rsid w:val="0056448B"/>
    <w:rsid w:val="005848FC"/>
    <w:rsid w:val="005A0E11"/>
    <w:rsid w:val="005D45EC"/>
    <w:rsid w:val="005E2760"/>
    <w:rsid w:val="005E626F"/>
    <w:rsid w:val="00602AAA"/>
    <w:rsid w:val="00611B8E"/>
    <w:rsid w:val="00620E71"/>
    <w:rsid w:val="00631FF1"/>
    <w:rsid w:val="00644EEC"/>
    <w:rsid w:val="0065539B"/>
    <w:rsid w:val="00656ACC"/>
    <w:rsid w:val="006801A6"/>
    <w:rsid w:val="006922D6"/>
    <w:rsid w:val="00695C29"/>
    <w:rsid w:val="006A4433"/>
    <w:rsid w:val="006A4D62"/>
    <w:rsid w:val="006C374F"/>
    <w:rsid w:val="006C66D7"/>
    <w:rsid w:val="006D3661"/>
    <w:rsid w:val="006D4066"/>
    <w:rsid w:val="006F26BA"/>
    <w:rsid w:val="0071768C"/>
    <w:rsid w:val="0073294F"/>
    <w:rsid w:val="0075570B"/>
    <w:rsid w:val="0076266D"/>
    <w:rsid w:val="0076384B"/>
    <w:rsid w:val="007671A4"/>
    <w:rsid w:val="007835F2"/>
    <w:rsid w:val="00790E4C"/>
    <w:rsid w:val="00791CC0"/>
    <w:rsid w:val="00792C5A"/>
    <w:rsid w:val="0079573C"/>
    <w:rsid w:val="00796845"/>
    <w:rsid w:val="007A60FA"/>
    <w:rsid w:val="007B5D58"/>
    <w:rsid w:val="007C4F2E"/>
    <w:rsid w:val="007C533C"/>
    <w:rsid w:val="007D37C4"/>
    <w:rsid w:val="007D50E7"/>
    <w:rsid w:val="007D6972"/>
    <w:rsid w:val="007E3517"/>
    <w:rsid w:val="007F3CA0"/>
    <w:rsid w:val="007F50D8"/>
    <w:rsid w:val="0080077D"/>
    <w:rsid w:val="00803D2E"/>
    <w:rsid w:val="00816A7A"/>
    <w:rsid w:val="00817C2B"/>
    <w:rsid w:val="00821768"/>
    <w:rsid w:val="00831189"/>
    <w:rsid w:val="00836B7F"/>
    <w:rsid w:val="00851295"/>
    <w:rsid w:val="00861108"/>
    <w:rsid w:val="008657EA"/>
    <w:rsid w:val="008675DB"/>
    <w:rsid w:val="00872591"/>
    <w:rsid w:val="00875E54"/>
    <w:rsid w:val="00875FC6"/>
    <w:rsid w:val="008762D9"/>
    <w:rsid w:val="0089109C"/>
    <w:rsid w:val="008A4703"/>
    <w:rsid w:val="008A780C"/>
    <w:rsid w:val="008B3D94"/>
    <w:rsid w:val="008B7E9E"/>
    <w:rsid w:val="008E3992"/>
    <w:rsid w:val="008E7779"/>
    <w:rsid w:val="008F7800"/>
    <w:rsid w:val="00900737"/>
    <w:rsid w:val="00906D6D"/>
    <w:rsid w:val="00910C8F"/>
    <w:rsid w:val="009169A6"/>
    <w:rsid w:val="00920FD7"/>
    <w:rsid w:val="0093234C"/>
    <w:rsid w:val="00936FEB"/>
    <w:rsid w:val="00943815"/>
    <w:rsid w:val="0094623B"/>
    <w:rsid w:val="00946872"/>
    <w:rsid w:val="0097214B"/>
    <w:rsid w:val="009766F7"/>
    <w:rsid w:val="00976FFD"/>
    <w:rsid w:val="009867F8"/>
    <w:rsid w:val="009A2EF2"/>
    <w:rsid w:val="009B67D9"/>
    <w:rsid w:val="009C0711"/>
    <w:rsid w:val="009C3BC7"/>
    <w:rsid w:val="009D3A4D"/>
    <w:rsid w:val="009D7E03"/>
    <w:rsid w:val="009F7C31"/>
    <w:rsid w:val="00A02972"/>
    <w:rsid w:val="00A0441E"/>
    <w:rsid w:val="00A0495E"/>
    <w:rsid w:val="00A05318"/>
    <w:rsid w:val="00A1344E"/>
    <w:rsid w:val="00A15D17"/>
    <w:rsid w:val="00A16A38"/>
    <w:rsid w:val="00A2251E"/>
    <w:rsid w:val="00A317EE"/>
    <w:rsid w:val="00A40400"/>
    <w:rsid w:val="00A715F9"/>
    <w:rsid w:val="00A8465D"/>
    <w:rsid w:val="00A858A7"/>
    <w:rsid w:val="00AA0D4A"/>
    <w:rsid w:val="00AA0F21"/>
    <w:rsid w:val="00AA5815"/>
    <w:rsid w:val="00AB18CE"/>
    <w:rsid w:val="00AC5CDE"/>
    <w:rsid w:val="00AD4426"/>
    <w:rsid w:val="00AD7CE1"/>
    <w:rsid w:val="00AE6CCB"/>
    <w:rsid w:val="00AF18DB"/>
    <w:rsid w:val="00B0663A"/>
    <w:rsid w:val="00B0698F"/>
    <w:rsid w:val="00B1554A"/>
    <w:rsid w:val="00B33A16"/>
    <w:rsid w:val="00B40F03"/>
    <w:rsid w:val="00B51484"/>
    <w:rsid w:val="00B54A18"/>
    <w:rsid w:val="00B66DB0"/>
    <w:rsid w:val="00B95001"/>
    <w:rsid w:val="00BB6FA0"/>
    <w:rsid w:val="00BC6E63"/>
    <w:rsid w:val="00BD07ED"/>
    <w:rsid w:val="00BE487D"/>
    <w:rsid w:val="00BE5BDF"/>
    <w:rsid w:val="00BE62BE"/>
    <w:rsid w:val="00BE7E4A"/>
    <w:rsid w:val="00C064F6"/>
    <w:rsid w:val="00C07353"/>
    <w:rsid w:val="00C159FF"/>
    <w:rsid w:val="00C254BA"/>
    <w:rsid w:val="00C32588"/>
    <w:rsid w:val="00C43E75"/>
    <w:rsid w:val="00C577A1"/>
    <w:rsid w:val="00C7141D"/>
    <w:rsid w:val="00C74040"/>
    <w:rsid w:val="00C90462"/>
    <w:rsid w:val="00C95BCF"/>
    <w:rsid w:val="00C97DAC"/>
    <w:rsid w:val="00CA1D25"/>
    <w:rsid w:val="00CA4639"/>
    <w:rsid w:val="00CA59CF"/>
    <w:rsid w:val="00CB44F0"/>
    <w:rsid w:val="00CC5E06"/>
    <w:rsid w:val="00CC630E"/>
    <w:rsid w:val="00CD2247"/>
    <w:rsid w:val="00CE7EB0"/>
    <w:rsid w:val="00CF0A60"/>
    <w:rsid w:val="00D16628"/>
    <w:rsid w:val="00D22B5D"/>
    <w:rsid w:val="00D253D7"/>
    <w:rsid w:val="00D27711"/>
    <w:rsid w:val="00D4494C"/>
    <w:rsid w:val="00D5044B"/>
    <w:rsid w:val="00D5257A"/>
    <w:rsid w:val="00D60D80"/>
    <w:rsid w:val="00D62420"/>
    <w:rsid w:val="00D70DEA"/>
    <w:rsid w:val="00D719CE"/>
    <w:rsid w:val="00D72E07"/>
    <w:rsid w:val="00D8321A"/>
    <w:rsid w:val="00D84BD4"/>
    <w:rsid w:val="00D943AB"/>
    <w:rsid w:val="00DB16A2"/>
    <w:rsid w:val="00DB1E42"/>
    <w:rsid w:val="00DB3A78"/>
    <w:rsid w:val="00DB7040"/>
    <w:rsid w:val="00DC6210"/>
    <w:rsid w:val="00DC6523"/>
    <w:rsid w:val="00DD75A1"/>
    <w:rsid w:val="00DE56DE"/>
    <w:rsid w:val="00DE5795"/>
    <w:rsid w:val="00DF29E4"/>
    <w:rsid w:val="00DF5A18"/>
    <w:rsid w:val="00E0296D"/>
    <w:rsid w:val="00E0353B"/>
    <w:rsid w:val="00E20112"/>
    <w:rsid w:val="00E34015"/>
    <w:rsid w:val="00E412A8"/>
    <w:rsid w:val="00E419BA"/>
    <w:rsid w:val="00E42052"/>
    <w:rsid w:val="00E46F7D"/>
    <w:rsid w:val="00E5210D"/>
    <w:rsid w:val="00E63979"/>
    <w:rsid w:val="00E66B9C"/>
    <w:rsid w:val="00E74F4F"/>
    <w:rsid w:val="00E753A8"/>
    <w:rsid w:val="00E851F6"/>
    <w:rsid w:val="00E92679"/>
    <w:rsid w:val="00E92740"/>
    <w:rsid w:val="00ED3E25"/>
    <w:rsid w:val="00ED5DED"/>
    <w:rsid w:val="00EE4B67"/>
    <w:rsid w:val="00EF0EBC"/>
    <w:rsid w:val="00F23DFA"/>
    <w:rsid w:val="00F264E5"/>
    <w:rsid w:val="00F413C6"/>
    <w:rsid w:val="00F4785D"/>
    <w:rsid w:val="00F47E5A"/>
    <w:rsid w:val="00F736DB"/>
    <w:rsid w:val="00FA4712"/>
    <w:rsid w:val="00FC3E25"/>
    <w:rsid w:val="00FC3E3C"/>
    <w:rsid w:val="00FC6C0A"/>
    <w:rsid w:val="00FD214D"/>
    <w:rsid w:val="00FD438F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B59262"/>
  <w15:docId w15:val="{78B4024D-8A85-4945-9B4E-F46EAD7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C3B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C7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C7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9C3B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2B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DB0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DB0"/>
    <w:rPr>
      <w:rFonts w:ascii="Calibri" w:eastAsia="Calibri" w:hAnsi="Calibri" w:cs="Calibri"/>
      <w:b/>
      <w:bCs/>
      <w:lang w:eastAsia="zh-CN"/>
    </w:rPr>
  </w:style>
  <w:style w:type="paragraph" w:styleId="Bezodstpw">
    <w:name w:val="No Spacing"/>
    <w:uiPriority w:val="1"/>
    <w:qFormat/>
    <w:rsid w:val="00F264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76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1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16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4871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F2F2F2"/>
                <w:right w:val="none" w:sz="0" w:space="0" w:color="auto"/>
              </w:divBdr>
            </w:div>
            <w:div w:id="676157567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none" w:sz="0" w:space="0" w:color="auto"/>
                <w:bottom w:val="single" w:sz="6" w:space="19" w:color="F2F2F2"/>
                <w:right w:val="none" w:sz="0" w:space="0" w:color="auto"/>
              </w:divBdr>
            </w:div>
          </w:divsChild>
        </w:div>
      </w:divsChild>
    </w:div>
    <w:div w:id="1759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.figa\AppData\Local\Temp\Temp1_dokumenty_stopka_P_NSA-185.zip\dokumenty_stopka_P_NSA-185\Szablon%20-%20papier%20firmowy%20%5bWord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7A69-A001-4C62-BDCB-9719E827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papier firmowy [Word]</Template>
  <TotalTime>0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nazwa.pl Spolka z o.o.</Company>
  <LinksUpToDate>false</LinksUpToDate>
  <CharactersWithSpaces>5468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https://www.gemius.pl/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https://250ok.com/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https://www.bisnode.pl/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Figa - nazwa.pl</dc:creator>
  <cp:lastModifiedBy>Łukasz Matusik</cp:lastModifiedBy>
  <cp:revision>2</cp:revision>
  <cp:lastPrinted>2018-06-21T08:32:00Z</cp:lastPrinted>
  <dcterms:created xsi:type="dcterms:W3CDTF">2019-01-28T09:10:00Z</dcterms:created>
  <dcterms:modified xsi:type="dcterms:W3CDTF">2019-01-28T09:10:00Z</dcterms:modified>
</cp:coreProperties>
</file>