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F20D3" w14:textId="2E2AC333" w:rsidR="00405EA2" w:rsidRPr="00B66DB0" w:rsidRDefault="005E2760" w:rsidP="005E276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="00B66DB0">
        <w:rPr>
          <w:rFonts w:asciiTheme="minorHAnsi" w:hAnsiTheme="minorHAnsi"/>
          <w:b/>
          <w:sz w:val="24"/>
          <w:szCs w:val="24"/>
        </w:rPr>
        <w:t xml:space="preserve">    </w:t>
      </w:r>
      <w:r w:rsidR="00851295">
        <w:rPr>
          <w:rFonts w:asciiTheme="minorHAnsi" w:hAnsiTheme="minorHAnsi"/>
          <w:b/>
          <w:sz w:val="24"/>
          <w:szCs w:val="24"/>
        </w:rPr>
        <w:t xml:space="preserve">Kraków, </w:t>
      </w:r>
      <w:r w:rsidR="007F3CA0">
        <w:rPr>
          <w:rFonts w:asciiTheme="minorHAnsi" w:hAnsiTheme="minorHAnsi"/>
          <w:b/>
          <w:sz w:val="24"/>
          <w:szCs w:val="24"/>
        </w:rPr>
        <w:t>0</w:t>
      </w:r>
      <w:r w:rsidR="006D4066">
        <w:rPr>
          <w:rFonts w:asciiTheme="minorHAnsi" w:hAnsiTheme="minorHAnsi"/>
          <w:b/>
          <w:sz w:val="24"/>
          <w:szCs w:val="24"/>
        </w:rPr>
        <w:t>7</w:t>
      </w:r>
      <w:r w:rsidR="007F3CA0">
        <w:rPr>
          <w:rFonts w:asciiTheme="minorHAnsi" w:hAnsiTheme="minorHAnsi"/>
          <w:b/>
          <w:sz w:val="24"/>
          <w:szCs w:val="24"/>
        </w:rPr>
        <w:t xml:space="preserve">.01.2019r. 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 </w:t>
      </w:r>
    </w:p>
    <w:p w14:paraId="6CF0BBE1" w14:textId="77777777" w:rsidR="00E5210D" w:rsidRPr="00E5210D" w:rsidRDefault="00E5210D" w:rsidP="00E5210D">
      <w:pPr>
        <w:jc w:val="both"/>
        <w:rPr>
          <w:rFonts w:cstheme="minorHAnsi"/>
          <w:b/>
          <w:sz w:val="28"/>
          <w:szCs w:val="28"/>
        </w:rPr>
      </w:pPr>
      <w:r w:rsidRPr="00E5210D">
        <w:rPr>
          <w:rFonts w:cstheme="minorHAnsi"/>
          <w:b/>
          <w:sz w:val="28"/>
          <w:szCs w:val="28"/>
        </w:rPr>
        <w:t>Nazwa.pl wyróżniona przez NASK</w:t>
      </w:r>
    </w:p>
    <w:p w14:paraId="6A64A06B" w14:textId="77777777" w:rsidR="00E5210D" w:rsidRPr="000E6C76" w:rsidRDefault="00E5210D" w:rsidP="00E5210D">
      <w:pPr>
        <w:jc w:val="both"/>
        <w:rPr>
          <w:rFonts w:cstheme="minorHAnsi"/>
          <w:b/>
          <w:sz w:val="24"/>
          <w:szCs w:val="24"/>
        </w:rPr>
      </w:pPr>
      <w:bookmarkStart w:id="0" w:name="_GoBack"/>
      <w:r w:rsidRPr="000E6C76">
        <w:rPr>
          <w:rFonts w:cstheme="minorHAnsi"/>
          <w:b/>
          <w:sz w:val="24"/>
          <w:szCs w:val="24"/>
        </w:rPr>
        <w:t xml:space="preserve">Nazwa.pl otrzymała wyróżnienie od państwowego instytutu badawczego NASK, nadzorującego polski rejestr domen z końcówką .pl. Otrzymana nagroda jest wyrazem wieloletniej owocnej współpracy pomiędzy organizacjami. Nazwa.pl jako firma nr 1 w Polsce w zakresie rejestracji domen i usług hostingowych od lat wyznacza standardy bezpieczeństwa w polskiej branży internetowej, co niejednokrotnie spotkało się z uznaniem Naukowej Akademickiej Sieci Komputerowej. Nagrodę w imieniu spółki odebrał Krzysztof </w:t>
      </w:r>
      <w:proofErr w:type="spellStart"/>
      <w:r w:rsidRPr="000E6C76">
        <w:rPr>
          <w:rFonts w:cstheme="minorHAnsi"/>
          <w:b/>
          <w:sz w:val="24"/>
          <w:szCs w:val="24"/>
        </w:rPr>
        <w:t>Cebrat</w:t>
      </w:r>
      <w:proofErr w:type="spellEnd"/>
      <w:r w:rsidRPr="000E6C76">
        <w:rPr>
          <w:rFonts w:cstheme="minorHAnsi"/>
          <w:b/>
          <w:sz w:val="24"/>
          <w:szCs w:val="24"/>
        </w:rPr>
        <w:t xml:space="preserve"> – prezes zarządu nazwa.pl.</w:t>
      </w:r>
    </w:p>
    <w:p w14:paraId="316B287A" w14:textId="77777777" w:rsidR="00E5210D" w:rsidRPr="000E6C76" w:rsidRDefault="00E5210D" w:rsidP="00E5210D">
      <w:pPr>
        <w:jc w:val="both"/>
        <w:rPr>
          <w:rFonts w:cstheme="minorHAnsi"/>
          <w:color w:val="01000F"/>
          <w:sz w:val="24"/>
          <w:szCs w:val="24"/>
          <w:shd w:val="clear" w:color="auto" w:fill="FFFFFF"/>
        </w:rPr>
      </w:pPr>
      <w:r w:rsidRPr="000E6C76">
        <w:rPr>
          <w:rFonts w:cstheme="minorHAnsi"/>
          <w:color w:val="01000F"/>
          <w:sz w:val="24"/>
          <w:szCs w:val="24"/>
          <w:shd w:val="clear" w:color="auto" w:fill="FFFFFF"/>
        </w:rPr>
        <w:t>Współpraca nazwa.pl z czołową, polską organizacją stanowi potwierdzenie wiarygodności, rzetelności oraz jakości usług świadczonych przez spółkę w zakresie technologii, bezpieczeństwa i regulacji prawnych. W kwestii rejestracji domen nazwa.pl współpracuje z organizacjami kluczowymi dla rynku, od lat będąc największym partnerem Naukowej i Akademickiej Sieci Komputerowej.</w:t>
      </w:r>
    </w:p>
    <w:p w14:paraId="76FC909B" w14:textId="77777777" w:rsidR="00E5210D" w:rsidRPr="000E6C76" w:rsidRDefault="00E5210D" w:rsidP="00E5210D">
      <w:pPr>
        <w:jc w:val="both"/>
        <w:rPr>
          <w:rFonts w:cstheme="minorHAnsi"/>
          <w:sz w:val="24"/>
          <w:szCs w:val="24"/>
        </w:rPr>
      </w:pPr>
      <w:r w:rsidRPr="000E6C76">
        <w:rPr>
          <w:rFonts w:cstheme="minorHAnsi"/>
          <w:i/>
          <w:color w:val="01000F"/>
          <w:sz w:val="24"/>
          <w:szCs w:val="24"/>
          <w:shd w:val="clear" w:color="auto" w:fill="FFFFFF"/>
        </w:rPr>
        <w:t xml:space="preserve">- jesteśmy niezwykle dumni z tego, że razem z NASK na co dzień dbamy o poziom bezpieczeństwa polskich internautów. Jako lider rynku jesteśmy odpowiedzialni za jego kształt, a bezpieczeństwo to nasz priorytet. Razem z NASK wyznaczamy standardy w tym zakresie dla całego polskiego rynku. Otrzymane wyróżnienie jest dla nas niezwykle cenne bo pokazuje, że ostatnie lata to szereg dobrych decyzji nazwa.pl o czym świadczy nie tylko współpraca z NASK ale przede wszystkim zaufanie ponad miliona klientów – </w:t>
      </w:r>
      <w:r w:rsidRPr="000E6C76">
        <w:rPr>
          <w:rFonts w:cstheme="minorHAnsi"/>
          <w:sz w:val="24"/>
          <w:szCs w:val="24"/>
        </w:rPr>
        <w:t xml:space="preserve">podsumowuje Krzysztof </w:t>
      </w:r>
      <w:proofErr w:type="spellStart"/>
      <w:r w:rsidRPr="000E6C76">
        <w:rPr>
          <w:rFonts w:cstheme="minorHAnsi"/>
          <w:sz w:val="24"/>
          <w:szCs w:val="24"/>
        </w:rPr>
        <w:t>Cebrat</w:t>
      </w:r>
      <w:proofErr w:type="spellEnd"/>
      <w:r w:rsidRPr="000E6C76">
        <w:rPr>
          <w:rFonts w:cstheme="minorHAnsi"/>
          <w:sz w:val="24"/>
          <w:szCs w:val="24"/>
        </w:rPr>
        <w:t xml:space="preserve"> – prezes zarządu nazwa.pl </w:t>
      </w:r>
    </w:p>
    <w:p w14:paraId="524484AA" w14:textId="77777777" w:rsidR="00E5210D" w:rsidRPr="000E6C76" w:rsidRDefault="00E5210D" w:rsidP="00E5210D">
      <w:pPr>
        <w:jc w:val="both"/>
        <w:rPr>
          <w:rFonts w:cstheme="minorHAnsi"/>
          <w:spacing w:val="-4"/>
          <w:sz w:val="24"/>
          <w:szCs w:val="24"/>
        </w:rPr>
      </w:pPr>
      <w:r w:rsidRPr="000E6C76">
        <w:rPr>
          <w:rFonts w:cstheme="minorHAnsi"/>
          <w:i/>
          <w:spacing w:val="-4"/>
          <w:sz w:val="24"/>
          <w:szCs w:val="24"/>
          <w:shd w:val="clear" w:color="auto" w:fill="FFFFFF"/>
        </w:rPr>
        <w:t xml:space="preserve">Rewolucja cyfrowa, która zaczęła się w Polsce ponad 25 lat temu, trwa i dzieje się – z naszym udziałem. Mamy ambicję aktywnie ją współtworzyć </w:t>
      </w:r>
      <w:r w:rsidRPr="000E6C76">
        <w:rPr>
          <w:rFonts w:cstheme="minorHAnsi"/>
          <w:spacing w:val="-4"/>
          <w:sz w:val="24"/>
          <w:szCs w:val="24"/>
          <w:shd w:val="clear" w:color="auto" w:fill="FFFFFF"/>
        </w:rPr>
        <w:t xml:space="preserve">– powiedział w trakcie uroczystości Krzysztof </w:t>
      </w:r>
      <w:proofErr w:type="spellStart"/>
      <w:r w:rsidRPr="000E6C76">
        <w:rPr>
          <w:rFonts w:cstheme="minorHAnsi"/>
          <w:spacing w:val="-4"/>
          <w:sz w:val="24"/>
          <w:szCs w:val="24"/>
          <w:shd w:val="clear" w:color="auto" w:fill="FFFFFF"/>
        </w:rPr>
        <w:t>Silicki</w:t>
      </w:r>
      <w:proofErr w:type="spellEnd"/>
      <w:r w:rsidRPr="000E6C76">
        <w:rPr>
          <w:rFonts w:cstheme="minorHAnsi"/>
          <w:spacing w:val="-4"/>
          <w:sz w:val="24"/>
          <w:szCs w:val="24"/>
          <w:shd w:val="clear" w:color="auto" w:fill="FFFFFF"/>
        </w:rPr>
        <w:t xml:space="preserve">, dyrektor NASK.  </w:t>
      </w:r>
      <w:r w:rsidRPr="000E6C76">
        <w:rPr>
          <w:rFonts w:cstheme="minorHAnsi"/>
          <w:i/>
          <w:spacing w:val="-4"/>
          <w:sz w:val="24"/>
          <w:szCs w:val="24"/>
          <w:shd w:val="clear" w:color="auto" w:fill="FFFFFF"/>
        </w:rPr>
        <w:t xml:space="preserve">Wśród Państwa są przedstawiciele naszych partnerów, z którymi realizujemy badania naukowe, projekty na rzecz </w:t>
      </w:r>
      <w:proofErr w:type="spellStart"/>
      <w:r w:rsidRPr="000E6C76">
        <w:rPr>
          <w:rFonts w:cstheme="minorHAnsi"/>
          <w:i/>
          <w:spacing w:val="-4"/>
          <w:sz w:val="24"/>
          <w:szCs w:val="24"/>
          <w:shd w:val="clear" w:color="auto" w:fill="FFFFFF"/>
        </w:rPr>
        <w:t>cyberbezpieczeństwa</w:t>
      </w:r>
      <w:proofErr w:type="spellEnd"/>
      <w:r w:rsidRPr="000E6C76">
        <w:rPr>
          <w:rFonts w:cstheme="minorHAnsi"/>
          <w:i/>
          <w:spacing w:val="-4"/>
          <w:sz w:val="24"/>
          <w:szCs w:val="24"/>
          <w:shd w:val="clear" w:color="auto" w:fill="FFFFFF"/>
        </w:rPr>
        <w:t xml:space="preserve"> i e-administracji, są reprezentanci instytucji edukacyjnych, firm technologicznych, organizacji pozarządowych. Razem z niektórymi z nich przeprowadziliśmy wiele projektów i inicjatyw. Podejmowaliśmy wspólnie również trudne wyzwania. I należy wierzyć, że zadania, jakim wspólnie stawialiśmy czoła w przeszłości, wzmocnią naszą współpracę w przyszłości</w:t>
      </w:r>
      <w:r w:rsidRPr="000E6C76">
        <w:rPr>
          <w:rFonts w:cstheme="minorHAnsi"/>
          <w:spacing w:val="-4"/>
          <w:sz w:val="24"/>
          <w:szCs w:val="24"/>
          <w:shd w:val="clear" w:color="auto" w:fill="FFFFFF"/>
        </w:rPr>
        <w:t xml:space="preserve"> – mówił na uroczystej gali Krzysztof </w:t>
      </w:r>
      <w:proofErr w:type="spellStart"/>
      <w:r w:rsidRPr="000E6C76">
        <w:rPr>
          <w:rFonts w:cstheme="minorHAnsi"/>
          <w:spacing w:val="-4"/>
          <w:sz w:val="24"/>
          <w:szCs w:val="24"/>
          <w:shd w:val="clear" w:color="auto" w:fill="FFFFFF"/>
        </w:rPr>
        <w:t>Silicki</w:t>
      </w:r>
      <w:proofErr w:type="spellEnd"/>
      <w:r w:rsidRPr="000E6C76">
        <w:rPr>
          <w:rFonts w:cstheme="minorHAnsi"/>
          <w:spacing w:val="-4"/>
          <w:sz w:val="24"/>
          <w:szCs w:val="24"/>
          <w:shd w:val="clear" w:color="auto" w:fill="FFFFFF"/>
        </w:rPr>
        <w:t>, dyrektor NASK</w:t>
      </w:r>
      <w:r w:rsidRPr="000E6C76">
        <w:rPr>
          <w:rFonts w:cstheme="minorHAnsi"/>
          <w:spacing w:val="-4"/>
          <w:sz w:val="24"/>
          <w:szCs w:val="24"/>
        </w:rPr>
        <w:t>.</w:t>
      </w:r>
    </w:p>
    <w:p w14:paraId="29A25F6D" w14:textId="77777777" w:rsidR="00E5210D" w:rsidRPr="000E6C76" w:rsidRDefault="00E5210D" w:rsidP="00E5210D">
      <w:pPr>
        <w:pStyle w:val="NormalnyWeb"/>
        <w:shd w:val="clear" w:color="auto" w:fill="FFFFFF"/>
        <w:jc w:val="both"/>
        <w:rPr>
          <w:rFonts w:asciiTheme="minorHAnsi" w:hAnsiTheme="minorHAnsi" w:cstheme="minorHAnsi"/>
          <w:spacing w:val="-4"/>
        </w:rPr>
      </w:pPr>
      <w:r w:rsidRPr="000E6C76">
        <w:rPr>
          <w:rFonts w:asciiTheme="minorHAnsi" w:hAnsiTheme="minorHAnsi" w:cstheme="minorHAnsi"/>
          <w:spacing w:val="-4"/>
        </w:rPr>
        <w:t xml:space="preserve">NASK został powołany jako jednostka badawczo-rozwojowa i jednocześnie krajowy rejestr nazw w domenie .pl. Obecnie w narodowej domenie zarejestrowanych jest prawie  2,6 mln nazw domen, a nazwa.pl jest od lat największym i niekwestionowanym nr 1 rejestru o czym świadczą zarówno kwartalne jak i roczne raporty branżowe publikowane przez Naukową Akademicką Sieć Komputerową.  </w:t>
      </w:r>
    </w:p>
    <w:p w14:paraId="5533A121" w14:textId="77777777" w:rsidR="00E5210D" w:rsidRPr="000E6C76" w:rsidRDefault="00E5210D" w:rsidP="00E5210D">
      <w:pPr>
        <w:jc w:val="both"/>
        <w:rPr>
          <w:rFonts w:cstheme="minorHAnsi"/>
          <w:spacing w:val="-4"/>
          <w:sz w:val="24"/>
          <w:szCs w:val="24"/>
        </w:rPr>
      </w:pPr>
      <w:r w:rsidRPr="000E6C76">
        <w:rPr>
          <w:rFonts w:cstheme="minorHAnsi"/>
          <w:spacing w:val="-4"/>
          <w:sz w:val="24"/>
          <w:szCs w:val="24"/>
        </w:rPr>
        <w:lastRenderedPageBreak/>
        <w:t xml:space="preserve">Działania NASK związane z bezpieczeństwem cyfrowym intensywnie wspiera nazwa.pl, wprowadzając najnowsze protokoły chroniące użytkowników przed przestępstwami w sieci. Dzięki wprowadzeniu przez nazwa.pl w maju tego roku protokołu DNSSEC, polski rejestr awansował na czwartą pozycję najlepiej zabezpieczonych rejestrów domen w całej Europie. NASK wraz z nazwa.pl wzmacnia polski Internet i przyczynia się do globalnego bezpieczeństwa sieci. </w:t>
      </w:r>
    </w:p>
    <w:p w14:paraId="38B9423C" w14:textId="77777777" w:rsidR="00E5210D" w:rsidRPr="000E6C76" w:rsidRDefault="00E5210D" w:rsidP="00E5210D">
      <w:pPr>
        <w:pStyle w:val="NormalnyWeb"/>
        <w:shd w:val="clear" w:color="auto" w:fill="FFFFFF"/>
        <w:jc w:val="both"/>
        <w:rPr>
          <w:rFonts w:asciiTheme="minorHAnsi" w:hAnsiTheme="minorHAnsi" w:cstheme="minorHAnsi"/>
          <w:spacing w:val="-4"/>
        </w:rPr>
      </w:pPr>
      <w:r w:rsidRPr="000E6C76">
        <w:rPr>
          <w:rFonts w:asciiTheme="minorHAnsi" w:hAnsiTheme="minorHAnsi" w:cstheme="minorHAnsi"/>
          <w:spacing w:val="-4"/>
          <w:shd w:val="clear" w:color="auto" w:fill="FFFFFF"/>
        </w:rPr>
        <w:t xml:space="preserve">Po 25 latach działalności, NASK cieszy się pozycją wiodącej instytucji eksperckiej, w której nowoczesność, otwartość i innowacje opierają się na tradycji i doświadczeniu. Dziś potencjał Grupy NASK buduje niemal 600 pracowników dbających o bezpieczeństwo cyfrowe nas wszystkich.  Nazwa.pl od lat wspiera NASK w tych działaniach.  </w:t>
      </w:r>
    </w:p>
    <w:p w14:paraId="362ECA12" w14:textId="77777777" w:rsidR="00E5210D" w:rsidRPr="000E6C76" w:rsidRDefault="00E5210D" w:rsidP="00E5210D">
      <w:pPr>
        <w:jc w:val="both"/>
        <w:rPr>
          <w:sz w:val="24"/>
          <w:szCs w:val="24"/>
        </w:rPr>
      </w:pPr>
      <w:r w:rsidRPr="000E6C76">
        <w:rPr>
          <w:rFonts w:cstheme="minorHAnsi"/>
          <w:sz w:val="24"/>
          <w:szCs w:val="24"/>
        </w:rPr>
        <w:t>Nagroda od renomowanego instytutu badawczego jest dla nazwa.pl dużym wyróżnieniem i potwierdzeniem udostępniania usług na najwyższym, światowym poziomie. Dla Klientów jest to gwarancja, że dostarczane im przez nazwa.pl rozwiązania są bezpieczne w każdym możliwym aspekcie.</w:t>
      </w:r>
    </w:p>
    <w:bookmarkEnd w:id="0"/>
    <w:p w14:paraId="7908CC59" w14:textId="041AD37F" w:rsidR="0071768C" w:rsidRPr="000E6C76" w:rsidRDefault="0071768C" w:rsidP="007F3CA0">
      <w:pPr>
        <w:jc w:val="both"/>
        <w:rPr>
          <w:sz w:val="24"/>
          <w:szCs w:val="24"/>
        </w:rPr>
      </w:pPr>
    </w:p>
    <w:sectPr w:rsidR="0071768C" w:rsidRPr="000E6C76" w:rsidSect="005E2760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B0B8" w14:textId="77777777" w:rsidR="00490057" w:rsidRDefault="00490057">
      <w:pPr>
        <w:spacing w:after="0" w:line="240" w:lineRule="auto"/>
      </w:pPr>
      <w:r>
        <w:separator/>
      </w:r>
    </w:p>
  </w:endnote>
  <w:endnote w:type="continuationSeparator" w:id="0">
    <w:p w14:paraId="3B839964" w14:textId="77777777" w:rsidR="00490057" w:rsidRDefault="0049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A1B2" w14:textId="77777777" w:rsidR="00490057" w:rsidRDefault="00490057">
      <w:pPr>
        <w:spacing w:after="0" w:line="240" w:lineRule="auto"/>
      </w:pPr>
      <w:r>
        <w:separator/>
      </w:r>
    </w:p>
  </w:footnote>
  <w:footnote w:type="continuationSeparator" w:id="0">
    <w:p w14:paraId="14F6D5C1" w14:textId="77777777" w:rsidR="00490057" w:rsidRDefault="0049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tzA3NjQ3MzI2MTZV0lEKTi0uzszPAykwqgUAsMKsLywAAAA="/>
  </w:docVars>
  <w:rsids>
    <w:rsidRoot w:val="00B0698F"/>
    <w:rsid w:val="0000289C"/>
    <w:rsid w:val="00016106"/>
    <w:rsid w:val="00026438"/>
    <w:rsid w:val="00045015"/>
    <w:rsid w:val="00047821"/>
    <w:rsid w:val="00064452"/>
    <w:rsid w:val="0007007B"/>
    <w:rsid w:val="000704A7"/>
    <w:rsid w:val="00080CE6"/>
    <w:rsid w:val="00081D26"/>
    <w:rsid w:val="000827B4"/>
    <w:rsid w:val="00097004"/>
    <w:rsid w:val="00097CB0"/>
    <w:rsid w:val="000D2EAD"/>
    <w:rsid w:val="000E249E"/>
    <w:rsid w:val="000E6C76"/>
    <w:rsid w:val="000F33ED"/>
    <w:rsid w:val="0012496C"/>
    <w:rsid w:val="0016288B"/>
    <w:rsid w:val="001B7667"/>
    <w:rsid w:val="001D1571"/>
    <w:rsid w:val="00217E15"/>
    <w:rsid w:val="00232BB3"/>
    <w:rsid w:val="00246E17"/>
    <w:rsid w:val="002606ED"/>
    <w:rsid w:val="00275B63"/>
    <w:rsid w:val="00277334"/>
    <w:rsid w:val="002A51B0"/>
    <w:rsid w:val="002B349E"/>
    <w:rsid w:val="002D125E"/>
    <w:rsid w:val="002E1162"/>
    <w:rsid w:val="002E4E4E"/>
    <w:rsid w:val="002E57A3"/>
    <w:rsid w:val="003002A3"/>
    <w:rsid w:val="003079EC"/>
    <w:rsid w:val="00312134"/>
    <w:rsid w:val="003154F6"/>
    <w:rsid w:val="00316EA6"/>
    <w:rsid w:val="003569A2"/>
    <w:rsid w:val="0036705D"/>
    <w:rsid w:val="003B640A"/>
    <w:rsid w:val="003B7D2E"/>
    <w:rsid w:val="003E4B09"/>
    <w:rsid w:val="00405EA2"/>
    <w:rsid w:val="00411FF1"/>
    <w:rsid w:val="00454268"/>
    <w:rsid w:val="00490057"/>
    <w:rsid w:val="004B2B30"/>
    <w:rsid w:val="004C2F5F"/>
    <w:rsid w:val="004D3755"/>
    <w:rsid w:val="004F3F64"/>
    <w:rsid w:val="004F564C"/>
    <w:rsid w:val="00512870"/>
    <w:rsid w:val="0055184D"/>
    <w:rsid w:val="00563AA0"/>
    <w:rsid w:val="005848FC"/>
    <w:rsid w:val="005E2760"/>
    <w:rsid w:val="00611B8E"/>
    <w:rsid w:val="00620E71"/>
    <w:rsid w:val="00631FF1"/>
    <w:rsid w:val="0065539B"/>
    <w:rsid w:val="006801A6"/>
    <w:rsid w:val="006A4433"/>
    <w:rsid w:val="006A4D62"/>
    <w:rsid w:val="006C374F"/>
    <w:rsid w:val="006C66D7"/>
    <w:rsid w:val="006D4066"/>
    <w:rsid w:val="006F26BA"/>
    <w:rsid w:val="0071768C"/>
    <w:rsid w:val="0073294F"/>
    <w:rsid w:val="0075570B"/>
    <w:rsid w:val="0076266D"/>
    <w:rsid w:val="0076384B"/>
    <w:rsid w:val="007671A4"/>
    <w:rsid w:val="007835F2"/>
    <w:rsid w:val="00796845"/>
    <w:rsid w:val="007B5D58"/>
    <w:rsid w:val="007C4F2E"/>
    <w:rsid w:val="007C533C"/>
    <w:rsid w:val="007D37C4"/>
    <w:rsid w:val="007D50E7"/>
    <w:rsid w:val="007D6972"/>
    <w:rsid w:val="007F3CA0"/>
    <w:rsid w:val="007F50D8"/>
    <w:rsid w:val="00817C2B"/>
    <w:rsid w:val="00836B7F"/>
    <w:rsid w:val="00851295"/>
    <w:rsid w:val="00872591"/>
    <w:rsid w:val="008E7779"/>
    <w:rsid w:val="008F7800"/>
    <w:rsid w:val="00900737"/>
    <w:rsid w:val="00910C8F"/>
    <w:rsid w:val="00920FD7"/>
    <w:rsid w:val="0093234C"/>
    <w:rsid w:val="00936FEB"/>
    <w:rsid w:val="00976FFD"/>
    <w:rsid w:val="009B67D9"/>
    <w:rsid w:val="009C0711"/>
    <w:rsid w:val="009C3BC7"/>
    <w:rsid w:val="009D3A4D"/>
    <w:rsid w:val="00A02972"/>
    <w:rsid w:val="00A0495E"/>
    <w:rsid w:val="00A05318"/>
    <w:rsid w:val="00A1344E"/>
    <w:rsid w:val="00A15D17"/>
    <w:rsid w:val="00A40400"/>
    <w:rsid w:val="00A715F9"/>
    <w:rsid w:val="00A8465D"/>
    <w:rsid w:val="00A858A7"/>
    <w:rsid w:val="00AA0D4A"/>
    <w:rsid w:val="00AA0F21"/>
    <w:rsid w:val="00AA5815"/>
    <w:rsid w:val="00AB18CE"/>
    <w:rsid w:val="00AE6CCB"/>
    <w:rsid w:val="00B0698F"/>
    <w:rsid w:val="00B1554A"/>
    <w:rsid w:val="00B54A18"/>
    <w:rsid w:val="00B66DB0"/>
    <w:rsid w:val="00B95001"/>
    <w:rsid w:val="00BC6E63"/>
    <w:rsid w:val="00BD07ED"/>
    <w:rsid w:val="00BE487D"/>
    <w:rsid w:val="00BE7E4A"/>
    <w:rsid w:val="00C064F6"/>
    <w:rsid w:val="00C07353"/>
    <w:rsid w:val="00C159FF"/>
    <w:rsid w:val="00C254BA"/>
    <w:rsid w:val="00C32588"/>
    <w:rsid w:val="00C577A1"/>
    <w:rsid w:val="00C7141D"/>
    <w:rsid w:val="00C74040"/>
    <w:rsid w:val="00C90462"/>
    <w:rsid w:val="00C95BCF"/>
    <w:rsid w:val="00CA1D25"/>
    <w:rsid w:val="00CA59CF"/>
    <w:rsid w:val="00CB44F0"/>
    <w:rsid w:val="00CC5E06"/>
    <w:rsid w:val="00CF0A60"/>
    <w:rsid w:val="00D22B5D"/>
    <w:rsid w:val="00D253D7"/>
    <w:rsid w:val="00D4494C"/>
    <w:rsid w:val="00D5044B"/>
    <w:rsid w:val="00D70DEA"/>
    <w:rsid w:val="00D8321A"/>
    <w:rsid w:val="00D84BD4"/>
    <w:rsid w:val="00D943AB"/>
    <w:rsid w:val="00DB1E42"/>
    <w:rsid w:val="00DB7040"/>
    <w:rsid w:val="00DC6523"/>
    <w:rsid w:val="00DD75A1"/>
    <w:rsid w:val="00DE56DE"/>
    <w:rsid w:val="00DE5795"/>
    <w:rsid w:val="00DF5A18"/>
    <w:rsid w:val="00E20112"/>
    <w:rsid w:val="00E34015"/>
    <w:rsid w:val="00E412A8"/>
    <w:rsid w:val="00E46F7D"/>
    <w:rsid w:val="00E5210D"/>
    <w:rsid w:val="00E74F4F"/>
    <w:rsid w:val="00E753A8"/>
    <w:rsid w:val="00E92679"/>
    <w:rsid w:val="00ED3E25"/>
    <w:rsid w:val="00F264E5"/>
    <w:rsid w:val="00F413C6"/>
    <w:rsid w:val="00F4785D"/>
    <w:rsid w:val="00F47E5A"/>
    <w:rsid w:val="00F736DB"/>
    <w:rsid w:val="00FA4712"/>
    <w:rsid w:val="00FC3E25"/>
    <w:rsid w:val="00FC3E3C"/>
    <w:rsid w:val="00FC6C0A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  <w15:docId w15:val="{78B4024D-8A85-4945-9B4E-F46EAD7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  <w:style w:type="paragraph" w:styleId="Bezodstpw">
    <w:name w:val="No Spacing"/>
    <w:uiPriority w:val="1"/>
    <w:qFormat/>
    <w:rsid w:val="00F264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47A4-EC79-4990-ADD7-297FCD39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5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3707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Figa - nazwa.pl</dc:creator>
  <cp:lastModifiedBy>Izabela Jarka</cp:lastModifiedBy>
  <cp:revision>7</cp:revision>
  <cp:lastPrinted>2018-06-21T08:32:00Z</cp:lastPrinted>
  <dcterms:created xsi:type="dcterms:W3CDTF">2019-01-04T11:54:00Z</dcterms:created>
  <dcterms:modified xsi:type="dcterms:W3CDTF">2019-01-07T11:45:00Z</dcterms:modified>
</cp:coreProperties>
</file>