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15D6701D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7F3CA0">
        <w:rPr>
          <w:rFonts w:asciiTheme="minorHAnsi" w:hAnsiTheme="minorHAnsi"/>
          <w:b/>
          <w:sz w:val="24"/>
          <w:szCs w:val="24"/>
        </w:rPr>
        <w:t xml:space="preserve">04.01.2019r. 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 </w:t>
      </w:r>
    </w:p>
    <w:p w14:paraId="25E21CEE" w14:textId="3C42A063" w:rsidR="007F3CA0" w:rsidRPr="007F3CA0" w:rsidRDefault="007F3CA0" w:rsidP="007F3CA0">
      <w:pPr>
        <w:spacing w:after="0"/>
        <w:jc w:val="both"/>
        <w:rPr>
          <w:b/>
          <w:sz w:val="28"/>
          <w:szCs w:val="28"/>
        </w:rPr>
      </w:pPr>
      <w:bookmarkStart w:id="0" w:name="_Hlk532391341"/>
      <w:r w:rsidRPr="007F3CA0">
        <w:rPr>
          <w:b/>
          <w:sz w:val="28"/>
          <w:szCs w:val="28"/>
        </w:rPr>
        <w:t>PHP 7.3 już dostępne na serwerach w nazwa.pl</w:t>
      </w:r>
    </w:p>
    <w:p w14:paraId="630FD62C" w14:textId="77777777" w:rsidR="007F3CA0" w:rsidRDefault="007F3CA0" w:rsidP="007F3CA0">
      <w:pPr>
        <w:spacing w:after="0"/>
        <w:jc w:val="both"/>
        <w:rPr>
          <w:b/>
        </w:rPr>
      </w:pPr>
    </w:p>
    <w:bookmarkEnd w:id="0"/>
    <w:p w14:paraId="1430677C" w14:textId="77777777" w:rsidR="007F3CA0" w:rsidRPr="000E5FDE" w:rsidRDefault="007F3CA0" w:rsidP="007F3CA0">
      <w:pPr>
        <w:spacing w:after="0"/>
        <w:jc w:val="both"/>
        <w:rPr>
          <w:b/>
        </w:rPr>
      </w:pPr>
      <w:r w:rsidRPr="00BA0591">
        <w:rPr>
          <w:b/>
        </w:rPr>
        <w:t xml:space="preserve">Nazwa.pl udostępniła w ramach usług hostingowych </w:t>
      </w:r>
      <w:r>
        <w:rPr>
          <w:b/>
        </w:rPr>
        <w:t xml:space="preserve">możliwość korzystania z najnowszego wydania języka </w:t>
      </w:r>
      <w:r w:rsidRPr="00BA0591">
        <w:rPr>
          <w:b/>
        </w:rPr>
        <w:t xml:space="preserve">PHP w wersji 7.3. Oprócz wielu nowych funkcji </w:t>
      </w:r>
      <w:r>
        <w:rPr>
          <w:b/>
        </w:rPr>
        <w:t>oraz</w:t>
      </w:r>
      <w:r w:rsidRPr="00BA0591">
        <w:rPr>
          <w:b/>
        </w:rPr>
        <w:t xml:space="preserve"> zmian dla programistów aktualizacja po raz kolejny </w:t>
      </w:r>
      <w:r>
        <w:rPr>
          <w:b/>
        </w:rPr>
        <w:t>powoduje</w:t>
      </w:r>
      <w:r w:rsidRPr="00BA0591">
        <w:rPr>
          <w:b/>
        </w:rPr>
        <w:t xml:space="preserve"> wzrost szybkości działania </w:t>
      </w:r>
      <w:r>
        <w:rPr>
          <w:b/>
        </w:rPr>
        <w:t>serwisów WWW</w:t>
      </w:r>
      <w:r w:rsidRPr="000E5FDE">
        <w:rPr>
          <w:b/>
        </w:rPr>
        <w:t>. W porównaniu z wersją 5.6 wzrost prędkości działania serwisu jest ponad 3</w:t>
      </w:r>
      <w:r>
        <w:rPr>
          <w:b/>
        </w:rPr>
        <w:t>-</w:t>
      </w:r>
      <w:r w:rsidRPr="000E5FDE">
        <w:rPr>
          <w:b/>
        </w:rPr>
        <w:t>krotny!</w:t>
      </w:r>
      <w:bookmarkStart w:id="1" w:name="_GoBack"/>
      <w:bookmarkEnd w:id="1"/>
    </w:p>
    <w:p w14:paraId="1FFECA4E" w14:textId="77777777" w:rsidR="007F3CA0" w:rsidRDefault="007F3CA0" w:rsidP="007F3CA0">
      <w:pPr>
        <w:spacing w:after="0"/>
        <w:jc w:val="both"/>
        <w:rPr>
          <w:b/>
        </w:rPr>
      </w:pPr>
    </w:p>
    <w:p w14:paraId="0CA3C60A" w14:textId="77777777" w:rsidR="007F3CA0" w:rsidRPr="00534D21" w:rsidRDefault="007F3CA0" w:rsidP="007F3CA0">
      <w:pPr>
        <w:spacing w:after="0"/>
        <w:jc w:val="both"/>
        <w:rPr>
          <w:b/>
        </w:rPr>
      </w:pPr>
      <w:r>
        <w:rPr>
          <w:b/>
        </w:rPr>
        <w:t xml:space="preserve">Wzrost wydajności </w:t>
      </w:r>
    </w:p>
    <w:p w14:paraId="01F12DDA" w14:textId="77777777" w:rsidR="007F3CA0" w:rsidRDefault="007F3CA0" w:rsidP="007F3CA0">
      <w:pPr>
        <w:spacing w:after="0"/>
        <w:jc w:val="both"/>
      </w:pPr>
      <w:r>
        <w:t>PHP to czwarty najpopularniejszy język tworzenia stron internetowych i aplikacji webowych.</w:t>
      </w:r>
      <w:r>
        <w:rPr>
          <w:rStyle w:val="Odwoanieprzypisukocowego"/>
        </w:rPr>
        <w:endnoteReference w:id="1"/>
      </w:r>
      <w:r>
        <w:t xml:space="preserve"> Jego kolejne wersje są stale rozwijane poprzez dodawanie kolejnych funkcjonalności i wymogów związanych z bezpieczeństwem. Jego aktualizacje przekładają się także na szybkość działania serwisów. </w:t>
      </w:r>
    </w:p>
    <w:p w14:paraId="1C78AADC" w14:textId="77777777" w:rsidR="007F3CA0" w:rsidRDefault="007F3CA0" w:rsidP="007F3CA0">
      <w:pPr>
        <w:spacing w:after="0"/>
        <w:jc w:val="both"/>
      </w:pPr>
    </w:p>
    <w:p w14:paraId="5C3F8946" w14:textId="4E426E72" w:rsidR="007F3CA0" w:rsidRDefault="00AA0F21" w:rsidP="007F3CA0">
      <w:pPr>
        <w:spacing w:after="0"/>
        <w:jc w:val="both"/>
      </w:pPr>
      <w:r>
        <w:rPr>
          <w:noProof/>
        </w:rPr>
        <w:drawing>
          <wp:inline distT="0" distB="0" distL="0" distR="0" wp14:anchorId="6593F92F" wp14:editId="07396F13">
            <wp:extent cx="5715000" cy="4095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KRES-PHP-7_3-1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1AA0" w14:textId="77777777" w:rsidR="007F3CA0" w:rsidRDefault="007F3CA0" w:rsidP="007F3CA0">
      <w:pPr>
        <w:spacing w:after="0"/>
        <w:jc w:val="both"/>
      </w:pPr>
      <w:r w:rsidRPr="00B34103">
        <w:rPr>
          <w:i/>
        </w:rPr>
        <w:t xml:space="preserve">- </w:t>
      </w:r>
      <w:r>
        <w:rPr>
          <w:i/>
        </w:rPr>
        <w:t>D</w:t>
      </w:r>
      <w:r w:rsidRPr="00B34103">
        <w:rPr>
          <w:i/>
        </w:rPr>
        <w:t>ane wyraźnie wskazują</w:t>
      </w:r>
      <w:r>
        <w:rPr>
          <w:i/>
        </w:rPr>
        <w:t>,</w:t>
      </w:r>
      <w:r w:rsidRPr="00B34103">
        <w:rPr>
          <w:i/>
        </w:rPr>
        <w:t xml:space="preserve"> że najnowsza wersja oprogramowania dostępna dla klientów nazwa.pl pozwala znacznie przyspieszyć działanie serwisów. Co istotne</w:t>
      </w:r>
      <w:r>
        <w:rPr>
          <w:i/>
        </w:rPr>
        <w:t>,</w:t>
      </w:r>
      <w:r w:rsidRPr="00B34103">
        <w:rPr>
          <w:i/>
        </w:rPr>
        <w:t xml:space="preserve"> nowa wersja oprogramowania zawiera najnowsze zabezpieczenia</w:t>
      </w:r>
      <w:r>
        <w:rPr>
          <w:i/>
        </w:rPr>
        <w:t>,</w:t>
      </w:r>
      <w:r w:rsidRPr="00B34103">
        <w:rPr>
          <w:i/>
        </w:rPr>
        <w:t xml:space="preserve"> a to niezwykle istotny aspekt – </w:t>
      </w:r>
      <w:r w:rsidRPr="00B34103">
        <w:t>tłumaczy Rafał Lorenc, dyrektor IT w nazwa.pl</w:t>
      </w:r>
      <w:r>
        <w:t xml:space="preserve">. </w:t>
      </w:r>
    </w:p>
    <w:p w14:paraId="76441795" w14:textId="77777777" w:rsidR="007F3CA0" w:rsidRPr="00B34103" w:rsidRDefault="007F3CA0" w:rsidP="007F3CA0">
      <w:pPr>
        <w:spacing w:after="0"/>
        <w:jc w:val="both"/>
        <w:rPr>
          <w:b/>
        </w:rPr>
      </w:pPr>
      <w:r w:rsidRPr="00B34103">
        <w:rPr>
          <w:b/>
        </w:rPr>
        <w:t xml:space="preserve">Bezpieczeństwo </w:t>
      </w:r>
    </w:p>
    <w:p w14:paraId="2D499675" w14:textId="77777777" w:rsidR="007F3CA0" w:rsidRPr="003C36C2" w:rsidRDefault="007F3CA0" w:rsidP="007F3CA0">
      <w:pPr>
        <w:spacing w:after="0"/>
        <w:jc w:val="both"/>
      </w:pPr>
      <w:r>
        <w:t xml:space="preserve">Wersja PHP 7.3 to również gwarancja bezpieczeństwa. Warto zaznaczyć, że wydawca oprogramowania nie wspiera już wersji poniżej 5.6 oraz 7.0, dlatego nie zaleca się korzystania z tych wydań. Producent zakończył również uaktualnianie wersji 5.6, co oznacza, że od 1 stycznia 2019 roku ta wersja nie zapewnia już standardów bezpieczeństwa. Dalsze posługiwanie się niezaktualizowanymi wersjami PHP </w:t>
      </w:r>
      <w:r>
        <w:lastRenderedPageBreak/>
        <w:t xml:space="preserve">stanowi ryzyko zarówno dla twórców stron, jak i późniejszych użytkowników serwisu. Problemów wynikających z użytkowania nieaktualnego oprogramowania można uniknąć dzięki aktualizacji do wersji 7.3. </w:t>
      </w:r>
    </w:p>
    <w:p w14:paraId="7B1DCC8F" w14:textId="77777777" w:rsidR="007F3CA0" w:rsidRDefault="007F3CA0" w:rsidP="007F3CA0">
      <w:pPr>
        <w:spacing w:after="0"/>
        <w:jc w:val="both"/>
      </w:pPr>
      <w:r w:rsidRPr="00B34103">
        <w:rPr>
          <w:i/>
        </w:rPr>
        <w:t xml:space="preserve">- </w:t>
      </w:r>
      <w:r>
        <w:rPr>
          <w:i/>
        </w:rPr>
        <w:t>K</w:t>
      </w:r>
      <w:r w:rsidRPr="00B34103">
        <w:rPr>
          <w:i/>
        </w:rPr>
        <w:t>ażda odpowiedzialna firma hostingowa powinna udostępniać swoim klientom najbardziej aktualne oprogramowanie. W nazwa.pl przykładamy szczególną wagę do tego</w:t>
      </w:r>
      <w:r>
        <w:rPr>
          <w:i/>
        </w:rPr>
        <w:t>,</w:t>
      </w:r>
      <w:r w:rsidRPr="00B34103">
        <w:rPr>
          <w:i/>
        </w:rPr>
        <w:t xml:space="preserve"> aby wyznaczać standardy w zakresie technologii i jak najszybciej wdrażać rozwiązania</w:t>
      </w:r>
      <w:r>
        <w:rPr>
          <w:i/>
        </w:rPr>
        <w:t>,</w:t>
      </w:r>
      <w:r w:rsidRPr="00B34103">
        <w:rPr>
          <w:i/>
        </w:rPr>
        <w:t xml:space="preserve"> które wpływają zarówno na jakość</w:t>
      </w:r>
      <w:r>
        <w:rPr>
          <w:i/>
        </w:rPr>
        <w:t>,</w:t>
      </w:r>
      <w:r w:rsidRPr="00B34103">
        <w:rPr>
          <w:i/>
        </w:rPr>
        <w:t xml:space="preserve"> jak i bezpieczeństwo</w:t>
      </w:r>
      <w:r>
        <w:rPr>
          <w:i/>
        </w:rPr>
        <w:t xml:space="preserve"> świadczonych</w:t>
      </w:r>
      <w:r w:rsidRPr="00B34103">
        <w:rPr>
          <w:i/>
        </w:rPr>
        <w:t xml:space="preserve"> usług</w:t>
      </w:r>
      <w:r>
        <w:t xml:space="preserve"> – podsumowuje Krzysztof </w:t>
      </w:r>
      <w:proofErr w:type="spellStart"/>
      <w:r>
        <w:t>Cebrat</w:t>
      </w:r>
      <w:proofErr w:type="spellEnd"/>
      <w:r>
        <w:t xml:space="preserve">, prezes zarządu nazwa.pl. </w:t>
      </w:r>
    </w:p>
    <w:p w14:paraId="413D83C8" w14:textId="77777777" w:rsidR="007F3CA0" w:rsidRDefault="007F3CA0" w:rsidP="007F3CA0">
      <w:pPr>
        <w:spacing w:after="0"/>
        <w:jc w:val="both"/>
      </w:pPr>
    </w:p>
    <w:p w14:paraId="7908CC59" w14:textId="041AD37F" w:rsidR="0071768C" w:rsidRPr="00724310" w:rsidRDefault="0071768C" w:rsidP="007F3CA0">
      <w:pPr>
        <w:jc w:val="both"/>
        <w:rPr>
          <w:sz w:val="24"/>
        </w:rPr>
      </w:pPr>
    </w:p>
    <w:sectPr w:rsidR="0071768C" w:rsidRPr="00724310" w:rsidSect="005E2760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9396" w14:textId="77777777" w:rsidR="00C577A1" w:rsidRDefault="00C577A1">
      <w:pPr>
        <w:spacing w:after="0" w:line="240" w:lineRule="auto"/>
      </w:pPr>
      <w:r>
        <w:separator/>
      </w:r>
    </w:p>
  </w:endnote>
  <w:endnote w:type="continuationSeparator" w:id="0">
    <w:p w14:paraId="6426D051" w14:textId="77777777" w:rsidR="00C577A1" w:rsidRDefault="00C577A1">
      <w:pPr>
        <w:spacing w:after="0" w:line="240" w:lineRule="auto"/>
      </w:pPr>
      <w:r>
        <w:continuationSeparator/>
      </w:r>
    </w:p>
  </w:endnote>
  <w:endnote w:id="1">
    <w:p w14:paraId="26AA990F" w14:textId="77777777" w:rsidR="007F3CA0" w:rsidRDefault="007F3CA0" w:rsidP="007F3CA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3E6A35">
          <w:rPr>
            <w:rStyle w:val="Hipercze"/>
          </w:rPr>
          <w:t>https://redmonk.com/sogrady/2018/08/10/language-rankings-6-18/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8FCC" w14:textId="77777777" w:rsidR="00C577A1" w:rsidRDefault="00C577A1">
      <w:pPr>
        <w:spacing w:after="0" w:line="240" w:lineRule="auto"/>
      </w:pPr>
      <w:r>
        <w:separator/>
      </w:r>
    </w:p>
  </w:footnote>
  <w:footnote w:type="continuationSeparator" w:id="0">
    <w:p w14:paraId="57C4F305" w14:textId="77777777" w:rsidR="00C577A1" w:rsidRDefault="00C5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kwqgUAsMKsLy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BB3"/>
    <w:rsid w:val="00246E17"/>
    <w:rsid w:val="002606ED"/>
    <w:rsid w:val="00275B63"/>
    <w:rsid w:val="00277334"/>
    <w:rsid w:val="002A51B0"/>
    <w:rsid w:val="002B349E"/>
    <w:rsid w:val="002D125E"/>
    <w:rsid w:val="002E1162"/>
    <w:rsid w:val="002E4E4E"/>
    <w:rsid w:val="002E57A3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11FF1"/>
    <w:rsid w:val="00454268"/>
    <w:rsid w:val="004B2B30"/>
    <w:rsid w:val="004C2F5F"/>
    <w:rsid w:val="004D3755"/>
    <w:rsid w:val="004F3F64"/>
    <w:rsid w:val="004F564C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1768C"/>
    <w:rsid w:val="0073294F"/>
    <w:rsid w:val="0075570B"/>
    <w:rsid w:val="0076266D"/>
    <w:rsid w:val="0076384B"/>
    <w:rsid w:val="007671A4"/>
    <w:rsid w:val="007835F2"/>
    <w:rsid w:val="007B5D58"/>
    <w:rsid w:val="007C4F2E"/>
    <w:rsid w:val="007C533C"/>
    <w:rsid w:val="007D37C4"/>
    <w:rsid w:val="007D50E7"/>
    <w:rsid w:val="007D6972"/>
    <w:rsid w:val="007F3CA0"/>
    <w:rsid w:val="007F50D8"/>
    <w:rsid w:val="00817C2B"/>
    <w:rsid w:val="00836B7F"/>
    <w:rsid w:val="00851295"/>
    <w:rsid w:val="00872591"/>
    <w:rsid w:val="008E7779"/>
    <w:rsid w:val="008F7800"/>
    <w:rsid w:val="00900737"/>
    <w:rsid w:val="00910C8F"/>
    <w:rsid w:val="00920FD7"/>
    <w:rsid w:val="0093234C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0F21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577A1"/>
    <w:rsid w:val="00C7141D"/>
    <w:rsid w:val="00C74040"/>
    <w:rsid w:val="00C95BCF"/>
    <w:rsid w:val="00CA1D25"/>
    <w:rsid w:val="00CA59CF"/>
    <w:rsid w:val="00CB44F0"/>
    <w:rsid w:val="00CC5E06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753A8"/>
    <w:rsid w:val="00E92679"/>
    <w:rsid w:val="00ED3E25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dmonk.com/sogrady/2018/08/10/language-rankings-6-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F389-973E-4A97-85E0-AEC0A55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2022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Izabela Jarka</cp:lastModifiedBy>
  <cp:revision>3</cp:revision>
  <cp:lastPrinted>2018-06-21T08:32:00Z</cp:lastPrinted>
  <dcterms:created xsi:type="dcterms:W3CDTF">2019-01-04T11:54:00Z</dcterms:created>
  <dcterms:modified xsi:type="dcterms:W3CDTF">2019-01-04T12:08:00Z</dcterms:modified>
</cp:coreProperties>
</file>