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6F20D3" w14:textId="5B67A564" w:rsidR="00405EA2" w:rsidRPr="00B66DB0" w:rsidRDefault="00405EA2" w:rsidP="006733BD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66DB0">
        <w:rPr>
          <w:rFonts w:asciiTheme="minorHAnsi" w:hAnsiTheme="minorHAnsi"/>
          <w:b/>
          <w:sz w:val="24"/>
          <w:szCs w:val="24"/>
        </w:rPr>
        <w:t xml:space="preserve">          </w:t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  <w:t xml:space="preserve">  </w:t>
      </w:r>
      <w:r w:rsidR="00B66DB0">
        <w:rPr>
          <w:rFonts w:asciiTheme="minorHAnsi" w:hAnsiTheme="minorHAnsi"/>
          <w:b/>
          <w:sz w:val="24"/>
          <w:szCs w:val="24"/>
        </w:rPr>
        <w:t xml:space="preserve">        Kraków, </w:t>
      </w:r>
      <w:r w:rsidR="00EA5B01">
        <w:rPr>
          <w:rFonts w:asciiTheme="minorHAnsi" w:hAnsiTheme="minorHAnsi"/>
          <w:b/>
          <w:sz w:val="24"/>
          <w:szCs w:val="24"/>
        </w:rPr>
        <w:t>02</w:t>
      </w:r>
      <w:r w:rsidR="009437DC">
        <w:rPr>
          <w:rFonts w:asciiTheme="minorHAnsi" w:hAnsiTheme="minorHAnsi"/>
          <w:b/>
          <w:sz w:val="24"/>
          <w:szCs w:val="24"/>
        </w:rPr>
        <w:t>.0</w:t>
      </w:r>
      <w:r w:rsidR="00EA5B01">
        <w:rPr>
          <w:rFonts w:asciiTheme="minorHAnsi" w:hAnsiTheme="minorHAnsi"/>
          <w:b/>
          <w:sz w:val="24"/>
          <w:szCs w:val="24"/>
        </w:rPr>
        <w:t>8</w:t>
      </w:r>
      <w:r w:rsidRPr="00B66DB0">
        <w:rPr>
          <w:rFonts w:asciiTheme="minorHAnsi" w:hAnsiTheme="minorHAnsi"/>
          <w:b/>
          <w:sz w:val="24"/>
          <w:szCs w:val="24"/>
        </w:rPr>
        <w:t xml:space="preserve">.2018r. </w:t>
      </w:r>
    </w:p>
    <w:p w14:paraId="47A77DD7" w14:textId="77777777" w:rsidR="006733BD" w:rsidRPr="006733BD" w:rsidRDefault="006733BD" w:rsidP="006733BD">
      <w:pPr>
        <w:spacing w:line="36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6733BD">
        <w:rPr>
          <w:rFonts w:cstheme="minorHAnsi"/>
          <w:b/>
          <w:sz w:val="24"/>
          <w:szCs w:val="24"/>
        </w:rPr>
        <w:t>NetArt</w:t>
      </w:r>
      <w:proofErr w:type="spellEnd"/>
      <w:r w:rsidRPr="006733BD">
        <w:rPr>
          <w:rFonts w:cstheme="minorHAnsi"/>
          <w:b/>
          <w:sz w:val="24"/>
          <w:szCs w:val="24"/>
        </w:rPr>
        <w:t xml:space="preserve"> </w:t>
      </w:r>
      <w:proofErr w:type="spellStart"/>
      <w:r w:rsidRPr="006733BD">
        <w:rPr>
          <w:rFonts w:cstheme="minorHAnsi"/>
          <w:b/>
          <w:sz w:val="24"/>
          <w:szCs w:val="24"/>
        </w:rPr>
        <w:t>Registrar</w:t>
      </w:r>
      <w:proofErr w:type="spellEnd"/>
      <w:r w:rsidRPr="006733BD">
        <w:rPr>
          <w:rFonts w:cstheme="minorHAnsi"/>
          <w:b/>
          <w:sz w:val="24"/>
          <w:szCs w:val="24"/>
        </w:rPr>
        <w:t xml:space="preserve"> sp. z o.o. rejestratorem nazw domen .de </w:t>
      </w:r>
    </w:p>
    <w:p w14:paraId="7F938116" w14:textId="77777777" w:rsidR="006733BD" w:rsidRPr="006733BD" w:rsidRDefault="006733BD" w:rsidP="006733BD">
      <w:pPr>
        <w:spacing w:line="360" w:lineRule="auto"/>
        <w:jc w:val="both"/>
        <w:rPr>
          <w:rFonts w:cstheme="minorHAnsi"/>
          <w:szCs w:val="24"/>
        </w:rPr>
      </w:pPr>
      <w:proofErr w:type="spellStart"/>
      <w:r w:rsidRPr="006733BD">
        <w:rPr>
          <w:rFonts w:cstheme="minorHAnsi"/>
          <w:b/>
          <w:szCs w:val="24"/>
        </w:rPr>
        <w:t>NetArt</w:t>
      </w:r>
      <w:proofErr w:type="spellEnd"/>
      <w:r w:rsidRPr="006733BD">
        <w:rPr>
          <w:rFonts w:cstheme="minorHAnsi"/>
          <w:b/>
          <w:szCs w:val="24"/>
        </w:rPr>
        <w:t xml:space="preserve"> </w:t>
      </w:r>
      <w:proofErr w:type="spellStart"/>
      <w:r w:rsidRPr="006733BD">
        <w:rPr>
          <w:rFonts w:cstheme="minorHAnsi"/>
          <w:b/>
          <w:szCs w:val="24"/>
        </w:rPr>
        <w:t>Registrar</w:t>
      </w:r>
      <w:proofErr w:type="spellEnd"/>
      <w:r w:rsidRPr="006733BD">
        <w:rPr>
          <w:rFonts w:cstheme="minorHAnsi"/>
          <w:b/>
          <w:szCs w:val="24"/>
        </w:rPr>
        <w:t>, spółka należąca do nazwa.pl, dołączyła do grona członków Niemieckiego Centrum Informacji o Sieciach - DENIC (</w:t>
      </w:r>
      <w:proofErr w:type="spellStart"/>
      <w:r w:rsidRPr="006733BD">
        <w:rPr>
          <w:rFonts w:cstheme="minorHAnsi"/>
          <w:b/>
          <w:szCs w:val="24"/>
        </w:rPr>
        <w:t>Deutsches</w:t>
      </w:r>
      <w:proofErr w:type="spellEnd"/>
      <w:r w:rsidRPr="006733BD">
        <w:rPr>
          <w:rFonts w:cstheme="minorHAnsi"/>
          <w:b/>
          <w:szCs w:val="24"/>
        </w:rPr>
        <w:t> </w:t>
      </w:r>
      <w:hyperlink r:id="rId7" w:tooltip="Network Information Center" w:history="1">
        <w:r w:rsidRPr="006733BD">
          <w:rPr>
            <w:rFonts w:cstheme="minorHAnsi"/>
            <w:b/>
            <w:szCs w:val="24"/>
          </w:rPr>
          <w:t>Network Information Center</w:t>
        </w:r>
      </w:hyperlink>
      <w:r w:rsidRPr="006733BD">
        <w:rPr>
          <w:rFonts w:cstheme="minorHAnsi"/>
          <w:b/>
          <w:szCs w:val="24"/>
        </w:rPr>
        <w:t>), które jest organem administracyjnym i rejestracyjnym dla wszystkich domen z końcówką .de</w:t>
      </w:r>
      <w:r w:rsidRPr="006733BD">
        <w:rPr>
          <w:rFonts w:cstheme="minorHAnsi"/>
          <w:szCs w:val="24"/>
        </w:rPr>
        <w:t xml:space="preserve">. </w:t>
      </w:r>
    </w:p>
    <w:p w14:paraId="58CC1CFB" w14:textId="77777777" w:rsidR="006733BD" w:rsidRPr="006733BD" w:rsidRDefault="006733BD" w:rsidP="006733BD">
      <w:pPr>
        <w:spacing w:line="360" w:lineRule="auto"/>
        <w:jc w:val="both"/>
        <w:rPr>
          <w:rFonts w:cstheme="minorHAnsi"/>
          <w:szCs w:val="24"/>
        </w:rPr>
      </w:pPr>
      <w:r w:rsidRPr="006733BD">
        <w:rPr>
          <w:rFonts w:cstheme="minorHAnsi"/>
          <w:szCs w:val="24"/>
        </w:rPr>
        <w:t xml:space="preserve">Dzięki temu największy polski rejestrator domen – nazwa.pl – rozszerza ofertę o bezpośrednie rejestracje domen z końcówką .de. Uruchomienie rejestracji domen rozpocznie się w czwartym kwartale 2018 roku. </w:t>
      </w:r>
    </w:p>
    <w:p w14:paraId="2980A9EB" w14:textId="32B7B39C" w:rsidR="006733BD" w:rsidRPr="006733BD" w:rsidRDefault="006733BD" w:rsidP="006733BD">
      <w:pPr>
        <w:spacing w:line="360" w:lineRule="auto"/>
        <w:jc w:val="both"/>
        <w:rPr>
          <w:rFonts w:cstheme="minorHAnsi"/>
          <w:szCs w:val="24"/>
        </w:rPr>
      </w:pPr>
      <w:r w:rsidRPr="006733BD">
        <w:rPr>
          <w:rFonts w:cstheme="minorHAnsi"/>
          <w:i/>
          <w:szCs w:val="24"/>
        </w:rPr>
        <w:t>Grupa nazwa.pl od lat skutecznie wdraża politykę rejestracji domen bez pośredników, dbając o bezpieczeństwo danych swoich Klientów. Jako członek DENIC może bezpośrednio rejestrować domeny w kraju o jednej z najsilniejszych światowych gospodarek, która jest największym odbiorcą polskich eksporterów a łączna wymiana handlowa między polskimi i niemieckimi firmami wyniosła 111 miliardów EURO w 2017 roku</w:t>
      </w:r>
      <w:r>
        <w:rPr>
          <w:rStyle w:val="Odwoanieprzypisukocowego"/>
          <w:rFonts w:cstheme="minorHAnsi"/>
          <w:i/>
          <w:szCs w:val="24"/>
        </w:rPr>
        <w:endnoteReference w:id="1"/>
      </w:r>
      <w:r w:rsidRPr="006733BD">
        <w:rPr>
          <w:rFonts w:cstheme="minorHAnsi"/>
          <w:i/>
          <w:szCs w:val="24"/>
        </w:rPr>
        <w:t xml:space="preserve">. Warto wspomnieć, że spółka córka nazwa.pl - </w:t>
      </w:r>
      <w:proofErr w:type="spellStart"/>
      <w:r w:rsidRPr="006733BD">
        <w:rPr>
          <w:rFonts w:cstheme="minorHAnsi"/>
          <w:i/>
          <w:szCs w:val="24"/>
        </w:rPr>
        <w:t>NetArt</w:t>
      </w:r>
      <w:proofErr w:type="spellEnd"/>
      <w:r w:rsidRPr="006733BD">
        <w:rPr>
          <w:rFonts w:cstheme="minorHAnsi"/>
          <w:i/>
          <w:szCs w:val="24"/>
        </w:rPr>
        <w:t xml:space="preserve"> </w:t>
      </w:r>
      <w:proofErr w:type="spellStart"/>
      <w:r w:rsidRPr="006733BD">
        <w:rPr>
          <w:rFonts w:cstheme="minorHAnsi"/>
          <w:i/>
          <w:szCs w:val="24"/>
        </w:rPr>
        <w:t>Registrar</w:t>
      </w:r>
      <w:proofErr w:type="spellEnd"/>
      <w:r w:rsidRPr="006733BD">
        <w:rPr>
          <w:rFonts w:cstheme="minorHAnsi"/>
          <w:i/>
          <w:szCs w:val="24"/>
        </w:rPr>
        <w:t xml:space="preserve"> - już od 2009 roku jest jedyną polską firmą posiadającą akredytację ICANN, rejestrującą domeny globalne bez pośredników – </w:t>
      </w:r>
      <w:r w:rsidRPr="006733BD">
        <w:rPr>
          <w:rFonts w:cstheme="minorHAnsi"/>
          <w:szCs w:val="24"/>
        </w:rPr>
        <w:t>tłumaczy Krzysztof Cebrat, prezes zarządu nazwa.pl</w:t>
      </w:r>
      <w:r w:rsidRPr="006733BD">
        <w:rPr>
          <w:rFonts w:cstheme="minorHAnsi"/>
          <w:i/>
          <w:szCs w:val="24"/>
        </w:rPr>
        <w:t xml:space="preserve">. </w:t>
      </w:r>
      <w:r w:rsidRPr="006733BD">
        <w:rPr>
          <w:rFonts w:cstheme="minorHAnsi"/>
          <w:szCs w:val="24"/>
        </w:rPr>
        <w:t>Krakowska spółka jest także największym partnerem polskiego rejestru NASK oraz największym polskim i 7</w:t>
      </w:r>
      <w:r w:rsidR="00765EDC">
        <w:rPr>
          <w:rFonts w:cstheme="minorHAnsi"/>
          <w:szCs w:val="24"/>
        </w:rPr>
        <w:t>.</w:t>
      </w:r>
      <w:r w:rsidRPr="006733BD">
        <w:rPr>
          <w:rFonts w:cstheme="minorHAnsi"/>
          <w:szCs w:val="24"/>
        </w:rPr>
        <w:t xml:space="preserve"> na świecie partnerem </w:t>
      </w:r>
      <w:proofErr w:type="spellStart"/>
      <w:r w:rsidRPr="006733BD">
        <w:rPr>
          <w:rFonts w:cstheme="minorHAnsi"/>
          <w:szCs w:val="24"/>
        </w:rPr>
        <w:t>EURid</w:t>
      </w:r>
      <w:proofErr w:type="spellEnd"/>
      <w:r w:rsidRPr="006733BD">
        <w:rPr>
          <w:rFonts w:cstheme="minorHAnsi"/>
          <w:szCs w:val="24"/>
        </w:rPr>
        <w:t xml:space="preserve"> – organizacji odpowiedzialnej za rejestrację domen .</w:t>
      </w:r>
      <w:proofErr w:type="spellStart"/>
      <w:r w:rsidRPr="006733BD">
        <w:rPr>
          <w:rFonts w:cstheme="minorHAnsi"/>
          <w:szCs w:val="24"/>
        </w:rPr>
        <w:t>eu</w:t>
      </w:r>
      <w:proofErr w:type="spellEnd"/>
      <w:r w:rsidRPr="006733BD">
        <w:rPr>
          <w:rFonts w:cstheme="minorHAnsi"/>
          <w:szCs w:val="24"/>
        </w:rPr>
        <w:t xml:space="preserve">. </w:t>
      </w:r>
      <w:bookmarkStart w:id="0" w:name="_GoBack"/>
      <w:bookmarkEnd w:id="0"/>
    </w:p>
    <w:p w14:paraId="2D14E04D" w14:textId="235D8326" w:rsidR="00665033" w:rsidRPr="006733BD" w:rsidRDefault="006733BD" w:rsidP="006733BD">
      <w:pPr>
        <w:spacing w:line="360" w:lineRule="auto"/>
        <w:jc w:val="both"/>
        <w:rPr>
          <w:sz w:val="16"/>
          <w:szCs w:val="18"/>
        </w:rPr>
      </w:pPr>
      <w:r w:rsidRPr="006733BD">
        <w:rPr>
          <w:rFonts w:cstheme="minorHAnsi"/>
          <w:szCs w:val="24"/>
        </w:rPr>
        <w:t xml:space="preserve">Niemiecki rejestr jest jednym z największych na świecie, za pośrednictwem DENIC zarejestrowane jest prawie 16,3 miliona domen. Organizacja została założona w 1996 roku, a jej siedziba znajduje się we Frankfurcie nad Menem. DENIC współpracuje z prawie 300 firmami na całym świecie. Do tego grona dołączyła właśnie polska spółka </w:t>
      </w:r>
      <w:proofErr w:type="spellStart"/>
      <w:r w:rsidRPr="006733BD">
        <w:rPr>
          <w:rFonts w:cstheme="minorHAnsi"/>
          <w:szCs w:val="24"/>
        </w:rPr>
        <w:t>NetArt</w:t>
      </w:r>
      <w:proofErr w:type="spellEnd"/>
      <w:r w:rsidRPr="006733BD">
        <w:rPr>
          <w:rFonts w:cstheme="minorHAnsi"/>
          <w:szCs w:val="24"/>
        </w:rPr>
        <w:t xml:space="preserve"> </w:t>
      </w:r>
      <w:proofErr w:type="spellStart"/>
      <w:r w:rsidRPr="006733BD">
        <w:rPr>
          <w:rFonts w:cstheme="minorHAnsi"/>
          <w:szCs w:val="24"/>
        </w:rPr>
        <w:t>Registrar</w:t>
      </w:r>
      <w:proofErr w:type="spellEnd"/>
      <w:r w:rsidRPr="006733BD">
        <w:rPr>
          <w:rFonts w:cstheme="minorHAnsi"/>
          <w:szCs w:val="24"/>
        </w:rPr>
        <w:t xml:space="preserve">, dzięki której klienci nazwa.pl będą mogli zakupić domenę .de bezpośrednio u polskiego dostawcy. </w:t>
      </w:r>
    </w:p>
    <w:p w14:paraId="2EF5D948" w14:textId="77777777" w:rsidR="0055184D" w:rsidRPr="00B66DB0" w:rsidRDefault="0055184D" w:rsidP="00B66DB0">
      <w:pPr>
        <w:spacing w:line="360" w:lineRule="auto"/>
        <w:jc w:val="center"/>
        <w:rPr>
          <w:b/>
          <w:sz w:val="18"/>
          <w:szCs w:val="18"/>
        </w:rPr>
      </w:pPr>
      <w:r w:rsidRPr="00B66DB0">
        <w:rPr>
          <w:sz w:val="18"/>
          <w:szCs w:val="18"/>
        </w:rPr>
        <w:t>***</w:t>
      </w:r>
      <w:r w:rsidRPr="00B66DB0">
        <w:rPr>
          <w:sz w:val="18"/>
          <w:szCs w:val="18"/>
        </w:rPr>
        <w:br/>
      </w:r>
      <w:r w:rsidRPr="00B66DB0">
        <w:rPr>
          <w:b/>
          <w:sz w:val="18"/>
          <w:szCs w:val="18"/>
        </w:rPr>
        <w:t>Nazwa.pl sp. z o.o.</w:t>
      </w:r>
    </w:p>
    <w:p w14:paraId="289D79BF" w14:textId="4EDC4720" w:rsidR="0055184D" w:rsidRPr="00B66DB0" w:rsidRDefault="0055184D" w:rsidP="00B66DB0">
      <w:pPr>
        <w:spacing w:line="360" w:lineRule="auto"/>
        <w:jc w:val="both"/>
        <w:rPr>
          <w:b/>
          <w:sz w:val="18"/>
          <w:szCs w:val="18"/>
        </w:rPr>
      </w:pPr>
      <w:r w:rsidRPr="00B66DB0">
        <w:rPr>
          <w:sz w:val="18"/>
          <w:szCs w:val="18"/>
        </w:rPr>
        <w:t>Nazwa.pl to numer 1 w Polsce w zakresie rejestracji domen i świadczenia usług hostingowych. Firma jest także liderem w tworzeniu innowacyjnych rozwiązań technologicznych, które przyspieszają i ułatwiają przedsiębiorcom rozwijanie profesjonalnego biznesu w Internecie. Od 1997 r. z usług firmy skorzystało ponad 1 000 000 klientów, rejestrując ponad 3 500 000 domen i uruchamiając ponad 500 000 usług hostingowych. Priorytetem firmy jest zapewnienie najwyższego poziomu bezpieczeństwa danych klientów, dlatego se</w:t>
      </w:r>
      <w:r w:rsidR="00976FFD">
        <w:rPr>
          <w:sz w:val="18"/>
          <w:szCs w:val="18"/>
        </w:rPr>
        <w:t xml:space="preserve">rwery nazwa.pl umieszczone są </w:t>
      </w:r>
      <w:r w:rsidR="00F540F9">
        <w:rPr>
          <w:sz w:val="18"/>
          <w:szCs w:val="18"/>
        </w:rPr>
        <w:t xml:space="preserve">w </w:t>
      </w:r>
      <w:r w:rsidR="00F540F9" w:rsidRPr="00B66DB0">
        <w:rPr>
          <w:sz w:val="18"/>
          <w:szCs w:val="18"/>
        </w:rPr>
        <w:t>najnowocześniejszych</w:t>
      </w:r>
      <w:r w:rsidRPr="00B66DB0">
        <w:rPr>
          <w:sz w:val="18"/>
          <w:szCs w:val="18"/>
        </w:rPr>
        <w:t xml:space="preserve"> Data Center w Polsce</w:t>
      </w:r>
      <w:r w:rsidR="009437DC">
        <w:rPr>
          <w:sz w:val="18"/>
          <w:szCs w:val="18"/>
        </w:rPr>
        <w:t xml:space="preserve"> i Europie</w:t>
      </w:r>
      <w:r w:rsidRPr="00B66DB0">
        <w:rPr>
          <w:sz w:val="18"/>
          <w:szCs w:val="18"/>
        </w:rPr>
        <w:t>.</w:t>
      </w:r>
    </w:p>
    <w:sectPr w:rsidR="0055184D" w:rsidRPr="00B66DB0" w:rsidSect="00620E71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D980A" w14:textId="77777777" w:rsidR="0081017C" w:rsidRDefault="0081017C">
      <w:pPr>
        <w:spacing w:after="0" w:line="240" w:lineRule="auto"/>
      </w:pPr>
      <w:r>
        <w:separator/>
      </w:r>
    </w:p>
  </w:endnote>
  <w:endnote w:type="continuationSeparator" w:id="0">
    <w:p w14:paraId="757BA2A3" w14:textId="77777777" w:rsidR="0081017C" w:rsidRDefault="0081017C">
      <w:pPr>
        <w:spacing w:after="0" w:line="240" w:lineRule="auto"/>
      </w:pPr>
      <w:r>
        <w:continuationSeparator/>
      </w:r>
    </w:p>
  </w:endnote>
  <w:endnote w:id="1">
    <w:p w14:paraId="39DADE90" w14:textId="4BBB7C04" w:rsidR="006733BD" w:rsidRDefault="006733B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Odwoanieprzypisukocowego"/>
        </w:rPr>
        <w:endnoteRef/>
      </w:r>
      <w:r>
        <w:t xml:space="preserve"> </w:t>
      </w:r>
      <w:r w:rsidRPr="006733BD">
        <w:rPr>
          <w:rFonts w:cstheme="minorHAnsi"/>
          <w:i/>
          <w:sz w:val="16"/>
          <w:szCs w:val="16"/>
        </w:rPr>
        <w:t>dane z Urzędu Statystycznego Niemiec (</w:t>
      </w:r>
      <w:proofErr w:type="spellStart"/>
      <w:r w:rsidRPr="006733BD">
        <w:rPr>
          <w:rFonts w:cstheme="minorHAnsi"/>
          <w:i/>
          <w:sz w:val="16"/>
          <w:szCs w:val="16"/>
        </w:rPr>
        <w:t>Destatis</w:t>
      </w:r>
      <w:proofErr w:type="spellEnd"/>
      <w:r w:rsidRPr="006733BD">
        <w:rPr>
          <w:rFonts w:cstheme="minorHAnsi"/>
          <w:i/>
          <w:sz w:val="16"/>
          <w:szCs w:val="16"/>
        </w:rPr>
        <w:t>) dotyczące obrotów w handlu między Polską i Niemcami w 2017r.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3B51" w14:textId="77777777" w:rsidR="00DF5A18" w:rsidRDefault="000827B4">
    <w:pPr>
      <w:pStyle w:val="Stopka"/>
      <w:rPr>
        <w:lang w:val="x-none"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A281DC" wp14:editId="2C5C876D">
          <wp:simplePos x="0" y="0"/>
          <wp:positionH relativeFrom="margin">
            <wp:posOffset>-548640</wp:posOffset>
          </wp:positionH>
          <wp:positionV relativeFrom="margin">
            <wp:posOffset>8867775</wp:posOffset>
          </wp:positionV>
          <wp:extent cx="6858000" cy="685800"/>
          <wp:effectExtent l="0" t="0" r="0" b="0"/>
          <wp:wrapSquare wrapText="bothSides"/>
          <wp:docPr id="3" name="Obraz 3" descr="papier_firmowy_popra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popra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4DEB9" w14:textId="77777777" w:rsidR="0081017C" w:rsidRDefault="0081017C">
      <w:pPr>
        <w:spacing w:after="0" w:line="240" w:lineRule="auto"/>
      </w:pPr>
      <w:r>
        <w:separator/>
      </w:r>
    </w:p>
  </w:footnote>
  <w:footnote w:type="continuationSeparator" w:id="0">
    <w:p w14:paraId="358550F9" w14:textId="77777777" w:rsidR="0081017C" w:rsidRDefault="0081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C061" w14:textId="77777777" w:rsidR="00DF5A18" w:rsidRDefault="000827B4" w:rsidP="00D22B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9E6A639" wp14:editId="10839973">
          <wp:extent cx="2186940" cy="449580"/>
          <wp:effectExtent l="0" t="0" r="0" b="7620"/>
          <wp:docPr id="1" name="Obraz 1" descr="nazw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BC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8F"/>
    <w:rsid w:val="0000289C"/>
    <w:rsid w:val="00045015"/>
    <w:rsid w:val="00064452"/>
    <w:rsid w:val="000704A7"/>
    <w:rsid w:val="00080CE6"/>
    <w:rsid w:val="000827B4"/>
    <w:rsid w:val="00097CB0"/>
    <w:rsid w:val="000A157A"/>
    <w:rsid w:val="000D2EAD"/>
    <w:rsid w:val="000F33ED"/>
    <w:rsid w:val="00136870"/>
    <w:rsid w:val="0016288B"/>
    <w:rsid w:val="00246E17"/>
    <w:rsid w:val="00275B63"/>
    <w:rsid w:val="00277334"/>
    <w:rsid w:val="002A51B0"/>
    <w:rsid w:val="002B349E"/>
    <w:rsid w:val="003079EC"/>
    <w:rsid w:val="00312134"/>
    <w:rsid w:val="00316EA6"/>
    <w:rsid w:val="003417B8"/>
    <w:rsid w:val="003B7D2E"/>
    <w:rsid w:val="00405EA2"/>
    <w:rsid w:val="00454268"/>
    <w:rsid w:val="0047209B"/>
    <w:rsid w:val="004F0AD1"/>
    <w:rsid w:val="0055184D"/>
    <w:rsid w:val="00563AA0"/>
    <w:rsid w:val="005848FC"/>
    <w:rsid w:val="005C469F"/>
    <w:rsid w:val="00620E71"/>
    <w:rsid w:val="00665033"/>
    <w:rsid w:val="006733BD"/>
    <w:rsid w:val="006F26BA"/>
    <w:rsid w:val="0075570B"/>
    <w:rsid w:val="0076266D"/>
    <w:rsid w:val="0076384B"/>
    <w:rsid w:val="00765EDC"/>
    <w:rsid w:val="007671A4"/>
    <w:rsid w:val="007C4F2E"/>
    <w:rsid w:val="007C533C"/>
    <w:rsid w:val="007D50E7"/>
    <w:rsid w:val="007F50D8"/>
    <w:rsid w:val="0081017C"/>
    <w:rsid w:val="00836B7F"/>
    <w:rsid w:val="00872591"/>
    <w:rsid w:val="00874369"/>
    <w:rsid w:val="00900737"/>
    <w:rsid w:val="0093234C"/>
    <w:rsid w:val="0093588E"/>
    <w:rsid w:val="00936FEB"/>
    <w:rsid w:val="009437DC"/>
    <w:rsid w:val="00976FFD"/>
    <w:rsid w:val="009B67D9"/>
    <w:rsid w:val="009C0711"/>
    <w:rsid w:val="009C3BC7"/>
    <w:rsid w:val="00A02972"/>
    <w:rsid w:val="00A0495E"/>
    <w:rsid w:val="00A05318"/>
    <w:rsid w:val="00A1344E"/>
    <w:rsid w:val="00A15D17"/>
    <w:rsid w:val="00A40400"/>
    <w:rsid w:val="00A715F9"/>
    <w:rsid w:val="00AA0D4A"/>
    <w:rsid w:val="00AB18CE"/>
    <w:rsid w:val="00AE6CCB"/>
    <w:rsid w:val="00B0698F"/>
    <w:rsid w:val="00B1554A"/>
    <w:rsid w:val="00B54A18"/>
    <w:rsid w:val="00B633AB"/>
    <w:rsid w:val="00B66DB0"/>
    <w:rsid w:val="00BA1BAA"/>
    <w:rsid w:val="00BD07ED"/>
    <w:rsid w:val="00C064F6"/>
    <w:rsid w:val="00C159FF"/>
    <w:rsid w:val="00C32588"/>
    <w:rsid w:val="00C95BCF"/>
    <w:rsid w:val="00CA1D25"/>
    <w:rsid w:val="00CC5E06"/>
    <w:rsid w:val="00D22B5D"/>
    <w:rsid w:val="00D253D7"/>
    <w:rsid w:val="00D4494C"/>
    <w:rsid w:val="00D8321A"/>
    <w:rsid w:val="00D943AB"/>
    <w:rsid w:val="00DB1E42"/>
    <w:rsid w:val="00DC6523"/>
    <w:rsid w:val="00DE5795"/>
    <w:rsid w:val="00DF5A18"/>
    <w:rsid w:val="00E92679"/>
    <w:rsid w:val="00EA5B01"/>
    <w:rsid w:val="00ED3E25"/>
    <w:rsid w:val="00F47E5A"/>
    <w:rsid w:val="00F540F9"/>
    <w:rsid w:val="00FC3E3C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B59262"/>
  <w15:docId w15:val="{D7153624-8AB4-4585-BBAC-2FAD9A74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Network_Information_Cen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figa\AppData\Local\Temp\Temp1_dokumenty_stopka_P_NSA-185.zip\dokumenty_stopka_P_NSA-185\Szablon%20-%20papier%20firmowy%20%5bWord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95A1-715A-42D7-9665-C687E476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firmowy [Word]</Template>
  <TotalTime>6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nazwa.pl Spolka z o.o.</Company>
  <LinksUpToDate>false</LinksUpToDate>
  <CharactersWithSpaces>2561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https://www.gemius.pl/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https://250ok.com/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https://www.bisnode.pl/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Figa - nazwa.pl</dc:creator>
  <cp:lastModifiedBy>Łukasz Matusik</cp:lastModifiedBy>
  <cp:revision>4</cp:revision>
  <cp:lastPrinted>2018-08-02T11:51:00Z</cp:lastPrinted>
  <dcterms:created xsi:type="dcterms:W3CDTF">2018-08-02T11:50:00Z</dcterms:created>
  <dcterms:modified xsi:type="dcterms:W3CDTF">2018-08-02T12:24:00Z</dcterms:modified>
</cp:coreProperties>
</file>