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F4" w:rsidRDefault="00AE4C19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656EF4">
        <w:rPr>
          <w:rFonts w:asciiTheme="minorHAnsi" w:hAnsiTheme="minorHAnsi"/>
          <w:sz w:val="20"/>
          <w:szCs w:val="20"/>
        </w:rPr>
        <w:t>Informacja prasowa</w:t>
      </w:r>
    </w:p>
    <w:p w:rsidR="00656EF4" w:rsidRDefault="00ED752E" w:rsidP="00942761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Warszawa, 20</w:t>
      </w:r>
      <w:r w:rsidR="00C9131E">
        <w:rPr>
          <w:rFonts w:asciiTheme="minorHAnsi" w:hAnsiTheme="minorHAnsi"/>
          <w:sz w:val="20"/>
          <w:szCs w:val="20"/>
        </w:rPr>
        <w:t>.03</w:t>
      </w:r>
      <w:r w:rsidR="00656EF4" w:rsidRPr="00656EF4">
        <w:rPr>
          <w:rFonts w:asciiTheme="minorHAnsi" w:hAnsiTheme="minorHAnsi"/>
          <w:sz w:val="20"/>
          <w:szCs w:val="20"/>
        </w:rPr>
        <w:t xml:space="preserve">.2018 </w:t>
      </w:r>
      <w:proofErr w:type="gramStart"/>
      <w:r w:rsidR="00656EF4" w:rsidRPr="00656EF4">
        <w:rPr>
          <w:rFonts w:asciiTheme="minorHAnsi" w:hAnsiTheme="minorHAnsi"/>
          <w:sz w:val="20"/>
          <w:szCs w:val="20"/>
        </w:rPr>
        <w:t>r</w:t>
      </w:r>
      <w:proofErr w:type="gramEnd"/>
      <w:r w:rsidR="00656EF4" w:rsidRPr="00656EF4">
        <w:rPr>
          <w:rFonts w:asciiTheme="minorHAnsi" w:hAnsiTheme="minorHAnsi"/>
          <w:sz w:val="20"/>
          <w:szCs w:val="20"/>
        </w:rPr>
        <w:t>.</w:t>
      </w:r>
    </w:p>
    <w:p w:rsidR="00942761" w:rsidRPr="00942761" w:rsidRDefault="00942761" w:rsidP="00942761">
      <w:pPr>
        <w:jc w:val="right"/>
        <w:rPr>
          <w:rFonts w:asciiTheme="minorHAnsi" w:hAnsiTheme="minorHAnsi"/>
          <w:sz w:val="20"/>
          <w:szCs w:val="20"/>
        </w:rPr>
      </w:pPr>
    </w:p>
    <w:p w:rsidR="00C8693A" w:rsidRPr="007F79DD" w:rsidRDefault="00C8693A" w:rsidP="007F79D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Triple PR z obsługą Kancelarii Chałas i Wspólnicy</w:t>
      </w:r>
    </w:p>
    <w:p w:rsidR="00C8693A" w:rsidRPr="007F79DD" w:rsidRDefault="00C8693A" w:rsidP="007F79DD">
      <w:pPr>
        <w:jc w:val="both"/>
        <w:rPr>
          <w:rFonts w:asciiTheme="minorHAnsi" w:hAnsiTheme="minorHAnsi"/>
          <w:b/>
          <w:sz w:val="22"/>
          <w:szCs w:val="22"/>
        </w:rPr>
      </w:pPr>
      <w:r w:rsidRPr="007F79DD">
        <w:rPr>
          <w:rFonts w:asciiTheme="minorHAnsi" w:hAnsiTheme="minorHAnsi"/>
          <w:b/>
          <w:sz w:val="22"/>
          <w:szCs w:val="22"/>
        </w:rPr>
        <w:t>Agencja Triple PR odpowiada za wizerunek i obecność w mediach</w:t>
      </w:r>
      <w:r w:rsidR="00DE3DEE" w:rsidRPr="007F79DD">
        <w:rPr>
          <w:rFonts w:asciiTheme="minorHAnsi" w:hAnsiTheme="minorHAnsi"/>
          <w:b/>
          <w:sz w:val="22"/>
          <w:szCs w:val="22"/>
        </w:rPr>
        <w:t xml:space="preserve"> Kancelarii Chałas i Wspólnicy</w:t>
      </w:r>
      <w:r w:rsidR="00614968" w:rsidRPr="007F79DD">
        <w:rPr>
          <w:rFonts w:asciiTheme="minorHAnsi" w:hAnsiTheme="minorHAnsi"/>
          <w:b/>
          <w:sz w:val="22"/>
          <w:szCs w:val="22"/>
        </w:rPr>
        <w:t>, specjalizującej się w obsłudze podmiotów gospodarczych oraz dużego biznesu</w:t>
      </w:r>
      <w:r w:rsidR="001D378A" w:rsidRPr="007F79DD">
        <w:rPr>
          <w:rFonts w:asciiTheme="minorHAnsi" w:hAnsiTheme="minorHAnsi"/>
          <w:b/>
          <w:sz w:val="22"/>
          <w:szCs w:val="22"/>
        </w:rPr>
        <w:t xml:space="preserve">. Triple PR przygotuje strategię komunikacji </w:t>
      </w:r>
      <w:r w:rsidR="00CC58D6" w:rsidRPr="007F79DD">
        <w:rPr>
          <w:rFonts w:asciiTheme="minorHAnsi" w:hAnsiTheme="minorHAnsi"/>
          <w:b/>
          <w:sz w:val="22"/>
          <w:szCs w:val="22"/>
        </w:rPr>
        <w:t>kancelarii oraz zajmie się jej realizacją.</w:t>
      </w:r>
    </w:p>
    <w:p w:rsidR="00F239A4" w:rsidRPr="007F79DD" w:rsidRDefault="00DE3DEE" w:rsidP="007F79DD">
      <w:pPr>
        <w:jc w:val="both"/>
        <w:rPr>
          <w:rFonts w:asciiTheme="minorHAnsi" w:hAnsiTheme="minorHAnsi"/>
          <w:sz w:val="22"/>
          <w:szCs w:val="22"/>
        </w:rPr>
      </w:pPr>
      <w:r w:rsidRPr="007F79DD">
        <w:rPr>
          <w:rFonts w:asciiTheme="minorHAnsi" w:hAnsiTheme="minorHAnsi"/>
          <w:sz w:val="22"/>
          <w:szCs w:val="22"/>
        </w:rPr>
        <w:t xml:space="preserve">Kancelaria </w:t>
      </w:r>
      <w:r w:rsidR="00307712">
        <w:rPr>
          <w:rFonts w:asciiTheme="minorHAnsi" w:hAnsiTheme="minorHAnsi"/>
          <w:sz w:val="22"/>
          <w:szCs w:val="22"/>
        </w:rPr>
        <w:t xml:space="preserve">Prawna </w:t>
      </w:r>
      <w:r w:rsidRPr="007F79DD">
        <w:rPr>
          <w:rFonts w:asciiTheme="minorHAnsi" w:hAnsiTheme="minorHAnsi"/>
          <w:sz w:val="22"/>
          <w:szCs w:val="22"/>
        </w:rPr>
        <w:t xml:space="preserve">Chałas i Wspólnicy powierzyła agencji </w:t>
      </w:r>
      <w:r w:rsidR="00F44A2C" w:rsidRPr="007F79DD">
        <w:rPr>
          <w:rFonts w:asciiTheme="minorHAnsi" w:hAnsiTheme="minorHAnsi"/>
          <w:sz w:val="22"/>
          <w:szCs w:val="22"/>
        </w:rPr>
        <w:t xml:space="preserve">Triple PR </w:t>
      </w:r>
      <w:r w:rsidRPr="007F79DD">
        <w:rPr>
          <w:rFonts w:asciiTheme="minorHAnsi" w:hAnsiTheme="minorHAnsi"/>
          <w:sz w:val="22"/>
          <w:szCs w:val="22"/>
        </w:rPr>
        <w:t>komunikację</w:t>
      </w:r>
      <w:r w:rsidR="00F239A4" w:rsidRPr="007F79DD">
        <w:rPr>
          <w:rFonts w:asciiTheme="minorHAnsi" w:hAnsiTheme="minorHAnsi"/>
          <w:sz w:val="22"/>
          <w:szCs w:val="22"/>
        </w:rPr>
        <w:t xml:space="preserve"> ekspercką</w:t>
      </w:r>
      <w:r w:rsidR="00F44A2C" w:rsidRPr="007F79DD">
        <w:rPr>
          <w:rFonts w:asciiTheme="minorHAnsi" w:hAnsiTheme="minorHAnsi"/>
          <w:sz w:val="22"/>
          <w:szCs w:val="22"/>
        </w:rPr>
        <w:t xml:space="preserve"> i osobistą.</w:t>
      </w:r>
      <w:r w:rsidRPr="007F79DD">
        <w:rPr>
          <w:rFonts w:asciiTheme="minorHAnsi" w:hAnsiTheme="minorHAnsi"/>
          <w:sz w:val="22"/>
          <w:szCs w:val="22"/>
        </w:rPr>
        <w:t xml:space="preserve"> </w:t>
      </w:r>
      <w:r w:rsidR="00F44A2C" w:rsidRPr="007F79DD">
        <w:rPr>
          <w:rFonts w:asciiTheme="minorHAnsi" w:hAnsiTheme="minorHAnsi"/>
          <w:sz w:val="22"/>
          <w:szCs w:val="22"/>
        </w:rPr>
        <w:t xml:space="preserve">Będzie także korzystała ze stałego doradztwa wizerunkowego. </w:t>
      </w:r>
      <w:r w:rsidRPr="007F79DD">
        <w:rPr>
          <w:rFonts w:asciiTheme="minorHAnsi" w:hAnsiTheme="minorHAnsi"/>
          <w:sz w:val="22"/>
          <w:szCs w:val="22"/>
        </w:rPr>
        <w:t xml:space="preserve">Ponadto do obowiązków </w:t>
      </w:r>
      <w:r w:rsidR="00F44A2C" w:rsidRPr="007F79DD">
        <w:rPr>
          <w:rFonts w:asciiTheme="minorHAnsi" w:hAnsiTheme="minorHAnsi"/>
          <w:sz w:val="22"/>
          <w:szCs w:val="22"/>
        </w:rPr>
        <w:t xml:space="preserve">Triple PR </w:t>
      </w:r>
      <w:r w:rsidRPr="007F79DD">
        <w:rPr>
          <w:rFonts w:asciiTheme="minorHAnsi" w:hAnsiTheme="minorHAnsi"/>
          <w:sz w:val="22"/>
          <w:szCs w:val="22"/>
        </w:rPr>
        <w:t>należą działania z zakresu Media Relations, w tym prowadzenie biura prasowego kancelarii.</w:t>
      </w:r>
    </w:p>
    <w:p w:rsidR="007F79DD" w:rsidRPr="007F79DD" w:rsidRDefault="00F44A2C" w:rsidP="007F79DD">
      <w:pPr>
        <w:jc w:val="both"/>
        <w:rPr>
          <w:rFonts w:asciiTheme="minorHAnsi" w:hAnsiTheme="minorHAnsi"/>
          <w:bCs/>
          <w:sz w:val="22"/>
          <w:szCs w:val="22"/>
        </w:rPr>
      </w:pPr>
      <w:r w:rsidRPr="007F79DD">
        <w:rPr>
          <w:rFonts w:asciiTheme="minorHAnsi" w:hAnsiTheme="minorHAnsi"/>
          <w:sz w:val="22"/>
          <w:szCs w:val="22"/>
        </w:rPr>
        <w:t>Kancelaria Chałas i Wspólnicy jest obecna na polskim rynku od 25 lat.</w:t>
      </w:r>
      <w:r w:rsidR="00307712">
        <w:rPr>
          <w:rFonts w:asciiTheme="minorHAnsi" w:hAnsiTheme="minorHAnsi"/>
          <w:sz w:val="22"/>
          <w:szCs w:val="22"/>
        </w:rPr>
        <w:t xml:space="preserve"> </w:t>
      </w:r>
      <w:r w:rsidR="00307712" w:rsidRPr="00307712">
        <w:rPr>
          <w:rFonts w:asciiTheme="minorHAnsi" w:hAnsiTheme="minorHAnsi"/>
          <w:sz w:val="22"/>
          <w:szCs w:val="22"/>
        </w:rPr>
        <w:t>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  <w:r w:rsidR="00307712">
        <w:rPr>
          <w:rFonts w:asciiTheme="minorHAnsi" w:hAnsiTheme="minorHAnsi"/>
          <w:sz w:val="22"/>
          <w:szCs w:val="22"/>
        </w:rPr>
        <w:t xml:space="preserve"> </w:t>
      </w:r>
      <w:r w:rsidR="00307712" w:rsidRPr="00307712">
        <w:rPr>
          <w:rFonts w:asciiTheme="minorHAnsi" w:hAnsiTheme="minorHAnsi"/>
          <w:sz w:val="22"/>
          <w:szCs w:val="22"/>
        </w:rPr>
        <w:t xml:space="preserve">Usługi prawne obejmują wszystkie obszary prowadzenia działalności gospodarczej. Dominującymi specjalizacjami są: proces, prawo korporacyjne, fuzje i przejęcia, własność intelektualna, life science and </w:t>
      </w:r>
      <w:proofErr w:type="spellStart"/>
      <w:r w:rsidR="00307712" w:rsidRPr="00307712">
        <w:rPr>
          <w:rFonts w:asciiTheme="minorHAnsi" w:hAnsiTheme="minorHAnsi"/>
          <w:sz w:val="22"/>
          <w:szCs w:val="22"/>
        </w:rPr>
        <w:t>healthcare</w:t>
      </w:r>
      <w:proofErr w:type="spellEnd"/>
      <w:r w:rsidR="00307712" w:rsidRPr="00307712">
        <w:rPr>
          <w:rFonts w:asciiTheme="minorHAnsi" w:hAnsiTheme="minorHAnsi"/>
          <w:sz w:val="22"/>
          <w:szCs w:val="22"/>
        </w:rPr>
        <w:t xml:space="preserve">, obsługa rynków wschodnich.  </w:t>
      </w:r>
      <w:r w:rsidR="007F79DD" w:rsidRPr="007F79DD">
        <w:rPr>
          <w:rFonts w:asciiTheme="minorHAnsi" w:hAnsiTheme="minorHAnsi" w:cs="Arial"/>
          <w:color w:val="000000"/>
          <w:sz w:val="22"/>
          <w:szCs w:val="22"/>
        </w:rPr>
        <w:t>Z ramienia Triple PR kancelarię obsługuje Martyna Kempińska, PR Manager</w:t>
      </w:r>
      <w:r w:rsidR="00942761">
        <w:rPr>
          <w:rFonts w:asciiTheme="minorHAnsi" w:hAnsiTheme="minorHAnsi" w:cs="Arial"/>
          <w:color w:val="000000"/>
          <w:sz w:val="22"/>
          <w:szCs w:val="22"/>
        </w:rPr>
        <w:t>,</w:t>
      </w:r>
      <w:r w:rsidR="007F79DD" w:rsidRPr="007F79DD">
        <w:rPr>
          <w:rFonts w:asciiTheme="minorHAnsi" w:hAnsiTheme="minorHAnsi" w:cs="Arial"/>
          <w:color w:val="000000"/>
          <w:sz w:val="22"/>
          <w:szCs w:val="22"/>
        </w:rPr>
        <w:t xml:space="preserve"> wraz z zespołem.</w:t>
      </w:r>
    </w:p>
    <w:p w:rsidR="007F79DD" w:rsidRDefault="007F79DD" w:rsidP="0094276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F79DD">
        <w:rPr>
          <w:rFonts w:asciiTheme="minorHAnsi" w:hAnsiTheme="minorHAnsi" w:cs="Arial"/>
          <w:color w:val="000000"/>
          <w:sz w:val="22"/>
          <w:szCs w:val="22"/>
        </w:rPr>
        <w:t xml:space="preserve">Agencja Triple PR jest obecna na polskim rynku od ponad 10 lat. Prowadzi działania zarówno z zakresu PR-u produktowego, jak i korporacyjnego, przede wszystkim dla klientów z branży: marketingowej, nowoczesnych usług dla biznesu, FMCG i wnętrzarsko-budowlanej. Triple PR specjalizuje się w tworzeniu i realizacji długofalowych strategii public relations, działaniach z zakresu media relations oraz </w:t>
      </w:r>
      <w:proofErr w:type="spellStart"/>
      <w:r w:rsidRPr="007F79DD">
        <w:rPr>
          <w:rFonts w:asciiTheme="minorHAnsi" w:hAnsiTheme="minorHAnsi" w:cs="Arial"/>
          <w:color w:val="000000"/>
          <w:sz w:val="22"/>
          <w:szCs w:val="22"/>
        </w:rPr>
        <w:t>content</w:t>
      </w:r>
      <w:proofErr w:type="spellEnd"/>
      <w:r w:rsidRPr="007F79DD">
        <w:rPr>
          <w:rFonts w:asciiTheme="minorHAnsi" w:hAnsiTheme="minorHAnsi" w:cs="Arial"/>
          <w:color w:val="000000"/>
          <w:sz w:val="22"/>
          <w:szCs w:val="22"/>
        </w:rPr>
        <w:t xml:space="preserve"> marketingu. Agencja posiada również w swoim portfolio szkolenia pozwalające lepiej zrozumieć istotę współczesnych mediów. </w:t>
      </w:r>
    </w:p>
    <w:p w:rsidR="00942761" w:rsidRPr="00942761" w:rsidRDefault="00942761" w:rsidP="0094276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F79DD" w:rsidRPr="00942761" w:rsidRDefault="007F79DD" w:rsidP="007F79DD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:rsidR="007F79DD" w:rsidRPr="00942761" w:rsidRDefault="007F79DD" w:rsidP="007F79DD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:rsidR="007F79DD" w:rsidRPr="00942761" w:rsidRDefault="007F79DD" w:rsidP="007F79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:rsidR="007F79DD" w:rsidRPr="00942761" w:rsidRDefault="007F79DD" w:rsidP="007F79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lastRenderedPageBreak/>
        <w:t>722 100 505</w:t>
      </w:r>
    </w:p>
    <w:p w:rsidR="007F79DD" w:rsidRPr="00942761" w:rsidRDefault="00463E08" w:rsidP="007F79D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2" w:history="1">
        <w:r w:rsidR="007F79DD" w:rsidRPr="00942761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7F79DD" w:rsidRPr="0094276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7F79DD" w:rsidRPr="007F79DD" w:rsidRDefault="007F79DD" w:rsidP="007F79DD">
      <w:pPr>
        <w:jc w:val="both"/>
        <w:rPr>
          <w:rFonts w:asciiTheme="minorHAnsi" w:hAnsiTheme="minorHAnsi"/>
          <w:bCs/>
          <w:sz w:val="22"/>
          <w:szCs w:val="22"/>
        </w:rPr>
      </w:pPr>
    </w:p>
    <w:p w:rsidR="00391B88" w:rsidRPr="00C8693A" w:rsidRDefault="00391B88" w:rsidP="007B6339">
      <w:pPr>
        <w:rPr>
          <w:rFonts w:asciiTheme="minorHAnsi" w:hAnsiTheme="minorHAnsi"/>
          <w:bCs/>
          <w:sz w:val="22"/>
          <w:szCs w:val="22"/>
        </w:rPr>
      </w:pPr>
    </w:p>
    <w:p w:rsidR="00391B88" w:rsidRPr="00C8693A" w:rsidRDefault="00391B88" w:rsidP="007B633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91B88" w:rsidRPr="00C8693A" w:rsidSect="00AC3F7A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08" w:rsidRDefault="00463E08">
      <w:r>
        <w:separator/>
      </w:r>
    </w:p>
  </w:endnote>
  <w:endnote w:type="continuationSeparator" w:id="0">
    <w:p w:rsidR="00463E08" w:rsidRDefault="0046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506D3C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967" w:rsidRDefault="00551967" w:rsidP="00AC3F7A">
    <w:pPr>
      <w:pStyle w:val="Stopka"/>
      <w:rPr>
        <w:noProof/>
      </w:rPr>
    </w:pPr>
  </w:p>
  <w:p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08" w:rsidRDefault="00463E08">
      <w:r>
        <w:separator/>
      </w:r>
    </w:p>
  </w:footnote>
  <w:footnote w:type="continuationSeparator" w:id="0">
    <w:p w:rsidR="00463E08" w:rsidRDefault="0046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-913765</wp:posOffset>
          </wp:positionH>
          <wp:positionV relativeFrom="margin">
            <wp:posOffset>-903605</wp:posOffset>
          </wp:positionV>
          <wp:extent cx="7589520" cy="2051050"/>
          <wp:effectExtent l="1905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F"/>
    <w:rsid w:val="00001C75"/>
    <w:rsid w:val="00005172"/>
    <w:rsid w:val="00040DD0"/>
    <w:rsid w:val="00041506"/>
    <w:rsid w:val="000444B0"/>
    <w:rsid w:val="00047832"/>
    <w:rsid w:val="00052EFE"/>
    <w:rsid w:val="00054FCD"/>
    <w:rsid w:val="00067938"/>
    <w:rsid w:val="0008647A"/>
    <w:rsid w:val="000A3E19"/>
    <w:rsid w:val="000A4093"/>
    <w:rsid w:val="000B7453"/>
    <w:rsid w:val="000D27F4"/>
    <w:rsid w:val="000E6333"/>
    <w:rsid w:val="000F74B1"/>
    <w:rsid w:val="00126C0F"/>
    <w:rsid w:val="0013417D"/>
    <w:rsid w:val="001437B7"/>
    <w:rsid w:val="00147978"/>
    <w:rsid w:val="001539E0"/>
    <w:rsid w:val="001652C8"/>
    <w:rsid w:val="00167E1E"/>
    <w:rsid w:val="00176371"/>
    <w:rsid w:val="00181058"/>
    <w:rsid w:val="001A6B67"/>
    <w:rsid w:val="001D378A"/>
    <w:rsid w:val="001E62F3"/>
    <w:rsid w:val="001E78FC"/>
    <w:rsid w:val="002160F4"/>
    <w:rsid w:val="002221ED"/>
    <w:rsid w:val="00225BAA"/>
    <w:rsid w:val="00245460"/>
    <w:rsid w:val="0027289D"/>
    <w:rsid w:val="00274054"/>
    <w:rsid w:val="0027539E"/>
    <w:rsid w:val="002833ED"/>
    <w:rsid w:val="00294AFA"/>
    <w:rsid w:val="002A090D"/>
    <w:rsid w:val="002A1F19"/>
    <w:rsid w:val="002A4098"/>
    <w:rsid w:val="002B5DA0"/>
    <w:rsid w:val="002D4834"/>
    <w:rsid w:val="002D73DD"/>
    <w:rsid w:val="002D7578"/>
    <w:rsid w:val="002F5B8A"/>
    <w:rsid w:val="00307712"/>
    <w:rsid w:val="00310620"/>
    <w:rsid w:val="00311DBC"/>
    <w:rsid w:val="00323A65"/>
    <w:rsid w:val="0032715A"/>
    <w:rsid w:val="00341E43"/>
    <w:rsid w:val="003424C7"/>
    <w:rsid w:val="003447D3"/>
    <w:rsid w:val="00344A67"/>
    <w:rsid w:val="0035256B"/>
    <w:rsid w:val="00355ECD"/>
    <w:rsid w:val="00360EC7"/>
    <w:rsid w:val="00361116"/>
    <w:rsid w:val="00364B67"/>
    <w:rsid w:val="0037230A"/>
    <w:rsid w:val="00373005"/>
    <w:rsid w:val="00380E65"/>
    <w:rsid w:val="003855E2"/>
    <w:rsid w:val="00391B88"/>
    <w:rsid w:val="003B46A0"/>
    <w:rsid w:val="003B6E64"/>
    <w:rsid w:val="003C5E32"/>
    <w:rsid w:val="003D51B8"/>
    <w:rsid w:val="003D65DF"/>
    <w:rsid w:val="003E2BB1"/>
    <w:rsid w:val="003E3606"/>
    <w:rsid w:val="003E5AE3"/>
    <w:rsid w:val="003F51EE"/>
    <w:rsid w:val="00410547"/>
    <w:rsid w:val="0042351B"/>
    <w:rsid w:val="0043234A"/>
    <w:rsid w:val="00434DA8"/>
    <w:rsid w:val="004406C7"/>
    <w:rsid w:val="00457904"/>
    <w:rsid w:val="00463E08"/>
    <w:rsid w:val="004716D7"/>
    <w:rsid w:val="00475A9D"/>
    <w:rsid w:val="0049315C"/>
    <w:rsid w:val="004A3B32"/>
    <w:rsid w:val="004B26F2"/>
    <w:rsid w:val="004B3E54"/>
    <w:rsid w:val="004D014A"/>
    <w:rsid w:val="004D09D8"/>
    <w:rsid w:val="004D63A6"/>
    <w:rsid w:val="00506D3C"/>
    <w:rsid w:val="00516F93"/>
    <w:rsid w:val="00526E39"/>
    <w:rsid w:val="005305D4"/>
    <w:rsid w:val="0053625A"/>
    <w:rsid w:val="00540588"/>
    <w:rsid w:val="00543110"/>
    <w:rsid w:val="00551967"/>
    <w:rsid w:val="005534DE"/>
    <w:rsid w:val="00557667"/>
    <w:rsid w:val="005617B4"/>
    <w:rsid w:val="005709F4"/>
    <w:rsid w:val="00581B60"/>
    <w:rsid w:val="005830E9"/>
    <w:rsid w:val="005835A6"/>
    <w:rsid w:val="00584446"/>
    <w:rsid w:val="005965E2"/>
    <w:rsid w:val="005A0A95"/>
    <w:rsid w:val="005A3249"/>
    <w:rsid w:val="005A7DD5"/>
    <w:rsid w:val="005C0CF8"/>
    <w:rsid w:val="005D6C09"/>
    <w:rsid w:val="005F5577"/>
    <w:rsid w:val="005F6E9A"/>
    <w:rsid w:val="00605D7B"/>
    <w:rsid w:val="00610ADA"/>
    <w:rsid w:val="00613576"/>
    <w:rsid w:val="00614128"/>
    <w:rsid w:val="00614968"/>
    <w:rsid w:val="00634945"/>
    <w:rsid w:val="00636FEA"/>
    <w:rsid w:val="00642ADF"/>
    <w:rsid w:val="00647A5E"/>
    <w:rsid w:val="0065147A"/>
    <w:rsid w:val="00656132"/>
    <w:rsid w:val="00656EF4"/>
    <w:rsid w:val="00665505"/>
    <w:rsid w:val="006675AB"/>
    <w:rsid w:val="00681D57"/>
    <w:rsid w:val="006843C6"/>
    <w:rsid w:val="00685F31"/>
    <w:rsid w:val="006913E8"/>
    <w:rsid w:val="0069450E"/>
    <w:rsid w:val="006A31AB"/>
    <w:rsid w:val="006A4693"/>
    <w:rsid w:val="006B02D3"/>
    <w:rsid w:val="006B4A4F"/>
    <w:rsid w:val="006B5799"/>
    <w:rsid w:val="006C2011"/>
    <w:rsid w:val="006C7DF8"/>
    <w:rsid w:val="006D0C44"/>
    <w:rsid w:val="006D46D9"/>
    <w:rsid w:val="006E4F32"/>
    <w:rsid w:val="006F328E"/>
    <w:rsid w:val="00701E80"/>
    <w:rsid w:val="00702C54"/>
    <w:rsid w:val="00706424"/>
    <w:rsid w:val="007109FE"/>
    <w:rsid w:val="007340E7"/>
    <w:rsid w:val="00734868"/>
    <w:rsid w:val="00734D42"/>
    <w:rsid w:val="00737FC0"/>
    <w:rsid w:val="007438D2"/>
    <w:rsid w:val="007438E8"/>
    <w:rsid w:val="00743DA6"/>
    <w:rsid w:val="007603E6"/>
    <w:rsid w:val="0076521D"/>
    <w:rsid w:val="00776333"/>
    <w:rsid w:val="007869D8"/>
    <w:rsid w:val="0079526F"/>
    <w:rsid w:val="007A49CC"/>
    <w:rsid w:val="007B338F"/>
    <w:rsid w:val="007B6339"/>
    <w:rsid w:val="007C29FB"/>
    <w:rsid w:val="007C4581"/>
    <w:rsid w:val="007C5641"/>
    <w:rsid w:val="007D3F95"/>
    <w:rsid w:val="007E6283"/>
    <w:rsid w:val="007F355C"/>
    <w:rsid w:val="007F79DD"/>
    <w:rsid w:val="0081485A"/>
    <w:rsid w:val="00814970"/>
    <w:rsid w:val="00822EEA"/>
    <w:rsid w:val="00831CB7"/>
    <w:rsid w:val="00841A3B"/>
    <w:rsid w:val="00857046"/>
    <w:rsid w:val="008718B6"/>
    <w:rsid w:val="00875ED7"/>
    <w:rsid w:val="00895438"/>
    <w:rsid w:val="008A71DD"/>
    <w:rsid w:val="008C0599"/>
    <w:rsid w:val="008D1581"/>
    <w:rsid w:val="008D51BD"/>
    <w:rsid w:val="008E178B"/>
    <w:rsid w:val="008E2463"/>
    <w:rsid w:val="008F6560"/>
    <w:rsid w:val="009043F2"/>
    <w:rsid w:val="00916304"/>
    <w:rsid w:val="00916916"/>
    <w:rsid w:val="009203B7"/>
    <w:rsid w:val="00920436"/>
    <w:rsid w:val="00923849"/>
    <w:rsid w:val="00932830"/>
    <w:rsid w:val="00942761"/>
    <w:rsid w:val="00957BF9"/>
    <w:rsid w:val="00961C86"/>
    <w:rsid w:val="009723CD"/>
    <w:rsid w:val="009857E4"/>
    <w:rsid w:val="00996FF0"/>
    <w:rsid w:val="009A1CE7"/>
    <w:rsid w:val="009B0479"/>
    <w:rsid w:val="009B72A9"/>
    <w:rsid w:val="009C20A7"/>
    <w:rsid w:val="009C4DDF"/>
    <w:rsid w:val="009D188E"/>
    <w:rsid w:val="009E05D8"/>
    <w:rsid w:val="00A00CC6"/>
    <w:rsid w:val="00A10F34"/>
    <w:rsid w:val="00A33091"/>
    <w:rsid w:val="00A434B6"/>
    <w:rsid w:val="00A4608A"/>
    <w:rsid w:val="00A47410"/>
    <w:rsid w:val="00A5584B"/>
    <w:rsid w:val="00A577C2"/>
    <w:rsid w:val="00A61837"/>
    <w:rsid w:val="00A63324"/>
    <w:rsid w:val="00A668B1"/>
    <w:rsid w:val="00A8468C"/>
    <w:rsid w:val="00A94D6F"/>
    <w:rsid w:val="00AC3F7A"/>
    <w:rsid w:val="00AC48B8"/>
    <w:rsid w:val="00AD5049"/>
    <w:rsid w:val="00AE12A6"/>
    <w:rsid w:val="00AE4C19"/>
    <w:rsid w:val="00B13AD7"/>
    <w:rsid w:val="00B17F90"/>
    <w:rsid w:val="00B27381"/>
    <w:rsid w:val="00B276E6"/>
    <w:rsid w:val="00B30815"/>
    <w:rsid w:val="00B400C2"/>
    <w:rsid w:val="00B52EEB"/>
    <w:rsid w:val="00B5776E"/>
    <w:rsid w:val="00B712EA"/>
    <w:rsid w:val="00B75F53"/>
    <w:rsid w:val="00B81049"/>
    <w:rsid w:val="00B97B29"/>
    <w:rsid w:val="00BC62D2"/>
    <w:rsid w:val="00BD3F7A"/>
    <w:rsid w:val="00BE1722"/>
    <w:rsid w:val="00BE2DC0"/>
    <w:rsid w:val="00BF14C6"/>
    <w:rsid w:val="00BF4399"/>
    <w:rsid w:val="00C21DE4"/>
    <w:rsid w:val="00C36331"/>
    <w:rsid w:val="00C37706"/>
    <w:rsid w:val="00C44944"/>
    <w:rsid w:val="00C45CF1"/>
    <w:rsid w:val="00C50B0F"/>
    <w:rsid w:val="00C621EE"/>
    <w:rsid w:val="00C630B8"/>
    <w:rsid w:val="00C7332A"/>
    <w:rsid w:val="00C8693A"/>
    <w:rsid w:val="00C90CB8"/>
    <w:rsid w:val="00C9131E"/>
    <w:rsid w:val="00C9407E"/>
    <w:rsid w:val="00CB6F6D"/>
    <w:rsid w:val="00CC23D3"/>
    <w:rsid w:val="00CC46AE"/>
    <w:rsid w:val="00CC58D6"/>
    <w:rsid w:val="00CD1A21"/>
    <w:rsid w:val="00CD6632"/>
    <w:rsid w:val="00CE0DBB"/>
    <w:rsid w:val="00CE0E2A"/>
    <w:rsid w:val="00CE2030"/>
    <w:rsid w:val="00CF0FB2"/>
    <w:rsid w:val="00CF18CF"/>
    <w:rsid w:val="00CF30C1"/>
    <w:rsid w:val="00CF4DF2"/>
    <w:rsid w:val="00D0049D"/>
    <w:rsid w:val="00D04826"/>
    <w:rsid w:val="00D14832"/>
    <w:rsid w:val="00D15660"/>
    <w:rsid w:val="00D20DB9"/>
    <w:rsid w:val="00D24478"/>
    <w:rsid w:val="00D31C53"/>
    <w:rsid w:val="00D32640"/>
    <w:rsid w:val="00D358BF"/>
    <w:rsid w:val="00D52962"/>
    <w:rsid w:val="00D62614"/>
    <w:rsid w:val="00D673BF"/>
    <w:rsid w:val="00D820E9"/>
    <w:rsid w:val="00D82638"/>
    <w:rsid w:val="00D91AEC"/>
    <w:rsid w:val="00DA3242"/>
    <w:rsid w:val="00DA5E19"/>
    <w:rsid w:val="00DB32DF"/>
    <w:rsid w:val="00DD17CC"/>
    <w:rsid w:val="00DE3DEE"/>
    <w:rsid w:val="00DE7795"/>
    <w:rsid w:val="00DF01CA"/>
    <w:rsid w:val="00E21ADD"/>
    <w:rsid w:val="00E25F76"/>
    <w:rsid w:val="00E36C71"/>
    <w:rsid w:val="00E746E4"/>
    <w:rsid w:val="00E81656"/>
    <w:rsid w:val="00E918C0"/>
    <w:rsid w:val="00E91C8A"/>
    <w:rsid w:val="00EA3CAF"/>
    <w:rsid w:val="00EC7D7B"/>
    <w:rsid w:val="00ED2FF9"/>
    <w:rsid w:val="00ED443B"/>
    <w:rsid w:val="00ED752E"/>
    <w:rsid w:val="00EF34A4"/>
    <w:rsid w:val="00F239A4"/>
    <w:rsid w:val="00F3695A"/>
    <w:rsid w:val="00F44A2C"/>
    <w:rsid w:val="00F57868"/>
    <w:rsid w:val="00F60D02"/>
    <w:rsid w:val="00FB48F3"/>
    <w:rsid w:val="00FC2846"/>
    <w:rsid w:val="00FC3EA7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tyna.kempinska@triple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8FA482-C833-4AAD-A186-17A5561F31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11FA69-13B9-4C8F-A95E-BFC00F3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user</cp:lastModifiedBy>
  <cp:revision>2</cp:revision>
  <cp:lastPrinted>2017-11-14T09:39:00Z</cp:lastPrinted>
  <dcterms:created xsi:type="dcterms:W3CDTF">2019-04-01T10:56:00Z</dcterms:created>
  <dcterms:modified xsi:type="dcterms:W3CDTF">2019-04-01T10:56:00Z</dcterms:modified>
  <cp:category>Szablon Dokumentu</cp:category>
</cp:coreProperties>
</file>