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6AF" w:rsidRPr="003401A8" w:rsidRDefault="002C5227" w:rsidP="0083204A">
      <w:pPr>
        <w:spacing w:line="276" w:lineRule="auto"/>
        <w:rPr>
          <w:rFonts w:asciiTheme="majorHAnsi" w:hAnsiTheme="majorHAnsi"/>
          <w:b/>
          <w:i/>
        </w:rPr>
      </w:pPr>
      <w:r w:rsidRPr="003401A8">
        <w:rPr>
          <w:rFonts w:asciiTheme="majorHAnsi" w:hAnsiTheme="majorHAnsi"/>
          <w:b/>
          <w:i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-219075</wp:posOffset>
            </wp:positionV>
            <wp:extent cx="742950" cy="561975"/>
            <wp:effectExtent l="0" t="0" r="0" b="9525"/>
            <wp:wrapNone/>
            <wp:docPr id="2" name="Obraz 2" descr="logo Ro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och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93E" w:rsidRPr="003401A8" w:rsidRDefault="0038693E" w:rsidP="0083204A">
      <w:pPr>
        <w:pStyle w:val="Subject"/>
        <w:spacing w:line="276" w:lineRule="auto"/>
        <w:ind w:left="0"/>
        <w:outlineLvl w:val="0"/>
        <w:rPr>
          <w:rFonts w:asciiTheme="majorHAnsi" w:hAnsiTheme="majorHAnsi" w:cs="Arial"/>
          <w:b w:val="0"/>
          <w:sz w:val="22"/>
          <w:szCs w:val="22"/>
          <w:lang w:val="pl-PL"/>
        </w:rPr>
      </w:pPr>
    </w:p>
    <w:p w:rsidR="00C86532" w:rsidRDefault="00C22D15" w:rsidP="0083204A">
      <w:pPr>
        <w:pStyle w:val="Subject"/>
        <w:spacing w:line="276" w:lineRule="auto"/>
        <w:ind w:left="0"/>
        <w:jc w:val="right"/>
        <w:outlineLvl w:val="0"/>
        <w:rPr>
          <w:rFonts w:asciiTheme="majorHAnsi" w:hAnsiTheme="majorHAnsi" w:cs="Arial"/>
          <w:b w:val="0"/>
          <w:sz w:val="22"/>
          <w:szCs w:val="22"/>
          <w:lang w:val="pl-PL"/>
        </w:rPr>
      </w:pPr>
      <w:r>
        <w:rPr>
          <w:rFonts w:asciiTheme="majorHAnsi" w:hAnsiTheme="majorHAnsi" w:cs="Arial"/>
          <w:b w:val="0"/>
          <w:sz w:val="22"/>
          <w:szCs w:val="22"/>
          <w:lang w:val="pl-PL"/>
        </w:rPr>
        <w:t>Warszawa</w:t>
      </w:r>
      <w:r w:rsidR="00C86532" w:rsidRPr="003401A8">
        <w:rPr>
          <w:rFonts w:asciiTheme="majorHAnsi" w:hAnsiTheme="majorHAnsi" w:cs="Arial"/>
          <w:b w:val="0"/>
          <w:sz w:val="22"/>
          <w:szCs w:val="22"/>
          <w:lang w:val="pl-PL"/>
        </w:rPr>
        <w:t xml:space="preserve">, </w:t>
      </w:r>
      <w:r w:rsidR="00645F45">
        <w:rPr>
          <w:rFonts w:asciiTheme="majorHAnsi" w:hAnsiTheme="majorHAnsi" w:cs="Arial"/>
          <w:b w:val="0"/>
          <w:sz w:val="22"/>
          <w:szCs w:val="22"/>
          <w:lang w:val="pl-PL"/>
        </w:rPr>
        <w:t>4</w:t>
      </w:r>
      <w:r w:rsidR="003141EE" w:rsidRPr="003401A8">
        <w:rPr>
          <w:rFonts w:asciiTheme="majorHAnsi" w:hAnsiTheme="majorHAnsi" w:cs="Arial"/>
          <w:b w:val="0"/>
          <w:sz w:val="22"/>
          <w:szCs w:val="22"/>
          <w:lang w:val="pl-PL"/>
        </w:rPr>
        <w:t xml:space="preserve"> </w:t>
      </w:r>
      <w:r w:rsidR="00645F45">
        <w:rPr>
          <w:rFonts w:asciiTheme="majorHAnsi" w:hAnsiTheme="majorHAnsi" w:cs="Arial"/>
          <w:b w:val="0"/>
          <w:sz w:val="22"/>
          <w:szCs w:val="22"/>
          <w:lang w:val="pl-PL"/>
        </w:rPr>
        <w:t>kwietnia</w:t>
      </w:r>
      <w:r w:rsidR="00C86532" w:rsidRPr="003401A8">
        <w:rPr>
          <w:rFonts w:asciiTheme="majorHAnsi" w:hAnsiTheme="majorHAnsi" w:cs="Arial"/>
          <w:b w:val="0"/>
          <w:sz w:val="22"/>
          <w:szCs w:val="22"/>
          <w:lang w:val="pl-PL"/>
        </w:rPr>
        <w:t xml:space="preserve"> </w:t>
      </w:r>
      <w:r w:rsidR="002D37BF" w:rsidRPr="003401A8">
        <w:rPr>
          <w:rFonts w:asciiTheme="majorHAnsi" w:hAnsiTheme="majorHAnsi" w:cs="Arial"/>
          <w:b w:val="0"/>
          <w:sz w:val="22"/>
          <w:szCs w:val="22"/>
          <w:lang w:val="pl-PL"/>
        </w:rPr>
        <w:t>201</w:t>
      </w:r>
      <w:r w:rsidR="00A72E33">
        <w:rPr>
          <w:rFonts w:asciiTheme="majorHAnsi" w:hAnsiTheme="majorHAnsi" w:cs="Arial"/>
          <w:b w:val="0"/>
          <w:sz w:val="22"/>
          <w:szCs w:val="22"/>
          <w:lang w:val="pl-PL"/>
        </w:rPr>
        <w:t>9</w:t>
      </w:r>
      <w:r w:rsidR="002D37BF" w:rsidRPr="003401A8">
        <w:rPr>
          <w:rFonts w:asciiTheme="majorHAnsi" w:hAnsiTheme="majorHAnsi" w:cs="Arial"/>
          <w:b w:val="0"/>
          <w:sz w:val="22"/>
          <w:szCs w:val="22"/>
          <w:lang w:val="pl-PL"/>
        </w:rPr>
        <w:t xml:space="preserve"> </w:t>
      </w:r>
      <w:r w:rsidR="00C86532" w:rsidRPr="003401A8">
        <w:rPr>
          <w:rFonts w:asciiTheme="majorHAnsi" w:hAnsiTheme="majorHAnsi" w:cs="Arial"/>
          <w:b w:val="0"/>
          <w:sz w:val="22"/>
          <w:szCs w:val="22"/>
          <w:lang w:val="pl-PL"/>
        </w:rPr>
        <w:t>r.</w:t>
      </w:r>
    </w:p>
    <w:p w:rsidR="00191C58" w:rsidRDefault="00191C58" w:rsidP="0083204A">
      <w:pPr>
        <w:pStyle w:val="Subject"/>
        <w:spacing w:line="276" w:lineRule="auto"/>
        <w:ind w:left="0"/>
        <w:jc w:val="right"/>
        <w:outlineLvl w:val="0"/>
        <w:rPr>
          <w:rFonts w:asciiTheme="majorHAnsi" w:hAnsiTheme="majorHAnsi" w:cs="Arial"/>
          <w:b w:val="0"/>
          <w:sz w:val="22"/>
          <w:szCs w:val="22"/>
          <w:lang w:val="pl-PL"/>
        </w:rPr>
      </w:pPr>
    </w:p>
    <w:p w:rsidR="00244D64" w:rsidRPr="003401A8" w:rsidRDefault="00244D64" w:rsidP="0083204A">
      <w:pPr>
        <w:pStyle w:val="Subject"/>
        <w:spacing w:line="276" w:lineRule="auto"/>
        <w:ind w:left="0"/>
        <w:jc w:val="right"/>
        <w:outlineLvl w:val="0"/>
        <w:rPr>
          <w:rFonts w:asciiTheme="majorHAnsi" w:hAnsiTheme="majorHAnsi" w:cs="Arial"/>
          <w:b w:val="0"/>
          <w:sz w:val="22"/>
          <w:szCs w:val="22"/>
          <w:lang w:val="pl-PL"/>
        </w:rPr>
      </w:pPr>
    </w:p>
    <w:p w:rsidR="004E2867" w:rsidRDefault="00317EEC" w:rsidP="004E2867">
      <w:pPr>
        <w:spacing w:after="200" w:line="276" w:lineRule="auto"/>
        <w:rPr>
          <w:rFonts w:asciiTheme="majorHAnsi" w:eastAsia="Calibri" w:hAnsiTheme="majorHAnsi"/>
          <w:b/>
          <w:sz w:val="28"/>
          <w:shd w:val="clear" w:color="auto" w:fill="FFFFFF"/>
          <w:lang w:val="pl" w:eastAsia="ja-JP"/>
        </w:rPr>
      </w:pPr>
      <w:r w:rsidRPr="00317EEC">
        <w:rPr>
          <w:rFonts w:asciiTheme="majorHAnsi" w:eastAsia="Calibri" w:hAnsiTheme="majorHAnsi"/>
          <w:b/>
          <w:sz w:val="18"/>
          <w:shd w:val="clear" w:color="auto" w:fill="FFFFFF"/>
          <w:lang w:val="pl" w:eastAsia="ja-JP"/>
        </w:rPr>
        <w:t>Spójrz inaczej, zbadaj możliwości!</w:t>
      </w:r>
      <w:r w:rsidR="003B5A03" w:rsidRPr="003401A8">
        <w:rPr>
          <w:rFonts w:asciiTheme="majorHAnsi" w:eastAsia="Calibri" w:hAnsiTheme="majorHAnsi"/>
          <w:b/>
          <w:sz w:val="18"/>
          <w:shd w:val="clear" w:color="auto" w:fill="FFFFFF"/>
          <w:lang w:val="pl" w:eastAsia="ja-JP"/>
        </w:rPr>
        <w:br/>
      </w:r>
      <w:r w:rsidR="00645F45">
        <w:rPr>
          <w:rFonts w:asciiTheme="majorHAnsi" w:eastAsia="Calibri" w:hAnsiTheme="majorHAnsi"/>
          <w:b/>
          <w:sz w:val="28"/>
          <w:shd w:val="clear" w:color="auto" w:fill="FFFFFF"/>
          <w:lang w:val="pl" w:eastAsia="ja-JP"/>
        </w:rPr>
        <w:t xml:space="preserve">Roche zaprasza studentów i absolwentów do zmierzenia się </w:t>
      </w:r>
      <w:r w:rsidR="00645F45">
        <w:rPr>
          <w:rFonts w:asciiTheme="majorHAnsi" w:eastAsia="Calibri" w:hAnsiTheme="majorHAnsi"/>
          <w:b/>
          <w:sz w:val="28"/>
          <w:shd w:val="clear" w:color="auto" w:fill="FFFFFF"/>
          <w:lang w:val="pl" w:eastAsia="ja-JP"/>
        </w:rPr>
        <w:br/>
        <w:t>z wyzwaniami przyszłości</w:t>
      </w:r>
    </w:p>
    <w:p w:rsidR="00964B44" w:rsidRDefault="00577118" w:rsidP="00386989">
      <w:pPr>
        <w:pStyle w:val="Akapitzlist"/>
        <w:numPr>
          <w:ilvl w:val="0"/>
          <w:numId w:val="24"/>
        </w:numPr>
        <w:spacing w:after="200" w:line="276" w:lineRule="auto"/>
        <w:rPr>
          <w:rFonts w:asciiTheme="majorHAnsi" w:hAnsiTheme="majorHAnsi" w:cs="Arial"/>
          <w:b/>
          <w:lang w:val="pl"/>
        </w:rPr>
      </w:pPr>
      <w:r>
        <w:rPr>
          <w:rFonts w:asciiTheme="majorHAnsi" w:hAnsiTheme="majorHAnsi" w:cs="Arial"/>
          <w:b/>
          <w:lang w:val="pl"/>
        </w:rPr>
        <w:t>Roche Polska organizuje konkurs w obszarze CSR</w:t>
      </w:r>
      <w:r w:rsidR="007561A2">
        <w:rPr>
          <w:rFonts w:asciiTheme="majorHAnsi" w:hAnsiTheme="majorHAnsi" w:cs="Arial"/>
          <w:b/>
          <w:lang w:val="pl"/>
        </w:rPr>
        <w:t>.</w:t>
      </w:r>
    </w:p>
    <w:p w:rsidR="00570F8F" w:rsidRDefault="00577118" w:rsidP="00CE3A05">
      <w:pPr>
        <w:pStyle w:val="Akapitzlist"/>
        <w:numPr>
          <w:ilvl w:val="0"/>
          <w:numId w:val="24"/>
        </w:numPr>
        <w:spacing w:after="200" w:line="276" w:lineRule="auto"/>
        <w:rPr>
          <w:rFonts w:asciiTheme="majorHAnsi" w:hAnsiTheme="majorHAnsi" w:cs="Arial"/>
          <w:b/>
          <w:lang w:val="pl"/>
        </w:rPr>
      </w:pPr>
      <w:r>
        <w:rPr>
          <w:rFonts w:asciiTheme="majorHAnsi" w:hAnsiTheme="majorHAnsi" w:cs="Arial"/>
          <w:b/>
          <w:lang w:val="pl"/>
        </w:rPr>
        <w:t>Konkurs jest skierowany do studentów ostatnich lat i absolwentów</w:t>
      </w:r>
      <w:r w:rsidR="007561A2">
        <w:rPr>
          <w:rFonts w:asciiTheme="majorHAnsi" w:hAnsiTheme="majorHAnsi" w:cs="Arial"/>
          <w:b/>
          <w:lang w:val="pl"/>
        </w:rPr>
        <w:t>.</w:t>
      </w:r>
    </w:p>
    <w:p w:rsidR="00FC5436" w:rsidRDefault="00577118" w:rsidP="00FC5436">
      <w:pPr>
        <w:pStyle w:val="Akapitzlist"/>
        <w:numPr>
          <w:ilvl w:val="0"/>
          <w:numId w:val="24"/>
        </w:numPr>
        <w:spacing w:after="200" w:line="276" w:lineRule="auto"/>
        <w:rPr>
          <w:rFonts w:asciiTheme="majorHAnsi" w:hAnsiTheme="majorHAnsi" w:cs="Arial"/>
          <w:b/>
          <w:lang w:val="pl"/>
        </w:rPr>
      </w:pPr>
      <w:r>
        <w:rPr>
          <w:rFonts w:asciiTheme="majorHAnsi" w:hAnsiTheme="majorHAnsi" w:cs="Arial"/>
          <w:b/>
          <w:lang w:val="pl"/>
        </w:rPr>
        <w:t>Dla autorów najciekawszych prac przewidziano innowacyjne nagrody</w:t>
      </w:r>
      <w:r w:rsidR="00FC5436">
        <w:rPr>
          <w:rFonts w:asciiTheme="majorHAnsi" w:hAnsiTheme="majorHAnsi" w:cs="Arial"/>
          <w:b/>
          <w:lang w:val="pl"/>
        </w:rPr>
        <w:t>.</w:t>
      </w:r>
    </w:p>
    <w:p w:rsidR="00FA415A" w:rsidRDefault="00FA415A" w:rsidP="00FC5436">
      <w:pPr>
        <w:pStyle w:val="Akapitzlist"/>
        <w:numPr>
          <w:ilvl w:val="0"/>
          <w:numId w:val="24"/>
        </w:numPr>
        <w:spacing w:after="200" w:line="276" w:lineRule="auto"/>
        <w:rPr>
          <w:rFonts w:asciiTheme="majorHAnsi" w:hAnsiTheme="majorHAnsi" w:cs="Arial"/>
          <w:b/>
          <w:lang w:val="pl"/>
        </w:rPr>
      </w:pPr>
      <w:r>
        <w:rPr>
          <w:rFonts w:asciiTheme="majorHAnsi" w:hAnsiTheme="majorHAnsi" w:cs="Arial"/>
          <w:b/>
          <w:lang w:val="pl"/>
        </w:rPr>
        <w:t>Termin składania prac konkursowych – do końca kwietnia br.</w:t>
      </w:r>
    </w:p>
    <w:p w:rsidR="00E4524C" w:rsidRDefault="00152205" w:rsidP="005A57A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lang w:val="pl"/>
        </w:rPr>
      </w:pPr>
      <w:r w:rsidRPr="00152205">
        <w:rPr>
          <w:rFonts w:asciiTheme="majorHAnsi" w:hAnsiTheme="majorHAnsi" w:cs="Arial"/>
          <w:lang w:val="pl"/>
        </w:rPr>
        <w:t>Jakie trendy będą obowiązywać na rynku pracy w XXI wieku?</w:t>
      </w:r>
      <w:r>
        <w:rPr>
          <w:rFonts w:asciiTheme="majorHAnsi" w:hAnsiTheme="majorHAnsi" w:cs="Arial"/>
          <w:lang w:val="pl"/>
        </w:rPr>
        <w:t xml:space="preserve"> Jak przeprowadzić</w:t>
      </w:r>
      <w:r w:rsidRPr="00152205">
        <w:rPr>
          <w:rFonts w:asciiTheme="majorHAnsi" w:hAnsiTheme="majorHAnsi" w:cs="Arial"/>
          <w:lang w:val="pl"/>
        </w:rPr>
        <w:t xml:space="preserve"> kampanię społeczną, której celem będzie podkreślenie znaczenia rozmowy pacjenta z lekarzem dla skuteczności terapii</w:t>
      </w:r>
      <w:r>
        <w:rPr>
          <w:rFonts w:asciiTheme="majorHAnsi" w:hAnsiTheme="majorHAnsi" w:cs="Arial"/>
          <w:lang w:val="pl"/>
        </w:rPr>
        <w:t>?</w:t>
      </w:r>
      <w:r w:rsidR="005D7C8E">
        <w:rPr>
          <w:rFonts w:asciiTheme="majorHAnsi" w:hAnsiTheme="majorHAnsi" w:cs="Arial"/>
          <w:lang w:val="pl"/>
        </w:rPr>
        <w:t xml:space="preserve"> </w:t>
      </w:r>
      <w:r>
        <w:rPr>
          <w:rFonts w:asciiTheme="majorHAnsi" w:hAnsiTheme="majorHAnsi" w:cs="Arial"/>
          <w:lang w:val="pl"/>
        </w:rPr>
        <w:t>Jak</w:t>
      </w:r>
      <w:r w:rsidR="00104A49">
        <w:rPr>
          <w:rFonts w:asciiTheme="majorHAnsi" w:hAnsiTheme="majorHAnsi" w:cs="Arial"/>
          <w:lang w:val="pl"/>
        </w:rPr>
        <w:t> </w:t>
      </w:r>
      <w:r>
        <w:rPr>
          <w:rFonts w:asciiTheme="majorHAnsi" w:hAnsiTheme="majorHAnsi" w:cs="Arial"/>
          <w:lang w:val="pl"/>
        </w:rPr>
        <w:t>ograniczyć</w:t>
      </w:r>
      <w:r w:rsidR="005D7C8E">
        <w:rPr>
          <w:rFonts w:asciiTheme="majorHAnsi" w:hAnsiTheme="majorHAnsi" w:cs="Arial"/>
          <w:lang w:val="pl"/>
        </w:rPr>
        <w:t xml:space="preserve"> wytwarzania odpadów</w:t>
      </w:r>
      <w:r w:rsidR="00577118">
        <w:rPr>
          <w:rFonts w:asciiTheme="majorHAnsi" w:hAnsiTheme="majorHAnsi" w:cs="Arial"/>
          <w:lang w:val="pl"/>
        </w:rPr>
        <w:t xml:space="preserve"> i </w:t>
      </w:r>
      <w:r>
        <w:rPr>
          <w:rFonts w:asciiTheme="majorHAnsi" w:hAnsiTheme="majorHAnsi" w:cs="Arial"/>
          <w:lang w:val="pl"/>
        </w:rPr>
        <w:t>zaszczepić</w:t>
      </w:r>
      <w:r w:rsidR="005D7C8E">
        <w:rPr>
          <w:rFonts w:asciiTheme="majorHAnsi" w:hAnsiTheme="majorHAnsi" w:cs="Arial"/>
          <w:lang w:val="pl"/>
        </w:rPr>
        <w:t xml:space="preserve"> ide</w:t>
      </w:r>
      <w:r>
        <w:rPr>
          <w:rFonts w:asciiTheme="majorHAnsi" w:hAnsiTheme="majorHAnsi" w:cs="Arial"/>
          <w:lang w:val="pl"/>
        </w:rPr>
        <w:t>ę</w:t>
      </w:r>
      <w:r w:rsidR="005D7C8E">
        <w:rPr>
          <w:rFonts w:asciiTheme="majorHAnsi" w:hAnsiTheme="majorHAnsi" w:cs="Arial"/>
          <w:lang w:val="pl"/>
        </w:rPr>
        <w:t xml:space="preserve"> „zero waste” w dużej firmi</w:t>
      </w:r>
      <w:r>
        <w:rPr>
          <w:rFonts w:asciiTheme="majorHAnsi" w:hAnsiTheme="majorHAnsi" w:cs="Arial"/>
          <w:lang w:val="pl"/>
        </w:rPr>
        <w:t>e?</w:t>
      </w:r>
      <w:r w:rsidR="005D7C8E">
        <w:rPr>
          <w:rFonts w:asciiTheme="majorHAnsi" w:hAnsiTheme="majorHAnsi" w:cs="Arial"/>
          <w:lang w:val="pl"/>
        </w:rPr>
        <w:t xml:space="preserve"> </w:t>
      </w:r>
      <w:r>
        <w:rPr>
          <w:rFonts w:asciiTheme="majorHAnsi" w:hAnsiTheme="majorHAnsi" w:cs="Arial"/>
          <w:lang w:val="pl"/>
        </w:rPr>
        <w:t>Jak zachęcić w</w:t>
      </w:r>
      <w:r w:rsidR="00104A49">
        <w:rPr>
          <w:rFonts w:asciiTheme="majorHAnsi" w:hAnsiTheme="majorHAnsi" w:cs="Arial"/>
          <w:lang w:val="pl"/>
        </w:rPr>
        <w:t> </w:t>
      </w:r>
      <w:r>
        <w:rPr>
          <w:rFonts w:asciiTheme="majorHAnsi" w:hAnsiTheme="majorHAnsi" w:cs="Arial"/>
          <w:lang w:val="pl"/>
        </w:rPr>
        <w:t>innowacyjny sposób</w:t>
      </w:r>
      <w:r w:rsidR="005D7C8E">
        <w:rPr>
          <w:rFonts w:asciiTheme="majorHAnsi" w:hAnsiTheme="majorHAnsi" w:cs="Arial"/>
          <w:lang w:val="pl"/>
        </w:rPr>
        <w:t xml:space="preserve"> pracowników w realizację misji firmy</w:t>
      </w:r>
      <w:r>
        <w:rPr>
          <w:rFonts w:asciiTheme="majorHAnsi" w:hAnsiTheme="majorHAnsi" w:cs="Arial"/>
          <w:lang w:val="pl"/>
        </w:rPr>
        <w:t>?</w:t>
      </w:r>
      <w:r w:rsidR="005D7C8E">
        <w:rPr>
          <w:rFonts w:asciiTheme="majorHAnsi" w:hAnsiTheme="majorHAnsi" w:cs="Arial"/>
          <w:lang w:val="pl"/>
        </w:rPr>
        <w:t xml:space="preserve"> To wyzwania, </w:t>
      </w:r>
      <w:r w:rsidR="00C6498C">
        <w:rPr>
          <w:rFonts w:asciiTheme="majorHAnsi" w:hAnsiTheme="majorHAnsi" w:cs="Arial"/>
          <w:lang w:val="pl"/>
        </w:rPr>
        <w:t>które</w:t>
      </w:r>
      <w:r w:rsidR="005D7C8E">
        <w:rPr>
          <w:rFonts w:asciiTheme="majorHAnsi" w:hAnsiTheme="majorHAnsi" w:cs="Arial"/>
          <w:lang w:val="pl"/>
        </w:rPr>
        <w:t xml:space="preserve"> stawia przed studentami i absolwentami konkurs </w:t>
      </w:r>
      <w:r w:rsidR="00F55497">
        <w:rPr>
          <w:rFonts w:asciiTheme="majorHAnsi" w:hAnsiTheme="majorHAnsi" w:cs="Arial"/>
          <w:lang w:val="pl"/>
        </w:rPr>
        <w:t>„</w:t>
      </w:r>
      <w:r w:rsidR="00F55497" w:rsidRPr="00F55497">
        <w:rPr>
          <w:rFonts w:asciiTheme="majorHAnsi" w:hAnsiTheme="majorHAnsi" w:cs="Arial"/>
          <w:lang w:val="pl"/>
        </w:rPr>
        <w:t>Spójrz inaczej. Zbadaj możliwości</w:t>
      </w:r>
      <w:r w:rsidR="00F55497">
        <w:rPr>
          <w:rFonts w:asciiTheme="majorHAnsi" w:hAnsiTheme="majorHAnsi" w:cs="Arial"/>
          <w:lang w:val="pl"/>
        </w:rPr>
        <w:t xml:space="preserve">” </w:t>
      </w:r>
      <w:r w:rsidR="005D7C8E">
        <w:rPr>
          <w:rFonts w:asciiTheme="majorHAnsi" w:hAnsiTheme="majorHAnsi" w:cs="Arial"/>
          <w:lang w:val="pl"/>
        </w:rPr>
        <w:t>organizowany przez Roche Polska</w:t>
      </w:r>
      <w:r w:rsidR="007235A5">
        <w:rPr>
          <w:rFonts w:asciiTheme="majorHAnsi" w:hAnsiTheme="majorHAnsi" w:cs="Arial"/>
          <w:lang w:val="pl"/>
        </w:rPr>
        <w:t>.</w:t>
      </w:r>
      <w:r w:rsidR="00B3677E">
        <w:rPr>
          <w:rFonts w:asciiTheme="majorHAnsi" w:hAnsiTheme="majorHAnsi" w:cs="Arial"/>
          <w:lang w:val="pl"/>
        </w:rPr>
        <w:t xml:space="preserve"> Jego celem jest</w:t>
      </w:r>
      <w:r w:rsidR="00780753">
        <w:rPr>
          <w:rFonts w:asciiTheme="majorHAnsi" w:hAnsiTheme="majorHAnsi" w:cs="Arial"/>
          <w:lang w:val="pl"/>
        </w:rPr>
        <w:t xml:space="preserve"> inspiracja i usprawnienie</w:t>
      </w:r>
      <w:r w:rsidR="00B3677E">
        <w:rPr>
          <w:rFonts w:asciiTheme="majorHAnsi" w:hAnsiTheme="majorHAnsi" w:cs="Arial"/>
          <w:lang w:val="pl"/>
        </w:rPr>
        <w:t xml:space="preserve"> działań firmy</w:t>
      </w:r>
      <w:r w:rsidR="00B3677E" w:rsidRPr="00B3677E">
        <w:rPr>
          <w:rFonts w:asciiTheme="majorHAnsi" w:hAnsiTheme="majorHAnsi" w:cs="Arial"/>
          <w:lang w:val="pl"/>
        </w:rPr>
        <w:t xml:space="preserve"> w obszarze CSR.</w:t>
      </w:r>
      <w:r w:rsidR="00B3677E">
        <w:rPr>
          <w:rFonts w:asciiTheme="majorHAnsi" w:hAnsiTheme="majorHAnsi" w:cs="Arial"/>
          <w:lang w:val="pl"/>
        </w:rPr>
        <w:t xml:space="preserve"> Niewykluczone, że najciekawsze pomysły zostaną wdrożone w polski</w:t>
      </w:r>
      <w:r w:rsidR="00780753">
        <w:rPr>
          <w:rFonts w:asciiTheme="majorHAnsi" w:hAnsiTheme="majorHAnsi" w:cs="Arial"/>
          <w:lang w:val="pl"/>
        </w:rPr>
        <w:t xml:space="preserve"> oddziale Roche. </w:t>
      </w:r>
      <w:r w:rsidR="006F1D1D">
        <w:rPr>
          <w:rFonts w:asciiTheme="majorHAnsi" w:hAnsiTheme="majorHAnsi" w:cs="Arial"/>
          <w:lang w:val="pl"/>
        </w:rPr>
        <w:t>Konkursowe prace mogą</w:t>
      </w:r>
      <w:r w:rsidR="006F1D1D" w:rsidRPr="006F1D1D">
        <w:rPr>
          <w:rFonts w:asciiTheme="majorHAnsi" w:hAnsiTheme="majorHAnsi" w:cs="Arial"/>
          <w:lang w:val="pl"/>
        </w:rPr>
        <w:t xml:space="preserve"> </w:t>
      </w:r>
      <w:r w:rsidR="006F1D1D">
        <w:rPr>
          <w:rFonts w:asciiTheme="majorHAnsi" w:hAnsiTheme="majorHAnsi" w:cs="Arial"/>
          <w:lang w:val="pl"/>
        </w:rPr>
        <w:t>być zgł</w:t>
      </w:r>
      <w:r w:rsidR="006E136E">
        <w:rPr>
          <w:rFonts w:asciiTheme="majorHAnsi" w:hAnsiTheme="majorHAnsi" w:cs="Arial"/>
          <w:lang w:val="pl"/>
        </w:rPr>
        <w:t>a</w:t>
      </w:r>
      <w:r w:rsidR="006F1D1D">
        <w:rPr>
          <w:rFonts w:asciiTheme="majorHAnsi" w:hAnsiTheme="majorHAnsi" w:cs="Arial"/>
          <w:lang w:val="pl"/>
        </w:rPr>
        <w:t>sz</w:t>
      </w:r>
      <w:r w:rsidR="00EA1862">
        <w:rPr>
          <w:rFonts w:asciiTheme="majorHAnsi" w:hAnsiTheme="majorHAnsi" w:cs="Arial"/>
          <w:lang w:val="pl"/>
        </w:rPr>
        <w:t>a</w:t>
      </w:r>
      <w:r w:rsidR="006F1D1D">
        <w:rPr>
          <w:rFonts w:asciiTheme="majorHAnsi" w:hAnsiTheme="majorHAnsi" w:cs="Arial"/>
          <w:lang w:val="pl"/>
        </w:rPr>
        <w:t xml:space="preserve">ne </w:t>
      </w:r>
      <w:r w:rsidR="006F1D1D" w:rsidRPr="006F1D1D">
        <w:rPr>
          <w:rFonts w:asciiTheme="majorHAnsi" w:hAnsiTheme="majorHAnsi" w:cs="Arial"/>
          <w:lang w:val="pl"/>
        </w:rPr>
        <w:t>w formie tekstu, prezentacji multimedialnej, krótkiego filmu lub grafiki</w:t>
      </w:r>
      <w:r w:rsidR="006F1D1D">
        <w:rPr>
          <w:rFonts w:asciiTheme="majorHAnsi" w:hAnsiTheme="majorHAnsi" w:cs="Arial"/>
          <w:lang w:val="pl"/>
        </w:rPr>
        <w:t xml:space="preserve">. </w:t>
      </w:r>
      <w:r w:rsidR="00780753" w:rsidRPr="00780753">
        <w:rPr>
          <w:rFonts w:asciiTheme="majorHAnsi" w:hAnsiTheme="majorHAnsi" w:cs="Arial"/>
          <w:lang w:val="pl"/>
        </w:rPr>
        <w:t>Termin składania prac mija 30 kwietnia.</w:t>
      </w:r>
      <w:r w:rsidR="006E136E" w:rsidRPr="006E136E">
        <w:rPr>
          <w:rFonts w:asciiTheme="majorHAnsi" w:hAnsiTheme="majorHAnsi" w:cs="Arial"/>
          <w:lang w:val="pl"/>
        </w:rPr>
        <w:t xml:space="preserve"> </w:t>
      </w:r>
      <w:r w:rsidR="006E136E">
        <w:rPr>
          <w:rFonts w:asciiTheme="majorHAnsi" w:hAnsiTheme="majorHAnsi" w:cs="Arial"/>
          <w:lang w:val="pl"/>
        </w:rPr>
        <w:t>Autorzy czterech najlepszych prac zostaną nagrodzeni innowacyjnymi i wartościowymi nagrodami.</w:t>
      </w:r>
    </w:p>
    <w:p w:rsidR="007235A5" w:rsidRDefault="007235A5" w:rsidP="005A57A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lang w:val="pl"/>
        </w:rPr>
      </w:pPr>
    </w:p>
    <w:p w:rsidR="006F1D1D" w:rsidRPr="006E136E" w:rsidRDefault="006F1D1D" w:rsidP="006E136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lang w:val="pl"/>
        </w:rPr>
      </w:pPr>
      <w:r>
        <w:rPr>
          <w:rFonts w:asciiTheme="majorHAnsi" w:hAnsiTheme="majorHAnsi" w:cs="Arial"/>
          <w:i/>
          <w:lang w:val="pl"/>
        </w:rPr>
        <w:t xml:space="preserve">– </w:t>
      </w:r>
      <w:r w:rsidRPr="006F1D1D">
        <w:rPr>
          <w:rFonts w:asciiTheme="majorHAnsi" w:hAnsiTheme="majorHAnsi" w:cs="Arial"/>
          <w:i/>
          <w:lang w:val="pl"/>
        </w:rPr>
        <w:t>Zapraszamy do odpowiedzi na wybrane wyzwanie współczesnego świata z zakresu przyszłości pracy, idei zero waste</w:t>
      </w:r>
      <w:r>
        <w:rPr>
          <w:rFonts w:asciiTheme="majorHAnsi" w:hAnsiTheme="majorHAnsi" w:cs="Arial"/>
          <w:i/>
          <w:lang w:val="pl"/>
        </w:rPr>
        <w:t xml:space="preserve"> i</w:t>
      </w:r>
      <w:r w:rsidRPr="006F1D1D">
        <w:rPr>
          <w:rFonts w:asciiTheme="majorHAnsi" w:hAnsiTheme="majorHAnsi" w:cs="Arial"/>
          <w:i/>
          <w:lang w:val="pl"/>
        </w:rPr>
        <w:t xml:space="preserve"> uważności. Wierzymy, że każdy może w ten sposób kontrybuować do społecznej odpowiedzialności biznesu. W ramach nagrody oferujemy kolejne inspirujące doświadczenia</w:t>
      </w:r>
      <w:r w:rsidR="006E136E">
        <w:rPr>
          <w:rFonts w:asciiTheme="majorHAnsi" w:hAnsiTheme="majorHAnsi" w:cs="Arial"/>
          <w:i/>
          <w:lang w:val="pl"/>
        </w:rPr>
        <w:t>:</w:t>
      </w:r>
      <w:r w:rsidRPr="006F1D1D">
        <w:rPr>
          <w:rFonts w:asciiTheme="majorHAnsi" w:hAnsiTheme="majorHAnsi" w:cs="Arial"/>
          <w:i/>
          <w:lang w:val="pl"/>
        </w:rPr>
        <w:t xml:space="preserve"> warsztat ze zwinnych metod pracy, spotkanie z ekspertem</w:t>
      </w:r>
      <w:r w:rsidR="00BA71E0">
        <w:rPr>
          <w:rFonts w:asciiTheme="majorHAnsi" w:hAnsiTheme="majorHAnsi" w:cs="Arial"/>
          <w:i/>
          <w:lang w:val="pl"/>
        </w:rPr>
        <w:t xml:space="preserve"> i</w:t>
      </w:r>
      <w:bookmarkStart w:id="0" w:name="_GoBack"/>
      <w:bookmarkEnd w:id="0"/>
      <w:r w:rsidRPr="006F1D1D">
        <w:rPr>
          <w:rFonts w:asciiTheme="majorHAnsi" w:hAnsiTheme="majorHAnsi" w:cs="Arial"/>
          <w:i/>
          <w:lang w:val="pl"/>
        </w:rPr>
        <w:t xml:space="preserve"> udział w konferencji TEDex Warsaw. Więcej </w:t>
      </w:r>
      <w:r w:rsidR="006E136E">
        <w:rPr>
          <w:rFonts w:asciiTheme="majorHAnsi" w:hAnsiTheme="majorHAnsi" w:cs="Arial"/>
          <w:i/>
          <w:lang w:val="pl"/>
        </w:rPr>
        <w:t xml:space="preserve">informacji na temat konkursu znajduje się </w:t>
      </w:r>
      <w:r w:rsidRPr="006F1D1D">
        <w:rPr>
          <w:rFonts w:asciiTheme="majorHAnsi" w:hAnsiTheme="majorHAnsi" w:cs="Arial"/>
          <w:i/>
          <w:lang w:val="pl"/>
        </w:rPr>
        <w:t xml:space="preserve">na stronie: </w:t>
      </w:r>
      <w:hyperlink r:id="rId9" w:history="1">
        <w:r w:rsidR="006E136E" w:rsidRPr="004228E2">
          <w:rPr>
            <w:rStyle w:val="Hipercze"/>
            <w:rFonts w:asciiTheme="majorHAnsi" w:hAnsiTheme="majorHAnsi" w:cs="Arial"/>
            <w:i/>
            <w:lang w:val="pl"/>
          </w:rPr>
          <w:t>www.roche.pl/pl/Kariera/konkurs.html</w:t>
        </w:r>
      </w:hyperlink>
      <w:r w:rsidR="006E136E">
        <w:rPr>
          <w:rFonts w:asciiTheme="majorHAnsi" w:hAnsiTheme="majorHAnsi" w:cs="Arial"/>
          <w:lang w:val="pl"/>
        </w:rPr>
        <w:t xml:space="preserve"> - powiedziała </w:t>
      </w:r>
      <w:r w:rsidR="006E136E" w:rsidRPr="006E136E">
        <w:rPr>
          <w:rFonts w:asciiTheme="majorHAnsi" w:hAnsiTheme="majorHAnsi" w:cs="Arial"/>
          <w:b/>
          <w:lang w:val="pl"/>
        </w:rPr>
        <w:t>Katarzyna Thiem, HR Business Partner w Roche Polska.</w:t>
      </w:r>
    </w:p>
    <w:p w:rsidR="005D7C8E" w:rsidRPr="00680171" w:rsidRDefault="005D7C8E" w:rsidP="005A57A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i/>
          <w:lang w:val="pl"/>
        </w:rPr>
      </w:pPr>
    </w:p>
    <w:p w:rsidR="005A57A2" w:rsidRPr="00A72E33" w:rsidRDefault="005A57A2" w:rsidP="005A57A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lang w:val="pl"/>
        </w:rPr>
      </w:pPr>
      <w:r>
        <w:rPr>
          <w:rFonts w:asciiTheme="majorHAnsi" w:hAnsiTheme="majorHAnsi" w:cs="Arial"/>
          <w:lang w:val="pl"/>
        </w:rPr>
        <w:t xml:space="preserve">Na początku kwietnia </w:t>
      </w:r>
      <w:r>
        <w:rPr>
          <w:rFonts w:asciiTheme="majorHAnsi" w:hAnsiTheme="majorHAnsi" w:cs="Arial"/>
        </w:rPr>
        <w:t xml:space="preserve">eksperci z obszaru zarządzania i zrównoważonego rozwoju docenili aż siedem praktyk zgłoszonych przez Roche Polska. Znalazły się one w opublikowanym przez Forum Odpowiedzialnego Biznesu (FOB) raporcie „Odpowiedzialny Biznes w Polsce. Dobre Praktyki”. Roche Polska zostało docenione w obszarach: prawa człowieka, praktyki z zakresu pracy, uczciwe praktyki operacyjne oraz zaangażowanie społeczne i rozwój społeczności lokalnej. Organizowany obecnie konkurs </w:t>
      </w:r>
      <w:r w:rsidR="00577118">
        <w:rPr>
          <w:rFonts w:asciiTheme="majorHAnsi" w:hAnsiTheme="majorHAnsi" w:cs="Arial"/>
        </w:rPr>
        <w:t>ma na celu dalsze</w:t>
      </w:r>
      <w:r w:rsidRPr="005A57A2">
        <w:rPr>
          <w:rFonts w:asciiTheme="majorHAnsi" w:hAnsiTheme="majorHAnsi" w:cs="Arial"/>
        </w:rPr>
        <w:t xml:space="preserve"> </w:t>
      </w:r>
      <w:r w:rsidR="00577118">
        <w:rPr>
          <w:rFonts w:asciiTheme="majorHAnsi" w:hAnsiTheme="majorHAnsi" w:cs="Arial"/>
        </w:rPr>
        <w:t>usprawnienie</w:t>
      </w:r>
      <w:r w:rsidRPr="005A57A2">
        <w:rPr>
          <w:rFonts w:asciiTheme="majorHAnsi" w:hAnsiTheme="majorHAnsi" w:cs="Arial"/>
        </w:rPr>
        <w:t xml:space="preserve"> działa</w:t>
      </w:r>
      <w:r w:rsidR="00577118">
        <w:rPr>
          <w:rFonts w:asciiTheme="majorHAnsi" w:hAnsiTheme="majorHAnsi" w:cs="Arial"/>
        </w:rPr>
        <w:t>ń Roche</w:t>
      </w:r>
      <w:r w:rsidRPr="005A57A2">
        <w:rPr>
          <w:rFonts w:asciiTheme="majorHAnsi" w:hAnsiTheme="majorHAnsi" w:cs="Arial"/>
        </w:rPr>
        <w:t xml:space="preserve"> w obszarze CSR i </w:t>
      </w:r>
      <w:r w:rsidR="00577118">
        <w:rPr>
          <w:rFonts w:asciiTheme="majorHAnsi" w:hAnsiTheme="majorHAnsi" w:cs="Arial"/>
        </w:rPr>
        <w:t>pokazanie</w:t>
      </w:r>
      <w:r w:rsidRPr="005A57A2">
        <w:rPr>
          <w:rFonts w:asciiTheme="majorHAnsi" w:hAnsiTheme="majorHAnsi" w:cs="Arial"/>
        </w:rPr>
        <w:t>, że każdy może mieć wpływ na społeczną odpowiedzialność biznesu.</w:t>
      </w:r>
    </w:p>
    <w:p w:rsidR="00636465" w:rsidRPr="00F0275E" w:rsidRDefault="00636465" w:rsidP="0083204A">
      <w:pPr>
        <w:spacing w:line="276" w:lineRule="auto"/>
        <w:jc w:val="both"/>
        <w:rPr>
          <w:rFonts w:asciiTheme="majorHAnsi" w:hAnsiTheme="majorHAnsi" w:cs="Arial"/>
          <w:lang w:val="pl"/>
        </w:rPr>
      </w:pPr>
      <w:bookmarkStart w:id="1" w:name="_Hlk507598196"/>
    </w:p>
    <w:bookmarkEnd w:id="1"/>
    <w:p w:rsidR="00244D64" w:rsidRDefault="00244D64" w:rsidP="00244D64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Kontakt dla mediów:</w:t>
      </w:r>
    </w:p>
    <w:p w:rsidR="00244D64" w:rsidRDefault="00244D64" w:rsidP="00244D64">
      <w:p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Grzegorz Byszewski, Public Policy Manager</w:t>
      </w:r>
    </w:p>
    <w:p w:rsidR="00244D64" w:rsidRDefault="00244D64" w:rsidP="00244D64">
      <w:pPr>
        <w:spacing w:line="276" w:lineRule="auto"/>
        <w:jc w:val="both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 xml:space="preserve">email: </w:t>
      </w:r>
      <w:hyperlink r:id="rId10" w:tgtFrame="_blank" w:history="1">
        <w:r>
          <w:rPr>
            <w:rStyle w:val="Hipercze"/>
            <w:rFonts w:asciiTheme="majorHAnsi" w:hAnsiTheme="majorHAnsi"/>
            <w:lang w:val="en-US"/>
          </w:rPr>
          <w:t>grzegorz.byszewski@roche.com</w:t>
        </w:r>
      </w:hyperlink>
      <w:r>
        <w:rPr>
          <w:rFonts w:asciiTheme="majorHAnsi" w:hAnsiTheme="majorHAnsi" w:cs="Arial"/>
          <w:lang w:val="en-US"/>
        </w:rPr>
        <w:t>, tel</w:t>
      </w:r>
      <w:r w:rsidR="005C083B">
        <w:rPr>
          <w:rFonts w:asciiTheme="majorHAnsi" w:hAnsiTheme="majorHAnsi" w:cs="Arial"/>
          <w:lang w:val="en-US"/>
        </w:rPr>
        <w:t>.</w:t>
      </w:r>
      <w:r>
        <w:rPr>
          <w:rFonts w:asciiTheme="majorHAnsi" w:hAnsiTheme="majorHAnsi" w:cs="Arial"/>
          <w:lang w:val="en-US"/>
        </w:rPr>
        <w:t>: +48 798 831 518</w:t>
      </w:r>
    </w:p>
    <w:p w:rsidR="00244D64" w:rsidRDefault="00244D64" w:rsidP="00244D64">
      <w:pPr>
        <w:spacing w:line="276" w:lineRule="auto"/>
        <w:jc w:val="both"/>
        <w:rPr>
          <w:rFonts w:asciiTheme="majorHAnsi" w:hAnsiTheme="majorHAnsi" w:cs="Arial"/>
          <w:lang w:val="en-US"/>
        </w:rPr>
      </w:pPr>
    </w:p>
    <w:p w:rsidR="00244D64" w:rsidRDefault="00244D64" w:rsidP="00244D64">
      <w:pPr>
        <w:spacing w:line="276" w:lineRule="auto"/>
        <w:jc w:val="both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Bartosz Lewicki, L</w:t>
      </w:r>
      <w:r w:rsidR="006E136E">
        <w:rPr>
          <w:rFonts w:asciiTheme="majorHAnsi" w:hAnsiTheme="majorHAnsi" w:cs="Arial"/>
          <w:lang w:val="en-US"/>
        </w:rPr>
        <w:t>oveBransds</w:t>
      </w:r>
      <w:r>
        <w:rPr>
          <w:rFonts w:asciiTheme="majorHAnsi" w:hAnsiTheme="majorHAnsi" w:cs="Arial"/>
          <w:lang w:val="en-US"/>
        </w:rPr>
        <w:t xml:space="preserve"> Relations</w:t>
      </w:r>
    </w:p>
    <w:p w:rsidR="00244D64" w:rsidRDefault="00244D64" w:rsidP="00244D64">
      <w:pPr>
        <w:spacing w:line="276" w:lineRule="auto"/>
        <w:jc w:val="both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 xml:space="preserve">Email: </w:t>
      </w:r>
      <w:hyperlink r:id="rId11" w:history="1">
        <w:r>
          <w:rPr>
            <w:rStyle w:val="Hipercze"/>
            <w:rFonts w:asciiTheme="majorHAnsi" w:hAnsiTheme="majorHAnsi" w:cs="Arial"/>
            <w:lang w:val="en-US"/>
          </w:rPr>
          <w:t>Bartosz.lewicki@lbrelations.pl</w:t>
        </w:r>
      </w:hyperlink>
      <w:r>
        <w:rPr>
          <w:rFonts w:asciiTheme="majorHAnsi" w:hAnsiTheme="majorHAnsi" w:cs="Arial"/>
          <w:lang w:val="en-US"/>
        </w:rPr>
        <w:t>, tel</w:t>
      </w:r>
      <w:r w:rsidR="005C083B">
        <w:rPr>
          <w:rFonts w:asciiTheme="majorHAnsi" w:hAnsiTheme="majorHAnsi" w:cs="Arial"/>
          <w:lang w:val="en-US"/>
        </w:rPr>
        <w:t>.</w:t>
      </w:r>
      <w:r>
        <w:rPr>
          <w:rFonts w:asciiTheme="majorHAnsi" w:hAnsiTheme="majorHAnsi" w:cs="Arial"/>
          <w:lang w:val="en-US"/>
        </w:rPr>
        <w:t>: +48 693 55 54 53</w:t>
      </w:r>
    </w:p>
    <w:p w:rsidR="00E774CE" w:rsidRPr="00A72E33" w:rsidRDefault="00E774CE" w:rsidP="00244D64">
      <w:pPr>
        <w:spacing w:line="276" w:lineRule="auto"/>
        <w:rPr>
          <w:rFonts w:asciiTheme="majorHAnsi" w:hAnsiTheme="majorHAnsi"/>
        </w:rPr>
      </w:pPr>
    </w:p>
    <w:sectPr w:rsidR="00E774CE" w:rsidRPr="00A72E33" w:rsidSect="0083204A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993" w:right="992" w:bottom="284" w:left="993" w:header="0" w:footer="3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989" w:rsidRDefault="00386989">
      <w:r>
        <w:separator/>
      </w:r>
    </w:p>
  </w:endnote>
  <w:endnote w:type="continuationSeparator" w:id="0">
    <w:p w:rsidR="00386989" w:rsidRDefault="0038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">
    <w:altName w:val="Cambria Math"/>
    <w:charset w:val="00"/>
    <w:family w:val="roman"/>
    <w:pitch w:val="variable"/>
    <w:sig w:usb0="00000001" w:usb1="5000E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989" w:rsidRPr="00A7225F" w:rsidRDefault="00386989" w:rsidP="0083204A">
    <w:pPr>
      <w:tabs>
        <w:tab w:val="left" w:pos="1305"/>
        <w:tab w:val="center" w:pos="4833"/>
      </w:tabs>
      <w:spacing w:before="360" w:line="240" w:lineRule="exact"/>
      <w:ind w:right="255"/>
      <w:rPr>
        <w:rFonts w:cs="Arial"/>
        <w:sz w:val="24"/>
        <w:szCs w:val="24"/>
      </w:rPr>
    </w:pPr>
    <w:r>
      <w:rPr>
        <w:rFonts w:cs="Arial"/>
        <w:sz w:val="24"/>
        <w:szCs w:val="24"/>
      </w:rPr>
      <w:tab/>
    </w:r>
    <w:r>
      <w:rPr>
        <w:rFonts w:cs="Arial"/>
        <w:sz w:val="24"/>
        <w:szCs w:val="24"/>
      </w:rPr>
      <w:tab/>
    </w:r>
    <w:r w:rsidRPr="00A7225F">
      <w:rPr>
        <w:rFonts w:cs="Arial"/>
        <w:sz w:val="24"/>
        <w:szCs w:val="24"/>
      </w:rPr>
      <w:t xml:space="preserve">- </w:t>
    </w:r>
    <w:r w:rsidRPr="00A7225F">
      <w:rPr>
        <w:rFonts w:cs="Arial"/>
        <w:sz w:val="24"/>
        <w:szCs w:val="24"/>
        <w:lang w:val="en-US"/>
      </w:rPr>
      <w:fldChar w:fldCharType="begin"/>
    </w:r>
    <w:r w:rsidRPr="00A7225F">
      <w:rPr>
        <w:rFonts w:cs="Arial"/>
        <w:sz w:val="24"/>
        <w:szCs w:val="24"/>
        <w:lang w:val="en-US"/>
      </w:rPr>
      <w:instrText xml:space="preserve"> PAGE </w:instrText>
    </w:r>
    <w:r w:rsidRPr="00A7225F">
      <w:rPr>
        <w:rFonts w:cs="Arial"/>
        <w:sz w:val="24"/>
        <w:szCs w:val="24"/>
        <w:lang w:val="en-US"/>
      </w:rPr>
      <w:fldChar w:fldCharType="separate"/>
    </w:r>
    <w:r>
      <w:rPr>
        <w:rFonts w:cs="Arial"/>
        <w:noProof/>
        <w:sz w:val="24"/>
        <w:szCs w:val="24"/>
        <w:lang w:val="en-US"/>
      </w:rPr>
      <w:t>2</w:t>
    </w:r>
    <w:r w:rsidRPr="00A7225F">
      <w:rPr>
        <w:rFonts w:cs="Arial"/>
        <w:sz w:val="24"/>
        <w:szCs w:val="24"/>
        <w:lang w:val="en-US"/>
      </w:rPr>
      <w:fldChar w:fldCharType="end"/>
    </w:r>
    <w:r w:rsidRPr="00A7225F">
      <w:rPr>
        <w:rFonts w:cs="Arial"/>
        <w:sz w:val="24"/>
        <w:szCs w:val="24"/>
        <w:lang w:val="en-US"/>
      </w:rPr>
      <w:t>/</w:t>
    </w:r>
    <w:r w:rsidRPr="00A7225F">
      <w:rPr>
        <w:rFonts w:cs="Arial"/>
        <w:sz w:val="24"/>
        <w:szCs w:val="24"/>
        <w:lang w:val="en-US"/>
      </w:rPr>
      <w:fldChar w:fldCharType="begin"/>
    </w:r>
    <w:r w:rsidRPr="00A7225F">
      <w:rPr>
        <w:rFonts w:cs="Arial"/>
        <w:sz w:val="24"/>
        <w:szCs w:val="24"/>
        <w:lang w:val="en-US"/>
      </w:rPr>
      <w:instrText xml:space="preserve"> SECTIONPAGES  \* Arabic  \* MERGEFORMAT </w:instrText>
    </w:r>
    <w:r w:rsidRPr="00A7225F">
      <w:rPr>
        <w:rFonts w:cs="Arial"/>
        <w:sz w:val="24"/>
        <w:szCs w:val="24"/>
        <w:lang w:val="en-US"/>
      </w:rPr>
      <w:fldChar w:fldCharType="separate"/>
    </w:r>
    <w:r w:rsidR="006E136E">
      <w:rPr>
        <w:rFonts w:cs="Arial"/>
        <w:noProof/>
        <w:sz w:val="24"/>
        <w:szCs w:val="24"/>
        <w:lang w:val="en-US"/>
      </w:rPr>
      <w:t>2</w:t>
    </w:r>
    <w:r w:rsidRPr="00A7225F">
      <w:rPr>
        <w:rFonts w:cs="Arial"/>
        <w:sz w:val="24"/>
        <w:szCs w:val="24"/>
        <w:lang w:val="en-US"/>
      </w:rPr>
      <w:fldChar w:fldCharType="end"/>
    </w:r>
    <w:r w:rsidRPr="00A7225F">
      <w:rPr>
        <w:rFonts w:cs="Arial"/>
        <w:sz w:val="24"/>
        <w:szCs w:val="24"/>
        <w:lang w:val="en-US"/>
      </w:rPr>
      <w:t xml:space="preserve"> </w:t>
    </w:r>
    <w:r w:rsidRPr="00A7225F">
      <w:rPr>
        <w:rFonts w:cs="Arial"/>
        <w:sz w:val="24"/>
        <w:szCs w:val="24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989" w:rsidRPr="00A7225F" w:rsidRDefault="00386989" w:rsidP="003444F3">
    <w:pPr>
      <w:spacing w:before="360" w:line="240" w:lineRule="exact"/>
      <w:ind w:right="255"/>
      <w:jc w:val="center"/>
      <w:rPr>
        <w:rFonts w:cs="Arial"/>
        <w:sz w:val="24"/>
        <w:szCs w:val="24"/>
      </w:rPr>
    </w:pPr>
    <w:r w:rsidRPr="00A7225F">
      <w:rPr>
        <w:rFonts w:cs="Arial"/>
        <w:sz w:val="24"/>
        <w:szCs w:val="24"/>
      </w:rPr>
      <w:t xml:space="preserve">- </w:t>
    </w:r>
    <w:r w:rsidRPr="00A7225F">
      <w:rPr>
        <w:rFonts w:cs="Arial"/>
        <w:sz w:val="24"/>
        <w:szCs w:val="24"/>
        <w:lang w:val="en-US"/>
      </w:rPr>
      <w:fldChar w:fldCharType="begin"/>
    </w:r>
    <w:r w:rsidRPr="00A7225F">
      <w:rPr>
        <w:rFonts w:cs="Arial"/>
        <w:sz w:val="24"/>
        <w:szCs w:val="24"/>
        <w:lang w:val="en-US"/>
      </w:rPr>
      <w:instrText xml:space="preserve"> PAGE </w:instrText>
    </w:r>
    <w:r w:rsidRPr="00A7225F">
      <w:rPr>
        <w:rFonts w:cs="Arial"/>
        <w:sz w:val="24"/>
        <w:szCs w:val="24"/>
        <w:lang w:val="en-US"/>
      </w:rPr>
      <w:fldChar w:fldCharType="separate"/>
    </w:r>
    <w:r>
      <w:rPr>
        <w:rFonts w:cs="Arial"/>
        <w:noProof/>
        <w:sz w:val="24"/>
        <w:szCs w:val="24"/>
        <w:lang w:val="en-US"/>
      </w:rPr>
      <w:t>1</w:t>
    </w:r>
    <w:r w:rsidRPr="00A7225F">
      <w:rPr>
        <w:rFonts w:cs="Arial"/>
        <w:sz w:val="24"/>
        <w:szCs w:val="24"/>
        <w:lang w:val="en-US"/>
      </w:rPr>
      <w:fldChar w:fldCharType="end"/>
    </w:r>
    <w:r w:rsidRPr="00A7225F">
      <w:rPr>
        <w:rFonts w:cs="Arial"/>
        <w:sz w:val="24"/>
        <w:szCs w:val="24"/>
        <w:lang w:val="en-US"/>
      </w:rPr>
      <w:t>/</w:t>
    </w:r>
    <w:r w:rsidRPr="00A7225F">
      <w:rPr>
        <w:rFonts w:cs="Arial"/>
        <w:sz w:val="24"/>
        <w:szCs w:val="24"/>
        <w:lang w:val="en-US"/>
      </w:rPr>
      <w:fldChar w:fldCharType="begin"/>
    </w:r>
    <w:r w:rsidRPr="00A7225F">
      <w:rPr>
        <w:rFonts w:cs="Arial"/>
        <w:sz w:val="24"/>
        <w:szCs w:val="24"/>
        <w:lang w:val="en-US"/>
      </w:rPr>
      <w:instrText xml:space="preserve"> SECTIONPAGES   \* MERGEFORMAT </w:instrText>
    </w:r>
    <w:r w:rsidRPr="00A7225F">
      <w:rPr>
        <w:rFonts w:cs="Arial"/>
        <w:sz w:val="24"/>
        <w:szCs w:val="24"/>
        <w:lang w:val="en-US"/>
      </w:rPr>
      <w:fldChar w:fldCharType="separate"/>
    </w:r>
    <w:r w:rsidR="00BA71E0">
      <w:rPr>
        <w:rFonts w:cs="Arial"/>
        <w:noProof/>
        <w:sz w:val="24"/>
        <w:szCs w:val="24"/>
        <w:lang w:val="en-US"/>
      </w:rPr>
      <w:t>1</w:t>
    </w:r>
    <w:r w:rsidRPr="00A7225F">
      <w:rPr>
        <w:rFonts w:cs="Arial"/>
        <w:sz w:val="24"/>
        <w:szCs w:val="24"/>
        <w:lang w:val="en-US"/>
      </w:rPr>
      <w:fldChar w:fldCharType="end"/>
    </w:r>
    <w:r w:rsidRPr="00A7225F">
      <w:rPr>
        <w:rFonts w:cs="Arial"/>
        <w:sz w:val="24"/>
        <w:szCs w:val="24"/>
        <w:lang w:val="en-US"/>
      </w:rPr>
      <w:t xml:space="preserve"> </w:t>
    </w:r>
    <w:r w:rsidRPr="00A7225F">
      <w:rPr>
        <w:rFonts w:cs="Arial"/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989" w:rsidRDefault="00386989">
      <w:r>
        <w:separator/>
      </w:r>
    </w:p>
  </w:footnote>
  <w:footnote w:type="continuationSeparator" w:id="0">
    <w:p w:rsidR="00386989" w:rsidRDefault="00386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989" w:rsidRDefault="00386989" w:rsidP="003444F3">
    <w:pPr>
      <w:pStyle w:val="Nagwek"/>
      <w:rPr>
        <w:rFonts w:ascii="Times New Roman" w:hAnsi="Times New Roman"/>
        <w:sz w:val="24"/>
      </w:rPr>
    </w:pPr>
    <w:bookmarkStart w:id="2" w:name="TMSeite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989" w:rsidRDefault="00386989" w:rsidP="008C3BDB">
    <w:pPr>
      <w:pStyle w:val="Nagwek"/>
      <w:jc w:val="right"/>
      <w:rPr>
        <w:sz w:val="18"/>
      </w:rPr>
    </w:pPr>
  </w:p>
  <w:p w:rsidR="00386989" w:rsidRDefault="00386989" w:rsidP="008C3BDB">
    <w:pPr>
      <w:pStyle w:val="Nagwek"/>
      <w:jc w:val="right"/>
      <w:rPr>
        <w:sz w:val="18"/>
      </w:rPr>
    </w:pPr>
  </w:p>
  <w:p w:rsidR="00386989" w:rsidRDefault="00386989" w:rsidP="008C3BDB">
    <w:pPr>
      <w:pStyle w:val="Nagwek"/>
      <w:jc w:val="right"/>
      <w:rPr>
        <w:sz w:val="18"/>
      </w:rPr>
    </w:pPr>
    <w:r>
      <w:rPr>
        <w:sz w:val="18"/>
      </w:rPr>
      <w:t>KOMUNIKAT PRASOWY</w:t>
    </w:r>
  </w:p>
  <w:p w:rsidR="00386989" w:rsidRPr="0060247E" w:rsidRDefault="00386989" w:rsidP="008C3BDB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B73"/>
    <w:multiLevelType w:val="hybridMultilevel"/>
    <w:tmpl w:val="5BF2BAC4"/>
    <w:lvl w:ilvl="0" w:tplc="DA964026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217A"/>
    <w:multiLevelType w:val="hybridMultilevel"/>
    <w:tmpl w:val="DA22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44D7"/>
    <w:multiLevelType w:val="hybridMultilevel"/>
    <w:tmpl w:val="954C06AA"/>
    <w:lvl w:ilvl="0" w:tplc="CC7C39E0">
      <w:numFmt w:val="bullet"/>
      <w:lvlText w:val="-"/>
      <w:lvlJc w:val="left"/>
      <w:pPr>
        <w:ind w:left="720" w:hanging="360"/>
      </w:pPr>
      <w:rPr>
        <w:rFonts w:ascii="Minion" w:eastAsia="Calibri" w:hAnsi="Minio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57077"/>
    <w:multiLevelType w:val="hybridMultilevel"/>
    <w:tmpl w:val="DDCC5680"/>
    <w:lvl w:ilvl="0" w:tplc="BCA0BE80">
      <w:numFmt w:val="bullet"/>
      <w:lvlText w:val="-"/>
      <w:lvlJc w:val="left"/>
      <w:pPr>
        <w:ind w:left="720" w:hanging="360"/>
      </w:pPr>
      <w:rPr>
        <w:rFonts w:ascii="Minion" w:eastAsia="Calibri" w:hAnsi="Minio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53D05"/>
    <w:multiLevelType w:val="hybridMultilevel"/>
    <w:tmpl w:val="696E16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FC476F"/>
    <w:multiLevelType w:val="hybridMultilevel"/>
    <w:tmpl w:val="4B824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BD0EA9"/>
    <w:multiLevelType w:val="hybridMultilevel"/>
    <w:tmpl w:val="46A239B4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177726"/>
    <w:multiLevelType w:val="hybridMultilevel"/>
    <w:tmpl w:val="CD34EED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C09D3"/>
    <w:multiLevelType w:val="hybridMultilevel"/>
    <w:tmpl w:val="55924A70"/>
    <w:lvl w:ilvl="0" w:tplc="0CA205B6">
      <w:numFmt w:val="bullet"/>
      <w:lvlText w:val="–"/>
      <w:lvlJc w:val="left"/>
      <w:pPr>
        <w:ind w:left="720" w:hanging="360"/>
      </w:pPr>
      <w:rPr>
        <w:rFonts w:ascii="Cambria" w:eastAsia="Calibri" w:hAnsi="Cambria" w:cs="Times New Roman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E7F40"/>
    <w:multiLevelType w:val="hybridMultilevel"/>
    <w:tmpl w:val="9E6E6EB0"/>
    <w:lvl w:ilvl="0" w:tplc="40C8BB50">
      <w:numFmt w:val="bullet"/>
      <w:lvlText w:val="-"/>
      <w:lvlJc w:val="left"/>
      <w:pPr>
        <w:ind w:left="720" w:hanging="360"/>
      </w:pPr>
      <w:rPr>
        <w:rFonts w:ascii="Minion" w:eastAsia="Calibri" w:hAnsi="Minio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36225"/>
    <w:multiLevelType w:val="hybridMultilevel"/>
    <w:tmpl w:val="45786970"/>
    <w:lvl w:ilvl="0" w:tplc="581EC9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C12CE"/>
    <w:multiLevelType w:val="hybridMultilevel"/>
    <w:tmpl w:val="C304E882"/>
    <w:lvl w:ilvl="0" w:tplc="1B2CB6EA">
      <w:numFmt w:val="bullet"/>
      <w:lvlText w:val="-"/>
      <w:lvlJc w:val="left"/>
      <w:pPr>
        <w:ind w:left="720" w:hanging="360"/>
      </w:pPr>
      <w:rPr>
        <w:rFonts w:ascii="Minion" w:eastAsia="Calibri" w:hAnsi="Minio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7764C"/>
    <w:multiLevelType w:val="hybridMultilevel"/>
    <w:tmpl w:val="506A50A2"/>
    <w:lvl w:ilvl="0" w:tplc="89201E36">
      <w:numFmt w:val="bullet"/>
      <w:lvlText w:val="-"/>
      <w:lvlJc w:val="left"/>
      <w:pPr>
        <w:ind w:left="720" w:hanging="360"/>
      </w:pPr>
      <w:rPr>
        <w:rFonts w:ascii="Minion" w:eastAsia="Calibri" w:hAnsi="Minion" w:cs="Times New Roman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F053A"/>
    <w:multiLevelType w:val="hybridMultilevel"/>
    <w:tmpl w:val="63C045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F382A"/>
    <w:multiLevelType w:val="hybridMultilevel"/>
    <w:tmpl w:val="D40697FE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54"/>
        </w:tabs>
        <w:ind w:left="365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74"/>
        </w:tabs>
        <w:ind w:left="4374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814"/>
        </w:tabs>
        <w:ind w:left="581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534"/>
        </w:tabs>
        <w:ind w:left="6534" w:hanging="360"/>
      </w:pPr>
    </w:lvl>
  </w:abstractNum>
  <w:abstractNum w:abstractNumId="15" w15:restartNumberingAfterBreak="0">
    <w:nsid w:val="5185202B"/>
    <w:multiLevelType w:val="hybridMultilevel"/>
    <w:tmpl w:val="8EFE34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E741ADA">
      <w:start w:val="90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EE5B10"/>
    <w:multiLevelType w:val="hybridMultilevel"/>
    <w:tmpl w:val="56D6E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856F3"/>
    <w:multiLevelType w:val="hybridMultilevel"/>
    <w:tmpl w:val="E8049A62"/>
    <w:lvl w:ilvl="0" w:tplc="0415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54B8698D"/>
    <w:multiLevelType w:val="hybridMultilevel"/>
    <w:tmpl w:val="CA781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C841A2"/>
    <w:multiLevelType w:val="hybridMultilevel"/>
    <w:tmpl w:val="38301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801C6D"/>
    <w:multiLevelType w:val="hybridMultilevel"/>
    <w:tmpl w:val="7B8C3A80"/>
    <w:lvl w:ilvl="0" w:tplc="4C40A17C">
      <w:numFmt w:val="bullet"/>
      <w:lvlText w:val="-"/>
      <w:lvlJc w:val="left"/>
      <w:pPr>
        <w:ind w:left="720" w:hanging="360"/>
      </w:pPr>
      <w:rPr>
        <w:rFonts w:ascii="Minion" w:eastAsia="Calibri" w:hAnsi="Minio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C1FA8"/>
    <w:multiLevelType w:val="hybridMultilevel"/>
    <w:tmpl w:val="7D86FFE2"/>
    <w:lvl w:ilvl="0" w:tplc="01824E9E">
      <w:numFmt w:val="bullet"/>
      <w:lvlText w:val="–"/>
      <w:lvlJc w:val="left"/>
      <w:pPr>
        <w:ind w:left="720" w:hanging="360"/>
      </w:pPr>
      <w:rPr>
        <w:rFonts w:ascii="Cambria" w:eastAsia="Calibri" w:hAnsi="Cambria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F5877"/>
    <w:multiLevelType w:val="hybridMultilevel"/>
    <w:tmpl w:val="D1789394"/>
    <w:lvl w:ilvl="0" w:tplc="0D221DC0">
      <w:numFmt w:val="bullet"/>
      <w:lvlText w:val="-"/>
      <w:lvlJc w:val="left"/>
      <w:pPr>
        <w:ind w:left="720" w:hanging="360"/>
      </w:pPr>
      <w:rPr>
        <w:rFonts w:ascii="Minion" w:eastAsia="Calibri" w:hAnsi="Minio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33D2F"/>
    <w:multiLevelType w:val="hybridMultilevel"/>
    <w:tmpl w:val="EC94A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31BE3"/>
    <w:multiLevelType w:val="hybridMultilevel"/>
    <w:tmpl w:val="F8BAA8CE"/>
    <w:lvl w:ilvl="0" w:tplc="DFAC6018">
      <w:numFmt w:val="bullet"/>
      <w:lvlText w:val="–"/>
      <w:lvlJc w:val="left"/>
      <w:pPr>
        <w:ind w:left="720" w:hanging="360"/>
      </w:pPr>
      <w:rPr>
        <w:rFonts w:ascii="Cambria" w:eastAsia="Calibri" w:hAnsi="Cambria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5"/>
  </w:num>
  <w:num w:numId="5">
    <w:abstractNumId w:val="16"/>
  </w:num>
  <w:num w:numId="6">
    <w:abstractNumId w:val="7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3"/>
  </w:num>
  <w:num w:numId="11">
    <w:abstractNumId w:val="9"/>
  </w:num>
  <w:num w:numId="12">
    <w:abstractNumId w:val="22"/>
  </w:num>
  <w:num w:numId="13">
    <w:abstractNumId w:val="20"/>
  </w:num>
  <w:num w:numId="14">
    <w:abstractNumId w:val="12"/>
  </w:num>
  <w:num w:numId="15">
    <w:abstractNumId w:val="23"/>
  </w:num>
  <w:num w:numId="16">
    <w:abstractNumId w:val="17"/>
  </w:num>
  <w:num w:numId="17">
    <w:abstractNumId w:val="24"/>
  </w:num>
  <w:num w:numId="18">
    <w:abstractNumId w:val="8"/>
  </w:num>
  <w:num w:numId="19">
    <w:abstractNumId w:val="21"/>
  </w:num>
  <w:num w:numId="20">
    <w:abstractNumId w:val="0"/>
  </w:num>
  <w:num w:numId="21">
    <w:abstractNumId w:val="1"/>
  </w:num>
  <w:num w:numId="22">
    <w:abstractNumId w:val="19"/>
  </w:num>
  <w:num w:numId="23">
    <w:abstractNumId w:val="4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A64"/>
    <w:rsid w:val="00003F25"/>
    <w:rsid w:val="00022708"/>
    <w:rsid w:val="00030C6D"/>
    <w:rsid w:val="00032907"/>
    <w:rsid w:val="00035C46"/>
    <w:rsid w:val="00036F85"/>
    <w:rsid w:val="000429B8"/>
    <w:rsid w:val="00042A01"/>
    <w:rsid w:val="00043867"/>
    <w:rsid w:val="00044AAF"/>
    <w:rsid w:val="00050886"/>
    <w:rsid w:val="00051D07"/>
    <w:rsid w:val="000730DC"/>
    <w:rsid w:val="00086842"/>
    <w:rsid w:val="00087075"/>
    <w:rsid w:val="0009048B"/>
    <w:rsid w:val="000A0156"/>
    <w:rsid w:val="000A2510"/>
    <w:rsid w:val="000A73DB"/>
    <w:rsid w:val="000B4215"/>
    <w:rsid w:val="000C0874"/>
    <w:rsid w:val="000D223A"/>
    <w:rsid w:val="000D379A"/>
    <w:rsid w:val="000D39AF"/>
    <w:rsid w:val="000D6547"/>
    <w:rsid w:val="000E014A"/>
    <w:rsid w:val="000E02A6"/>
    <w:rsid w:val="000E5ADF"/>
    <w:rsid w:val="000E6005"/>
    <w:rsid w:val="000E7DD0"/>
    <w:rsid w:val="000F37B0"/>
    <w:rsid w:val="000F7D52"/>
    <w:rsid w:val="00101E40"/>
    <w:rsid w:val="001044CF"/>
    <w:rsid w:val="00104A49"/>
    <w:rsid w:val="00114FB4"/>
    <w:rsid w:val="00116046"/>
    <w:rsid w:val="00131F51"/>
    <w:rsid w:val="00134233"/>
    <w:rsid w:val="00136655"/>
    <w:rsid w:val="001377DC"/>
    <w:rsid w:val="00146235"/>
    <w:rsid w:val="00151250"/>
    <w:rsid w:val="00152205"/>
    <w:rsid w:val="0015587D"/>
    <w:rsid w:val="00160292"/>
    <w:rsid w:val="001722F0"/>
    <w:rsid w:val="00191C58"/>
    <w:rsid w:val="00192028"/>
    <w:rsid w:val="0019346E"/>
    <w:rsid w:val="001D3E4B"/>
    <w:rsid w:val="001F2B94"/>
    <w:rsid w:val="001F5FB0"/>
    <w:rsid w:val="002037A3"/>
    <w:rsid w:val="00215A64"/>
    <w:rsid w:val="002173D4"/>
    <w:rsid w:val="00236B43"/>
    <w:rsid w:val="00243DF3"/>
    <w:rsid w:val="00244D64"/>
    <w:rsid w:val="00250DA5"/>
    <w:rsid w:val="0026664A"/>
    <w:rsid w:val="00280692"/>
    <w:rsid w:val="0028475B"/>
    <w:rsid w:val="00285058"/>
    <w:rsid w:val="00294A35"/>
    <w:rsid w:val="0029746F"/>
    <w:rsid w:val="002A1B64"/>
    <w:rsid w:val="002A2C77"/>
    <w:rsid w:val="002B1A51"/>
    <w:rsid w:val="002B6093"/>
    <w:rsid w:val="002C5227"/>
    <w:rsid w:val="002D37BF"/>
    <w:rsid w:val="002D7253"/>
    <w:rsid w:val="002E204E"/>
    <w:rsid w:val="002F3D60"/>
    <w:rsid w:val="00303792"/>
    <w:rsid w:val="003049A2"/>
    <w:rsid w:val="003141EE"/>
    <w:rsid w:val="0031761B"/>
    <w:rsid w:val="00317EEC"/>
    <w:rsid w:val="003258E7"/>
    <w:rsid w:val="003401A8"/>
    <w:rsid w:val="00340814"/>
    <w:rsid w:val="00341836"/>
    <w:rsid w:val="003444F3"/>
    <w:rsid w:val="00345191"/>
    <w:rsid w:val="003575E6"/>
    <w:rsid w:val="00375F30"/>
    <w:rsid w:val="00377ABD"/>
    <w:rsid w:val="003845B0"/>
    <w:rsid w:val="003860A3"/>
    <w:rsid w:val="0038693E"/>
    <w:rsid w:val="00386989"/>
    <w:rsid w:val="00393731"/>
    <w:rsid w:val="003A1E0A"/>
    <w:rsid w:val="003A36DC"/>
    <w:rsid w:val="003B3EE5"/>
    <w:rsid w:val="003B507C"/>
    <w:rsid w:val="003B5A03"/>
    <w:rsid w:val="003B7D66"/>
    <w:rsid w:val="003C1F12"/>
    <w:rsid w:val="003C44D0"/>
    <w:rsid w:val="003C584F"/>
    <w:rsid w:val="003C7F5C"/>
    <w:rsid w:val="003D3872"/>
    <w:rsid w:val="003E1D0B"/>
    <w:rsid w:val="003F3F16"/>
    <w:rsid w:val="003F5927"/>
    <w:rsid w:val="003F7D39"/>
    <w:rsid w:val="00400735"/>
    <w:rsid w:val="00401C6C"/>
    <w:rsid w:val="0040258A"/>
    <w:rsid w:val="00411648"/>
    <w:rsid w:val="0041242F"/>
    <w:rsid w:val="004253DC"/>
    <w:rsid w:val="00444EF3"/>
    <w:rsid w:val="004705D6"/>
    <w:rsid w:val="00475246"/>
    <w:rsid w:val="00483A0E"/>
    <w:rsid w:val="00485473"/>
    <w:rsid w:val="004864D9"/>
    <w:rsid w:val="00487C23"/>
    <w:rsid w:val="00490CBD"/>
    <w:rsid w:val="004935A4"/>
    <w:rsid w:val="00495E0F"/>
    <w:rsid w:val="004A0828"/>
    <w:rsid w:val="004A3617"/>
    <w:rsid w:val="004A65E6"/>
    <w:rsid w:val="004B26AF"/>
    <w:rsid w:val="004D0D89"/>
    <w:rsid w:val="004D1321"/>
    <w:rsid w:val="004D6103"/>
    <w:rsid w:val="004E0995"/>
    <w:rsid w:val="004E2867"/>
    <w:rsid w:val="004E2D0B"/>
    <w:rsid w:val="004E413E"/>
    <w:rsid w:val="004F1FDA"/>
    <w:rsid w:val="004F351F"/>
    <w:rsid w:val="004F4732"/>
    <w:rsid w:val="00506065"/>
    <w:rsid w:val="0051286F"/>
    <w:rsid w:val="0051398C"/>
    <w:rsid w:val="0051438B"/>
    <w:rsid w:val="005203A5"/>
    <w:rsid w:val="005258D8"/>
    <w:rsid w:val="00525CEA"/>
    <w:rsid w:val="005324F5"/>
    <w:rsid w:val="005345E5"/>
    <w:rsid w:val="0053720F"/>
    <w:rsid w:val="00537231"/>
    <w:rsid w:val="00550A27"/>
    <w:rsid w:val="00552A8D"/>
    <w:rsid w:val="00552B9F"/>
    <w:rsid w:val="00553699"/>
    <w:rsid w:val="00561EB1"/>
    <w:rsid w:val="005626E0"/>
    <w:rsid w:val="005627D5"/>
    <w:rsid w:val="00562FA3"/>
    <w:rsid w:val="00563631"/>
    <w:rsid w:val="00570F8F"/>
    <w:rsid w:val="00570FAF"/>
    <w:rsid w:val="00573430"/>
    <w:rsid w:val="00577118"/>
    <w:rsid w:val="005776F9"/>
    <w:rsid w:val="0059312B"/>
    <w:rsid w:val="00593947"/>
    <w:rsid w:val="00595270"/>
    <w:rsid w:val="00596705"/>
    <w:rsid w:val="005A3BDF"/>
    <w:rsid w:val="005A57A2"/>
    <w:rsid w:val="005B4960"/>
    <w:rsid w:val="005C083B"/>
    <w:rsid w:val="005C36C2"/>
    <w:rsid w:val="005C590D"/>
    <w:rsid w:val="005D1A6C"/>
    <w:rsid w:val="005D509D"/>
    <w:rsid w:val="005D7C8E"/>
    <w:rsid w:val="005E0334"/>
    <w:rsid w:val="005E45A6"/>
    <w:rsid w:val="005E46D7"/>
    <w:rsid w:val="005E4CA1"/>
    <w:rsid w:val="005E7CFA"/>
    <w:rsid w:val="005F63E7"/>
    <w:rsid w:val="006042B5"/>
    <w:rsid w:val="00611345"/>
    <w:rsid w:val="00611C37"/>
    <w:rsid w:val="00614941"/>
    <w:rsid w:val="00621449"/>
    <w:rsid w:val="006220DC"/>
    <w:rsid w:val="006312F1"/>
    <w:rsid w:val="00631CF3"/>
    <w:rsid w:val="00636465"/>
    <w:rsid w:val="00645F45"/>
    <w:rsid w:val="00650237"/>
    <w:rsid w:val="00676F29"/>
    <w:rsid w:val="00680171"/>
    <w:rsid w:val="006816B5"/>
    <w:rsid w:val="006817A5"/>
    <w:rsid w:val="00683724"/>
    <w:rsid w:val="006840CE"/>
    <w:rsid w:val="0069007A"/>
    <w:rsid w:val="00691B19"/>
    <w:rsid w:val="00694B7E"/>
    <w:rsid w:val="006A00DF"/>
    <w:rsid w:val="006A1A8A"/>
    <w:rsid w:val="006A2ECE"/>
    <w:rsid w:val="006A719E"/>
    <w:rsid w:val="006B418C"/>
    <w:rsid w:val="006B4A76"/>
    <w:rsid w:val="006C01C5"/>
    <w:rsid w:val="006C0A99"/>
    <w:rsid w:val="006C79AC"/>
    <w:rsid w:val="006C7E97"/>
    <w:rsid w:val="006D1167"/>
    <w:rsid w:val="006D4455"/>
    <w:rsid w:val="006E136E"/>
    <w:rsid w:val="006E3E36"/>
    <w:rsid w:val="006E4EFE"/>
    <w:rsid w:val="006F1D1D"/>
    <w:rsid w:val="006F5FBA"/>
    <w:rsid w:val="006F68FB"/>
    <w:rsid w:val="0070698C"/>
    <w:rsid w:val="007235A5"/>
    <w:rsid w:val="00723773"/>
    <w:rsid w:val="00725C4A"/>
    <w:rsid w:val="00726178"/>
    <w:rsid w:val="007263D5"/>
    <w:rsid w:val="00727BEA"/>
    <w:rsid w:val="0073125E"/>
    <w:rsid w:val="00736E92"/>
    <w:rsid w:val="00743B6C"/>
    <w:rsid w:val="00744B93"/>
    <w:rsid w:val="007457D8"/>
    <w:rsid w:val="00751E39"/>
    <w:rsid w:val="00752E9E"/>
    <w:rsid w:val="007538B8"/>
    <w:rsid w:val="007561A2"/>
    <w:rsid w:val="00771B30"/>
    <w:rsid w:val="00773582"/>
    <w:rsid w:val="00776E87"/>
    <w:rsid w:val="00780753"/>
    <w:rsid w:val="00783353"/>
    <w:rsid w:val="00791124"/>
    <w:rsid w:val="00793CA7"/>
    <w:rsid w:val="007B36FE"/>
    <w:rsid w:val="007D012D"/>
    <w:rsid w:val="007D28C6"/>
    <w:rsid w:val="007D633A"/>
    <w:rsid w:val="007E0C73"/>
    <w:rsid w:val="007E4ADB"/>
    <w:rsid w:val="007E5A2A"/>
    <w:rsid w:val="00810930"/>
    <w:rsid w:val="00811E13"/>
    <w:rsid w:val="00814E5D"/>
    <w:rsid w:val="008211FA"/>
    <w:rsid w:val="00822797"/>
    <w:rsid w:val="0083204A"/>
    <w:rsid w:val="00840F81"/>
    <w:rsid w:val="0084277C"/>
    <w:rsid w:val="00847853"/>
    <w:rsid w:val="00850008"/>
    <w:rsid w:val="00853C18"/>
    <w:rsid w:val="00862DA8"/>
    <w:rsid w:val="00863DD5"/>
    <w:rsid w:val="00867BD2"/>
    <w:rsid w:val="00871235"/>
    <w:rsid w:val="00885F99"/>
    <w:rsid w:val="00893FE7"/>
    <w:rsid w:val="008956B0"/>
    <w:rsid w:val="00895B48"/>
    <w:rsid w:val="00897CA3"/>
    <w:rsid w:val="008A0EF3"/>
    <w:rsid w:val="008A167D"/>
    <w:rsid w:val="008A18C5"/>
    <w:rsid w:val="008A48AE"/>
    <w:rsid w:val="008B01D2"/>
    <w:rsid w:val="008B0BAA"/>
    <w:rsid w:val="008B529D"/>
    <w:rsid w:val="008C0CF3"/>
    <w:rsid w:val="008C3BDB"/>
    <w:rsid w:val="008C610B"/>
    <w:rsid w:val="008D0BD3"/>
    <w:rsid w:val="008D1C3D"/>
    <w:rsid w:val="008D6003"/>
    <w:rsid w:val="008D7278"/>
    <w:rsid w:val="008D7B8B"/>
    <w:rsid w:val="008E042C"/>
    <w:rsid w:val="008E6A23"/>
    <w:rsid w:val="008F60D0"/>
    <w:rsid w:val="00902BE9"/>
    <w:rsid w:val="00903025"/>
    <w:rsid w:val="00903C2C"/>
    <w:rsid w:val="009108D5"/>
    <w:rsid w:val="009148D4"/>
    <w:rsid w:val="009247B2"/>
    <w:rsid w:val="00937C5F"/>
    <w:rsid w:val="009446EC"/>
    <w:rsid w:val="009515BD"/>
    <w:rsid w:val="00960517"/>
    <w:rsid w:val="00964B44"/>
    <w:rsid w:val="00965F06"/>
    <w:rsid w:val="009677B0"/>
    <w:rsid w:val="00972DA9"/>
    <w:rsid w:val="00975A27"/>
    <w:rsid w:val="00975DF8"/>
    <w:rsid w:val="009856AA"/>
    <w:rsid w:val="00986F8A"/>
    <w:rsid w:val="009A085B"/>
    <w:rsid w:val="009A1FF9"/>
    <w:rsid w:val="009A2BD3"/>
    <w:rsid w:val="009A427B"/>
    <w:rsid w:val="009C0B80"/>
    <w:rsid w:val="009C0CCA"/>
    <w:rsid w:val="009C5BE7"/>
    <w:rsid w:val="009D00BB"/>
    <w:rsid w:val="009D07F6"/>
    <w:rsid w:val="009D1F08"/>
    <w:rsid w:val="009E41C8"/>
    <w:rsid w:val="009E44A6"/>
    <w:rsid w:val="009E58A4"/>
    <w:rsid w:val="009F3E9D"/>
    <w:rsid w:val="009F4C1A"/>
    <w:rsid w:val="009F6880"/>
    <w:rsid w:val="00A10782"/>
    <w:rsid w:val="00A20F37"/>
    <w:rsid w:val="00A4114E"/>
    <w:rsid w:val="00A418DD"/>
    <w:rsid w:val="00A51319"/>
    <w:rsid w:val="00A57416"/>
    <w:rsid w:val="00A61FA7"/>
    <w:rsid w:val="00A64C24"/>
    <w:rsid w:val="00A72E33"/>
    <w:rsid w:val="00A82D62"/>
    <w:rsid w:val="00A83527"/>
    <w:rsid w:val="00A83608"/>
    <w:rsid w:val="00A94BCC"/>
    <w:rsid w:val="00AC060C"/>
    <w:rsid w:val="00AC2E41"/>
    <w:rsid w:val="00AE2305"/>
    <w:rsid w:val="00AF117A"/>
    <w:rsid w:val="00AF3D0E"/>
    <w:rsid w:val="00B005BC"/>
    <w:rsid w:val="00B02FA3"/>
    <w:rsid w:val="00B06A31"/>
    <w:rsid w:val="00B3677E"/>
    <w:rsid w:val="00B42AC3"/>
    <w:rsid w:val="00B45AE1"/>
    <w:rsid w:val="00B52132"/>
    <w:rsid w:val="00B56486"/>
    <w:rsid w:val="00B60A85"/>
    <w:rsid w:val="00B61655"/>
    <w:rsid w:val="00B657F4"/>
    <w:rsid w:val="00B72EF5"/>
    <w:rsid w:val="00B73786"/>
    <w:rsid w:val="00B817F8"/>
    <w:rsid w:val="00B92F5C"/>
    <w:rsid w:val="00B95F87"/>
    <w:rsid w:val="00B97AEA"/>
    <w:rsid w:val="00B97D03"/>
    <w:rsid w:val="00BA2F91"/>
    <w:rsid w:val="00BA71E0"/>
    <w:rsid w:val="00BC323E"/>
    <w:rsid w:val="00BC6A3E"/>
    <w:rsid w:val="00BD57EB"/>
    <w:rsid w:val="00BD69C3"/>
    <w:rsid w:val="00BE075E"/>
    <w:rsid w:val="00BE257B"/>
    <w:rsid w:val="00BE5DF2"/>
    <w:rsid w:val="00BE6DA0"/>
    <w:rsid w:val="00BE707F"/>
    <w:rsid w:val="00BE7C33"/>
    <w:rsid w:val="00BE7CD2"/>
    <w:rsid w:val="00BF146E"/>
    <w:rsid w:val="00BF72BC"/>
    <w:rsid w:val="00C00E27"/>
    <w:rsid w:val="00C046E4"/>
    <w:rsid w:val="00C057B5"/>
    <w:rsid w:val="00C05EB5"/>
    <w:rsid w:val="00C11509"/>
    <w:rsid w:val="00C168E4"/>
    <w:rsid w:val="00C22090"/>
    <w:rsid w:val="00C22D15"/>
    <w:rsid w:val="00C23923"/>
    <w:rsid w:val="00C23C0B"/>
    <w:rsid w:val="00C25782"/>
    <w:rsid w:val="00C34579"/>
    <w:rsid w:val="00C36B77"/>
    <w:rsid w:val="00C36ED0"/>
    <w:rsid w:val="00C50FC9"/>
    <w:rsid w:val="00C52ED3"/>
    <w:rsid w:val="00C53376"/>
    <w:rsid w:val="00C56C8D"/>
    <w:rsid w:val="00C57752"/>
    <w:rsid w:val="00C57E12"/>
    <w:rsid w:val="00C62206"/>
    <w:rsid w:val="00C6498C"/>
    <w:rsid w:val="00C6525C"/>
    <w:rsid w:val="00C744B7"/>
    <w:rsid w:val="00C82EBB"/>
    <w:rsid w:val="00C847A3"/>
    <w:rsid w:val="00C86532"/>
    <w:rsid w:val="00C87099"/>
    <w:rsid w:val="00C93792"/>
    <w:rsid w:val="00CA24F9"/>
    <w:rsid w:val="00CB4050"/>
    <w:rsid w:val="00CB5CA1"/>
    <w:rsid w:val="00CC03C0"/>
    <w:rsid w:val="00CC1F83"/>
    <w:rsid w:val="00CD0004"/>
    <w:rsid w:val="00CD2540"/>
    <w:rsid w:val="00CD2685"/>
    <w:rsid w:val="00CD593D"/>
    <w:rsid w:val="00CD6320"/>
    <w:rsid w:val="00CE26EC"/>
    <w:rsid w:val="00CE3A05"/>
    <w:rsid w:val="00CE782A"/>
    <w:rsid w:val="00CF14A1"/>
    <w:rsid w:val="00CF3165"/>
    <w:rsid w:val="00CF6180"/>
    <w:rsid w:val="00CF631B"/>
    <w:rsid w:val="00D010F0"/>
    <w:rsid w:val="00D02745"/>
    <w:rsid w:val="00D02BE4"/>
    <w:rsid w:val="00D044EB"/>
    <w:rsid w:val="00D122EC"/>
    <w:rsid w:val="00D12987"/>
    <w:rsid w:val="00D149C6"/>
    <w:rsid w:val="00D265BB"/>
    <w:rsid w:val="00D338D2"/>
    <w:rsid w:val="00D36259"/>
    <w:rsid w:val="00D3748C"/>
    <w:rsid w:val="00D529AF"/>
    <w:rsid w:val="00D60347"/>
    <w:rsid w:val="00D60414"/>
    <w:rsid w:val="00D63A47"/>
    <w:rsid w:val="00D67759"/>
    <w:rsid w:val="00D74E16"/>
    <w:rsid w:val="00D778C5"/>
    <w:rsid w:val="00D85644"/>
    <w:rsid w:val="00D906FC"/>
    <w:rsid w:val="00DA263B"/>
    <w:rsid w:val="00DA359E"/>
    <w:rsid w:val="00DA6FD7"/>
    <w:rsid w:val="00DB0F6A"/>
    <w:rsid w:val="00DB1AA7"/>
    <w:rsid w:val="00DB2DAA"/>
    <w:rsid w:val="00DB4B81"/>
    <w:rsid w:val="00DB4F0B"/>
    <w:rsid w:val="00DC0479"/>
    <w:rsid w:val="00DC7B2F"/>
    <w:rsid w:val="00DD426D"/>
    <w:rsid w:val="00DE2174"/>
    <w:rsid w:val="00DE7100"/>
    <w:rsid w:val="00DF355E"/>
    <w:rsid w:val="00DF5FB7"/>
    <w:rsid w:val="00DF7D7D"/>
    <w:rsid w:val="00E04FE4"/>
    <w:rsid w:val="00E06BF6"/>
    <w:rsid w:val="00E140AF"/>
    <w:rsid w:val="00E17A9C"/>
    <w:rsid w:val="00E21CB2"/>
    <w:rsid w:val="00E236C1"/>
    <w:rsid w:val="00E26A8A"/>
    <w:rsid w:val="00E3003C"/>
    <w:rsid w:val="00E34DA7"/>
    <w:rsid w:val="00E36C9C"/>
    <w:rsid w:val="00E40632"/>
    <w:rsid w:val="00E41E55"/>
    <w:rsid w:val="00E42B0C"/>
    <w:rsid w:val="00E4524C"/>
    <w:rsid w:val="00E537D8"/>
    <w:rsid w:val="00E5706F"/>
    <w:rsid w:val="00E611B1"/>
    <w:rsid w:val="00E63719"/>
    <w:rsid w:val="00E67707"/>
    <w:rsid w:val="00E7511A"/>
    <w:rsid w:val="00E774CE"/>
    <w:rsid w:val="00E84692"/>
    <w:rsid w:val="00E86632"/>
    <w:rsid w:val="00E87B05"/>
    <w:rsid w:val="00E934BE"/>
    <w:rsid w:val="00E97EBE"/>
    <w:rsid w:val="00EA0612"/>
    <w:rsid w:val="00EA1862"/>
    <w:rsid w:val="00EA2697"/>
    <w:rsid w:val="00EA50F0"/>
    <w:rsid w:val="00EA68D6"/>
    <w:rsid w:val="00EA7E80"/>
    <w:rsid w:val="00EB4F07"/>
    <w:rsid w:val="00EC7885"/>
    <w:rsid w:val="00EC79EE"/>
    <w:rsid w:val="00ED38C2"/>
    <w:rsid w:val="00ED40E0"/>
    <w:rsid w:val="00ED532D"/>
    <w:rsid w:val="00ED70CD"/>
    <w:rsid w:val="00EE31C2"/>
    <w:rsid w:val="00EE6312"/>
    <w:rsid w:val="00EF7AB1"/>
    <w:rsid w:val="00F00595"/>
    <w:rsid w:val="00F01317"/>
    <w:rsid w:val="00F0275E"/>
    <w:rsid w:val="00F04DD2"/>
    <w:rsid w:val="00F055D2"/>
    <w:rsid w:val="00F120E4"/>
    <w:rsid w:val="00F21EDB"/>
    <w:rsid w:val="00F2273D"/>
    <w:rsid w:val="00F22A53"/>
    <w:rsid w:val="00F25AAB"/>
    <w:rsid w:val="00F26314"/>
    <w:rsid w:val="00F274A7"/>
    <w:rsid w:val="00F305E7"/>
    <w:rsid w:val="00F34630"/>
    <w:rsid w:val="00F353DB"/>
    <w:rsid w:val="00F40291"/>
    <w:rsid w:val="00F403CF"/>
    <w:rsid w:val="00F40ECF"/>
    <w:rsid w:val="00F435D8"/>
    <w:rsid w:val="00F46234"/>
    <w:rsid w:val="00F52640"/>
    <w:rsid w:val="00F55497"/>
    <w:rsid w:val="00F57D75"/>
    <w:rsid w:val="00F60066"/>
    <w:rsid w:val="00F604F8"/>
    <w:rsid w:val="00F63C3D"/>
    <w:rsid w:val="00F670E5"/>
    <w:rsid w:val="00F868BB"/>
    <w:rsid w:val="00F909CE"/>
    <w:rsid w:val="00F96338"/>
    <w:rsid w:val="00FA415A"/>
    <w:rsid w:val="00FA45C4"/>
    <w:rsid w:val="00FB0E45"/>
    <w:rsid w:val="00FB1A3A"/>
    <w:rsid w:val="00FC5436"/>
    <w:rsid w:val="00FC6E01"/>
    <w:rsid w:val="00FD3054"/>
    <w:rsid w:val="00FD6D41"/>
    <w:rsid w:val="00FE45A9"/>
    <w:rsid w:val="00FF02C9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6952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pacing w:line="300" w:lineRule="exact"/>
    </w:pPr>
    <w:rPr>
      <w:rFonts w:ascii="Arial" w:hAnsi="Arial"/>
      <w:sz w:val="22"/>
      <w:szCs w:val="22"/>
      <w:lang w:eastAsia="de-DE"/>
    </w:rPr>
  </w:style>
  <w:style w:type="paragraph" w:styleId="Nagwek1">
    <w:name w:val="heading 1"/>
    <w:basedOn w:val="Normalny"/>
    <w:next w:val="Normalny"/>
    <w:qFormat/>
    <w:pPr>
      <w:keepNext/>
      <w:ind w:left="709" w:hanging="709"/>
      <w:outlineLvl w:val="0"/>
    </w:pPr>
    <w:rPr>
      <w:b/>
    </w:rPr>
  </w:style>
  <w:style w:type="paragraph" w:styleId="Nagwek2">
    <w:name w:val="heading 2"/>
    <w:basedOn w:val="Nagwek1"/>
    <w:next w:val="Normalny"/>
    <w:qFormat/>
    <w:pPr>
      <w:outlineLvl w:val="1"/>
    </w:pPr>
  </w:style>
  <w:style w:type="paragraph" w:styleId="Nagwek3">
    <w:name w:val="heading 3"/>
    <w:basedOn w:val="Nagwek2"/>
    <w:next w:val="Normalny"/>
    <w:qFormat/>
    <w:pPr>
      <w:outlineLvl w:val="2"/>
    </w:pPr>
  </w:style>
  <w:style w:type="paragraph" w:styleId="Nagwek4">
    <w:name w:val="heading 4"/>
    <w:basedOn w:val="Nagwek3"/>
    <w:next w:val="Normalny"/>
    <w:qFormat/>
    <w:pPr>
      <w:outlineLvl w:val="3"/>
    </w:pPr>
  </w:style>
  <w:style w:type="paragraph" w:styleId="Nagwek5">
    <w:name w:val="heading 5"/>
    <w:basedOn w:val="Nagwek4"/>
    <w:next w:val="Normalny"/>
    <w:qFormat/>
    <w:pPr>
      <w:outlineLvl w:val="4"/>
    </w:pPr>
  </w:style>
  <w:style w:type="paragraph" w:styleId="Nagwek6">
    <w:name w:val="heading 6"/>
    <w:basedOn w:val="Normalny"/>
    <w:next w:val="Normalny"/>
    <w:qFormat/>
    <w:pPr>
      <w:keepNext/>
      <w:spacing w:line="240" w:lineRule="exact"/>
      <w:outlineLvl w:val="5"/>
    </w:pPr>
    <w:rPr>
      <w:b/>
      <w:lang w:val="en-US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Times New Roman" w:hAnsi="Times New Roman"/>
      <w:sz w:val="24"/>
      <w:u w:val="single"/>
    </w:rPr>
  </w:style>
  <w:style w:type="paragraph" w:styleId="Nagwek8">
    <w:name w:val="heading 8"/>
    <w:basedOn w:val="Normalny"/>
    <w:next w:val="Normalny"/>
    <w:qFormat/>
    <w:rsid w:val="00E94D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Briefkopf"/>
    <w:link w:val="StopkaZnak"/>
    <w:pPr>
      <w:tabs>
        <w:tab w:val="left" w:pos="2552"/>
        <w:tab w:val="left" w:pos="7371"/>
      </w:tabs>
      <w:ind w:right="-1134"/>
    </w:pPr>
    <w:rPr>
      <w:sz w:val="12"/>
    </w:rPr>
  </w:style>
  <w:style w:type="paragraph" w:customStyle="1" w:styleId="Briefkopf">
    <w:name w:val="Briefkopf"/>
    <w:basedOn w:val="Normalny"/>
    <w:autoRedefine/>
    <w:pPr>
      <w:tabs>
        <w:tab w:val="left" w:pos="3544"/>
      </w:tabs>
      <w:spacing w:line="200" w:lineRule="exact"/>
      <w:ind w:right="-21"/>
    </w:pPr>
    <w:rPr>
      <w:lang w:val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pPr>
      <w:ind w:left="708"/>
    </w:pPr>
  </w:style>
  <w:style w:type="paragraph" w:customStyle="1" w:styleId="StandardohneAbstand">
    <w:name w:val="Standard ohne Abstand"/>
    <w:basedOn w:val="Normalny"/>
  </w:style>
  <w:style w:type="paragraph" w:customStyle="1" w:styleId="Tabelle">
    <w:name w:val="Tabelle"/>
    <w:basedOn w:val="Normalny"/>
    <w:pPr>
      <w:spacing w:before="120" w:after="120"/>
    </w:p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I-Text">
    <w:name w:val="PI-Text"/>
    <w:basedOn w:val="Normalny"/>
    <w:rsid w:val="00E94D82"/>
    <w:pPr>
      <w:tabs>
        <w:tab w:val="left" w:pos="1418"/>
      </w:tabs>
      <w:spacing w:line="360" w:lineRule="exact"/>
    </w:pPr>
    <w:rPr>
      <w:rFonts w:ascii="Times New Roman" w:hAnsi="Times New Roman"/>
      <w:sz w:val="26"/>
    </w:rPr>
  </w:style>
  <w:style w:type="paragraph" w:styleId="Mapadokumentu">
    <w:name w:val="Document Map"/>
    <w:basedOn w:val="Normalny"/>
    <w:semiHidden/>
    <w:rsid w:val="00C97BA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pPr>
      <w:spacing w:line="240" w:lineRule="auto"/>
    </w:pPr>
    <w:rPr>
      <w:sz w:val="16"/>
    </w:rPr>
  </w:style>
  <w:style w:type="character" w:customStyle="1" w:styleId="StopkaZnak">
    <w:name w:val="Stopka Znak"/>
    <w:link w:val="Stopka"/>
    <w:rsid w:val="00A10782"/>
    <w:rPr>
      <w:rFonts w:ascii="Arial" w:hAnsi="Arial"/>
      <w:sz w:val="12"/>
      <w:szCs w:val="22"/>
      <w:lang w:val="en-US" w:eastAsia="de-DE" w:bidi="ar-SA"/>
    </w:rPr>
  </w:style>
  <w:style w:type="paragraph" w:customStyle="1" w:styleId="NormalmitAbstand">
    <w:name w:val="Normal mit Abstand"/>
    <w:basedOn w:val="Normalny"/>
    <w:pPr>
      <w:spacing w:after="240" w:line="240" w:lineRule="auto"/>
    </w:pPr>
    <w:rPr>
      <w:rFonts w:ascii="Palatino" w:hAnsi="Palatino"/>
      <w:sz w:val="24"/>
    </w:rPr>
  </w:style>
  <w:style w:type="paragraph" w:styleId="Tekstdymka">
    <w:name w:val="Balloon Text"/>
    <w:basedOn w:val="Normalny"/>
    <w:semiHidden/>
    <w:rsid w:val="001C66F1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ny"/>
    <w:rsid w:val="006A00DF"/>
    <w:pPr>
      <w:widowControl w:val="0"/>
      <w:autoSpaceDE w:val="0"/>
      <w:autoSpaceDN w:val="0"/>
      <w:adjustRightInd w:val="0"/>
      <w:spacing w:line="360" w:lineRule="exact"/>
    </w:pPr>
    <w:rPr>
      <w:rFonts w:cs="Arial"/>
      <w:snapToGrid w:val="0"/>
      <w:sz w:val="24"/>
      <w:szCs w:val="24"/>
      <w:lang w:eastAsia="pl-PL"/>
    </w:rPr>
  </w:style>
  <w:style w:type="paragraph" w:customStyle="1" w:styleId="Style8">
    <w:name w:val="Style8"/>
    <w:basedOn w:val="Normalny"/>
    <w:rsid w:val="006A00DF"/>
    <w:pPr>
      <w:widowControl w:val="0"/>
      <w:autoSpaceDE w:val="0"/>
      <w:autoSpaceDN w:val="0"/>
      <w:adjustRightInd w:val="0"/>
      <w:spacing w:line="240" w:lineRule="auto"/>
    </w:pPr>
    <w:rPr>
      <w:rFonts w:cs="Arial"/>
      <w:snapToGrid w:val="0"/>
      <w:sz w:val="24"/>
      <w:szCs w:val="24"/>
      <w:lang w:eastAsia="pl-PL"/>
    </w:rPr>
  </w:style>
  <w:style w:type="character" w:customStyle="1" w:styleId="FontStyle17">
    <w:name w:val="Font Style17"/>
    <w:rsid w:val="006A00DF"/>
    <w:rPr>
      <w:rFonts w:ascii="Arial" w:hAnsi="Arial" w:cs="Arial"/>
      <w:b/>
      <w:bCs/>
      <w:sz w:val="22"/>
      <w:szCs w:val="22"/>
    </w:rPr>
  </w:style>
  <w:style w:type="character" w:customStyle="1" w:styleId="FontStyle20">
    <w:name w:val="Font Style20"/>
    <w:rsid w:val="006A00DF"/>
    <w:rPr>
      <w:rFonts w:ascii="Arial" w:hAnsi="Arial" w:cs="Arial"/>
      <w:sz w:val="22"/>
      <w:szCs w:val="22"/>
    </w:rPr>
  </w:style>
  <w:style w:type="character" w:customStyle="1" w:styleId="article-text">
    <w:name w:val="article-text"/>
    <w:basedOn w:val="Domylnaczcionkaakapitu"/>
    <w:rsid w:val="006A00DF"/>
  </w:style>
  <w:style w:type="paragraph" w:customStyle="1" w:styleId="Subject">
    <w:name w:val="Subject"/>
    <w:basedOn w:val="Normalny"/>
    <w:rsid w:val="00A83608"/>
    <w:pPr>
      <w:widowControl w:val="0"/>
      <w:spacing w:line="260" w:lineRule="atLeast"/>
      <w:ind w:left="11"/>
    </w:pPr>
    <w:rPr>
      <w:rFonts w:ascii="Minion" w:hAnsi="Minion"/>
      <w:b/>
      <w:sz w:val="24"/>
      <w:szCs w:val="20"/>
      <w:lang w:val="en-US" w:eastAsia="ru-RU"/>
    </w:rPr>
  </w:style>
  <w:style w:type="paragraph" w:styleId="Tekstprzypisukocowego">
    <w:name w:val="endnote text"/>
    <w:basedOn w:val="Normalny"/>
    <w:link w:val="TekstprzypisukocowegoZnak"/>
    <w:semiHidden/>
    <w:rsid w:val="00A83608"/>
    <w:pPr>
      <w:spacing w:line="240" w:lineRule="auto"/>
    </w:pPr>
    <w:rPr>
      <w:sz w:val="20"/>
      <w:szCs w:val="20"/>
      <w:lang w:val="en-GB" w:eastAsia="en-GB"/>
    </w:rPr>
  </w:style>
  <w:style w:type="character" w:customStyle="1" w:styleId="TekstprzypisukocowegoZnak">
    <w:name w:val="Tekst przypisu końcowego Znak"/>
    <w:link w:val="Tekstprzypisukocowego"/>
    <w:semiHidden/>
    <w:rsid w:val="00A83608"/>
    <w:rPr>
      <w:rFonts w:ascii="Arial" w:hAnsi="Arial"/>
      <w:lang w:val="en-GB" w:eastAsia="en-GB" w:bidi="ar-SA"/>
    </w:rPr>
  </w:style>
  <w:style w:type="character" w:styleId="Odwoanieprzypisukocowego">
    <w:name w:val="endnote reference"/>
    <w:semiHidden/>
    <w:rsid w:val="00A83608"/>
    <w:rPr>
      <w:rFonts w:cs="Times New Roman"/>
      <w:vertAlign w:val="superscript"/>
    </w:rPr>
  </w:style>
  <w:style w:type="character" w:styleId="Odwoaniedokomentarza">
    <w:name w:val="annotation reference"/>
    <w:semiHidden/>
    <w:rsid w:val="005E46D7"/>
    <w:rPr>
      <w:sz w:val="16"/>
      <w:szCs w:val="16"/>
    </w:rPr>
  </w:style>
  <w:style w:type="paragraph" w:styleId="Tekstkomentarza">
    <w:name w:val="annotation text"/>
    <w:basedOn w:val="Normalny"/>
    <w:semiHidden/>
    <w:rsid w:val="005E46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E46D7"/>
    <w:rPr>
      <w:b/>
      <w:bCs/>
    </w:rPr>
  </w:style>
  <w:style w:type="paragraph" w:styleId="NormalnyWeb">
    <w:name w:val="Normal (Web)"/>
    <w:basedOn w:val="Normalny"/>
    <w:uiPriority w:val="99"/>
    <w:unhideWhenUsed/>
    <w:rsid w:val="00E93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Odwoanieprzypisudolnego">
    <w:name w:val="footnote reference"/>
    <w:rsid w:val="00E934B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02BE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02BE4"/>
    <w:rPr>
      <w:rFonts w:ascii="Arial" w:hAnsi="Arial"/>
      <w:lang w:val="de-DE" w:eastAsia="de-DE"/>
    </w:rPr>
  </w:style>
  <w:style w:type="character" w:customStyle="1" w:styleId="A2">
    <w:name w:val="A2"/>
    <w:uiPriority w:val="99"/>
    <w:rsid w:val="00D02BE4"/>
    <w:rPr>
      <w:rFonts w:cs="Minion Pro"/>
      <w:color w:val="000000"/>
      <w:sz w:val="18"/>
      <w:szCs w:val="18"/>
    </w:rPr>
  </w:style>
  <w:style w:type="character" w:styleId="UyteHipercze">
    <w:name w:val="FollowedHyperlink"/>
    <w:rsid w:val="00691B19"/>
    <w:rPr>
      <w:color w:val="800080"/>
      <w:u w:val="single"/>
    </w:rPr>
  </w:style>
  <w:style w:type="paragraph" w:customStyle="1" w:styleId="6Footnote">
    <w:name w:val="(6) Footnote"/>
    <w:basedOn w:val="Normalny"/>
    <w:autoRedefine/>
    <w:qFormat/>
    <w:rsid w:val="004253DC"/>
    <w:pPr>
      <w:widowControl w:val="0"/>
      <w:spacing w:line="380" w:lineRule="atLeast"/>
    </w:pPr>
    <w:rPr>
      <w:rFonts w:ascii="Minion" w:hAnsi="Minion"/>
      <w:noProof/>
      <w:sz w:val="20"/>
      <w:szCs w:val="20"/>
      <w:lang w:eastAsia="ru-RU"/>
    </w:rPr>
  </w:style>
  <w:style w:type="character" w:customStyle="1" w:styleId="nlmsource">
    <w:name w:val="nlm_source"/>
    <w:rsid w:val="007E4ADB"/>
  </w:style>
  <w:style w:type="character" w:customStyle="1" w:styleId="NagwekZnak">
    <w:name w:val="Nagłówek Znak"/>
    <w:basedOn w:val="Domylnaczcionkaakapitu"/>
    <w:link w:val="Nagwek"/>
    <w:uiPriority w:val="99"/>
    <w:rsid w:val="008C3BDB"/>
    <w:rPr>
      <w:rFonts w:ascii="Arial" w:hAnsi="Arial"/>
      <w:sz w:val="22"/>
      <w:szCs w:val="22"/>
      <w:lang w:val="de-DE" w:eastAsia="de-DE"/>
    </w:rPr>
  </w:style>
  <w:style w:type="table" w:styleId="Tabela-Siatka">
    <w:name w:val="Table Grid"/>
    <w:basedOn w:val="Standardowy"/>
    <w:rsid w:val="00DD4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DD426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aliases w:val="Podsis rysunku,BulletC"/>
    <w:basedOn w:val="Normalny"/>
    <w:link w:val="AkapitzlistZnak"/>
    <w:uiPriority w:val="34"/>
    <w:qFormat/>
    <w:rsid w:val="00783353"/>
    <w:pPr>
      <w:ind w:left="720"/>
      <w:contextualSpacing/>
    </w:pPr>
  </w:style>
  <w:style w:type="character" w:customStyle="1" w:styleId="AkapitzlistZnak">
    <w:name w:val="Akapit z listą Znak"/>
    <w:aliases w:val="Podsis rysunku Znak,BulletC Znak"/>
    <w:link w:val="Akapitzlist"/>
    <w:uiPriority w:val="34"/>
    <w:locked/>
    <w:rsid w:val="00E86632"/>
    <w:rPr>
      <w:rFonts w:ascii="Arial" w:hAnsi="Arial"/>
      <w:sz w:val="22"/>
      <w:szCs w:val="22"/>
      <w:lang w:val="de-DE" w:eastAsia="de-D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2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tosz.lewicki@lbrelations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rzegorz.byszewski@roch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che.pl/pl/Kariera/konkurs.html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Niestandardowe%20szablony%20pakietu%20Office\20190312%20%20Roche%20informacja%20pras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B0AC-86CD-49D7-A0B8-F2C11B12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20190312  Roche informacja prasowa</Template>
  <TotalTime>0</TotalTime>
  <Pages>1</Pages>
  <Words>345</Words>
  <Characters>2480</Characters>
  <Application>Microsoft Office Word</Application>
  <DocSecurity>0</DocSecurity>
  <Lines>20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>BHC BSP PI E ab Mar09</vt:lpstr>
      <vt:lpstr/>
      <vt:lpstr>Warszawa, 4 kwietnia 2019 r.</vt:lpstr>
      <vt:lpstr/>
      <vt:lpstr/>
      <vt:lpstr>BHC BSP PI E ab Mar09</vt:lpstr>
    </vt:vector>
  </TitlesOfParts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BHC BSP PI E ab Mar09</dc:title>
  <dc:creator/>
  <cp:keywords>LB Relations</cp:keywords>
  <cp:lastModifiedBy/>
  <cp:revision>1</cp:revision>
  <cp:lastPrinted>2009-09-14T09:51:00Z</cp:lastPrinted>
  <dcterms:created xsi:type="dcterms:W3CDTF">2019-04-04T09:06:00Z</dcterms:created>
  <dcterms:modified xsi:type="dcterms:W3CDTF">2019-04-04T11:46:00Z</dcterms:modified>
</cp:coreProperties>
</file>