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87892" w14:textId="77777777" w:rsidR="004F6851" w:rsidRPr="007347F8" w:rsidRDefault="004F6851" w:rsidP="004F6851">
      <w:pPr>
        <w:pStyle w:val="NormalnyWeb"/>
        <w:spacing w:before="0" w:beforeAutospacing="0" w:after="360" w:afterAutospacing="0" w:line="315" w:lineRule="atLeast"/>
        <w:ind w:left="3540" w:firstLine="708"/>
        <w:rPr>
          <w:rStyle w:val="Pogrubienie"/>
          <w:rFonts w:ascii="Calibri" w:hAnsi="Calibri" w:cs="Arial"/>
          <w:b w:val="0"/>
          <w:sz w:val="22"/>
          <w:szCs w:val="22"/>
        </w:rPr>
      </w:pPr>
      <w:r w:rsidRPr="007347F8">
        <w:rPr>
          <w:rStyle w:val="Pogrubienie"/>
          <w:rFonts w:ascii="Calibri" w:hAnsi="Calibri" w:cs="Arial"/>
          <w:b w:val="0"/>
          <w:sz w:val="22"/>
          <w:szCs w:val="22"/>
        </w:rPr>
        <w:t>- komunikat www -</w:t>
      </w:r>
    </w:p>
    <w:p w14:paraId="4646380E" w14:textId="77777777" w:rsidR="004F6851" w:rsidRPr="007347F8" w:rsidRDefault="004F6851" w:rsidP="004F6851">
      <w:pPr>
        <w:pStyle w:val="NormalnyWeb"/>
        <w:spacing w:before="0" w:beforeAutospacing="0" w:after="360" w:afterAutospacing="0" w:line="315" w:lineRule="atLeast"/>
        <w:jc w:val="both"/>
        <w:rPr>
          <w:rStyle w:val="Pogrubienie"/>
          <w:rFonts w:ascii="Calibri" w:hAnsi="Calibri" w:cs="Arial"/>
          <w:sz w:val="22"/>
          <w:szCs w:val="22"/>
        </w:rPr>
      </w:pPr>
      <w:r>
        <w:rPr>
          <w:rStyle w:val="Pogrubienie"/>
          <w:rFonts w:ascii="Calibri" w:hAnsi="Calibri" w:cs="Arial"/>
          <w:sz w:val="22"/>
          <w:szCs w:val="22"/>
        </w:rPr>
        <w:t xml:space="preserve">Obóz </w:t>
      </w:r>
      <w:r w:rsidRPr="007347F8">
        <w:rPr>
          <w:rStyle w:val="Pogrubienie"/>
          <w:rFonts w:ascii="Calibri" w:hAnsi="Calibri" w:cs="Arial"/>
          <w:sz w:val="22"/>
          <w:szCs w:val="22"/>
        </w:rPr>
        <w:t xml:space="preserve">ADAMED </w:t>
      </w:r>
      <w:proofErr w:type="spellStart"/>
      <w:r w:rsidRPr="007347F8">
        <w:rPr>
          <w:rStyle w:val="Pogrubienie"/>
          <w:rFonts w:ascii="Calibri" w:hAnsi="Calibri" w:cs="Arial"/>
          <w:sz w:val="22"/>
          <w:szCs w:val="22"/>
        </w:rPr>
        <w:t>SmartUP</w:t>
      </w:r>
      <w:proofErr w:type="spellEnd"/>
      <w:r w:rsidRPr="007347F8">
        <w:rPr>
          <w:rStyle w:val="Pogrubienie"/>
          <w:rFonts w:ascii="Calibri" w:hAnsi="Calibri" w:cs="Arial"/>
          <w:sz w:val="22"/>
          <w:szCs w:val="22"/>
        </w:rPr>
        <w:t xml:space="preserve"> </w:t>
      </w:r>
      <w:r>
        <w:rPr>
          <w:rStyle w:val="Pogrubienie"/>
          <w:rFonts w:ascii="Calibri" w:hAnsi="Calibri" w:cs="Arial"/>
          <w:sz w:val="22"/>
          <w:szCs w:val="22"/>
        </w:rPr>
        <w:t xml:space="preserve">2019 </w:t>
      </w:r>
      <w:r w:rsidRPr="007347F8">
        <w:rPr>
          <w:rStyle w:val="Pogrubienie"/>
          <w:rFonts w:ascii="Calibri" w:hAnsi="Calibri" w:cs="Arial"/>
          <w:sz w:val="22"/>
          <w:szCs w:val="22"/>
        </w:rPr>
        <w:t>– młodzi naukowcy na start</w:t>
      </w:r>
    </w:p>
    <w:p w14:paraId="0EE141B6" w14:textId="10B3D1A6" w:rsidR="004F6851" w:rsidRPr="007347F8" w:rsidRDefault="004F6851" w:rsidP="004F6851">
      <w:pPr>
        <w:pStyle w:val="NormalnyWeb"/>
        <w:spacing w:before="0" w:beforeAutospacing="0" w:after="360" w:afterAutospacing="0" w:line="315" w:lineRule="atLeast"/>
        <w:jc w:val="both"/>
        <w:rPr>
          <w:rStyle w:val="Pogrubienie"/>
          <w:rFonts w:ascii="Calibri" w:hAnsi="Calibri" w:cs="Arial"/>
          <w:sz w:val="22"/>
          <w:szCs w:val="22"/>
        </w:rPr>
      </w:pPr>
      <w:r w:rsidRPr="007347F8">
        <w:rPr>
          <w:rStyle w:val="Pogrubienie"/>
          <w:rFonts w:ascii="Calibri" w:hAnsi="Calibri" w:cs="Arial"/>
          <w:sz w:val="22"/>
          <w:szCs w:val="22"/>
        </w:rPr>
        <w:t>14 lipca wystart</w:t>
      </w:r>
      <w:r>
        <w:rPr>
          <w:rStyle w:val="Pogrubienie"/>
          <w:rFonts w:ascii="Calibri" w:hAnsi="Calibri" w:cs="Arial"/>
          <w:sz w:val="22"/>
          <w:szCs w:val="22"/>
        </w:rPr>
        <w:t>owało</w:t>
      </w:r>
      <w:r w:rsidRPr="007347F8">
        <w:rPr>
          <w:rStyle w:val="Pogrubienie"/>
          <w:rFonts w:ascii="Calibri" w:hAnsi="Calibri" w:cs="Arial"/>
          <w:sz w:val="22"/>
          <w:szCs w:val="22"/>
        </w:rPr>
        <w:t xml:space="preserve"> jedno z najważniejszych wydarzeń organizowanych w ramach ADAMED </w:t>
      </w:r>
      <w:proofErr w:type="spellStart"/>
      <w:r w:rsidRPr="007347F8">
        <w:rPr>
          <w:rStyle w:val="Pogrubienie"/>
          <w:rFonts w:ascii="Calibri" w:hAnsi="Calibri" w:cs="Arial"/>
          <w:sz w:val="22"/>
          <w:szCs w:val="22"/>
        </w:rPr>
        <w:t>SmartUP</w:t>
      </w:r>
      <w:proofErr w:type="spellEnd"/>
      <w:r w:rsidRPr="007347F8">
        <w:rPr>
          <w:rStyle w:val="Pogrubienie"/>
          <w:rFonts w:ascii="Calibri" w:hAnsi="Calibri" w:cs="Arial"/>
          <w:sz w:val="22"/>
          <w:szCs w:val="22"/>
        </w:rPr>
        <w:t xml:space="preserve"> – obóz naukowy 5. </w:t>
      </w:r>
      <w:r>
        <w:rPr>
          <w:rStyle w:val="Pogrubienie"/>
          <w:rFonts w:ascii="Calibri" w:hAnsi="Calibri" w:cs="Arial"/>
          <w:sz w:val="22"/>
          <w:szCs w:val="22"/>
        </w:rPr>
        <w:t>e</w:t>
      </w:r>
      <w:r w:rsidRPr="007347F8">
        <w:rPr>
          <w:rStyle w:val="Pogrubienie"/>
          <w:rFonts w:ascii="Calibri" w:hAnsi="Calibri" w:cs="Arial"/>
          <w:sz w:val="22"/>
          <w:szCs w:val="22"/>
        </w:rPr>
        <w:t>dycji programu. Przez kolejne dwa tygodnie 50 uczestników z całej Polski</w:t>
      </w:r>
      <w:r w:rsidR="004A5599">
        <w:rPr>
          <w:rStyle w:val="Pogrubienie"/>
          <w:rFonts w:ascii="Calibri" w:hAnsi="Calibri" w:cs="Arial"/>
          <w:sz w:val="22"/>
          <w:szCs w:val="22"/>
        </w:rPr>
        <w:t xml:space="preserve"> weźmie udział w wakacyjnej przygodzie, podczas której </w:t>
      </w:r>
      <w:r w:rsidRPr="007347F8">
        <w:rPr>
          <w:rStyle w:val="Pogrubienie"/>
          <w:rFonts w:ascii="Calibri" w:hAnsi="Calibri" w:cs="Arial"/>
          <w:sz w:val="22"/>
          <w:szCs w:val="22"/>
        </w:rPr>
        <w:t>m.in. nauczy</w:t>
      </w:r>
      <w:r w:rsidR="00F038C4">
        <w:rPr>
          <w:rStyle w:val="Pogrubienie"/>
          <w:rFonts w:ascii="Calibri" w:hAnsi="Calibri" w:cs="Arial"/>
          <w:sz w:val="22"/>
          <w:szCs w:val="22"/>
        </w:rPr>
        <w:t xml:space="preserve"> </w:t>
      </w:r>
      <w:r w:rsidRPr="007347F8">
        <w:rPr>
          <w:rStyle w:val="Pogrubienie"/>
          <w:rFonts w:ascii="Calibri" w:hAnsi="Calibri" w:cs="Arial"/>
          <w:sz w:val="22"/>
          <w:szCs w:val="22"/>
        </w:rPr>
        <w:t>się precyzyjnej sztuki szycia chirurgicznego, skonstru</w:t>
      </w:r>
      <w:r w:rsidR="00F038C4">
        <w:rPr>
          <w:rStyle w:val="Pogrubienie"/>
          <w:rFonts w:ascii="Calibri" w:hAnsi="Calibri" w:cs="Arial"/>
          <w:sz w:val="22"/>
          <w:szCs w:val="22"/>
        </w:rPr>
        <w:t>uje</w:t>
      </w:r>
      <w:r w:rsidRPr="007347F8">
        <w:rPr>
          <w:rStyle w:val="Pogrubienie"/>
          <w:rFonts w:ascii="Calibri" w:hAnsi="Calibri" w:cs="Arial"/>
          <w:sz w:val="22"/>
          <w:szCs w:val="22"/>
        </w:rPr>
        <w:t xml:space="preserve"> samolot, zaprogram</w:t>
      </w:r>
      <w:r w:rsidR="00F038C4">
        <w:rPr>
          <w:rStyle w:val="Pogrubienie"/>
          <w:rFonts w:ascii="Calibri" w:hAnsi="Calibri" w:cs="Arial"/>
          <w:sz w:val="22"/>
          <w:szCs w:val="22"/>
        </w:rPr>
        <w:t>uje</w:t>
      </w:r>
      <w:r w:rsidRPr="007347F8">
        <w:rPr>
          <w:rStyle w:val="Pogrubienie"/>
          <w:rFonts w:ascii="Calibri" w:hAnsi="Calibri" w:cs="Arial"/>
          <w:sz w:val="22"/>
          <w:szCs w:val="22"/>
        </w:rPr>
        <w:t xml:space="preserve"> robota oraz przetest</w:t>
      </w:r>
      <w:r w:rsidR="00F038C4">
        <w:rPr>
          <w:rStyle w:val="Pogrubienie"/>
          <w:rFonts w:ascii="Calibri" w:hAnsi="Calibri" w:cs="Arial"/>
          <w:sz w:val="22"/>
          <w:szCs w:val="22"/>
        </w:rPr>
        <w:t>uje</w:t>
      </w:r>
      <w:r w:rsidRPr="007347F8">
        <w:rPr>
          <w:rStyle w:val="Pogrubienie"/>
          <w:rFonts w:ascii="Calibri" w:hAnsi="Calibri" w:cs="Arial"/>
          <w:sz w:val="22"/>
          <w:szCs w:val="22"/>
        </w:rPr>
        <w:t xml:space="preserve"> druk metodą 3D.</w:t>
      </w:r>
    </w:p>
    <w:p w14:paraId="72A2A7AC" w14:textId="2730C39A" w:rsidR="004F6851" w:rsidRDefault="004F6851" w:rsidP="004F6851">
      <w:pPr>
        <w:pStyle w:val="NormalnyWeb"/>
        <w:spacing w:before="0" w:beforeAutospacing="0" w:after="360" w:afterAutospacing="0" w:line="315" w:lineRule="atLeast"/>
        <w:jc w:val="both"/>
        <w:rPr>
          <w:rStyle w:val="Pogrubienie"/>
          <w:rFonts w:ascii="Calibri" w:hAnsi="Calibri" w:cs="Arial"/>
          <w:b w:val="0"/>
          <w:sz w:val="22"/>
          <w:szCs w:val="22"/>
        </w:rPr>
      </w:pPr>
      <w:r w:rsidRPr="00645682">
        <w:rPr>
          <w:rStyle w:val="Pogrubienie"/>
          <w:rFonts w:ascii="Calibri" w:hAnsi="Calibri" w:cs="Arial"/>
          <w:b w:val="0"/>
          <w:sz w:val="22"/>
          <w:szCs w:val="22"/>
        </w:rPr>
        <w:t xml:space="preserve">Ruszyła piąta edycja </w:t>
      </w:r>
      <w:r w:rsidR="00C37DAC" w:rsidRPr="00645682">
        <w:rPr>
          <w:rStyle w:val="Pogrubienie"/>
          <w:rFonts w:ascii="Calibri" w:hAnsi="Calibri" w:cs="Arial"/>
          <w:b w:val="0"/>
          <w:sz w:val="22"/>
          <w:szCs w:val="22"/>
        </w:rPr>
        <w:t xml:space="preserve">innowacyjnego </w:t>
      </w:r>
      <w:r w:rsidRPr="00645682">
        <w:rPr>
          <w:rStyle w:val="Pogrubienie"/>
          <w:rFonts w:ascii="Calibri" w:hAnsi="Calibri" w:cs="Arial"/>
          <w:b w:val="0"/>
          <w:sz w:val="22"/>
          <w:szCs w:val="22"/>
        </w:rPr>
        <w:t xml:space="preserve">obozu naukowego ADAMED </w:t>
      </w:r>
      <w:proofErr w:type="spellStart"/>
      <w:r w:rsidRPr="00645682">
        <w:rPr>
          <w:rStyle w:val="Pogrubienie"/>
          <w:rFonts w:ascii="Calibri" w:hAnsi="Calibri" w:cs="Arial"/>
          <w:b w:val="0"/>
          <w:sz w:val="22"/>
          <w:szCs w:val="22"/>
        </w:rPr>
        <w:t>SmartUP</w:t>
      </w:r>
      <w:proofErr w:type="spellEnd"/>
      <w:r w:rsidRPr="00645682">
        <w:rPr>
          <w:rStyle w:val="Pogrubienie"/>
          <w:rFonts w:ascii="Calibri" w:hAnsi="Calibri" w:cs="Arial"/>
          <w:b w:val="0"/>
          <w:sz w:val="22"/>
          <w:szCs w:val="22"/>
        </w:rPr>
        <w:t xml:space="preserve">, </w:t>
      </w:r>
      <w:r w:rsidR="00271C15" w:rsidRPr="00645682">
        <w:rPr>
          <w:rStyle w:val="Pogrubienie"/>
          <w:rFonts w:ascii="Calibri" w:hAnsi="Calibri" w:cs="Arial"/>
          <w:b w:val="0"/>
          <w:sz w:val="22"/>
          <w:szCs w:val="22"/>
        </w:rPr>
        <w:t xml:space="preserve">organizowanego wspólnie z Szkołą Główną Gospodarstwa Wiejskiego w Warszawie. </w:t>
      </w:r>
      <w:r w:rsidRPr="00645682">
        <w:rPr>
          <w:rStyle w:val="Pogrubienie"/>
          <w:rFonts w:ascii="Calibri" w:hAnsi="Calibri" w:cs="Arial"/>
          <w:b w:val="0"/>
          <w:sz w:val="22"/>
          <w:szCs w:val="22"/>
        </w:rPr>
        <w:t>Będą to dwa bardzo intensywne tygodnie wakacji</w:t>
      </w:r>
      <w:r w:rsidR="006D09AE" w:rsidRPr="00645682">
        <w:rPr>
          <w:rStyle w:val="Pogrubienie"/>
          <w:rFonts w:ascii="Calibri" w:hAnsi="Calibri" w:cs="Arial"/>
          <w:b w:val="0"/>
          <w:sz w:val="22"/>
          <w:szCs w:val="22"/>
        </w:rPr>
        <w:t xml:space="preserve"> na SGGW</w:t>
      </w:r>
      <w:r w:rsidRPr="00645682">
        <w:rPr>
          <w:rStyle w:val="Pogrubienie"/>
          <w:rFonts w:ascii="Calibri" w:hAnsi="Calibri" w:cs="Arial"/>
          <w:b w:val="0"/>
          <w:sz w:val="22"/>
          <w:szCs w:val="22"/>
        </w:rPr>
        <w:t>, wypełnione wykładami, zajęciami praktycznymi, warsztatami, pracą w laboratoriach, a także</w:t>
      </w:r>
      <w:r w:rsidRPr="007347F8">
        <w:rPr>
          <w:rStyle w:val="Pogrubienie"/>
          <w:rFonts w:ascii="Calibri" w:hAnsi="Calibri" w:cs="Arial"/>
          <w:b w:val="0"/>
          <w:sz w:val="22"/>
          <w:szCs w:val="22"/>
        </w:rPr>
        <w:t xml:space="preserve"> wycieczkami do instytucji naukowych. We wszystkich aktywnościach uczestniczyć będzie 50 uczniów w wieku 15-19 lat, którzy </w:t>
      </w:r>
      <w:r>
        <w:rPr>
          <w:rStyle w:val="Pogrubienie"/>
          <w:rFonts w:ascii="Calibri" w:hAnsi="Calibri" w:cs="Arial"/>
          <w:b w:val="0"/>
          <w:sz w:val="22"/>
          <w:szCs w:val="22"/>
        </w:rPr>
        <w:t xml:space="preserve">zostali wyłonieni spośród kilku tysięcy zarejestrowanych osób i </w:t>
      </w:r>
      <w:r w:rsidRPr="007347F8">
        <w:rPr>
          <w:rStyle w:val="Pogrubienie"/>
          <w:rFonts w:ascii="Calibri" w:hAnsi="Calibri" w:cs="Arial"/>
          <w:b w:val="0"/>
          <w:sz w:val="22"/>
          <w:szCs w:val="22"/>
        </w:rPr>
        <w:t>pomyślnie przeszli przez</w:t>
      </w:r>
      <w:r>
        <w:rPr>
          <w:rStyle w:val="Pogrubienie"/>
          <w:rFonts w:ascii="Calibri" w:hAnsi="Calibri" w:cs="Arial"/>
          <w:b w:val="0"/>
          <w:sz w:val="22"/>
          <w:szCs w:val="22"/>
        </w:rPr>
        <w:t xml:space="preserve"> kilkuetapowy proces rekrutacji.</w:t>
      </w:r>
      <w:r w:rsidR="006D09AE">
        <w:rPr>
          <w:rStyle w:val="Pogrubienie"/>
          <w:rFonts w:ascii="Calibri" w:hAnsi="Calibri" w:cs="Arial"/>
          <w:b w:val="0"/>
          <w:sz w:val="22"/>
          <w:szCs w:val="22"/>
        </w:rPr>
        <w:t xml:space="preserve"> </w:t>
      </w:r>
    </w:p>
    <w:p w14:paraId="65077967" w14:textId="77777777" w:rsidR="004F6851" w:rsidRPr="00C672A5" w:rsidRDefault="004F6851" w:rsidP="004F6851">
      <w:pPr>
        <w:pStyle w:val="NormalnyWeb"/>
        <w:spacing w:before="0" w:beforeAutospacing="0" w:after="360" w:afterAutospacing="0" w:line="315" w:lineRule="atLeast"/>
        <w:jc w:val="both"/>
        <w:rPr>
          <w:rStyle w:val="Pogrubienie"/>
          <w:rFonts w:ascii="Calibri" w:hAnsi="Calibri" w:cs="Arial"/>
          <w:sz w:val="22"/>
          <w:szCs w:val="22"/>
        </w:rPr>
      </w:pPr>
      <w:r w:rsidRPr="00C672A5">
        <w:rPr>
          <w:rStyle w:val="Pogrubienie"/>
          <w:rFonts w:ascii="Calibri" w:hAnsi="Calibri" w:cs="Arial"/>
          <w:sz w:val="22"/>
          <w:szCs w:val="22"/>
        </w:rPr>
        <w:t xml:space="preserve">Co czeka </w:t>
      </w:r>
      <w:r>
        <w:rPr>
          <w:rStyle w:val="Pogrubienie"/>
          <w:rFonts w:ascii="Calibri" w:hAnsi="Calibri" w:cs="Arial"/>
          <w:sz w:val="22"/>
          <w:szCs w:val="22"/>
        </w:rPr>
        <w:t xml:space="preserve">na </w:t>
      </w:r>
      <w:r w:rsidRPr="00C672A5">
        <w:rPr>
          <w:rStyle w:val="Pogrubienie"/>
          <w:rFonts w:ascii="Calibri" w:hAnsi="Calibri" w:cs="Arial"/>
          <w:sz w:val="22"/>
          <w:szCs w:val="22"/>
        </w:rPr>
        <w:t xml:space="preserve">uczestników obozu? </w:t>
      </w:r>
    </w:p>
    <w:p w14:paraId="6AC95170" w14:textId="031A9891" w:rsidR="004F6851" w:rsidRDefault="004F6851" w:rsidP="004F6851">
      <w:pPr>
        <w:pStyle w:val="NormalnyWeb"/>
        <w:spacing w:before="0" w:beforeAutospacing="0" w:after="360" w:afterAutospacing="0" w:line="315" w:lineRule="atLeast"/>
        <w:jc w:val="both"/>
        <w:rPr>
          <w:rFonts w:ascii="Calibri" w:hAnsi="Calibri" w:cs="Arial"/>
          <w:bCs/>
          <w:sz w:val="22"/>
          <w:szCs w:val="22"/>
        </w:rPr>
      </w:pPr>
      <w:r>
        <w:rPr>
          <w:rStyle w:val="Pogrubienie"/>
          <w:rFonts w:ascii="Calibri" w:hAnsi="Calibri" w:cs="Arial"/>
          <w:b w:val="0"/>
          <w:sz w:val="22"/>
          <w:szCs w:val="22"/>
        </w:rPr>
        <w:t xml:space="preserve">Podobnie jak w latach ubiegłych, </w:t>
      </w:r>
      <w:r w:rsidRPr="007347F8">
        <w:rPr>
          <w:rStyle w:val="Pogrubienie"/>
          <w:rFonts w:ascii="Calibri" w:hAnsi="Calibri" w:cs="Arial"/>
          <w:b w:val="0"/>
          <w:sz w:val="22"/>
          <w:szCs w:val="22"/>
        </w:rPr>
        <w:t>uczniowie będą pracować w ramach 4 grup tematycznych: chemia</w:t>
      </w:r>
      <w:r>
        <w:rPr>
          <w:rStyle w:val="Pogrubienie"/>
          <w:rFonts w:ascii="Calibri" w:hAnsi="Calibri" w:cs="Arial"/>
          <w:b w:val="0"/>
          <w:sz w:val="22"/>
          <w:szCs w:val="22"/>
        </w:rPr>
        <w:br/>
      </w:r>
      <w:r w:rsidRPr="007347F8">
        <w:rPr>
          <w:rStyle w:val="Pogrubienie"/>
          <w:rFonts w:ascii="Calibri" w:hAnsi="Calibri" w:cs="Arial"/>
          <w:b w:val="0"/>
          <w:sz w:val="22"/>
          <w:szCs w:val="22"/>
        </w:rPr>
        <w:t xml:space="preserve">i biochemia, medycyna i nauki medyczne, inżynieria i robotyka oraz fizyka i nowe technologie. Tam zmierzą się z zagadnieniami nauk ścisłych i przyrodniczych wykraczającymi poza program szkolny. </w:t>
      </w:r>
      <w:r>
        <w:rPr>
          <w:rStyle w:val="Pogrubienie"/>
          <w:rFonts w:ascii="Calibri" w:hAnsi="Calibri" w:cs="Arial"/>
          <w:b w:val="0"/>
          <w:sz w:val="22"/>
          <w:szCs w:val="22"/>
        </w:rPr>
        <w:t xml:space="preserve">Będzie to doskonała </w:t>
      </w:r>
      <w:r w:rsidRPr="007347F8">
        <w:rPr>
          <w:rStyle w:val="Pogrubienie"/>
          <w:rFonts w:ascii="Calibri" w:hAnsi="Calibri" w:cs="Arial"/>
          <w:b w:val="0"/>
          <w:sz w:val="22"/>
          <w:szCs w:val="22"/>
        </w:rPr>
        <w:t xml:space="preserve">okazja do rozwinięcia swoich skrzydeł pod okiem doświadczonych naukowców oraz pracy w profesjonalnych laboratoriach. </w:t>
      </w:r>
      <w:r w:rsidRPr="007347F8">
        <w:rPr>
          <w:rFonts w:ascii="Calibri" w:hAnsi="Calibri"/>
          <w:color w:val="000000"/>
          <w:sz w:val="22"/>
          <w:szCs w:val="22"/>
        </w:rPr>
        <w:t xml:space="preserve">Podczas licznych naukowych spotkań uczestnicy m.in. wyhodują, a następnie będą oglądać pod mikroskopem kryształy białka, nauczą się technik szycia chirurgicznego, </w:t>
      </w:r>
      <w:r>
        <w:rPr>
          <w:rStyle w:val="Pogrubienie"/>
          <w:rFonts w:ascii="Calibri" w:hAnsi="Calibri" w:cs="Arial"/>
          <w:b w:val="0"/>
          <w:sz w:val="22"/>
        </w:rPr>
        <w:t>rozwiążą równanie Schrödingera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r w:rsidRPr="007347F8">
        <w:rPr>
          <w:rFonts w:ascii="Calibri" w:hAnsi="Calibri"/>
          <w:color w:val="000000"/>
          <w:sz w:val="22"/>
          <w:szCs w:val="22"/>
        </w:rPr>
        <w:t>przeprowadzą sekcję narządów zwierzęcych, zaprogramują roboty, przetestują symulator lotów oraz druk metodą 3D, a także wprowadzą nadprzewodnik w stan lewitacji z wykorzystaniem efektu Meissnera</w:t>
      </w:r>
      <w:r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 w:cs="Arial"/>
          <w:bCs/>
          <w:sz w:val="22"/>
          <w:szCs w:val="22"/>
        </w:rPr>
        <w:t xml:space="preserve"> </w:t>
      </w:r>
    </w:p>
    <w:p w14:paraId="48461A8A" w14:textId="6178310F" w:rsidR="004F6851" w:rsidRDefault="004F6851" w:rsidP="004F6851">
      <w:pPr>
        <w:pStyle w:val="NormalnyWeb"/>
        <w:spacing w:before="0" w:beforeAutospacing="0" w:after="360" w:afterAutospacing="0" w:line="315" w:lineRule="atLeast"/>
        <w:jc w:val="both"/>
        <w:rPr>
          <w:rStyle w:val="Pogrubienie"/>
          <w:rFonts w:ascii="Calibri" w:hAnsi="Calibri" w:cs="Arial"/>
          <w:b w:val="0"/>
          <w:sz w:val="22"/>
          <w:szCs w:val="22"/>
        </w:rPr>
      </w:pPr>
      <w:r>
        <w:rPr>
          <w:rStyle w:val="Pogrubienie"/>
          <w:rFonts w:ascii="Calibri" w:hAnsi="Calibri" w:cs="Arial"/>
          <w:b w:val="0"/>
          <w:sz w:val="22"/>
          <w:szCs w:val="22"/>
        </w:rPr>
        <w:t>Spośr</w:t>
      </w:r>
      <w:r w:rsidR="00131FBF">
        <w:rPr>
          <w:rStyle w:val="Pogrubienie"/>
          <w:rFonts w:ascii="Calibri" w:hAnsi="Calibri" w:cs="Arial"/>
          <w:b w:val="0"/>
          <w:sz w:val="22"/>
          <w:szCs w:val="22"/>
        </w:rPr>
        <w:t xml:space="preserve">ód wszystkich uczestników obozu zostanie wybranych dziesięciu laureatów nagrody głównej, którzy zostaną objęci </w:t>
      </w:r>
      <w:r w:rsidRPr="002C1C16">
        <w:rPr>
          <w:rStyle w:val="Pogrubienie"/>
          <w:rFonts w:ascii="Calibri" w:hAnsi="Calibri" w:cs="Arial"/>
          <w:b w:val="0"/>
          <w:sz w:val="22"/>
          <w:szCs w:val="22"/>
        </w:rPr>
        <w:t>dziesięciomiesięcznym indywidualnym programem konsultacji eduka</w:t>
      </w:r>
      <w:r>
        <w:rPr>
          <w:rStyle w:val="Pogrubienie"/>
          <w:rFonts w:ascii="Calibri" w:hAnsi="Calibri" w:cs="Arial"/>
          <w:b w:val="0"/>
          <w:sz w:val="22"/>
          <w:szCs w:val="22"/>
        </w:rPr>
        <w:t xml:space="preserve">cyjnych. Ich nazwiska </w:t>
      </w:r>
      <w:r w:rsidRPr="002C1C16">
        <w:rPr>
          <w:rStyle w:val="Pogrubienie"/>
          <w:rFonts w:ascii="Calibri" w:hAnsi="Calibri" w:cs="Arial"/>
          <w:b w:val="0"/>
          <w:sz w:val="22"/>
          <w:szCs w:val="22"/>
        </w:rPr>
        <w:t>poznamy we wrześniu podczas uroczystej Gali finałowej</w:t>
      </w:r>
      <w:r>
        <w:rPr>
          <w:rStyle w:val="Pogrubienie"/>
          <w:rFonts w:ascii="Calibri" w:hAnsi="Calibri" w:cs="Arial"/>
          <w:b w:val="0"/>
          <w:sz w:val="22"/>
          <w:szCs w:val="22"/>
        </w:rPr>
        <w:t xml:space="preserve">. Następnie trzech najlepszych </w:t>
      </w:r>
      <w:r w:rsidR="00F038C4">
        <w:rPr>
          <w:rStyle w:val="Pogrubienie"/>
          <w:rFonts w:ascii="Calibri" w:hAnsi="Calibri" w:cs="Arial"/>
          <w:b w:val="0"/>
          <w:sz w:val="22"/>
          <w:szCs w:val="22"/>
        </w:rPr>
        <w:t>będzie miało też szanse</w:t>
      </w:r>
      <w:r>
        <w:rPr>
          <w:rStyle w:val="Pogrubienie"/>
          <w:rFonts w:ascii="Calibri" w:hAnsi="Calibri" w:cs="Arial"/>
          <w:b w:val="0"/>
          <w:sz w:val="22"/>
          <w:szCs w:val="22"/>
        </w:rPr>
        <w:t xml:space="preserve"> na zdobycie stypendium naukowego. </w:t>
      </w:r>
    </w:p>
    <w:p w14:paraId="1EC2ACE7" w14:textId="2D6FDE67" w:rsidR="00271C15" w:rsidRDefault="004F6851" w:rsidP="004F6851">
      <w:pPr>
        <w:pStyle w:val="NormalnyWeb"/>
        <w:spacing w:before="0" w:beforeAutospacing="0" w:after="360" w:afterAutospacing="0" w:line="315" w:lineRule="atLeast"/>
        <w:jc w:val="both"/>
        <w:rPr>
          <w:rFonts w:ascii="Calibri" w:hAnsi="Calibri"/>
          <w:color w:val="212529"/>
          <w:sz w:val="22"/>
          <w:szCs w:val="22"/>
          <w:shd w:val="clear" w:color="auto" w:fill="FFFFFF"/>
        </w:rPr>
      </w:pPr>
      <w:r>
        <w:rPr>
          <w:rStyle w:val="Pogrubienie"/>
          <w:rFonts w:ascii="Calibri" w:hAnsi="Calibri" w:cs="Arial"/>
          <w:b w:val="0"/>
          <w:sz w:val="22"/>
          <w:szCs w:val="22"/>
        </w:rPr>
        <w:t xml:space="preserve">Już </w:t>
      </w:r>
      <w:r w:rsidR="000C76F9">
        <w:rPr>
          <w:rStyle w:val="Pogrubienie"/>
          <w:rFonts w:ascii="Calibri" w:hAnsi="Calibri" w:cs="Arial"/>
          <w:b w:val="0"/>
          <w:sz w:val="22"/>
          <w:szCs w:val="22"/>
        </w:rPr>
        <w:t>za dwa miesiące</w:t>
      </w:r>
      <w:r w:rsidRPr="002C1C16">
        <w:rPr>
          <w:rStyle w:val="Pogrubienie"/>
          <w:rFonts w:ascii="Calibri" w:hAnsi="Calibri" w:cs="Arial"/>
          <w:b w:val="0"/>
          <w:sz w:val="22"/>
          <w:szCs w:val="22"/>
        </w:rPr>
        <w:t xml:space="preserve"> na naszej stronie </w:t>
      </w:r>
      <w:r>
        <w:rPr>
          <w:rStyle w:val="Pogrubienie"/>
          <w:rFonts w:ascii="Calibri" w:hAnsi="Calibri" w:cs="Arial"/>
          <w:b w:val="0"/>
          <w:sz w:val="22"/>
          <w:szCs w:val="22"/>
        </w:rPr>
        <w:t xml:space="preserve">wystartuje </w:t>
      </w:r>
      <w:r w:rsidRPr="002C1C16">
        <w:rPr>
          <w:rStyle w:val="Pogrubienie"/>
          <w:rFonts w:ascii="Calibri" w:hAnsi="Calibri" w:cs="Arial"/>
          <w:b w:val="0"/>
          <w:sz w:val="22"/>
          <w:szCs w:val="22"/>
        </w:rPr>
        <w:t xml:space="preserve">rejestracja do </w:t>
      </w:r>
      <w:r>
        <w:rPr>
          <w:rStyle w:val="Pogrubienie"/>
          <w:rFonts w:ascii="Calibri" w:hAnsi="Calibri" w:cs="Arial"/>
          <w:b w:val="0"/>
          <w:sz w:val="22"/>
          <w:szCs w:val="22"/>
        </w:rPr>
        <w:t>6.</w:t>
      </w:r>
      <w:r w:rsidRPr="002C1C16">
        <w:rPr>
          <w:rStyle w:val="Pogrubienie"/>
          <w:rFonts w:ascii="Calibri" w:hAnsi="Calibri" w:cs="Arial"/>
          <w:b w:val="0"/>
          <w:sz w:val="22"/>
          <w:szCs w:val="22"/>
        </w:rPr>
        <w:t xml:space="preserve"> edycji </w:t>
      </w:r>
      <w:r>
        <w:rPr>
          <w:rStyle w:val="Pogrubienie"/>
          <w:rFonts w:ascii="Calibri" w:hAnsi="Calibri" w:cs="Arial"/>
          <w:b w:val="0"/>
          <w:sz w:val="22"/>
          <w:szCs w:val="22"/>
        </w:rPr>
        <w:t xml:space="preserve">programu </w:t>
      </w:r>
      <w:r w:rsidRPr="002C1C16">
        <w:rPr>
          <w:rStyle w:val="Pogrubienie"/>
          <w:rFonts w:ascii="Calibri" w:hAnsi="Calibri" w:cs="Arial"/>
          <w:b w:val="0"/>
          <w:sz w:val="22"/>
          <w:szCs w:val="22"/>
        </w:rPr>
        <w:t xml:space="preserve">ADAMED </w:t>
      </w:r>
      <w:proofErr w:type="spellStart"/>
      <w:r w:rsidRPr="002C1C16">
        <w:rPr>
          <w:rStyle w:val="Pogrubienie"/>
          <w:rFonts w:ascii="Calibri" w:hAnsi="Calibri" w:cs="Arial"/>
          <w:b w:val="0"/>
          <w:sz w:val="22"/>
          <w:szCs w:val="22"/>
        </w:rPr>
        <w:t>SmartUP</w:t>
      </w:r>
      <w:proofErr w:type="spellEnd"/>
      <w:r w:rsidRPr="002C1C16">
        <w:rPr>
          <w:rStyle w:val="Pogrubienie"/>
          <w:rFonts w:ascii="Calibri" w:hAnsi="Calibri" w:cs="Arial"/>
          <w:b w:val="0"/>
          <w:sz w:val="22"/>
          <w:szCs w:val="22"/>
        </w:rPr>
        <w:t>.</w:t>
      </w:r>
      <w:r>
        <w:rPr>
          <w:rStyle w:val="Pogrubienie"/>
          <w:rFonts w:ascii="Calibri" w:hAnsi="Calibri" w:cs="Arial"/>
          <w:b w:val="0"/>
          <w:sz w:val="22"/>
          <w:szCs w:val="22"/>
        </w:rPr>
        <w:t xml:space="preserve"> </w:t>
      </w:r>
      <w:r w:rsidRPr="002C1C16">
        <w:rPr>
          <w:rFonts w:ascii="Calibri" w:hAnsi="Calibri"/>
          <w:color w:val="212529"/>
          <w:sz w:val="22"/>
          <w:szCs w:val="22"/>
          <w:shd w:val="clear" w:color="auto" w:fill="FFFFFF"/>
        </w:rPr>
        <w:t xml:space="preserve">Młodych pasjonatów nauki w wieku 15-19 lat zachęcamy do sprawdzenia swoich sił w </w:t>
      </w:r>
      <w:r w:rsidR="00C37DAC">
        <w:rPr>
          <w:rFonts w:ascii="Calibri" w:hAnsi="Calibri"/>
          <w:color w:val="212529"/>
          <w:sz w:val="22"/>
          <w:szCs w:val="22"/>
          <w:shd w:val="clear" w:color="auto" w:fill="FFFFFF"/>
        </w:rPr>
        <w:t xml:space="preserve">naukowej </w:t>
      </w:r>
      <w:r w:rsidRPr="002C1C16">
        <w:rPr>
          <w:rFonts w:ascii="Calibri" w:hAnsi="Calibri"/>
          <w:color w:val="212529"/>
          <w:sz w:val="22"/>
          <w:szCs w:val="22"/>
          <w:shd w:val="clear" w:color="auto" w:fill="FFFFFF"/>
        </w:rPr>
        <w:t>grze</w:t>
      </w:r>
      <w:r w:rsidR="00F038C4">
        <w:rPr>
          <w:rFonts w:ascii="Calibri" w:hAnsi="Calibri"/>
          <w:color w:val="212529"/>
          <w:sz w:val="22"/>
          <w:szCs w:val="22"/>
          <w:shd w:val="clear" w:color="auto" w:fill="FFFFFF"/>
        </w:rPr>
        <w:t xml:space="preserve"> rekrutacyjnej</w:t>
      </w:r>
      <w:r w:rsidRPr="002C1C16">
        <w:rPr>
          <w:rFonts w:ascii="Calibri" w:hAnsi="Calibri"/>
          <w:color w:val="212529"/>
          <w:sz w:val="22"/>
          <w:szCs w:val="22"/>
          <w:shd w:val="clear" w:color="auto" w:fill="FFFFFF"/>
        </w:rPr>
        <w:t>, która dla wybranych może okazać się przepustką do świata nauki.</w:t>
      </w:r>
      <w:r>
        <w:rPr>
          <w:rFonts w:ascii="Calibri" w:hAnsi="Calibri"/>
          <w:color w:val="212529"/>
          <w:sz w:val="22"/>
          <w:szCs w:val="22"/>
          <w:shd w:val="clear" w:color="auto" w:fill="FFFFFF"/>
        </w:rPr>
        <w:t xml:space="preserve"> </w:t>
      </w:r>
    </w:p>
    <w:p w14:paraId="4EE1EAC0" w14:textId="77777777" w:rsidR="00052025" w:rsidRPr="00052025" w:rsidRDefault="00052025" w:rsidP="00052025">
      <w:pPr>
        <w:rPr>
          <w:rFonts w:ascii="Calibri" w:eastAsia="Times New Roman" w:hAnsi="Calibri" w:cs="Times New Roman"/>
          <w:sz w:val="22"/>
          <w:szCs w:val="22"/>
          <w:lang w:eastAsia="pl-PL"/>
        </w:rPr>
      </w:pPr>
      <w:bookmarkStart w:id="0" w:name="_GoBack"/>
      <w:r w:rsidRPr="00052025">
        <w:rPr>
          <w:rFonts w:ascii="Calibri" w:eastAsia="Times New Roman" w:hAnsi="Calibri" w:cs="Times New Roman"/>
          <w:color w:val="212529"/>
          <w:sz w:val="22"/>
          <w:szCs w:val="22"/>
          <w:shd w:val="clear" w:color="auto" w:fill="FFFFFF"/>
          <w:lang w:eastAsia="pl-PL"/>
        </w:rPr>
        <w:t xml:space="preserve">Tegoroczna edycja obozu naukowego ADAMED </w:t>
      </w:r>
      <w:proofErr w:type="spellStart"/>
      <w:r w:rsidRPr="00052025">
        <w:rPr>
          <w:rFonts w:ascii="Calibri" w:eastAsia="Times New Roman" w:hAnsi="Calibri" w:cs="Times New Roman"/>
          <w:color w:val="212529"/>
          <w:sz w:val="22"/>
          <w:szCs w:val="22"/>
          <w:shd w:val="clear" w:color="auto" w:fill="FFFFFF"/>
          <w:lang w:eastAsia="pl-PL"/>
        </w:rPr>
        <w:t>SmartUP</w:t>
      </w:r>
      <w:proofErr w:type="spellEnd"/>
      <w:r w:rsidRPr="00052025">
        <w:rPr>
          <w:rFonts w:ascii="Calibri" w:eastAsia="Times New Roman" w:hAnsi="Calibri" w:cs="Times New Roman"/>
          <w:color w:val="212529"/>
          <w:sz w:val="22"/>
          <w:szCs w:val="22"/>
          <w:shd w:val="clear" w:color="auto" w:fill="FFFFFF"/>
          <w:lang w:eastAsia="pl-PL"/>
        </w:rPr>
        <w:t xml:space="preserve"> w SGGW została dofinansowana ze środków UE.</w:t>
      </w:r>
    </w:p>
    <w:bookmarkEnd w:id="0"/>
    <w:p w14:paraId="7F4F5EE0" w14:textId="77777777" w:rsidR="007B3A75" w:rsidRPr="00AF23B1" w:rsidRDefault="007B3A75" w:rsidP="00A1178F">
      <w:pPr>
        <w:rPr>
          <w:rFonts w:cstheme="minorHAnsi"/>
          <w:sz w:val="22"/>
          <w:szCs w:val="22"/>
        </w:rPr>
      </w:pPr>
    </w:p>
    <w:sectPr w:rsidR="007B3A75" w:rsidRPr="00AF23B1" w:rsidSect="00D3069B">
      <w:headerReference w:type="default" r:id="rId8"/>
      <w:footerReference w:type="default" r:id="rId9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D6CA28" w15:done="0"/>
  <w15:commentEx w15:paraId="7D2BD9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D6CA28" w16cid:durableId="20CF3BF2"/>
  <w16cid:commentId w16cid:paraId="7D2BD9CB" w16cid:durableId="20CF3C6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012CA" w14:textId="77777777" w:rsidR="005459AC" w:rsidRDefault="005459AC" w:rsidP="00D3069B">
      <w:r>
        <w:separator/>
      </w:r>
    </w:p>
  </w:endnote>
  <w:endnote w:type="continuationSeparator" w:id="0">
    <w:p w14:paraId="487D1B81" w14:textId="77777777" w:rsidR="005459AC" w:rsidRDefault="005459AC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altName w:val="MS Mincho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16BA1" w14:textId="77777777" w:rsidR="005459AC" w:rsidRPr="00D3069B" w:rsidRDefault="005459AC" w:rsidP="00D3069B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1D8B37B2" wp14:editId="00E46230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83334" w14:textId="77777777" w:rsidR="005459AC" w:rsidRDefault="005459AC" w:rsidP="00D3069B">
      <w:r>
        <w:separator/>
      </w:r>
    </w:p>
  </w:footnote>
  <w:footnote w:type="continuationSeparator" w:id="0">
    <w:p w14:paraId="65930AE4" w14:textId="77777777" w:rsidR="005459AC" w:rsidRDefault="005459AC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38B7E" w14:textId="77777777" w:rsidR="005459AC" w:rsidRPr="00D3069B" w:rsidRDefault="005459AC" w:rsidP="00D3069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53DE00C9" wp14:editId="06D11124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7EE"/>
    <w:multiLevelType w:val="hybridMultilevel"/>
    <w:tmpl w:val="9EE66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A7536"/>
    <w:multiLevelType w:val="hybridMultilevel"/>
    <w:tmpl w:val="42DA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92273"/>
    <w:multiLevelType w:val="multilevel"/>
    <w:tmpl w:val="8074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E749A"/>
    <w:multiLevelType w:val="hybridMultilevel"/>
    <w:tmpl w:val="42DA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51140"/>
    <w:multiLevelType w:val="hybridMultilevel"/>
    <w:tmpl w:val="E4203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F083F"/>
    <w:multiLevelType w:val="hybridMultilevel"/>
    <w:tmpl w:val="19088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rupczewska Martyna">
    <w15:presenceInfo w15:providerId="AD" w15:userId="S::strupczewska@adamed.com::b9df8b0d-95a3-4093-8bf8-149e6da599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A8"/>
    <w:rsid w:val="00017220"/>
    <w:rsid w:val="00022333"/>
    <w:rsid w:val="00051D28"/>
    <w:rsid w:val="00052025"/>
    <w:rsid w:val="00061934"/>
    <w:rsid w:val="00084B40"/>
    <w:rsid w:val="000C76F9"/>
    <w:rsid w:val="000D157A"/>
    <w:rsid w:val="000D5FD1"/>
    <w:rsid w:val="000E7460"/>
    <w:rsid w:val="00131FBF"/>
    <w:rsid w:val="001336B2"/>
    <w:rsid w:val="001345BB"/>
    <w:rsid w:val="00151055"/>
    <w:rsid w:val="00160C78"/>
    <w:rsid w:val="0016259F"/>
    <w:rsid w:val="0018702B"/>
    <w:rsid w:val="0019418D"/>
    <w:rsid w:val="001A5AF2"/>
    <w:rsid w:val="001B5AB2"/>
    <w:rsid w:val="001B7F72"/>
    <w:rsid w:val="001C1D0F"/>
    <w:rsid w:val="001D18E0"/>
    <w:rsid w:val="001D48E6"/>
    <w:rsid w:val="001F6330"/>
    <w:rsid w:val="002016CC"/>
    <w:rsid w:val="00226BBB"/>
    <w:rsid w:val="0023443F"/>
    <w:rsid w:val="00235B1F"/>
    <w:rsid w:val="00246375"/>
    <w:rsid w:val="00271C15"/>
    <w:rsid w:val="0029076F"/>
    <w:rsid w:val="002A4F49"/>
    <w:rsid w:val="002A7810"/>
    <w:rsid w:val="002C0AF1"/>
    <w:rsid w:val="002F3680"/>
    <w:rsid w:val="00335823"/>
    <w:rsid w:val="003509CB"/>
    <w:rsid w:val="00374FDA"/>
    <w:rsid w:val="0038605C"/>
    <w:rsid w:val="003923A1"/>
    <w:rsid w:val="00395224"/>
    <w:rsid w:val="00396298"/>
    <w:rsid w:val="003A550F"/>
    <w:rsid w:val="003C09D5"/>
    <w:rsid w:val="003C0F30"/>
    <w:rsid w:val="003C420C"/>
    <w:rsid w:val="003D17A8"/>
    <w:rsid w:val="003E5530"/>
    <w:rsid w:val="004028CD"/>
    <w:rsid w:val="0041200E"/>
    <w:rsid w:val="00412226"/>
    <w:rsid w:val="00465B09"/>
    <w:rsid w:val="00473E19"/>
    <w:rsid w:val="00480468"/>
    <w:rsid w:val="00491EC2"/>
    <w:rsid w:val="00492FCA"/>
    <w:rsid w:val="004A5599"/>
    <w:rsid w:val="004B56F1"/>
    <w:rsid w:val="004B6BB2"/>
    <w:rsid w:val="004C69E5"/>
    <w:rsid w:val="004E6E7B"/>
    <w:rsid w:val="004F11DD"/>
    <w:rsid w:val="004F6851"/>
    <w:rsid w:val="00505891"/>
    <w:rsid w:val="005135C2"/>
    <w:rsid w:val="005459AC"/>
    <w:rsid w:val="00551CBD"/>
    <w:rsid w:val="00567A9E"/>
    <w:rsid w:val="005A245C"/>
    <w:rsid w:val="005A429D"/>
    <w:rsid w:val="005B1428"/>
    <w:rsid w:val="005C07F7"/>
    <w:rsid w:val="005D0E18"/>
    <w:rsid w:val="005E15CE"/>
    <w:rsid w:val="005F1D24"/>
    <w:rsid w:val="00601ED7"/>
    <w:rsid w:val="006056F9"/>
    <w:rsid w:val="00637A0B"/>
    <w:rsid w:val="00641BE1"/>
    <w:rsid w:val="00645682"/>
    <w:rsid w:val="00654CDC"/>
    <w:rsid w:val="0066496C"/>
    <w:rsid w:val="00690D8C"/>
    <w:rsid w:val="006B2B81"/>
    <w:rsid w:val="006D09AE"/>
    <w:rsid w:val="006D1395"/>
    <w:rsid w:val="006E2318"/>
    <w:rsid w:val="006F092D"/>
    <w:rsid w:val="006F7244"/>
    <w:rsid w:val="00700145"/>
    <w:rsid w:val="007038C6"/>
    <w:rsid w:val="00722EA8"/>
    <w:rsid w:val="00724D2A"/>
    <w:rsid w:val="007444F7"/>
    <w:rsid w:val="00764BFB"/>
    <w:rsid w:val="00771D8A"/>
    <w:rsid w:val="00797F5A"/>
    <w:rsid w:val="007B3A75"/>
    <w:rsid w:val="0081509D"/>
    <w:rsid w:val="00820003"/>
    <w:rsid w:val="0087018B"/>
    <w:rsid w:val="00880E60"/>
    <w:rsid w:val="00883D2C"/>
    <w:rsid w:val="008901C6"/>
    <w:rsid w:val="00894289"/>
    <w:rsid w:val="008B4536"/>
    <w:rsid w:val="008C2EF6"/>
    <w:rsid w:val="008C52D5"/>
    <w:rsid w:val="008E167C"/>
    <w:rsid w:val="009111E7"/>
    <w:rsid w:val="0091317A"/>
    <w:rsid w:val="00946E56"/>
    <w:rsid w:val="0094768A"/>
    <w:rsid w:val="0095671B"/>
    <w:rsid w:val="009634D0"/>
    <w:rsid w:val="009675C5"/>
    <w:rsid w:val="0097699B"/>
    <w:rsid w:val="00995170"/>
    <w:rsid w:val="00995222"/>
    <w:rsid w:val="009A0706"/>
    <w:rsid w:val="009A74A1"/>
    <w:rsid w:val="009F095D"/>
    <w:rsid w:val="009F31E4"/>
    <w:rsid w:val="00A1178F"/>
    <w:rsid w:val="00A20022"/>
    <w:rsid w:val="00A2286B"/>
    <w:rsid w:val="00A340F0"/>
    <w:rsid w:val="00A3585D"/>
    <w:rsid w:val="00A37030"/>
    <w:rsid w:val="00A41194"/>
    <w:rsid w:val="00A52CDF"/>
    <w:rsid w:val="00A62556"/>
    <w:rsid w:val="00A72CB9"/>
    <w:rsid w:val="00AB3C5C"/>
    <w:rsid w:val="00AB5577"/>
    <w:rsid w:val="00AC5565"/>
    <w:rsid w:val="00AD2B9A"/>
    <w:rsid w:val="00AF23B1"/>
    <w:rsid w:val="00B44D6B"/>
    <w:rsid w:val="00B61123"/>
    <w:rsid w:val="00B661FE"/>
    <w:rsid w:val="00B668E9"/>
    <w:rsid w:val="00B711B6"/>
    <w:rsid w:val="00B74E83"/>
    <w:rsid w:val="00BC5110"/>
    <w:rsid w:val="00BE7D07"/>
    <w:rsid w:val="00BF063C"/>
    <w:rsid w:val="00BF5386"/>
    <w:rsid w:val="00C1641A"/>
    <w:rsid w:val="00C37DAC"/>
    <w:rsid w:val="00C61A70"/>
    <w:rsid w:val="00C66A1D"/>
    <w:rsid w:val="00C72A71"/>
    <w:rsid w:val="00CC4EE2"/>
    <w:rsid w:val="00CD033F"/>
    <w:rsid w:val="00D04FC3"/>
    <w:rsid w:val="00D11965"/>
    <w:rsid w:val="00D12849"/>
    <w:rsid w:val="00D27D76"/>
    <w:rsid w:val="00D3069B"/>
    <w:rsid w:val="00D50509"/>
    <w:rsid w:val="00D6605C"/>
    <w:rsid w:val="00D76C3E"/>
    <w:rsid w:val="00DB0C04"/>
    <w:rsid w:val="00DC01D0"/>
    <w:rsid w:val="00DC78FD"/>
    <w:rsid w:val="00DD484B"/>
    <w:rsid w:val="00DD5DC9"/>
    <w:rsid w:val="00DE1B6D"/>
    <w:rsid w:val="00DE7436"/>
    <w:rsid w:val="00DF6F18"/>
    <w:rsid w:val="00E0377A"/>
    <w:rsid w:val="00E11BD3"/>
    <w:rsid w:val="00E34DF8"/>
    <w:rsid w:val="00E654FB"/>
    <w:rsid w:val="00E75739"/>
    <w:rsid w:val="00EA023A"/>
    <w:rsid w:val="00EC7AEB"/>
    <w:rsid w:val="00ED6C4E"/>
    <w:rsid w:val="00EE1366"/>
    <w:rsid w:val="00EE37F9"/>
    <w:rsid w:val="00EE49B5"/>
    <w:rsid w:val="00F008CF"/>
    <w:rsid w:val="00F038C4"/>
    <w:rsid w:val="00F05850"/>
    <w:rsid w:val="00F338D8"/>
    <w:rsid w:val="00F41B47"/>
    <w:rsid w:val="00F439C1"/>
    <w:rsid w:val="00F609B7"/>
    <w:rsid w:val="00F82EE5"/>
    <w:rsid w:val="00F862EE"/>
    <w:rsid w:val="00FD50A9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2091D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7A8"/>
    <w:rPr>
      <w:rFonts w:eastAsiaTheme="minorEastAsia"/>
      <w:lang w:eastAsia="ja-JP"/>
    </w:rPr>
  </w:style>
  <w:style w:type="paragraph" w:styleId="Nagwek4">
    <w:name w:val="heading 4"/>
    <w:basedOn w:val="Normalny"/>
    <w:link w:val="Nagwek4Znak"/>
    <w:uiPriority w:val="9"/>
    <w:qFormat/>
    <w:rsid w:val="001B5AB2"/>
    <w:pPr>
      <w:spacing w:before="100" w:beforeAutospacing="1" w:after="100" w:afterAutospacing="1"/>
      <w:outlineLvl w:val="3"/>
    </w:pPr>
    <w:rPr>
      <w:rFonts w:ascii="Times" w:eastAsiaTheme="minorHAnsi" w:hAnsi="Times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character" w:styleId="Hipercze">
    <w:name w:val="Hyperlink"/>
    <w:basedOn w:val="Domylnaczcionkaakapitu"/>
    <w:uiPriority w:val="99"/>
    <w:unhideWhenUsed/>
    <w:rsid w:val="000D15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17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A0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A0B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customStyle="1" w:styleId="Normalny1">
    <w:name w:val="Normalny1"/>
    <w:rsid w:val="001A5AF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A78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F72"/>
    <w:rPr>
      <w:rFonts w:eastAsiaTheme="minorEastAsia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F72"/>
    <w:rPr>
      <w:rFonts w:eastAsiaTheme="minorEastAsia"/>
      <w:b/>
      <w:bCs/>
      <w:sz w:val="20"/>
      <w:szCs w:val="20"/>
      <w:lang w:eastAsia="ja-JP"/>
    </w:rPr>
  </w:style>
  <w:style w:type="paragraph" w:styleId="Poprawka">
    <w:name w:val="Revision"/>
    <w:hidden/>
    <w:uiPriority w:val="99"/>
    <w:semiHidden/>
    <w:rsid w:val="007038C6"/>
    <w:rPr>
      <w:rFonts w:eastAsiaTheme="minorEastAsia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EA023A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1B5AB2"/>
    <w:rPr>
      <w:rFonts w:ascii="Times" w:hAnsi="Times"/>
      <w:b/>
      <w:bCs/>
      <w:lang w:eastAsia="pl-PL"/>
    </w:rPr>
  </w:style>
  <w:style w:type="character" w:customStyle="1" w:styleId="apple-converted-space">
    <w:name w:val="apple-converted-space"/>
    <w:basedOn w:val="Domylnaczcionkaakapitu"/>
    <w:rsid w:val="001B5AB2"/>
  </w:style>
  <w:style w:type="character" w:styleId="Pogrubienie">
    <w:name w:val="Strong"/>
    <w:basedOn w:val="Domylnaczcionkaakapitu"/>
    <w:uiPriority w:val="22"/>
    <w:qFormat/>
    <w:rsid w:val="001B5AB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7A8"/>
    <w:rPr>
      <w:rFonts w:eastAsiaTheme="minorEastAsia"/>
      <w:lang w:eastAsia="ja-JP"/>
    </w:rPr>
  </w:style>
  <w:style w:type="paragraph" w:styleId="Nagwek4">
    <w:name w:val="heading 4"/>
    <w:basedOn w:val="Normalny"/>
    <w:link w:val="Nagwek4Znak"/>
    <w:uiPriority w:val="9"/>
    <w:qFormat/>
    <w:rsid w:val="001B5AB2"/>
    <w:pPr>
      <w:spacing w:before="100" w:beforeAutospacing="1" w:after="100" w:afterAutospacing="1"/>
      <w:outlineLvl w:val="3"/>
    </w:pPr>
    <w:rPr>
      <w:rFonts w:ascii="Times" w:eastAsiaTheme="minorHAnsi" w:hAnsi="Times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character" w:styleId="Hipercze">
    <w:name w:val="Hyperlink"/>
    <w:basedOn w:val="Domylnaczcionkaakapitu"/>
    <w:uiPriority w:val="99"/>
    <w:unhideWhenUsed/>
    <w:rsid w:val="000D15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17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A0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A0B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customStyle="1" w:styleId="Normalny1">
    <w:name w:val="Normalny1"/>
    <w:rsid w:val="001A5AF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A78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F72"/>
    <w:rPr>
      <w:rFonts w:eastAsiaTheme="minorEastAsia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F72"/>
    <w:rPr>
      <w:rFonts w:eastAsiaTheme="minorEastAsia"/>
      <w:b/>
      <w:bCs/>
      <w:sz w:val="20"/>
      <w:szCs w:val="20"/>
      <w:lang w:eastAsia="ja-JP"/>
    </w:rPr>
  </w:style>
  <w:style w:type="paragraph" w:styleId="Poprawka">
    <w:name w:val="Revision"/>
    <w:hidden/>
    <w:uiPriority w:val="99"/>
    <w:semiHidden/>
    <w:rsid w:val="007038C6"/>
    <w:rPr>
      <w:rFonts w:eastAsiaTheme="minorEastAsia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EA023A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1B5AB2"/>
    <w:rPr>
      <w:rFonts w:ascii="Times" w:hAnsi="Times"/>
      <w:b/>
      <w:bCs/>
      <w:lang w:eastAsia="pl-PL"/>
    </w:rPr>
  </w:style>
  <w:style w:type="character" w:customStyle="1" w:styleId="apple-converted-space">
    <w:name w:val="apple-converted-space"/>
    <w:basedOn w:val="Domylnaczcionkaakapitu"/>
    <w:rsid w:val="001B5AB2"/>
  </w:style>
  <w:style w:type="character" w:styleId="Pogrubienie">
    <w:name w:val="Strong"/>
    <w:basedOn w:val="Domylnaczcionkaakapitu"/>
    <w:uiPriority w:val="22"/>
    <w:qFormat/>
    <w:rsid w:val="001B5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luba\Desktop\Rzesz&#243;w_ADAMED%20SmartUP%20Academy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\Users\d.luba\Desktop\Rzeszów_ADAMED SmartUP Academy.dotx</Template>
  <TotalTime>1</TotalTime>
  <Pages>1</Pages>
  <Words>347</Words>
  <Characters>2191</Characters>
  <Application>Microsoft Macintosh Word</Application>
  <DocSecurity>0</DocSecurity>
  <Lines>37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Łuba</dc:creator>
  <cp:lastModifiedBy>Mateusz Grzeszczuk</cp:lastModifiedBy>
  <cp:revision>3</cp:revision>
  <dcterms:created xsi:type="dcterms:W3CDTF">2019-07-09T14:35:00Z</dcterms:created>
  <dcterms:modified xsi:type="dcterms:W3CDTF">2019-07-09T14:38:00Z</dcterms:modified>
</cp:coreProperties>
</file>