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A0B2" w14:textId="26BD02B6" w:rsidR="00656EF4" w:rsidRDefault="00D41591" w:rsidP="00656E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Informacja prasowa</w:t>
      </w:r>
    </w:p>
    <w:p w14:paraId="300C7FF1" w14:textId="74B5A2AE" w:rsidR="001D530A" w:rsidRDefault="00D41591" w:rsidP="00637BD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356A91">
        <w:rPr>
          <w:rFonts w:asciiTheme="minorHAnsi" w:hAnsiTheme="minorHAnsi"/>
          <w:sz w:val="20"/>
          <w:szCs w:val="20"/>
        </w:rPr>
        <w:t>0</w:t>
      </w:r>
      <w:r w:rsidR="002B6CC6">
        <w:rPr>
          <w:rFonts w:asciiTheme="minorHAnsi" w:hAnsiTheme="minorHAnsi"/>
          <w:sz w:val="20"/>
          <w:szCs w:val="20"/>
        </w:rPr>
        <w:t>4</w:t>
      </w:r>
      <w:r w:rsidR="009A43A6">
        <w:rPr>
          <w:rFonts w:asciiTheme="minorHAnsi" w:hAnsiTheme="minorHAnsi"/>
          <w:sz w:val="20"/>
          <w:szCs w:val="20"/>
        </w:rPr>
        <w:t>.06</w:t>
      </w:r>
      <w:r w:rsidR="00BF2913">
        <w:rPr>
          <w:rFonts w:asciiTheme="minorHAnsi" w:hAnsiTheme="minorHAnsi"/>
          <w:sz w:val="20"/>
          <w:szCs w:val="20"/>
        </w:rPr>
        <w:t>.2019</w:t>
      </w:r>
      <w:r w:rsidR="00656EF4" w:rsidRPr="00656EF4">
        <w:rPr>
          <w:rFonts w:asciiTheme="minorHAnsi" w:hAnsiTheme="minorHAnsi"/>
          <w:sz w:val="20"/>
          <w:szCs w:val="20"/>
        </w:rPr>
        <w:t xml:space="preserve"> r.</w:t>
      </w:r>
    </w:p>
    <w:p w14:paraId="43EE65E0" w14:textId="77777777" w:rsidR="00207FBE" w:rsidRDefault="00207FBE" w:rsidP="001D530A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6DB6A772" w14:textId="25185F6D" w:rsidR="008A06C3" w:rsidRDefault="00356A91" w:rsidP="00E7329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</w:t>
      </w:r>
      <w:r w:rsidR="009A43A6">
        <w:rPr>
          <w:rFonts w:asciiTheme="minorHAnsi" w:hAnsiTheme="minorHAnsi"/>
          <w:b/>
          <w:sz w:val="26"/>
          <w:szCs w:val="26"/>
        </w:rPr>
        <w:t>r Joanna Uchańska zos</w:t>
      </w:r>
      <w:r w:rsidR="003F3DC2">
        <w:rPr>
          <w:rFonts w:asciiTheme="minorHAnsi" w:hAnsiTheme="minorHAnsi"/>
          <w:b/>
          <w:sz w:val="26"/>
          <w:szCs w:val="26"/>
        </w:rPr>
        <w:t>tała</w:t>
      </w:r>
      <w:r w:rsidR="009A43A6">
        <w:rPr>
          <w:rFonts w:asciiTheme="minorHAnsi" w:hAnsiTheme="minorHAnsi"/>
          <w:b/>
          <w:sz w:val="26"/>
          <w:szCs w:val="26"/>
        </w:rPr>
        <w:t xml:space="preserve"> Partnerem w Kancelarii Prawnej Chałas i Wspólnicy</w:t>
      </w:r>
      <w:r w:rsidR="003F3DC2">
        <w:rPr>
          <w:rFonts w:asciiTheme="minorHAnsi" w:hAnsiTheme="minorHAnsi"/>
          <w:b/>
          <w:sz w:val="26"/>
          <w:szCs w:val="26"/>
        </w:rPr>
        <w:t xml:space="preserve"> </w:t>
      </w:r>
    </w:p>
    <w:p w14:paraId="49DF1221" w14:textId="77777777" w:rsidR="00E73297" w:rsidRPr="00E73297" w:rsidRDefault="00E73297" w:rsidP="00E73297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418A91C8" w14:textId="5136D878" w:rsidR="006E3055" w:rsidRPr="00DF3CEA" w:rsidRDefault="009A43A6" w:rsidP="00A40C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 początkiem czerwca do </w:t>
      </w:r>
      <w:r w:rsidR="00EB6F6E">
        <w:rPr>
          <w:rFonts w:asciiTheme="minorHAnsi" w:hAnsiTheme="minorHAnsi"/>
          <w:b/>
          <w:sz w:val="22"/>
          <w:szCs w:val="22"/>
        </w:rPr>
        <w:t>grona Partnerów Kancelarii Prawnej Chałas i Wspólni</w:t>
      </w:r>
      <w:r w:rsidR="002E6871">
        <w:rPr>
          <w:rFonts w:asciiTheme="minorHAnsi" w:hAnsiTheme="minorHAnsi"/>
          <w:b/>
          <w:sz w:val="22"/>
          <w:szCs w:val="22"/>
        </w:rPr>
        <w:t xml:space="preserve">cy dołączyła dr Joanna </w:t>
      </w:r>
      <w:r w:rsidR="00F355F7" w:rsidRPr="00BB51BF">
        <w:rPr>
          <w:rFonts w:asciiTheme="minorHAnsi" w:hAnsiTheme="minorHAnsi"/>
          <w:b/>
          <w:sz w:val="22"/>
          <w:szCs w:val="22"/>
        </w:rPr>
        <w:t>Uchańska</w:t>
      </w:r>
      <w:r w:rsidR="00F355F7">
        <w:rPr>
          <w:rFonts w:asciiTheme="minorHAnsi" w:hAnsiTheme="minorHAnsi"/>
          <w:b/>
          <w:sz w:val="22"/>
          <w:szCs w:val="22"/>
        </w:rPr>
        <w:t xml:space="preserve">, </w:t>
      </w:r>
      <w:r w:rsidR="00083A95">
        <w:rPr>
          <w:rFonts w:asciiTheme="minorHAnsi" w:hAnsiTheme="minorHAnsi"/>
          <w:b/>
          <w:sz w:val="22"/>
          <w:szCs w:val="22"/>
        </w:rPr>
        <w:t xml:space="preserve">dotychczasowy </w:t>
      </w:r>
      <w:r w:rsidR="00F355F7" w:rsidRPr="00BB51BF">
        <w:rPr>
          <w:rFonts w:asciiTheme="minorHAnsi" w:hAnsiTheme="minorHAnsi"/>
          <w:b/>
          <w:sz w:val="22"/>
          <w:szCs w:val="22"/>
        </w:rPr>
        <w:t>Szef</w:t>
      </w:r>
      <w:r w:rsidR="00EB6F6E" w:rsidRPr="00BB51BF">
        <w:rPr>
          <w:rFonts w:asciiTheme="minorHAnsi" w:hAnsiTheme="minorHAnsi"/>
          <w:b/>
          <w:sz w:val="22"/>
          <w:szCs w:val="22"/>
        </w:rPr>
        <w:t xml:space="preserve"> Praktyki Life Science and Healthcare</w:t>
      </w:r>
      <w:r w:rsidR="00F10D22">
        <w:rPr>
          <w:rFonts w:asciiTheme="minorHAnsi" w:hAnsiTheme="minorHAnsi"/>
          <w:b/>
          <w:sz w:val="22"/>
          <w:szCs w:val="22"/>
        </w:rPr>
        <w:t>.</w:t>
      </w:r>
      <w:r w:rsidR="00566C8B">
        <w:rPr>
          <w:rFonts w:asciiTheme="minorHAnsi" w:hAnsiTheme="minorHAnsi"/>
          <w:b/>
          <w:sz w:val="22"/>
          <w:szCs w:val="22"/>
        </w:rPr>
        <w:t xml:space="preserve"> Z Kancelarią związana jest od początku 2019 roku.</w:t>
      </w:r>
    </w:p>
    <w:p w14:paraId="1CC864A6" w14:textId="3311A7DF" w:rsidR="00DE0ED3" w:rsidRDefault="00B97569" w:rsidP="003303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E6871">
        <w:rPr>
          <w:rFonts w:asciiTheme="minorHAnsi" w:hAnsiTheme="minorHAnsi"/>
          <w:sz w:val="22"/>
          <w:szCs w:val="22"/>
        </w:rPr>
        <w:t xml:space="preserve">r Joanna Uchańska specjalizuje </w:t>
      </w:r>
      <w:r w:rsidR="00F355F7">
        <w:rPr>
          <w:rFonts w:asciiTheme="minorHAnsi" w:hAnsiTheme="minorHAnsi"/>
          <w:sz w:val="22"/>
          <w:szCs w:val="22"/>
        </w:rPr>
        <w:t>się w</w:t>
      </w:r>
      <w:r w:rsidR="002E6871">
        <w:rPr>
          <w:rFonts w:asciiTheme="minorHAnsi" w:hAnsiTheme="minorHAnsi"/>
          <w:sz w:val="22"/>
          <w:szCs w:val="22"/>
        </w:rPr>
        <w:t xml:space="preserve"> prawnych aspektach life science, </w:t>
      </w:r>
      <w:r w:rsidR="002E6871" w:rsidRPr="00EB6F6E">
        <w:rPr>
          <w:rFonts w:asciiTheme="minorHAnsi" w:hAnsiTheme="minorHAnsi"/>
          <w:sz w:val="22"/>
          <w:szCs w:val="22"/>
        </w:rPr>
        <w:t>przede wszystkim w branżach</w:t>
      </w:r>
      <w:r w:rsidR="003F3DC2">
        <w:rPr>
          <w:rFonts w:asciiTheme="minorHAnsi" w:hAnsiTheme="minorHAnsi"/>
          <w:sz w:val="22"/>
          <w:szCs w:val="22"/>
        </w:rPr>
        <w:t>:</w:t>
      </w:r>
      <w:r w:rsidR="002E6871" w:rsidRPr="00EB6F6E">
        <w:rPr>
          <w:rFonts w:asciiTheme="minorHAnsi" w:hAnsiTheme="minorHAnsi"/>
          <w:sz w:val="22"/>
          <w:szCs w:val="22"/>
        </w:rPr>
        <w:t xml:space="preserve"> biotechnologicznej, farmaceutycznej, medycznej, spożywczej i beauty.</w:t>
      </w:r>
      <w:r w:rsidR="003F3DC2">
        <w:rPr>
          <w:rFonts w:asciiTheme="minorHAnsi" w:hAnsiTheme="minorHAnsi"/>
          <w:sz w:val="22"/>
          <w:szCs w:val="22"/>
        </w:rPr>
        <w:t xml:space="preserve"> Ponadto, w</w:t>
      </w:r>
      <w:r w:rsidR="006B2447" w:rsidRPr="00EB6F6E">
        <w:rPr>
          <w:rFonts w:asciiTheme="minorHAnsi" w:hAnsiTheme="minorHAnsi"/>
          <w:sz w:val="22"/>
          <w:szCs w:val="22"/>
        </w:rPr>
        <w:t xml:space="preserve"> obszarze jej zainteresowań jest prawo własności</w:t>
      </w:r>
      <w:r w:rsidR="00083A95">
        <w:rPr>
          <w:rFonts w:asciiTheme="minorHAnsi" w:hAnsiTheme="minorHAnsi"/>
          <w:sz w:val="22"/>
          <w:szCs w:val="22"/>
        </w:rPr>
        <w:t xml:space="preserve"> intelektualnej,</w:t>
      </w:r>
      <w:r w:rsidR="006B2447" w:rsidRPr="00EB6F6E">
        <w:rPr>
          <w:rFonts w:asciiTheme="minorHAnsi" w:hAnsiTheme="minorHAnsi"/>
          <w:sz w:val="22"/>
          <w:szCs w:val="22"/>
        </w:rPr>
        <w:t xml:space="preserve"> przemysłowej, </w:t>
      </w:r>
      <w:r w:rsidR="00083A95">
        <w:rPr>
          <w:rFonts w:asciiTheme="minorHAnsi" w:hAnsiTheme="minorHAnsi"/>
          <w:sz w:val="22"/>
          <w:szCs w:val="22"/>
        </w:rPr>
        <w:t xml:space="preserve">nowych technologii, </w:t>
      </w:r>
      <w:r w:rsidR="006B2447" w:rsidRPr="00EB6F6E">
        <w:rPr>
          <w:rFonts w:asciiTheme="minorHAnsi" w:hAnsiTheme="minorHAnsi"/>
          <w:sz w:val="22"/>
          <w:szCs w:val="22"/>
        </w:rPr>
        <w:t>prawo cywilne i ochrona dóbr osobistych.</w:t>
      </w:r>
      <w:r w:rsidR="003F3DC2">
        <w:rPr>
          <w:rFonts w:asciiTheme="minorHAnsi" w:hAnsiTheme="minorHAnsi"/>
          <w:sz w:val="22"/>
          <w:szCs w:val="22"/>
        </w:rPr>
        <w:t xml:space="preserve"> </w:t>
      </w:r>
      <w:r w:rsidR="006B2447">
        <w:rPr>
          <w:rFonts w:asciiTheme="minorHAnsi" w:hAnsiTheme="minorHAnsi"/>
          <w:sz w:val="22"/>
          <w:szCs w:val="22"/>
        </w:rPr>
        <w:t xml:space="preserve">Posiada </w:t>
      </w:r>
      <w:r w:rsidR="003F3DC2">
        <w:rPr>
          <w:rFonts w:asciiTheme="minorHAnsi" w:hAnsiTheme="minorHAnsi"/>
          <w:sz w:val="22"/>
          <w:szCs w:val="22"/>
        </w:rPr>
        <w:t xml:space="preserve">ona </w:t>
      </w:r>
      <w:r w:rsidR="006B2447">
        <w:rPr>
          <w:rFonts w:asciiTheme="minorHAnsi" w:hAnsiTheme="minorHAnsi"/>
          <w:sz w:val="22"/>
          <w:szCs w:val="22"/>
        </w:rPr>
        <w:t xml:space="preserve">wieloletnie doświadczenie w branży IP oraz praw człowieka i prawie humanitarnym. </w:t>
      </w:r>
      <w:r w:rsidR="006B2447" w:rsidRPr="00EB6F6E">
        <w:rPr>
          <w:rFonts w:asciiTheme="minorHAnsi" w:hAnsiTheme="minorHAnsi"/>
          <w:sz w:val="22"/>
          <w:szCs w:val="22"/>
        </w:rPr>
        <w:t>Doradza zarówno podmiotom gospodarczym</w:t>
      </w:r>
      <w:r w:rsidR="00837261">
        <w:rPr>
          <w:rFonts w:asciiTheme="minorHAnsi" w:hAnsiTheme="minorHAnsi"/>
          <w:sz w:val="22"/>
          <w:szCs w:val="22"/>
        </w:rPr>
        <w:t>, jaki i klientom indywidualnym.</w:t>
      </w:r>
    </w:p>
    <w:p w14:paraId="059FE516" w14:textId="68D7DE17" w:rsidR="00F10D22" w:rsidRDefault="00F10D22" w:rsidP="003303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Nowy Partner w Kancelarii Prawnej Chałas i Wspólnicy jest związany z </w:t>
      </w:r>
      <w:r w:rsidR="003F3DC2">
        <w:rPr>
          <w:rFonts w:asciiTheme="minorHAnsi" w:hAnsiTheme="minorHAnsi"/>
          <w:sz w:val="22"/>
          <w:szCs w:val="22"/>
        </w:rPr>
        <w:t>kilkoma organizacjami branżowymi</w:t>
      </w:r>
      <w:r>
        <w:rPr>
          <w:rFonts w:asciiTheme="minorHAnsi" w:hAnsiTheme="minorHAnsi"/>
          <w:sz w:val="22"/>
          <w:szCs w:val="22"/>
        </w:rPr>
        <w:t>, w tym Krajową</w:t>
      </w:r>
      <w:r w:rsidR="00837261">
        <w:rPr>
          <w:rFonts w:asciiTheme="minorHAnsi" w:hAnsiTheme="minorHAnsi"/>
          <w:sz w:val="22"/>
          <w:szCs w:val="22"/>
        </w:rPr>
        <w:t xml:space="preserve"> Radą</w:t>
      </w:r>
      <w:r w:rsidRPr="00EB6F6E">
        <w:rPr>
          <w:rFonts w:asciiTheme="minorHAnsi" w:hAnsiTheme="minorHAnsi"/>
          <w:sz w:val="22"/>
          <w:szCs w:val="22"/>
        </w:rPr>
        <w:t xml:space="preserve"> Suplementów i Odżywek (członek zarządu).</w:t>
      </w:r>
      <w:r w:rsidR="00837261">
        <w:rPr>
          <w:rFonts w:asciiTheme="minorHAnsi" w:hAnsiTheme="minorHAnsi"/>
          <w:sz w:val="22"/>
          <w:szCs w:val="22"/>
        </w:rPr>
        <w:t xml:space="preserve"> Bierze także aktywny udział w spotkaniach</w:t>
      </w:r>
      <w:r w:rsidR="00083A95">
        <w:rPr>
          <w:rFonts w:asciiTheme="minorHAnsi" w:hAnsiTheme="minorHAnsi"/>
          <w:sz w:val="22"/>
          <w:szCs w:val="22"/>
        </w:rPr>
        <w:t xml:space="preserve"> i inicjatywach</w:t>
      </w:r>
      <w:r w:rsidR="00837261">
        <w:rPr>
          <w:rFonts w:asciiTheme="minorHAnsi" w:hAnsiTheme="minorHAnsi"/>
          <w:sz w:val="22"/>
          <w:szCs w:val="22"/>
        </w:rPr>
        <w:t xml:space="preserve"> Klast</w:t>
      </w:r>
      <w:r w:rsidR="00083A95">
        <w:rPr>
          <w:rFonts w:asciiTheme="minorHAnsi" w:hAnsiTheme="minorHAnsi"/>
          <w:sz w:val="22"/>
          <w:szCs w:val="22"/>
        </w:rPr>
        <w:t>ra</w:t>
      </w:r>
      <w:r w:rsidR="00837261">
        <w:rPr>
          <w:rFonts w:asciiTheme="minorHAnsi" w:hAnsiTheme="minorHAnsi"/>
          <w:sz w:val="22"/>
          <w:szCs w:val="22"/>
        </w:rPr>
        <w:t xml:space="preserve"> L</w:t>
      </w:r>
      <w:r w:rsidR="00083A95">
        <w:rPr>
          <w:rFonts w:asciiTheme="minorHAnsi" w:hAnsiTheme="minorHAnsi"/>
          <w:sz w:val="22"/>
          <w:szCs w:val="22"/>
        </w:rPr>
        <w:t xml:space="preserve">ife </w:t>
      </w:r>
      <w:r w:rsidR="00837261">
        <w:rPr>
          <w:rFonts w:asciiTheme="minorHAnsi" w:hAnsiTheme="minorHAnsi"/>
          <w:sz w:val="22"/>
          <w:szCs w:val="22"/>
        </w:rPr>
        <w:t>S</w:t>
      </w:r>
      <w:r w:rsidR="00083A95">
        <w:rPr>
          <w:rFonts w:asciiTheme="minorHAnsi" w:hAnsiTheme="minorHAnsi"/>
          <w:sz w:val="22"/>
          <w:szCs w:val="22"/>
        </w:rPr>
        <w:t xml:space="preserve">cience </w:t>
      </w:r>
      <w:r w:rsidR="00837261">
        <w:rPr>
          <w:rFonts w:asciiTheme="minorHAnsi" w:hAnsiTheme="minorHAnsi"/>
          <w:sz w:val="22"/>
          <w:szCs w:val="22"/>
        </w:rPr>
        <w:t>w Krakowie.</w:t>
      </w:r>
    </w:p>
    <w:p w14:paraId="76FA5D86" w14:textId="7F064402" w:rsidR="00837261" w:rsidRDefault="00083A95" w:rsidP="00F10D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DE0ED3">
        <w:rPr>
          <w:rFonts w:asciiTheme="minorHAnsi" w:hAnsiTheme="minorHAnsi"/>
          <w:sz w:val="22"/>
          <w:szCs w:val="22"/>
        </w:rPr>
        <w:t>r Uchańska</w:t>
      </w:r>
      <w:r w:rsidR="00F10D22">
        <w:rPr>
          <w:rFonts w:asciiTheme="minorHAnsi" w:hAnsiTheme="minorHAnsi"/>
          <w:sz w:val="22"/>
          <w:szCs w:val="22"/>
        </w:rPr>
        <w:t xml:space="preserve"> prowadzi</w:t>
      </w:r>
      <w:r w:rsidR="00DE0ED3">
        <w:rPr>
          <w:rFonts w:asciiTheme="minorHAnsi" w:hAnsiTheme="minorHAnsi"/>
          <w:sz w:val="22"/>
          <w:szCs w:val="22"/>
        </w:rPr>
        <w:t xml:space="preserve"> zajęcia z bioetyki i prawa medycznego</w:t>
      </w:r>
      <w:r w:rsidR="00F10D22">
        <w:rPr>
          <w:rFonts w:asciiTheme="minorHAnsi" w:hAnsiTheme="minorHAnsi"/>
          <w:sz w:val="22"/>
          <w:szCs w:val="22"/>
        </w:rPr>
        <w:t xml:space="preserve"> na Uniwersytecie Jagiellońskim</w:t>
      </w:r>
      <w:r>
        <w:rPr>
          <w:rFonts w:asciiTheme="minorHAnsi" w:hAnsiTheme="minorHAnsi"/>
          <w:sz w:val="22"/>
          <w:szCs w:val="22"/>
        </w:rPr>
        <w:t xml:space="preserve"> w ramach Zakładu Bioetyki i Prawa Medycznego, Katedry Prawa Karnego, na Wydziale Prawa i Administracji</w:t>
      </w:r>
      <w:r w:rsidR="00DE0ED3">
        <w:rPr>
          <w:rFonts w:asciiTheme="minorHAnsi" w:hAnsiTheme="minorHAnsi"/>
          <w:sz w:val="22"/>
          <w:szCs w:val="22"/>
        </w:rPr>
        <w:t xml:space="preserve">. </w:t>
      </w:r>
      <w:r w:rsidR="00F10D22" w:rsidRPr="00EB6F6E">
        <w:rPr>
          <w:rFonts w:asciiTheme="minorHAnsi" w:hAnsiTheme="minorHAnsi"/>
          <w:sz w:val="22"/>
          <w:szCs w:val="22"/>
        </w:rPr>
        <w:t>Napisała kilk</w:t>
      </w:r>
      <w:r w:rsidR="00356A91">
        <w:rPr>
          <w:rFonts w:asciiTheme="minorHAnsi" w:hAnsiTheme="minorHAnsi"/>
          <w:sz w:val="22"/>
          <w:szCs w:val="22"/>
        </w:rPr>
        <w:t xml:space="preserve">adziesiąt artykułów naukowych i </w:t>
      </w:r>
      <w:r w:rsidR="00F10D22" w:rsidRPr="00EB6F6E">
        <w:rPr>
          <w:rFonts w:asciiTheme="minorHAnsi" w:hAnsiTheme="minorHAnsi"/>
          <w:sz w:val="22"/>
          <w:szCs w:val="22"/>
        </w:rPr>
        <w:t>branżowych m.in. na temat prawa</w:t>
      </w:r>
      <w:r w:rsidR="00356A91">
        <w:rPr>
          <w:rFonts w:asciiTheme="minorHAnsi" w:hAnsiTheme="minorHAnsi"/>
          <w:sz w:val="22"/>
          <w:szCs w:val="22"/>
        </w:rPr>
        <w:t xml:space="preserve"> medycznego, farmaceutycznego i </w:t>
      </w:r>
      <w:r w:rsidR="00F10D22" w:rsidRPr="00EB6F6E">
        <w:rPr>
          <w:rFonts w:asciiTheme="minorHAnsi" w:hAnsiTheme="minorHAnsi"/>
          <w:sz w:val="22"/>
          <w:szCs w:val="22"/>
        </w:rPr>
        <w:t xml:space="preserve">spożywczego. </w:t>
      </w:r>
      <w:r w:rsidR="00B97569">
        <w:rPr>
          <w:rFonts w:asciiTheme="minorHAnsi" w:hAnsiTheme="minorHAnsi"/>
          <w:sz w:val="22"/>
          <w:szCs w:val="22"/>
        </w:rPr>
        <w:t>W ramach grantu naukowego przyznawanego przez Ministerstwo Nauki i Szkolnictwa Wyższego u</w:t>
      </w:r>
      <w:r w:rsidR="00F10D22">
        <w:rPr>
          <w:rFonts w:asciiTheme="minorHAnsi" w:hAnsiTheme="minorHAnsi"/>
          <w:sz w:val="22"/>
          <w:szCs w:val="22"/>
        </w:rPr>
        <w:t xml:space="preserve">czestniczyła w pracach nad projektem nowej </w:t>
      </w:r>
      <w:r w:rsidR="0018064E">
        <w:rPr>
          <w:rFonts w:asciiTheme="minorHAnsi" w:hAnsiTheme="minorHAnsi"/>
          <w:sz w:val="22"/>
          <w:szCs w:val="22"/>
        </w:rPr>
        <w:t xml:space="preserve">ustawy 2.0 o szkolnictwie wyższym. Brała również udział w procesie legislacyjnym na poziomie krajowym nad nowelizacją </w:t>
      </w:r>
      <w:r w:rsidR="00F10D22">
        <w:rPr>
          <w:rFonts w:asciiTheme="minorHAnsi" w:hAnsiTheme="minorHAnsi"/>
          <w:sz w:val="22"/>
          <w:szCs w:val="22"/>
        </w:rPr>
        <w:t xml:space="preserve">ustawy o prawie własności przemysłowej i </w:t>
      </w:r>
      <w:r w:rsidR="0018064E">
        <w:rPr>
          <w:rFonts w:asciiTheme="minorHAnsi" w:hAnsiTheme="minorHAnsi"/>
          <w:sz w:val="22"/>
          <w:szCs w:val="22"/>
        </w:rPr>
        <w:t xml:space="preserve">ustawy o </w:t>
      </w:r>
      <w:r w:rsidR="00F10D22">
        <w:rPr>
          <w:rFonts w:asciiTheme="minorHAnsi" w:hAnsiTheme="minorHAnsi"/>
          <w:sz w:val="22"/>
          <w:szCs w:val="22"/>
        </w:rPr>
        <w:t>zwalczaniu nieuczciwej konkurencji</w:t>
      </w:r>
      <w:r w:rsidR="0018064E">
        <w:rPr>
          <w:rFonts w:asciiTheme="minorHAnsi" w:hAnsiTheme="minorHAnsi"/>
          <w:sz w:val="22"/>
          <w:szCs w:val="22"/>
        </w:rPr>
        <w:t xml:space="preserve">, a także </w:t>
      </w:r>
      <w:r w:rsidR="00356A91">
        <w:rPr>
          <w:rFonts w:asciiTheme="minorHAnsi" w:hAnsiTheme="minorHAnsi"/>
          <w:sz w:val="22"/>
          <w:szCs w:val="22"/>
        </w:rPr>
        <w:t xml:space="preserve">dotyczącym </w:t>
      </w:r>
      <w:r>
        <w:rPr>
          <w:rFonts w:asciiTheme="minorHAnsi" w:hAnsiTheme="minorHAnsi"/>
          <w:sz w:val="22"/>
          <w:szCs w:val="22"/>
        </w:rPr>
        <w:t xml:space="preserve">najnowszych zmian w obszarze unijnego prawa farmaceutycznego. Współrealizowała projekt naukowo-badawczy w zakresie unikatowej metody badania zdolności patentowej wynalazków we współpracy międzynarodowej m.in. z ośrodkami naukowymi w Niemczech, Włoszech, Rosji, Wielkiej Brytanii, Stanach Zjednoczonych czy Indiach. Nagrodzona w 2012 roku przez Urząd Patentowy RP za </w:t>
      </w:r>
      <w:r w:rsidR="00356A91">
        <w:rPr>
          <w:rFonts w:asciiTheme="minorHAnsi" w:hAnsiTheme="minorHAnsi"/>
          <w:sz w:val="22"/>
          <w:szCs w:val="22"/>
        </w:rPr>
        <w:t xml:space="preserve">publikację </w:t>
      </w:r>
      <w:r>
        <w:rPr>
          <w:rFonts w:asciiTheme="minorHAnsi" w:hAnsiTheme="minorHAnsi"/>
          <w:sz w:val="22"/>
          <w:szCs w:val="22"/>
        </w:rPr>
        <w:t xml:space="preserve">naukową dotyczącą własności intelektualnej. Jej praca doktorska </w:t>
      </w:r>
      <w:r w:rsidR="00356A91">
        <w:rPr>
          <w:rFonts w:asciiTheme="minorHAnsi" w:hAnsiTheme="minorHAnsi"/>
          <w:sz w:val="22"/>
          <w:szCs w:val="22"/>
        </w:rPr>
        <w:t xml:space="preserve">nosi tytuł </w:t>
      </w:r>
      <w:r>
        <w:rPr>
          <w:rFonts w:asciiTheme="minorHAnsi" w:hAnsiTheme="minorHAnsi"/>
          <w:sz w:val="22"/>
          <w:szCs w:val="22"/>
        </w:rPr>
        <w:t>„</w:t>
      </w:r>
      <w:r w:rsidR="00F329C6" w:rsidRPr="0018064E">
        <w:rPr>
          <w:rFonts w:asciiTheme="minorHAnsi" w:hAnsiTheme="minorHAnsi"/>
          <w:bCs/>
          <w:sz w:val="22"/>
          <w:szCs w:val="22"/>
        </w:rPr>
        <w:t>Patent</w:t>
      </w:r>
      <w:r w:rsidR="00F329C6" w:rsidRPr="00F329C6">
        <w:rPr>
          <w:rFonts w:asciiTheme="minorHAnsi" w:hAnsiTheme="minorHAnsi"/>
          <w:sz w:val="22"/>
          <w:szCs w:val="22"/>
        </w:rPr>
        <w:t> na </w:t>
      </w:r>
      <w:r w:rsidR="00F329C6" w:rsidRPr="0018064E">
        <w:rPr>
          <w:rFonts w:asciiTheme="minorHAnsi" w:hAnsiTheme="minorHAnsi"/>
          <w:bCs/>
          <w:sz w:val="22"/>
          <w:szCs w:val="22"/>
        </w:rPr>
        <w:t>wynalazek biotechnologiczny</w:t>
      </w:r>
      <w:r w:rsidR="00F329C6" w:rsidRPr="00F329C6">
        <w:rPr>
          <w:rFonts w:asciiTheme="minorHAnsi" w:hAnsiTheme="minorHAnsi"/>
          <w:sz w:val="22"/>
          <w:szCs w:val="22"/>
        </w:rPr>
        <w:t> i jego </w:t>
      </w:r>
      <w:r w:rsidR="00F329C6" w:rsidRPr="0018064E">
        <w:rPr>
          <w:rFonts w:asciiTheme="minorHAnsi" w:hAnsiTheme="minorHAnsi"/>
          <w:bCs/>
          <w:sz w:val="22"/>
          <w:szCs w:val="22"/>
        </w:rPr>
        <w:t>jakość</w:t>
      </w:r>
      <w:r w:rsidR="00F329C6" w:rsidRPr="00F329C6">
        <w:rPr>
          <w:rFonts w:asciiTheme="minorHAnsi" w:hAnsiTheme="minorHAnsi"/>
          <w:sz w:val="22"/>
          <w:szCs w:val="22"/>
        </w:rPr>
        <w:t> </w:t>
      </w:r>
      <w:bookmarkStart w:id="0" w:name="_GoBack"/>
      <w:bookmarkEnd w:id="0"/>
      <w:r w:rsidR="00F329C6" w:rsidRPr="00F329C6">
        <w:rPr>
          <w:rFonts w:asciiTheme="minorHAnsi" w:hAnsiTheme="minorHAnsi"/>
          <w:sz w:val="22"/>
          <w:szCs w:val="22"/>
        </w:rPr>
        <w:t>w </w:t>
      </w:r>
      <w:r w:rsidR="00F329C6" w:rsidRPr="0018064E">
        <w:rPr>
          <w:rFonts w:asciiTheme="minorHAnsi" w:hAnsiTheme="minorHAnsi"/>
          <w:bCs/>
          <w:sz w:val="22"/>
          <w:szCs w:val="22"/>
        </w:rPr>
        <w:t xml:space="preserve">analizie </w:t>
      </w:r>
      <w:proofErr w:type="spellStart"/>
      <w:r w:rsidR="00F329C6" w:rsidRPr="0018064E">
        <w:rPr>
          <w:rFonts w:asciiTheme="minorHAnsi" w:hAnsiTheme="minorHAnsi"/>
          <w:bCs/>
          <w:sz w:val="22"/>
          <w:szCs w:val="22"/>
        </w:rPr>
        <w:t>prawnoporównawcze</w:t>
      </w:r>
      <w:r w:rsidR="00F329C6">
        <w:rPr>
          <w:rFonts w:asciiTheme="minorHAnsi" w:hAnsiTheme="minorHAnsi"/>
          <w:bCs/>
          <w:sz w:val="22"/>
          <w:szCs w:val="22"/>
        </w:rPr>
        <w:t>j</w:t>
      </w:r>
      <w:proofErr w:type="spellEnd"/>
      <w:r w:rsidR="00F329C6">
        <w:rPr>
          <w:rFonts w:asciiTheme="minorHAnsi" w:hAnsiTheme="minorHAnsi"/>
          <w:bCs/>
          <w:sz w:val="22"/>
          <w:szCs w:val="22"/>
        </w:rPr>
        <w:t xml:space="preserve">”. </w:t>
      </w:r>
    </w:p>
    <w:p w14:paraId="293A3097" w14:textId="0E2E3A66" w:rsidR="003C6C3F" w:rsidRDefault="003C6C3F" w:rsidP="00F10D22">
      <w:pPr>
        <w:jc w:val="both"/>
        <w:rPr>
          <w:rFonts w:asciiTheme="minorHAnsi" w:hAnsiTheme="minorHAnsi"/>
          <w:sz w:val="22"/>
          <w:szCs w:val="22"/>
        </w:rPr>
      </w:pPr>
      <w:r w:rsidRPr="003C6C3F">
        <w:rPr>
          <w:rFonts w:asciiTheme="minorHAnsi" w:hAnsiTheme="minorHAnsi"/>
          <w:i/>
          <w:sz w:val="22"/>
          <w:szCs w:val="22"/>
        </w:rPr>
        <w:lastRenderedPageBreak/>
        <w:t>Dołączenie dr Joanny Uchańskiej do zespołu naszej Kancelarii, a teraz zostanie Partnerem, to efekt jej wieloletniej pracy i ciągłego podnoszenia kompetencji. Doceniamy jej wkład w rozwój oferty Kancelarii, otwartość na nowe rozwiązania oraz zaangażowanie w pracę z Klientami</w:t>
      </w:r>
      <w:r>
        <w:rPr>
          <w:rFonts w:asciiTheme="minorHAnsi" w:hAnsiTheme="minorHAnsi"/>
          <w:sz w:val="22"/>
          <w:szCs w:val="22"/>
        </w:rPr>
        <w:t xml:space="preserve"> – mówi </w:t>
      </w:r>
      <w:r w:rsidR="00F355F7">
        <w:rPr>
          <w:rFonts w:asciiTheme="minorHAnsi" w:hAnsiTheme="minorHAnsi"/>
          <w:sz w:val="22"/>
          <w:szCs w:val="22"/>
        </w:rPr>
        <w:t xml:space="preserve">mec. </w:t>
      </w:r>
      <w:r w:rsidRPr="00CF00C1">
        <w:rPr>
          <w:rFonts w:asciiTheme="minorHAnsi" w:hAnsiTheme="minorHAnsi"/>
          <w:bCs/>
          <w:sz w:val="22"/>
          <w:szCs w:val="22"/>
        </w:rPr>
        <w:t>Jarosław Chałas</w:t>
      </w:r>
      <w:r>
        <w:rPr>
          <w:rFonts w:asciiTheme="minorHAnsi" w:hAnsiTheme="minorHAnsi"/>
          <w:bCs/>
          <w:sz w:val="22"/>
          <w:szCs w:val="22"/>
        </w:rPr>
        <w:t xml:space="preserve">, Partner Zarządzający w </w:t>
      </w:r>
      <w:r w:rsidRPr="00CF00C1">
        <w:rPr>
          <w:rFonts w:asciiTheme="minorHAnsi" w:hAnsiTheme="minorHAnsi"/>
          <w:bCs/>
          <w:sz w:val="22"/>
          <w:szCs w:val="22"/>
        </w:rPr>
        <w:t>Kancelarii Prawnej Chałas i Wspólnicy.</w:t>
      </w:r>
    </w:p>
    <w:p w14:paraId="7C842636" w14:textId="55472C0F" w:rsidR="00F10D22" w:rsidRDefault="00837261" w:rsidP="00F10D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Prywatnie Joanna Uchańska </w:t>
      </w:r>
      <w:r w:rsidR="00313B5B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est zaangażowana społecznie</w:t>
      </w:r>
      <w:r w:rsidR="00313B5B">
        <w:rPr>
          <w:rFonts w:asciiTheme="minorHAnsi" w:hAnsiTheme="minorHAnsi"/>
          <w:sz w:val="22"/>
          <w:szCs w:val="22"/>
        </w:rPr>
        <w:t xml:space="preserve">, bliskie są jej tematy </w:t>
      </w:r>
      <w:r>
        <w:rPr>
          <w:rFonts w:asciiTheme="minorHAnsi" w:hAnsiTheme="minorHAnsi"/>
          <w:sz w:val="22"/>
          <w:szCs w:val="22"/>
        </w:rPr>
        <w:t xml:space="preserve">ochrony środowiska i wolności obywatelskich. </w:t>
      </w:r>
    </w:p>
    <w:p w14:paraId="35496A18" w14:textId="77777777" w:rsidR="009A43A6" w:rsidRPr="003C6C3F" w:rsidRDefault="009A43A6" w:rsidP="00330300">
      <w:pPr>
        <w:jc w:val="both"/>
        <w:rPr>
          <w:rFonts w:asciiTheme="minorHAnsi" w:hAnsiTheme="minorHAnsi"/>
          <w:sz w:val="22"/>
          <w:szCs w:val="22"/>
        </w:rPr>
      </w:pPr>
    </w:p>
    <w:p w14:paraId="6A950FE6" w14:textId="303452BA" w:rsidR="007D4853" w:rsidRPr="007D4853" w:rsidRDefault="007D4853" w:rsidP="007D485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D4853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>
        <w:rPr>
          <w:rFonts w:asciiTheme="minorHAnsi" w:hAnsiTheme="minorHAnsi"/>
          <w:b/>
          <w:bCs/>
          <w:sz w:val="20"/>
          <w:szCs w:val="20"/>
        </w:rPr>
        <w:t>Kancelarii</w:t>
      </w:r>
      <w:r w:rsidR="003314B1" w:rsidRPr="007D48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Prawnej </w:t>
      </w:r>
      <w:r w:rsidRPr="007D4853">
        <w:rPr>
          <w:rFonts w:asciiTheme="minorHAnsi" w:hAnsiTheme="minorHAnsi"/>
          <w:b/>
          <w:bCs/>
          <w:sz w:val="20"/>
          <w:szCs w:val="20"/>
        </w:rPr>
        <w:t>C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hałas i Wspólnicy </w:t>
      </w:r>
    </w:p>
    <w:p w14:paraId="6DA519E5" w14:textId="77777777" w:rsidR="003314B1" w:rsidRPr="00CA7DB9" w:rsidRDefault="003314B1" w:rsidP="003A00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Kancelaria Prawna Chałas i Wspólnicy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</w:p>
    <w:p w14:paraId="0A65033F" w14:textId="2B1F381D" w:rsidR="007D4853" w:rsidRDefault="003314B1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>Usługi prawne obejmują wszystkie obszary prowadzenia działalności gospodarczej. Dominującymi specjalizacjami są: proces, prawo korporacyjne, fuzje i przejęcia, własność intelektualna, life science and healthcare, obsługa rynków wschodnich.  </w:t>
      </w:r>
    </w:p>
    <w:p w14:paraId="3DBE70F7" w14:textId="77777777" w:rsidR="00BF2913" w:rsidRPr="00942761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942761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7E6BCA90" w14:textId="77777777" w:rsidR="00BF2913" w:rsidRPr="00942761" w:rsidRDefault="00E83001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942761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94276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0987E73B" w14:textId="77777777" w:rsidR="00BF2913" w:rsidRPr="007D4853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BF2913" w:rsidRPr="007D4853" w:rsidSect="00AC3F7A"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E2FFD" w14:textId="77777777" w:rsidR="00E83001" w:rsidRDefault="00E83001">
      <w:r>
        <w:separator/>
      </w:r>
    </w:p>
  </w:endnote>
  <w:endnote w:type="continuationSeparator" w:id="0">
    <w:p w14:paraId="51D747EA" w14:textId="77777777" w:rsidR="00E83001" w:rsidRDefault="00E8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F329C6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77777777"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4F70603A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77777777" w:rsidR="00551967" w:rsidRDefault="00551967" w:rsidP="00AC3F7A">
    <w:pPr>
      <w:pStyle w:val="Stopka"/>
      <w:rPr>
        <w:noProof/>
      </w:rPr>
    </w:pPr>
  </w:p>
  <w:p w14:paraId="75E92A34" w14:textId="77777777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CED3" w14:textId="77777777" w:rsidR="00E83001" w:rsidRDefault="00E83001">
      <w:r>
        <w:separator/>
      </w:r>
    </w:p>
  </w:footnote>
  <w:footnote w:type="continuationSeparator" w:id="0">
    <w:p w14:paraId="5449763F" w14:textId="77777777" w:rsidR="00E83001" w:rsidRDefault="00E8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722E" w14:textId="77777777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218F0483">
          <wp:simplePos x="0" y="0"/>
          <wp:positionH relativeFrom="margin">
            <wp:align>center</wp:align>
          </wp:positionH>
          <wp:positionV relativeFrom="page">
            <wp:posOffset>-117231</wp:posOffset>
          </wp:positionV>
          <wp:extent cx="7589520" cy="2051050"/>
          <wp:effectExtent l="0" t="0" r="0" b="635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23C50"/>
    <w:multiLevelType w:val="multilevel"/>
    <w:tmpl w:val="1B5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558B0"/>
    <w:multiLevelType w:val="hybridMultilevel"/>
    <w:tmpl w:val="2D6C0B64"/>
    <w:lvl w:ilvl="0" w:tplc="0415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01CCA"/>
    <w:multiLevelType w:val="hybridMultilevel"/>
    <w:tmpl w:val="D50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C4961"/>
    <w:multiLevelType w:val="hybridMultilevel"/>
    <w:tmpl w:val="ACFE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23"/>
  </w:num>
  <w:num w:numId="6">
    <w:abstractNumId w:val="2"/>
  </w:num>
  <w:num w:numId="7">
    <w:abstractNumId w:val="13"/>
  </w:num>
  <w:num w:numId="8">
    <w:abstractNumId w:val="17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3"/>
  </w:num>
  <w:num w:numId="15">
    <w:abstractNumId w:val="6"/>
  </w:num>
  <w:num w:numId="16">
    <w:abstractNumId w:val="22"/>
  </w:num>
  <w:num w:numId="17">
    <w:abstractNumId w:val="21"/>
  </w:num>
  <w:num w:numId="18">
    <w:abstractNumId w:val="10"/>
  </w:num>
  <w:num w:numId="19">
    <w:abstractNumId w:val="14"/>
  </w:num>
  <w:num w:numId="20">
    <w:abstractNumId w:val="8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001C75"/>
    <w:rsid w:val="00005172"/>
    <w:rsid w:val="00013857"/>
    <w:rsid w:val="00034DB0"/>
    <w:rsid w:val="00040162"/>
    <w:rsid w:val="00040DD0"/>
    <w:rsid w:val="00041506"/>
    <w:rsid w:val="000444B0"/>
    <w:rsid w:val="000470BA"/>
    <w:rsid w:val="00047832"/>
    <w:rsid w:val="00050FDC"/>
    <w:rsid w:val="00052EFE"/>
    <w:rsid w:val="00054FCD"/>
    <w:rsid w:val="00067938"/>
    <w:rsid w:val="00083A95"/>
    <w:rsid w:val="0008647A"/>
    <w:rsid w:val="00093C50"/>
    <w:rsid w:val="000A28F8"/>
    <w:rsid w:val="000A3E19"/>
    <w:rsid w:val="000A4093"/>
    <w:rsid w:val="000A4C28"/>
    <w:rsid w:val="000B42E5"/>
    <w:rsid w:val="000B65AE"/>
    <w:rsid w:val="000B7453"/>
    <w:rsid w:val="000C5454"/>
    <w:rsid w:val="000D1A9D"/>
    <w:rsid w:val="000D27F4"/>
    <w:rsid w:val="000D3432"/>
    <w:rsid w:val="000E6333"/>
    <w:rsid w:val="000F7428"/>
    <w:rsid w:val="000F74B1"/>
    <w:rsid w:val="00103371"/>
    <w:rsid w:val="00103D00"/>
    <w:rsid w:val="0012552B"/>
    <w:rsid w:val="00126C0F"/>
    <w:rsid w:val="00131A6B"/>
    <w:rsid w:val="0013417D"/>
    <w:rsid w:val="001437B7"/>
    <w:rsid w:val="00147978"/>
    <w:rsid w:val="001539E0"/>
    <w:rsid w:val="001652C8"/>
    <w:rsid w:val="001667AF"/>
    <w:rsid w:val="00167E1E"/>
    <w:rsid w:val="00176371"/>
    <w:rsid w:val="0018064E"/>
    <w:rsid w:val="00181058"/>
    <w:rsid w:val="0018613F"/>
    <w:rsid w:val="001A129C"/>
    <w:rsid w:val="001A143B"/>
    <w:rsid w:val="001A6B67"/>
    <w:rsid w:val="001B23DE"/>
    <w:rsid w:val="001D530A"/>
    <w:rsid w:val="001D643C"/>
    <w:rsid w:val="001E2426"/>
    <w:rsid w:val="001E62F3"/>
    <w:rsid w:val="001E6C27"/>
    <w:rsid w:val="001E78FC"/>
    <w:rsid w:val="001F2B08"/>
    <w:rsid w:val="00207FBE"/>
    <w:rsid w:val="002160F4"/>
    <w:rsid w:val="00220536"/>
    <w:rsid w:val="002221ED"/>
    <w:rsid w:val="00225BAA"/>
    <w:rsid w:val="00245460"/>
    <w:rsid w:val="00245B1C"/>
    <w:rsid w:val="00250879"/>
    <w:rsid w:val="00255A73"/>
    <w:rsid w:val="0027289D"/>
    <w:rsid w:val="00274054"/>
    <w:rsid w:val="0027539E"/>
    <w:rsid w:val="00275555"/>
    <w:rsid w:val="002833ED"/>
    <w:rsid w:val="00294AFA"/>
    <w:rsid w:val="002A090D"/>
    <w:rsid w:val="002A1F19"/>
    <w:rsid w:val="002A4098"/>
    <w:rsid w:val="002B5DA0"/>
    <w:rsid w:val="002B6CC6"/>
    <w:rsid w:val="002C4020"/>
    <w:rsid w:val="002D4590"/>
    <w:rsid w:val="002D4834"/>
    <w:rsid w:val="002D73DD"/>
    <w:rsid w:val="002D7578"/>
    <w:rsid w:val="002E50BF"/>
    <w:rsid w:val="002E5D71"/>
    <w:rsid w:val="002E6871"/>
    <w:rsid w:val="002F55CB"/>
    <w:rsid w:val="002F5B8A"/>
    <w:rsid w:val="00303451"/>
    <w:rsid w:val="00310620"/>
    <w:rsid w:val="00311DBC"/>
    <w:rsid w:val="00312C1D"/>
    <w:rsid w:val="00313891"/>
    <w:rsid w:val="00313B5B"/>
    <w:rsid w:val="003170C7"/>
    <w:rsid w:val="00320447"/>
    <w:rsid w:val="00321D34"/>
    <w:rsid w:val="00323A65"/>
    <w:rsid w:val="0032715A"/>
    <w:rsid w:val="00330300"/>
    <w:rsid w:val="0033067F"/>
    <w:rsid w:val="003314B1"/>
    <w:rsid w:val="003354E8"/>
    <w:rsid w:val="003355EA"/>
    <w:rsid w:val="00341E43"/>
    <w:rsid w:val="003424C7"/>
    <w:rsid w:val="00343B74"/>
    <w:rsid w:val="003447D3"/>
    <w:rsid w:val="00344A67"/>
    <w:rsid w:val="003475D2"/>
    <w:rsid w:val="00350A89"/>
    <w:rsid w:val="0035256B"/>
    <w:rsid w:val="00355ECD"/>
    <w:rsid w:val="00356A91"/>
    <w:rsid w:val="00360EC7"/>
    <w:rsid w:val="00361116"/>
    <w:rsid w:val="00364B67"/>
    <w:rsid w:val="0037230A"/>
    <w:rsid w:val="00373005"/>
    <w:rsid w:val="00380E65"/>
    <w:rsid w:val="003855E2"/>
    <w:rsid w:val="00386FC8"/>
    <w:rsid w:val="00391B88"/>
    <w:rsid w:val="003A00E7"/>
    <w:rsid w:val="003A418B"/>
    <w:rsid w:val="003A47DC"/>
    <w:rsid w:val="003B3531"/>
    <w:rsid w:val="003B46A0"/>
    <w:rsid w:val="003B6E64"/>
    <w:rsid w:val="003C5E32"/>
    <w:rsid w:val="003C6C3F"/>
    <w:rsid w:val="003D51B8"/>
    <w:rsid w:val="003D65DF"/>
    <w:rsid w:val="003E2BB1"/>
    <w:rsid w:val="003E3606"/>
    <w:rsid w:val="003E5AE3"/>
    <w:rsid w:val="003F0864"/>
    <w:rsid w:val="003F3DC2"/>
    <w:rsid w:val="003F51EE"/>
    <w:rsid w:val="003F7DE9"/>
    <w:rsid w:val="00407A94"/>
    <w:rsid w:val="00410547"/>
    <w:rsid w:val="00420B14"/>
    <w:rsid w:val="0042351B"/>
    <w:rsid w:val="0043234A"/>
    <w:rsid w:val="00434DA8"/>
    <w:rsid w:val="00436100"/>
    <w:rsid w:val="004406C7"/>
    <w:rsid w:val="00457904"/>
    <w:rsid w:val="004716D7"/>
    <w:rsid w:val="00475A9D"/>
    <w:rsid w:val="00492E3A"/>
    <w:rsid w:val="0049315C"/>
    <w:rsid w:val="004A3B32"/>
    <w:rsid w:val="004A77E9"/>
    <w:rsid w:val="004B26F2"/>
    <w:rsid w:val="004B3E54"/>
    <w:rsid w:val="004B6A8A"/>
    <w:rsid w:val="004B6BE0"/>
    <w:rsid w:val="004D014A"/>
    <w:rsid w:val="004D09D8"/>
    <w:rsid w:val="004D63A6"/>
    <w:rsid w:val="004D6C5C"/>
    <w:rsid w:val="0050614B"/>
    <w:rsid w:val="00516F93"/>
    <w:rsid w:val="005217F9"/>
    <w:rsid w:val="0052245C"/>
    <w:rsid w:val="005246F3"/>
    <w:rsid w:val="00526E39"/>
    <w:rsid w:val="005305D4"/>
    <w:rsid w:val="0053625A"/>
    <w:rsid w:val="00540247"/>
    <w:rsid w:val="00540588"/>
    <w:rsid w:val="00543110"/>
    <w:rsid w:val="00551967"/>
    <w:rsid w:val="005534DE"/>
    <w:rsid w:val="00556CEC"/>
    <w:rsid w:val="00557667"/>
    <w:rsid w:val="005617B4"/>
    <w:rsid w:val="00562431"/>
    <w:rsid w:val="00566C8B"/>
    <w:rsid w:val="005709F4"/>
    <w:rsid w:val="00581B60"/>
    <w:rsid w:val="005830E9"/>
    <w:rsid w:val="005835A6"/>
    <w:rsid w:val="00584446"/>
    <w:rsid w:val="00586BFE"/>
    <w:rsid w:val="00587D89"/>
    <w:rsid w:val="005965E2"/>
    <w:rsid w:val="005A3249"/>
    <w:rsid w:val="005A7DD5"/>
    <w:rsid w:val="005B156A"/>
    <w:rsid w:val="005C0CF8"/>
    <w:rsid w:val="005C4CC2"/>
    <w:rsid w:val="005D6C09"/>
    <w:rsid w:val="005F13A7"/>
    <w:rsid w:val="005F5577"/>
    <w:rsid w:val="005F6E9A"/>
    <w:rsid w:val="006050A6"/>
    <w:rsid w:val="00605D7B"/>
    <w:rsid w:val="00610ADA"/>
    <w:rsid w:val="00613576"/>
    <w:rsid w:val="00614128"/>
    <w:rsid w:val="006224D2"/>
    <w:rsid w:val="006262DF"/>
    <w:rsid w:val="00634945"/>
    <w:rsid w:val="00637BD8"/>
    <w:rsid w:val="00642ADF"/>
    <w:rsid w:val="00646C63"/>
    <w:rsid w:val="00647A5E"/>
    <w:rsid w:val="0065147A"/>
    <w:rsid w:val="006532A9"/>
    <w:rsid w:val="006545E1"/>
    <w:rsid w:val="00654F98"/>
    <w:rsid w:val="00656132"/>
    <w:rsid w:val="00656EF4"/>
    <w:rsid w:val="006637AF"/>
    <w:rsid w:val="00665505"/>
    <w:rsid w:val="006675AB"/>
    <w:rsid w:val="00681D57"/>
    <w:rsid w:val="006843C6"/>
    <w:rsid w:val="00685F31"/>
    <w:rsid w:val="006913E8"/>
    <w:rsid w:val="0069450E"/>
    <w:rsid w:val="006A31AB"/>
    <w:rsid w:val="006A4693"/>
    <w:rsid w:val="006B02D3"/>
    <w:rsid w:val="006B2447"/>
    <w:rsid w:val="006B4A4F"/>
    <w:rsid w:val="006B5799"/>
    <w:rsid w:val="006C2011"/>
    <w:rsid w:val="006C7DF8"/>
    <w:rsid w:val="006D0C44"/>
    <w:rsid w:val="006D1987"/>
    <w:rsid w:val="006D36B5"/>
    <w:rsid w:val="006D46D9"/>
    <w:rsid w:val="006D7B00"/>
    <w:rsid w:val="006E3055"/>
    <w:rsid w:val="006E4F32"/>
    <w:rsid w:val="006F328E"/>
    <w:rsid w:val="00701E80"/>
    <w:rsid w:val="00702C54"/>
    <w:rsid w:val="007050BC"/>
    <w:rsid w:val="00706424"/>
    <w:rsid w:val="00707F8B"/>
    <w:rsid w:val="007109FE"/>
    <w:rsid w:val="00727862"/>
    <w:rsid w:val="007340E7"/>
    <w:rsid w:val="00734868"/>
    <w:rsid w:val="00734D42"/>
    <w:rsid w:val="00737FC0"/>
    <w:rsid w:val="00741A53"/>
    <w:rsid w:val="007438E8"/>
    <w:rsid w:val="00743DA6"/>
    <w:rsid w:val="00750B8D"/>
    <w:rsid w:val="007603E6"/>
    <w:rsid w:val="0076521D"/>
    <w:rsid w:val="00775724"/>
    <w:rsid w:val="00777C03"/>
    <w:rsid w:val="007869D8"/>
    <w:rsid w:val="00787B1D"/>
    <w:rsid w:val="0079526F"/>
    <w:rsid w:val="007A49CC"/>
    <w:rsid w:val="007B338F"/>
    <w:rsid w:val="007B6339"/>
    <w:rsid w:val="007B6F90"/>
    <w:rsid w:val="007C1B7A"/>
    <w:rsid w:val="007C29FB"/>
    <w:rsid w:val="007C386F"/>
    <w:rsid w:val="007C4581"/>
    <w:rsid w:val="007C5641"/>
    <w:rsid w:val="007D3F95"/>
    <w:rsid w:val="007D4853"/>
    <w:rsid w:val="007D6DC1"/>
    <w:rsid w:val="007E1793"/>
    <w:rsid w:val="007E193D"/>
    <w:rsid w:val="007E6283"/>
    <w:rsid w:val="007E7E02"/>
    <w:rsid w:val="007F355C"/>
    <w:rsid w:val="00804139"/>
    <w:rsid w:val="0081485A"/>
    <w:rsid w:val="00814970"/>
    <w:rsid w:val="00822EEA"/>
    <w:rsid w:val="00831CB7"/>
    <w:rsid w:val="00833AAE"/>
    <w:rsid w:val="00837261"/>
    <w:rsid w:val="00841A3B"/>
    <w:rsid w:val="0084253F"/>
    <w:rsid w:val="00846677"/>
    <w:rsid w:val="00857046"/>
    <w:rsid w:val="00857946"/>
    <w:rsid w:val="008718B6"/>
    <w:rsid w:val="00875B6B"/>
    <w:rsid w:val="00875ED7"/>
    <w:rsid w:val="00895438"/>
    <w:rsid w:val="008A06C3"/>
    <w:rsid w:val="008A71DD"/>
    <w:rsid w:val="008C0599"/>
    <w:rsid w:val="008D1581"/>
    <w:rsid w:val="008D51BD"/>
    <w:rsid w:val="008D6C09"/>
    <w:rsid w:val="008E0660"/>
    <w:rsid w:val="008E178B"/>
    <w:rsid w:val="008E2463"/>
    <w:rsid w:val="008F5926"/>
    <w:rsid w:val="008F6560"/>
    <w:rsid w:val="009011C3"/>
    <w:rsid w:val="009043F2"/>
    <w:rsid w:val="00916064"/>
    <w:rsid w:val="00916304"/>
    <w:rsid w:val="00916916"/>
    <w:rsid w:val="009203B7"/>
    <w:rsid w:val="00920436"/>
    <w:rsid w:val="00923849"/>
    <w:rsid w:val="00927E14"/>
    <w:rsid w:val="00932830"/>
    <w:rsid w:val="00942952"/>
    <w:rsid w:val="00957BF9"/>
    <w:rsid w:val="0096437C"/>
    <w:rsid w:val="00964C3A"/>
    <w:rsid w:val="009723CD"/>
    <w:rsid w:val="00981EED"/>
    <w:rsid w:val="009857E4"/>
    <w:rsid w:val="00990F53"/>
    <w:rsid w:val="009A1CE7"/>
    <w:rsid w:val="009A43A6"/>
    <w:rsid w:val="009B0479"/>
    <w:rsid w:val="009B72A9"/>
    <w:rsid w:val="009C20A7"/>
    <w:rsid w:val="009C2E3E"/>
    <w:rsid w:val="009C4DDF"/>
    <w:rsid w:val="009C599E"/>
    <w:rsid w:val="009D188E"/>
    <w:rsid w:val="009E05D8"/>
    <w:rsid w:val="009F2D04"/>
    <w:rsid w:val="009F2E5A"/>
    <w:rsid w:val="009F7FD0"/>
    <w:rsid w:val="00A00CC6"/>
    <w:rsid w:val="00A10F34"/>
    <w:rsid w:val="00A33091"/>
    <w:rsid w:val="00A33A52"/>
    <w:rsid w:val="00A40C3E"/>
    <w:rsid w:val="00A434B6"/>
    <w:rsid w:val="00A4608A"/>
    <w:rsid w:val="00A47410"/>
    <w:rsid w:val="00A532D8"/>
    <w:rsid w:val="00A5454B"/>
    <w:rsid w:val="00A5584B"/>
    <w:rsid w:val="00A57013"/>
    <w:rsid w:val="00A577C2"/>
    <w:rsid w:val="00A61837"/>
    <w:rsid w:val="00A62200"/>
    <w:rsid w:val="00A63324"/>
    <w:rsid w:val="00A668B1"/>
    <w:rsid w:val="00A75184"/>
    <w:rsid w:val="00A8468C"/>
    <w:rsid w:val="00A92974"/>
    <w:rsid w:val="00A94D6F"/>
    <w:rsid w:val="00A9758E"/>
    <w:rsid w:val="00AC3F7A"/>
    <w:rsid w:val="00AC48B8"/>
    <w:rsid w:val="00AC54F0"/>
    <w:rsid w:val="00AD5049"/>
    <w:rsid w:val="00AE12A6"/>
    <w:rsid w:val="00AF4F88"/>
    <w:rsid w:val="00AF76F0"/>
    <w:rsid w:val="00B13AD7"/>
    <w:rsid w:val="00B152BC"/>
    <w:rsid w:val="00B17F90"/>
    <w:rsid w:val="00B2201F"/>
    <w:rsid w:val="00B22CA2"/>
    <w:rsid w:val="00B27381"/>
    <w:rsid w:val="00B276E6"/>
    <w:rsid w:val="00B30815"/>
    <w:rsid w:val="00B400C2"/>
    <w:rsid w:val="00B52EEB"/>
    <w:rsid w:val="00B5776E"/>
    <w:rsid w:val="00B6482C"/>
    <w:rsid w:val="00B712EA"/>
    <w:rsid w:val="00B75F53"/>
    <w:rsid w:val="00B801A3"/>
    <w:rsid w:val="00B81049"/>
    <w:rsid w:val="00B909F7"/>
    <w:rsid w:val="00B97569"/>
    <w:rsid w:val="00B97B29"/>
    <w:rsid w:val="00BA2A88"/>
    <w:rsid w:val="00BB4D0A"/>
    <w:rsid w:val="00BB51BF"/>
    <w:rsid w:val="00BC62D2"/>
    <w:rsid w:val="00BC7F45"/>
    <w:rsid w:val="00BD3F7A"/>
    <w:rsid w:val="00BE1722"/>
    <w:rsid w:val="00BF0369"/>
    <w:rsid w:val="00BF14C6"/>
    <w:rsid w:val="00BF2913"/>
    <w:rsid w:val="00C21DE4"/>
    <w:rsid w:val="00C33229"/>
    <w:rsid w:val="00C34A5B"/>
    <w:rsid w:val="00C36331"/>
    <w:rsid w:val="00C37706"/>
    <w:rsid w:val="00C4121D"/>
    <w:rsid w:val="00C43E34"/>
    <w:rsid w:val="00C44944"/>
    <w:rsid w:val="00C45505"/>
    <w:rsid w:val="00C4578C"/>
    <w:rsid w:val="00C45CF1"/>
    <w:rsid w:val="00C50B0F"/>
    <w:rsid w:val="00C621EE"/>
    <w:rsid w:val="00C630B8"/>
    <w:rsid w:val="00C7332A"/>
    <w:rsid w:val="00C77086"/>
    <w:rsid w:val="00C90CB8"/>
    <w:rsid w:val="00C925C8"/>
    <w:rsid w:val="00C9407E"/>
    <w:rsid w:val="00CA53B2"/>
    <w:rsid w:val="00CA7DB9"/>
    <w:rsid w:val="00CB6F6D"/>
    <w:rsid w:val="00CB7B49"/>
    <w:rsid w:val="00CC23D3"/>
    <w:rsid w:val="00CC46AE"/>
    <w:rsid w:val="00CC77D2"/>
    <w:rsid w:val="00CD113D"/>
    <w:rsid w:val="00CD1A21"/>
    <w:rsid w:val="00CE0DBB"/>
    <w:rsid w:val="00CE0E2A"/>
    <w:rsid w:val="00CE2030"/>
    <w:rsid w:val="00CE30E5"/>
    <w:rsid w:val="00CF0FB2"/>
    <w:rsid w:val="00CF18CF"/>
    <w:rsid w:val="00CF30C1"/>
    <w:rsid w:val="00CF32C4"/>
    <w:rsid w:val="00CF4DF2"/>
    <w:rsid w:val="00D0049D"/>
    <w:rsid w:val="00D04826"/>
    <w:rsid w:val="00D078F1"/>
    <w:rsid w:val="00D15660"/>
    <w:rsid w:val="00D20BC2"/>
    <w:rsid w:val="00D20DB9"/>
    <w:rsid w:val="00D23BAD"/>
    <w:rsid w:val="00D24478"/>
    <w:rsid w:val="00D31C53"/>
    <w:rsid w:val="00D32640"/>
    <w:rsid w:val="00D358BF"/>
    <w:rsid w:val="00D41591"/>
    <w:rsid w:val="00D43420"/>
    <w:rsid w:val="00D438B4"/>
    <w:rsid w:val="00D449D0"/>
    <w:rsid w:val="00D45C21"/>
    <w:rsid w:val="00D52962"/>
    <w:rsid w:val="00D62614"/>
    <w:rsid w:val="00D63323"/>
    <w:rsid w:val="00D673BF"/>
    <w:rsid w:val="00D67E6D"/>
    <w:rsid w:val="00D77329"/>
    <w:rsid w:val="00D820E9"/>
    <w:rsid w:val="00D824CC"/>
    <w:rsid w:val="00D82638"/>
    <w:rsid w:val="00D91AEC"/>
    <w:rsid w:val="00DA0F83"/>
    <w:rsid w:val="00DA3242"/>
    <w:rsid w:val="00DA5E19"/>
    <w:rsid w:val="00DB32DF"/>
    <w:rsid w:val="00DB4675"/>
    <w:rsid w:val="00DB4835"/>
    <w:rsid w:val="00DD256C"/>
    <w:rsid w:val="00DE0BAE"/>
    <w:rsid w:val="00DE0ED3"/>
    <w:rsid w:val="00DE6096"/>
    <w:rsid w:val="00DE6D85"/>
    <w:rsid w:val="00DE7795"/>
    <w:rsid w:val="00DF01CA"/>
    <w:rsid w:val="00DF3CEA"/>
    <w:rsid w:val="00E06919"/>
    <w:rsid w:val="00E17682"/>
    <w:rsid w:val="00E21ADD"/>
    <w:rsid w:val="00E25F76"/>
    <w:rsid w:val="00E36C71"/>
    <w:rsid w:val="00E41424"/>
    <w:rsid w:val="00E44838"/>
    <w:rsid w:val="00E54002"/>
    <w:rsid w:val="00E5626B"/>
    <w:rsid w:val="00E73297"/>
    <w:rsid w:val="00E746E4"/>
    <w:rsid w:val="00E81656"/>
    <w:rsid w:val="00E83001"/>
    <w:rsid w:val="00E84F63"/>
    <w:rsid w:val="00E86C97"/>
    <w:rsid w:val="00E86FE6"/>
    <w:rsid w:val="00E918C0"/>
    <w:rsid w:val="00E91C8A"/>
    <w:rsid w:val="00EA228F"/>
    <w:rsid w:val="00EA3CAF"/>
    <w:rsid w:val="00EB3843"/>
    <w:rsid w:val="00EB6F6E"/>
    <w:rsid w:val="00EC7D7B"/>
    <w:rsid w:val="00ED2FF9"/>
    <w:rsid w:val="00ED443B"/>
    <w:rsid w:val="00ED7FE1"/>
    <w:rsid w:val="00EE160E"/>
    <w:rsid w:val="00EE34CD"/>
    <w:rsid w:val="00EF34A4"/>
    <w:rsid w:val="00F10D22"/>
    <w:rsid w:val="00F22A67"/>
    <w:rsid w:val="00F27158"/>
    <w:rsid w:val="00F329C6"/>
    <w:rsid w:val="00F355F7"/>
    <w:rsid w:val="00F3695A"/>
    <w:rsid w:val="00F407DA"/>
    <w:rsid w:val="00F57868"/>
    <w:rsid w:val="00F60D02"/>
    <w:rsid w:val="00F70F18"/>
    <w:rsid w:val="00F87181"/>
    <w:rsid w:val="00F926BC"/>
    <w:rsid w:val="00FA1E1B"/>
    <w:rsid w:val="00FB48F3"/>
    <w:rsid w:val="00FC2846"/>
    <w:rsid w:val="00FC3EA7"/>
    <w:rsid w:val="00FE20EE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C411"/>
  <w15:docId w15:val="{E4C5EC1A-5792-4293-8625-701444F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FA482-C833-4AAD-A186-17A5561F31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F6DBFA-A17A-4CC3-84BC-B383DF0E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Milena Malyszek</cp:lastModifiedBy>
  <cp:revision>2</cp:revision>
  <cp:lastPrinted>2017-11-14T09:39:00Z</cp:lastPrinted>
  <dcterms:created xsi:type="dcterms:W3CDTF">2019-06-04T12:28:00Z</dcterms:created>
  <dcterms:modified xsi:type="dcterms:W3CDTF">2019-06-04T12:28:00Z</dcterms:modified>
  <cp:category>Szablon Dokumentu</cp:category>
</cp:coreProperties>
</file>