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E62B" w14:textId="55993088" w:rsidR="00A34099" w:rsidRPr="00692A17" w:rsidRDefault="00B31163" w:rsidP="00692A17">
      <w:pPr>
        <w:spacing w:before="240" w:after="24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EB3FBD">
        <w:rPr>
          <w:rFonts w:ascii="Arial" w:hAnsi="Arial" w:cs="Arial"/>
          <w:sz w:val="22"/>
          <w:szCs w:val="22"/>
          <w:lang w:val="pl-PL" w:eastAsia="pl-PL"/>
        </w:rPr>
        <w:t xml:space="preserve">Warszawa, </w:t>
      </w:r>
      <w:r w:rsidR="00692A17">
        <w:rPr>
          <w:rFonts w:ascii="Arial" w:hAnsi="Arial" w:cs="Arial"/>
          <w:sz w:val="22"/>
          <w:szCs w:val="22"/>
          <w:lang w:val="pl-PL" w:eastAsia="pl-PL"/>
        </w:rPr>
        <w:t>30 lipca</w:t>
      </w:r>
      <w:r w:rsidR="00CA41F9" w:rsidRPr="00EB3FB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04979" w:rsidRPr="00EB3FBD">
        <w:rPr>
          <w:rFonts w:ascii="Arial" w:hAnsi="Arial" w:cs="Arial"/>
          <w:sz w:val="22"/>
          <w:szCs w:val="22"/>
          <w:lang w:val="pl-PL" w:eastAsia="pl-PL"/>
        </w:rPr>
        <w:t>2019</w:t>
      </w:r>
      <w:r w:rsidRPr="00EB3FBD">
        <w:rPr>
          <w:rFonts w:ascii="Arial" w:hAnsi="Arial" w:cs="Arial"/>
          <w:sz w:val="22"/>
          <w:szCs w:val="22"/>
          <w:lang w:val="pl-PL" w:eastAsia="pl-PL"/>
        </w:rPr>
        <w:t xml:space="preserve"> roku</w:t>
      </w:r>
    </w:p>
    <w:p w14:paraId="1051C2A8" w14:textId="77777777" w:rsidR="00692A17" w:rsidRPr="00692A17" w:rsidRDefault="00692A17" w:rsidP="002D404F">
      <w:pPr>
        <w:spacing w:before="120" w:after="36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FB7EF8B" w14:textId="100E514D" w:rsidR="00E73539" w:rsidRPr="00EB3FBD" w:rsidRDefault="00342890" w:rsidP="002D404F">
      <w:pPr>
        <w:spacing w:before="120" w:after="360"/>
        <w:jc w:val="center"/>
        <w:rPr>
          <w:rFonts w:ascii="Arial" w:hAnsi="Arial" w:cs="Arial"/>
          <w:b/>
          <w:sz w:val="40"/>
          <w:szCs w:val="40"/>
          <w:lang w:val="pl-PL"/>
        </w:rPr>
      </w:pPr>
      <w:r w:rsidRPr="00EB3FBD">
        <w:rPr>
          <w:rFonts w:ascii="Arial" w:hAnsi="Arial" w:cs="Arial"/>
          <w:b/>
          <w:sz w:val="40"/>
          <w:szCs w:val="40"/>
          <w:lang w:val="pl-PL"/>
        </w:rPr>
        <w:t xml:space="preserve">Sodexo i Galmet </w:t>
      </w:r>
      <w:r w:rsidR="00725496" w:rsidRPr="00EB3FBD">
        <w:rPr>
          <w:rFonts w:ascii="Arial" w:hAnsi="Arial" w:cs="Arial"/>
          <w:b/>
          <w:sz w:val="40"/>
          <w:szCs w:val="40"/>
          <w:lang w:val="pl-PL"/>
        </w:rPr>
        <w:t>razem dla instalatorów</w:t>
      </w:r>
    </w:p>
    <w:p w14:paraId="4006A8B7" w14:textId="75DF8E1B" w:rsidR="00A34099" w:rsidRPr="00EB3FBD" w:rsidRDefault="00342890" w:rsidP="005D5966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EB3FB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Galmet</w:t>
      </w:r>
      <w:r w:rsidR="00585893" w:rsidRPr="00EB3FB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, </w:t>
      </w:r>
      <w:r w:rsidRPr="00EB3FB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największy polski producent techniki grzewczej</w:t>
      </w:r>
      <w:r w:rsidR="00585893" w:rsidRPr="00EB3FB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, </w:t>
      </w:r>
      <w:r w:rsidR="009175FC" w:rsidRPr="00EB3FB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powierzył Sodexo Benefits and Rewards Services Polska realizację </w:t>
      </w:r>
      <w:r w:rsidRPr="00EB3FB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programu partnerskiego dla instalatorów H</w:t>
      </w:r>
      <w:r w:rsidR="00B15D23" w:rsidRPr="00EB3FB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ot</w:t>
      </w:r>
      <w:r w:rsidRPr="00EB3FB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 P</w:t>
      </w:r>
      <w:r w:rsidR="00B15D23" w:rsidRPr="00EB3FB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oints</w:t>
      </w:r>
      <w:r w:rsidRPr="00EB3FB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 C</w:t>
      </w:r>
      <w:r w:rsidR="00B15D23" w:rsidRPr="00EB3FB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lub</w:t>
      </w:r>
      <w:r w:rsidRPr="00EB3FBD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. </w:t>
      </w:r>
    </w:p>
    <w:p w14:paraId="6FB09E12" w14:textId="77777777" w:rsidR="00B15D23" w:rsidRPr="00EB3FBD" w:rsidRDefault="00B15D23" w:rsidP="005D5966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1702CBC1" w14:textId="31FCE87D" w:rsidR="00001950" w:rsidRPr="00EB3FBD" w:rsidRDefault="00BC3EA2" w:rsidP="005D5966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B3FBD">
        <w:rPr>
          <w:rFonts w:ascii="Arial" w:hAnsi="Arial" w:cs="Arial"/>
          <w:sz w:val="22"/>
          <w:szCs w:val="22"/>
          <w:lang w:val="pl-PL"/>
        </w:rPr>
        <w:t xml:space="preserve">Programy lojalnościowe, w tym Hot Points Club, </w:t>
      </w:r>
      <w:r w:rsidRPr="00EB3FBD">
        <w:rPr>
          <w:rFonts w:ascii="Arial" w:hAnsi="Arial" w:cs="Arial"/>
          <w:sz w:val="22"/>
          <w:szCs w:val="22"/>
        </w:rPr>
        <w:t>szkolenia handlowe i techniczne stanowią ważny element wieloletniej współpracy firmy Galmet z najlepszymi instalatorami branży grzewczej.</w:t>
      </w:r>
      <w:r w:rsidR="00EB3FBD" w:rsidRPr="00EB3FBD">
        <w:rPr>
          <w:rFonts w:ascii="Arial" w:hAnsi="Arial" w:cs="Arial"/>
          <w:sz w:val="22"/>
          <w:szCs w:val="22"/>
        </w:rPr>
        <w:br/>
      </w:r>
      <w:r w:rsidR="00C626DC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</w:t>
      </w:r>
      <w:r w:rsidR="00A06E86" w:rsidRPr="00EB3FBD">
        <w:rPr>
          <w:rFonts w:ascii="Arial" w:eastAsia="Times New Roman" w:hAnsi="Arial" w:cs="Arial"/>
          <w:sz w:val="22"/>
          <w:szCs w:val="22"/>
          <w:lang w:val="pl-PL" w:eastAsia="pl-PL"/>
        </w:rPr>
        <w:t>tegorocznej</w:t>
      </w:r>
      <w:r w:rsidR="00DB570A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A34099" w:rsidRPr="00EB3FBD">
        <w:rPr>
          <w:rFonts w:ascii="Arial" w:eastAsia="Times New Roman" w:hAnsi="Arial" w:cs="Arial"/>
          <w:sz w:val="22"/>
          <w:szCs w:val="22"/>
          <w:lang w:val="pl-PL" w:eastAsia="pl-PL"/>
        </w:rPr>
        <w:t>edycji</w:t>
      </w:r>
      <w:r w:rsidR="00B15D23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programu</w:t>
      </w:r>
      <w:r w:rsidR="00A34099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wszyscy</w:t>
      </w:r>
      <w:r w:rsidR="00C626DC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A06E86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jego </w:t>
      </w:r>
      <w:r w:rsidR="00C626DC" w:rsidRPr="00EB3FBD">
        <w:rPr>
          <w:rFonts w:ascii="Arial" w:eastAsia="Times New Roman" w:hAnsi="Arial" w:cs="Arial"/>
          <w:sz w:val="22"/>
          <w:szCs w:val="22"/>
          <w:lang w:val="pl-PL" w:eastAsia="pl-PL"/>
        </w:rPr>
        <w:t>uczestni</w:t>
      </w:r>
      <w:r w:rsidR="00A06E86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cy mają szansę </w:t>
      </w:r>
      <w:r w:rsidR="00A34099" w:rsidRPr="00EB3FBD">
        <w:rPr>
          <w:rFonts w:ascii="Arial" w:eastAsia="Times New Roman" w:hAnsi="Arial" w:cs="Arial"/>
          <w:sz w:val="22"/>
          <w:szCs w:val="22"/>
          <w:lang w:val="pl-PL" w:eastAsia="pl-PL"/>
        </w:rPr>
        <w:t>otrzymania</w:t>
      </w:r>
      <w:r w:rsidR="00A06E86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C626DC" w:rsidRPr="00EB3FBD">
        <w:rPr>
          <w:rFonts w:ascii="Arial" w:eastAsia="Times New Roman" w:hAnsi="Arial" w:cs="Arial"/>
          <w:sz w:val="22"/>
          <w:szCs w:val="22"/>
          <w:lang w:val="pl-PL" w:eastAsia="pl-PL"/>
        </w:rPr>
        <w:t>atrakcyjn</w:t>
      </w:r>
      <w:r w:rsidR="00A06E86" w:rsidRPr="00EB3FBD">
        <w:rPr>
          <w:rFonts w:ascii="Arial" w:eastAsia="Times New Roman" w:hAnsi="Arial" w:cs="Arial"/>
          <w:sz w:val="22"/>
          <w:szCs w:val="22"/>
          <w:lang w:val="pl-PL" w:eastAsia="pl-PL"/>
        </w:rPr>
        <w:t>ych</w:t>
      </w:r>
      <w:r w:rsidR="00C626DC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nagr</w:t>
      </w:r>
      <w:r w:rsidR="00A06E86" w:rsidRPr="00EB3FBD">
        <w:rPr>
          <w:rFonts w:ascii="Arial" w:eastAsia="Times New Roman" w:hAnsi="Arial" w:cs="Arial"/>
          <w:sz w:val="22"/>
          <w:szCs w:val="22"/>
          <w:lang w:val="pl-PL" w:eastAsia="pl-PL"/>
        </w:rPr>
        <w:t>ód</w:t>
      </w:r>
      <w:r w:rsidR="00E51F65">
        <w:rPr>
          <w:rFonts w:ascii="Arial" w:eastAsia="Times New Roman" w:hAnsi="Arial" w:cs="Arial"/>
          <w:sz w:val="22"/>
          <w:szCs w:val="22"/>
          <w:lang w:val="pl-PL" w:eastAsia="pl-PL"/>
        </w:rPr>
        <w:t>,</w:t>
      </w:r>
      <w:r w:rsidR="00A06E86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BF5A80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wybierając </w:t>
      </w:r>
      <w:r w:rsidR="00A06E86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 puli </w:t>
      </w:r>
      <w:r w:rsidR="0069405E" w:rsidRPr="00EB3FBD">
        <w:rPr>
          <w:rFonts w:ascii="Arial" w:eastAsia="Times New Roman" w:hAnsi="Arial" w:cs="Arial"/>
          <w:sz w:val="22"/>
          <w:szCs w:val="22"/>
          <w:lang w:val="pl-PL" w:eastAsia="pl-PL"/>
        </w:rPr>
        <w:t>niemal 3</w:t>
      </w:r>
      <w:r w:rsidR="00C626DC" w:rsidRPr="00EB3FBD">
        <w:rPr>
          <w:rFonts w:ascii="Arial" w:eastAsia="Times New Roman" w:hAnsi="Arial" w:cs="Arial"/>
          <w:sz w:val="22"/>
          <w:szCs w:val="22"/>
          <w:lang w:val="pl-PL" w:eastAsia="pl-PL"/>
        </w:rPr>
        <w:t>000 różnego rodzaju produktów, wśród k</w:t>
      </w:r>
      <w:r w:rsidR="00A34099" w:rsidRPr="00EB3FBD">
        <w:rPr>
          <w:rFonts w:ascii="Arial" w:eastAsia="Times New Roman" w:hAnsi="Arial" w:cs="Arial"/>
          <w:sz w:val="22"/>
          <w:szCs w:val="22"/>
          <w:lang w:val="pl-PL" w:eastAsia="pl-PL"/>
        </w:rPr>
        <w:t>tórych znalazły się m.in.:</w:t>
      </w:r>
      <w:r w:rsidR="0091183C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C626DC" w:rsidRPr="00EB3FBD">
        <w:rPr>
          <w:rFonts w:ascii="Arial" w:eastAsia="Times New Roman" w:hAnsi="Arial" w:cs="Arial"/>
          <w:sz w:val="22"/>
          <w:szCs w:val="22"/>
          <w:lang w:val="pl-PL" w:eastAsia="pl-PL"/>
        </w:rPr>
        <w:t>nowoczesn</w:t>
      </w:r>
      <w:r w:rsidR="00A34099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y </w:t>
      </w:r>
      <w:r w:rsidR="00C626DC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sprzęt RTV i AGD, galanteria skórzana, biżuteria, perfumy, </w:t>
      </w:r>
      <w:r w:rsidR="00432D56" w:rsidRPr="00EB3FBD">
        <w:rPr>
          <w:rFonts w:ascii="Arial" w:eastAsia="Times New Roman" w:hAnsi="Arial" w:cs="Arial"/>
          <w:sz w:val="22"/>
          <w:szCs w:val="22"/>
          <w:lang w:val="pl-PL" w:eastAsia="pl-PL"/>
        </w:rPr>
        <w:t>narzędzia</w:t>
      </w:r>
      <w:r w:rsidR="00C626DC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czy zabawki.</w:t>
      </w:r>
      <w:r w:rsidR="00A34099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Dodatkowo</w:t>
      </w:r>
      <w:r w:rsidR="00DB570A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A34099" w:rsidRPr="00EB3FBD">
        <w:rPr>
          <w:rFonts w:ascii="Arial" w:eastAsia="Times New Roman" w:hAnsi="Arial" w:cs="Arial"/>
          <w:sz w:val="22"/>
          <w:szCs w:val="22"/>
          <w:lang w:val="pl-PL" w:eastAsia="pl-PL"/>
        </w:rPr>
        <w:t>k</w:t>
      </w:r>
      <w:r w:rsidR="00C626DC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ażdy </w:t>
      </w:r>
      <w:r w:rsidR="00EB3FBD" w:rsidRPr="00EB3FBD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="00C626DC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 </w:t>
      </w:r>
      <w:r w:rsidR="00DE01F1" w:rsidRPr="00EB3FBD">
        <w:rPr>
          <w:rFonts w:ascii="Arial" w:eastAsia="Times New Roman" w:hAnsi="Arial" w:cs="Arial"/>
          <w:sz w:val="22"/>
          <w:szCs w:val="22"/>
          <w:lang w:val="pl-PL" w:eastAsia="pl-PL"/>
        </w:rPr>
        <w:t>nich</w:t>
      </w:r>
      <w:r w:rsidR="00C626DC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może </w:t>
      </w:r>
      <w:r w:rsidR="0069405E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dokonać zasilenia kart przedpłaconych lub </w:t>
      </w:r>
      <w:r w:rsidR="00C626DC"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odebrać </w:t>
      </w:r>
      <w:r w:rsidR="00C64A67" w:rsidRPr="00EB3FBD">
        <w:rPr>
          <w:rFonts w:ascii="Arial" w:eastAsia="Times New Roman" w:hAnsi="Arial" w:cs="Arial"/>
          <w:sz w:val="22"/>
          <w:szCs w:val="22"/>
          <w:lang w:val="pl-PL" w:eastAsia="pl-PL"/>
        </w:rPr>
        <w:t>kup</w:t>
      </w:r>
      <w:r w:rsidR="00C626DC" w:rsidRPr="00EB3FBD">
        <w:rPr>
          <w:rFonts w:ascii="Arial" w:eastAsia="Times New Roman" w:hAnsi="Arial" w:cs="Arial"/>
          <w:sz w:val="22"/>
          <w:szCs w:val="22"/>
          <w:lang w:val="pl-PL" w:eastAsia="pl-PL"/>
        </w:rPr>
        <w:t>ony Sodexo</w:t>
      </w:r>
      <w:r w:rsidR="00E618E0" w:rsidRPr="00EB3FBD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</w:p>
    <w:p w14:paraId="07E5DE53" w14:textId="188EC283" w:rsidR="003C73AD" w:rsidRPr="00EB3FBD" w:rsidRDefault="003C73AD" w:rsidP="005D5966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lang w:val="pl-PL"/>
        </w:rPr>
      </w:pPr>
    </w:p>
    <w:p w14:paraId="5E03BAEA" w14:textId="09E1DF55" w:rsidR="002D404F" w:rsidRPr="00EB3FBD" w:rsidRDefault="003C73AD" w:rsidP="00EB3FBD">
      <w:pPr>
        <w:pBdr>
          <w:left w:val="single" w:sz="48" w:space="4" w:color="FF0000"/>
        </w:pBdr>
        <w:tabs>
          <w:tab w:val="left" w:pos="6555"/>
        </w:tabs>
        <w:spacing w:line="276" w:lineRule="auto"/>
        <w:ind w:left="227"/>
        <w:jc w:val="both"/>
        <w:rPr>
          <w:rFonts w:ascii="Arial" w:hAnsi="Arial" w:cs="Arial"/>
          <w:bCs/>
          <w:i/>
          <w:iCs/>
          <w:sz w:val="22"/>
          <w:szCs w:val="22"/>
          <w:lang w:val="pl-PL"/>
        </w:rPr>
      </w:pPr>
      <w:r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W tym </w:t>
      </w:r>
      <w:r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roku </w:t>
      </w:r>
      <w:r w:rsidR="009D105E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program</w:t>
      </w:r>
      <w:r w:rsidR="00EB3FBD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 </w:t>
      </w:r>
      <w:r w:rsidR="00BC3EA2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partnerski w nowej formule </w:t>
      </w:r>
      <w:r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H</w:t>
      </w:r>
      <w:r w:rsidR="00CB1C55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ot</w:t>
      </w:r>
      <w:r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 P</w:t>
      </w:r>
      <w:r w:rsidR="00CB1C55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oints</w:t>
      </w:r>
      <w:r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 C</w:t>
      </w:r>
      <w:r w:rsidR="00CB1C55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lub</w:t>
      </w:r>
      <w:r w:rsidR="002D404F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 organizujemy już po raz drugi. Ubiegłoroczna </w:t>
      </w:r>
      <w:r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edycja była </w:t>
      </w:r>
      <w:r w:rsidRPr="00EB3FBD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papierkiem lakmusowym, który pokazał, </w:t>
      </w:r>
      <w:r w:rsidR="00562FE9" w:rsidRPr="00EB3FBD">
        <w:rPr>
          <w:rFonts w:ascii="Arial" w:hAnsi="Arial" w:cs="Arial"/>
          <w:bCs/>
          <w:i/>
          <w:iCs/>
          <w:sz w:val="22"/>
          <w:szCs w:val="22"/>
          <w:lang w:val="pl-PL"/>
        </w:rPr>
        <w:t>jakie</w:t>
      </w:r>
      <w:r w:rsidR="00CB1C55" w:rsidRPr="00EB3FBD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="00692A17">
        <w:rPr>
          <w:rFonts w:ascii="Arial" w:hAnsi="Arial" w:cs="Arial"/>
          <w:bCs/>
          <w:i/>
          <w:iCs/>
          <w:sz w:val="22"/>
          <w:szCs w:val="22"/>
          <w:lang w:val="pl-PL"/>
        </w:rPr>
        <w:t>jego</w:t>
      </w:r>
      <w:r w:rsidR="00CB1C55" w:rsidRPr="00EB3FBD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element</w:t>
      </w:r>
      <w:r w:rsidR="00692A17">
        <w:rPr>
          <w:rFonts w:ascii="Arial" w:hAnsi="Arial" w:cs="Arial"/>
          <w:bCs/>
          <w:i/>
          <w:iCs/>
          <w:sz w:val="22"/>
          <w:szCs w:val="22"/>
          <w:lang w:val="pl-PL"/>
        </w:rPr>
        <w:t>y</w:t>
      </w:r>
      <w:r w:rsidRPr="00EB3FBD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="00062F51" w:rsidRPr="00EB3FBD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wymagają </w:t>
      </w:r>
      <w:r w:rsidRPr="00EB3FBD">
        <w:rPr>
          <w:rFonts w:ascii="Arial" w:hAnsi="Arial" w:cs="Arial"/>
          <w:bCs/>
          <w:i/>
          <w:iCs/>
          <w:sz w:val="22"/>
          <w:szCs w:val="22"/>
          <w:lang w:val="pl-PL"/>
        </w:rPr>
        <w:t>zmiany i udoskonalenia</w:t>
      </w:r>
      <w:r w:rsidR="00FF7797" w:rsidRPr="00EB3FBD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na drodze do sukcesu</w:t>
      </w:r>
      <w:r w:rsidRPr="00EB3FBD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. </w:t>
      </w:r>
      <w:r w:rsidR="003318A3" w:rsidRPr="00EB3FBD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Sodexo wsparło nas w realizacji tego programu już na etapie opracowywania koncepcji. Otrzymaliśmy pomoc w przygotowaniu regulaminów, </w:t>
      </w:r>
      <w:r w:rsidR="0091183C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dedykowanego </w:t>
      </w:r>
      <w:r w:rsidR="003318A3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>portalu</w:t>
      </w:r>
      <w:r w:rsidR="0091183C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, bardzo szeroki wachlarz nagród oraz odpowiednie narzędzia do komunikacji, które pozwalają bardziej angażować </w:t>
      </w:r>
      <w:r w:rsidR="009B4FDE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jego </w:t>
      </w:r>
      <w:r w:rsidR="0091183C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>uczestników</w:t>
      </w:r>
      <w:r w:rsidR="009B4FDE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>.</w:t>
      </w:r>
      <w:r w:rsidR="00EB3FBD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="006D2DA7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>Do nawiązania współpracy z partnerem zewnętrznym przekonał</w:t>
      </w:r>
      <w:r w:rsidR="00686F51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>a</w:t>
      </w:r>
      <w:r w:rsidR="006D2DA7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E618E0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nas </w:t>
      </w:r>
      <w:r w:rsidR="006D2DA7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także </w:t>
      </w:r>
      <w:r w:rsidR="00686F51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>istotnie mniejsza potrzeba</w:t>
      </w:r>
      <w:r w:rsidR="006D2DA7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angażowania do obsługi </w:t>
      </w:r>
      <w:r w:rsidR="009B4FDE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programu </w:t>
      </w:r>
      <w:r w:rsidR="006D2DA7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>nasz</w:t>
      </w:r>
      <w:r w:rsidR="00E618E0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>ych</w:t>
      </w:r>
      <w:r w:rsidR="006D2DA7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pracownik</w:t>
      </w:r>
      <w:r w:rsidR="00E618E0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>ów</w:t>
      </w:r>
      <w:r w:rsidR="006D2DA7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E618E0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oraz znaczne przyspieszenie rozliczania zadań. </w:t>
      </w:r>
      <w:r w:rsidR="009B4FDE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>D</w:t>
      </w:r>
      <w:r w:rsidR="00E618E0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ostaliśmy </w:t>
      </w:r>
      <w:r w:rsidR="009B4FDE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od Sodexo </w:t>
      </w:r>
      <w:r w:rsidR="00E618E0" w:rsidRPr="00692A17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uniwersalne narzędzie </w:t>
      </w:r>
      <w:r w:rsidR="00E618E0" w:rsidRPr="00692A17">
        <w:rPr>
          <w:rFonts w:ascii="Arial" w:hAnsi="Arial" w:cs="Arial"/>
          <w:i/>
          <w:iCs/>
          <w:sz w:val="22"/>
          <w:szCs w:val="22"/>
          <w:lang w:eastAsia="pl-PL"/>
        </w:rPr>
        <w:t>dedykowane zarówno dla firm, jak i osób fizycznych</w:t>
      </w:r>
      <w:r w:rsidR="001E55C7" w:rsidRPr="00692A17">
        <w:rPr>
          <w:rFonts w:ascii="Arial" w:hAnsi="Arial" w:cs="Arial"/>
          <w:i/>
          <w:iCs/>
          <w:sz w:val="22"/>
          <w:szCs w:val="22"/>
          <w:lang w:eastAsia="pl-PL"/>
        </w:rPr>
        <w:t>, które spełni</w:t>
      </w:r>
      <w:bookmarkStart w:id="0" w:name="_GoBack"/>
      <w:bookmarkEnd w:id="0"/>
      <w:r w:rsidR="001E55C7" w:rsidRPr="00692A17">
        <w:rPr>
          <w:rFonts w:ascii="Arial" w:hAnsi="Arial" w:cs="Arial"/>
          <w:i/>
          <w:iCs/>
          <w:sz w:val="22"/>
          <w:szCs w:val="22"/>
          <w:lang w:eastAsia="pl-PL"/>
        </w:rPr>
        <w:t>ło nasze oczekiwania</w:t>
      </w:r>
      <w:r w:rsidR="009B4FDE" w:rsidRPr="00692A17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  <w:r w:rsidRPr="00692A17">
        <w:rPr>
          <w:rFonts w:ascii="Arial" w:hAnsi="Arial" w:cs="Arial"/>
          <w:bCs/>
          <w:sz w:val="22"/>
          <w:szCs w:val="22"/>
          <w:lang w:val="pl-PL"/>
        </w:rPr>
        <w:t xml:space="preserve">– powiedział </w:t>
      </w:r>
      <w:r w:rsidRPr="00692A17">
        <w:rPr>
          <w:rFonts w:ascii="Arial" w:hAnsi="Arial" w:cs="Arial"/>
          <w:b/>
          <w:sz w:val="22"/>
          <w:szCs w:val="22"/>
          <w:lang w:val="pl-PL"/>
        </w:rPr>
        <w:t>Mirosław Lewicki, kierownik działu marketingu firmy Galmet</w:t>
      </w:r>
      <w:r w:rsidR="00EB3FBD" w:rsidRPr="00692A17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>Z uwagi na</w:t>
      </w:r>
      <w:r w:rsidR="00B14BF0" w:rsidRPr="00692A17">
        <w:rPr>
          <w:rFonts w:ascii="Arial" w:hAnsi="Arial" w:cs="Arial"/>
          <w:sz w:val="22"/>
          <w:szCs w:val="22"/>
        </w:rPr>
        <w:t xml:space="preserve"> </w:t>
      </w:r>
      <w:r w:rsidR="00B14BF0" w:rsidRPr="00692A17">
        <w:rPr>
          <w:rFonts w:ascii="Arial" w:hAnsi="Arial" w:cs="Arial"/>
          <w:i/>
          <w:iCs/>
          <w:sz w:val="22"/>
          <w:szCs w:val="22"/>
        </w:rPr>
        <w:t>model sprzedaży urządzeń firmy Galmet opierający się na pośrednich kanałach dystrybucji</w:t>
      </w:r>
      <w:r w:rsidR="001778B4" w:rsidRPr="00692A17">
        <w:rPr>
          <w:rFonts w:ascii="Arial" w:hAnsi="Arial" w:cs="Arial"/>
          <w:i/>
          <w:iCs/>
          <w:sz w:val="22"/>
          <w:szCs w:val="22"/>
        </w:rPr>
        <w:t xml:space="preserve"> </w:t>
      </w:r>
      <w:r w:rsidR="001778B4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>nasze bezpośrednie dotarcie do instalatora jest ograniczone</w:t>
      </w:r>
      <w:r w:rsidR="00EB3FBD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. </w:t>
      </w:r>
      <w:r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>Dzięki programowi lojalnościowemu możemy</w:t>
      </w:r>
      <w:r w:rsidR="00D1233A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oprócz standardowych działań np. </w:t>
      </w:r>
      <w:r w:rsidR="00EB3FBD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>szkoleń oferować</w:t>
      </w:r>
      <w:r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="00FF76EE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instalatorowi </w:t>
      </w:r>
      <w:r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>dodatkowe bonusy</w:t>
      </w:r>
      <w:r w:rsidR="002E2AC8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np. kierowane bezpośrednio do </w:t>
      </w:r>
      <w:r w:rsidR="00FF76EE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niego promocje </w:t>
      </w:r>
      <w:r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>i tym samym budować z naszymi kontrahentami pozytywne relacje. Konkurencja na rynku jest duż</w:t>
      </w:r>
      <w:r w:rsidR="00692A17">
        <w:rPr>
          <w:rFonts w:ascii="Arial" w:hAnsi="Arial" w:cs="Arial"/>
          <w:bCs/>
          <w:i/>
          <w:iCs/>
          <w:sz w:val="22"/>
          <w:szCs w:val="22"/>
          <w:lang w:val="pl-PL"/>
        </w:rPr>
        <w:t>a,</w:t>
      </w:r>
      <w:r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więc jeśli klient nie otrzyma wymiernych, w jego odczuciu korzyści przy zakupie</w:t>
      </w:r>
      <w:r w:rsidR="00CB1C55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>,</w:t>
      </w:r>
      <w:r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będzie kierował się wyłącznie ceną. Wierzymy, że połączenie sił ze sprawdzonym na rynku partnerem </w:t>
      </w:r>
      <w:r w:rsidR="009C55E0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>jakim</w:t>
      </w:r>
      <w:r w:rsidR="00062F51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j</w:t>
      </w:r>
      <w:r w:rsidR="00692A17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>est</w:t>
      </w:r>
      <w:r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Sodexo</w:t>
      </w:r>
      <w:r w:rsidR="00062F51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, </w:t>
      </w:r>
      <w:r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zaowocuje zadowoleniem klientów, a tym samym przełoży się na wzrost sprzedaży naszych </w:t>
      </w:r>
      <w:r w:rsidR="00E618E0" w:rsidRPr="00692A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produktów – </w:t>
      </w:r>
      <w:r w:rsidR="00E618E0" w:rsidRPr="00692A17">
        <w:rPr>
          <w:rFonts w:ascii="Arial" w:hAnsi="Arial" w:cs="Arial"/>
          <w:bCs/>
          <w:sz w:val="22"/>
          <w:szCs w:val="22"/>
          <w:lang w:val="pl-PL"/>
        </w:rPr>
        <w:t xml:space="preserve">dodał </w:t>
      </w:r>
      <w:r w:rsidR="00E618E0" w:rsidRPr="00692A17">
        <w:rPr>
          <w:rFonts w:ascii="Arial" w:hAnsi="Arial" w:cs="Arial"/>
          <w:b/>
          <w:sz w:val="22"/>
          <w:szCs w:val="22"/>
          <w:lang w:val="pl-PL"/>
        </w:rPr>
        <w:t>Mirosław Lewicki</w:t>
      </w:r>
      <w:r w:rsidR="00F67EE0" w:rsidRPr="00692A17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67F7120F" w14:textId="77777777" w:rsidR="00B15D23" w:rsidRPr="00EB3FBD" w:rsidRDefault="00B15D23" w:rsidP="005D5966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46BCBD3" w14:textId="0234D8BF" w:rsidR="002D404F" w:rsidRPr="00EB3FBD" w:rsidRDefault="00315FCA" w:rsidP="00315F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3FBD">
        <w:rPr>
          <w:rFonts w:ascii="Arial" w:hAnsi="Arial" w:cs="Arial"/>
          <w:sz w:val="22"/>
          <w:szCs w:val="22"/>
        </w:rPr>
        <w:lastRenderedPageBreak/>
        <w:t xml:space="preserve">Głównym celem programu Hot Points Club jest wzmocnienie relacji </w:t>
      </w:r>
      <w:r w:rsidR="002E2AC8" w:rsidRPr="00EB3FBD">
        <w:rPr>
          <w:rFonts w:ascii="Arial" w:hAnsi="Arial" w:cs="Arial"/>
          <w:sz w:val="22"/>
          <w:szCs w:val="22"/>
        </w:rPr>
        <w:t xml:space="preserve">firmy </w:t>
      </w:r>
      <w:r w:rsidRPr="00EB3FBD">
        <w:rPr>
          <w:rFonts w:ascii="Arial" w:hAnsi="Arial" w:cs="Arial"/>
          <w:sz w:val="22"/>
          <w:szCs w:val="22"/>
        </w:rPr>
        <w:t>Galmet</w:t>
      </w:r>
      <w:r w:rsidR="00692A17">
        <w:rPr>
          <w:rFonts w:ascii="Arial" w:hAnsi="Arial" w:cs="Arial"/>
          <w:sz w:val="22"/>
          <w:szCs w:val="22"/>
        </w:rPr>
        <w:t xml:space="preserve"> </w:t>
      </w:r>
      <w:r w:rsidRPr="00EB3FBD">
        <w:rPr>
          <w:rFonts w:ascii="Arial" w:hAnsi="Arial" w:cs="Arial"/>
          <w:sz w:val="22"/>
          <w:szCs w:val="22"/>
        </w:rPr>
        <w:t>z klientami. Dzięki temu producent może promować wybrany asortym</w:t>
      </w:r>
      <w:r w:rsidR="0069405E" w:rsidRPr="00EB3FBD">
        <w:rPr>
          <w:rFonts w:ascii="Arial" w:hAnsi="Arial" w:cs="Arial"/>
          <w:sz w:val="22"/>
          <w:szCs w:val="22"/>
        </w:rPr>
        <w:t>e</w:t>
      </w:r>
      <w:r w:rsidRPr="00EB3FBD">
        <w:rPr>
          <w:rFonts w:ascii="Arial" w:hAnsi="Arial" w:cs="Arial"/>
          <w:sz w:val="22"/>
          <w:szCs w:val="22"/>
        </w:rPr>
        <w:t>nt</w:t>
      </w:r>
      <w:r w:rsidRPr="00EB3FBD">
        <w:rPr>
          <w:rFonts w:ascii="Arial" w:hAnsi="Arial" w:cs="Arial"/>
          <w:sz w:val="22"/>
          <w:szCs w:val="22"/>
          <w:lang w:val="es-ES_tradnl"/>
        </w:rPr>
        <w:t xml:space="preserve">, także </w:t>
      </w:r>
      <w:r w:rsidRPr="00EB3FBD">
        <w:rPr>
          <w:rFonts w:ascii="Arial" w:hAnsi="Arial" w:cs="Arial"/>
          <w:sz w:val="22"/>
          <w:szCs w:val="22"/>
        </w:rPr>
        <w:t>wówczas, gdy przy sprzedaży pośredniej nie ma on wpływu na ostateczną cenę produktu.</w:t>
      </w:r>
    </w:p>
    <w:p w14:paraId="4B3D79BA" w14:textId="77777777" w:rsidR="002D404F" w:rsidRPr="00EB3FBD" w:rsidRDefault="002D404F" w:rsidP="005D5966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31D114C" w14:textId="12796C09" w:rsidR="000A507A" w:rsidRPr="00EB3FBD" w:rsidRDefault="003A7984" w:rsidP="003C73AD">
      <w:pPr>
        <w:pBdr>
          <w:left w:val="single" w:sz="48" w:space="4" w:color="FF0000"/>
        </w:pBdr>
        <w:tabs>
          <w:tab w:val="left" w:pos="6555"/>
        </w:tabs>
        <w:spacing w:line="276" w:lineRule="auto"/>
        <w:ind w:left="227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Uczestnicy program</w:t>
      </w:r>
      <w:r w:rsidR="00DE01F1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u</w:t>
      </w:r>
      <w:r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DE01F1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lojalnościowego</w:t>
      </w:r>
      <w:r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8C1FFE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są aktywni </w:t>
      </w:r>
      <w:r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zazwyczaj wtedy, gdy</w:t>
      </w:r>
      <w:r w:rsidR="00B15D23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mają pewność, że ich wysiłek zostanie odpowiednio </w:t>
      </w:r>
      <w:r w:rsidR="00DE01F1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doceniony, dlatego </w:t>
      </w:r>
      <w:r w:rsidR="00B15D23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różnorodność</w:t>
      </w:r>
      <w:r w:rsidR="00DE01F1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5D5966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oraz dopasowanie </w:t>
      </w:r>
      <w:r w:rsidR="00DE01F1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oferowanych nagród pełni</w:t>
      </w:r>
      <w:r w:rsidR="005D5966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ą </w:t>
      </w:r>
      <w:r w:rsidR="00DE01F1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tu </w:t>
      </w:r>
      <w:r w:rsidR="005D4E57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kluczową</w:t>
      </w:r>
      <w:r w:rsidR="00DE01F1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rolę</w:t>
      </w:r>
      <w:r w:rsidR="00B15D23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.</w:t>
      </w:r>
      <w:r w:rsidR="005D5966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8C1FFE" w:rsidRPr="00EB3FBD">
        <w:rPr>
          <w:rFonts w:ascii="Arial" w:hAnsi="Arial" w:cs="Arial"/>
          <w:i/>
          <w:iCs/>
          <w:sz w:val="22"/>
          <w:szCs w:val="22"/>
          <w:lang w:val="pl-PL"/>
        </w:rPr>
        <w:t>Angażując</w:t>
      </w:r>
      <w:r w:rsidR="005D5966" w:rsidRPr="00EB3FB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8C1FFE" w:rsidRPr="00EB3FBD">
        <w:rPr>
          <w:rFonts w:ascii="Arial" w:hAnsi="Arial" w:cs="Arial"/>
          <w:i/>
          <w:iCs/>
          <w:sz w:val="22"/>
          <w:szCs w:val="22"/>
          <w:lang w:val="pl-PL"/>
        </w:rPr>
        <w:t>zewnętrznego</w:t>
      </w:r>
      <w:r w:rsidR="009B5A9E" w:rsidRPr="00EB3FBD">
        <w:rPr>
          <w:rFonts w:ascii="Arial" w:hAnsi="Arial" w:cs="Arial"/>
          <w:i/>
          <w:iCs/>
          <w:sz w:val="22"/>
          <w:szCs w:val="22"/>
          <w:lang w:val="pl-PL"/>
        </w:rPr>
        <w:t> partnera</w:t>
      </w:r>
      <w:r w:rsidR="008C1FFE" w:rsidRPr="00EB3FBD">
        <w:rPr>
          <w:rFonts w:ascii="Arial" w:hAnsi="Arial" w:cs="Arial"/>
          <w:i/>
          <w:iCs/>
          <w:sz w:val="22"/>
          <w:szCs w:val="22"/>
          <w:lang w:val="pl-PL"/>
        </w:rPr>
        <w:t xml:space="preserve"> w przygotowanie programu</w:t>
      </w:r>
      <w:r w:rsidR="00562FE9" w:rsidRPr="00EB3FBD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8C1FFE" w:rsidRPr="00EB3FBD">
        <w:rPr>
          <w:rFonts w:ascii="Arial" w:hAnsi="Arial" w:cs="Arial"/>
          <w:i/>
          <w:iCs/>
          <w:sz w:val="22"/>
          <w:szCs w:val="22"/>
          <w:lang w:val="pl-PL"/>
        </w:rPr>
        <w:t xml:space="preserve"> firma </w:t>
      </w:r>
      <w:r w:rsidR="005D5966" w:rsidRPr="00EB3FBD">
        <w:rPr>
          <w:rFonts w:ascii="Arial" w:hAnsi="Arial" w:cs="Arial"/>
          <w:i/>
          <w:iCs/>
          <w:sz w:val="22"/>
          <w:szCs w:val="22"/>
          <w:lang w:val="pl-PL"/>
        </w:rPr>
        <w:t xml:space="preserve">dostaje też gwarancje </w:t>
      </w:r>
      <w:r w:rsidR="008C1FFE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optymaliz</w:t>
      </w:r>
      <w:r w:rsidR="005D5966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acji</w:t>
      </w:r>
      <w:r w:rsidR="008C1FFE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koszt</w:t>
      </w:r>
      <w:r w:rsidR="005D5966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ów </w:t>
      </w:r>
      <w:r w:rsidR="00DE01F1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przedsięwzięcia. S</w:t>
      </w:r>
      <w:r w:rsidR="00BF5A80" w:rsidRPr="00EB3FBD">
        <w:rPr>
          <w:rFonts w:ascii="Arial" w:hAnsi="Arial" w:cs="Arial"/>
          <w:i/>
          <w:iCs/>
          <w:sz w:val="22"/>
          <w:szCs w:val="22"/>
          <w:lang w:val="pl-PL"/>
        </w:rPr>
        <w:t xml:space="preserve">korzystanie </w:t>
      </w:r>
      <w:r w:rsidR="009B5A9E" w:rsidRPr="00EB3FBD">
        <w:rPr>
          <w:rFonts w:ascii="Arial" w:hAnsi="Arial" w:cs="Arial"/>
          <w:i/>
          <w:iCs/>
          <w:sz w:val="22"/>
          <w:szCs w:val="22"/>
          <w:lang w:val="pl-PL"/>
        </w:rPr>
        <w:t>ze s</w:t>
      </w:r>
      <w:r w:rsidR="001C250B" w:rsidRPr="00EB3FBD">
        <w:rPr>
          <w:rFonts w:ascii="Arial" w:hAnsi="Arial" w:cs="Arial"/>
          <w:i/>
          <w:iCs/>
          <w:sz w:val="22"/>
          <w:szCs w:val="22"/>
          <w:lang w:val="pl-PL"/>
        </w:rPr>
        <w:t>pr</w:t>
      </w:r>
      <w:r w:rsidR="009B5A9E" w:rsidRPr="00EB3FBD">
        <w:rPr>
          <w:rFonts w:ascii="Arial" w:hAnsi="Arial" w:cs="Arial"/>
          <w:i/>
          <w:iCs/>
          <w:sz w:val="22"/>
          <w:szCs w:val="22"/>
          <w:lang w:val="pl-PL"/>
        </w:rPr>
        <w:t>awdzo</w:t>
      </w:r>
      <w:r w:rsidR="00DC59BD" w:rsidRPr="00EB3FBD">
        <w:rPr>
          <w:rFonts w:ascii="Arial" w:hAnsi="Arial" w:cs="Arial"/>
          <w:i/>
          <w:iCs/>
          <w:sz w:val="22"/>
          <w:szCs w:val="22"/>
          <w:lang w:val="pl-PL"/>
        </w:rPr>
        <w:t>n</w:t>
      </w:r>
      <w:r w:rsidR="009B5A9E" w:rsidRPr="00EB3FBD">
        <w:rPr>
          <w:rFonts w:ascii="Arial" w:hAnsi="Arial" w:cs="Arial"/>
          <w:i/>
          <w:iCs/>
          <w:sz w:val="22"/>
          <w:szCs w:val="22"/>
          <w:lang w:val="pl-PL"/>
        </w:rPr>
        <w:t>ych</w:t>
      </w:r>
      <w:r w:rsidR="00DE01F1" w:rsidRPr="00EB3FBD">
        <w:rPr>
          <w:rFonts w:ascii="Arial" w:hAnsi="Arial" w:cs="Arial"/>
          <w:i/>
          <w:iCs/>
          <w:sz w:val="22"/>
          <w:szCs w:val="22"/>
          <w:lang w:val="pl-PL"/>
        </w:rPr>
        <w:t>, gotowych</w:t>
      </w:r>
      <w:r w:rsidR="009B5A9E" w:rsidRPr="00EB3FBD">
        <w:rPr>
          <w:rFonts w:ascii="Arial" w:hAnsi="Arial" w:cs="Arial"/>
          <w:i/>
          <w:iCs/>
          <w:sz w:val="22"/>
          <w:szCs w:val="22"/>
          <w:lang w:val="pl-PL"/>
        </w:rPr>
        <w:t xml:space="preserve"> rozwiązań</w:t>
      </w:r>
      <w:r w:rsidR="00BF5A80" w:rsidRPr="00EB3FBD">
        <w:rPr>
          <w:rFonts w:ascii="Arial" w:hAnsi="Arial" w:cs="Arial"/>
          <w:i/>
          <w:iCs/>
          <w:sz w:val="22"/>
          <w:szCs w:val="22"/>
          <w:lang w:val="pl-PL"/>
        </w:rPr>
        <w:t xml:space="preserve"> jest</w:t>
      </w:r>
      <w:r w:rsidR="005D5966" w:rsidRPr="00EB3FBD">
        <w:rPr>
          <w:rFonts w:ascii="Arial" w:hAnsi="Arial" w:cs="Arial"/>
          <w:i/>
          <w:iCs/>
          <w:sz w:val="22"/>
          <w:szCs w:val="22"/>
          <w:lang w:val="pl-PL"/>
        </w:rPr>
        <w:t xml:space="preserve"> bowiem tańsze</w:t>
      </w:r>
      <w:r w:rsidR="00E01031" w:rsidRPr="00EB3FBD">
        <w:rPr>
          <w:rFonts w:ascii="Arial" w:hAnsi="Arial" w:cs="Arial"/>
          <w:i/>
          <w:iCs/>
          <w:sz w:val="22"/>
          <w:szCs w:val="22"/>
          <w:lang w:val="pl-PL"/>
        </w:rPr>
        <w:t>, szybsze</w:t>
      </w:r>
      <w:r w:rsidR="0091183C" w:rsidRPr="00EB3FBD">
        <w:rPr>
          <w:rFonts w:ascii="Arial" w:hAnsi="Arial" w:cs="Arial"/>
          <w:i/>
          <w:iCs/>
          <w:sz w:val="22"/>
          <w:szCs w:val="22"/>
          <w:lang w:val="pl-PL"/>
        </w:rPr>
        <w:t xml:space="preserve"> i </w:t>
      </w:r>
      <w:r w:rsidR="00BF5A80" w:rsidRPr="00EB3FBD">
        <w:rPr>
          <w:rFonts w:ascii="Arial" w:hAnsi="Arial" w:cs="Arial"/>
          <w:i/>
          <w:iCs/>
          <w:sz w:val="22"/>
          <w:szCs w:val="22"/>
          <w:lang w:val="pl-PL"/>
        </w:rPr>
        <w:t>bardziej efektywne</w:t>
      </w:r>
      <w:r w:rsidR="00E01031" w:rsidRPr="00EB3FBD">
        <w:rPr>
          <w:rFonts w:ascii="Arial" w:hAnsi="Arial" w:cs="Arial"/>
          <w:i/>
          <w:iCs/>
          <w:sz w:val="22"/>
          <w:szCs w:val="22"/>
          <w:lang w:val="pl-PL"/>
        </w:rPr>
        <w:t xml:space="preserve"> finansowo</w:t>
      </w:r>
      <w:r w:rsidR="009B5A9E" w:rsidRPr="00EB3FBD">
        <w:rPr>
          <w:rFonts w:ascii="Arial" w:hAnsi="Arial" w:cs="Arial"/>
          <w:i/>
          <w:iCs/>
          <w:sz w:val="22"/>
          <w:szCs w:val="22"/>
          <w:lang w:val="pl-PL"/>
        </w:rPr>
        <w:t xml:space="preserve"> niż </w:t>
      </w:r>
      <w:r w:rsidR="00DE01F1" w:rsidRPr="00EB3FBD">
        <w:rPr>
          <w:rFonts w:ascii="Arial" w:hAnsi="Arial" w:cs="Arial"/>
          <w:i/>
          <w:iCs/>
          <w:sz w:val="22"/>
          <w:szCs w:val="22"/>
          <w:lang w:val="pl-PL"/>
        </w:rPr>
        <w:t>tworzenie</w:t>
      </w:r>
      <w:r w:rsidR="009B5A9E" w:rsidRPr="00EB3FBD">
        <w:rPr>
          <w:rFonts w:ascii="Arial" w:hAnsi="Arial" w:cs="Arial"/>
          <w:i/>
          <w:iCs/>
          <w:sz w:val="22"/>
          <w:szCs w:val="22"/>
          <w:lang w:val="pl-PL"/>
        </w:rPr>
        <w:t xml:space="preserve"> ich od początku.</w:t>
      </w:r>
      <w:r w:rsidR="009B5A9E" w:rsidRPr="00EB3FB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91068F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Liczymy, że doświadczenie</w:t>
      </w:r>
      <w:r w:rsidR="0069405E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, wiedza o potrzebach uczestników oraz wsparcie podatkowo-prawne zewnętrznych doradców</w:t>
      </w:r>
      <w:r w:rsidR="0091068F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, jakie posiada </w:t>
      </w:r>
      <w:r w:rsidR="00E01031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Sodexo</w:t>
      </w:r>
      <w:r w:rsidR="0091068F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 </w:t>
      </w:r>
      <w:r w:rsidR="0069405E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w </w:t>
      </w:r>
      <w:r w:rsidR="0091068F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obszarze organizacji programów lojalnościowych</w:t>
      </w:r>
      <w:r w:rsidR="00DE01F1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,</w:t>
      </w:r>
      <w:r w:rsidR="0091068F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 przyniesie firmie Galmet wymierne korzyści</w:t>
      </w:r>
      <w:r w:rsidR="00E618E0" w:rsidRPr="00EB3FBD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 </w:t>
      </w:r>
      <w:r w:rsidR="000A507A" w:rsidRPr="00EB3FBD">
        <w:rPr>
          <w:rFonts w:ascii="Arial" w:hAnsi="Arial" w:cs="Arial"/>
          <w:sz w:val="22"/>
          <w:szCs w:val="22"/>
          <w:lang w:val="pl-PL"/>
        </w:rPr>
        <w:t xml:space="preserve">– powiedziała </w:t>
      </w:r>
      <w:r w:rsidR="000A507A" w:rsidRPr="00EB3FBD">
        <w:rPr>
          <w:rFonts w:ascii="Arial" w:hAnsi="Arial" w:cs="Arial"/>
          <w:b/>
          <w:sz w:val="22"/>
          <w:szCs w:val="22"/>
          <w:lang w:val="pl-PL"/>
        </w:rPr>
        <w:t>Justyna Klimuk Incentive &amp; Recognition Product Portfolio Manager w Sodexo Benefits and Rewards Services Polska.</w:t>
      </w:r>
    </w:p>
    <w:p w14:paraId="23B43C24" w14:textId="188FBF1C" w:rsidR="000A507A" w:rsidRPr="00EB3FBD" w:rsidRDefault="000A507A" w:rsidP="005D5966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FABEE56" w14:textId="35FC095A" w:rsidR="006D2DA7" w:rsidRPr="00EB3FBD" w:rsidRDefault="002D404F" w:rsidP="002D404F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B3F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Do udziału w programie Hot Points Club wystarczy złożenie deklaracji oraz rejestracja drogą internetową urządzeń Galmet, które zostały zainstalowane. Do każdego produktu przypisana jest odpowiednia liczba punktów – Hot Pointów, które potem instalator może wymienić na dowolny prezent. </w:t>
      </w:r>
    </w:p>
    <w:p w14:paraId="44CEAC90" w14:textId="77777777" w:rsidR="00E01031" w:rsidRPr="00EB3FBD" w:rsidRDefault="00E01031" w:rsidP="005D5966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222E741" w14:textId="77777777" w:rsidR="00692A17" w:rsidRDefault="00692A17" w:rsidP="004E7C27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327FB7A0" w14:textId="70E7A7F2" w:rsidR="001C0684" w:rsidRPr="00EB3FBD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EB3FBD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EB3FBD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68B437BC" w14:textId="77777777" w:rsidR="006E167E" w:rsidRPr="00EB3FBD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EB3FBD"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 w:rsidRPr="00EB3FBD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EB3FBD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EB3FBD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EB3FBD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 w:rsidRPr="00EB3FBD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hyperlink r:id="rId8" w:history="1">
        <w:r w:rsidR="0015332B" w:rsidRPr="00EB3FBD">
          <w:rPr>
            <w:rStyle w:val="Hipercze"/>
            <w:rFonts w:ascii="Arial" w:hAnsi="Arial" w:cs="Arial"/>
            <w:sz w:val="18"/>
            <w:szCs w:val="18"/>
            <w:lang w:val="pl-PL"/>
          </w:rPr>
          <w:t>m.zagozdzon@contrust.pl</w:t>
        </w:r>
      </w:hyperlink>
    </w:p>
    <w:p w14:paraId="64CB137E" w14:textId="77777777" w:rsidR="0015332B" w:rsidRPr="00EB3FBD" w:rsidRDefault="0015332B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p w14:paraId="5DB7ADB3" w14:textId="77777777" w:rsidR="001C0684" w:rsidRPr="00EB3FBD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en-GB"/>
        </w:rPr>
      </w:pPr>
      <w:r w:rsidRPr="00EB3FBD">
        <w:rPr>
          <w:rFonts w:ascii="Arial" w:hAnsi="Arial" w:cs="Arial"/>
          <w:b/>
          <w:bCs/>
          <w:color w:val="2F5496"/>
          <w:sz w:val="18"/>
          <w:szCs w:val="18"/>
          <w:lang w:val="en-GB"/>
        </w:rPr>
        <w:t>Sodexo Benefits and Rewards Services Polska</w:t>
      </w:r>
    </w:p>
    <w:p w14:paraId="6A8F9F91" w14:textId="77777777" w:rsidR="001C0684" w:rsidRPr="00EB3FBD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EB3FBD">
        <w:rPr>
          <w:rFonts w:ascii="Arial" w:hAnsi="Arial" w:cs="Arial"/>
          <w:color w:val="2F5496"/>
          <w:sz w:val="18"/>
          <w:szCs w:val="18"/>
          <w:lang w:val="pl-PL"/>
        </w:rPr>
        <w:t xml:space="preserve">Sodexo Benefits and Rewards Services jest liderem polskiego rynku świadczeń pozapłacowych, na którym działa od </w:t>
      </w:r>
      <w:r w:rsidR="000E1379" w:rsidRPr="00EB3FBD">
        <w:rPr>
          <w:rFonts w:ascii="Arial" w:hAnsi="Arial" w:cs="Arial"/>
          <w:color w:val="2F5496"/>
          <w:sz w:val="18"/>
          <w:szCs w:val="18"/>
          <w:lang w:val="pl-PL"/>
        </w:rPr>
        <w:t>20</w:t>
      </w:r>
      <w:r w:rsidRPr="00EB3FBD">
        <w:rPr>
          <w:rFonts w:ascii="Arial" w:hAnsi="Arial" w:cs="Arial"/>
          <w:color w:val="2F5496"/>
          <w:sz w:val="18"/>
          <w:szCs w:val="18"/>
          <w:lang w:val="pl-PL"/>
        </w:rPr>
        <w:t xml:space="preserve"> lat,</w:t>
      </w:r>
      <w:r w:rsidRPr="00EB3FBD">
        <w:rPr>
          <w:rFonts w:ascii="Arial" w:hAnsi="Arial" w:cs="Arial"/>
          <w:color w:val="2F5496"/>
          <w:sz w:val="18"/>
          <w:szCs w:val="18"/>
          <w:lang w:val="pl-PL"/>
        </w:rPr>
        <w:br/>
        <w:t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Sodexo Benefits and Rewards Services w Polsce skorzystało już 43 tysiące klientów i ponad 3,5 miliona użytkowników. Na polskim rynku firma Sodexo otrzymała m.in. tytuł Business Superbrands oraz nagrodę Złota Jakość Roku. W 2016 roku firma Aon Hewitt, światowy lider w doradztwie i rozwiązaniach outsourcingowych w obszarze zarządzania kapitałem ludzkim, po raz kolejny doceniła działania Sodexo Benefits and Rewards Services w Polsce, przyznając firmie certyfikat Aon Hewitt Best Employer™ na poziomie międzynarodowym i krajowym.</w:t>
      </w:r>
      <w:r w:rsidR="005974DD" w:rsidRPr="00EB3FBD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</w:p>
    <w:p w14:paraId="22E95AF7" w14:textId="77777777" w:rsidR="001C0684" w:rsidRPr="00EB3FBD" w:rsidRDefault="001C0684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6D536EAC" w14:textId="77777777" w:rsidR="001C0684" w:rsidRPr="00EB3FBD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  <w:r w:rsidRPr="00EB3FBD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Grupa Sodexo</w:t>
      </w:r>
    </w:p>
    <w:p w14:paraId="3A9D7A95" w14:textId="0B1EA6E0" w:rsidR="001C0684" w:rsidRPr="00EB3FBD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EB3FBD">
        <w:rPr>
          <w:rFonts w:ascii="Arial" w:hAnsi="Arial" w:cs="Arial"/>
          <w:color w:val="2F5496"/>
          <w:sz w:val="18"/>
          <w:szCs w:val="18"/>
          <w:lang w:val="pl-PL"/>
        </w:rPr>
        <w:t>Grupa Sodexo,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Sodexo w 80 krajach projektuje, zarządza i dostarcza kompleksowe usługi w zakresie obsługi nieruchomości (Sodexo On-site Services) oraz</w:t>
      </w:r>
      <w:r w:rsidRPr="00EB3FBD">
        <w:rPr>
          <w:rFonts w:ascii="Arial" w:hAnsi="Arial" w:cs="Arial"/>
          <w:color w:val="2F5496"/>
          <w:sz w:val="18"/>
          <w:szCs w:val="18"/>
          <w:lang w:val="pl-PL"/>
        </w:rPr>
        <w:br/>
        <w:t>w zakresie motywacji (Sodexo Benefits and Rewards Services), obsługując każdego dnia 75 milionów konsumentów na całym świecie.</w:t>
      </w: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1C0684" w:rsidRPr="00EB3FBD" w14:paraId="78986002" w14:textId="77777777" w:rsidTr="009325E9">
        <w:trPr>
          <w:trHeight w:val="182"/>
        </w:trPr>
        <w:tc>
          <w:tcPr>
            <w:tcW w:w="4962" w:type="dxa"/>
          </w:tcPr>
          <w:p w14:paraId="7C0559CB" w14:textId="1F1564D3" w:rsidR="001C0684" w:rsidRPr="00EB3FBD" w:rsidRDefault="001C0684" w:rsidP="009325E9">
            <w:pPr>
              <w:jc w:val="both"/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Sodexo w liczbach</w:t>
            </w:r>
            <w:r w:rsidR="00143AE3" w:rsidRPr="00EB3FBD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</w:t>
            </w: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(dane z</w:t>
            </w:r>
            <w:r w:rsidR="00286673"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a </w:t>
            </w: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201</w:t>
            </w:r>
            <w:r w:rsidR="00286673"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8</w:t>
            </w: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rok)</w:t>
            </w:r>
          </w:p>
          <w:p w14:paraId="7452AB71" w14:textId="77777777" w:rsidR="001C0684" w:rsidRPr="00EB3FBD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  <w:p w14:paraId="22880111" w14:textId="77777777" w:rsidR="001C0684" w:rsidRPr="00EB3FBD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Grupa Sodexo na świecie </w:t>
            </w:r>
          </w:p>
          <w:p w14:paraId="569DBC1F" w14:textId="7B0CC0CF" w:rsidR="001C0684" w:rsidRPr="00EB3FBD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20,</w:t>
            </w:r>
            <w:r w:rsidR="00286673" w:rsidRPr="00EB3FBD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</w:t>
            </w:r>
            <w:r w:rsidRPr="00EB3FBD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miliardów </w:t>
            </w: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euro skonsolidowanego dochodu </w:t>
            </w:r>
          </w:p>
          <w:p w14:paraId="04A1E093" w14:textId="44EA1A5C" w:rsidR="008B7992" w:rsidRPr="00EB3FBD" w:rsidRDefault="001C0684" w:rsidP="005727C1">
            <w:pPr>
              <w:jc w:val="both"/>
              <w:rPr>
                <w:rFonts w:ascii="Arial" w:hAnsi="Arial" w:cs="Arial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</w:t>
            </w:r>
            <w:r w:rsidR="00286673" w:rsidRPr="00EB3FBD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60</w:t>
            </w:r>
            <w:r w:rsidRPr="00EB3FBD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000</w:t>
            </w: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pracowników</w:t>
            </w:r>
          </w:p>
          <w:p w14:paraId="435A9113" w14:textId="77777777" w:rsidR="001C0684" w:rsidRPr="00EB3FBD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19. pozycja </w:t>
            </w: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liście największych pracodawców</w:t>
            </w:r>
          </w:p>
          <w:p w14:paraId="047C581A" w14:textId="77777777" w:rsidR="001C0684" w:rsidRPr="00EB3FBD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świecie</w:t>
            </w:r>
          </w:p>
          <w:p w14:paraId="314C9AE3" w14:textId="673ECC65" w:rsidR="001C0684" w:rsidRPr="00EB3FBD" w:rsidRDefault="00143AE3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72</w:t>
            </w: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</w:t>
            </w:r>
            <w:r w:rsidR="001C0684"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kraj</w:t>
            </w: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e</w:t>
            </w:r>
          </w:p>
          <w:p w14:paraId="4A91A609" w14:textId="4193F1EE" w:rsidR="008B7992" w:rsidRPr="00EB3FBD" w:rsidRDefault="001C0684" w:rsidP="005727C1">
            <w:pPr>
              <w:jc w:val="both"/>
              <w:rPr>
                <w:rFonts w:ascii="Arial" w:hAnsi="Arial" w:cs="Arial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100 milionów</w:t>
            </w: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konsumentów dziennie</w:t>
            </w:r>
          </w:p>
          <w:p w14:paraId="62AADC4B" w14:textId="77777777" w:rsidR="008B7992" w:rsidRPr="00EB3FBD" w:rsidRDefault="008B7992" w:rsidP="008B7992">
            <w:pPr>
              <w:rPr>
                <w:rFonts w:ascii="Arial" w:hAnsi="Arial" w:cs="Arial"/>
                <w:sz w:val="18"/>
                <w:szCs w:val="22"/>
                <w:lang w:val="pl-PL"/>
              </w:rPr>
            </w:pPr>
          </w:p>
          <w:p w14:paraId="189995A2" w14:textId="27D2F26C" w:rsidR="008B7992" w:rsidRPr="00EB3FBD" w:rsidRDefault="008B7992" w:rsidP="008B7992">
            <w:pPr>
              <w:rPr>
                <w:rFonts w:ascii="Arial" w:hAnsi="Arial" w:cs="Arial"/>
                <w:sz w:val="18"/>
                <w:szCs w:val="22"/>
                <w:lang w:val="pl-PL"/>
              </w:rPr>
            </w:pPr>
          </w:p>
        </w:tc>
        <w:tc>
          <w:tcPr>
            <w:tcW w:w="4653" w:type="dxa"/>
          </w:tcPr>
          <w:p w14:paraId="570E1B2D" w14:textId="77777777" w:rsidR="001C0684" w:rsidRPr="00EB3FBD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GB"/>
              </w:rPr>
            </w:pPr>
            <w:r w:rsidRPr="00EB3FBD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GB"/>
              </w:rPr>
              <w:t>Sodexo On-site Services w Polsce</w:t>
            </w:r>
          </w:p>
          <w:p w14:paraId="53357772" w14:textId="77777777" w:rsidR="001C0684" w:rsidRPr="00EB3FBD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5 200 000 m</w:t>
            </w:r>
            <w:r w:rsidRPr="00EB3FBD">
              <w:rPr>
                <w:rFonts w:ascii="Arial" w:hAnsi="Arial" w:cs="Arial"/>
                <w:color w:val="2F5496"/>
                <w:sz w:val="18"/>
                <w:szCs w:val="22"/>
                <w:vertAlign w:val="superscript"/>
                <w:lang w:val="pl-PL"/>
              </w:rPr>
              <w:t>2</w:t>
            </w: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obsługiwanej powierzchni</w:t>
            </w:r>
          </w:p>
          <w:p w14:paraId="4534320C" w14:textId="77777777" w:rsidR="001C0684" w:rsidRPr="00EB3FBD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2 250 obsługiwanych mniejszych jednostek</w:t>
            </w:r>
          </w:p>
          <w:p w14:paraId="7E70C3D5" w14:textId="77777777" w:rsidR="001C0684" w:rsidRPr="00EB3FBD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2 200 zatrudnionych pracowników </w:t>
            </w:r>
          </w:p>
          <w:p w14:paraId="4715BB8A" w14:textId="77777777" w:rsidR="001C0684" w:rsidRPr="00EB3FBD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400 Klientów </w:t>
            </w:r>
          </w:p>
          <w:p w14:paraId="27C86C09" w14:textId="77777777" w:rsidR="001C0684" w:rsidRPr="00EB3FBD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250 obsługiwanych nieruchomości</w:t>
            </w:r>
          </w:p>
          <w:p w14:paraId="4EE55303" w14:textId="77777777" w:rsidR="001C0684" w:rsidRPr="00EB3FBD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70 restauracji</w:t>
            </w:r>
          </w:p>
          <w:p w14:paraId="4EAE6757" w14:textId="77777777" w:rsidR="001C0684" w:rsidRPr="00EB3FBD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GB"/>
              </w:rPr>
            </w:pPr>
            <w:r w:rsidRPr="00EB3FBD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GB"/>
              </w:rPr>
              <w:t>Sodexo Benefits and Rewards Services w Polsce</w:t>
            </w:r>
          </w:p>
          <w:p w14:paraId="13BF58DD" w14:textId="77777777" w:rsidR="001C0684" w:rsidRPr="00EB3FBD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43 000 Klientów</w:t>
            </w:r>
          </w:p>
          <w:p w14:paraId="2EC0CB1C" w14:textId="77777777" w:rsidR="001C0684" w:rsidRPr="00EB3FBD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3 500 000 użytkowników naszych rozwiązań</w:t>
            </w:r>
          </w:p>
          <w:p w14:paraId="353CCD2F" w14:textId="77777777" w:rsidR="001C0684" w:rsidRPr="00EB3FBD" w:rsidRDefault="001C0684" w:rsidP="009325E9">
            <w:pPr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EB3FBD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50 000 współpracujących punktów usługowo-handlowych </w:t>
            </w:r>
          </w:p>
        </w:tc>
      </w:tr>
    </w:tbl>
    <w:p w14:paraId="3615A0B1" w14:textId="77777777" w:rsidR="001B1E87" w:rsidRPr="00EB3FBD" w:rsidRDefault="001B1E87" w:rsidP="00617E97">
      <w:pPr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sectPr w:rsidR="001B1E87" w:rsidRPr="00EB3FBD" w:rsidSect="008B799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6" w:right="987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B1FC" w14:textId="77777777" w:rsidR="00721B6E" w:rsidRDefault="00721B6E" w:rsidP="00383833">
      <w:r>
        <w:separator/>
      </w:r>
    </w:p>
  </w:endnote>
  <w:endnote w:type="continuationSeparator" w:id="0">
    <w:p w14:paraId="463D9738" w14:textId="77777777" w:rsidR="00721B6E" w:rsidRDefault="00721B6E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AF70" w14:textId="78E5F059" w:rsidR="00686F51" w:rsidRPr="00F53BC1" w:rsidRDefault="00686F51" w:rsidP="008B7992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E8C1994" wp14:editId="63D31E68">
          <wp:simplePos x="0" y="0"/>
          <wp:positionH relativeFrom="column">
            <wp:posOffset>5129530</wp:posOffset>
          </wp:positionH>
          <wp:positionV relativeFrom="paragraph">
            <wp:posOffset>-1270</wp:posOffset>
          </wp:positionV>
          <wp:extent cx="1083310" cy="380365"/>
          <wp:effectExtent l="0" t="0" r="254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6F116A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6F116A">
      <w:rPr>
        <w:noProof/>
      </w:rPr>
      <w:t>2</w:t>
    </w:r>
    <w:r>
      <w:rPr>
        <w:noProof/>
      </w:rPr>
      <w:fldChar w:fldCharType="end"/>
    </w:r>
    <w:r w:rsidRPr="00467AA6">
      <w:t xml:space="preserve"> -</w:t>
    </w:r>
    <w:r>
      <w:t xml:space="preserve"> </w:t>
    </w:r>
    <w:hyperlink r:id="rId2" w:history="1">
      <w:r w:rsidRPr="003107AB">
        <w:rPr>
          <w:rStyle w:val="Hipercze"/>
          <w:rFonts w:ascii="Arial" w:hAnsi="Arial" w:cs="Arial"/>
          <w:sz w:val="18"/>
          <w:szCs w:val="18"/>
        </w:rPr>
        <w:t>sodexolojalnosc.pl</w:t>
      </w:r>
    </w:hyperlink>
    <w:r>
      <w:rPr>
        <w:rStyle w:val="Hipercze"/>
        <w:rFonts w:ascii="Arial" w:hAnsi="Arial" w:cs="Arial"/>
        <w:sz w:val="18"/>
        <w:szCs w:val="18"/>
      </w:rPr>
      <w:t xml:space="preserve"> </w:t>
    </w:r>
    <w:r w:rsidRPr="008B7992">
      <w:rPr>
        <w:rStyle w:val="Hipercze"/>
        <w:rFonts w:ascii="Arial" w:hAnsi="Arial" w:cs="Arial"/>
        <w:sz w:val="18"/>
        <w:szCs w:val="18"/>
        <w:u w:val="none"/>
      </w:rPr>
      <w:t xml:space="preserve">                   </w:t>
    </w:r>
    <w:r>
      <w:rPr>
        <w:rStyle w:val="Hipercze"/>
        <w:rFonts w:ascii="Arial" w:hAnsi="Arial" w:cs="Arial"/>
        <w:sz w:val="18"/>
        <w:szCs w:val="18"/>
        <w:u w:val="none"/>
      </w:rPr>
      <w:t xml:space="preserve">           </w:t>
    </w:r>
    <w:r w:rsidRPr="008B7992">
      <w:rPr>
        <w:rStyle w:val="Hipercze"/>
        <w:rFonts w:ascii="Arial" w:hAnsi="Arial" w:cs="Arial"/>
        <w:sz w:val="18"/>
        <w:szCs w:val="18"/>
        <w:u w:val="none"/>
      </w:rPr>
      <w:t xml:space="preserve">  </w:t>
    </w:r>
    <w:r>
      <w:rPr>
        <w:noProof/>
        <w:color w:val="1F497D"/>
        <w:lang w:val="pl-PL" w:eastAsia="pl-PL"/>
      </w:rPr>
      <w:drawing>
        <wp:inline distT="0" distB="0" distL="0" distR="0" wp14:anchorId="38964731" wp14:editId="4F10D7F8">
          <wp:extent cx="1066800" cy="526013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530" cy="53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Hipercze"/>
        <w:rFonts w:ascii="Arial" w:hAnsi="Arial" w:cs="Arial"/>
        <w:sz w:val="18"/>
        <w:szCs w:val="18"/>
      </w:rPr>
      <w:t xml:space="preserve">          </w:t>
    </w:r>
  </w:p>
  <w:p w14:paraId="033E6064" w14:textId="77777777" w:rsidR="00686F51" w:rsidRPr="00467AA6" w:rsidRDefault="00686F51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F677" w14:textId="74ED954D" w:rsidR="00686F51" w:rsidRPr="00467AA6" w:rsidRDefault="00686F51" w:rsidP="009222B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4A726027" wp14:editId="14E4D17B">
          <wp:simplePos x="0" y="0"/>
          <wp:positionH relativeFrom="column">
            <wp:posOffset>4995545</wp:posOffset>
          </wp:positionH>
          <wp:positionV relativeFrom="paragraph">
            <wp:posOffset>104140</wp:posOffset>
          </wp:positionV>
          <wp:extent cx="1092835" cy="3835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6F116A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6F116A">
      <w:rPr>
        <w:b/>
        <w:noProof/>
        <w:sz w:val="20"/>
      </w:rPr>
      <w:t>2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 xml:space="preserve">– </w:t>
    </w:r>
    <w:hyperlink r:id="rId2" w:history="1">
      <w:r w:rsidRPr="002930B1">
        <w:rPr>
          <w:rStyle w:val="Hipercze"/>
          <w:rFonts w:ascii="Arial" w:hAnsi="Arial" w:cs="Arial"/>
          <w:sz w:val="20"/>
          <w:szCs w:val="20"/>
        </w:rPr>
        <w:t>sodexolojalnosc.pl</w:t>
      </w:r>
    </w:hyperlink>
    <w:r>
      <w:rPr>
        <w:color w:val="1F497D"/>
      </w:rPr>
      <w:tab/>
      <w:t xml:space="preserve">            </w:t>
    </w:r>
    <w:r>
      <w:rPr>
        <w:noProof/>
        <w:color w:val="1F497D"/>
        <w:lang w:val="pl-PL" w:eastAsia="pl-PL"/>
      </w:rPr>
      <w:drawing>
        <wp:inline distT="0" distB="0" distL="0" distR="0" wp14:anchorId="01368E85" wp14:editId="1CBB4573">
          <wp:extent cx="904875" cy="446172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07" cy="450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CA1816" w14:textId="77777777" w:rsidR="00686F51" w:rsidRPr="00467AA6" w:rsidRDefault="00686F51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49A7" w14:textId="77777777" w:rsidR="00721B6E" w:rsidRDefault="00721B6E" w:rsidP="00383833">
      <w:r>
        <w:separator/>
      </w:r>
    </w:p>
  </w:footnote>
  <w:footnote w:type="continuationSeparator" w:id="0">
    <w:p w14:paraId="3B041069" w14:textId="77777777" w:rsidR="00721B6E" w:rsidRDefault="00721B6E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D0D6" w14:textId="77777777" w:rsidR="00686F51" w:rsidRDefault="00686F5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2BFD9AC3" wp14:editId="12EC8C0F">
          <wp:simplePos x="0" y="0"/>
          <wp:positionH relativeFrom="page">
            <wp:align>right</wp:align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B834" w14:textId="77777777" w:rsidR="00686F51" w:rsidRDefault="00686F5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C05E75A" wp14:editId="3989516B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8429"/>
        </w:tabs>
        <w:ind w:left="8429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149"/>
        </w:tabs>
        <w:ind w:left="950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9869"/>
        </w:tabs>
        <w:ind w:left="10229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0589"/>
        </w:tabs>
        <w:ind w:left="1094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1309"/>
        </w:tabs>
        <w:ind w:left="1166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2029"/>
        </w:tabs>
        <w:ind w:left="1238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2749"/>
        </w:tabs>
        <w:ind w:left="13109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13469"/>
        </w:tabs>
        <w:ind w:left="1382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4189"/>
        </w:tabs>
        <w:ind w:left="14549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242D5"/>
    <w:multiLevelType w:val="hybridMultilevel"/>
    <w:tmpl w:val="1A26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56BF"/>
    <w:multiLevelType w:val="multilevel"/>
    <w:tmpl w:val="273A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C6D3B"/>
    <w:multiLevelType w:val="hybridMultilevel"/>
    <w:tmpl w:val="7862E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1325C"/>
    <w:multiLevelType w:val="hybridMultilevel"/>
    <w:tmpl w:val="7242C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F95D5A"/>
    <w:multiLevelType w:val="multilevel"/>
    <w:tmpl w:val="4438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653ADD"/>
    <w:multiLevelType w:val="multilevel"/>
    <w:tmpl w:val="FAB4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B439F"/>
    <w:multiLevelType w:val="hybridMultilevel"/>
    <w:tmpl w:val="F558F802"/>
    <w:lvl w:ilvl="0" w:tplc="6E94A9A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11AF2"/>
    <w:multiLevelType w:val="multilevel"/>
    <w:tmpl w:val="D50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D14510"/>
    <w:multiLevelType w:val="multilevel"/>
    <w:tmpl w:val="5A3A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E7C09"/>
    <w:multiLevelType w:val="multilevel"/>
    <w:tmpl w:val="7030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A4252"/>
    <w:multiLevelType w:val="multilevel"/>
    <w:tmpl w:val="233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B4BF8"/>
    <w:multiLevelType w:val="hybridMultilevel"/>
    <w:tmpl w:val="DAC8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F1D2C6B"/>
    <w:multiLevelType w:val="multilevel"/>
    <w:tmpl w:val="8946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BE5C82"/>
    <w:multiLevelType w:val="hybridMultilevel"/>
    <w:tmpl w:val="7C6C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E1BB0"/>
    <w:multiLevelType w:val="hybridMultilevel"/>
    <w:tmpl w:val="1F9E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0531B"/>
    <w:multiLevelType w:val="hybridMultilevel"/>
    <w:tmpl w:val="D48C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7"/>
  </w:num>
  <w:num w:numId="4">
    <w:abstractNumId w:val="29"/>
  </w:num>
  <w:num w:numId="5">
    <w:abstractNumId w:val="0"/>
  </w:num>
  <w:num w:numId="6">
    <w:abstractNumId w:val="13"/>
  </w:num>
  <w:num w:numId="7">
    <w:abstractNumId w:val="32"/>
  </w:num>
  <w:num w:numId="8">
    <w:abstractNumId w:val="19"/>
  </w:num>
  <w:num w:numId="9">
    <w:abstractNumId w:val="10"/>
  </w:num>
  <w:num w:numId="10">
    <w:abstractNumId w:val="39"/>
  </w:num>
  <w:num w:numId="11">
    <w:abstractNumId w:val="1"/>
  </w:num>
  <w:num w:numId="12">
    <w:abstractNumId w:val="38"/>
  </w:num>
  <w:num w:numId="13">
    <w:abstractNumId w:val="12"/>
  </w:num>
  <w:num w:numId="14">
    <w:abstractNumId w:val="20"/>
  </w:num>
  <w:num w:numId="15">
    <w:abstractNumId w:val="3"/>
  </w:num>
  <w:num w:numId="16">
    <w:abstractNumId w:val="17"/>
  </w:num>
  <w:num w:numId="17">
    <w:abstractNumId w:val="26"/>
  </w:num>
  <w:num w:numId="18">
    <w:abstractNumId w:val="25"/>
  </w:num>
  <w:num w:numId="19">
    <w:abstractNumId w:val="14"/>
  </w:num>
  <w:num w:numId="20">
    <w:abstractNumId w:val="34"/>
  </w:num>
  <w:num w:numId="21">
    <w:abstractNumId w:val="41"/>
  </w:num>
  <w:num w:numId="22">
    <w:abstractNumId w:val="7"/>
  </w:num>
  <w:num w:numId="23">
    <w:abstractNumId w:val="1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</w:num>
  <w:num w:numId="30">
    <w:abstractNumId w:val="40"/>
  </w:num>
  <w:num w:numId="31">
    <w:abstractNumId w:val="36"/>
  </w:num>
  <w:num w:numId="32">
    <w:abstractNumId w:val="28"/>
  </w:num>
  <w:num w:numId="33">
    <w:abstractNumId w:val="35"/>
  </w:num>
  <w:num w:numId="34">
    <w:abstractNumId w:val="21"/>
  </w:num>
  <w:num w:numId="35">
    <w:abstractNumId w:val="8"/>
  </w:num>
  <w:num w:numId="36">
    <w:abstractNumId w:val="37"/>
  </w:num>
  <w:num w:numId="37">
    <w:abstractNumId w:val="22"/>
  </w:num>
  <w:num w:numId="38">
    <w:abstractNumId w:val="31"/>
  </w:num>
  <w:num w:numId="39">
    <w:abstractNumId w:val="23"/>
  </w:num>
  <w:num w:numId="40">
    <w:abstractNumId w:val="18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50"/>
    <w:rsid w:val="000019A3"/>
    <w:rsid w:val="00001B89"/>
    <w:rsid w:val="00004234"/>
    <w:rsid w:val="00004843"/>
    <w:rsid w:val="00006A01"/>
    <w:rsid w:val="0000707D"/>
    <w:rsid w:val="000072EC"/>
    <w:rsid w:val="000108A9"/>
    <w:rsid w:val="00011904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524"/>
    <w:rsid w:val="000137CE"/>
    <w:rsid w:val="00013FF1"/>
    <w:rsid w:val="00014323"/>
    <w:rsid w:val="00014F22"/>
    <w:rsid w:val="000157BC"/>
    <w:rsid w:val="00015A7B"/>
    <w:rsid w:val="00016A42"/>
    <w:rsid w:val="000200CD"/>
    <w:rsid w:val="000202CE"/>
    <w:rsid w:val="0002112B"/>
    <w:rsid w:val="000214D6"/>
    <w:rsid w:val="000216D3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2AE6"/>
    <w:rsid w:val="00043D44"/>
    <w:rsid w:val="00044DFA"/>
    <w:rsid w:val="00044FF1"/>
    <w:rsid w:val="00045676"/>
    <w:rsid w:val="00045B36"/>
    <w:rsid w:val="00045BB4"/>
    <w:rsid w:val="00046F02"/>
    <w:rsid w:val="00050E2E"/>
    <w:rsid w:val="00051629"/>
    <w:rsid w:val="000517D5"/>
    <w:rsid w:val="00051AE5"/>
    <w:rsid w:val="00051E9E"/>
    <w:rsid w:val="0005231B"/>
    <w:rsid w:val="00052A1A"/>
    <w:rsid w:val="00052AE5"/>
    <w:rsid w:val="00052DDF"/>
    <w:rsid w:val="000542E1"/>
    <w:rsid w:val="00054546"/>
    <w:rsid w:val="000553DD"/>
    <w:rsid w:val="000579F0"/>
    <w:rsid w:val="000602FC"/>
    <w:rsid w:val="00060596"/>
    <w:rsid w:val="00060C12"/>
    <w:rsid w:val="00061E14"/>
    <w:rsid w:val="00062807"/>
    <w:rsid w:val="00062F51"/>
    <w:rsid w:val="000637FF"/>
    <w:rsid w:val="00064A10"/>
    <w:rsid w:val="000659E4"/>
    <w:rsid w:val="00066375"/>
    <w:rsid w:val="000665A5"/>
    <w:rsid w:val="00067772"/>
    <w:rsid w:val="000679CA"/>
    <w:rsid w:val="00067A31"/>
    <w:rsid w:val="00067FB7"/>
    <w:rsid w:val="00071425"/>
    <w:rsid w:val="0007219E"/>
    <w:rsid w:val="00072704"/>
    <w:rsid w:val="00072ECD"/>
    <w:rsid w:val="0007430B"/>
    <w:rsid w:val="00075B5A"/>
    <w:rsid w:val="000765A7"/>
    <w:rsid w:val="000769C9"/>
    <w:rsid w:val="00076B3E"/>
    <w:rsid w:val="00076FCC"/>
    <w:rsid w:val="00080F78"/>
    <w:rsid w:val="00081A8C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87778"/>
    <w:rsid w:val="0009168B"/>
    <w:rsid w:val="00091766"/>
    <w:rsid w:val="00091877"/>
    <w:rsid w:val="000921D6"/>
    <w:rsid w:val="00092331"/>
    <w:rsid w:val="0009240A"/>
    <w:rsid w:val="00092567"/>
    <w:rsid w:val="00092927"/>
    <w:rsid w:val="00092AB9"/>
    <w:rsid w:val="00094268"/>
    <w:rsid w:val="000A0D17"/>
    <w:rsid w:val="000A3F9A"/>
    <w:rsid w:val="000A4BAF"/>
    <w:rsid w:val="000A507A"/>
    <w:rsid w:val="000A55E8"/>
    <w:rsid w:val="000A7994"/>
    <w:rsid w:val="000A7F70"/>
    <w:rsid w:val="000B1654"/>
    <w:rsid w:val="000B322C"/>
    <w:rsid w:val="000B7049"/>
    <w:rsid w:val="000B7101"/>
    <w:rsid w:val="000B7FCD"/>
    <w:rsid w:val="000C0323"/>
    <w:rsid w:val="000C035C"/>
    <w:rsid w:val="000C1317"/>
    <w:rsid w:val="000C1809"/>
    <w:rsid w:val="000C2319"/>
    <w:rsid w:val="000C3006"/>
    <w:rsid w:val="000C4EF6"/>
    <w:rsid w:val="000C51FE"/>
    <w:rsid w:val="000C53DA"/>
    <w:rsid w:val="000C6425"/>
    <w:rsid w:val="000C7327"/>
    <w:rsid w:val="000C779C"/>
    <w:rsid w:val="000C7D79"/>
    <w:rsid w:val="000D07F8"/>
    <w:rsid w:val="000D10A5"/>
    <w:rsid w:val="000D154B"/>
    <w:rsid w:val="000D234F"/>
    <w:rsid w:val="000D2BC1"/>
    <w:rsid w:val="000D2C9D"/>
    <w:rsid w:val="000D4775"/>
    <w:rsid w:val="000D5DB3"/>
    <w:rsid w:val="000D6A5F"/>
    <w:rsid w:val="000E010A"/>
    <w:rsid w:val="000E1379"/>
    <w:rsid w:val="000E1664"/>
    <w:rsid w:val="000E1992"/>
    <w:rsid w:val="000E3716"/>
    <w:rsid w:val="000E507B"/>
    <w:rsid w:val="000E62F8"/>
    <w:rsid w:val="000E6A3B"/>
    <w:rsid w:val="000E6BEF"/>
    <w:rsid w:val="000E7F8F"/>
    <w:rsid w:val="000F113F"/>
    <w:rsid w:val="000F1827"/>
    <w:rsid w:val="000F4038"/>
    <w:rsid w:val="000F4074"/>
    <w:rsid w:val="000F51CB"/>
    <w:rsid w:val="000F52DA"/>
    <w:rsid w:val="000F7F23"/>
    <w:rsid w:val="0010123E"/>
    <w:rsid w:val="00101C81"/>
    <w:rsid w:val="00105253"/>
    <w:rsid w:val="001052BF"/>
    <w:rsid w:val="001057AC"/>
    <w:rsid w:val="00105D63"/>
    <w:rsid w:val="00107810"/>
    <w:rsid w:val="00107BFF"/>
    <w:rsid w:val="00107CFE"/>
    <w:rsid w:val="001102CE"/>
    <w:rsid w:val="0011168D"/>
    <w:rsid w:val="00111C32"/>
    <w:rsid w:val="00111D71"/>
    <w:rsid w:val="001123BF"/>
    <w:rsid w:val="001125B4"/>
    <w:rsid w:val="0011267A"/>
    <w:rsid w:val="0011381B"/>
    <w:rsid w:val="00113935"/>
    <w:rsid w:val="00116945"/>
    <w:rsid w:val="0012122D"/>
    <w:rsid w:val="00122D17"/>
    <w:rsid w:val="001232F0"/>
    <w:rsid w:val="00123302"/>
    <w:rsid w:val="0012391A"/>
    <w:rsid w:val="00124855"/>
    <w:rsid w:val="00127561"/>
    <w:rsid w:val="0012773C"/>
    <w:rsid w:val="00127E55"/>
    <w:rsid w:val="0013064D"/>
    <w:rsid w:val="0013066D"/>
    <w:rsid w:val="00131080"/>
    <w:rsid w:val="00131BB0"/>
    <w:rsid w:val="00132424"/>
    <w:rsid w:val="00132AF0"/>
    <w:rsid w:val="0013308E"/>
    <w:rsid w:val="001332A8"/>
    <w:rsid w:val="001336D9"/>
    <w:rsid w:val="00134EBD"/>
    <w:rsid w:val="001367AC"/>
    <w:rsid w:val="001367D9"/>
    <w:rsid w:val="0013733E"/>
    <w:rsid w:val="0013780E"/>
    <w:rsid w:val="001411F5"/>
    <w:rsid w:val="00141CF7"/>
    <w:rsid w:val="00143AE3"/>
    <w:rsid w:val="00145283"/>
    <w:rsid w:val="001454D2"/>
    <w:rsid w:val="0014694F"/>
    <w:rsid w:val="001500D9"/>
    <w:rsid w:val="00152197"/>
    <w:rsid w:val="00152FC6"/>
    <w:rsid w:val="001530AD"/>
    <w:rsid w:val="0015332B"/>
    <w:rsid w:val="00153542"/>
    <w:rsid w:val="00153560"/>
    <w:rsid w:val="00153C70"/>
    <w:rsid w:val="00154D47"/>
    <w:rsid w:val="00155E60"/>
    <w:rsid w:val="001562AC"/>
    <w:rsid w:val="00156C56"/>
    <w:rsid w:val="00156C9D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4BDE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A22"/>
    <w:rsid w:val="0017577D"/>
    <w:rsid w:val="00175B9A"/>
    <w:rsid w:val="00176CF1"/>
    <w:rsid w:val="001778B4"/>
    <w:rsid w:val="00180B11"/>
    <w:rsid w:val="00180F01"/>
    <w:rsid w:val="00180F4A"/>
    <w:rsid w:val="001839C7"/>
    <w:rsid w:val="00184501"/>
    <w:rsid w:val="001851A9"/>
    <w:rsid w:val="00185815"/>
    <w:rsid w:val="001858FC"/>
    <w:rsid w:val="00187CA4"/>
    <w:rsid w:val="00190FF6"/>
    <w:rsid w:val="00192D56"/>
    <w:rsid w:val="00192EA9"/>
    <w:rsid w:val="00193457"/>
    <w:rsid w:val="00193BF6"/>
    <w:rsid w:val="001940F7"/>
    <w:rsid w:val="00194B50"/>
    <w:rsid w:val="001959E1"/>
    <w:rsid w:val="001960AE"/>
    <w:rsid w:val="001960EE"/>
    <w:rsid w:val="00197849"/>
    <w:rsid w:val="001A0718"/>
    <w:rsid w:val="001A1676"/>
    <w:rsid w:val="001A32EB"/>
    <w:rsid w:val="001A3CB7"/>
    <w:rsid w:val="001A4180"/>
    <w:rsid w:val="001A5302"/>
    <w:rsid w:val="001A616B"/>
    <w:rsid w:val="001A6508"/>
    <w:rsid w:val="001A65F8"/>
    <w:rsid w:val="001B125B"/>
    <w:rsid w:val="001B1404"/>
    <w:rsid w:val="001B1652"/>
    <w:rsid w:val="001B1E87"/>
    <w:rsid w:val="001B3392"/>
    <w:rsid w:val="001B345E"/>
    <w:rsid w:val="001B39DF"/>
    <w:rsid w:val="001B6564"/>
    <w:rsid w:val="001B725C"/>
    <w:rsid w:val="001B7FD2"/>
    <w:rsid w:val="001C03D9"/>
    <w:rsid w:val="001C0684"/>
    <w:rsid w:val="001C0AAB"/>
    <w:rsid w:val="001C0FCC"/>
    <w:rsid w:val="001C187C"/>
    <w:rsid w:val="001C250B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4A21"/>
    <w:rsid w:val="001E5578"/>
    <w:rsid w:val="001E55C7"/>
    <w:rsid w:val="001E6479"/>
    <w:rsid w:val="001E696D"/>
    <w:rsid w:val="001E6DDA"/>
    <w:rsid w:val="001F006B"/>
    <w:rsid w:val="001F0482"/>
    <w:rsid w:val="001F064C"/>
    <w:rsid w:val="001F0C75"/>
    <w:rsid w:val="001F0D36"/>
    <w:rsid w:val="001F1047"/>
    <w:rsid w:val="001F15F6"/>
    <w:rsid w:val="001F1622"/>
    <w:rsid w:val="001F2406"/>
    <w:rsid w:val="001F36CF"/>
    <w:rsid w:val="001F36EE"/>
    <w:rsid w:val="001F3ADB"/>
    <w:rsid w:val="001F4915"/>
    <w:rsid w:val="001F55E8"/>
    <w:rsid w:val="001F652D"/>
    <w:rsid w:val="00200E8E"/>
    <w:rsid w:val="00202AAC"/>
    <w:rsid w:val="00203C68"/>
    <w:rsid w:val="00203EFC"/>
    <w:rsid w:val="0020414F"/>
    <w:rsid w:val="00204D47"/>
    <w:rsid w:val="002051FB"/>
    <w:rsid w:val="002052D7"/>
    <w:rsid w:val="00205D82"/>
    <w:rsid w:val="00206DED"/>
    <w:rsid w:val="00207AF0"/>
    <w:rsid w:val="00207FF4"/>
    <w:rsid w:val="00210071"/>
    <w:rsid w:val="002118F0"/>
    <w:rsid w:val="00211DB2"/>
    <w:rsid w:val="00211F78"/>
    <w:rsid w:val="00212B63"/>
    <w:rsid w:val="00212B6F"/>
    <w:rsid w:val="002130D0"/>
    <w:rsid w:val="00213AB3"/>
    <w:rsid w:val="00214B2B"/>
    <w:rsid w:val="00214D6D"/>
    <w:rsid w:val="00216E08"/>
    <w:rsid w:val="00221DFA"/>
    <w:rsid w:val="00222E06"/>
    <w:rsid w:val="0022347A"/>
    <w:rsid w:val="00224446"/>
    <w:rsid w:val="002244E9"/>
    <w:rsid w:val="00224FB6"/>
    <w:rsid w:val="00225AED"/>
    <w:rsid w:val="00225C10"/>
    <w:rsid w:val="00226329"/>
    <w:rsid w:val="00227E07"/>
    <w:rsid w:val="00227FB7"/>
    <w:rsid w:val="00230822"/>
    <w:rsid w:val="00232C1A"/>
    <w:rsid w:val="00233185"/>
    <w:rsid w:val="00234A71"/>
    <w:rsid w:val="00235A3A"/>
    <w:rsid w:val="00236371"/>
    <w:rsid w:val="00236A98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C0C"/>
    <w:rsid w:val="00243E70"/>
    <w:rsid w:val="00244042"/>
    <w:rsid w:val="00244644"/>
    <w:rsid w:val="00244C58"/>
    <w:rsid w:val="002457EA"/>
    <w:rsid w:val="00247AE4"/>
    <w:rsid w:val="002510B2"/>
    <w:rsid w:val="00252076"/>
    <w:rsid w:val="00252B06"/>
    <w:rsid w:val="00252CD4"/>
    <w:rsid w:val="002531FC"/>
    <w:rsid w:val="002533B4"/>
    <w:rsid w:val="00253834"/>
    <w:rsid w:val="00253B43"/>
    <w:rsid w:val="00253F54"/>
    <w:rsid w:val="0025702E"/>
    <w:rsid w:val="00260F0E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C97"/>
    <w:rsid w:val="00265E75"/>
    <w:rsid w:val="0026644F"/>
    <w:rsid w:val="00270553"/>
    <w:rsid w:val="0027201C"/>
    <w:rsid w:val="00272685"/>
    <w:rsid w:val="0027407E"/>
    <w:rsid w:val="00274315"/>
    <w:rsid w:val="00274709"/>
    <w:rsid w:val="002752BB"/>
    <w:rsid w:val="00275921"/>
    <w:rsid w:val="00275D16"/>
    <w:rsid w:val="002769D8"/>
    <w:rsid w:val="00276D71"/>
    <w:rsid w:val="00280C30"/>
    <w:rsid w:val="002812D1"/>
    <w:rsid w:val="00281C04"/>
    <w:rsid w:val="002828A3"/>
    <w:rsid w:val="0028380F"/>
    <w:rsid w:val="00283F0D"/>
    <w:rsid w:val="00283FFF"/>
    <w:rsid w:val="00285150"/>
    <w:rsid w:val="00285A3C"/>
    <w:rsid w:val="00286673"/>
    <w:rsid w:val="00287850"/>
    <w:rsid w:val="00290AB1"/>
    <w:rsid w:val="00291D94"/>
    <w:rsid w:val="002925F0"/>
    <w:rsid w:val="00292BCD"/>
    <w:rsid w:val="00292C75"/>
    <w:rsid w:val="00292D8E"/>
    <w:rsid w:val="002930B1"/>
    <w:rsid w:val="00295C97"/>
    <w:rsid w:val="00295D6A"/>
    <w:rsid w:val="00297F4C"/>
    <w:rsid w:val="002A0721"/>
    <w:rsid w:val="002A0D5A"/>
    <w:rsid w:val="002A14C3"/>
    <w:rsid w:val="002A260A"/>
    <w:rsid w:val="002A29FE"/>
    <w:rsid w:val="002A4AD2"/>
    <w:rsid w:val="002A523D"/>
    <w:rsid w:val="002A5D8D"/>
    <w:rsid w:val="002A6556"/>
    <w:rsid w:val="002A7F26"/>
    <w:rsid w:val="002B1302"/>
    <w:rsid w:val="002B1496"/>
    <w:rsid w:val="002B168A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4915"/>
    <w:rsid w:val="002C4A9B"/>
    <w:rsid w:val="002C5455"/>
    <w:rsid w:val="002C66D2"/>
    <w:rsid w:val="002C6CB2"/>
    <w:rsid w:val="002D12A1"/>
    <w:rsid w:val="002D19B7"/>
    <w:rsid w:val="002D221F"/>
    <w:rsid w:val="002D404F"/>
    <w:rsid w:val="002D410E"/>
    <w:rsid w:val="002D4C64"/>
    <w:rsid w:val="002D501A"/>
    <w:rsid w:val="002D55B9"/>
    <w:rsid w:val="002D6E0A"/>
    <w:rsid w:val="002D6F87"/>
    <w:rsid w:val="002E05F9"/>
    <w:rsid w:val="002E0A24"/>
    <w:rsid w:val="002E1DB7"/>
    <w:rsid w:val="002E2AC8"/>
    <w:rsid w:val="002E2D86"/>
    <w:rsid w:val="002E3A1C"/>
    <w:rsid w:val="002E5E36"/>
    <w:rsid w:val="002E744B"/>
    <w:rsid w:val="002E7B40"/>
    <w:rsid w:val="002F0C37"/>
    <w:rsid w:val="002F30B0"/>
    <w:rsid w:val="002F34ED"/>
    <w:rsid w:val="002F407F"/>
    <w:rsid w:val="002F4489"/>
    <w:rsid w:val="002F4CEA"/>
    <w:rsid w:val="002F5748"/>
    <w:rsid w:val="002F5D1D"/>
    <w:rsid w:val="002F5E9A"/>
    <w:rsid w:val="002F6040"/>
    <w:rsid w:val="002F611B"/>
    <w:rsid w:val="003004FC"/>
    <w:rsid w:val="00300A13"/>
    <w:rsid w:val="00301D8E"/>
    <w:rsid w:val="003021B3"/>
    <w:rsid w:val="00302E54"/>
    <w:rsid w:val="00303721"/>
    <w:rsid w:val="003040D7"/>
    <w:rsid w:val="0030486D"/>
    <w:rsid w:val="0030500C"/>
    <w:rsid w:val="0030572E"/>
    <w:rsid w:val="00305F80"/>
    <w:rsid w:val="003065A1"/>
    <w:rsid w:val="00306DDA"/>
    <w:rsid w:val="00307158"/>
    <w:rsid w:val="003074A3"/>
    <w:rsid w:val="003077C0"/>
    <w:rsid w:val="00307885"/>
    <w:rsid w:val="003107AB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CA"/>
    <w:rsid w:val="00315FF8"/>
    <w:rsid w:val="00316143"/>
    <w:rsid w:val="0031675F"/>
    <w:rsid w:val="00316B5E"/>
    <w:rsid w:val="0031738D"/>
    <w:rsid w:val="00317C6E"/>
    <w:rsid w:val="00320E2E"/>
    <w:rsid w:val="00321661"/>
    <w:rsid w:val="003229E4"/>
    <w:rsid w:val="0032398F"/>
    <w:rsid w:val="00323EC9"/>
    <w:rsid w:val="003240E3"/>
    <w:rsid w:val="00325E8E"/>
    <w:rsid w:val="00326458"/>
    <w:rsid w:val="00327B23"/>
    <w:rsid w:val="00327BDD"/>
    <w:rsid w:val="0033032B"/>
    <w:rsid w:val="003311E1"/>
    <w:rsid w:val="0033162A"/>
    <w:rsid w:val="003318A3"/>
    <w:rsid w:val="00331C92"/>
    <w:rsid w:val="003321E4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1F4C"/>
    <w:rsid w:val="0034256B"/>
    <w:rsid w:val="00342890"/>
    <w:rsid w:val="00343302"/>
    <w:rsid w:val="0034391D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341D"/>
    <w:rsid w:val="00354911"/>
    <w:rsid w:val="00355646"/>
    <w:rsid w:val="003557E2"/>
    <w:rsid w:val="00355C1E"/>
    <w:rsid w:val="00355D97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2928"/>
    <w:rsid w:val="00363CE4"/>
    <w:rsid w:val="003649EB"/>
    <w:rsid w:val="0036533B"/>
    <w:rsid w:val="00365920"/>
    <w:rsid w:val="00366156"/>
    <w:rsid w:val="0036651E"/>
    <w:rsid w:val="00366972"/>
    <w:rsid w:val="003676FB"/>
    <w:rsid w:val="003703DD"/>
    <w:rsid w:val="0037084C"/>
    <w:rsid w:val="00370C16"/>
    <w:rsid w:val="00370D84"/>
    <w:rsid w:val="003710DF"/>
    <w:rsid w:val="0037203A"/>
    <w:rsid w:val="00373900"/>
    <w:rsid w:val="00381910"/>
    <w:rsid w:val="00382FDF"/>
    <w:rsid w:val="00383833"/>
    <w:rsid w:val="003844DB"/>
    <w:rsid w:val="00387C79"/>
    <w:rsid w:val="0039061F"/>
    <w:rsid w:val="0039153A"/>
    <w:rsid w:val="003918FD"/>
    <w:rsid w:val="003932F5"/>
    <w:rsid w:val="00394003"/>
    <w:rsid w:val="003941CE"/>
    <w:rsid w:val="00394BD2"/>
    <w:rsid w:val="003964BF"/>
    <w:rsid w:val="00397EB0"/>
    <w:rsid w:val="003A0F44"/>
    <w:rsid w:val="003A1BA9"/>
    <w:rsid w:val="003A2458"/>
    <w:rsid w:val="003A24B0"/>
    <w:rsid w:val="003A3EBD"/>
    <w:rsid w:val="003A554A"/>
    <w:rsid w:val="003A5580"/>
    <w:rsid w:val="003A57C4"/>
    <w:rsid w:val="003A7984"/>
    <w:rsid w:val="003B0377"/>
    <w:rsid w:val="003B0A1E"/>
    <w:rsid w:val="003B10BA"/>
    <w:rsid w:val="003B2361"/>
    <w:rsid w:val="003B24E8"/>
    <w:rsid w:val="003B29CD"/>
    <w:rsid w:val="003B2AF9"/>
    <w:rsid w:val="003B2E84"/>
    <w:rsid w:val="003B30BF"/>
    <w:rsid w:val="003B31A9"/>
    <w:rsid w:val="003B4391"/>
    <w:rsid w:val="003B4677"/>
    <w:rsid w:val="003B5578"/>
    <w:rsid w:val="003B5CE6"/>
    <w:rsid w:val="003B5ED3"/>
    <w:rsid w:val="003B7DD7"/>
    <w:rsid w:val="003C181C"/>
    <w:rsid w:val="003C19AD"/>
    <w:rsid w:val="003C1BE1"/>
    <w:rsid w:val="003C2B60"/>
    <w:rsid w:val="003C3FB7"/>
    <w:rsid w:val="003C42FE"/>
    <w:rsid w:val="003C617A"/>
    <w:rsid w:val="003C710C"/>
    <w:rsid w:val="003C73AD"/>
    <w:rsid w:val="003D1AD7"/>
    <w:rsid w:val="003D1E12"/>
    <w:rsid w:val="003D2771"/>
    <w:rsid w:val="003D4F65"/>
    <w:rsid w:val="003D549C"/>
    <w:rsid w:val="003D62BD"/>
    <w:rsid w:val="003D64C0"/>
    <w:rsid w:val="003D6A30"/>
    <w:rsid w:val="003E0156"/>
    <w:rsid w:val="003E0AC4"/>
    <w:rsid w:val="003E0B80"/>
    <w:rsid w:val="003E3E32"/>
    <w:rsid w:val="003E5B7B"/>
    <w:rsid w:val="003E6190"/>
    <w:rsid w:val="003E6223"/>
    <w:rsid w:val="003E6A46"/>
    <w:rsid w:val="003E742F"/>
    <w:rsid w:val="003E764F"/>
    <w:rsid w:val="003E7B45"/>
    <w:rsid w:val="003F067D"/>
    <w:rsid w:val="003F0A93"/>
    <w:rsid w:val="003F0E53"/>
    <w:rsid w:val="003F2261"/>
    <w:rsid w:val="003F29F7"/>
    <w:rsid w:val="003F396B"/>
    <w:rsid w:val="003F3EF5"/>
    <w:rsid w:val="003F4D25"/>
    <w:rsid w:val="003F4EA3"/>
    <w:rsid w:val="003F5053"/>
    <w:rsid w:val="003F6C11"/>
    <w:rsid w:val="003F6C1F"/>
    <w:rsid w:val="00400D95"/>
    <w:rsid w:val="00401294"/>
    <w:rsid w:val="004013D8"/>
    <w:rsid w:val="00402079"/>
    <w:rsid w:val="0040284E"/>
    <w:rsid w:val="004045AD"/>
    <w:rsid w:val="00404AF1"/>
    <w:rsid w:val="00404D02"/>
    <w:rsid w:val="00405072"/>
    <w:rsid w:val="004068C8"/>
    <w:rsid w:val="0040697B"/>
    <w:rsid w:val="004073D9"/>
    <w:rsid w:val="00407515"/>
    <w:rsid w:val="00407D4E"/>
    <w:rsid w:val="00407FDF"/>
    <w:rsid w:val="004100B9"/>
    <w:rsid w:val="00411D7E"/>
    <w:rsid w:val="00412F9B"/>
    <w:rsid w:val="00413365"/>
    <w:rsid w:val="00413D45"/>
    <w:rsid w:val="00413E0A"/>
    <w:rsid w:val="00413E53"/>
    <w:rsid w:val="004150F7"/>
    <w:rsid w:val="00417111"/>
    <w:rsid w:val="004201AA"/>
    <w:rsid w:val="004201F8"/>
    <w:rsid w:val="0042093A"/>
    <w:rsid w:val="00420FD4"/>
    <w:rsid w:val="00421DF5"/>
    <w:rsid w:val="00422740"/>
    <w:rsid w:val="004232CD"/>
    <w:rsid w:val="004233D5"/>
    <w:rsid w:val="00424EE7"/>
    <w:rsid w:val="00425133"/>
    <w:rsid w:val="004258AD"/>
    <w:rsid w:val="004259AC"/>
    <w:rsid w:val="00425BE2"/>
    <w:rsid w:val="00425E55"/>
    <w:rsid w:val="00425E7B"/>
    <w:rsid w:val="00426989"/>
    <w:rsid w:val="00427052"/>
    <w:rsid w:val="004275F1"/>
    <w:rsid w:val="004276BF"/>
    <w:rsid w:val="00427C9C"/>
    <w:rsid w:val="00427CC7"/>
    <w:rsid w:val="00427F50"/>
    <w:rsid w:val="00430E85"/>
    <w:rsid w:val="004322F2"/>
    <w:rsid w:val="00432D56"/>
    <w:rsid w:val="00432E2D"/>
    <w:rsid w:val="0043310B"/>
    <w:rsid w:val="00433BA6"/>
    <w:rsid w:val="00433C98"/>
    <w:rsid w:val="00434BA3"/>
    <w:rsid w:val="00435411"/>
    <w:rsid w:val="00436233"/>
    <w:rsid w:val="004363BF"/>
    <w:rsid w:val="004365EB"/>
    <w:rsid w:val="004366B5"/>
    <w:rsid w:val="00436D16"/>
    <w:rsid w:val="0043725F"/>
    <w:rsid w:val="00437750"/>
    <w:rsid w:val="00441ED1"/>
    <w:rsid w:val="00443EAA"/>
    <w:rsid w:val="00444BE5"/>
    <w:rsid w:val="00444F12"/>
    <w:rsid w:val="00444FBD"/>
    <w:rsid w:val="00445C53"/>
    <w:rsid w:val="004467CB"/>
    <w:rsid w:val="0044683A"/>
    <w:rsid w:val="00446F5F"/>
    <w:rsid w:val="004519B1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2EDE"/>
    <w:rsid w:val="004733B8"/>
    <w:rsid w:val="00473A93"/>
    <w:rsid w:val="00474B1D"/>
    <w:rsid w:val="004754AC"/>
    <w:rsid w:val="0047587D"/>
    <w:rsid w:val="00476048"/>
    <w:rsid w:val="00476945"/>
    <w:rsid w:val="00476C0F"/>
    <w:rsid w:val="00476D97"/>
    <w:rsid w:val="00476DBD"/>
    <w:rsid w:val="00477542"/>
    <w:rsid w:val="00477DD9"/>
    <w:rsid w:val="00480562"/>
    <w:rsid w:val="00480D57"/>
    <w:rsid w:val="00481F63"/>
    <w:rsid w:val="004820B9"/>
    <w:rsid w:val="0048248C"/>
    <w:rsid w:val="004828B1"/>
    <w:rsid w:val="004837D9"/>
    <w:rsid w:val="00483B12"/>
    <w:rsid w:val="00483E18"/>
    <w:rsid w:val="004847FA"/>
    <w:rsid w:val="0048487E"/>
    <w:rsid w:val="00485C01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419B"/>
    <w:rsid w:val="00494F2F"/>
    <w:rsid w:val="00495A78"/>
    <w:rsid w:val="00495FF3"/>
    <w:rsid w:val="00496650"/>
    <w:rsid w:val="00497258"/>
    <w:rsid w:val="004A08C3"/>
    <w:rsid w:val="004A0E73"/>
    <w:rsid w:val="004A1642"/>
    <w:rsid w:val="004A1BC1"/>
    <w:rsid w:val="004A276D"/>
    <w:rsid w:val="004A3714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352"/>
    <w:rsid w:val="004C1D71"/>
    <w:rsid w:val="004C23C4"/>
    <w:rsid w:val="004C2928"/>
    <w:rsid w:val="004C2B07"/>
    <w:rsid w:val="004C39C8"/>
    <w:rsid w:val="004C39F6"/>
    <w:rsid w:val="004C4262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404"/>
    <w:rsid w:val="004D4623"/>
    <w:rsid w:val="004D4E8C"/>
    <w:rsid w:val="004D5BC6"/>
    <w:rsid w:val="004D634D"/>
    <w:rsid w:val="004D7026"/>
    <w:rsid w:val="004D78CE"/>
    <w:rsid w:val="004E05B5"/>
    <w:rsid w:val="004E0FE1"/>
    <w:rsid w:val="004E189B"/>
    <w:rsid w:val="004E1B8D"/>
    <w:rsid w:val="004E2B88"/>
    <w:rsid w:val="004E2C0A"/>
    <w:rsid w:val="004E4B36"/>
    <w:rsid w:val="004E4D86"/>
    <w:rsid w:val="004E680B"/>
    <w:rsid w:val="004E68C6"/>
    <w:rsid w:val="004E6D2A"/>
    <w:rsid w:val="004E791C"/>
    <w:rsid w:val="004E7C27"/>
    <w:rsid w:val="004F08A9"/>
    <w:rsid w:val="004F22DB"/>
    <w:rsid w:val="004F2395"/>
    <w:rsid w:val="004F2A46"/>
    <w:rsid w:val="004F2D24"/>
    <w:rsid w:val="004F2F3A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5E1E"/>
    <w:rsid w:val="0050638E"/>
    <w:rsid w:val="0050664C"/>
    <w:rsid w:val="00506687"/>
    <w:rsid w:val="00510834"/>
    <w:rsid w:val="00510ED4"/>
    <w:rsid w:val="005112C6"/>
    <w:rsid w:val="0051162F"/>
    <w:rsid w:val="00511689"/>
    <w:rsid w:val="00511CB7"/>
    <w:rsid w:val="005120AE"/>
    <w:rsid w:val="00513E72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2D8"/>
    <w:rsid w:val="00524FEA"/>
    <w:rsid w:val="00525634"/>
    <w:rsid w:val="00525E62"/>
    <w:rsid w:val="00526FB1"/>
    <w:rsid w:val="00531933"/>
    <w:rsid w:val="00532BB5"/>
    <w:rsid w:val="00533FC6"/>
    <w:rsid w:val="00534A19"/>
    <w:rsid w:val="00534DDF"/>
    <w:rsid w:val="0053515C"/>
    <w:rsid w:val="005354FA"/>
    <w:rsid w:val="00535FC3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2FE9"/>
    <w:rsid w:val="005630E0"/>
    <w:rsid w:val="0056390D"/>
    <w:rsid w:val="00563C18"/>
    <w:rsid w:val="00563DDF"/>
    <w:rsid w:val="00564AAE"/>
    <w:rsid w:val="00565205"/>
    <w:rsid w:val="00565CF3"/>
    <w:rsid w:val="00565D8D"/>
    <w:rsid w:val="00567C67"/>
    <w:rsid w:val="00570C9F"/>
    <w:rsid w:val="00570D8B"/>
    <w:rsid w:val="00571079"/>
    <w:rsid w:val="00571080"/>
    <w:rsid w:val="005719A8"/>
    <w:rsid w:val="005727C1"/>
    <w:rsid w:val="00572ED0"/>
    <w:rsid w:val="005742D5"/>
    <w:rsid w:val="005746B8"/>
    <w:rsid w:val="00575361"/>
    <w:rsid w:val="005758BB"/>
    <w:rsid w:val="0057706A"/>
    <w:rsid w:val="00577247"/>
    <w:rsid w:val="0058030C"/>
    <w:rsid w:val="00580B87"/>
    <w:rsid w:val="00581EB6"/>
    <w:rsid w:val="005828D1"/>
    <w:rsid w:val="00582DEC"/>
    <w:rsid w:val="00583EAF"/>
    <w:rsid w:val="00584785"/>
    <w:rsid w:val="00584935"/>
    <w:rsid w:val="00585893"/>
    <w:rsid w:val="00586F92"/>
    <w:rsid w:val="0058712E"/>
    <w:rsid w:val="005878DB"/>
    <w:rsid w:val="00591DD3"/>
    <w:rsid w:val="005920AB"/>
    <w:rsid w:val="0059466E"/>
    <w:rsid w:val="005953DD"/>
    <w:rsid w:val="00595831"/>
    <w:rsid w:val="00595E95"/>
    <w:rsid w:val="00595F17"/>
    <w:rsid w:val="00596313"/>
    <w:rsid w:val="00596CEB"/>
    <w:rsid w:val="00597029"/>
    <w:rsid w:val="00597397"/>
    <w:rsid w:val="005973AC"/>
    <w:rsid w:val="005974DD"/>
    <w:rsid w:val="00597760"/>
    <w:rsid w:val="005A0FDD"/>
    <w:rsid w:val="005A142B"/>
    <w:rsid w:val="005A1A16"/>
    <w:rsid w:val="005A20B4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B0372"/>
    <w:rsid w:val="005B1BEB"/>
    <w:rsid w:val="005B4187"/>
    <w:rsid w:val="005B41F9"/>
    <w:rsid w:val="005B5E26"/>
    <w:rsid w:val="005B619E"/>
    <w:rsid w:val="005B6C7C"/>
    <w:rsid w:val="005B722B"/>
    <w:rsid w:val="005B79BA"/>
    <w:rsid w:val="005B7B5C"/>
    <w:rsid w:val="005C0110"/>
    <w:rsid w:val="005C07CF"/>
    <w:rsid w:val="005C0B07"/>
    <w:rsid w:val="005C0BE3"/>
    <w:rsid w:val="005C0F7D"/>
    <w:rsid w:val="005C1A17"/>
    <w:rsid w:val="005C1AB3"/>
    <w:rsid w:val="005C2584"/>
    <w:rsid w:val="005C29C1"/>
    <w:rsid w:val="005C2F2C"/>
    <w:rsid w:val="005C30A8"/>
    <w:rsid w:val="005C41B2"/>
    <w:rsid w:val="005C4629"/>
    <w:rsid w:val="005C6364"/>
    <w:rsid w:val="005C733B"/>
    <w:rsid w:val="005C77FF"/>
    <w:rsid w:val="005C789F"/>
    <w:rsid w:val="005D012B"/>
    <w:rsid w:val="005D1093"/>
    <w:rsid w:val="005D4083"/>
    <w:rsid w:val="005D4856"/>
    <w:rsid w:val="005D4E57"/>
    <w:rsid w:val="005D5599"/>
    <w:rsid w:val="005D5966"/>
    <w:rsid w:val="005D5AA5"/>
    <w:rsid w:val="005D5E74"/>
    <w:rsid w:val="005D61F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E7E9F"/>
    <w:rsid w:val="005F0238"/>
    <w:rsid w:val="005F030F"/>
    <w:rsid w:val="005F0ED9"/>
    <w:rsid w:val="005F128C"/>
    <w:rsid w:val="005F19F9"/>
    <w:rsid w:val="005F321E"/>
    <w:rsid w:val="005F32E6"/>
    <w:rsid w:val="005F43C3"/>
    <w:rsid w:val="005F5001"/>
    <w:rsid w:val="005F5715"/>
    <w:rsid w:val="005F5B91"/>
    <w:rsid w:val="005F5C9F"/>
    <w:rsid w:val="005F7890"/>
    <w:rsid w:val="0060111C"/>
    <w:rsid w:val="0060175D"/>
    <w:rsid w:val="00601958"/>
    <w:rsid w:val="006023AD"/>
    <w:rsid w:val="00603F2D"/>
    <w:rsid w:val="006041BD"/>
    <w:rsid w:val="00604BE8"/>
    <w:rsid w:val="00605D5F"/>
    <w:rsid w:val="00606F4B"/>
    <w:rsid w:val="006073DD"/>
    <w:rsid w:val="006076E8"/>
    <w:rsid w:val="00607BE9"/>
    <w:rsid w:val="00607FA1"/>
    <w:rsid w:val="00611DD5"/>
    <w:rsid w:val="00612292"/>
    <w:rsid w:val="0061283A"/>
    <w:rsid w:val="00612C88"/>
    <w:rsid w:val="00613371"/>
    <w:rsid w:val="006146D3"/>
    <w:rsid w:val="00614DEE"/>
    <w:rsid w:val="00616065"/>
    <w:rsid w:val="006176E2"/>
    <w:rsid w:val="00617E97"/>
    <w:rsid w:val="00621F3A"/>
    <w:rsid w:val="00622652"/>
    <w:rsid w:val="00623FDC"/>
    <w:rsid w:val="00625668"/>
    <w:rsid w:val="0062612E"/>
    <w:rsid w:val="00626497"/>
    <w:rsid w:val="00627F13"/>
    <w:rsid w:val="0063168F"/>
    <w:rsid w:val="00631806"/>
    <w:rsid w:val="0063189F"/>
    <w:rsid w:val="00631A05"/>
    <w:rsid w:val="006327F4"/>
    <w:rsid w:val="006330D9"/>
    <w:rsid w:val="0063372D"/>
    <w:rsid w:val="00636A01"/>
    <w:rsid w:val="0064194B"/>
    <w:rsid w:val="00642AD1"/>
    <w:rsid w:val="00642D25"/>
    <w:rsid w:val="00644226"/>
    <w:rsid w:val="00644549"/>
    <w:rsid w:val="00644921"/>
    <w:rsid w:val="00644DD0"/>
    <w:rsid w:val="00645DE2"/>
    <w:rsid w:val="00645EF1"/>
    <w:rsid w:val="0064613D"/>
    <w:rsid w:val="006472B7"/>
    <w:rsid w:val="0065131B"/>
    <w:rsid w:val="006515D5"/>
    <w:rsid w:val="006522EE"/>
    <w:rsid w:val="0065255E"/>
    <w:rsid w:val="00652B00"/>
    <w:rsid w:val="00652D04"/>
    <w:rsid w:val="006532C9"/>
    <w:rsid w:val="006535BE"/>
    <w:rsid w:val="00653A02"/>
    <w:rsid w:val="00653AC2"/>
    <w:rsid w:val="00654B95"/>
    <w:rsid w:val="00657F88"/>
    <w:rsid w:val="00660043"/>
    <w:rsid w:val="00661A2B"/>
    <w:rsid w:val="00662FA1"/>
    <w:rsid w:val="00663148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921"/>
    <w:rsid w:val="00672B51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CC1"/>
    <w:rsid w:val="00677E5A"/>
    <w:rsid w:val="006803A7"/>
    <w:rsid w:val="00680491"/>
    <w:rsid w:val="006816F1"/>
    <w:rsid w:val="006838B2"/>
    <w:rsid w:val="00683BB0"/>
    <w:rsid w:val="00683CE7"/>
    <w:rsid w:val="00683D29"/>
    <w:rsid w:val="006855E2"/>
    <w:rsid w:val="006865AF"/>
    <w:rsid w:val="00686867"/>
    <w:rsid w:val="00686F51"/>
    <w:rsid w:val="0068752D"/>
    <w:rsid w:val="006904FA"/>
    <w:rsid w:val="00691B74"/>
    <w:rsid w:val="00692A17"/>
    <w:rsid w:val="00692BB7"/>
    <w:rsid w:val="0069349E"/>
    <w:rsid w:val="00693631"/>
    <w:rsid w:val="00693FEF"/>
    <w:rsid w:val="0069405E"/>
    <w:rsid w:val="00694672"/>
    <w:rsid w:val="006965D9"/>
    <w:rsid w:val="006978CF"/>
    <w:rsid w:val="006A015B"/>
    <w:rsid w:val="006A0669"/>
    <w:rsid w:val="006A06D4"/>
    <w:rsid w:val="006A0A19"/>
    <w:rsid w:val="006A2EEA"/>
    <w:rsid w:val="006A3094"/>
    <w:rsid w:val="006A5B6B"/>
    <w:rsid w:val="006A658D"/>
    <w:rsid w:val="006A675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128F"/>
    <w:rsid w:val="006C3FF0"/>
    <w:rsid w:val="006C457F"/>
    <w:rsid w:val="006C51FB"/>
    <w:rsid w:val="006C59A8"/>
    <w:rsid w:val="006C6351"/>
    <w:rsid w:val="006C7638"/>
    <w:rsid w:val="006C7AF1"/>
    <w:rsid w:val="006C7B14"/>
    <w:rsid w:val="006C7BEC"/>
    <w:rsid w:val="006D01A4"/>
    <w:rsid w:val="006D108C"/>
    <w:rsid w:val="006D1AE1"/>
    <w:rsid w:val="006D1B9B"/>
    <w:rsid w:val="006D1CAB"/>
    <w:rsid w:val="006D2B36"/>
    <w:rsid w:val="006D2BB2"/>
    <w:rsid w:val="006D2DA7"/>
    <w:rsid w:val="006D2F2C"/>
    <w:rsid w:val="006D3D4C"/>
    <w:rsid w:val="006D3EF8"/>
    <w:rsid w:val="006D5704"/>
    <w:rsid w:val="006D6CEA"/>
    <w:rsid w:val="006D77BF"/>
    <w:rsid w:val="006E0EBC"/>
    <w:rsid w:val="006E14AC"/>
    <w:rsid w:val="006E167E"/>
    <w:rsid w:val="006E2B88"/>
    <w:rsid w:val="006E3526"/>
    <w:rsid w:val="006E53AF"/>
    <w:rsid w:val="006E613C"/>
    <w:rsid w:val="006F020E"/>
    <w:rsid w:val="006F0DB5"/>
    <w:rsid w:val="006F116A"/>
    <w:rsid w:val="006F2478"/>
    <w:rsid w:val="006F26D9"/>
    <w:rsid w:val="006F36F2"/>
    <w:rsid w:val="006F3779"/>
    <w:rsid w:val="006F478B"/>
    <w:rsid w:val="006F5789"/>
    <w:rsid w:val="006F6775"/>
    <w:rsid w:val="006F714C"/>
    <w:rsid w:val="006F7C7E"/>
    <w:rsid w:val="00700DD3"/>
    <w:rsid w:val="00701621"/>
    <w:rsid w:val="0070174E"/>
    <w:rsid w:val="00701944"/>
    <w:rsid w:val="007019E5"/>
    <w:rsid w:val="00703A18"/>
    <w:rsid w:val="00704229"/>
    <w:rsid w:val="00704428"/>
    <w:rsid w:val="00704DE3"/>
    <w:rsid w:val="00704F37"/>
    <w:rsid w:val="00705194"/>
    <w:rsid w:val="00706310"/>
    <w:rsid w:val="00706877"/>
    <w:rsid w:val="00707552"/>
    <w:rsid w:val="00707AAD"/>
    <w:rsid w:val="00710445"/>
    <w:rsid w:val="007107D8"/>
    <w:rsid w:val="007108F0"/>
    <w:rsid w:val="00710907"/>
    <w:rsid w:val="00711016"/>
    <w:rsid w:val="00712998"/>
    <w:rsid w:val="00712D81"/>
    <w:rsid w:val="00713818"/>
    <w:rsid w:val="007140E3"/>
    <w:rsid w:val="0071428F"/>
    <w:rsid w:val="0071644C"/>
    <w:rsid w:val="00717EFF"/>
    <w:rsid w:val="007202A1"/>
    <w:rsid w:val="00720CF0"/>
    <w:rsid w:val="00721B6E"/>
    <w:rsid w:val="00722C4B"/>
    <w:rsid w:val="00723749"/>
    <w:rsid w:val="00724ACC"/>
    <w:rsid w:val="00724C75"/>
    <w:rsid w:val="00724F79"/>
    <w:rsid w:val="00725496"/>
    <w:rsid w:val="0072611A"/>
    <w:rsid w:val="00726233"/>
    <w:rsid w:val="0072728A"/>
    <w:rsid w:val="007276D4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4062A"/>
    <w:rsid w:val="00740E81"/>
    <w:rsid w:val="00741CD3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5015B"/>
    <w:rsid w:val="00750887"/>
    <w:rsid w:val="0075126C"/>
    <w:rsid w:val="0075154F"/>
    <w:rsid w:val="007519F6"/>
    <w:rsid w:val="00754558"/>
    <w:rsid w:val="00755372"/>
    <w:rsid w:val="007554EB"/>
    <w:rsid w:val="0075683B"/>
    <w:rsid w:val="00760F74"/>
    <w:rsid w:val="00761077"/>
    <w:rsid w:val="00761235"/>
    <w:rsid w:val="007627CC"/>
    <w:rsid w:val="00762DC6"/>
    <w:rsid w:val="0076302C"/>
    <w:rsid w:val="0076303D"/>
    <w:rsid w:val="00765BAA"/>
    <w:rsid w:val="00765D13"/>
    <w:rsid w:val="00766058"/>
    <w:rsid w:val="00767715"/>
    <w:rsid w:val="00767B85"/>
    <w:rsid w:val="00770CFB"/>
    <w:rsid w:val="00770D64"/>
    <w:rsid w:val="007715CA"/>
    <w:rsid w:val="007716F4"/>
    <w:rsid w:val="00771DF9"/>
    <w:rsid w:val="00772838"/>
    <w:rsid w:val="00773229"/>
    <w:rsid w:val="00774111"/>
    <w:rsid w:val="00775B0F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80706"/>
    <w:rsid w:val="007808DE"/>
    <w:rsid w:val="00780AC3"/>
    <w:rsid w:val="007817C0"/>
    <w:rsid w:val="00782453"/>
    <w:rsid w:val="00782E3B"/>
    <w:rsid w:val="00783C5B"/>
    <w:rsid w:val="0078434E"/>
    <w:rsid w:val="00784DD5"/>
    <w:rsid w:val="00785866"/>
    <w:rsid w:val="00785B9C"/>
    <w:rsid w:val="00785C3A"/>
    <w:rsid w:val="00785D66"/>
    <w:rsid w:val="00786A3A"/>
    <w:rsid w:val="00786A8C"/>
    <w:rsid w:val="0078751F"/>
    <w:rsid w:val="007909B5"/>
    <w:rsid w:val="00792630"/>
    <w:rsid w:val="00792F31"/>
    <w:rsid w:val="00795424"/>
    <w:rsid w:val="00795500"/>
    <w:rsid w:val="00795662"/>
    <w:rsid w:val="00795ED5"/>
    <w:rsid w:val="00796836"/>
    <w:rsid w:val="00796CFB"/>
    <w:rsid w:val="00797173"/>
    <w:rsid w:val="007979A0"/>
    <w:rsid w:val="00797ACE"/>
    <w:rsid w:val="00797F4F"/>
    <w:rsid w:val="007A15F3"/>
    <w:rsid w:val="007A1740"/>
    <w:rsid w:val="007A1B61"/>
    <w:rsid w:val="007A2437"/>
    <w:rsid w:val="007A2C7C"/>
    <w:rsid w:val="007A42B6"/>
    <w:rsid w:val="007A45BD"/>
    <w:rsid w:val="007A4B94"/>
    <w:rsid w:val="007A6B2F"/>
    <w:rsid w:val="007A7A51"/>
    <w:rsid w:val="007B0CA0"/>
    <w:rsid w:val="007B0F64"/>
    <w:rsid w:val="007B1178"/>
    <w:rsid w:val="007B1DFD"/>
    <w:rsid w:val="007B2A3B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992"/>
    <w:rsid w:val="007C4F3D"/>
    <w:rsid w:val="007C51B9"/>
    <w:rsid w:val="007C5B31"/>
    <w:rsid w:val="007D07E2"/>
    <w:rsid w:val="007D1E81"/>
    <w:rsid w:val="007D2ACE"/>
    <w:rsid w:val="007D3622"/>
    <w:rsid w:val="007D4AEA"/>
    <w:rsid w:val="007D4BF4"/>
    <w:rsid w:val="007D4C0D"/>
    <w:rsid w:val="007D6523"/>
    <w:rsid w:val="007D7BD1"/>
    <w:rsid w:val="007E03BD"/>
    <w:rsid w:val="007E0570"/>
    <w:rsid w:val="007E0BA8"/>
    <w:rsid w:val="007E2DE7"/>
    <w:rsid w:val="007E31E2"/>
    <w:rsid w:val="007E464A"/>
    <w:rsid w:val="007E5893"/>
    <w:rsid w:val="007F158D"/>
    <w:rsid w:val="007F1AE9"/>
    <w:rsid w:val="007F1BDC"/>
    <w:rsid w:val="007F2652"/>
    <w:rsid w:val="007F29DA"/>
    <w:rsid w:val="007F2E04"/>
    <w:rsid w:val="007F2FB2"/>
    <w:rsid w:val="007F404A"/>
    <w:rsid w:val="00800D1C"/>
    <w:rsid w:val="0080156F"/>
    <w:rsid w:val="008039A2"/>
    <w:rsid w:val="00803D2B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2BFA"/>
    <w:rsid w:val="00813EAC"/>
    <w:rsid w:val="008156CC"/>
    <w:rsid w:val="0081601A"/>
    <w:rsid w:val="00817535"/>
    <w:rsid w:val="0081760D"/>
    <w:rsid w:val="00820F93"/>
    <w:rsid w:val="008212BB"/>
    <w:rsid w:val="00821F62"/>
    <w:rsid w:val="0082735E"/>
    <w:rsid w:val="00827885"/>
    <w:rsid w:val="008304D2"/>
    <w:rsid w:val="0083116E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5461"/>
    <w:rsid w:val="008468D3"/>
    <w:rsid w:val="0085079D"/>
    <w:rsid w:val="00850BA6"/>
    <w:rsid w:val="008517B6"/>
    <w:rsid w:val="00851BB4"/>
    <w:rsid w:val="00852E11"/>
    <w:rsid w:val="008537AB"/>
    <w:rsid w:val="00853DB0"/>
    <w:rsid w:val="00854205"/>
    <w:rsid w:val="008546E1"/>
    <w:rsid w:val="00855872"/>
    <w:rsid w:val="008559B9"/>
    <w:rsid w:val="008562EC"/>
    <w:rsid w:val="0085698F"/>
    <w:rsid w:val="00857E1D"/>
    <w:rsid w:val="00862D03"/>
    <w:rsid w:val="00862FEC"/>
    <w:rsid w:val="00863BE3"/>
    <w:rsid w:val="00863F5C"/>
    <w:rsid w:val="008644AE"/>
    <w:rsid w:val="00864788"/>
    <w:rsid w:val="00866348"/>
    <w:rsid w:val="00866806"/>
    <w:rsid w:val="00870257"/>
    <w:rsid w:val="00870BBE"/>
    <w:rsid w:val="00870F8B"/>
    <w:rsid w:val="00870FFD"/>
    <w:rsid w:val="00871DFA"/>
    <w:rsid w:val="0087273D"/>
    <w:rsid w:val="00872EDE"/>
    <w:rsid w:val="008730C9"/>
    <w:rsid w:val="008738D4"/>
    <w:rsid w:val="00875B9B"/>
    <w:rsid w:val="008762A8"/>
    <w:rsid w:val="008762D5"/>
    <w:rsid w:val="0087637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2DD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560D"/>
    <w:rsid w:val="008A684F"/>
    <w:rsid w:val="008A6BFC"/>
    <w:rsid w:val="008A76FB"/>
    <w:rsid w:val="008B0BAF"/>
    <w:rsid w:val="008B1694"/>
    <w:rsid w:val="008B195F"/>
    <w:rsid w:val="008B48E5"/>
    <w:rsid w:val="008B4991"/>
    <w:rsid w:val="008B55C5"/>
    <w:rsid w:val="008B56F9"/>
    <w:rsid w:val="008B7595"/>
    <w:rsid w:val="008B7992"/>
    <w:rsid w:val="008B7A44"/>
    <w:rsid w:val="008C0281"/>
    <w:rsid w:val="008C06ED"/>
    <w:rsid w:val="008C0E2D"/>
    <w:rsid w:val="008C1FFE"/>
    <w:rsid w:val="008C2290"/>
    <w:rsid w:val="008C28FC"/>
    <w:rsid w:val="008C3032"/>
    <w:rsid w:val="008C356E"/>
    <w:rsid w:val="008D1344"/>
    <w:rsid w:val="008D2253"/>
    <w:rsid w:val="008D3B86"/>
    <w:rsid w:val="008D443B"/>
    <w:rsid w:val="008D46C5"/>
    <w:rsid w:val="008D53C3"/>
    <w:rsid w:val="008D5898"/>
    <w:rsid w:val="008D5A6D"/>
    <w:rsid w:val="008D7BD0"/>
    <w:rsid w:val="008E0454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6326"/>
    <w:rsid w:val="008E7709"/>
    <w:rsid w:val="008F2778"/>
    <w:rsid w:val="008F2DC9"/>
    <w:rsid w:val="008F3058"/>
    <w:rsid w:val="008F3549"/>
    <w:rsid w:val="008F3597"/>
    <w:rsid w:val="008F3D1B"/>
    <w:rsid w:val="008F42C7"/>
    <w:rsid w:val="008F54CD"/>
    <w:rsid w:val="008F7C6E"/>
    <w:rsid w:val="009003D0"/>
    <w:rsid w:val="00900620"/>
    <w:rsid w:val="00900995"/>
    <w:rsid w:val="00900F26"/>
    <w:rsid w:val="009018DF"/>
    <w:rsid w:val="00901C25"/>
    <w:rsid w:val="00901DF4"/>
    <w:rsid w:val="00902A95"/>
    <w:rsid w:val="00902D39"/>
    <w:rsid w:val="00902DA2"/>
    <w:rsid w:val="00903382"/>
    <w:rsid w:val="00903BC4"/>
    <w:rsid w:val="00905802"/>
    <w:rsid w:val="00905EFD"/>
    <w:rsid w:val="00906814"/>
    <w:rsid w:val="0090747F"/>
    <w:rsid w:val="0091068F"/>
    <w:rsid w:val="0091183C"/>
    <w:rsid w:val="00911BEF"/>
    <w:rsid w:val="00911EB7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175FC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75F2"/>
    <w:rsid w:val="00927ACF"/>
    <w:rsid w:val="00927D18"/>
    <w:rsid w:val="009305D5"/>
    <w:rsid w:val="00930684"/>
    <w:rsid w:val="00930A1E"/>
    <w:rsid w:val="00930D65"/>
    <w:rsid w:val="00931B50"/>
    <w:rsid w:val="009325E9"/>
    <w:rsid w:val="00933F3D"/>
    <w:rsid w:val="00934092"/>
    <w:rsid w:val="009353AD"/>
    <w:rsid w:val="00937AE8"/>
    <w:rsid w:val="00940406"/>
    <w:rsid w:val="00940B7D"/>
    <w:rsid w:val="0094218F"/>
    <w:rsid w:val="00942469"/>
    <w:rsid w:val="0094299D"/>
    <w:rsid w:val="00942B2F"/>
    <w:rsid w:val="00942C76"/>
    <w:rsid w:val="0094307E"/>
    <w:rsid w:val="009432C9"/>
    <w:rsid w:val="00943F49"/>
    <w:rsid w:val="00944800"/>
    <w:rsid w:val="0094519E"/>
    <w:rsid w:val="00946A97"/>
    <w:rsid w:val="00946ABF"/>
    <w:rsid w:val="00946E93"/>
    <w:rsid w:val="009475DA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3FD5"/>
    <w:rsid w:val="0096535C"/>
    <w:rsid w:val="009654F4"/>
    <w:rsid w:val="00965B87"/>
    <w:rsid w:val="00967643"/>
    <w:rsid w:val="00967CF9"/>
    <w:rsid w:val="00971304"/>
    <w:rsid w:val="00971395"/>
    <w:rsid w:val="00973CDD"/>
    <w:rsid w:val="00974265"/>
    <w:rsid w:val="00975C00"/>
    <w:rsid w:val="00977702"/>
    <w:rsid w:val="009808FC"/>
    <w:rsid w:val="0098135F"/>
    <w:rsid w:val="009814A4"/>
    <w:rsid w:val="0098245B"/>
    <w:rsid w:val="0098523B"/>
    <w:rsid w:val="00985EC4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96D7C"/>
    <w:rsid w:val="00997427"/>
    <w:rsid w:val="009A0384"/>
    <w:rsid w:val="009A2F4E"/>
    <w:rsid w:val="009A4358"/>
    <w:rsid w:val="009A4C35"/>
    <w:rsid w:val="009A5597"/>
    <w:rsid w:val="009A5CDD"/>
    <w:rsid w:val="009A5F5E"/>
    <w:rsid w:val="009A6D68"/>
    <w:rsid w:val="009A7938"/>
    <w:rsid w:val="009A7D6C"/>
    <w:rsid w:val="009B0422"/>
    <w:rsid w:val="009B1331"/>
    <w:rsid w:val="009B1E6F"/>
    <w:rsid w:val="009B231B"/>
    <w:rsid w:val="009B28DE"/>
    <w:rsid w:val="009B2BAA"/>
    <w:rsid w:val="009B31EF"/>
    <w:rsid w:val="009B38CE"/>
    <w:rsid w:val="009B4938"/>
    <w:rsid w:val="009B4FDE"/>
    <w:rsid w:val="009B5A9E"/>
    <w:rsid w:val="009B6651"/>
    <w:rsid w:val="009B7376"/>
    <w:rsid w:val="009B748C"/>
    <w:rsid w:val="009B79B3"/>
    <w:rsid w:val="009C02F0"/>
    <w:rsid w:val="009C02F7"/>
    <w:rsid w:val="009C04E3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5E0"/>
    <w:rsid w:val="009C5D44"/>
    <w:rsid w:val="009C6025"/>
    <w:rsid w:val="009C6933"/>
    <w:rsid w:val="009C7B9E"/>
    <w:rsid w:val="009D0F43"/>
    <w:rsid w:val="009D105E"/>
    <w:rsid w:val="009D1977"/>
    <w:rsid w:val="009D1B60"/>
    <w:rsid w:val="009D2964"/>
    <w:rsid w:val="009D34C0"/>
    <w:rsid w:val="009D46DB"/>
    <w:rsid w:val="009D4B98"/>
    <w:rsid w:val="009D547D"/>
    <w:rsid w:val="009D5507"/>
    <w:rsid w:val="009D689F"/>
    <w:rsid w:val="009D6A37"/>
    <w:rsid w:val="009D77E6"/>
    <w:rsid w:val="009E059B"/>
    <w:rsid w:val="009E0969"/>
    <w:rsid w:val="009E1013"/>
    <w:rsid w:val="009E10AD"/>
    <w:rsid w:val="009E1DC0"/>
    <w:rsid w:val="009E1FE4"/>
    <w:rsid w:val="009E363D"/>
    <w:rsid w:val="009E43B5"/>
    <w:rsid w:val="009E4753"/>
    <w:rsid w:val="009E4C01"/>
    <w:rsid w:val="009E4FBC"/>
    <w:rsid w:val="009E5A65"/>
    <w:rsid w:val="009E5CBA"/>
    <w:rsid w:val="009E6FFC"/>
    <w:rsid w:val="009E76C7"/>
    <w:rsid w:val="009E7E9D"/>
    <w:rsid w:val="009F00E0"/>
    <w:rsid w:val="009F1166"/>
    <w:rsid w:val="009F1B3A"/>
    <w:rsid w:val="009F20E1"/>
    <w:rsid w:val="009F32FD"/>
    <w:rsid w:val="009F352C"/>
    <w:rsid w:val="009F360A"/>
    <w:rsid w:val="009F4BCA"/>
    <w:rsid w:val="009F6C02"/>
    <w:rsid w:val="009F70F6"/>
    <w:rsid w:val="009F7453"/>
    <w:rsid w:val="009F7A66"/>
    <w:rsid w:val="009F7B89"/>
    <w:rsid w:val="00A00C5D"/>
    <w:rsid w:val="00A011A6"/>
    <w:rsid w:val="00A013D7"/>
    <w:rsid w:val="00A01B31"/>
    <w:rsid w:val="00A023AE"/>
    <w:rsid w:val="00A023CD"/>
    <w:rsid w:val="00A03101"/>
    <w:rsid w:val="00A031D4"/>
    <w:rsid w:val="00A03C59"/>
    <w:rsid w:val="00A04694"/>
    <w:rsid w:val="00A04979"/>
    <w:rsid w:val="00A05080"/>
    <w:rsid w:val="00A05F1A"/>
    <w:rsid w:val="00A06E86"/>
    <w:rsid w:val="00A071E9"/>
    <w:rsid w:val="00A07861"/>
    <w:rsid w:val="00A078AF"/>
    <w:rsid w:val="00A07916"/>
    <w:rsid w:val="00A10589"/>
    <w:rsid w:val="00A11530"/>
    <w:rsid w:val="00A11AC9"/>
    <w:rsid w:val="00A1229A"/>
    <w:rsid w:val="00A12FE4"/>
    <w:rsid w:val="00A13391"/>
    <w:rsid w:val="00A14FFC"/>
    <w:rsid w:val="00A20541"/>
    <w:rsid w:val="00A21147"/>
    <w:rsid w:val="00A2176B"/>
    <w:rsid w:val="00A21826"/>
    <w:rsid w:val="00A218B6"/>
    <w:rsid w:val="00A22703"/>
    <w:rsid w:val="00A22753"/>
    <w:rsid w:val="00A23B4F"/>
    <w:rsid w:val="00A23BBC"/>
    <w:rsid w:val="00A24414"/>
    <w:rsid w:val="00A24BF2"/>
    <w:rsid w:val="00A25CF4"/>
    <w:rsid w:val="00A25D8E"/>
    <w:rsid w:val="00A25E47"/>
    <w:rsid w:val="00A27785"/>
    <w:rsid w:val="00A30014"/>
    <w:rsid w:val="00A30873"/>
    <w:rsid w:val="00A30992"/>
    <w:rsid w:val="00A3134C"/>
    <w:rsid w:val="00A31602"/>
    <w:rsid w:val="00A31CD5"/>
    <w:rsid w:val="00A32345"/>
    <w:rsid w:val="00A3280A"/>
    <w:rsid w:val="00A32A4E"/>
    <w:rsid w:val="00A33502"/>
    <w:rsid w:val="00A337EE"/>
    <w:rsid w:val="00A33BD3"/>
    <w:rsid w:val="00A34099"/>
    <w:rsid w:val="00A340AD"/>
    <w:rsid w:val="00A340BA"/>
    <w:rsid w:val="00A35010"/>
    <w:rsid w:val="00A35164"/>
    <w:rsid w:val="00A3680C"/>
    <w:rsid w:val="00A37306"/>
    <w:rsid w:val="00A41916"/>
    <w:rsid w:val="00A42006"/>
    <w:rsid w:val="00A4243F"/>
    <w:rsid w:val="00A43118"/>
    <w:rsid w:val="00A43A5B"/>
    <w:rsid w:val="00A4513D"/>
    <w:rsid w:val="00A45C61"/>
    <w:rsid w:val="00A47487"/>
    <w:rsid w:val="00A50B19"/>
    <w:rsid w:val="00A51A7F"/>
    <w:rsid w:val="00A51B9B"/>
    <w:rsid w:val="00A5255C"/>
    <w:rsid w:val="00A52B29"/>
    <w:rsid w:val="00A54472"/>
    <w:rsid w:val="00A54D60"/>
    <w:rsid w:val="00A601FF"/>
    <w:rsid w:val="00A60D56"/>
    <w:rsid w:val="00A61571"/>
    <w:rsid w:val="00A61A6D"/>
    <w:rsid w:val="00A62F25"/>
    <w:rsid w:val="00A6337C"/>
    <w:rsid w:val="00A641E5"/>
    <w:rsid w:val="00A65627"/>
    <w:rsid w:val="00A67E24"/>
    <w:rsid w:val="00A70812"/>
    <w:rsid w:val="00A70B2D"/>
    <w:rsid w:val="00A70C42"/>
    <w:rsid w:val="00A710CA"/>
    <w:rsid w:val="00A7172B"/>
    <w:rsid w:val="00A71BFF"/>
    <w:rsid w:val="00A7211C"/>
    <w:rsid w:val="00A7270D"/>
    <w:rsid w:val="00A72A4C"/>
    <w:rsid w:val="00A74D0E"/>
    <w:rsid w:val="00A750B9"/>
    <w:rsid w:val="00A75D6C"/>
    <w:rsid w:val="00A76740"/>
    <w:rsid w:val="00A76C2D"/>
    <w:rsid w:val="00A7745C"/>
    <w:rsid w:val="00A8039F"/>
    <w:rsid w:val="00A80E52"/>
    <w:rsid w:val="00A81C8F"/>
    <w:rsid w:val="00A81DC2"/>
    <w:rsid w:val="00A82C5C"/>
    <w:rsid w:val="00A83618"/>
    <w:rsid w:val="00A840B3"/>
    <w:rsid w:val="00A8429F"/>
    <w:rsid w:val="00A852BC"/>
    <w:rsid w:val="00A85A7B"/>
    <w:rsid w:val="00A86F16"/>
    <w:rsid w:val="00A87F85"/>
    <w:rsid w:val="00A909DE"/>
    <w:rsid w:val="00A90C04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9794C"/>
    <w:rsid w:val="00AA15CC"/>
    <w:rsid w:val="00AA1CDC"/>
    <w:rsid w:val="00AA1CE4"/>
    <w:rsid w:val="00AA2CE0"/>
    <w:rsid w:val="00AA3143"/>
    <w:rsid w:val="00AA3B42"/>
    <w:rsid w:val="00AA3CB9"/>
    <w:rsid w:val="00AA3F04"/>
    <w:rsid w:val="00AA41E2"/>
    <w:rsid w:val="00AA4C35"/>
    <w:rsid w:val="00AA6108"/>
    <w:rsid w:val="00AA6698"/>
    <w:rsid w:val="00AA688A"/>
    <w:rsid w:val="00AA6B15"/>
    <w:rsid w:val="00AA6D69"/>
    <w:rsid w:val="00AB0F6A"/>
    <w:rsid w:val="00AB2737"/>
    <w:rsid w:val="00AB2A92"/>
    <w:rsid w:val="00AB2CD4"/>
    <w:rsid w:val="00AB3924"/>
    <w:rsid w:val="00AB3D16"/>
    <w:rsid w:val="00AB45E9"/>
    <w:rsid w:val="00AB56A7"/>
    <w:rsid w:val="00AB5B89"/>
    <w:rsid w:val="00AB6550"/>
    <w:rsid w:val="00AB78AB"/>
    <w:rsid w:val="00AC2902"/>
    <w:rsid w:val="00AC356E"/>
    <w:rsid w:val="00AC445A"/>
    <w:rsid w:val="00AC4B4C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EA5"/>
    <w:rsid w:val="00AE0928"/>
    <w:rsid w:val="00AE0E1A"/>
    <w:rsid w:val="00AE1050"/>
    <w:rsid w:val="00AE14D2"/>
    <w:rsid w:val="00AE1A4C"/>
    <w:rsid w:val="00AE2B44"/>
    <w:rsid w:val="00AE2B6D"/>
    <w:rsid w:val="00AE2C4B"/>
    <w:rsid w:val="00AE2DAB"/>
    <w:rsid w:val="00AE3D82"/>
    <w:rsid w:val="00AE4F13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18"/>
    <w:rsid w:val="00AF391F"/>
    <w:rsid w:val="00AF4079"/>
    <w:rsid w:val="00AF464B"/>
    <w:rsid w:val="00AF4CAC"/>
    <w:rsid w:val="00AF5D88"/>
    <w:rsid w:val="00AF5DC6"/>
    <w:rsid w:val="00AF6539"/>
    <w:rsid w:val="00AF73EA"/>
    <w:rsid w:val="00AF760F"/>
    <w:rsid w:val="00B00753"/>
    <w:rsid w:val="00B00B1E"/>
    <w:rsid w:val="00B0454E"/>
    <w:rsid w:val="00B05336"/>
    <w:rsid w:val="00B05BD8"/>
    <w:rsid w:val="00B05F83"/>
    <w:rsid w:val="00B0616F"/>
    <w:rsid w:val="00B070FB"/>
    <w:rsid w:val="00B07D64"/>
    <w:rsid w:val="00B10E5C"/>
    <w:rsid w:val="00B11649"/>
    <w:rsid w:val="00B12A49"/>
    <w:rsid w:val="00B12B44"/>
    <w:rsid w:val="00B14285"/>
    <w:rsid w:val="00B14A0A"/>
    <w:rsid w:val="00B14BF0"/>
    <w:rsid w:val="00B14F3E"/>
    <w:rsid w:val="00B15C83"/>
    <w:rsid w:val="00B15D23"/>
    <w:rsid w:val="00B16671"/>
    <w:rsid w:val="00B16E8B"/>
    <w:rsid w:val="00B17124"/>
    <w:rsid w:val="00B1775E"/>
    <w:rsid w:val="00B20115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8B4"/>
    <w:rsid w:val="00B47F77"/>
    <w:rsid w:val="00B5098D"/>
    <w:rsid w:val="00B519DD"/>
    <w:rsid w:val="00B521C6"/>
    <w:rsid w:val="00B5320A"/>
    <w:rsid w:val="00B53EA4"/>
    <w:rsid w:val="00B542B2"/>
    <w:rsid w:val="00B5484C"/>
    <w:rsid w:val="00B5599C"/>
    <w:rsid w:val="00B55E7B"/>
    <w:rsid w:val="00B57553"/>
    <w:rsid w:val="00B57684"/>
    <w:rsid w:val="00B57FDF"/>
    <w:rsid w:val="00B60D2B"/>
    <w:rsid w:val="00B612A5"/>
    <w:rsid w:val="00B61541"/>
    <w:rsid w:val="00B624C3"/>
    <w:rsid w:val="00B63CEF"/>
    <w:rsid w:val="00B64477"/>
    <w:rsid w:val="00B64EBA"/>
    <w:rsid w:val="00B6600F"/>
    <w:rsid w:val="00B66316"/>
    <w:rsid w:val="00B6691F"/>
    <w:rsid w:val="00B66F45"/>
    <w:rsid w:val="00B67C20"/>
    <w:rsid w:val="00B67CEE"/>
    <w:rsid w:val="00B708DE"/>
    <w:rsid w:val="00B70D88"/>
    <w:rsid w:val="00B718CD"/>
    <w:rsid w:val="00B733CA"/>
    <w:rsid w:val="00B74C18"/>
    <w:rsid w:val="00B7508D"/>
    <w:rsid w:val="00B7580C"/>
    <w:rsid w:val="00B759E7"/>
    <w:rsid w:val="00B75F12"/>
    <w:rsid w:val="00B77685"/>
    <w:rsid w:val="00B8393C"/>
    <w:rsid w:val="00B83D08"/>
    <w:rsid w:val="00B849C9"/>
    <w:rsid w:val="00B84AA3"/>
    <w:rsid w:val="00B85066"/>
    <w:rsid w:val="00B861F9"/>
    <w:rsid w:val="00B866A3"/>
    <w:rsid w:val="00B875F1"/>
    <w:rsid w:val="00B87BE6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950"/>
    <w:rsid w:val="00BA046C"/>
    <w:rsid w:val="00BA0D82"/>
    <w:rsid w:val="00BA1DAE"/>
    <w:rsid w:val="00BA1FD3"/>
    <w:rsid w:val="00BA207A"/>
    <w:rsid w:val="00BA3A2A"/>
    <w:rsid w:val="00BA4A21"/>
    <w:rsid w:val="00BA50D0"/>
    <w:rsid w:val="00BA5499"/>
    <w:rsid w:val="00BA5A3D"/>
    <w:rsid w:val="00BA5A61"/>
    <w:rsid w:val="00BA738C"/>
    <w:rsid w:val="00BA7521"/>
    <w:rsid w:val="00BB0C50"/>
    <w:rsid w:val="00BB18E5"/>
    <w:rsid w:val="00BB1BDF"/>
    <w:rsid w:val="00BB1FD5"/>
    <w:rsid w:val="00BB2089"/>
    <w:rsid w:val="00BB34A2"/>
    <w:rsid w:val="00BB36AF"/>
    <w:rsid w:val="00BB3963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3EA2"/>
    <w:rsid w:val="00BC408F"/>
    <w:rsid w:val="00BC4E87"/>
    <w:rsid w:val="00BC543E"/>
    <w:rsid w:val="00BC5457"/>
    <w:rsid w:val="00BC5DF3"/>
    <w:rsid w:val="00BC7003"/>
    <w:rsid w:val="00BC7158"/>
    <w:rsid w:val="00BC75B8"/>
    <w:rsid w:val="00BC7908"/>
    <w:rsid w:val="00BC7DAF"/>
    <w:rsid w:val="00BD073E"/>
    <w:rsid w:val="00BD0CE5"/>
    <w:rsid w:val="00BD1183"/>
    <w:rsid w:val="00BD154E"/>
    <w:rsid w:val="00BD2BEC"/>
    <w:rsid w:val="00BD3380"/>
    <w:rsid w:val="00BD379E"/>
    <w:rsid w:val="00BD4291"/>
    <w:rsid w:val="00BD452D"/>
    <w:rsid w:val="00BD4953"/>
    <w:rsid w:val="00BD6A7C"/>
    <w:rsid w:val="00BD7D4C"/>
    <w:rsid w:val="00BE1EAF"/>
    <w:rsid w:val="00BE276A"/>
    <w:rsid w:val="00BE36E2"/>
    <w:rsid w:val="00BE371C"/>
    <w:rsid w:val="00BE5030"/>
    <w:rsid w:val="00BE58BD"/>
    <w:rsid w:val="00BE6338"/>
    <w:rsid w:val="00BE64A7"/>
    <w:rsid w:val="00BE7917"/>
    <w:rsid w:val="00BF1572"/>
    <w:rsid w:val="00BF3797"/>
    <w:rsid w:val="00BF3CDE"/>
    <w:rsid w:val="00BF553D"/>
    <w:rsid w:val="00BF5A80"/>
    <w:rsid w:val="00BF6EAF"/>
    <w:rsid w:val="00BF74DE"/>
    <w:rsid w:val="00C0008E"/>
    <w:rsid w:val="00C004F5"/>
    <w:rsid w:val="00C00CD8"/>
    <w:rsid w:val="00C014B4"/>
    <w:rsid w:val="00C02764"/>
    <w:rsid w:val="00C027C6"/>
    <w:rsid w:val="00C033C9"/>
    <w:rsid w:val="00C03A53"/>
    <w:rsid w:val="00C068FC"/>
    <w:rsid w:val="00C06D5E"/>
    <w:rsid w:val="00C07CDE"/>
    <w:rsid w:val="00C103EB"/>
    <w:rsid w:val="00C10548"/>
    <w:rsid w:val="00C105AB"/>
    <w:rsid w:val="00C106BF"/>
    <w:rsid w:val="00C109B1"/>
    <w:rsid w:val="00C11ACC"/>
    <w:rsid w:val="00C11D6A"/>
    <w:rsid w:val="00C12D34"/>
    <w:rsid w:val="00C1320E"/>
    <w:rsid w:val="00C13B6A"/>
    <w:rsid w:val="00C14AE3"/>
    <w:rsid w:val="00C14D94"/>
    <w:rsid w:val="00C16F9C"/>
    <w:rsid w:val="00C17CA6"/>
    <w:rsid w:val="00C17E83"/>
    <w:rsid w:val="00C20057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2119"/>
    <w:rsid w:val="00C322D8"/>
    <w:rsid w:val="00C33DAB"/>
    <w:rsid w:val="00C343DD"/>
    <w:rsid w:val="00C349A2"/>
    <w:rsid w:val="00C355AE"/>
    <w:rsid w:val="00C3615E"/>
    <w:rsid w:val="00C374EF"/>
    <w:rsid w:val="00C37B5F"/>
    <w:rsid w:val="00C40F34"/>
    <w:rsid w:val="00C4118F"/>
    <w:rsid w:val="00C41576"/>
    <w:rsid w:val="00C4167E"/>
    <w:rsid w:val="00C41932"/>
    <w:rsid w:val="00C4291A"/>
    <w:rsid w:val="00C4329C"/>
    <w:rsid w:val="00C43E80"/>
    <w:rsid w:val="00C4489C"/>
    <w:rsid w:val="00C44AB4"/>
    <w:rsid w:val="00C46A4E"/>
    <w:rsid w:val="00C476D4"/>
    <w:rsid w:val="00C51B9E"/>
    <w:rsid w:val="00C5276B"/>
    <w:rsid w:val="00C528D6"/>
    <w:rsid w:val="00C5444F"/>
    <w:rsid w:val="00C56278"/>
    <w:rsid w:val="00C566A8"/>
    <w:rsid w:val="00C5680A"/>
    <w:rsid w:val="00C56915"/>
    <w:rsid w:val="00C56B25"/>
    <w:rsid w:val="00C57E1F"/>
    <w:rsid w:val="00C6000A"/>
    <w:rsid w:val="00C610CE"/>
    <w:rsid w:val="00C61D0C"/>
    <w:rsid w:val="00C626DC"/>
    <w:rsid w:val="00C62F1A"/>
    <w:rsid w:val="00C63C78"/>
    <w:rsid w:val="00C644D5"/>
    <w:rsid w:val="00C64A67"/>
    <w:rsid w:val="00C64B64"/>
    <w:rsid w:val="00C64F87"/>
    <w:rsid w:val="00C6548E"/>
    <w:rsid w:val="00C660C7"/>
    <w:rsid w:val="00C66333"/>
    <w:rsid w:val="00C66711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6A75"/>
    <w:rsid w:val="00C76FA6"/>
    <w:rsid w:val="00C773E3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2EAD"/>
    <w:rsid w:val="00C93309"/>
    <w:rsid w:val="00C93C73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41F9"/>
    <w:rsid w:val="00CA4463"/>
    <w:rsid w:val="00CA50A0"/>
    <w:rsid w:val="00CA7478"/>
    <w:rsid w:val="00CB04F7"/>
    <w:rsid w:val="00CB0E3A"/>
    <w:rsid w:val="00CB1C01"/>
    <w:rsid w:val="00CB1C55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980"/>
    <w:rsid w:val="00CC3F9C"/>
    <w:rsid w:val="00CC41FA"/>
    <w:rsid w:val="00CC5542"/>
    <w:rsid w:val="00CC5A81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89A"/>
    <w:rsid w:val="00CD6A92"/>
    <w:rsid w:val="00CD6E62"/>
    <w:rsid w:val="00CD7A1C"/>
    <w:rsid w:val="00CE10AD"/>
    <w:rsid w:val="00CE1137"/>
    <w:rsid w:val="00CE124A"/>
    <w:rsid w:val="00CE288A"/>
    <w:rsid w:val="00CE294A"/>
    <w:rsid w:val="00CE39D8"/>
    <w:rsid w:val="00CE3D10"/>
    <w:rsid w:val="00CE42F9"/>
    <w:rsid w:val="00CE48CD"/>
    <w:rsid w:val="00CE5E37"/>
    <w:rsid w:val="00CE6318"/>
    <w:rsid w:val="00CE7AF7"/>
    <w:rsid w:val="00CF08A6"/>
    <w:rsid w:val="00CF0B12"/>
    <w:rsid w:val="00CF0F64"/>
    <w:rsid w:val="00CF26F8"/>
    <w:rsid w:val="00CF3394"/>
    <w:rsid w:val="00CF33C5"/>
    <w:rsid w:val="00CF4170"/>
    <w:rsid w:val="00CF41FA"/>
    <w:rsid w:val="00CF5179"/>
    <w:rsid w:val="00CF6740"/>
    <w:rsid w:val="00CF719F"/>
    <w:rsid w:val="00D002FB"/>
    <w:rsid w:val="00D004FD"/>
    <w:rsid w:val="00D01544"/>
    <w:rsid w:val="00D016FE"/>
    <w:rsid w:val="00D02AF5"/>
    <w:rsid w:val="00D04FF4"/>
    <w:rsid w:val="00D0516E"/>
    <w:rsid w:val="00D05A4B"/>
    <w:rsid w:val="00D07DDC"/>
    <w:rsid w:val="00D07E99"/>
    <w:rsid w:val="00D1165D"/>
    <w:rsid w:val="00D1233A"/>
    <w:rsid w:val="00D12E23"/>
    <w:rsid w:val="00D135F4"/>
    <w:rsid w:val="00D13B4D"/>
    <w:rsid w:val="00D146FE"/>
    <w:rsid w:val="00D15F39"/>
    <w:rsid w:val="00D1638E"/>
    <w:rsid w:val="00D16543"/>
    <w:rsid w:val="00D16630"/>
    <w:rsid w:val="00D16A2C"/>
    <w:rsid w:val="00D16DB2"/>
    <w:rsid w:val="00D2002E"/>
    <w:rsid w:val="00D2069F"/>
    <w:rsid w:val="00D206A4"/>
    <w:rsid w:val="00D21159"/>
    <w:rsid w:val="00D21C10"/>
    <w:rsid w:val="00D22038"/>
    <w:rsid w:val="00D22132"/>
    <w:rsid w:val="00D2265E"/>
    <w:rsid w:val="00D22A78"/>
    <w:rsid w:val="00D255C2"/>
    <w:rsid w:val="00D2610A"/>
    <w:rsid w:val="00D26242"/>
    <w:rsid w:val="00D26287"/>
    <w:rsid w:val="00D26DF3"/>
    <w:rsid w:val="00D277DC"/>
    <w:rsid w:val="00D27FD1"/>
    <w:rsid w:val="00D309E7"/>
    <w:rsid w:val="00D30E64"/>
    <w:rsid w:val="00D328C9"/>
    <w:rsid w:val="00D32F0B"/>
    <w:rsid w:val="00D3342B"/>
    <w:rsid w:val="00D33468"/>
    <w:rsid w:val="00D34A2A"/>
    <w:rsid w:val="00D34E37"/>
    <w:rsid w:val="00D352B2"/>
    <w:rsid w:val="00D35382"/>
    <w:rsid w:val="00D35765"/>
    <w:rsid w:val="00D35D96"/>
    <w:rsid w:val="00D35DE0"/>
    <w:rsid w:val="00D35DF8"/>
    <w:rsid w:val="00D36C8D"/>
    <w:rsid w:val="00D37687"/>
    <w:rsid w:val="00D37C22"/>
    <w:rsid w:val="00D408CE"/>
    <w:rsid w:val="00D412CE"/>
    <w:rsid w:val="00D42DBE"/>
    <w:rsid w:val="00D435C7"/>
    <w:rsid w:val="00D43B4F"/>
    <w:rsid w:val="00D4676E"/>
    <w:rsid w:val="00D46A21"/>
    <w:rsid w:val="00D46E21"/>
    <w:rsid w:val="00D4793E"/>
    <w:rsid w:val="00D50E37"/>
    <w:rsid w:val="00D511AE"/>
    <w:rsid w:val="00D51DEB"/>
    <w:rsid w:val="00D52A2E"/>
    <w:rsid w:val="00D52D6F"/>
    <w:rsid w:val="00D52DD3"/>
    <w:rsid w:val="00D531EE"/>
    <w:rsid w:val="00D53C38"/>
    <w:rsid w:val="00D53EB7"/>
    <w:rsid w:val="00D54A6C"/>
    <w:rsid w:val="00D54FDD"/>
    <w:rsid w:val="00D60837"/>
    <w:rsid w:val="00D60B99"/>
    <w:rsid w:val="00D60D84"/>
    <w:rsid w:val="00D63321"/>
    <w:rsid w:val="00D6381C"/>
    <w:rsid w:val="00D64A7F"/>
    <w:rsid w:val="00D64D01"/>
    <w:rsid w:val="00D65027"/>
    <w:rsid w:val="00D65500"/>
    <w:rsid w:val="00D657DD"/>
    <w:rsid w:val="00D66D5A"/>
    <w:rsid w:val="00D66EAD"/>
    <w:rsid w:val="00D67B40"/>
    <w:rsid w:val="00D71973"/>
    <w:rsid w:val="00D73479"/>
    <w:rsid w:val="00D73EE2"/>
    <w:rsid w:val="00D743F1"/>
    <w:rsid w:val="00D7476A"/>
    <w:rsid w:val="00D75A4D"/>
    <w:rsid w:val="00D76C7A"/>
    <w:rsid w:val="00D77E94"/>
    <w:rsid w:val="00D8023A"/>
    <w:rsid w:val="00D80D0D"/>
    <w:rsid w:val="00D819EB"/>
    <w:rsid w:val="00D81D31"/>
    <w:rsid w:val="00D82F29"/>
    <w:rsid w:val="00D832F4"/>
    <w:rsid w:val="00D863E5"/>
    <w:rsid w:val="00D86B09"/>
    <w:rsid w:val="00D876EF"/>
    <w:rsid w:val="00D87862"/>
    <w:rsid w:val="00D87988"/>
    <w:rsid w:val="00D90434"/>
    <w:rsid w:val="00D90D31"/>
    <w:rsid w:val="00D91ECF"/>
    <w:rsid w:val="00D928FF"/>
    <w:rsid w:val="00D92DCF"/>
    <w:rsid w:val="00D9472E"/>
    <w:rsid w:val="00D95BFA"/>
    <w:rsid w:val="00D964A3"/>
    <w:rsid w:val="00D96C49"/>
    <w:rsid w:val="00D9771C"/>
    <w:rsid w:val="00D977BD"/>
    <w:rsid w:val="00D97B07"/>
    <w:rsid w:val="00D97FCD"/>
    <w:rsid w:val="00DA0555"/>
    <w:rsid w:val="00DA0A0C"/>
    <w:rsid w:val="00DA3A29"/>
    <w:rsid w:val="00DA4081"/>
    <w:rsid w:val="00DA4C66"/>
    <w:rsid w:val="00DA671A"/>
    <w:rsid w:val="00DA7BA6"/>
    <w:rsid w:val="00DA7C00"/>
    <w:rsid w:val="00DB1158"/>
    <w:rsid w:val="00DB116B"/>
    <w:rsid w:val="00DB286D"/>
    <w:rsid w:val="00DB3611"/>
    <w:rsid w:val="00DB36E5"/>
    <w:rsid w:val="00DB3E2E"/>
    <w:rsid w:val="00DB4105"/>
    <w:rsid w:val="00DB4E0D"/>
    <w:rsid w:val="00DB5129"/>
    <w:rsid w:val="00DB570A"/>
    <w:rsid w:val="00DB5D33"/>
    <w:rsid w:val="00DB6969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C1C"/>
    <w:rsid w:val="00DC538E"/>
    <w:rsid w:val="00DC539B"/>
    <w:rsid w:val="00DC59BD"/>
    <w:rsid w:val="00DC5D93"/>
    <w:rsid w:val="00DC67A7"/>
    <w:rsid w:val="00DC7787"/>
    <w:rsid w:val="00DC7802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5E65"/>
    <w:rsid w:val="00DD61F9"/>
    <w:rsid w:val="00DD6540"/>
    <w:rsid w:val="00DD66FD"/>
    <w:rsid w:val="00DD71E5"/>
    <w:rsid w:val="00DE01F1"/>
    <w:rsid w:val="00DE130D"/>
    <w:rsid w:val="00DE1DEE"/>
    <w:rsid w:val="00DE23CE"/>
    <w:rsid w:val="00DE3277"/>
    <w:rsid w:val="00DE3AB6"/>
    <w:rsid w:val="00DE3CB8"/>
    <w:rsid w:val="00DE415A"/>
    <w:rsid w:val="00DE45E8"/>
    <w:rsid w:val="00DE5334"/>
    <w:rsid w:val="00DE5511"/>
    <w:rsid w:val="00DE7733"/>
    <w:rsid w:val="00DF0867"/>
    <w:rsid w:val="00DF13B7"/>
    <w:rsid w:val="00DF1721"/>
    <w:rsid w:val="00DF17B8"/>
    <w:rsid w:val="00DF3C74"/>
    <w:rsid w:val="00DF4042"/>
    <w:rsid w:val="00DF43E6"/>
    <w:rsid w:val="00DF4AF6"/>
    <w:rsid w:val="00DF4E26"/>
    <w:rsid w:val="00DF5AAF"/>
    <w:rsid w:val="00DF5E9E"/>
    <w:rsid w:val="00DF6195"/>
    <w:rsid w:val="00DF7F89"/>
    <w:rsid w:val="00E01031"/>
    <w:rsid w:val="00E0188C"/>
    <w:rsid w:val="00E03B25"/>
    <w:rsid w:val="00E047D4"/>
    <w:rsid w:val="00E052C6"/>
    <w:rsid w:val="00E05A23"/>
    <w:rsid w:val="00E06E28"/>
    <w:rsid w:val="00E0716F"/>
    <w:rsid w:val="00E0724E"/>
    <w:rsid w:val="00E0755A"/>
    <w:rsid w:val="00E07674"/>
    <w:rsid w:val="00E10401"/>
    <w:rsid w:val="00E10A9C"/>
    <w:rsid w:val="00E1238A"/>
    <w:rsid w:val="00E15B62"/>
    <w:rsid w:val="00E16111"/>
    <w:rsid w:val="00E162AC"/>
    <w:rsid w:val="00E16747"/>
    <w:rsid w:val="00E16CA5"/>
    <w:rsid w:val="00E2213B"/>
    <w:rsid w:val="00E25ED7"/>
    <w:rsid w:val="00E26537"/>
    <w:rsid w:val="00E26F74"/>
    <w:rsid w:val="00E27813"/>
    <w:rsid w:val="00E30592"/>
    <w:rsid w:val="00E3253F"/>
    <w:rsid w:val="00E326ED"/>
    <w:rsid w:val="00E3285B"/>
    <w:rsid w:val="00E32C48"/>
    <w:rsid w:val="00E35B4D"/>
    <w:rsid w:val="00E3630F"/>
    <w:rsid w:val="00E36438"/>
    <w:rsid w:val="00E37E47"/>
    <w:rsid w:val="00E37E67"/>
    <w:rsid w:val="00E41A43"/>
    <w:rsid w:val="00E42D4A"/>
    <w:rsid w:val="00E430B2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1C8C"/>
    <w:rsid w:val="00E51F65"/>
    <w:rsid w:val="00E5307F"/>
    <w:rsid w:val="00E56414"/>
    <w:rsid w:val="00E56E31"/>
    <w:rsid w:val="00E60234"/>
    <w:rsid w:val="00E60F9F"/>
    <w:rsid w:val="00E618E0"/>
    <w:rsid w:val="00E62913"/>
    <w:rsid w:val="00E62B95"/>
    <w:rsid w:val="00E63138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3539"/>
    <w:rsid w:val="00E73C72"/>
    <w:rsid w:val="00E74F95"/>
    <w:rsid w:val="00E7579C"/>
    <w:rsid w:val="00E76E5A"/>
    <w:rsid w:val="00E77114"/>
    <w:rsid w:val="00E779A9"/>
    <w:rsid w:val="00E77B49"/>
    <w:rsid w:val="00E77EF7"/>
    <w:rsid w:val="00E81887"/>
    <w:rsid w:val="00E8237B"/>
    <w:rsid w:val="00E82799"/>
    <w:rsid w:val="00E82DBD"/>
    <w:rsid w:val="00E846BD"/>
    <w:rsid w:val="00E84D3F"/>
    <w:rsid w:val="00E84E08"/>
    <w:rsid w:val="00E84F92"/>
    <w:rsid w:val="00E854DC"/>
    <w:rsid w:val="00E8578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BD"/>
    <w:rsid w:val="00E94421"/>
    <w:rsid w:val="00E94F2F"/>
    <w:rsid w:val="00E95364"/>
    <w:rsid w:val="00E95A0A"/>
    <w:rsid w:val="00E95E24"/>
    <w:rsid w:val="00E960D9"/>
    <w:rsid w:val="00E96269"/>
    <w:rsid w:val="00E97DAF"/>
    <w:rsid w:val="00EA0A2F"/>
    <w:rsid w:val="00EA1644"/>
    <w:rsid w:val="00EA2273"/>
    <w:rsid w:val="00EA2378"/>
    <w:rsid w:val="00EA2585"/>
    <w:rsid w:val="00EA3B0B"/>
    <w:rsid w:val="00EA58C9"/>
    <w:rsid w:val="00EA6EA2"/>
    <w:rsid w:val="00EA78DF"/>
    <w:rsid w:val="00EA7B3C"/>
    <w:rsid w:val="00EB0C2B"/>
    <w:rsid w:val="00EB17F5"/>
    <w:rsid w:val="00EB1AFB"/>
    <w:rsid w:val="00EB1CA1"/>
    <w:rsid w:val="00EB2E63"/>
    <w:rsid w:val="00EB3E33"/>
    <w:rsid w:val="00EB3F0A"/>
    <w:rsid w:val="00EB3FBD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80A"/>
    <w:rsid w:val="00EC3D41"/>
    <w:rsid w:val="00EC414C"/>
    <w:rsid w:val="00EC5505"/>
    <w:rsid w:val="00EC56D9"/>
    <w:rsid w:val="00EC64C1"/>
    <w:rsid w:val="00EC6504"/>
    <w:rsid w:val="00EC6DCE"/>
    <w:rsid w:val="00EC73E2"/>
    <w:rsid w:val="00ED0064"/>
    <w:rsid w:val="00ED09C4"/>
    <w:rsid w:val="00ED1105"/>
    <w:rsid w:val="00ED4133"/>
    <w:rsid w:val="00ED5CAA"/>
    <w:rsid w:val="00ED5DE8"/>
    <w:rsid w:val="00ED664C"/>
    <w:rsid w:val="00ED684E"/>
    <w:rsid w:val="00ED6911"/>
    <w:rsid w:val="00ED6B11"/>
    <w:rsid w:val="00ED7A7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436"/>
    <w:rsid w:val="00F01E1E"/>
    <w:rsid w:val="00F02021"/>
    <w:rsid w:val="00F03889"/>
    <w:rsid w:val="00F03DE6"/>
    <w:rsid w:val="00F04455"/>
    <w:rsid w:val="00F04AC1"/>
    <w:rsid w:val="00F05189"/>
    <w:rsid w:val="00F06D22"/>
    <w:rsid w:val="00F07648"/>
    <w:rsid w:val="00F07DED"/>
    <w:rsid w:val="00F1023C"/>
    <w:rsid w:val="00F10A70"/>
    <w:rsid w:val="00F112E7"/>
    <w:rsid w:val="00F1132E"/>
    <w:rsid w:val="00F11C62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3057"/>
    <w:rsid w:val="00F23312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3066"/>
    <w:rsid w:val="00F34ED3"/>
    <w:rsid w:val="00F35D89"/>
    <w:rsid w:val="00F3656B"/>
    <w:rsid w:val="00F3727A"/>
    <w:rsid w:val="00F37831"/>
    <w:rsid w:val="00F3785B"/>
    <w:rsid w:val="00F409C1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47B6E"/>
    <w:rsid w:val="00F50E77"/>
    <w:rsid w:val="00F50FCB"/>
    <w:rsid w:val="00F52051"/>
    <w:rsid w:val="00F5299F"/>
    <w:rsid w:val="00F53BC1"/>
    <w:rsid w:val="00F53EC7"/>
    <w:rsid w:val="00F55789"/>
    <w:rsid w:val="00F561D4"/>
    <w:rsid w:val="00F5622A"/>
    <w:rsid w:val="00F56741"/>
    <w:rsid w:val="00F5755B"/>
    <w:rsid w:val="00F62DB2"/>
    <w:rsid w:val="00F6320B"/>
    <w:rsid w:val="00F63FE7"/>
    <w:rsid w:val="00F645CF"/>
    <w:rsid w:val="00F64FD4"/>
    <w:rsid w:val="00F6536C"/>
    <w:rsid w:val="00F65D40"/>
    <w:rsid w:val="00F66387"/>
    <w:rsid w:val="00F67EE0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A70"/>
    <w:rsid w:val="00F8042B"/>
    <w:rsid w:val="00F81605"/>
    <w:rsid w:val="00F824C8"/>
    <w:rsid w:val="00F8422A"/>
    <w:rsid w:val="00F85115"/>
    <w:rsid w:val="00F85E31"/>
    <w:rsid w:val="00F86138"/>
    <w:rsid w:val="00F86F67"/>
    <w:rsid w:val="00F87877"/>
    <w:rsid w:val="00F87AFA"/>
    <w:rsid w:val="00F87C92"/>
    <w:rsid w:val="00F90A64"/>
    <w:rsid w:val="00F90FD9"/>
    <w:rsid w:val="00F911D6"/>
    <w:rsid w:val="00F925B9"/>
    <w:rsid w:val="00F934A2"/>
    <w:rsid w:val="00F947F4"/>
    <w:rsid w:val="00F94943"/>
    <w:rsid w:val="00F95AF4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942"/>
    <w:rsid w:val="00FA32B4"/>
    <w:rsid w:val="00FA4A50"/>
    <w:rsid w:val="00FA4BA5"/>
    <w:rsid w:val="00FA5247"/>
    <w:rsid w:val="00FA5970"/>
    <w:rsid w:val="00FA5EE8"/>
    <w:rsid w:val="00FA6145"/>
    <w:rsid w:val="00FB0181"/>
    <w:rsid w:val="00FB227F"/>
    <w:rsid w:val="00FB2848"/>
    <w:rsid w:val="00FB396F"/>
    <w:rsid w:val="00FB3B98"/>
    <w:rsid w:val="00FB3EC2"/>
    <w:rsid w:val="00FB3FCE"/>
    <w:rsid w:val="00FB4473"/>
    <w:rsid w:val="00FB4AB5"/>
    <w:rsid w:val="00FB5ED0"/>
    <w:rsid w:val="00FB70DD"/>
    <w:rsid w:val="00FC17C3"/>
    <w:rsid w:val="00FC1CD8"/>
    <w:rsid w:val="00FC303E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B54"/>
    <w:rsid w:val="00FD17BE"/>
    <w:rsid w:val="00FD1E91"/>
    <w:rsid w:val="00FD3197"/>
    <w:rsid w:val="00FD458C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F244A"/>
    <w:rsid w:val="00FF2F30"/>
    <w:rsid w:val="00FF324E"/>
    <w:rsid w:val="00FF45CC"/>
    <w:rsid w:val="00FF4DFF"/>
    <w:rsid w:val="00FF51DB"/>
    <w:rsid w:val="00FF5C74"/>
    <w:rsid w:val="00FF667D"/>
    <w:rsid w:val="00FF6FA1"/>
    <w:rsid w:val="00FF76EE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478DA6"/>
  <w15:docId w15:val="{59459740-BB25-455B-B34E-F00E4E60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32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41F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D452D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CF08A6"/>
    <w:rPr>
      <w:sz w:val="24"/>
      <w:szCs w:val="24"/>
      <w:lang w:val="fr-FR" w:eastAsia="fr-F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7AB"/>
    <w:rPr>
      <w:color w:val="605E5C"/>
      <w:shd w:val="clear" w:color="auto" w:fill="E1DFDD"/>
    </w:rPr>
  </w:style>
  <w:style w:type="character" w:customStyle="1" w:styleId="text--bold">
    <w:name w:val="text--bold"/>
    <w:basedOn w:val="Domylnaczcionkaakapitu"/>
    <w:rsid w:val="0029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1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9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gozdzon@contru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sodexolojalnosc.pl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sodexolojalnosc.pl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A627D0-15BB-4787-AFE6-8B48825C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19</TotalTime>
  <Pages>2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subject/>
  <dc:creator>Marta Zagożdżon</dc:creator>
  <cp:keywords>Sodexo Benefits and Rewards Services</cp:keywords>
  <dc:description/>
  <cp:lastModifiedBy>User</cp:lastModifiedBy>
  <cp:revision>5</cp:revision>
  <cp:lastPrinted>2019-07-15T09:17:00Z</cp:lastPrinted>
  <dcterms:created xsi:type="dcterms:W3CDTF">2019-07-29T06:09:00Z</dcterms:created>
  <dcterms:modified xsi:type="dcterms:W3CDTF">2019-07-29T12:07:00Z</dcterms:modified>
</cp:coreProperties>
</file>