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64C5" w14:textId="7F041E4E" w:rsidR="00FA22D1" w:rsidRDefault="000D2770" w:rsidP="009D2D50">
      <w:pPr>
        <w:jc w:val="both"/>
      </w:pPr>
      <w:r>
        <w:t>17 grudnia 2019 r.</w:t>
      </w:r>
      <w:bookmarkStart w:id="0" w:name="_GoBack"/>
      <w:bookmarkEnd w:id="0"/>
    </w:p>
    <w:p w14:paraId="5ECD89E5" w14:textId="77777777" w:rsidR="00FA22D1" w:rsidRPr="00DF0B03" w:rsidRDefault="00296BB5" w:rsidP="00952F22">
      <w:pPr>
        <w:spacing w:line="276" w:lineRule="auto"/>
        <w:jc w:val="both"/>
        <w:rPr>
          <w:b/>
          <w:bCs/>
          <w:color w:val="36A836"/>
          <w:sz w:val="28"/>
          <w:szCs w:val="28"/>
        </w:rPr>
      </w:pPr>
      <w:r w:rsidRPr="00DF0B03">
        <w:rPr>
          <w:b/>
          <w:bCs/>
          <w:color w:val="36A836"/>
          <w:sz w:val="28"/>
          <w:szCs w:val="28"/>
        </w:rPr>
        <w:t>SPRYTNE SPOSOBY NA PRZEDŚWIĄTECZNE ZAMIESZANIE</w:t>
      </w:r>
      <w:r w:rsidR="00DF0B03">
        <w:rPr>
          <w:b/>
          <w:bCs/>
          <w:color w:val="36A836"/>
          <w:sz w:val="28"/>
          <w:szCs w:val="28"/>
        </w:rPr>
        <w:t xml:space="preserve"> W </w:t>
      </w:r>
      <w:r w:rsidRPr="00DF0B03">
        <w:rPr>
          <w:b/>
          <w:bCs/>
          <w:color w:val="36A836"/>
          <w:sz w:val="28"/>
          <w:szCs w:val="28"/>
        </w:rPr>
        <w:t>SKLEPACH</w:t>
      </w:r>
    </w:p>
    <w:p w14:paraId="7EBCB8BA" w14:textId="5BFE1BE1" w:rsidR="0049720A" w:rsidRDefault="0049720A" w:rsidP="00952F22">
      <w:pPr>
        <w:spacing w:line="276" w:lineRule="auto"/>
        <w:jc w:val="both"/>
        <w:rPr>
          <w:b/>
          <w:bCs/>
          <w:sz w:val="24"/>
          <w:szCs w:val="24"/>
        </w:rPr>
      </w:pPr>
      <w:r w:rsidRPr="00232EC4">
        <w:rPr>
          <w:b/>
          <w:bCs/>
          <w:sz w:val="24"/>
          <w:szCs w:val="24"/>
        </w:rPr>
        <w:t>Jedno z najczęstszych życzeń świątecznych brzmi „Spokojnych świąt” i jest ono w kontraście do przedświątecznego zabiegania. Polacy kupują produkty spożywcze i prezenty</w:t>
      </w:r>
      <w:r w:rsidR="00232EC4" w:rsidRPr="00232EC4">
        <w:rPr>
          <w:b/>
          <w:bCs/>
          <w:sz w:val="24"/>
          <w:szCs w:val="24"/>
        </w:rPr>
        <w:t xml:space="preserve"> stojąc</w:t>
      </w:r>
      <w:r w:rsidRPr="00232EC4">
        <w:rPr>
          <w:b/>
          <w:bCs/>
          <w:sz w:val="24"/>
          <w:szCs w:val="24"/>
        </w:rPr>
        <w:t xml:space="preserve"> w korkach, kolejkach i w tłoku. Do tego dochodzi nadszarpnięcie domowego budżetu, któremu mogą towarzyszyć negatywne emocje i niepokój. Na szczęście coraz więcej sklepów, m.in. </w:t>
      </w:r>
      <w:r w:rsidR="00232EC4" w:rsidRPr="00232EC4">
        <w:rPr>
          <w:b/>
          <w:bCs/>
          <w:sz w:val="24"/>
          <w:szCs w:val="24"/>
        </w:rPr>
        <w:t xml:space="preserve">Szopi, </w:t>
      </w:r>
      <w:r w:rsidRPr="00232EC4">
        <w:rPr>
          <w:b/>
          <w:bCs/>
          <w:sz w:val="24"/>
          <w:szCs w:val="24"/>
        </w:rPr>
        <w:t>oferuje odroczenie płatności na „po świętach”. Jakie jeszcze triki są przydatne podczas świątecznej, zakupowej gorączki?</w:t>
      </w:r>
    </w:p>
    <w:p w14:paraId="61010A1A" w14:textId="77777777" w:rsidR="00D64516" w:rsidRPr="00DF0B03" w:rsidRDefault="00D64516" w:rsidP="00952F2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  <w:color w:val="36A836"/>
          <w:sz w:val="24"/>
          <w:szCs w:val="24"/>
        </w:rPr>
      </w:pPr>
      <w:r w:rsidRPr="00DF0B03">
        <w:rPr>
          <w:b/>
          <w:bCs/>
          <w:color w:val="36A836"/>
          <w:sz w:val="24"/>
          <w:szCs w:val="24"/>
        </w:rPr>
        <w:t>Planuj!</w:t>
      </w:r>
    </w:p>
    <w:p w14:paraId="7FED6C4C" w14:textId="77777777" w:rsidR="00D64516" w:rsidRDefault="00D64516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Zastanów się, jakie planujesz przygotować dania</w:t>
      </w:r>
      <w:r w:rsidR="00DF0B03">
        <w:rPr>
          <w:sz w:val="24"/>
          <w:szCs w:val="24"/>
        </w:rPr>
        <w:t xml:space="preserve"> i </w:t>
      </w:r>
      <w:r>
        <w:rPr>
          <w:sz w:val="24"/>
          <w:szCs w:val="24"/>
        </w:rPr>
        <w:t>jakie składniki są do nich niezbędne. Przygotuj listę. Jeżeli robisz zakupy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>znanym Ci sklepie, ułóż ją tak, aby odpowiadała kolejnością układowi towarów na półkach.</w:t>
      </w:r>
      <w:r w:rsidR="00A66866">
        <w:rPr>
          <w:sz w:val="24"/>
          <w:szCs w:val="24"/>
        </w:rPr>
        <w:t xml:space="preserve"> Im wcześniej zaczniesz robić przygotowania, tym przed Tobą mniej stresów.</w:t>
      </w:r>
    </w:p>
    <w:p w14:paraId="52608C2E" w14:textId="0E952D8F" w:rsidR="00952F22" w:rsidRDefault="00952F22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F0B03">
        <w:rPr>
          <w:i/>
          <w:iCs/>
          <w:sz w:val="24"/>
          <w:szCs w:val="24"/>
        </w:rPr>
        <w:t>Zdarzają się jednak przypadki ekstremalne,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których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ostatniej chwili ratujemy święta najbardziej zapracowanych klientów. Koszyki takich spóźnionych klientów zawierają najczęściej przekrój wszystkich produktów potrzebnych rodzinie na święta od pieczywa, przez nabiał po wędliny, warzywa</w:t>
      </w:r>
      <w:r w:rsidR="00DF0B03">
        <w:rPr>
          <w:i/>
          <w:iCs/>
          <w:sz w:val="24"/>
          <w:szCs w:val="24"/>
        </w:rPr>
        <w:t xml:space="preserve"> i </w:t>
      </w:r>
      <w:r w:rsidRPr="00DF0B03">
        <w:rPr>
          <w:i/>
          <w:iCs/>
          <w:sz w:val="24"/>
          <w:szCs w:val="24"/>
        </w:rPr>
        <w:t xml:space="preserve">owoce. </w:t>
      </w:r>
      <w:r w:rsidR="00A66866" w:rsidRPr="00DF0B03">
        <w:rPr>
          <w:i/>
          <w:iCs/>
          <w:sz w:val="24"/>
          <w:szCs w:val="24"/>
        </w:rPr>
        <w:t xml:space="preserve">Dlatego </w:t>
      </w:r>
      <w:proofErr w:type="spellStart"/>
      <w:r w:rsidR="00A66866" w:rsidRPr="00DF0B03">
        <w:rPr>
          <w:i/>
          <w:iCs/>
          <w:sz w:val="24"/>
          <w:szCs w:val="24"/>
        </w:rPr>
        <w:t>Szoperzy</w:t>
      </w:r>
      <w:proofErr w:type="spellEnd"/>
      <w:r w:rsidR="00A66866" w:rsidRPr="00DF0B03">
        <w:rPr>
          <w:i/>
          <w:iCs/>
          <w:sz w:val="24"/>
          <w:szCs w:val="24"/>
        </w:rPr>
        <w:t xml:space="preserve"> pracują na pełnych obrotach do zamknięcia ostatnich sklepów</w:t>
      </w:r>
      <w:r w:rsidR="00DF0B03">
        <w:rPr>
          <w:i/>
          <w:iCs/>
          <w:sz w:val="24"/>
          <w:szCs w:val="24"/>
        </w:rPr>
        <w:t xml:space="preserve"> w </w:t>
      </w:r>
      <w:r w:rsidR="00A66866" w:rsidRPr="00DF0B03">
        <w:rPr>
          <w:i/>
          <w:iCs/>
          <w:sz w:val="24"/>
          <w:szCs w:val="24"/>
        </w:rPr>
        <w:t xml:space="preserve">wigilię. </w:t>
      </w:r>
      <w:r w:rsidRPr="00DF0B03">
        <w:rPr>
          <w:i/>
          <w:iCs/>
          <w:sz w:val="24"/>
          <w:szCs w:val="24"/>
        </w:rPr>
        <w:t xml:space="preserve">Staramy </w:t>
      </w:r>
      <w:r w:rsidR="00A66866" w:rsidRPr="00DF0B03">
        <w:rPr>
          <w:i/>
          <w:iCs/>
          <w:sz w:val="24"/>
          <w:szCs w:val="24"/>
        </w:rPr>
        <w:t>się</w:t>
      </w:r>
      <w:r w:rsidRPr="00DF0B03">
        <w:rPr>
          <w:i/>
          <w:iCs/>
          <w:sz w:val="24"/>
          <w:szCs w:val="24"/>
        </w:rPr>
        <w:t xml:space="preserve"> sprostać takim zamówieniom, choć </w:t>
      </w:r>
      <w:r w:rsidR="00A66866" w:rsidRPr="00DF0B03">
        <w:rPr>
          <w:i/>
          <w:iCs/>
          <w:sz w:val="24"/>
          <w:szCs w:val="24"/>
        </w:rPr>
        <w:t>niektóre</w:t>
      </w:r>
      <w:r w:rsidRPr="00DF0B03">
        <w:rPr>
          <w:i/>
          <w:iCs/>
          <w:sz w:val="24"/>
          <w:szCs w:val="24"/>
        </w:rPr>
        <w:t xml:space="preserve"> półki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sklepach świeca już</w:t>
      </w:r>
      <w:r w:rsidR="00DF0B03">
        <w:rPr>
          <w:i/>
          <w:iCs/>
          <w:sz w:val="24"/>
          <w:szCs w:val="24"/>
        </w:rPr>
        <w:t xml:space="preserve"> w </w:t>
      </w:r>
      <w:r w:rsidR="00A66866" w:rsidRPr="00DF0B03">
        <w:rPr>
          <w:i/>
          <w:iCs/>
          <w:sz w:val="24"/>
          <w:szCs w:val="24"/>
        </w:rPr>
        <w:t>W</w:t>
      </w:r>
      <w:r w:rsidRPr="00DF0B03">
        <w:rPr>
          <w:i/>
          <w:iCs/>
          <w:sz w:val="24"/>
          <w:szCs w:val="24"/>
        </w:rPr>
        <w:t>igilię pustkami.”</w:t>
      </w:r>
      <w:r w:rsidR="00DF0B03" w:rsidRPr="00DF0B03">
        <w:rPr>
          <w:sz w:val="24"/>
          <w:szCs w:val="24"/>
        </w:rPr>
        <w:t xml:space="preserve"> – mówi</w:t>
      </w:r>
      <w:r w:rsidR="000D2770">
        <w:rPr>
          <w:sz w:val="24"/>
          <w:szCs w:val="24"/>
        </w:rPr>
        <w:t xml:space="preserve"> </w:t>
      </w:r>
      <w:r w:rsidR="000D2770" w:rsidRPr="000D2770">
        <w:rPr>
          <w:b/>
          <w:bCs/>
          <w:sz w:val="24"/>
          <w:szCs w:val="24"/>
        </w:rPr>
        <w:t>Irena Kaczor, współzałożycielka Szopi.pl</w:t>
      </w:r>
    </w:p>
    <w:p w14:paraId="5CEEA231" w14:textId="77777777" w:rsidR="00D64516" w:rsidRPr="00DF0B03" w:rsidRDefault="00D64516" w:rsidP="00952F2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  <w:color w:val="36A836"/>
          <w:sz w:val="24"/>
          <w:szCs w:val="24"/>
        </w:rPr>
      </w:pPr>
      <w:r w:rsidRPr="00DF0B03">
        <w:rPr>
          <w:b/>
          <w:bCs/>
          <w:color w:val="36A836"/>
          <w:sz w:val="24"/>
          <w:szCs w:val="24"/>
        </w:rPr>
        <w:t>Miej plan B!</w:t>
      </w:r>
    </w:p>
    <w:p w14:paraId="49D117B4" w14:textId="77777777" w:rsidR="00D64516" w:rsidRDefault="00D64516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</w:t>
      </w:r>
      <w:r w:rsidR="00DF0B03">
        <w:rPr>
          <w:sz w:val="24"/>
          <w:szCs w:val="24"/>
        </w:rPr>
        <w:t xml:space="preserve"> z </w:t>
      </w:r>
      <w:r>
        <w:rPr>
          <w:sz w:val="24"/>
          <w:szCs w:val="24"/>
        </w:rPr>
        <w:t>nas ma swoje ulubione marki. Przed świętami może ich jednak chwilowo zabraknąć. Zapisz sobie alternatywne produkty, jeśli nie chcesz dwa razy chodzić do sklepu</w:t>
      </w:r>
      <w:r w:rsidR="00A66866">
        <w:rPr>
          <w:sz w:val="24"/>
          <w:szCs w:val="24"/>
        </w:rPr>
        <w:t xml:space="preserve"> lub wydać za dużo pieniędzy</w:t>
      </w:r>
      <w:r>
        <w:rPr>
          <w:sz w:val="24"/>
          <w:szCs w:val="24"/>
        </w:rPr>
        <w:t>.</w:t>
      </w:r>
    </w:p>
    <w:p w14:paraId="75872F6D" w14:textId="7A253F7E" w:rsidR="00A66866" w:rsidRDefault="00A66866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F0B03">
        <w:rPr>
          <w:i/>
          <w:iCs/>
          <w:sz w:val="24"/>
          <w:szCs w:val="24"/>
        </w:rPr>
        <w:t xml:space="preserve">Szopi </w:t>
      </w:r>
      <w:r w:rsidR="00A861FC">
        <w:rPr>
          <w:i/>
          <w:iCs/>
          <w:sz w:val="24"/>
          <w:szCs w:val="24"/>
        </w:rPr>
        <w:t>oferuje</w:t>
      </w:r>
      <w:r w:rsidRPr="00DF0B03">
        <w:rPr>
          <w:i/>
          <w:iCs/>
          <w:sz w:val="24"/>
          <w:szCs w:val="24"/>
        </w:rPr>
        <w:t xml:space="preserve"> zamawiającym odroczon</w:t>
      </w:r>
      <w:r w:rsidR="00A861FC">
        <w:rPr>
          <w:i/>
          <w:iCs/>
          <w:sz w:val="24"/>
          <w:szCs w:val="24"/>
        </w:rPr>
        <w:t>ą</w:t>
      </w:r>
      <w:r w:rsidRPr="00DF0B03">
        <w:rPr>
          <w:i/>
          <w:iCs/>
          <w:sz w:val="24"/>
          <w:szCs w:val="24"/>
        </w:rPr>
        <w:t xml:space="preserve"> płatnoś</w:t>
      </w:r>
      <w:r w:rsidR="00A861FC">
        <w:rPr>
          <w:i/>
          <w:iCs/>
          <w:sz w:val="24"/>
          <w:szCs w:val="24"/>
        </w:rPr>
        <w:t>ć</w:t>
      </w:r>
      <w:r w:rsidRPr="00DF0B03">
        <w:rPr>
          <w:i/>
          <w:iCs/>
          <w:sz w:val="24"/>
          <w:szCs w:val="24"/>
        </w:rPr>
        <w:t xml:space="preserve"> za zakupy. Klient zamawiając produkty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 xml:space="preserve">Szopi wybiera opcje </w:t>
      </w:r>
      <w:r w:rsidR="00DF0B03" w:rsidRPr="00DF0B03">
        <w:rPr>
          <w:i/>
          <w:iCs/>
          <w:sz w:val="24"/>
          <w:szCs w:val="24"/>
        </w:rPr>
        <w:t xml:space="preserve">odroczonej </w:t>
      </w:r>
      <w:r w:rsidRPr="00DF0B03">
        <w:rPr>
          <w:i/>
          <w:iCs/>
          <w:sz w:val="24"/>
          <w:szCs w:val="24"/>
        </w:rPr>
        <w:t>płatności</w:t>
      </w:r>
      <w:r w:rsidR="00DF0B03">
        <w:rPr>
          <w:i/>
          <w:iCs/>
          <w:sz w:val="24"/>
          <w:szCs w:val="24"/>
        </w:rPr>
        <w:t xml:space="preserve"> i </w:t>
      </w:r>
      <w:r w:rsidRPr="00DF0B03">
        <w:rPr>
          <w:i/>
          <w:iCs/>
          <w:sz w:val="24"/>
          <w:szCs w:val="24"/>
        </w:rPr>
        <w:t xml:space="preserve">dzięki temu nie musi płacić od razu za </w:t>
      </w:r>
      <w:r w:rsidR="00DF0B03" w:rsidRPr="00DF0B03">
        <w:rPr>
          <w:i/>
          <w:iCs/>
          <w:sz w:val="24"/>
          <w:szCs w:val="24"/>
        </w:rPr>
        <w:t>swoje</w:t>
      </w:r>
      <w:r w:rsidRPr="00DF0B03">
        <w:rPr>
          <w:i/>
          <w:iCs/>
          <w:sz w:val="24"/>
          <w:szCs w:val="24"/>
        </w:rPr>
        <w:t xml:space="preserve"> zakupy. Ma na to ponad </w:t>
      </w:r>
      <w:r w:rsidRPr="000D2770">
        <w:rPr>
          <w:i/>
          <w:iCs/>
          <w:sz w:val="24"/>
          <w:szCs w:val="24"/>
        </w:rPr>
        <w:t>20 dni,</w:t>
      </w:r>
      <w:r w:rsidR="00DF0B03">
        <w:rPr>
          <w:i/>
          <w:iCs/>
          <w:sz w:val="24"/>
          <w:szCs w:val="24"/>
        </w:rPr>
        <w:t xml:space="preserve"> a </w:t>
      </w:r>
      <w:r w:rsidRPr="00DF0B03">
        <w:rPr>
          <w:i/>
          <w:iCs/>
          <w:sz w:val="24"/>
          <w:szCs w:val="24"/>
        </w:rPr>
        <w:t>zakupy dostaje od ręki</w:t>
      </w:r>
      <w:r w:rsidR="00DF0B03" w:rsidRPr="00DF0B03">
        <w:rPr>
          <w:i/>
          <w:iCs/>
          <w:sz w:val="24"/>
          <w:szCs w:val="24"/>
        </w:rPr>
        <w:t xml:space="preserve"> – nawet dwie godziny po złożeniu zamówienia</w:t>
      </w:r>
      <w:r w:rsidRPr="00DF0B03">
        <w:rPr>
          <w:i/>
          <w:iCs/>
          <w:sz w:val="24"/>
          <w:szCs w:val="24"/>
        </w:rPr>
        <w:t>. Już 10% naszych klientów korzysta</w:t>
      </w:r>
      <w:r w:rsidR="00DF0B03">
        <w:rPr>
          <w:i/>
          <w:iCs/>
          <w:sz w:val="24"/>
          <w:szCs w:val="24"/>
        </w:rPr>
        <w:t xml:space="preserve"> z </w:t>
      </w:r>
      <w:r w:rsidRPr="00DF0B03">
        <w:rPr>
          <w:i/>
          <w:iCs/>
          <w:sz w:val="24"/>
          <w:szCs w:val="24"/>
        </w:rPr>
        <w:t>takiej formy zapłaty.</w:t>
      </w:r>
      <w:r w:rsidR="00DF0B03" w:rsidRPr="00DF0B03">
        <w:rPr>
          <w:i/>
          <w:iCs/>
          <w:sz w:val="24"/>
          <w:szCs w:val="24"/>
        </w:rPr>
        <w:t xml:space="preserve"> To świetna sposób na podreperowanie nadszarpniętego Świętami budżetu gospodarstwa domowego</w:t>
      </w:r>
      <w:r w:rsidR="00DF0B03" w:rsidRPr="00DF0B03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DF0B03" w:rsidRPr="00DF0B03">
        <w:rPr>
          <w:sz w:val="24"/>
          <w:szCs w:val="24"/>
        </w:rPr>
        <w:t xml:space="preserve"> </w:t>
      </w:r>
      <w:r w:rsidR="00DF0B03">
        <w:rPr>
          <w:sz w:val="24"/>
          <w:szCs w:val="24"/>
        </w:rPr>
        <w:t xml:space="preserve">– </w:t>
      </w:r>
      <w:r w:rsidR="000D2770">
        <w:rPr>
          <w:sz w:val="24"/>
          <w:szCs w:val="24"/>
        </w:rPr>
        <w:t>opisuje Irena Kaczor.</w:t>
      </w:r>
    </w:p>
    <w:p w14:paraId="5E335D09" w14:textId="77777777" w:rsidR="00D64516" w:rsidRPr="00DF0B03" w:rsidRDefault="00D64516" w:rsidP="00952F2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  <w:color w:val="36A836"/>
          <w:sz w:val="24"/>
          <w:szCs w:val="24"/>
        </w:rPr>
      </w:pPr>
      <w:r w:rsidRPr="00DF0B03">
        <w:rPr>
          <w:b/>
          <w:bCs/>
          <w:color w:val="36A836"/>
          <w:sz w:val="24"/>
          <w:szCs w:val="24"/>
        </w:rPr>
        <w:t>Rozłóż zakupy</w:t>
      </w:r>
      <w:r w:rsidR="00DF0B03">
        <w:rPr>
          <w:b/>
          <w:bCs/>
          <w:color w:val="36A836"/>
          <w:sz w:val="24"/>
          <w:szCs w:val="24"/>
        </w:rPr>
        <w:t xml:space="preserve"> w </w:t>
      </w:r>
      <w:r w:rsidRPr="00DF0B03">
        <w:rPr>
          <w:b/>
          <w:bCs/>
          <w:color w:val="36A836"/>
          <w:sz w:val="24"/>
          <w:szCs w:val="24"/>
        </w:rPr>
        <w:t>czasie!</w:t>
      </w:r>
    </w:p>
    <w:p w14:paraId="73850698" w14:textId="77777777" w:rsidR="00D64516" w:rsidRDefault="00D64516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produktów, tych</w:t>
      </w:r>
      <w:r w:rsidR="00DF0B03">
        <w:rPr>
          <w:sz w:val="24"/>
          <w:szCs w:val="24"/>
        </w:rPr>
        <w:t xml:space="preserve"> o </w:t>
      </w:r>
      <w:r>
        <w:rPr>
          <w:sz w:val="24"/>
          <w:szCs w:val="24"/>
        </w:rPr>
        <w:t>dłuższym terminie przydatności do spożycia zacznij kupować wcześniej,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>ramach regularnych zakupów,</w:t>
      </w:r>
      <w:r w:rsidR="00DF0B03">
        <w:rPr>
          <w:sz w:val="24"/>
          <w:szCs w:val="24"/>
        </w:rPr>
        <w:t xml:space="preserve"> a </w:t>
      </w:r>
      <w:r>
        <w:rPr>
          <w:sz w:val="24"/>
          <w:szCs w:val="24"/>
        </w:rPr>
        <w:t>przed świętami skup się na produktach świeżych. Dzięki temu spędzisz mniej czasu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>sklepie</w:t>
      </w:r>
      <w:r w:rsidR="00DF0B03">
        <w:rPr>
          <w:sz w:val="24"/>
          <w:szCs w:val="24"/>
        </w:rPr>
        <w:t xml:space="preserve"> i </w:t>
      </w:r>
      <w:r w:rsidR="009E7BCC">
        <w:rPr>
          <w:sz w:val="24"/>
          <w:szCs w:val="24"/>
        </w:rPr>
        <w:t>będziesz mniej dźwigać.</w:t>
      </w:r>
    </w:p>
    <w:p w14:paraId="515AFDBD" w14:textId="037F12CE" w:rsidR="00054A5F" w:rsidRPr="00DF0B03" w:rsidRDefault="00171220" w:rsidP="00952F22">
      <w:pPr>
        <w:spacing w:line="276" w:lineRule="auto"/>
        <w:jc w:val="both"/>
        <w:rPr>
          <w:i/>
          <w:iCs/>
          <w:sz w:val="24"/>
          <w:szCs w:val="24"/>
        </w:rPr>
      </w:pPr>
      <w:r w:rsidRPr="00DF0B03">
        <w:rPr>
          <w:i/>
          <w:iCs/>
          <w:sz w:val="24"/>
          <w:szCs w:val="24"/>
        </w:rPr>
        <w:lastRenderedPageBreak/>
        <w:t>„Przed świętami zmienia się zawartość koszyków.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pierwszych tygodniach grudnia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przeważają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nich produkty pakowane</w:t>
      </w:r>
      <w:r w:rsidR="00DF0B03">
        <w:rPr>
          <w:i/>
          <w:iCs/>
          <w:sz w:val="24"/>
          <w:szCs w:val="24"/>
        </w:rPr>
        <w:t xml:space="preserve"> o </w:t>
      </w:r>
      <w:r w:rsidRPr="00DF0B03">
        <w:rPr>
          <w:i/>
          <w:iCs/>
          <w:sz w:val="24"/>
          <w:szCs w:val="24"/>
        </w:rPr>
        <w:t>dłuższej ważności, np.: przetwory, półprodukty do wypieków czy bakalie. Wzrasta też liczba słodyczy, specjałów</w:t>
      </w:r>
      <w:r w:rsidR="00DF0B03">
        <w:rPr>
          <w:i/>
          <w:iCs/>
          <w:sz w:val="24"/>
          <w:szCs w:val="24"/>
        </w:rPr>
        <w:t xml:space="preserve"> i </w:t>
      </w:r>
      <w:r w:rsidRPr="00DF0B03">
        <w:rPr>
          <w:i/>
          <w:iCs/>
          <w:sz w:val="24"/>
          <w:szCs w:val="24"/>
        </w:rPr>
        <w:t>produktów BIO, które służą do przygotowania prezentów mikołajkowych</w:t>
      </w:r>
      <w:r w:rsidR="00DF0B03">
        <w:rPr>
          <w:i/>
          <w:iCs/>
          <w:sz w:val="24"/>
          <w:szCs w:val="24"/>
        </w:rPr>
        <w:t xml:space="preserve"> i </w:t>
      </w:r>
      <w:r w:rsidRPr="00DF0B03">
        <w:rPr>
          <w:i/>
          <w:iCs/>
          <w:sz w:val="24"/>
          <w:szCs w:val="24"/>
        </w:rPr>
        <w:t>świątecznych. Bardzo często firmy zaopatrują się</w:t>
      </w:r>
      <w:r w:rsidR="00DF0B03">
        <w:rPr>
          <w:i/>
          <w:iCs/>
          <w:sz w:val="24"/>
          <w:szCs w:val="24"/>
        </w:rPr>
        <w:t xml:space="preserve"> u </w:t>
      </w:r>
      <w:r w:rsidRPr="00DF0B03">
        <w:rPr>
          <w:i/>
          <w:iCs/>
          <w:sz w:val="24"/>
          <w:szCs w:val="24"/>
        </w:rPr>
        <w:t>nas</w:t>
      </w:r>
      <w:r w:rsidR="00DF0B03">
        <w:rPr>
          <w:i/>
          <w:iCs/>
          <w:sz w:val="24"/>
          <w:szCs w:val="24"/>
        </w:rPr>
        <w:t xml:space="preserve"> w </w:t>
      </w:r>
      <w:r w:rsidRPr="00DF0B03">
        <w:rPr>
          <w:i/>
          <w:iCs/>
          <w:sz w:val="24"/>
          <w:szCs w:val="24"/>
        </w:rPr>
        <w:t>produkty dla swoich pracowników</w:t>
      </w:r>
      <w:r w:rsidR="00054A5F" w:rsidRPr="00DF0B03">
        <w:rPr>
          <w:i/>
          <w:iCs/>
          <w:sz w:val="24"/>
          <w:szCs w:val="24"/>
        </w:rPr>
        <w:t xml:space="preserve"> lub partnerów. Natomiast</w:t>
      </w:r>
      <w:r w:rsidR="00DF0B03">
        <w:rPr>
          <w:i/>
          <w:iCs/>
          <w:sz w:val="24"/>
          <w:szCs w:val="24"/>
        </w:rPr>
        <w:t xml:space="preserve"> w </w:t>
      </w:r>
      <w:r w:rsidR="00054A5F" w:rsidRPr="00DF0B03">
        <w:rPr>
          <w:i/>
          <w:iCs/>
          <w:sz w:val="24"/>
          <w:szCs w:val="24"/>
        </w:rPr>
        <w:t>ostatnim, przedświątecznym tygodniu klienci dokupują produkty świeże potrzebne do przygotowania potraw wigilijnych</w:t>
      </w:r>
      <w:r w:rsidR="00DF0B03">
        <w:rPr>
          <w:i/>
          <w:iCs/>
          <w:sz w:val="24"/>
          <w:szCs w:val="24"/>
        </w:rPr>
        <w:t xml:space="preserve"> i </w:t>
      </w:r>
      <w:r w:rsidR="00054A5F" w:rsidRPr="00DF0B03">
        <w:rPr>
          <w:i/>
          <w:iCs/>
          <w:sz w:val="24"/>
          <w:szCs w:val="24"/>
        </w:rPr>
        <w:t xml:space="preserve">wypieków na święta.” </w:t>
      </w:r>
      <w:r w:rsidR="00DF0B03" w:rsidRPr="00DF0B03">
        <w:rPr>
          <w:sz w:val="24"/>
          <w:szCs w:val="24"/>
        </w:rPr>
        <w:t xml:space="preserve">– </w:t>
      </w:r>
      <w:r w:rsidR="000D2770">
        <w:rPr>
          <w:sz w:val="24"/>
          <w:szCs w:val="24"/>
        </w:rPr>
        <w:t>podkreśla Irena Kaczor.</w:t>
      </w:r>
    </w:p>
    <w:p w14:paraId="2AC513B4" w14:textId="77777777" w:rsidR="009E7BCC" w:rsidRPr="00DF0B03" w:rsidRDefault="009E7BCC" w:rsidP="00952F22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  <w:color w:val="36A836"/>
          <w:sz w:val="24"/>
          <w:szCs w:val="24"/>
        </w:rPr>
      </w:pPr>
      <w:r w:rsidRPr="00DF0B03">
        <w:rPr>
          <w:b/>
          <w:bCs/>
          <w:color w:val="36A836"/>
          <w:sz w:val="24"/>
          <w:szCs w:val="24"/>
        </w:rPr>
        <w:t>Skorzystaj</w:t>
      </w:r>
      <w:r w:rsidR="00DF0B03">
        <w:rPr>
          <w:b/>
          <w:bCs/>
          <w:color w:val="36A836"/>
          <w:sz w:val="24"/>
          <w:szCs w:val="24"/>
        </w:rPr>
        <w:t xml:space="preserve"> z </w:t>
      </w:r>
      <w:r w:rsidRPr="00DF0B03">
        <w:rPr>
          <w:b/>
          <w:bCs/>
          <w:color w:val="36A836"/>
          <w:sz w:val="24"/>
          <w:szCs w:val="24"/>
        </w:rPr>
        <w:t xml:space="preserve">pomocy </w:t>
      </w:r>
      <w:proofErr w:type="spellStart"/>
      <w:r w:rsidRPr="00DF0B03">
        <w:rPr>
          <w:b/>
          <w:bCs/>
          <w:color w:val="36A836"/>
          <w:sz w:val="24"/>
          <w:szCs w:val="24"/>
        </w:rPr>
        <w:t>Szopera</w:t>
      </w:r>
      <w:proofErr w:type="spellEnd"/>
      <w:r w:rsidRPr="00DF0B03">
        <w:rPr>
          <w:b/>
          <w:bCs/>
          <w:color w:val="36A836"/>
          <w:sz w:val="24"/>
          <w:szCs w:val="24"/>
        </w:rPr>
        <w:t>!</w:t>
      </w:r>
    </w:p>
    <w:p w14:paraId="6591A446" w14:textId="77777777" w:rsidR="009E7BCC" w:rsidRDefault="009E7BCC" w:rsidP="00952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roku rozsądną alternatywą dla stania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kolejkach jest zlecenie zakupów </w:t>
      </w:r>
      <w:proofErr w:type="spellStart"/>
      <w:r>
        <w:rPr>
          <w:sz w:val="24"/>
          <w:szCs w:val="24"/>
        </w:rPr>
        <w:t>Szoperowi</w:t>
      </w:r>
      <w:proofErr w:type="spellEnd"/>
      <w:r>
        <w:rPr>
          <w:sz w:val="24"/>
          <w:szCs w:val="24"/>
        </w:rPr>
        <w:t xml:space="preserve"> pracującemu dla firmy Szopi.</w:t>
      </w:r>
      <w:r w:rsidR="00DF0B03">
        <w:rPr>
          <w:sz w:val="24"/>
          <w:szCs w:val="24"/>
        </w:rPr>
        <w:t xml:space="preserve"> Z </w:t>
      </w:r>
      <w:r>
        <w:rPr>
          <w:sz w:val="24"/>
          <w:szCs w:val="24"/>
        </w:rPr>
        <w:t>gotową listą zakupów siadamy przed komputerem lub ze smartfonem, wybieramy sklep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>okolicy, na przykład należący do jednej</w:t>
      </w:r>
      <w:r w:rsidR="00DF0B03">
        <w:rPr>
          <w:sz w:val="24"/>
          <w:szCs w:val="24"/>
        </w:rPr>
        <w:t xml:space="preserve"> z </w:t>
      </w:r>
      <w:r>
        <w:rPr>
          <w:sz w:val="24"/>
          <w:szCs w:val="24"/>
        </w:rPr>
        <w:t>kilku dużych sieci handlowych,</w:t>
      </w:r>
      <w:r w:rsidR="00DF0B03">
        <w:rPr>
          <w:sz w:val="24"/>
          <w:szCs w:val="24"/>
        </w:rPr>
        <w:t xml:space="preserve"> i </w:t>
      </w:r>
      <w:r>
        <w:rPr>
          <w:sz w:val="24"/>
          <w:szCs w:val="24"/>
        </w:rPr>
        <w:t xml:space="preserve">krok po kroku kompletujemy zakupy. Nasze zlecenie trafia do </w:t>
      </w:r>
      <w:proofErr w:type="spellStart"/>
      <w:r>
        <w:rPr>
          <w:sz w:val="24"/>
          <w:szCs w:val="24"/>
        </w:rPr>
        <w:t>Szopera</w:t>
      </w:r>
      <w:proofErr w:type="spellEnd"/>
      <w:r>
        <w:rPr>
          <w:sz w:val="24"/>
          <w:szCs w:val="24"/>
        </w:rPr>
        <w:t>, który</w:t>
      </w:r>
      <w:r w:rsidR="00DF0B03">
        <w:rPr>
          <w:sz w:val="24"/>
          <w:szCs w:val="24"/>
        </w:rPr>
        <w:t xml:space="preserve"> w </w:t>
      </w:r>
      <w:r>
        <w:rPr>
          <w:sz w:val="24"/>
          <w:szCs w:val="24"/>
        </w:rPr>
        <w:t>naszym imieniu idzie do sklepu</w:t>
      </w:r>
      <w:r w:rsidR="00DF0B03">
        <w:rPr>
          <w:sz w:val="24"/>
          <w:szCs w:val="24"/>
        </w:rPr>
        <w:t xml:space="preserve"> i </w:t>
      </w:r>
      <w:r w:rsidR="00171220">
        <w:rPr>
          <w:sz w:val="24"/>
          <w:szCs w:val="24"/>
        </w:rPr>
        <w:t xml:space="preserve">zapełnia koszyk produktami. Jeżeli nie ma produktu konkretnej marki lub </w:t>
      </w:r>
      <w:proofErr w:type="spellStart"/>
      <w:r w:rsidR="00171220">
        <w:rPr>
          <w:sz w:val="24"/>
          <w:szCs w:val="24"/>
        </w:rPr>
        <w:t>Szoper</w:t>
      </w:r>
      <w:proofErr w:type="spellEnd"/>
      <w:r w:rsidR="00171220">
        <w:rPr>
          <w:sz w:val="24"/>
          <w:szCs w:val="24"/>
        </w:rPr>
        <w:t xml:space="preserve"> nie ma przekonania do jakości dostępnych produktów dzwoni do nas</w:t>
      </w:r>
      <w:r w:rsidR="00DF0B03">
        <w:rPr>
          <w:sz w:val="24"/>
          <w:szCs w:val="24"/>
        </w:rPr>
        <w:t xml:space="preserve"> i w </w:t>
      </w:r>
      <w:r w:rsidR="00171220">
        <w:rPr>
          <w:sz w:val="24"/>
          <w:szCs w:val="24"/>
        </w:rPr>
        <w:t>ten sposób ustala produkty alternatywne.</w:t>
      </w:r>
      <w:r w:rsidR="00054A5F">
        <w:rPr>
          <w:sz w:val="24"/>
          <w:szCs w:val="24"/>
        </w:rPr>
        <w:t xml:space="preserve"> </w:t>
      </w:r>
    </w:p>
    <w:p w14:paraId="1F580100" w14:textId="42128827" w:rsidR="00054A5F" w:rsidRPr="000D2770" w:rsidRDefault="00054A5F" w:rsidP="00952F22">
      <w:pPr>
        <w:spacing w:line="276" w:lineRule="auto"/>
        <w:jc w:val="both"/>
        <w:rPr>
          <w:b/>
          <w:bCs/>
          <w:sz w:val="24"/>
          <w:szCs w:val="24"/>
        </w:rPr>
      </w:pPr>
      <w:r w:rsidRPr="00DF0B03">
        <w:rPr>
          <w:i/>
          <w:iCs/>
          <w:sz w:val="24"/>
          <w:szCs w:val="24"/>
        </w:rPr>
        <w:t>„</w:t>
      </w:r>
      <w:r w:rsidR="00A861FC" w:rsidRPr="00A861FC">
        <w:rPr>
          <w:i/>
          <w:iCs/>
          <w:sz w:val="24"/>
          <w:szCs w:val="24"/>
        </w:rPr>
        <w:t xml:space="preserve">Bazując na kilku latach doświadczeń w dostawach zauważamy przed świętami rosnące koszyki zakupowe. Dotyczy to zarówno wartości koszyków, jak i liczby produktów zamawianych przez klientów. </w:t>
      </w:r>
      <w:r w:rsidRPr="00DF0B03">
        <w:rPr>
          <w:i/>
          <w:iCs/>
          <w:sz w:val="24"/>
          <w:szCs w:val="24"/>
        </w:rPr>
        <w:t xml:space="preserve">Pomoc </w:t>
      </w:r>
      <w:proofErr w:type="spellStart"/>
      <w:r w:rsidRPr="00DF0B03">
        <w:rPr>
          <w:i/>
          <w:iCs/>
          <w:sz w:val="24"/>
          <w:szCs w:val="24"/>
        </w:rPr>
        <w:t>Szopera</w:t>
      </w:r>
      <w:proofErr w:type="spellEnd"/>
      <w:r w:rsidRPr="00DF0B03">
        <w:rPr>
          <w:i/>
          <w:iCs/>
          <w:sz w:val="24"/>
          <w:szCs w:val="24"/>
        </w:rPr>
        <w:t xml:space="preserve"> to idealne rozwiązanie dla osób starszych, chorych,</w:t>
      </w:r>
      <w:r w:rsidR="00DF0B03">
        <w:rPr>
          <w:i/>
          <w:iCs/>
          <w:sz w:val="24"/>
          <w:szCs w:val="24"/>
        </w:rPr>
        <w:t xml:space="preserve"> z </w:t>
      </w:r>
      <w:r w:rsidR="00407DC0" w:rsidRPr="00DF0B03">
        <w:rPr>
          <w:i/>
          <w:iCs/>
          <w:sz w:val="24"/>
          <w:szCs w:val="24"/>
        </w:rPr>
        <w:t>ograniczeniami ruchu lub…</w:t>
      </w:r>
      <w:r w:rsidR="00DF0B03">
        <w:rPr>
          <w:i/>
          <w:iCs/>
          <w:sz w:val="24"/>
          <w:szCs w:val="24"/>
        </w:rPr>
        <w:t xml:space="preserve"> z </w:t>
      </w:r>
      <w:r w:rsidR="00407DC0" w:rsidRPr="00DF0B03">
        <w:rPr>
          <w:i/>
          <w:iCs/>
          <w:sz w:val="24"/>
          <w:szCs w:val="24"/>
        </w:rPr>
        <w:t>małymi dziećmi – to ostatnia grupa jest najliczniejsza. Zauważamy, że coraz częściej</w:t>
      </w:r>
      <w:r w:rsidR="00DF0B03">
        <w:rPr>
          <w:i/>
          <w:iCs/>
          <w:sz w:val="24"/>
          <w:szCs w:val="24"/>
        </w:rPr>
        <w:t xml:space="preserve"> z </w:t>
      </w:r>
      <w:r w:rsidR="00407DC0" w:rsidRPr="00DF0B03">
        <w:rPr>
          <w:i/>
          <w:iCs/>
          <w:sz w:val="24"/>
          <w:szCs w:val="24"/>
        </w:rPr>
        <w:t>naszych usług korzystają single, dla których zakupy on-line są czymś naturalnym. Dzięki usłudze Szopi możemy zrobić zakupy dla najbliższych lub nawet skompletować kosze upominkowe ze słodyczami czy produktami BIO.</w:t>
      </w:r>
      <w:r w:rsidR="00DF0B03">
        <w:rPr>
          <w:sz w:val="24"/>
          <w:szCs w:val="24"/>
        </w:rPr>
        <w:t>”</w:t>
      </w:r>
      <w:r w:rsidR="00232EC4">
        <w:rPr>
          <w:sz w:val="24"/>
          <w:szCs w:val="24"/>
        </w:rPr>
        <w:t xml:space="preserve"> </w:t>
      </w:r>
      <w:r w:rsidR="00232EC4" w:rsidRPr="00232EC4">
        <w:rPr>
          <w:sz w:val="24"/>
          <w:szCs w:val="24"/>
        </w:rPr>
        <w:t xml:space="preserve">– </w:t>
      </w:r>
      <w:r w:rsidR="000D2770">
        <w:rPr>
          <w:sz w:val="24"/>
          <w:szCs w:val="24"/>
        </w:rPr>
        <w:t xml:space="preserve">podsumowuje </w:t>
      </w:r>
      <w:r w:rsidR="000D2770" w:rsidRPr="000D2770">
        <w:rPr>
          <w:b/>
          <w:bCs/>
          <w:sz w:val="24"/>
          <w:szCs w:val="24"/>
        </w:rPr>
        <w:t>Irena Kaczor, współzałożycielka Szopi.pl</w:t>
      </w:r>
      <w:r w:rsidR="000D2770">
        <w:rPr>
          <w:b/>
          <w:bCs/>
          <w:sz w:val="24"/>
          <w:szCs w:val="24"/>
        </w:rPr>
        <w:t>.</w:t>
      </w:r>
    </w:p>
    <w:p w14:paraId="0E2B223D" w14:textId="77777777" w:rsidR="00054A5F" w:rsidRDefault="00054A5F" w:rsidP="00171220">
      <w:pPr>
        <w:spacing w:line="276" w:lineRule="auto"/>
        <w:jc w:val="both"/>
        <w:rPr>
          <w:sz w:val="24"/>
          <w:szCs w:val="24"/>
        </w:rPr>
      </w:pPr>
    </w:p>
    <w:p w14:paraId="27CD2B58" w14:textId="77777777" w:rsidR="00FA22D1" w:rsidRDefault="00FA22D1" w:rsidP="009D2D50">
      <w:pPr>
        <w:jc w:val="both"/>
      </w:pPr>
      <w:r>
        <w:t>Kontakt dla prasy:</w:t>
      </w:r>
    </w:p>
    <w:p w14:paraId="050496C1" w14:textId="77777777" w:rsidR="00FA22D1" w:rsidRDefault="00FA22D1" w:rsidP="00FA22D1">
      <w:pPr>
        <w:spacing w:after="0"/>
        <w:jc w:val="both"/>
      </w:pPr>
      <w:r>
        <w:t>Bartosz Lewicki</w:t>
      </w:r>
    </w:p>
    <w:p w14:paraId="1C181E0B" w14:textId="77777777" w:rsidR="00FA22D1" w:rsidRDefault="00FA22D1" w:rsidP="00FA22D1">
      <w:pPr>
        <w:spacing w:after="0"/>
        <w:jc w:val="both"/>
      </w:pPr>
      <w:r>
        <w:t>Tel. 693 55 54 53</w:t>
      </w:r>
    </w:p>
    <w:p w14:paraId="64453AC0" w14:textId="77777777" w:rsidR="00FA22D1" w:rsidRDefault="00FA22D1" w:rsidP="00FA22D1">
      <w:pPr>
        <w:spacing w:after="0"/>
        <w:jc w:val="both"/>
      </w:pPr>
      <w:r>
        <w:t>Mail bartosz.lewicki@lbrelations.pl</w:t>
      </w:r>
    </w:p>
    <w:p w14:paraId="4EEBBEC7" w14:textId="77777777" w:rsidR="00FA22D1" w:rsidRDefault="00FA22D1" w:rsidP="00FA22D1">
      <w:pPr>
        <w:jc w:val="center"/>
      </w:pPr>
      <w:r>
        <w:t>#</w:t>
      </w:r>
      <w:r>
        <w:tab/>
        <w:t>#</w:t>
      </w:r>
      <w:r>
        <w:tab/>
        <w:t>#</w:t>
      </w:r>
    </w:p>
    <w:p w14:paraId="4502A8C4" w14:textId="77777777" w:rsidR="00DA240A" w:rsidRDefault="00745A57" w:rsidP="009D2D50">
      <w:pPr>
        <w:jc w:val="both"/>
      </w:pPr>
      <w:r>
        <w:t>Supermercato24 to najszybciej rozwijająca się</w:t>
      </w:r>
      <w:r w:rsidR="00DF0B03">
        <w:t xml:space="preserve"> w </w:t>
      </w:r>
      <w:r>
        <w:t>Europie platforma służąca do zakupów spożywczych</w:t>
      </w:r>
      <w:r w:rsidR="00062C0D">
        <w:t xml:space="preserve"> on-line</w:t>
      </w:r>
      <w:r>
        <w:t>. Pomysł narodził się</w:t>
      </w:r>
      <w:r w:rsidR="00DF0B03">
        <w:t xml:space="preserve"> z </w:t>
      </w:r>
      <w:r>
        <w:t>rosnącej potrzeby oddania ludziom jednej</w:t>
      </w:r>
      <w:r w:rsidR="00DF0B03">
        <w:t xml:space="preserve"> z </w:t>
      </w:r>
      <w:r>
        <w:t>najcenniejszych rzeczy</w:t>
      </w:r>
      <w:r w:rsidR="00DF0B03">
        <w:t xml:space="preserve"> w </w:t>
      </w:r>
      <w:r>
        <w:t>życiu: ich czasu. Użytkownicy Supermercato24 mogą dokonywać zdalnych zakupów</w:t>
      </w:r>
      <w:r w:rsidR="00DF0B03">
        <w:t xml:space="preserve"> w </w:t>
      </w:r>
      <w:r>
        <w:t>swoich ulubionych sklepach, wybierać produkty</w:t>
      </w:r>
      <w:r w:rsidR="00DF0B03">
        <w:t xml:space="preserve"> z </w:t>
      </w:r>
      <w:r w:rsidR="00062C0D">
        <w:t>ich różnorodnej</w:t>
      </w:r>
      <w:r>
        <w:t xml:space="preserve"> oferty</w:t>
      </w:r>
      <w:r w:rsidR="001F7F66">
        <w:t xml:space="preserve"> oraz</w:t>
      </w:r>
      <w:r>
        <w:t xml:space="preserve"> korzystać</w:t>
      </w:r>
      <w:r w:rsidR="00DF0B03">
        <w:t xml:space="preserve"> z </w:t>
      </w:r>
      <w:r>
        <w:t>licznych promocji</w:t>
      </w:r>
      <w:r w:rsidR="001F7F66">
        <w:t>. Dodatkowym atutem jest realizacja zamówienia na określoną godzinę,</w:t>
      </w:r>
      <w:r w:rsidR="00DA240A">
        <w:t xml:space="preserve"> </w:t>
      </w:r>
      <w:r w:rsidR="001F7F66">
        <w:t xml:space="preserve">tego samego dnia, przez </w:t>
      </w:r>
      <w:r w:rsidR="00DA240A">
        <w:t xml:space="preserve">dedykowanego </w:t>
      </w:r>
      <w:proofErr w:type="spellStart"/>
      <w:r w:rsidR="00A861FC">
        <w:t>S</w:t>
      </w:r>
      <w:r w:rsidR="00DA240A">
        <w:t>zopera</w:t>
      </w:r>
      <w:proofErr w:type="spellEnd"/>
      <w:r w:rsidR="001F7F66">
        <w:t>, który odpowiada zarówno za zakupy, transport</w:t>
      </w:r>
      <w:r w:rsidR="00062C0D">
        <w:t>, jak</w:t>
      </w:r>
      <w:r w:rsidR="00DF0B03">
        <w:t xml:space="preserve"> i </w:t>
      </w:r>
      <w:r w:rsidR="001F7F66">
        <w:t>dostawę</w:t>
      </w:r>
      <w:r w:rsidR="00DA240A">
        <w:t xml:space="preserve"> do domu</w:t>
      </w:r>
      <w:r w:rsidR="001F7F66">
        <w:t xml:space="preserve">. </w:t>
      </w:r>
    </w:p>
    <w:p w14:paraId="12114431" w14:textId="77777777" w:rsidR="009D2D50" w:rsidRDefault="001F7F66" w:rsidP="00DF0B03">
      <w:pPr>
        <w:jc w:val="both"/>
      </w:pPr>
      <w:r>
        <w:t xml:space="preserve">Dzięki zakupowi platformy szopi.pl model usługi </w:t>
      </w:r>
      <w:r w:rsidR="00062C0D">
        <w:t xml:space="preserve">Supermercato24, </w:t>
      </w:r>
      <w:r>
        <w:t>gwarantujący najwyższą jakość usługi jest</w:t>
      </w:r>
      <w:r w:rsidR="00DA240A">
        <w:t xml:space="preserve"> już</w:t>
      </w:r>
      <w:r>
        <w:t xml:space="preserve"> dostępn</w:t>
      </w:r>
      <w:r w:rsidR="00062C0D">
        <w:t>y</w:t>
      </w:r>
      <w:r w:rsidR="00DF0B03">
        <w:t xml:space="preserve"> w </w:t>
      </w:r>
      <w:r>
        <w:t>Polsce</w:t>
      </w:r>
      <w:r w:rsidR="00DF0B03">
        <w:t xml:space="preserve"> w </w:t>
      </w:r>
      <w:r w:rsidR="00DA240A">
        <w:t>czterech miastach</w:t>
      </w:r>
      <w:r w:rsidR="00DF0B03">
        <w:t xml:space="preserve"> i </w:t>
      </w:r>
      <w:r>
        <w:t>będzie sukcesywnie wprowadzan</w:t>
      </w:r>
      <w:r w:rsidR="00062C0D">
        <w:t>y</w:t>
      </w:r>
      <w:r w:rsidR="00DF0B03">
        <w:t xml:space="preserve"> w </w:t>
      </w:r>
      <w:r w:rsidR="00062C0D">
        <w:t>kolejnych</w:t>
      </w:r>
      <w:r w:rsidR="00DA240A">
        <w:t>.</w:t>
      </w:r>
    </w:p>
    <w:sectPr w:rsidR="009D2D50" w:rsidSect="00FA22D1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3A43" w14:textId="77777777" w:rsidR="00296BB5" w:rsidRDefault="00296BB5" w:rsidP="00FA22D1">
      <w:pPr>
        <w:spacing w:after="0" w:line="240" w:lineRule="auto"/>
      </w:pPr>
      <w:r>
        <w:separator/>
      </w:r>
    </w:p>
  </w:endnote>
  <w:endnote w:type="continuationSeparator" w:id="0">
    <w:p w14:paraId="417F4714" w14:textId="77777777" w:rsidR="00296BB5" w:rsidRDefault="00296BB5" w:rsidP="00FA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752" w14:textId="77777777" w:rsidR="00FA22D1" w:rsidRDefault="00FA22D1">
    <w:pPr>
      <w:pStyle w:val="Stopka"/>
    </w:pPr>
    <w:r>
      <w:tab/>
    </w:r>
    <w:r w:rsidR="00054A5F">
      <w:t>www.szopi.pl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CF3D" w14:textId="77777777" w:rsidR="00296BB5" w:rsidRDefault="00296BB5" w:rsidP="00FA22D1">
      <w:pPr>
        <w:spacing w:after="0" w:line="240" w:lineRule="auto"/>
      </w:pPr>
      <w:r>
        <w:separator/>
      </w:r>
    </w:p>
  </w:footnote>
  <w:footnote w:type="continuationSeparator" w:id="0">
    <w:p w14:paraId="55EA4155" w14:textId="77777777" w:rsidR="00296BB5" w:rsidRDefault="00296BB5" w:rsidP="00FA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2B04" w14:textId="77777777" w:rsidR="00FA22D1" w:rsidRDefault="00FA22D1" w:rsidP="00FA22D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6A34C" wp14:editId="4FB36DA1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2178050" cy="874395"/>
          <wp:effectExtent l="0" t="0" r="0" b="0"/>
          <wp:wrapSquare wrapText="bothSides"/>
          <wp:docPr id="12" name="Obraz 12" descr="Znalezione obrazy dla zapytania supermercato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upermercato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3" t="24222" r="10413" b="24000"/>
                  <a:stretch/>
                </pic:blipFill>
                <pic:spPr bwMode="auto">
                  <a:xfrm>
                    <a:off x="0" y="0"/>
                    <a:ext cx="21780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9039C" w14:textId="77777777" w:rsidR="00FA22D1" w:rsidRDefault="00FA22D1" w:rsidP="00FA22D1">
    <w:pPr>
      <w:pStyle w:val="Nagwek"/>
    </w:pPr>
  </w:p>
  <w:p w14:paraId="27BC3245" w14:textId="77777777" w:rsidR="00FA22D1" w:rsidRPr="00FA22D1" w:rsidRDefault="00FA22D1" w:rsidP="00FA22D1">
    <w:pPr>
      <w:pStyle w:val="Nagwek"/>
    </w:pPr>
    <w:r>
      <w:tab/>
    </w:r>
    <w:r>
      <w:tab/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4225F2"/>
    <w:multiLevelType w:val="hybridMultilevel"/>
    <w:tmpl w:val="D1AE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2D2B"/>
    <w:multiLevelType w:val="hybridMultilevel"/>
    <w:tmpl w:val="04D2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B5"/>
    <w:rsid w:val="00054A5F"/>
    <w:rsid w:val="00062C0D"/>
    <w:rsid w:val="000D2770"/>
    <w:rsid w:val="00144050"/>
    <w:rsid w:val="00171220"/>
    <w:rsid w:val="00192F3E"/>
    <w:rsid w:val="001F7F66"/>
    <w:rsid w:val="00232EC4"/>
    <w:rsid w:val="00296BB5"/>
    <w:rsid w:val="002F6428"/>
    <w:rsid w:val="00373DAB"/>
    <w:rsid w:val="003B2274"/>
    <w:rsid w:val="00407DC0"/>
    <w:rsid w:val="004401AB"/>
    <w:rsid w:val="0049720A"/>
    <w:rsid w:val="00582301"/>
    <w:rsid w:val="00593B6E"/>
    <w:rsid w:val="00674D41"/>
    <w:rsid w:val="00745A57"/>
    <w:rsid w:val="007C762A"/>
    <w:rsid w:val="00952F22"/>
    <w:rsid w:val="009D2D50"/>
    <w:rsid w:val="009E7BCC"/>
    <w:rsid w:val="00A56F71"/>
    <w:rsid w:val="00A66866"/>
    <w:rsid w:val="00A77CBE"/>
    <w:rsid w:val="00A81D67"/>
    <w:rsid w:val="00A861FC"/>
    <w:rsid w:val="00A97DB9"/>
    <w:rsid w:val="00AA52F5"/>
    <w:rsid w:val="00B029FF"/>
    <w:rsid w:val="00B063A3"/>
    <w:rsid w:val="00B61CE8"/>
    <w:rsid w:val="00CA746B"/>
    <w:rsid w:val="00CC71FE"/>
    <w:rsid w:val="00D64516"/>
    <w:rsid w:val="00DA240A"/>
    <w:rsid w:val="00DF0B03"/>
    <w:rsid w:val="00ED4F8C"/>
    <w:rsid w:val="00FA22D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93E1E"/>
  <w15:chartTrackingRefBased/>
  <w15:docId w15:val="{B9460942-6448-40F0-854F-04428DD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DAB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1003%20Szablon%20informacja%20prasowa%20S24%20PL.dotx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20191003 Szablon informacja prasowa S24 PL</Template>
  <TotalTime>101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Bartosz Lewicki</cp:lastModifiedBy>
  <cp:revision>5</cp:revision>
  <dcterms:created xsi:type="dcterms:W3CDTF">2019-12-09T12:42:00Z</dcterms:created>
  <dcterms:modified xsi:type="dcterms:W3CDTF">2019-12-16T17:13:00Z</dcterms:modified>
</cp:coreProperties>
</file>