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A566" w14:textId="3838A5A0" w:rsidR="00C44EBB" w:rsidRPr="00B7455A" w:rsidRDefault="00B7455A" w:rsidP="00B5245B">
      <w:pPr>
        <w:pStyle w:val="Bezodstpw"/>
        <w:spacing w:line="276" w:lineRule="auto"/>
        <w:jc w:val="both"/>
      </w:pPr>
      <w:r w:rsidRPr="00B5245B">
        <w:rPr>
          <w:sz w:val="20"/>
        </w:rPr>
        <w:t>Informacja prasowa</w:t>
      </w:r>
      <w:r w:rsidR="008B7B20">
        <w:rPr>
          <w:sz w:val="20"/>
        </w:rPr>
        <w:t xml:space="preserve">                  </w:t>
      </w:r>
      <w:r w:rsidR="001E2B64" w:rsidRPr="00B5245B">
        <w:rPr>
          <w:sz w:val="20"/>
        </w:rPr>
        <w:t xml:space="preserve"> </w:t>
      </w:r>
      <w:r w:rsidR="00B5245B">
        <w:rPr>
          <w:sz w:val="20"/>
        </w:rPr>
        <w:tab/>
      </w:r>
      <w:r w:rsidR="008B7B20">
        <w:rPr>
          <w:sz w:val="20"/>
        </w:rPr>
        <w:t xml:space="preserve">   </w:t>
      </w:r>
      <w:r w:rsidR="00025AA6">
        <w:rPr>
          <w:sz w:val="20"/>
        </w:rPr>
        <w:tab/>
      </w:r>
      <w:r w:rsidR="00025AA6">
        <w:rPr>
          <w:sz w:val="20"/>
        </w:rPr>
        <w:tab/>
      </w:r>
      <w:r w:rsidR="00025AA6">
        <w:rPr>
          <w:sz w:val="20"/>
        </w:rPr>
        <w:tab/>
      </w:r>
      <w:r w:rsidR="00025AA6">
        <w:t xml:space="preserve">Warszawa/Brześć Kujawski, </w:t>
      </w:r>
      <w:r w:rsidR="00434493">
        <w:t>2</w:t>
      </w:r>
      <w:r w:rsidR="00C11C6D">
        <w:t>8</w:t>
      </w:r>
      <w:bookmarkStart w:id="0" w:name="_GoBack"/>
      <w:bookmarkEnd w:id="0"/>
      <w:r w:rsidR="00025AA6">
        <w:t xml:space="preserve">.01.2020 </w:t>
      </w:r>
      <w:r w:rsidR="001E2B64">
        <w:t>r.</w:t>
      </w:r>
    </w:p>
    <w:p w14:paraId="5555F459" w14:textId="77777777" w:rsidR="00C44EBB" w:rsidRPr="00B7455A" w:rsidRDefault="00C44EBB" w:rsidP="00B5245B">
      <w:pPr>
        <w:pStyle w:val="Bezodstpw"/>
        <w:spacing w:line="276" w:lineRule="auto"/>
        <w:jc w:val="both"/>
      </w:pPr>
    </w:p>
    <w:p w14:paraId="5D8BE04F" w14:textId="77777777" w:rsidR="003A3368" w:rsidRPr="00B04E46" w:rsidRDefault="003A3368" w:rsidP="00B5245B">
      <w:pPr>
        <w:pStyle w:val="Bezodstpw"/>
        <w:spacing w:line="276" w:lineRule="auto"/>
        <w:jc w:val="center"/>
        <w:rPr>
          <w:b/>
        </w:rPr>
      </w:pPr>
    </w:p>
    <w:p w14:paraId="1919438D" w14:textId="40A81F95" w:rsidR="00CC6E50" w:rsidRDefault="00AF4B97" w:rsidP="007C55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Spółka</w:t>
      </w:r>
      <w:r w:rsidR="00E45A56" w:rsidRPr="008B7B20">
        <w:rPr>
          <w:rFonts w:asciiTheme="minorHAnsi" w:hAnsiTheme="minorHAnsi" w:cstheme="minorHAnsi"/>
          <w:b/>
          <w:sz w:val="26"/>
          <w:szCs w:val="26"/>
        </w:rPr>
        <w:t xml:space="preserve"> Brześć </w:t>
      </w:r>
      <w:r w:rsidR="003A1172">
        <w:rPr>
          <w:rFonts w:asciiTheme="minorHAnsi" w:hAnsiTheme="minorHAnsi" w:cstheme="minorHAnsi"/>
          <w:b/>
          <w:sz w:val="26"/>
          <w:szCs w:val="26"/>
        </w:rPr>
        <w:t>ponownie</w:t>
      </w:r>
      <w:r w:rsidR="00913519" w:rsidRPr="008B7B20">
        <w:rPr>
          <w:rFonts w:asciiTheme="minorHAnsi" w:hAnsiTheme="minorHAnsi" w:cstheme="minorHAnsi"/>
          <w:b/>
          <w:sz w:val="26"/>
          <w:szCs w:val="26"/>
        </w:rPr>
        <w:t xml:space="preserve"> będzie promować</w:t>
      </w:r>
      <w:r w:rsidR="008D5E0B" w:rsidRPr="008B7B20">
        <w:rPr>
          <w:rFonts w:asciiTheme="minorHAnsi" w:hAnsiTheme="minorHAnsi" w:cstheme="minorHAnsi"/>
          <w:b/>
          <w:sz w:val="26"/>
          <w:szCs w:val="26"/>
        </w:rPr>
        <w:t xml:space="preserve"> polskie słodycze na </w:t>
      </w:r>
      <w:r w:rsidR="003A1172">
        <w:rPr>
          <w:rFonts w:asciiTheme="minorHAnsi" w:hAnsiTheme="minorHAnsi" w:cstheme="minorHAnsi"/>
          <w:b/>
          <w:sz w:val="26"/>
          <w:szCs w:val="26"/>
        </w:rPr>
        <w:t xml:space="preserve">międzynarodowych </w:t>
      </w:r>
      <w:r w:rsidR="008D5E0B" w:rsidRPr="008B7B20">
        <w:rPr>
          <w:rFonts w:asciiTheme="minorHAnsi" w:hAnsiTheme="minorHAnsi" w:cstheme="minorHAnsi"/>
          <w:b/>
          <w:sz w:val="26"/>
          <w:szCs w:val="26"/>
        </w:rPr>
        <w:t xml:space="preserve">targach </w:t>
      </w:r>
      <w:r w:rsidR="00913519" w:rsidRPr="008B7B20">
        <w:rPr>
          <w:rFonts w:asciiTheme="minorHAnsi" w:hAnsiTheme="minorHAnsi" w:cstheme="minorHAnsi"/>
          <w:b/>
          <w:sz w:val="26"/>
          <w:szCs w:val="26"/>
        </w:rPr>
        <w:t>ISM</w:t>
      </w:r>
    </w:p>
    <w:p w14:paraId="0FF27A5F" w14:textId="77777777" w:rsidR="007C5517" w:rsidRPr="008B7B20" w:rsidRDefault="007C5517" w:rsidP="007C5517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40565E6" w14:textId="0289FD72" w:rsidR="00CC6E50" w:rsidRPr="008B7B20" w:rsidRDefault="00AF4B97" w:rsidP="00B5245B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Firma </w:t>
      </w:r>
      <w:r w:rsidR="00CC6E50" w:rsidRPr="008B7B20">
        <w:rPr>
          <w:rFonts w:asciiTheme="minorHAnsi" w:hAnsiTheme="minorHAnsi" w:cstheme="minorHAnsi"/>
          <w:b/>
          <w:sz w:val="24"/>
          <w:szCs w:val="24"/>
        </w:rPr>
        <w:t xml:space="preserve">Brześć </w:t>
      </w:r>
      <w:r w:rsidR="003A1172">
        <w:rPr>
          <w:rFonts w:asciiTheme="minorHAnsi" w:hAnsiTheme="minorHAnsi" w:cstheme="minorHAnsi"/>
          <w:b/>
          <w:sz w:val="24"/>
          <w:szCs w:val="24"/>
        </w:rPr>
        <w:t>-</w:t>
      </w:r>
      <w:r w:rsidR="00CC6E50" w:rsidRPr="008B7B20">
        <w:rPr>
          <w:rFonts w:asciiTheme="minorHAnsi" w:hAnsiTheme="minorHAnsi" w:cstheme="minorHAnsi"/>
          <w:b/>
          <w:sz w:val="24"/>
          <w:szCs w:val="24"/>
        </w:rPr>
        <w:t xml:space="preserve"> producent wyrobów cukier</w:t>
      </w:r>
      <w:r w:rsidR="00913519" w:rsidRPr="008B7B20">
        <w:rPr>
          <w:rFonts w:asciiTheme="minorHAnsi" w:hAnsiTheme="minorHAnsi" w:cstheme="minorHAnsi"/>
          <w:b/>
          <w:sz w:val="24"/>
          <w:szCs w:val="24"/>
        </w:rPr>
        <w:t>niczych</w:t>
      </w:r>
      <w:r w:rsidR="003A1172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913519" w:rsidRPr="008B7B20">
        <w:rPr>
          <w:rFonts w:asciiTheme="minorHAnsi" w:hAnsiTheme="minorHAnsi" w:cstheme="minorHAnsi"/>
          <w:b/>
          <w:sz w:val="24"/>
          <w:szCs w:val="24"/>
        </w:rPr>
        <w:t xml:space="preserve"> kolejny rok z rzędu weźmie udział w</w:t>
      </w:r>
      <w:r w:rsidR="008B7B20" w:rsidRPr="008B7B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F9F">
        <w:rPr>
          <w:rFonts w:asciiTheme="minorHAnsi" w:hAnsiTheme="minorHAnsi" w:cstheme="minorHAnsi"/>
          <w:b/>
          <w:sz w:val="24"/>
          <w:szCs w:val="24"/>
        </w:rPr>
        <w:t>Międzynarodowych Targach</w:t>
      </w:r>
      <w:r w:rsidR="00913519" w:rsidRPr="008B7B20">
        <w:rPr>
          <w:rFonts w:asciiTheme="minorHAnsi" w:hAnsiTheme="minorHAnsi" w:cstheme="minorHAnsi"/>
          <w:b/>
          <w:sz w:val="24"/>
          <w:szCs w:val="24"/>
        </w:rPr>
        <w:t xml:space="preserve"> Słodyczy i Przekąsek ISM w Kolonii. Ucze</w:t>
      </w:r>
      <w:r w:rsidR="001660D7" w:rsidRPr="008B7B20">
        <w:rPr>
          <w:rFonts w:asciiTheme="minorHAnsi" w:hAnsiTheme="minorHAnsi" w:cstheme="minorHAnsi"/>
          <w:b/>
          <w:sz w:val="24"/>
          <w:szCs w:val="24"/>
        </w:rPr>
        <w:t xml:space="preserve">stnictwo w imprezie </w:t>
      </w:r>
      <w:r w:rsidR="008B6CBC">
        <w:rPr>
          <w:rFonts w:asciiTheme="minorHAnsi" w:hAnsiTheme="minorHAnsi" w:cstheme="minorHAnsi"/>
          <w:b/>
          <w:sz w:val="24"/>
          <w:szCs w:val="24"/>
        </w:rPr>
        <w:t>będzie okazją</w:t>
      </w:r>
      <w:r w:rsidR="00913519" w:rsidRPr="008B7B20">
        <w:rPr>
          <w:rFonts w:asciiTheme="minorHAnsi" w:hAnsiTheme="minorHAnsi" w:cstheme="minorHAnsi"/>
          <w:b/>
          <w:sz w:val="24"/>
          <w:szCs w:val="24"/>
        </w:rPr>
        <w:t xml:space="preserve"> do zaprezen</w:t>
      </w:r>
      <w:r w:rsidR="00CD1B61" w:rsidRPr="008B7B20">
        <w:rPr>
          <w:rFonts w:asciiTheme="minorHAnsi" w:hAnsiTheme="minorHAnsi" w:cstheme="minorHAnsi"/>
          <w:b/>
          <w:sz w:val="24"/>
          <w:szCs w:val="24"/>
        </w:rPr>
        <w:t xml:space="preserve">towania </w:t>
      </w:r>
      <w:r w:rsidR="008B6CBC">
        <w:rPr>
          <w:rFonts w:asciiTheme="minorHAnsi" w:hAnsiTheme="minorHAnsi" w:cstheme="minorHAnsi"/>
          <w:b/>
          <w:sz w:val="24"/>
          <w:szCs w:val="24"/>
        </w:rPr>
        <w:t>potencjalnym klientom flagowy</w:t>
      </w:r>
      <w:r w:rsidR="00E75D4F">
        <w:rPr>
          <w:rFonts w:asciiTheme="minorHAnsi" w:hAnsiTheme="minorHAnsi" w:cstheme="minorHAnsi"/>
          <w:b/>
          <w:sz w:val="24"/>
          <w:szCs w:val="24"/>
        </w:rPr>
        <w:t>ch produktów z ciasta parzonego</w:t>
      </w:r>
      <w:r w:rsidR="008B6CBC">
        <w:rPr>
          <w:rFonts w:asciiTheme="minorHAnsi" w:hAnsiTheme="minorHAnsi" w:cstheme="minorHAnsi"/>
          <w:b/>
          <w:sz w:val="24"/>
          <w:szCs w:val="24"/>
        </w:rPr>
        <w:t xml:space="preserve">, w tym nowości produktowej, czyli Ptysiów. To także szansa na </w:t>
      </w:r>
      <w:r w:rsidR="00CD1B61" w:rsidRPr="008B7B20">
        <w:rPr>
          <w:rFonts w:asciiTheme="minorHAnsi" w:hAnsiTheme="minorHAnsi" w:cstheme="minorHAnsi"/>
          <w:b/>
          <w:sz w:val="24"/>
          <w:szCs w:val="24"/>
        </w:rPr>
        <w:t>obserwacj</w:t>
      </w:r>
      <w:r w:rsidR="008B6CBC">
        <w:rPr>
          <w:rFonts w:asciiTheme="minorHAnsi" w:hAnsiTheme="minorHAnsi" w:cstheme="minorHAnsi"/>
          <w:b/>
          <w:sz w:val="24"/>
          <w:szCs w:val="24"/>
        </w:rPr>
        <w:t>ę</w:t>
      </w:r>
      <w:r w:rsidR="00CD1B61" w:rsidRPr="008B7B20">
        <w:rPr>
          <w:rFonts w:asciiTheme="minorHAnsi" w:hAnsiTheme="minorHAnsi" w:cstheme="minorHAnsi"/>
          <w:b/>
          <w:sz w:val="24"/>
          <w:szCs w:val="24"/>
        </w:rPr>
        <w:t xml:space="preserve"> trendów i nowości </w:t>
      </w:r>
      <w:r w:rsidR="008B6CBC">
        <w:rPr>
          <w:rFonts w:asciiTheme="minorHAnsi" w:hAnsiTheme="minorHAnsi" w:cstheme="minorHAnsi"/>
          <w:b/>
          <w:sz w:val="24"/>
          <w:szCs w:val="24"/>
        </w:rPr>
        <w:t>branżowych</w:t>
      </w:r>
      <w:r w:rsidR="00CD1B61" w:rsidRPr="008B7B20">
        <w:rPr>
          <w:rFonts w:asciiTheme="minorHAnsi" w:hAnsiTheme="minorHAnsi" w:cstheme="minorHAnsi"/>
          <w:b/>
          <w:sz w:val="24"/>
          <w:szCs w:val="24"/>
        </w:rPr>
        <w:t>.</w:t>
      </w:r>
    </w:p>
    <w:p w14:paraId="733067B2" w14:textId="0C4176DE" w:rsidR="00913519" w:rsidRPr="008B7B20" w:rsidRDefault="00913519" w:rsidP="00B5245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685916" w14:textId="5CD930DC" w:rsidR="001660D7" w:rsidRPr="008B7B20" w:rsidRDefault="005554DD" w:rsidP="001660D7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B7B20">
        <w:rPr>
          <w:rFonts w:asciiTheme="minorHAnsi" w:hAnsiTheme="minorHAnsi" w:cstheme="minorHAnsi"/>
          <w:sz w:val="24"/>
          <w:szCs w:val="24"/>
        </w:rPr>
        <w:t>Targi ISM</w:t>
      </w:r>
      <w:r w:rsidR="00422497" w:rsidRPr="008B7B20">
        <w:rPr>
          <w:rFonts w:asciiTheme="minorHAnsi" w:hAnsiTheme="minorHAnsi" w:cstheme="minorHAnsi"/>
          <w:sz w:val="24"/>
          <w:szCs w:val="24"/>
        </w:rPr>
        <w:t xml:space="preserve"> co roku przyciągają</w:t>
      </w:r>
      <w:r w:rsidR="001660D7" w:rsidRPr="008B7B20">
        <w:rPr>
          <w:rFonts w:asciiTheme="minorHAnsi" w:hAnsiTheme="minorHAnsi" w:cstheme="minorHAnsi"/>
          <w:sz w:val="24"/>
          <w:szCs w:val="24"/>
        </w:rPr>
        <w:t xml:space="preserve"> najważniejszych</w:t>
      </w:r>
      <w:r w:rsidR="00422497" w:rsidRPr="008B7B20">
        <w:rPr>
          <w:rFonts w:asciiTheme="minorHAnsi" w:hAnsiTheme="minorHAnsi" w:cstheme="minorHAnsi"/>
          <w:sz w:val="24"/>
          <w:szCs w:val="24"/>
        </w:rPr>
        <w:t xml:space="preserve"> </w:t>
      </w:r>
      <w:r w:rsidRPr="008B7B20">
        <w:rPr>
          <w:rFonts w:asciiTheme="minorHAnsi" w:hAnsiTheme="minorHAnsi" w:cstheme="minorHAnsi"/>
          <w:sz w:val="24"/>
          <w:szCs w:val="24"/>
        </w:rPr>
        <w:t>producentów, hurtowników i przedstawicieli sieci handlowych</w:t>
      </w:r>
      <w:r w:rsidR="00CD1B61" w:rsidRPr="008B7B20">
        <w:rPr>
          <w:rFonts w:asciiTheme="minorHAnsi" w:hAnsiTheme="minorHAnsi" w:cstheme="minorHAnsi"/>
          <w:sz w:val="24"/>
          <w:szCs w:val="24"/>
        </w:rPr>
        <w:t xml:space="preserve"> z całego świata. </w:t>
      </w:r>
      <w:r w:rsidR="005C1249">
        <w:rPr>
          <w:rFonts w:asciiTheme="minorHAnsi" w:hAnsiTheme="minorHAnsi" w:cstheme="minorHAnsi"/>
          <w:sz w:val="24"/>
          <w:szCs w:val="24"/>
        </w:rPr>
        <w:t xml:space="preserve">W </w:t>
      </w:r>
      <w:r w:rsidR="00AA54B8">
        <w:rPr>
          <w:rFonts w:asciiTheme="minorHAnsi" w:hAnsiTheme="minorHAnsi" w:cstheme="minorHAnsi"/>
          <w:sz w:val="24"/>
          <w:szCs w:val="24"/>
        </w:rPr>
        <w:t xml:space="preserve">tegorocznej </w:t>
      </w:r>
      <w:r w:rsidR="001660D7" w:rsidRPr="008B7B20">
        <w:rPr>
          <w:rFonts w:asciiTheme="minorHAnsi" w:hAnsiTheme="minorHAnsi" w:cstheme="minorHAnsi"/>
          <w:sz w:val="24"/>
          <w:szCs w:val="24"/>
        </w:rPr>
        <w:t>50. edycji wydarzenia, która</w:t>
      </w:r>
      <w:r w:rsidR="008B7B20" w:rsidRPr="008B7B20">
        <w:rPr>
          <w:rFonts w:asciiTheme="minorHAnsi" w:hAnsiTheme="minorHAnsi" w:cstheme="minorHAnsi"/>
          <w:sz w:val="24"/>
          <w:szCs w:val="24"/>
        </w:rPr>
        <w:t xml:space="preserve"> </w:t>
      </w:r>
      <w:r w:rsidR="001660D7" w:rsidRPr="008B7B20">
        <w:rPr>
          <w:rFonts w:asciiTheme="minorHAnsi" w:hAnsiTheme="minorHAnsi" w:cstheme="minorHAnsi"/>
          <w:sz w:val="24"/>
          <w:szCs w:val="24"/>
        </w:rPr>
        <w:t>odbędzie się w dniach 2-5</w:t>
      </w:r>
      <w:r w:rsidR="005036A5" w:rsidRPr="008B7B20">
        <w:rPr>
          <w:rFonts w:asciiTheme="minorHAnsi" w:hAnsiTheme="minorHAnsi" w:cstheme="minorHAnsi"/>
          <w:sz w:val="24"/>
          <w:szCs w:val="24"/>
        </w:rPr>
        <w:t xml:space="preserve"> lut</w:t>
      </w:r>
      <w:r w:rsidR="003A1172">
        <w:rPr>
          <w:rFonts w:asciiTheme="minorHAnsi" w:hAnsiTheme="minorHAnsi" w:cstheme="minorHAnsi"/>
          <w:sz w:val="24"/>
          <w:szCs w:val="24"/>
        </w:rPr>
        <w:t>ego</w:t>
      </w:r>
      <w:r w:rsidR="00E75D4F">
        <w:rPr>
          <w:rFonts w:asciiTheme="minorHAnsi" w:hAnsiTheme="minorHAnsi" w:cstheme="minorHAnsi"/>
          <w:sz w:val="24"/>
          <w:szCs w:val="24"/>
        </w:rPr>
        <w:t>,</w:t>
      </w:r>
      <w:r w:rsidR="001660D7" w:rsidRPr="008B7B20">
        <w:rPr>
          <w:rFonts w:asciiTheme="minorHAnsi" w:hAnsiTheme="minorHAnsi" w:cstheme="minorHAnsi"/>
          <w:sz w:val="24"/>
          <w:szCs w:val="24"/>
        </w:rPr>
        <w:t xml:space="preserve"> weźmie udział</w:t>
      </w:r>
      <w:r w:rsidR="005036A5" w:rsidRPr="008B7B20">
        <w:rPr>
          <w:rFonts w:asciiTheme="minorHAnsi" w:hAnsiTheme="minorHAnsi" w:cstheme="minorHAnsi"/>
          <w:sz w:val="24"/>
          <w:szCs w:val="24"/>
        </w:rPr>
        <w:t xml:space="preserve"> ponad 1660 </w:t>
      </w:r>
      <w:r w:rsidR="001660D7" w:rsidRPr="008B7B20">
        <w:rPr>
          <w:rFonts w:asciiTheme="minorHAnsi" w:hAnsiTheme="minorHAnsi" w:cstheme="minorHAnsi"/>
          <w:sz w:val="24"/>
          <w:szCs w:val="24"/>
        </w:rPr>
        <w:t xml:space="preserve">wystawców z 76 krajów. </w:t>
      </w:r>
      <w:r w:rsidR="00CD1B61" w:rsidRPr="008B7B20">
        <w:rPr>
          <w:rFonts w:asciiTheme="minorHAnsi" w:hAnsiTheme="minorHAnsi" w:cstheme="minorHAnsi"/>
          <w:sz w:val="24"/>
          <w:szCs w:val="24"/>
        </w:rPr>
        <w:t xml:space="preserve">Swoje produkty </w:t>
      </w:r>
      <w:r w:rsidR="00025AA6">
        <w:rPr>
          <w:rFonts w:asciiTheme="minorHAnsi" w:hAnsiTheme="minorHAnsi" w:cstheme="minorHAnsi"/>
          <w:sz w:val="24"/>
          <w:szCs w:val="24"/>
        </w:rPr>
        <w:t>w 8</w:t>
      </w:r>
      <w:r w:rsidR="00705713" w:rsidRPr="008B7B20">
        <w:rPr>
          <w:rFonts w:asciiTheme="minorHAnsi" w:hAnsiTheme="minorHAnsi" w:cstheme="minorHAnsi"/>
          <w:sz w:val="24"/>
          <w:szCs w:val="24"/>
        </w:rPr>
        <w:t xml:space="preserve"> kategoriach </w:t>
      </w:r>
      <w:r w:rsidR="00CD1B61" w:rsidRPr="008B7B20">
        <w:rPr>
          <w:rFonts w:asciiTheme="minorHAnsi" w:hAnsiTheme="minorHAnsi" w:cstheme="minorHAnsi"/>
          <w:sz w:val="24"/>
          <w:szCs w:val="24"/>
        </w:rPr>
        <w:t>zaprezentują zarówno najwięksi globalni producenci, jak i</w:t>
      </w:r>
      <w:r w:rsidR="005036A5" w:rsidRPr="008B7B20">
        <w:rPr>
          <w:rFonts w:asciiTheme="minorHAnsi" w:hAnsiTheme="minorHAnsi" w:cstheme="minorHAnsi"/>
          <w:sz w:val="24"/>
          <w:szCs w:val="24"/>
        </w:rPr>
        <w:t xml:space="preserve"> małe manufaktury czy start</w:t>
      </w:r>
      <w:r w:rsidR="00AA54B8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5036A5" w:rsidRPr="008B7B20">
        <w:rPr>
          <w:rFonts w:asciiTheme="minorHAnsi" w:hAnsiTheme="minorHAnsi" w:cstheme="minorHAnsi"/>
          <w:sz w:val="24"/>
          <w:szCs w:val="24"/>
        </w:rPr>
        <w:t>upy</w:t>
      </w:r>
      <w:proofErr w:type="spellEnd"/>
      <w:r w:rsidR="00AA54B8">
        <w:rPr>
          <w:rFonts w:asciiTheme="minorHAnsi" w:hAnsiTheme="minorHAnsi" w:cstheme="minorHAnsi"/>
          <w:sz w:val="24"/>
          <w:szCs w:val="24"/>
        </w:rPr>
        <w:t xml:space="preserve">. </w:t>
      </w:r>
      <w:r w:rsidR="001660D7" w:rsidRPr="008B7B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Wśród nich </w:t>
      </w:r>
      <w:r w:rsidR="00AA54B8">
        <w:rPr>
          <w:rFonts w:asciiTheme="minorHAnsi" w:hAnsiTheme="minorHAnsi" w:cstheme="minorHAnsi"/>
          <w:sz w:val="24"/>
          <w:szCs w:val="24"/>
          <w:shd w:val="clear" w:color="auto" w:fill="FFFFFF"/>
        </w:rPr>
        <w:t>nie</w:t>
      </w:r>
      <w:r w:rsidR="00AA54B8" w:rsidRPr="008B7B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zabraknie</w:t>
      </w:r>
      <w:r w:rsidR="001660D7" w:rsidRPr="008B7B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także naszych rodzimych przedsiębiorców – w tym </w:t>
      </w:r>
      <w:r w:rsidR="00A9183D">
        <w:rPr>
          <w:rFonts w:asciiTheme="minorHAnsi" w:hAnsiTheme="minorHAnsi" w:cstheme="minorHAnsi"/>
          <w:sz w:val="24"/>
          <w:szCs w:val="24"/>
          <w:shd w:val="clear" w:color="auto" w:fill="FFFFFF"/>
        </w:rPr>
        <w:t>spółki</w:t>
      </w:r>
      <w:r w:rsidR="00AF4B9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Brześć</w:t>
      </w:r>
      <w:r w:rsidR="00CD1B61" w:rsidRPr="008B7B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14:paraId="6F19217D" w14:textId="3226BCF6" w:rsidR="00705713" w:rsidRPr="008B7B20" w:rsidRDefault="00705713" w:rsidP="001660D7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E5C8C89" w14:textId="42CD506F" w:rsidR="00E75D4F" w:rsidRDefault="00FC2A2D" w:rsidP="007E4F30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B7B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Podczas wydarzenia firma </w:t>
      </w:r>
      <w:r w:rsidR="00E657B1" w:rsidRPr="008B7B2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Brześć </w:t>
      </w:r>
      <w:r w:rsidRPr="008B7B20">
        <w:rPr>
          <w:rFonts w:asciiTheme="minorHAnsi" w:hAnsiTheme="minorHAnsi" w:cstheme="minorHAnsi"/>
          <w:sz w:val="24"/>
          <w:szCs w:val="24"/>
        </w:rPr>
        <w:t>zaprezentuje</w:t>
      </w:r>
      <w:r w:rsidR="00705713" w:rsidRPr="008B7B20">
        <w:rPr>
          <w:rFonts w:asciiTheme="minorHAnsi" w:hAnsiTheme="minorHAnsi" w:cstheme="minorHAnsi"/>
          <w:sz w:val="24"/>
          <w:szCs w:val="24"/>
        </w:rPr>
        <w:t xml:space="preserve"> </w:t>
      </w:r>
      <w:r w:rsidR="003A1172">
        <w:rPr>
          <w:rFonts w:asciiTheme="minorHAnsi" w:hAnsiTheme="minorHAnsi" w:cstheme="minorHAnsi"/>
          <w:sz w:val="24"/>
          <w:szCs w:val="24"/>
        </w:rPr>
        <w:t xml:space="preserve">tradycyjnie </w:t>
      </w:r>
      <w:r w:rsidR="00705713" w:rsidRPr="008B7B20">
        <w:rPr>
          <w:rFonts w:asciiTheme="minorHAnsi" w:hAnsiTheme="minorHAnsi" w:cstheme="minorHAnsi"/>
          <w:sz w:val="24"/>
          <w:szCs w:val="24"/>
        </w:rPr>
        <w:t>swoje</w:t>
      </w:r>
      <w:r w:rsidRPr="008B7B20">
        <w:rPr>
          <w:rFonts w:asciiTheme="minorHAnsi" w:hAnsiTheme="minorHAnsi" w:cstheme="minorHAnsi"/>
          <w:sz w:val="24"/>
          <w:szCs w:val="24"/>
        </w:rPr>
        <w:t xml:space="preserve"> flagowe </w:t>
      </w:r>
      <w:r w:rsidR="003A1172">
        <w:rPr>
          <w:rFonts w:asciiTheme="minorHAnsi" w:hAnsiTheme="minorHAnsi" w:cstheme="minorHAnsi"/>
          <w:sz w:val="24"/>
          <w:szCs w:val="24"/>
        </w:rPr>
        <w:t>produkty z ciasta ptysiowego</w:t>
      </w:r>
      <w:r w:rsidR="00E75D4F">
        <w:rPr>
          <w:rFonts w:asciiTheme="minorHAnsi" w:hAnsiTheme="minorHAnsi" w:cstheme="minorHAnsi"/>
          <w:sz w:val="24"/>
          <w:szCs w:val="24"/>
        </w:rPr>
        <w:t xml:space="preserve"> (</w:t>
      </w:r>
      <w:r w:rsidR="00E75D4F" w:rsidRPr="008B7B20">
        <w:rPr>
          <w:rFonts w:asciiTheme="minorHAnsi" w:hAnsiTheme="minorHAnsi" w:cstheme="minorHAnsi"/>
          <w:sz w:val="24"/>
          <w:szCs w:val="24"/>
        </w:rPr>
        <w:t>słomk</w:t>
      </w:r>
      <w:r w:rsidR="00E75D4F">
        <w:rPr>
          <w:rFonts w:asciiTheme="minorHAnsi" w:hAnsiTheme="minorHAnsi" w:cstheme="minorHAnsi"/>
          <w:sz w:val="24"/>
          <w:szCs w:val="24"/>
        </w:rPr>
        <w:t>ę</w:t>
      </w:r>
      <w:r w:rsidR="00E75D4F" w:rsidRPr="008B7B20">
        <w:rPr>
          <w:rFonts w:asciiTheme="minorHAnsi" w:hAnsiTheme="minorHAnsi" w:cstheme="minorHAnsi"/>
          <w:sz w:val="24"/>
          <w:szCs w:val="24"/>
        </w:rPr>
        <w:t xml:space="preserve"> ptysiow</w:t>
      </w:r>
      <w:r w:rsidR="00E75D4F">
        <w:rPr>
          <w:rFonts w:asciiTheme="minorHAnsi" w:hAnsiTheme="minorHAnsi" w:cstheme="minorHAnsi"/>
          <w:sz w:val="24"/>
          <w:szCs w:val="24"/>
        </w:rPr>
        <w:t>ą w trzech wariantach oraz</w:t>
      </w:r>
      <w:r w:rsidR="00E75D4F" w:rsidRPr="008B7B20">
        <w:rPr>
          <w:rFonts w:asciiTheme="minorHAnsi" w:hAnsiTheme="minorHAnsi" w:cstheme="minorHAnsi"/>
          <w:sz w:val="24"/>
          <w:szCs w:val="24"/>
        </w:rPr>
        <w:t xml:space="preserve"> groszek ptysiowy</w:t>
      </w:r>
      <w:r w:rsidR="00E75D4F">
        <w:rPr>
          <w:rFonts w:asciiTheme="minorHAnsi" w:hAnsiTheme="minorHAnsi" w:cstheme="minorHAnsi"/>
          <w:sz w:val="24"/>
          <w:szCs w:val="24"/>
        </w:rPr>
        <w:t>) w nowej odsłonie, z uproszczonym składem ograniczającym się jedynie do jaj, mąki, oleju rzepakowego, soli oraz cukru. Uczestnicy imprezy będą mieli też okazję zapoznać się z nowością produktową Brześcia, czyli ptysiami służącymi jako dodatek do słodkich oraz wytrawnych dań.</w:t>
      </w:r>
      <w:r w:rsidR="00AF4B97">
        <w:rPr>
          <w:rFonts w:asciiTheme="minorHAnsi" w:hAnsiTheme="minorHAnsi" w:cstheme="minorHAnsi"/>
          <w:sz w:val="24"/>
          <w:szCs w:val="24"/>
        </w:rPr>
        <w:t xml:space="preserve"> P</w:t>
      </w:r>
      <w:r w:rsidR="00E75D4F">
        <w:rPr>
          <w:rFonts w:asciiTheme="minorHAnsi" w:hAnsiTheme="minorHAnsi" w:cstheme="minorHAnsi"/>
          <w:sz w:val="24"/>
          <w:szCs w:val="24"/>
        </w:rPr>
        <w:t xml:space="preserve">rzekąski będą prezentowane </w:t>
      </w:r>
      <w:r w:rsidR="00AF4B97">
        <w:rPr>
          <w:rFonts w:asciiTheme="minorHAnsi" w:hAnsiTheme="minorHAnsi" w:cstheme="minorHAnsi"/>
          <w:sz w:val="24"/>
          <w:szCs w:val="24"/>
        </w:rPr>
        <w:t xml:space="preserve">zarówno pod marką </w:t>
      </w:r>
      <w:r w:rsidR="00E75D4F">
        <w:rPr>
          <w:rFonts w:asciiTheme="minorHAnsi" w:hAnsiTheme="minorHAnsi" w:cstheme="minorHAnsi"/>
          <w:sz w:val="24"/>
          <w:szCs w:val="24"/>
        </w:rPr>
        <w:t>Brześ</w:t>
      </w:r>
      <w:r w:rsidR="00AF4B97">
        <w:rPr>
          <w:rFonts w:asciiTheme="minorHAnsi" w:hAnsiTheme="minorHAnsi" w:cstheme="minorHAnsi"/>
          <w:sz w:val="24"/>
          <w:szCs w:val="24"/>
        </w:rPr>
        <w:t xml:space="preserve">ć jak i </w:t>
      </w:r>
      <w:proofErr w:type="spellStart"/>
      <w:r w:rsidR="00AF4B97">
        <w:rPr>
          <w:rFonts w:asciiTheme="minorHAnsi" w:hAnsiTheme="minorHAnsi" w:cstheme="minorHAnsi"/>
          <w:sz w:val="24"/>
          <w:szCs w:val="24"/>
        </w:rPr>
        <w:t>brandem</w:t>
      </w:r>
      <w:proofErr w:type="spellEnd"/>
      <w:r w:rsidR="00AF4B97">
        <w:rPr>
          <w:rFonts w:asciiTheme="minorHAnsi" w:hAnsiTheme="minorHAnsi" w:cstheme="minorHAnsi"/>
          <w:sz w:val="24"/>
          <w:szCs w:val="24"/>
        </w:rPr>
        <w:t xml:space="preserve"> eksportowym</w:t>
      </w:r>
      <w:r w:rsidR="00E75D4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3802" w:rsidRPr="008B7B20">
        <w:rPr>
          <w:rFonts w:asciiTheme="minorHAnsi" w:eastAsia="Times New Roman" w:hAnsiTheme="minorHAnsi" w:cstheme="minorHAnsi"/>
          <w:sz w:val="24"/>
          <w:szCs w:val="24"/>
        </w:rPr>
        <w:t>Crispico</w:t>
      </w:r>
      <w:proofErr w:type="spellEnd"/>
      <w:r w:rsidR="00AB3802" w:rsidRPr="008B7B20">
        <w:rPr>
          <w:rFonts w:asciiTheme="minorHAnsi" w:eastAsia="Times New Roman" w:hAnsiTheme="minorHAnsi" w:cstheme="minorHAnsi"/>
          <w:sz w:val="24"/>
          <w:szCs w:val="24"/>
        </w:rPr>
        <w:t xml:space="preserve"> Little </w:t>
      </w:r>
      <w:proofErr w:type="spellStart"/>
      <w:r w:rsidR="00AB3802" w:rsidRPr="008B7B20">
        <w:rPr>
          <w:rFonts w:asciiTheme="minorHAnsi" w:eastAsia="Times New Roman" w:hAnsiTheme="minorHAnsi" w:cstheme="minorHAnsi"/>
          <w:sz w:val="24"/>
          <w:szCs w:val="24"/>
        </w:rPr>
        <w:t>Snacks</w:t>
      </w:r>
      <w:proofErr w:type="spellEnd"/>
      <w:r w:rsidR="007C0B2C" w:rsidRPr="008B7B2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6F532F0F" w14:textId="77777777" w:rsidR="00E75D4F" w:rsidRDefault="00E75D4F" w:rsidP="007E4F30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DF26DFF" w14:textId="6006BB82" w:rsidR="001E3CF5" w:rsidRPr="00BA2990" w:rsidRDefault="00AF4B97" w:rsidP="00B5245B">
      <w:pPr>
        <w:pStyle w:val="Bezodstpw"/>
        <w:spacing w:line="276" w:lineRule="auto"/>
        <w:jc w:val="both"/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Spółka </w:t>
      </w:r>
      <w:r w:rsidR="007C0B2C" w:rsidRPr="008B7B20">
        <w:rPr>
          <w:rFonts w:asciiTheme="minorHAnsi" w:eastAsia="Times New Roman" w:hAnsiTheme="minorHAnsi" w:cstheme="minorHAnsi"/>
          <w:sz w:val="24"/>
          <w:szCs w:val="24"/>
        </w:rPr>
        <w:t xml:space="preserve">Brześć od lat bierze udział </w:t>
      </w:r>
      <w:r w:rsidR="007059D5">
        <w:rPr>
          <w:rFonts w:asciiTheme="minorHAnsi" w:hAnsiTheme="minorHAnsi" w:cstheme="minorHAnsi"/>
          <w:sz w:val="24"/>
          <w:szCs w:val="24"/>
        </w:rPr>
        <w:t>w największych</w:t>
      </w:r>
      <w:r w:rsidR="00E657B1" w:rsidRPr="008B7B20">
        <w:rPr>
          <w:rFonts w:asciiTheme="minorHAnsi" w:hAnsiTheme="minorHAnsi" w:cstheme="minorHAnsi"/>
          <w:sz w:val="24"/>
          <w:szCs w:val="24"/>
        </w:rPr>
        <w:t xml:space="preserve"> imprezach branżowych, </w:t>
      </w:r>
      <w:r w:rsidR="007C0B2C" w:rsidRPr="008B7B20">
        <w:rPr>
          <w:rFonts w:asciiTheme="minorHAnsi" w:hAnsiTheme="minorHAnsi" w:cstheme="minorHAnsi"/>
          <w:sz w:val="24"/>
          <w:szCs w:val="24"/>
        </w:rPr>
        <w:t>gdzie poznaje</w:t>
      </w:r>
      <w:r w:rsidR="003207DA" w:rsidRPr="008B7B20">
        <w:rPr>
          <w:rFonts w:asciiTheme="minorHAnsi" w:hAnsiTheme="minorHAnsi" w:cstheme="minorHAnsi"/>
          <w:sz w:val="24"/>
          <w:szCs w:val="24"/>
        </w:rPr>
        <w:t xml:space="preserve"> najważniejsze trendy i nowości </w:t>
      </w:r>
      <w:r w:rsidR="007C0B2C" w:rsidRPr="008B7B20">
        <w:rPr>
          <w:rFonts w:asciiTheme="minorHAnsi" w:hAnsiTheme="minorHAnsi" w:cstheme="minorHAnsi"/>
          <w:sz w:val="24"/>
          <w:szCs w:val="24"/>
        </w:rPr>
        <w:t>na rynku cukierniczym</w:t>
      </w:r>
      <w:r w:rsidR="005C1249">
        <w:rPr>
          <w:rFonts w:asciiTheme="minorHAnsi" w:hAnsiTheme="minorHAnsi" w:cstheme="minorHAnsi"/>
          <w:sz w:val="24"/>
          <w:szCs w:val="24"/>
        </w:rPr>
        <w:t xml:space="preserve"> oraz buduje i rozwija relacje z zagranicznymi klientami</w:t>
      </w:r>
      <w:r w:rsidR="007C0B2C" w:rsidRPr="008B7B20">
        <w:rPr>
          <w:rFonts w:asciiTheme="minorHAnsi" w:hAnsiTheme="minorHAnsi" w:cstheme="minorHAnsi"/>
          <w:sz w:val="24"/>
          <w:szCs w:val="24"/>
        </w:rPr>
        <w:t xml:space="preserve">. </w:t>
      </w:r>
      <w:r w:rsidR="007059D5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="007C0B2C" w:rsidRPr="007059D5">
        <w:rPr>
          <w:rFonts w:asciiTheme="minorHAnsi" w:hAnsiTheme="minorHAnsi" w:cstheme="minorHAnsi"/>
          <w:i/>
          <w:sz w:val="24"/>
          <w:szCs w:val="24"/>
        </w:rPr>
        <w:t>Uczestnictwo w targach ułatwia</w:t>
      </w:r>
      <w:r w:rsidR="008B7B20" w:rsidRPr="007059D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C0B2C" w:rsidRPr="007059D5">
        <w:rPr>
          <w:rFonts w:asciiTheme="minorHAnsi" w:hAnsiTheme="minorHAnsi" w:cstheme="minorHAnsi"/>
          <w:i/>
          <w:sz w:val="24"/>
          <w:szCs w:val="24"/>
        </w:rPr>
        <w:t xml:space="preserve">nawiązywanie </w:t>
      </w:r>
      <w:r w:rsidR="005C1249">
        <w:rPr>
          <w:rFonts w:asciiTheme="minorHAnsi" w:hAnsiTheme="minorHAnsi" w:cstheme="minorHAnsi"/>
          <w:i/>
          <w:sz w:val="24"/>
          <w:szCs w:val="24"/>
        </w:rPr>
        <w:t xml:space="preserve">i utrzymywanie </w:t>
      </w:r>
      <w:r w:rsidR="007C0B2C" w:rsidRPr="007059D5">
        <w:rPr>
          <w:rFonts w:asciiTheme="minorHAnsi" w:hAnsiTheme="minorHAnsi" w:cstheme="minorHAnsi"/>
          <w:i/>
          <w:sz w:val="24"/>
          <w:szCs w:val="24"/>
        </w:rPr>
        <w:t xml:space="preserve">kontaktów, dzięki </w:t>
      </w:r>
      <w:r w:rsidR="007059D5" w:rsidRPr="007059D5">
        <w:rPr>
          <w:rFonts w:asciiTheme="minorHAnsi" w:hAnsiTheme="minorHAnsi" w:cstheme="minorHAnsi"/>
          <w:i/>
          <w:sz w:val="24"/>
          <w:szCs w:val="24"/>
        </w:rPr>
        <w:t xml:space="preserve">czemu </w:t>
      </w:r>
      <w:r w:rsidR="007C0B2C" w:rsidRPr="007059D5">
        <w:rPr>
          <w:rFonts w:asciiTheme="minorHAnsi" w:hAnsiTheme="minorHAnsi" w:cstheme="minorHAnsi"/>
          <w:i/>
          <w:sz w:val="24"/>
          <w:szCs w:val="24"/>
        </w:rPr>
        <w:t>grono</w:t>
      </w:r>
      <w:r w:rsidR="007059D5" w:rsidRPr="007059D5">
        <w:rPr>
          <w:rFonts w:asciiTheme="minorHAnsi" w:hAnsiTheme="minorHAnsi" w:cstheme="minorHAnsi"/>
          <w:i/>
          <w:sz w:val="24"/>
          <w:szCs w:val="24"/>
        </w:rPr>
        <w:t xml:space="preserve"> naszych</w:t>
      </w:r>
      <w:r w:rsidR="007C0B2C" w:rsidRPr="007059D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657B1" w:rsidRPr="007059D5">
        <w:rPr>
          <w:rFonts w:asciiTheme="minorHAnsi" w:hAnsiTheme="minorHAnsi" w:cstheme="minorHAnsi"/>
          <w:i/>
          <w:sz w:val="24"/>
          <w:szCs w:val="24"/>
        </w:rPr>
        <w:t>zagranicznych partnerów handlowych</w:t>
      </w:r>
      <w:r w:rsidR="00AE315A">
        <w:rPr>
          <w:rFonts w:asciiTheme="minorHAnsi" w:hAnsiTheme="minorHAnsi" w:cstheme="minorHAnsi"/>
          <w:i/>
          <w:sz w:val="24"/>
          <w:szCs w:val="24"/>
        </w:rPr>
        <w:t xml:space="preserve"> stale</w:t>
      </w:r>
      <w:r w:rsidR="007059D5" w:rsidRPr="007059D5">
        <w:rPr>
          <w:rFonts w:asciiTheme="minorHAnsi" w:hAnsiTheme="minorHAnsi" w:cstheme="minorHAnsi"/>
          <w:i/>
          <w:sz w:val="24"/>
          <w:szCs w:val="24"/>
        </w:rPr>
        <w:t xml:space="preserve"> rośnie. </w:t>
      </w:r>
      <w:r w:rsidR="007059D5">
        <w:rPr>
          <w:rFonts w:asciiTheme="minorHAnsi" w:hAnsiTheme="minorHAnsi" w:cstheme="minorHAnsi"/>
          <w:i/>
          <w:sz w:val="24"/>
          <w:szCs w:val="24"/>
        </w:rPr>
        <w:t xml:space="preserve">Z </w:t>
      </w:r>
      <w:r w:rsidR="007E4F30" w:rsidRPr="008B7B20">
        <w:rPr>
          <w:rFonts w:asciiTheme="minorHAnsi" w:hAnsiTheme="minorHAnsi" w:cstheme="minorHAnsi"/>
          <w:i/>
          <w:sz w:val="24"/>
          <w:szCs w:val="24"/>
        </w:rPr>
        <w:t>produktami docieramy na rynki europejskie, do obu Ameryk</w:t>
      </w:r>
      <w:r w:rsidR="008B7B20" w:rsidRPr="008B7B20">
        <w:rPr>
          <w:rFonts w:asciiTheme="minorHAnsi" w:hAnsiTheme="minorHAnsi" w:cstheme="minorHAnsi"/>
          <w:i/>
          <w:sz w:val="24"/>
          <w:szCs w:val="24"/>
        </w:rPr>
        <w:t>,</w:t>
      </w:r>
      <w:r w:rsidR="007E4F30" w:rsidRPr="008B7B20">
        <w:rPr>
          <w:rFonts w:asciiTheme="minorHAnsi" w:hAnsiTheme="minorHAnsi" w:cstheme="minorHAnsi"/>
          <w:i/>
          <w:sz w:val="24"/>
          <w:szCs w:val="24"/>
        </w:rPr>
        <w:t xml:space="preserve"> a nawet krajów Bliskiego Wschodu oraz Azji </w:t>
      </w:r>
      <w:r w:rsidR="008B7B20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Południowo-Wschodniej. 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W </w:t>
      </w:r>
      <w:r w:rsidR="007E4F30" w:rsidRPr="008B7B20">
        <w:rPr>
          <w:rFonts w:asciiTheme="minorHAnsi" w:eastAsia="Times New Roman" w:hAnsiTheme="minorHAnsi" w:cstheme="minorHAnsi"/>
          <w:i/>
          <w:sz w:val="24"/>
          <w:szCs w:val="24"/>
        </w:rPr>
        <w:t>aktualnej sytuacji rynkowej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szczególnie stawiamy na eksport</w:t>
      </w:r>
      <w:r w:rsidR="007E4F30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– w Polsce mamy</w:t>
      </w:r>
      <w:r w:rsidR="00AF45E0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silną konkurencję wewn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>ętrzną, a ceny polskich słodyczy</w:t>
      </w:r>
      <w:r w:rsidR="005A3E95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 w:rsidR="007059D5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AF45E0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nawet po ewentualnych </w:t>
      </w:r>
      <w:r w:rsidR="00AE315A">
        <w:rPr>
          <w:rFonts w:asciiTheme="minorHAnsi" w:eastAsia="Times New Roman" w:hAnsiTheme="minorHAnsi" w:cstheme="minorHAnsi"/>
          <w:i/>
          <w:sz w:val="24"/>
          <w:szCs w:val="24"/>
        </w:rPr>
        <w:t>podwyżkach kosztów</w:t>
      </w:r>
      <w:r w:rsidR="007059D5">
        <w:rPr>
          <w:rFonts w:asciiTheme="minorHAnsi" w:eastAsia="Times New Roman" w:hAnsiTheme="minorHAnsi" w:cstheme="minorHAnsi"/>
          <w:i/>
          <w:sz w:val="24"/>
          <w:szCs w:val="24"/>
        </w:rPr>
        <w:t xml:space="preserve"> produkcji</w:t>
      </w:r>
      <w:r w:rsidR="005C1249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 w:rsidR="007059D5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C5483A">
        <w:rPr>
          <w:rFonts w:asciiTheme="minorHAnsi" w:eastAsia="Times New Roman" w:hAnsiTheme="minorHAnsi" w:cstheme="minorHAnsi"/>
          <w:i/>
          <w:sz w:val="24"/>
          <w:szCs w:val="24"/>
        </w:rPr>
        <w:t xml:space="preserve">mają szansę być </w:t>
      </w:r>
      <w:r w:rsidR="00AF45E0" w:rsidRPr="008B7B20">
        <w:rPr>
          <w:rFonts w:asciiTheme="minorHAnsi" w:eastAsia="Times New Roman" w:hAnsiTheme="minorHAnsi" w:cstheme="minorHAnsi"/>
          <w:i/>
          <w:sz w:val="24"/>
          <w:szCs w:val="24"/>
        </w:rPr>
        <w:t>wciąż atrakcyjne dla zagranicznych kontrahentów.</w:t>
      </w:r>
      <w:r w:rsidR="003207DA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Co więcej, </w:t>
      </w:r>
      <w:r w:rsidR="00D34F63">
        <w:rPr>
          <w:rFonts w:asciiTheme="minorHAnsi" w:eastAsia="Times New Roman" w:hAnsiTheme="minorHAnsi" w:cstheme="minorHAnsi"/>
          <w:i/>
          <w:sz w:val="24"/>
          <w:szCs w:val="24"/>
        </w:rPr>
        <w:t>obecność na</w:t>
      </w:r>
      <w:r w:rsidR="00665528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>wydarzeniach</w:t>
      </w:r>
      <w:r w:rsidR="005A3E95">
        <w:rPr>
          <w:rFonts w:asciiTheme="minorHAnsi" w:eastAsia="Times New Roman" w:hAnsiTheme="minorHAnsi" w:cstheme="minorHAnsi"/>
          <w:i/>
          <w:sz w:val="24"/>
          <w:szCs w:val="24"/>
        </w:rPr>
        <w:t xml:space="preserve">, </w:t>
      </w:r>
      <w:r w:rsidR="00022F9F">
        <w:rPr>
          <w:rFonts w:asciiTheme="minorHAnsi" w:eastAsia="Times New Roman" w:hAnsiTheme="minorHAnsi" w:cstheme="minorHAnsi"/>
          <w:i/>
          <w:sz w:val="24"/>
          <w:szCs w:val="24"/>
        </w:rPr>
        <w:t>takich jak targi w Kolonii</w:t>
      </w:r>
      <w:r w:rsidR="005A3E95">
        <w:rPr>
          <w:rFonts w:asciiTheme="minorHAnsi" w:eastAsia="Times New Roman" w:hAnsiTheme="minorHAnsi" w:cstheme="minorHAnsi"/>
          <w:i/>
          <w:sz w:val="24"/>
          <w:szCs w:val="24"/>
        </w:rPr>
        <w:t>,</w:t>
      </w:r>
      <w:r w:rsidR="00022F9F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>buduje</w:t>
      </w:r>
      <w:r w:rsidR="00665528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pozytywny wizerune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k </w:t>
      </w:r>
      <w:r w:rsidR="005C1249">
        <w:rPr>
          <w:rFonts w:asciiTheme="minorHAnsi" w:eastAsia="Times New Roman" w:hAnsiTheme="minorHAnsi" w:cstheme="minorHAnsi"/>
          <w:i/>
          <w:sz w:val="24"/>
          <w:szCs w:val="24"/>
        </w:rPr>
        <w:t>polskich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7059D5">
        <w:rPr>
          <w:rFonts w:asciiTheme="minorHAnsi" w:eastAsia="Times New Roman" w:hAnsiTheme="minorHAnsi" w:cstheme="minorHAnsi"/>
          <w:i/>
          <w:sz w:val="24"/>
          <w:szCs w:val="24"/>
        </w:rPr>
        <w:t xml:space="preserve">słodyczy 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>i zwiększa</w:t>
      </w:r>
      <w:r w:rsidR="00665528" w:rsidRPr="008B7B20">
        <w:rPr>
          <w:rFonts w:asciiTheme="minorHAnsi" w:eastAsia="Times New Roman" w:hAnsiTheme="minorHAnsi" w:cstheme="minorHAnsi"/>
          <w:i/>
          <w:sz w:val="24"/>
          <w:szCs w:val="24"/>
        </w:rPr>
        <w:t xml:space="preserve"> świadomość na ich t</w:t>
      </w:r>
      <w:r w:rsidR="007C0B2C" w:rsidRPr="008B7B20">
        <w:rPr>
          <w:rFonts w:asciiTheme="minorHAnsi" w:eastAsia="Times New Roman" w:hAnsiTheme="minorHAnsi" w:cstheme="minorHAnsi"/>
          <w:i/>
          <w:sz w:val="24"/>
          <w:szCs w:val="24"/>
        </w:rPr>
        <w:t>emat na arenie międzynarodowej</w:t>
      </w:r>
      <w:r w:rsidR="007C0B2C" w:rsidRPr="008B7B20">
        <w:rPr>
          <w:rFonts w:asciiTheme="minorHAnsi" w:eastAsia="Times New Roman" w:hAnsiTheme="minorHAnsi" w:cstheme="minorHAnsi"/>
          <w:sz w:val="24"/>
          <w:szCs w:val="24"/>
        </w:rPr>
        <w:t xml:space="preserve"> – komentuje </w:t>
      </w:r>
      <w:r w:rsidR="00C31103">
        <w:rPr>
          <w:rFonts w:asciiTheme="minorHAnsi" w:eastAsia="Times New Roman" w:hAnsiTheme="minorHAnsi" w:cstheme="minorHAnsi"/>
          <w:sz w:val="24"/>
          <w:szCs w:val="24"/>
        </w:rPr>
        <w:t xml:space="preserve">Julita </w:t>
      </w:r>
      <w:proofErr w:type="spellStart"/>
      <w:r w:rsidR="00C31103">
        <w:rPr>
          <w:rFonts w:asciiTheme="minorHAnsi" w:eastAsia="Times New Roman" w:hAnsiTheme="minorHAnsi" w:cstheme="minorHAnsi"/>
          <w:sz w:val="24"/>
          <w:szCs w:val="24"/>
        </w:rPr>
        <w:t>Sipa</w:t>
      </w:r>
      <w:proofErr w:type="spellEnd"/>
      <w:r w:rsidR="00C31103">
        <w:rPr>
          <w:rFonts w:asciiTheme="minorHAnsi" w:eastAsia="Times New Roman" w:hAnsiTheme="minorHAnsi" w:cstheme="minorHAnsi"/>
          <w:sz w:val="24"/>
          <w:szCs w:val="24"/>
        </w:rPr>
        <w:t xml:space="preserve"> z firmy Brześć.</w:t>
      </w:r>
    </w:p>
    <w:sectPr w:rsidR="001E3CF5" w:rsidRPr="00BA2990" w:rsidSect="00434493">
      <w:headerReference w:type="default" r:id="rId8"/>
      <w:footerReference w:type="default" r:id="rId9"/>
      <w:pgSz w:w="11906" w:h="16838" w:code="9"/>
      <w:pgMar w:top="1417" w:right="1417" w:bottom="709" w:left="1417" w:header="0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0889" w14:textId="77777777" w:rsidR="009F7AF5" w:rsidRDefault="009F7AF5" w:rsidP="00BD3DA7">
      <w:r>
        <w:separator/>
      </w:r>
    </w:p>
  </w:endnote>
  <w:endnote w:type="continuationSeparator" w:id="0">
    <w:p w14:paraId="5388CE1B" w14:textId="77777777" w:rsidR="009F7AF5" w:rsidRDefault="009F7AF5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BA6D" w14:textId="3A573DAC" w:rsidR="00E45A56" w:rsidRPr="00E45A56" w:rsidRDefault="00942272" w:rsidP="00E45A56">
    <w:pPr>
      <w:spacing w:line="276" w:lineRule="auto"/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 xml:space="preserve">Spółka Brześć </w:t>
    </w:r>
    <w:r w:rsidR="00434493">
      <w:rPr>
        <w:rFonts w:asciiTheme="minorHAnsi" w:hAnsiTheme="minorHAnsi"/>
        <w:i/>
        <w:sz w:val="22"/>
      </w:rPr>
      <w:t xml:space="preserve">istnieje </w:t>
    </w:r>
    <w:r w:rsidR="00E45A56" w:rsidRPr="0023408A">
      <w:rPr>
        <w:rFonts w:asciiTheme="minorHAnsi" w:hAnsiTheme="minorHAnsi"/>
        <w:i/>
        <w:sz w:val="22"/>
      </w:rPr>
      <w:t xml:space="preserve">od 1984 roku. Rodzinna firma z Brześcia Kujawskiego specjalizuje się w tradycyjnych, opartych na domowych recepturach, wyrobach cukierniczych. Więcej informacji na temat Firmy można znaleźć na stronie </w:t>
    </w:r>
    <w:hyperlink r:id="rId1" w:history="1">
      <w:r w:rsidR="00E45A56"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 w:rsidR="00E45A56">
      <w:rPr>
        <w:rFonts w:asciiTheme="minorHAnsi" w:hAnsiTheme="minorHAnsi"/>
        <w:i/>
        <w:sz w:val="22"/>
      </w:rPr>
      <w:t>.</w:t>
    </w:r>
    <w:r w:rsidR="008B7B20">
      <w:rPr>
        <w:rFonts w:asciiTheme="minorHAnsi" w:hAnsiTheme="minorHAns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D6E3" w14:textId="77777777" w:rsidR="009F7AF5" w:rsidRDefault="009F7AF5" w:rsidP="00BD3DA7">
      <w:r>
        <w:separator/>
      </w:r>
    </w:p>
  </w:footnote>
  <w:footnote w:type="continuationSeparator" w:id="0">
    <w:p w14:paraId="5556A42E" w14:textId="77777777" w:rsidR="009F7AF5" w:rsidRDefault="009F7AF5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CD4ACF" w:rsidRDefault="00B7455A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412BF50E" w:rsidR="00CD4ACF" w:rsidRPr="008B6ED5" w:rsidRDefault="00CD4ACF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"Brześć" </w:t>
                          </w:r>
                          <w:proofErr w:type="spellStart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Sipa</w:t>
                          </w:r>
                          <w:proofErr w:type="spellEnd"/>
                          <w:r w:rsidR="00A9183D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Sp.</w:t>
                          </w:r>
                          <w:r w:rsidR="00B7455A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</w:t>
                          </w:r>
                        </w:p>
                        <w:p w14:paraId="47E7F1E6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CD4ACF" w:rsidRPr="00951C18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CD4ACF" w:rsidRPr="008B6ED5" w:rsidRDefault="00B7455A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="00CD4ACF"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CD4ACF" w:rsidRPr="008B6ED5" w:rsidRDefault="00CD4ACF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" stroked="f">
              <v:textbox>
                <w:txbxContent>
                  <w:p w14:paraId="0E4D55F9" w14:textId="412BF50E" w:rsidR="00CD4ACF" w:rsidRPr="008B6ED5" w:rsidRDefault="00CD4ACF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"Brześć" </w:t>
                    </w:r>
                    <w:proofErr w:type="spellStart"/>
                    <w:r w:rsidR="00A9183D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Sipa</w:t>
                    </w:r>
                    <w:proofErr w:type="spellEnd"/>
                    <w:r w:rsidR="00A9183D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Sp.</w:t>
                    </w:r>
                    <w:r w:rsidR="00B7455A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</w:t>
                    </w:r>
                  </w:p>
                  <w:p w14:paraId="47E7F1E6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CD4ACF" w:rsidRPr="00951C18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CD4ACF" w:rsidRPr="008B6ED5" w:rsidRDefault="00B7455A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="00CD4ACF"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CD4ACF" w:rsidRPr="008B6ED5" w:rsidRDefault="00CD4ACF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46858BBC" w:rsidR="00412D71" w:rsidRPr="00B7455A" w:rsidRDefault="000416E3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7B20">
      <w:t xml:space="preserve">     </w:t>
    </w:r>
  </w:p>
  <w:p w14:paraId="21BAE05D" w14:textId="77777777" w:rsidR="00412D71" w:rsidRPr="00434493" w:rsidRDefault="00412D71" w:rsidP="00BD3DA7">
    <w:pPr>
      <w:pBdr>
        <w:top w:val="single" w:sz="18" w:space="1" w:color="3A0000"/>
      </w:pBdr>
      <w:ind w:left="-900"/>
      <w:jc w:val="right"/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D61E9"/>
    <w:multiLevelType w:val="hybridMultilevel"/>
    <w:tmpl w:val="432AF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16C1B"/>
    <w:rsid w:val="00016DFF"/>
    <w:rsid w:val="00017F31"/>
    <w:rsid w:val="00021D55"/>
    <w:rsid w:val="00022F9F"/>
    <w:rsid w:val="00025AA6"/>
    <w:rsid w:val="0003152F"/>
    <w:rsid w:val="00034A0E"/>
    <w:rsid w:val="00036C95"/>
    <w:rsid w:val="000416E3"/>
    <w:rsid w:val="00045C27"/>
    <w:rsid w:val="00054AD2"/>
    <w:rsid w:val="00056A8B"/>
    <w:rsid w:val="00064EBF"/>
    <w:rsid w:val="00070232"/>
    <w:rsid w:val="000711C0"/>
    <w:rsid w:val="000712F5"/>
    <w:rsid w:val="00071CDD"/>
    <w:rsid w:val="00081A6D"/>
    <w:rsid w:val="0008300C"/>
    <w:rsid w:val="000834E0"/>
    <w:rsid w:val="00084136"/>
    <w:rsid w:val="000859A7"/>
    <w:rsid w:val="00091A89"/>
    <w:rsid w:val="00095062"/>
    <w:rsid w:val="00095950"/>
    <w:rsid w:val="000B35A0"/>
    <w:rsid w:val="000C0461"/>
    <w:rsid w:val="000C7303"/>
    <w:rsid w:val="000D7DD2"/>
    <w:rsid w:val="000E6F20"/>
    <w:rsid w:val="000E743F"/>
    <w:rsid w:val="000F0F01"/>
    <w:rsid w:val="000F722D"/>
    <w:rsid w:val="001019D6"/>
    <w:rsid w:val="00101CC2"/>
    <w:rsid w:val="00104D04"/>
    <w:rsid w:val="00104FCA"/>
    <w:rsid w:val="001102D9"/>
    <w:rsid w:val="001143FF"/>
    <w:rsid w:val="00117054"/>
    <w:rsid w:val="001218E9"/>
    <w:rsid w:val="00124907"/>
    <w:rsid w:val="00124ED8"/>
    <w:rsid w:val="001300A1"/>
    <w:rsid w:val="00131007"/>
    <w:rsid w:val="00135B91"/>
    <w:rsid w:val="001660D7"/>
    <w:rsid w:val="0017182C"/>
    <w:rsid w:val="001721AA"/>
    <w:rsid w:val="00177416"/>
    <w:rsid w:val="0018043C"/>
    <w:rsid w:val="00183F80"/>
    <w:rsid w:val="00184A03"/>
    <w:rsid w:val="00197059"/>
    <w:rsid w:val="001A1629"/>
    <w:rsid w:val="001A665C"/>
    <w:rsid w:val="001D3EF9"/>
    <w:rsid w:val="001E0B70"/>
    <w:rsid w:val="001E2B64"/>
    <w:rsid w:val="001E3CF5"/>
    <w:rsid w:val="001F0452"/>
    <w:rsid w:val="001F6B3A"/>
    <w:rsid w:val="002005C4"/>
    <w:rsid w:val="00200A06"/>
    <w:rsid w:val="0020402A"/>
    <w:rsid w:val="0021146F"/>
    <w:rsid w:val="00211B09"/>
    <w:rsid w:val="00212721"/>
    <w:rsid w:val="002150C0"/>
    <w:rsid w:val="00220DAB"/>
    <w:rsid w:val="0022267B"/>
    <w:rsid w:val="00224B06"/>
    <w:rsid w:val="002309B9"/>
    <w:rsid w:val="00231060"/>
    <w:rsid w:val="0023191E"/>
    <w:rsid w:val="0023408A"/>
    <w:rsid w:val="002341E5"/>
    <w:rsid w:val="002402DF"/>
    <w:rsid w:val="00243BA1"/>
    <w:rsid w:val="0024480C"/>
    <w:rsid w:val="00247ADB"/>
    <w:rsid w:val="00252FB7"/>
    <w:rsid w:val="00265C83"/>
    <w:rsid w:val="00271450"/>
    <w:rsid w:val="002721B7"/>
    <w:rsid w:val="0028481F"/>
    <w:rsid w:val="0028607E"/>
    <w:rsid w:val="00291150"/>
    <w:rsid w:val="0029181A"/>
    <w:rsid w:val="00291A3D"/>
    <w:rsid w:val="0029595F"/>
    <w:rsid w:val="002A2941"/>
    <w:rsid w:val="002A5292"/>
    <w:rsid w:val="002A5E7D"/>
    <w:rsid w:val="002B523C"/>
    <w:rsid w:val="002B7D90"/>
    <w:rsid w:val="002C55F2"/>
    <w:rsid w:val="002C728A"/>
    <w:rsid w:val="002D0BCD"/>
    <w:rsid w:val="002D2924"/>
    <w:rsid w:val="002D47E4"/>
    <w:rsid w:val="002E051D"/>
    <w:rsid w:val="002E1D0F"/>
    <w:rsid w:val="002E4CBA"/>
    <w:rsid w:val="002E61AB"/>
    <w:rsid w:val="002E7A31"/>
    <w:rsid w:val="002F285E"/>
    <w:rsid w:val="002F7F70"/>
    <w:rsid w:val="003001D1"/>
    <w:rsid w:val="003023BB"/>
    <w:rsid w:val="00305F43"/>
    <w:rsid w:val="003069B6"/>
    <w:rsid w:val="00313F66"/>
    <w:rsid w:val="00317DC9"/>
    <w:rsid w:val="003207DA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1368"/>
    <w:rsid w:val="00353282"/>
    <w:rsid w:val="0035458D"/>
    <w:rsid w:val="00354900"/>
    <w:rsid w:val="003553AD"/>
    <w:rsid w:val="00357286"/>
    <w:rsid w:val="0036083D"/>
    <w:rsid w:val="00370D06"/>
    <w:rsid w:val="00374370"/>
    <w:rsid w:val="00374650"/>
    <w:rsid w:val="00375970"/>
    <w:rsid w:val="003775AE"/>
    <w:rsid w:val="003812AF"/>
    <w:rsid w:val="0039689D"/>
    <w:rsid w:val="00396FAF"/>
    <w:rsid w:val="003A0A99"/>
    <w:rsid w:val="003A1172"/>
    <w:rsid w:val="003A3368"/>
    <w:rsid w:val="003A5FB6"/>
    <w:rsid w:val="003A6AAC"/>
    <w:rsid w:val="003B0234"/>
    <w:rsid w:val="003B0851"/>
    <w:rsid w:val="003B3D77"/>
    <w:rsid w:val="003B73E1"/>
    <w:rsid w:val="003B7FAF"/>
    <w:rsid w:val="003C411A"/>
    <w:rsid w:val="003D142A"/>
    <w:rsid w:val="003D28A5"/>
    <w:rsid w:val="003E0AE8"/>
    <w:rsid w:val="003E2682"/>
    <w:rsid w:val="003E4A5A"/>
    <w:rsid w:val="003E7AB5"/>
    <w:rsid w:val="003F65CA"/>
    <w:rsid w:val="00400C4E"/>
    <w:rsid w:val="00401995"/>
    <w:rsid w:val="0040272C"/>
    <w:rsid w:val="00405F66"/>
    <w:rsid w:val="004060B1"/>
    <w:rsid w:val="00412D71"/>
    <w:rsid w:val="00414F59"/>
    <w:rsid w:val="004208B8"/>
    <w:rsid w:val="0042222A"/>
    <w:rsid w:val="00422497"/>
    <w:rsid w:val="00424160"/>
    <w:rsid w:val="004310E4"/>
    <w:rsid w:val="004328F8"/>
    <w:rsid w:val="00434493"/>
    <w:rsid w:val="00436E39"/>
    <w:rsid w:val="00436F82"/>
    <w:rsid w:val="00440920"/>
    <w:rsid w:val="0044564C"/>
    <w:rsid w:val="00445A17"/>
    <w:rsid w:val="00447C46"/>
    <w:rsid w:val="00452243"/>
    <w:rsid w:val="004531C1"/>
    <w:rsid w:val="00460E77"/>
    <w:rsid w:val="004819F3"/>
    <w:rsid w:val="00484261"/>
    <w:rsid w:val="004949A0"/>
    <w:rsid w:val="004A2343"/>
    <w:rsid w:val="004A441A"/>
    <w:rsid w:val="004B0CC8"/>
    <w:rsid w:val="004B1555"/>
    <w:rsid w:val="004B5B91"/>
    <w:rsid w:val="004B60AA"/>
    <w:rsid w:val="004B65CA"/>
    <w:rsid w:val="004B74DF"/>
    <w:rsid w:val="004C032F"/>
    <w:rsid w:val="004C4E2B"/>
    <w:rsid w:val="004D1D1C"/>
    <w:rsid w:val="004D6431"/>
    <w:rsid w:val="004E7F18"/>
    <w:rsid w:val="004F0EC3"/>
    <w:rsid w:val="004F6549"/>
    <w:rsid w:val="00501885"/>
    <w:rsid w:val="005036A5"/>
    <w:rsid w:val="0051224B"/>
    <w:rsid w:val="00513C02"/>
    <w:rsid w:val="00515167"/>
    <w:rsid w:val="00517D41"/>
    <w:rsid w:val="0052040F"/>
    <w:rsid w:val="00527ABE"/>
    <w:rsid w:val="00530C68"/>
    <w:rsid w:val="00537034"/>
    <w:rsid w:val="005401F9"/>
    <w:rsid w:val="005413B6"/>
    <w:rsid w:val="00542CBB"/>
    <w:rsid w:val="00545CC3"/>
    <w:rsid w:val="005554DD"/>
    <w:rsid w:val="005569D2"/>
    <w:rsid w:val="00560FB1"/>
    <w:rsid w:val="005613D5"/>
    <w:rsid w:val="00561F26"/>
    <w:rsid w:val="005627DF"/>
    <w:rsid w:val="005650E1"/>
    <w:rsid w:val="00565CD3"/>
    <w:rsid w:val="00567F13"/>
    <w:rsid w:val="005704CE"/>
    <w:rsid w:val="00574084"/>
    <w:rsid w:val="00576E1F"/>
    <w:rsid w:val="0057700B"/>
    <w:rsid w:val="00577E57"/>
    <w:rsid w:val="0058043A"/>
    <w:rsid w:val="00580FCD"/>
    <w:rsid w:val="00586D19"/>
    <w:rsid w:val="00591F19"/>
    <w:rsid w:val="00597E55"/>
    <w:rsid w:val="005A20D8"/>
    <w:rsid w:val="005A3E95"/>
    <w:rsid w:val="005A4607"/>
    <w:rsid w:val="005A4BEE"/>
    <w:rsid w:val="005A4FC4"/>
    <w:rsid w:val="005B22FD"/>
    <w:rsid w:val="005B3B9B"/>
    <w:rsid w:val="005B7C51"/>
    <w:rsid w:val="005C0197"/>
    <w:rsid w:val="005C1249"/>
    <w:rsid w:val="005C2646"/>
    <w:rsid w:val="005C69CA"/>
    <w:rsid w:val="005D2ACB"/>
    <w:rsid w:val="005D4F87"/>
    <w:rsid w:val="005D67A4"/>
    <w:rsid w:val="005E1ED0"/>
    <w:rsid w:val="005E6DFA"/>
    <w:rsid w:val="005E7BC6"/>
    <w:rsid w:val="005F75CF"/>
    <w:rsid w:val="006110F9"/>
    <w:rsid w:val="0061291C"/>
    <w:rsid w:val="00617453"/>
    <w:rsid w:val="0061780B"/>
    <w:rsid w:val="0062364F"/>
    <w:rsid w:val="0063330F"/>
    <w:rsid w:val="00634451"/>
    <w:rsid w:val="00635DF0"/>
    <w:rsid w:val="006433D4"/>
    <w:rsid w:val="0065174F"/>
    <w:rsid w:val="00661B1C"/>
    <w:rsid w:val="00663B51"/>
    <w:rsid w:val="00665528"/>
    <w:rsid w:val="006678E7"/>
    <w:rsid w:val="00667959"/>
    <w:rsid w:val="00681FBF"/>
    <w:rsid w:val="00683500"/>
    <w:rsid w:val="00684B87"/>
    <w:rsid w:val="00693136"/>
    <w:rsid w:val="00693B3E"/>
    <w:rsid w:val="006A0895"/>
    <w:rsid w:val="006A0A06"/>
    <w:rsid w:val="006A1295"/>
    <w:rsid w:val="006A4CD6"/>
    <w:rsid w:val="006A5FC0"/>
    <w:rsid w:val="006B0AD0"/>
    <w:rsid w:val="006B1A0B"/>
    <w:rsid w:val="006C1D2C"/>
    <w:rsid w:val="006C4DD0"/>
    <w:rsid w:val="006D0E31"/>
    <w:rsid w:val="006D1747"/>
    <w:rsid w:val="006D5475"/>
    <w:rsid w:val="006E31B5"/>
    <w:rsid w:val="006F0536"/>
    <w:rsid w:val="006F1C48"/>
    <w:rsid w:val="006F4615"/>
    <w:rsid w:val="006F5270"/>
    <w:rsid w:val="006F741B"/>
    <w:rsid w:val="00705713"/>
    <w:rsid w:val="007059D5"/>
    <w:rsid w:val="00705E9F"/>
    <w:rsid w:val="007139B4"/>
    <w:rsid w:val="007154EF"/>
    <w:rsid w:val="00726ABA"/>
    <w:rsid w:val="00731559"/>
    <w:rsid w:val="007317B0"/>
    <w:rsid w:val="007349FB"/>
    <w:rsid w:val="007405CB"/>
    <w:rsid w:val="00744ACA"/>
    <w:rsid w:val="00747B52"/>
    <w:rsid w:val="007558CD"/>
    <w:rsid w:val="00757DBD"/>
    <w:rsid w:val="00762086"/>
    <w:rsid w:val="007633D5"/>
    <w:rsid w:val="00765377"/>
    <w:rsid w:val="007662F3"/>
    <w:rsid w:val="007735F3"/>
    <w:rsid w:val="00776002"/>
    <w:rsid w:val="00777FA0"/>
    <w:rsid w:val="00781795"/>
    <w:rsid w:val="00787762"/>
    <w:rsid w:val="00795870"/>
    <w:rsid w:val="007A1AE8"/>
    <w:rsid w:val="007A261D"/>
    <w:rsid w:val="007A3EA7"/>
    <w:rsid w:val="007B0648"/>
    <w:rsid w:val="007B249C"/>
    <w:rsid w:val="007C0A6F"/>
    <w:rsid w:val="007C0B2C"/>
    <w:rsid w:val="007C0F24"/>
    <w:rsid w:val="007C2489"/>
    <w:rsid w:val="007C354A"/>
    <w:rsid w:val="007C5517"/>
    <w:rsid w:val="007D0BB2"/>
    <w:rsid w:val="007D7B5A"/>
    <w:rsid w:val="007E4F30"/>
    <w:rsid w:val="007E69D3"/>
    <w:rsid w:val="007F5721"/>
    <w:rsid w:val="00805E38"/>
    <w:rsid w:val="00806E4B"/>
    <w:rsid w:val="00807848"/>
    <w:rsid w:val="00807BB4"/>
    <w:rsid w:val="00811EA7"/>
    <w:rsid w:val="00817661"/>
    <w:rsid w:val="00822D6D"/>
    <w:rsid w:val="0083451D"/>
    <w:rsid w:val="008362EF"/>
    <w:rsid w:val="00836E21"/>
    <w:rsid w:val="00851143"/>
    <w:rsid w:val="00851194"/>
    <w:rsid w:val="00852E62"/>
    <w:rsid w:val="008650D2"/>
    <w:rsid w:val="00872E68"/>
    <w:rsid w:val="008732BC"/>
    <w:rsid w:val="00877379"/>
    <w:rsid w:val="008860F1"/>
    <w:rsid w:val="008930E4"/>
    <w:rsid w:val="00894803"/>
    <w:rsid w:val="0089482D"/>
    <w:rsid w:val="0089492A"/>
    <w:rsid w:val="008A0713"/>
    <w:rsid w:val="008A2134"/>
    <w:rsid w:val="008B4D73"/>
    <w:rsid w:val="008B509A"/>
    <w:rsid w:val="008B6CBC"/>
    <w:rsid w:val="008B6ED5"/>
    <w:rsid w:val="008B7B20"/>
    <w:rsid w:val="008C4445"/>
    <w:rsid w:val="008D5A87"/>
    <w:rsid w:val="008D5E0B"/>
    <w:rsid w:val="008E2622"/>
    <w:rsid w:val="008E266C"/>
    <w:rsid w:val="008E7FB6"/>
    <w:rsid w:val="008F4FB5"/>
    <w:rsid w:val="008F6510"/>
    <w:rsid w:val="00907C00"/>
    <w:rsid w:val="009111CA"/>
    <w:rsid w:val="00913519"/>
    <w:rsid w:val="00914247"/>
    <w:rsid w:val="00914AF2"/>
    <w:rsid w:val="0091704B"/>
    <w:rsid w:val="00921017"/>
    <w:rsid w:val="00924912"/>
    <w:rsid w:val="009270DE"/>
    <w:rsid w:val="0093032A"/>
    <w:rsid w:val="00930A17"/>
    <w:rsid w:val="00932C5F"/>
    <w:rsid w:val="00937A1B"/>
    <w:rsid w:val="00937FA7"/>
    <w:rsid w:val="00940091"/>
    <w:rsid w:val="0094127B"/>
    <w:rsid w:val="00942272"/>
    <w:rsid w:val="009429D2"/>
    <w:rsid w:val="00951C18"/>
    <w:rsid w:val="00951E9F"/>
    <w:rsid w:val="009548FA"/>
    <w:rsid w:val="00955A95"/>
    <w:rsid w:val="00972F45"/>
    <w:rsid w:val="0098160F"/>
    <w:rsid w:val="00986896"/>
    <w:rsid w:val="0099295B"/>
    <w:rsid w:val="009947C0"/>
    <w:rsid w:val="00994AE8"/>
    <w:rsid w:val="00996A7D"/>
    <w:rsid w:val="009A362F"/>
    <w:rsid w:val="009D1F9D"/>
    <w:rsid w:val="009D7201"/>
    <w:rsid w:val="009E7056"/>
    <w:rsid w:val="009E7D3C"/>
    <w:rsid w:val="009F7AF5"/>
    <w:rsid w:val="00A04D22"/>
    <w:rsid w:val="00A06F65"/>
    <w:rsid w:val="00A145E0"/>
    <w:rsid w:val="00A15BA4"/>
    <w:rsid w:val="00A15E05"/>
    <w:rsid w:val="00A17116"/>
    <w:rsid w:val="00A22E7F"/>
    <w:rsid w:val="00A2560C"/>
    <w:rsid w:val="00A2662D"/>
    <w:rsid w:val="00A26A3A"/>
    <w:rsid w:val="00A36C9F"/>
    <w:rsid w:val="00A378C3"/>
    <w:rsid w:val="00A44C5D"/>
    <w:rsid w:val="00A45E33"/>
    <w:rsid w:val="00A62719"/>
    <w:rsid w:val="00A63912"/>
    <w:rsid w:val="00A652D3"/>
    <w:rsid w:val="00A70FD9"/>
    <w:rsid w:val="00A75FAC"/>
    <w:rsid w:val="00A813C1"/>
    <w:rsid w:val="00A8347A"/>
    <w:rsid w:val="00A837FE"/>
    <w:rsid w:val="00A86161"/>
    <w:rsid w:val="00A9183D"/>
    <w:rsid w:val="00AA54B8"/>
    <w:rsid w:val="00AA587B"/>
    <w:rsid w:val="00AB1D5F"/>
    <w:rsid w:val="00AB3802"/>
    <w:rsid w:val="00AB38A6"/>
    <w:rsid w:val="00AB43BE"/>
    <w:rsid w:val="00AC1672"/>
    <w:rsid w:val="00AC208E"/>
    <w:rsid w:val="00AC5068"/>
    <w:rsid w:val="00AD1398"/>
    <w:rsid w:val="00AD2EAD"/>
    <w:rsid w:val="00AD5FC9"/>
    <w:rsid w:val="00AE1751"/>
    <w:rsid w:val="00AE315A"/>
    <w:rsid w:val="00AE4ADE"/>
    <w:rsid w:val="00AF45E0"/>
    <w:rsid w:val="00AF4B97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2439D"/>
    <w:rsid w:val="00B25F86"/>
    <w:rsid w:val="00B50FD8"/>
    <w:rsid w:val="00B5245B"/>
    <w:rsid w:val="00B636E9"/>
    <w:rsid w:val="00B646AF"/>
    <w:rsid w:val="00B64EAF"/>
    <w:rsid w:val="00B65D57"/>
    <w:rsid w:val="00B7455A"/>
    <w:rsid w:val="00B81B29"/>
    <w:rsid w:val="00B90F6D"/>
    <w:rsid w:val="00B94541"/>
    <w:rsid w:val="00B95026"/>
    <w:rsid w:val="00B95A45"/>
    <w:rsid w:val="00BA2990"/>
    <w:rsid w:val="00BC43DA"/>
    <w:rsid w:val="00BC481B"/>
    <w:rsid w:val="00BC5A82"/>
    <w:rsid w:val="00BD3DA7"/>
    <w:rsid w:val="00BE0035"/>
    <w:rsid w:val="00BE0549"/>
    <w:rsid w:val="00BE2AA7"/>
    <w:rsid w:val="00BE303D"/>
    <w:rsid w:val="00BE481F"/>
    <w:rsid w:val="00BE58B2"/>
    <w:rsid w:val="00BE5C4F"/>
    <w:rsid w:val="00BF4678"/>
    <w:rsid w:val="00C03EC1"/>
    <w:rsid w:val="00C109C9"/>
    <w:rsid w:val="00C11C6D"/>
    <w:rsid w:val="00C1519B"/>
    <w:rsid w:val="00C24EBE"/>
    <w:rsid w:val="00C26744"/>
    <w:rsid w:val="00C27DE4"/>
    <w:rsid w:val="00C31103"/>
    <w:rsid w:val="00C34EBF"/>
    <w:rsid w:val="00C3574B"/>
    <w:rsid w:val="00C40C0E"/>
    <w:rsid w:val="00C40F4C"/>
    <w:rsid w:val="00C43A29"/>
    <w:rsid w:val="00C44EBB"/>
    <w:rsid w:val="00C46C1C"/>
    <w:rsid w:val="00C47331"/>
    <w:rsid w:val="00C5483A"/>
    <w:rsid w:val="00C5527A"/>
    <w:rsid w:val="00C55D0B"/>
    <w:rsid w:val="00C61CFA"/>
    <w:rsid w:val="00C64765"/>
    <w:rsid w:val="00C66C9C"/>
    <w:rsid w:val="00C70A55"/>
    <w:rsid w:val="00C7201D"/>
    <w:rsid w:val="00C73FBE"/>
    <w:rsid w:val="00C837F2"/>
    <w:rsid w:val="00C876AE"/>
    <w:rsid w:val="00C93445"/>
    <w:rsid w:val="00C95A1B"/>
    <w:rsid w:val="00C97853"/>
    <w:rsid w:val="00CA299E"/>
    <w:rsid w:val="00CA2B38"/>
    <w:rsid w:val="00CA3E02"/>
    <w:rsid w:val="00CA3FD6"/>
    <w:rsid w:val="00CA521E"/>
    <w:rsid w:val="00CB2665"/>
    <w:rsid w:val="00CB2C6F"/>
    <w:rsid w:val="00CB4C89"/>
    <w:rsid w:val="00CB4D31"/>
    <w:rsid w:val="00CB7E3A"/>
    <w:rsid w:val="00CC0B8E"/>
    <w:rsid w:val="00CC1156"/>
    <w:rsid w:val="00CC24C9"/>
    <w:rsid w:val="00CC2A8B"/>
    <w:rsid w:val="00CC6E50"/>
    <w:rsid w:val="00CC74CF"/>
    <w:rsid w:val="00CD1B61"/>
    <w:rsid w:val="00CD4ACF"/>
    <w:rsid w:val="00CE31FA"/>
    <w:rsid w:val="00CE5CF6"/>
    <w:rsid w:val="00CF0FAD"/>
    <w:rsid w:val="00CF5F00"/>
    <w:rsid w:val="00D0109C"/>
    <w:rsid w:val="00D02205"/>
    <w:rsid w:val="00D1355C"/>
    <w:rsid w:val="00D1481B"/>
    <w:rsid w:val="00D15CDD"/>
    <w:rsid w:val="00D16A07"/>
    <w:rsid w:val="00D16C1D"/>
    <w:rsid w:val="00D23BA7"/>
    <w:rsid w:val="00D249A1"/>
    <w:rsid w:val="00D26A01"/>
    <w:rsid w:val="00D31DC0"/>
    <w:rsid w:val="00D34E80"/>
    <w:rsid w:val="00D34F63"/>
    <w:rsid w:val="00D35FA7"/>
    <w:rsid w:val="00D40374"/>
    <w:rsid w:val="00D44CA8"/>
    <w:rsid w:val="00D50D57"/>
    <w:rsid w:val="00D54CF5"/>
    <w:rsid w:val="00D607DB"/>
    <w:rsid w:val="00D67613"/>
    <w:rsid w:val="00D70A3D"/>
    <w:rsid w:val="00D71EB5"/>
    <w:rsid w:val="00D80A78"/>
    <w:rsid w:val="00D820C2"/>
    <w:rsid w:val="00D9191E"/>
    <w:rsid w:val="00D92469"/>
    <w:rsid w:val="00D94045"/>
    <w:rsid w:val="00D944BE"/>
    <w:rsid w:val="00D94EBA"/>
    <w:rsid w:val="00D95BBA"/>
    <w:rsid w:val="00D971AC"/>
    <w:rsid w:val="00DA2384"/>
    <w:rsid w:val="00DA2C87"/>
    <w:rsid w:val="00DB5A03"/>
    <w:rsid w:val="00DB6F7D"/>
    <w:rsid w:val="00DC48C6"/>
    <w:rsid w:val="00DC55CB"/>
    <w:rsid w:val="00DD079E"/>
    <w:rsid w:val="00DD24A3"/>
    <w:rsid w:val="00DD304A"/>
    <w:rsid w:val="00DD67AA"/>
    <w:rsid w:val="00DD7928"/>
    <w:rsid w:val="00DE0958"/>
    <w:rsid w:val="00DE0B74"/>
    <w:rsid w:val="00DF1C8B"/>
    <w:rsid w:val="00DF31A1"/>
    <w:rsid w:val="00E01D78"/>
    <w:rsid w:val="00E05216"/>
    <w:rsid w:val="00E10195"/>
    <w:rsid w:val="00E102F3"/>
    <w:rsid w:val="00E16ACB"/>
    <w:rsid w:val="00E1787E"/>
    <w:rsid w:val="00E20D9B"/>
    <w:rsid w:val="00E27450"/>
    <w:rsid w:val="00E347D8"/>
    <w:rsid w:val="00E34A20"/>
    <w:rsid w:val="00E34B21"/>
    <w:rsid w:val="00E35F4B"/>
    <w:rsid w:val="00E42DC6"/>
    <w:rsid w:val="00E42DEE"/>
    <w:rsid w:val="00E45A56"/>
    <w:rsid w:val="00E50274"/>
    <w:rsid w:val="00E529A6"/>
    <w:rsid w:val="00E540E8"/>
    <w:rsid w:val="00E5646A"/>
    <w:rsid w:val="00E57DFD"/>
    <w:rsid w:val="00E61849"/>
    <w:rsid w:val="00E657B1"/>
    <w:rsid w:val="00E714F9"/>
    <w:rsid w:val="00E75D4F"/>
    <w:rsid w:val="00E91268"/>
    <w:rsid w:val="00E914F9"/>
    <w:rsid w:val="00E93356"/>
    <w:rsid w:val="00E93A64"/>
    <w:rsid w:val="00E97368"/>
    <w:rsid w:val="00EA7D93"/>
    <w:rsid w:val="00EB3222"/>
    <w:rsid w:val="00EC0004"/>
    <w:rsid w:val="00EC332F"/>
    <w:rsid w:val="00ED0CBF"/>
    <w:rsid w:val="00ED46B7"/>
    <w:rsid w:val="00ED6A4B"/>
    <w:rsid w:val="00ED7DDE"/>
    <w:rsid w:val="00EE254C"/>
    <w:rsid w:val="00EE7D74"/>
    <w:rsid w:val="00EF1071"/>
    <w:rsid w:val="00EF2EDB"/>
    <w:rsid w:val="00EF5D36"/>
    <w:rsid w:val="00F03AB2"/>
    <w:rsid w:val="00F05B25"/>
    <w:rsid w:val="00F06D31"/>
    <w:rsid w:val="00F10018"/>
    <w:rsid w:val="00F11B09"/>
    <w:rsid w:val="00F12726"/>
    <w:rsid w:val="00F149BD"/>
    <w:rsid w:val="00F15A8B"/>
    <w:rsid w:val="00F31320"/>
    <w:rsid w:val="00F31631"/>
    <w:rsid w:val="00F3576E"/>
    <w:rsid w:val="00F4173F"/>
    <w:rsid w:val="00F437FC"/>
    <w:rsid w:val="00F471EB"/>
    <w:rsid w:val="00F615AC"/>
    <w:rsid w:val="00F62C3C"/>
    <w:rsid w:val="00F64BF8"/>
    <w:rsid w:val="00F675CA"/>
    <w:rsid w:val="00F70106"/>
    <w:rsid w:val="00F76AD3"/>
    <w:rsid w:val="00F80C5B"/>
    <w:rsid w:val="00F812C5"/>
    <w:rsid w:val="00F81BAC"/>
    <w:rsid w:val="00F82999"/>
    <w:rsid w:val="00F8473E"/>
    <w:rsid w:val="00F84B9A"/>
    <w:rsid w:val="00FA0BA7"/>
    <w:rsid w:val="00FA3064"/>
    <w:rsid w:val="00FA44B4"/>
    <w:rsid w:val="00FA60FF"/>
    <w:rsid w:val="00FA6559"/>
    <w:rsid w:val="00FA6676"/>
    <w:rsid w:val="00FB61F7"/>
    <w:rsid w:val="00FB704E"/>
    <w:rsid w:val="00FB77E5"/>
    <w:rsid w:val="00FC2A2D"/>
    <w:rsid w:val="00FC4045"/>
    <w:rsid w:val="00FD367E"/>
    <w:rsid w:val="00FD7A14"/>
    <w:rsid w:val="00FE24CF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BF788CDE-B579-450C-9DBD-A5EC46C2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uiPriority w:val="1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F7F70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5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920CD-6C15-44FD-BAE6-A8C62BAC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Sipa</dc:creator>
  <cp:lastModifiedBy>Użytkownik systemu Windows</cp:lastModifiedBy>
  <cp:revision>5</cp:revision>
  <cp:lastPrinted>2014-04-14T08:52:00Z</cp:lastPrinted>
  <dcterms:created xsi:type="dcterms:W3CDTF">2020-01-24T11:19:00Z</dcterms:created>
  <dcterms:modified xsi:type="dcterms:W3CDTF">2020-01-28T07:35:00Z</dcterms:modified>
</cp:coreProperties>
</file>