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9BDA" w14:textId="59BC515F" w:rsidR="00083442" w:rsidRPr="00DF4A67" w:rsidRDefault="00B31163" w:rsidP="009C2843">
      <w:pPr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DF4A67">
        <w:rPr>
          <w:rFonts w:ascii="Arial" w:hAnsi="Arial" w:cs="Arial"/>
          <w:sz w:val="21"/>
          <w:szCs w:val="21"/>
          <w:lang w:val="pl-PL" w:eastAsia="pl-PL"/>
        </w:rPr>
        <w:t>Warszaw</w:t>
      </w:r>
      <w:r w:rsidR="007B5460" w:rsidRPr="00DF4A67">
        <w:rPr>
          <w:rFonts w:ascii="Arial" w:hAnsi="Arial" w:cs="Arial"/>
          <w:sz w:val="21"/>
          <w:szCs w:val="21"/>
          <w:lang w:val="pl-PL" w:eastAsia="pl-PL"/>
        </w:rPr>
        <w:t>a</w:t>
      </w:r>
      <w:r w:rsidR="007B5460" w:rsidRPr="007F53EB">
        <w:rPr>
          <w:rFonts w:ascii="Arial" w:hAnsi="Arial" w:cs="Arial"/>
          <w:sz w:val="21"/>
          <w:szCs w:val="21"/>
          <w:lang w:val="pl-PL" w:eastAsia="pl-PL"/>
        </w:rPr>
        <w:t>,</w:t>
      </w:r>
      <w:r w:rsidR="009A780A" w:rsidRPr="007F53EB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3455D7">
        <w:rPr>
          <w:rFonts w:ascii="Arial" w:hAnsi="Arial" w:cs="Arial"/>
          <w:sz w:val="21"/>
          <w:szCs w:val="21"/>
          <w:lang w:val="pl-PL" w:eastAsia="pl-PL"/>
        </w:rPr>
        <w:t xml:space="preserve">5 </w:t>
      </w:r>
      <w:r w:rsidR="00403A56" w:rsidRPr="003455D7">
        <w:rPr>
          <w:rFonts w:ascii="Arial" w:hAnsi="Arial" w:cs="Arial"/>
          <w:sz w:val="21"/>
          <w:szCs w:val="21"/>
          <w:lang w:val="pl-PL" w:eastAsia="pl-PL"/>
        </w:rPr>
        <w:t>lutego</w:t>
      </w:r>
      <w:r w:rsidR="009B3710" w:rsidRPr="00DF4A67">
        <w:rPr>
          <w:rFonts w:ascii="Arial" w:hAnsi="Arial" w:cs="Arial"/>
          <w:sz w:val="21"/>
          <w:szCs w:val="21"/>
          <w:lang w:val="pl-PL" w:eastAsia="pl-PL"/>
        </w:rPr>
        <w:t xml:space="preserve"> 2020 roku</w:t>
      </w:r>
    </w:p>
    <w:p w14:paraId="6A22DF55" w14:textId="77777777" w:rsidR="00181A06" w:rsidRPr="00DF4A67" w:rsidRDefault="00181A06" w:rsidP="0041241F">
      <w:pPr>
        <w:outlineLvl w:val="0"/>
        <w:rPr>
          <w:rFonts w:ascii="Arial" w:hAnsi="Arial" w:cs="Arial"/>
          <w:b/>
          <w:sz w:val="16"/>
          <w:szCs w:val="16"/>
          <w:lang w:val="pl-PL"/>
        </w:rPr>
      </w:pPr>
    </w:p>
    <w:p w14:paraId="6DD89C75" w14:textId="0C9BE858" w:rsidR="00EF4713" w:rsidRPr="00DF4A67" w:rsidRDefault="00EF4713" w:rsidP="0079255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40"/>
          <w:szCs w:val="40"/>
          <w:lang w:val="pl-PL"/>
        </w:rPr>
      </w:pPr>
      <w:bookmarkStart w:id="1" w:name="_Hlk20216648"/>
      <w:r>
        <w:rPr>
          <w:rFonts w:ascii="Arial" w:hAnsi="Arial" w:cs="Arial"/>
          <w:b/>
          <w:bCs/>
          <w:sz w:val="40"/>
          <w:szCs w:val="40"/>
          <w:lang w:val="pl-PL"/>
        </w:rPr>
        <w:t>Czynniki, które obniżają efektywność pracowników</w:t>
      </w:r>
    </w:p>
    <w:p w14:paraId="198B647C" w14:textId="56F99078" w:rsidR="00AF1375" w:rsidRPr="00DF4A67" w:rsidRDefault="00AF1375" w:rsidP="009B3710">
      <w:pPr>
        <w:pStyle w:val="Tekstkomentarza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A8DDE7B" w14:textId="3C8834CD" w:rsidR="009B3710" w:rsidRPr="00DF4A67" w:rsidRDefault="00AF1375" w:rsidP="00AF1375">
      <w:pPr>
        <w:pStyle w:val="Tekstkomentarza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DF4A67">
        <w:rPr>
          <w:rFonts w:ascii="Arial" w:hAnsi="Arial" w:cs="Arial"/>
          <w:b/>
          <w:bCs/>
          <w:sz w:val="22"/>
          <w:szCs w:val="22"/>
          <w:lang w:val="pl-PL"/>
        </w:rPr>
        <w:t xml:space="preserve">Jakie </w:t>
      </w:r>
      <w:r w:rsidR="00202924" w:rsidRPr="00DF4A67">
        <w:rPr>
          <w:rFonts w:ascii="Arial" w:hAnsi="Arial" w:cs="Arial"/>
          <w:b/>
          <w:bCs/>
          <w:sz w:val="22"/>
          <w:szCs w:val="22"/>
          <w:lang w:val="pl-PL"/>
        </w:rPr>
        <w:t xml:space="preserve">czynniki związane z miejscem pracy </w:t>
      </w:r>
      <w:r w:rsidRPr="00DF4A67">
        <w:rPr>
          <w:rFonts w:ascii="Arial" w:hAnsi="Arial" w:cs="Arial"/>
          <w:b/>
          <w:bCs/>
          <w:sz w:val="22"/>
          <w:szCs w:val="22"/>
          <w:lang w:val="pl-PL"/>
        </w:rPr>
        <w:t xml:space="preserve">rozpraszają uwagę i nie pozwalają skupić się na </w:t>
      </w:r>
      <w:r w:rsidRPr="00AA6E1F">
        <w:rPr>
          <w:rFonts w:ascii="Arial" w:hAnsi="Arial" w:cs="Arial"/>
          <w:b/>
          <w:bCs/>
          <w:sz w:val="22"/>
          <w:szCs w:val="22"/>
          <w:lang w:val="pl-PL"/>
        </w:rPr>
        <w:t>zadaniach?</w:t>
      </w:r>
      <w:r w:rsidR="0087471E" w:rsidRPr="00AA6E1F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B3710" w:rsidRPr="00AA6E1F">
        <w:rPr>
          <w:rFonts w:ascii="Arial" w:hAnsi="Arial" w:cs="Arial"/>
          <w:b/>
          <w:bCs/>
          <w:sz w:val="22"/>
          <w:szCs w:val="22"/>
          <w:lang w:val="pl-PL"/>
        </w:rPr>
        <w:t>41 proc. osób</w:t>
      </w:r>
      <w:r w:rsidR="009B3710" w:rsidRPr="00DF4A67">
        <w:rPr>
          <w:rFonts w:ascii="Arial" w:hAnsi="Arial" w:cs="Arial"/>
          <w:b/>
          <w:bCs/>
          <w:sz w:val="22"/>
          <w:szCs w:val="22"/>
          <w:lang w:val="pl-PL"/>
        </w:rPr>
        <w:t xml:space="preserve"> zatrudnionych w Polsce jako główny </w:t>
      </w:r>
      <w:r w:rsidR="004F15A5">
        <w:rPr>
          <w:rFonts w:ascii="Arial" w:hAnsi="Arial" w:cs="Arial"/>
          <w:b/>
          <w:bCs/>
          <w:sz w:val="22"/>
          <w:szCs w:val="22"/>
          <w:lang w:val="pl-PL"/>
        </w:rPr>
        <w:t>element</w:t>
      </w:r>
      <w:r w:rsidR="004F15A5" w:rsidRPr="00DF4A6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B3710" w:rsidRPr="00DF4A67">
        <w:rPr>
          <w:rFonts w:ascii="Arial" w:hAnsi="Arial" w:cs="Arial"/>
          <w:b/>
          <w:bCs/>
          <w:sz w:val="22"/>
          <w:szCs w:val="22"/>
          <w:lang w:val="pl-PL"/>
        </w:rPr>
        <w:t>negatywnie wpływający na wykonywane zadania wskazuje hałas.</w:t>
      </w:r>
      <w:r w:rsidR="0087471E" w:rsidRPr="00DF4A6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B3710" w:rsidRPr="00DF4A67">
        <w:rPr>
          <w:rFonts w:ascii="Arial" w:hAnsi="Arial" w:cs="Arial"/>
          <w:b/>
          <w:bCs/>
          <w:sz w:val="22"/>
          <w:szCs w:val="22"/>
          <w:lang w:val="pl-PL"/>
        </w:rPr>
        <w:t xml:space="preserve">Na drugim miejscu (36 proc.) wymieniana jest </w:t>
      </w:r>
      <w:r w:rsidR="00A13068">
        <w:rPr>
          <w:rFonts w:ascii="Arial" w:hAnsi="Arial" w:cs="Arial"/>
          <w:b/>
          <w:bCs/>
          <w:sz w:val="22"/>
          <w:szCs w:val="22"/>
          <w:lang w:val="pl-PL"/>
        </w:rPr>
        <w:t xml:space="preserve">nieodpowiednia </w:t>
      </w:r>
      <w:r w:rsidR="009B3710" w:rsidRPr="00DF4A67">
        <w:rPr>
          <w:rFonts w:ascii="Arial" w:hAnsi="Arial" w:cs="Arial"/>
          <w:b/>
          <w:bCs/>
          <w:sz w:val="22"/>
          <w:szCs w:val="22"/>
          <w:lang w:val="pl-PL"/>
        </w:rPr>
        <w:t xml:space="preserve">temperatura. </w:t>
      </w:r>
      <w:r w:rsidR="00202924" w:rsidRPr="00DF4A67">
        <w:rPr>
          <w:rFonts w:ascii="Arial" w:hAnsi="Arial" w:cs="Arial"/>
          <w:b/>
          <w:bCs/>
          <w:sz w:val="22"/>
          <w:szCs w:val="22"/>
          <w:lang w:val="pl-PL"/>
        </w:rPr>
        <w:t xml:space="preserve">TOP 3 </w:t>
      </w:r>
      <w:r w:rsidR="009B3710" w:rsidRPr="00DF4A67">
        <w:rPr>
          <w:rFonts w:ascii="Arial" w:hAnsi="Arial" w:cs="Arial"/>
          <w:b/>
          <w:bCs/>
          <w:sz w:val="22"/>
          <w:szCs w:val="22"/>
          <w:lang w:val="pl-PL"/>
        </w:rPr>
        <w:t>zamyka</w:t>
      </w:r>
      <w:r w:rsidR="00C6462C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94959" w:rsidRPr="00DF4A67">
        <w:rPr>
          <w:rFonts w:ascii="Arial" w:hAnsi="Arial" w:cs="Arial"/>
          <w:b/>
          <w:bCs/>
          <w:sz w:val="22"/>
          <w:szCs w:val="22"/>
          <w:lang w:val="pl-PL"/>
        </w:rPr>
        <w:t xml:space="preserve">brak czasu na </w:t>
      </w:r>
      <w:r w:rsidR="00FB0538">
        <w:rPr>
          <w:rFonts w:ascii="Arial" w:hAnsi="Arial" w:cs="Arial"/>
          <w:b/>
          <w:bCs/>
          <w:sz w:val="22"/>
          <w:szCs w:val="22"/>
          <w:lang w:val="pl-PL"/>
        </w:rPr>
        <w:t xml:space="preserve">zjedzenie </w:t>
      </w:r>
      <w:r w:rsidR="00694959" w:rsidRPr="00DF4A67">
        <w:rPr>
          <w:rFonts w:ascii="Arial" w:hAnsi="Arial" w:cs="Arial"/>
          <w:b/>
          <w:bCs/>
          <w:sz w:val="22"/>
          <w:szCs w:val="22"/>
          <w:lang w:val="pl-PL"/>
        </w:rPr>
        <w:t>posiłku</w:t>
      </w:r>
      <w:r w:rsidR="00A13068">
        <w:rPr>
          <w:rFonts w:ascii="Arial" w:hAnsi="Arial" w:cs="Arial"/>
          <w:b/>
          <w:bCs/>
          <w:sz w:val="22"/>
          <w:szCs w:val="22"/>
          <w:lang w:val="pl-PL"/>
        </w:rPr>
        <w:t xml:space="preserve"> w czasie pracy</w:t>
      </w:r>
      <w:r w:rsidR="009A780A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94959" w:rsidRPr="00DF4A67">
        <w:rPr>
          <w:rFonts w:ascii="Arial" w:hAnsi="Arial" w:cs="Arial"/>
          <w:b/>
          <w:bCs/>
          <w:sz w:val="22"/>
          <w:szCs w:val="22"/>
          <w:lang w:val="pl-PL"/>
        </w:rPr>
        <w:t>(31 proc.) – wynika</w:t>
      </w:r>
      <w:r w:rsidR="0087471E" w:rsidRPr="00DF4A6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94959" w:rsidRPr="00DF4A67">
        <w:rPr>
          <w:rFonts w:ascii="Arial" w:hAnsi="Arial" w:cs="Arial"/>
          <w:b/>
          <w:bCs/>
          <w:sz w:val="22"/>
          <w:szCs w:val="22"/>
          <w:lang w:val="pl-PL"/>
        </w:rPr>
        <w:t xml:space="preserve">z badania „Czas motywacji – efektywność świadczeń pozapłacowych”, przeprowadzonego na zlecenie Sodexo Benefits and Rewards Services Polska przez SW </w:t>
      </w:r>
      <w:proofErr w:type="spellStart"/>
      <w:r w:rsidR="00694959" w:rsidRPr="00DF4A67">
        <w:rPr>
          <w:rFonts w:ascii="Arial" w:hAnsi="Arial" w:cs="Arial"/>
          <w:b/>
          <w:bCs/>
          <w:sz w:val="22"/>
          <w:szCs w:val="22"/>
          <w:lang w:val="pl-PL"/>
        </w:rPr>
        <w:t>Research</w:t>
      </w:r>
      <w:proofErr w:type="spellEnd"/>
      <w:r w:rsidR="00694959" w:rsidRPr="00DF4A67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44653D9A" w14:textId="77777777" w:rsidR="009B3710" w:rsidRPr="00DF4A67" w:rsidRDefault="009B3710" w:rsidP="009B3710">
      <w:pPr>
        <w:pStyle w:val="Tekstkomentarza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1D782FE" w14:textId="1D293D78" w:rsidR="003573F8" w:rsidRPr="003573F8" w:rsidRDefault="00694959" w:rsidP="003573F8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>Ze względu na liczbę godzin spędzonych w pracy</w:t>
      </w:r>
      <w:r w:rsidR="00C36D50">
        <w:rPr>
          <w:rFonts w:ascii="Arial" w:hAnsi="Arial" w:cs="Arial"/>
          <w:sz w:val="22"/>
          <w:szCs w:val="22"/>
          <w:shd w:val="clear" w:color="auto" w:fill="FFFFFF"/>
          <w:lang w:val="pl-PL"/>
        </w:rPr>
        <w:t>, a także</w:t>
      </w:r>
      <w:r w:rsidR="004F578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w</w:t>
      </w:r>
      <w:r w:rsidR="00C36D5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korkach </w:t>
      </w:r>
      <w:r w:rsidR="008C7DB6">
        <w:rPr>
          <w:rFonts w:ascii="Arial" w:hAnsi="Arial" w:cs="Arial"/>
          <w:sz w:val="22"/>
          <w:szCs w:val="22"/>
          <w:shd w:val="clear" w:color="auto" w:fill="FFFFFF"/>
          <w:lang w:val="pl-PL"/>
        </w:rPr>
        <w:t>w drodze</w:t>
      </w:r>
      <w:r w:rsidR="009A780A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>do i z firmy, niejedna osoba zatrudniona</w:t>
      </w:r>
      <w:r w:rsidR="0087471E"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>w Polsce ma wrażenie, że życie zawodowe pochłania</w:t>
      </w:r>
      <w:r w:rsidR="009A780A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0A4344">
        <w:rPr>
          <w:rFonts w:ascii="Arial" w:hAnsi="Arial" w:cs="Arial"/>
          <w:sz w:val="22"/>
          <w:szCs w:val="22"/>
          <w:shd w:val="clear" w:color="auto" w:fill="FFFFFF"/>
          <w:lang w:val="pl-PL"/>
        </w:rPr>
        <w:t>większą część dnia</w:t>
      </w:r>
      <w:r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>.</w:t>
      </w:r>
      <w:r w:rsidR="00601F9A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AF0E17">
        <w:rPr>
          <w:rFonts w:ascii="Arial" w:hAnsi="Arial" w:cs="Arial"/>
          <w:sz w:val="22"/>
          <w:szCs w:val="22"/>
          <w:shd w:val="clear" w:color="auto" w:fill="FFFFFF"/>
          <w:lang w:val="pl-PL"/>
        </w:rPr>
        <w:t>Jak temu zaradzić? Przede wszystkim wykorzystać</w:t>
      </w:r>
      <w:r w:rsidR="007F53E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CA2B65">
        <w:rPr>
          <w:rFonts w:ascii="Arial" w:hAnsi="Arial" w:cs="Arial"/>
          <w:sz w:val="22"/>
          <w:szCs w:val="22"/>
          <w:shd w:val="clear" w:color="auto" w:fill="FFFFFF"/>
          <w:lang w:val="pl-PL"/>
        </w:rPr>
        <w:t>8</w:t>
      </w:r>
      <w:r w:rsidR="00403A56">
        <w:rPr>
          <w:rFonts w:ascii="Arial" w:hAnsi="Arial" w:cs="Arial"/>
          <w:sz w:val="22"/>
          <w:szCs w:val="22"/>
          <w:shd w:val="clear" w:color="auto" w:fill="FFFFFF"/>
          <w:lang w:val="pl-PL"/>
        </w:rPr>
        <w:t>-</w:t>
      </w:r>
      <w:r w:rsidR="00CA2B65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godzinny </w:t>
      </w:r>
      <w:r w:rsidR="00AF0E17">
        <w:rPr>
          <w:rFonts w:ascii="Arial" w:hAnsi="Arial" w:cs="Arial"/>
          <w:sz w:val="22"/>
          <w:szCs w:val="22"/>
          <w:shd w:val="clear" w:color="auto" w:fill="FFFFFF"/>
          <w:lang w:val="pl-PL"/>
        </w:rPr>
        <w:t>czas</w:t>
      </w:r>
      <w:r w:rsidR="00C144E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0C4F41">
        <w:rPr>
          <w:rFonts w:ascii="Arial" w:hAnsi="Arial" w:cs="Arial"/>
          <w:sz w:val="22"/>
          <w:szCs w:val="22"/>
          <w:shd w:val="clear" w:color="auto" w:fill="FFFFFF"/>
          <w:lang w:val="pl-PL"/>
        </w:rPr>
        <w:t>w pracy</w:t>
      </w:r>
      <w:r w:rsidR="00AF0E1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najlepiej jak to możliwe</w:t>
      </w:r>
      <w:r w:rsidR="009255C4">
        <w:rPr>
          <w:rFonts w:ascii="Arial" w:hAnsi="Arial" w:cs="Arial"/>
          <w:sz w:val="22"/>
          <w:szCs w:val="22"/>
          <w:shd w:val="clear" w:color="auto" w:fill="FFFFFF"/>
          <w:lang w:val="pl-PL"/>
        </w:rPr>
        <w:t>,</w:t>
      </w:r>
      <w:r w:rsidR="00CA7181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bez konieczności zostawania po godzinach</w:t>
      </w:r>
      <w:r w:rsidR="00CA2B65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. </w:t>
      </w:r>
      <w:r w:rsidR="009A780A">
        <w:rPr>
          <w:rFonts w:ascii="Arial" w:hAnsi="Arial" w:cs="Arial"/>
          <w:sz w:val="22"/>
          <w:szCs w:val="22"/>
          <w:shd w:val="clear" w:color="auto" w:fill="FFFFFF"/>
          <w:lang w:val="pl-PL"/>
        </w:rPr>
        <w:t>O ile na</w:t>
      </w:r>
      <w:r w:rsidR="00CA7181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C37D0D">
        <w:rPr>
          <w:rFonts w:ascii="Arial" w:hAnsi="Arial" w:cs="Arial"/>
          <w:sz w:val="22"/>
          <w:szCs w:val="22"/>
          <w:shd w:val="clear" w:color="auto" w:fill="FFFFFF"/>
          <w:lang w:val="pl-PL"/>
        </w:rPr>
        <w:t>sytuację drogową</w:t>
      </w:r>
      <w:r w:rsidR="00CA7181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AF0E17">
        <w:rPr>
          <w:rFonts w:ascii="Arial" w:hAnsi="Arial" w:cs="Arial"/>
          <w:sz w:val="22"/>
          <w:szCs w:val="22"/>
          <w:shd w:val="clear" w:color="auto" w:fill="FFFFFF"/>
          <w:lang w:val="pl-PL"/>
        </w:rPr>
        <w:t>pracodawcy nie mają wpł</w:t>
      </w:r>
      <w:r w:rsidR="008C7DB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ywu, o tyle w przypadku </w:t>
      </w:r>
      <w:r w:rsidR="00603299">
        <w:rPr>
          <w:rFonts w:ascii="Arial" w:hAnsi="Arial" w:cs="Arial"/>
          <w:sz w:val="22"/>
          <w:szCs w:val="22"/>
          <w:shd w:val="clear" w:color="auto" w:fill="FFFFFF"/>
          <w:lang w:val="pl-PL"/>
        </w:rPr>
        <w:t>pobytu</w:t>
      </w:r>
      <w:r w:rsidR="000C4F41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w biurze</w:t>
      </w:r>
      <w:r w:rsidR="00CA7181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8C7DB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jest </w:t>
      </w:r>
      <w:r w:rsidR="007E3C0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on </w:t>
      </w:r>
      <w:r w:rsidR="008C7DB6">
        <w:rPr>
          <w:rFonts w:ascii="Arial" w:hAnsi="Arial" w:cs="Arial"/>
          <w:sz w:val="22"/>
          <w:szCs w:val="22"/>
          <w:shd w:val="clear" w:color="auto" w:fill="FFFFFF"/>
          <w:lang w:val="pl-PL"/>
        </w:rPr>
        <w:t>znaczą</w:t>
      </w:r>
      <w:r w:rsidR="007E3C06">
        <w:rPr>
          <w:rFonts w:ascii="Arial" w:hAnsi="Arial" w:cs="Arial"/>
          <w:sz w:val="22"/>
          <w:szCs w:val="22"/>
          <w:shd w:val="clear" w:color="auto" w:fill="FFFFFF"/>
          <w:lang w:val="pl-PL"/>
        </w:rPr>
        <w:t>cy</w:t>
      </w:r>
      <w:r w:rsidR="008C7DB6">
        <w:rPr>
          <w:rFonts w:ascii="Arial" w:hAnsi="Arial" w:cs="Arial"/>
          <w:sz w:val="22"/>
          <w:szCs w:val="22"/>
          <w:shd w:val="clear" w:color="auto" w:fill="FFFFFF"/>
          <w:lang w:val="pl-PL"/>
        </w:rPr>
        <w:t>.</w:t>
      </w:r>
      <w:r w:rsidR="007E3C0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To od </w:t>
      </w:r>
      <w:r w:rsidR="000C4F41">
        <w:rPr>
          <w:rFonts w:ascii="Arial" w:hAnsi="Arial" w:cs="Arial"/>
          <w:sz w:val="22"/>
          <w:szCs w:val="22"/>
          <w:shd w:val="clear" w:color="auto" w:fill="FFFFFF"/>
          <w:lang w:val="pl-PL"/>
        </w:rPr>
        <w:t>zatrudniających</w:t>
      </w:r>
      <w:r w:rsidR="007E3C0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zależą warunki i atmosfera pracy, które przekładają się na </w:t>
      </w:r>
      <w:r w:rsidR="000365D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satysfakcję </w:t>
      </w:r>
      <w:r w:rsidR="00CA2B65">
        <w:rPr>
          <w:rFonts w:ascii="Arial" w:hAnsi="Arial" w:cs="Arial"/>
          <w:sz w:val="22"/>
          <w:szCs w:val="22"/>
          <w:shd w:val="clear" w:color="auto" w:fill="FFFFFF"/>
          <w:lang w:val="pl-PL"/>
        </w:rPr>
        <w:t>pracowników</w:t>
      </w:r>
      <w:r w:rsidR="007E3C0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, a ta z kolei rzutuje </w:t>
      </w:r>
      <w:r w:rsidR="00CA2B65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na </w:t>
      </w:r>
      <w:r w:rsidR="000365D6">
        <w:rPr>
          <w:rFonts w:ascii="Arial" w:hAnsi="Arial" w:cs="Arial"/>
          <w:sz w:val="22"/>
          <w:szCs w:val="22"/>
          <w:shd w:val="clear" w:color="auto" w:fill="FFFFFF"/>
          <w:lang w:val="pl-PL"/>
        </w:rPr>
        <w:t>efektywność</w:t>
      </w:r>
      <w:r w:rsidR="00CA2B65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pracy</w:t>
      </w:r>
      <w:r w:rsidR="007E3C0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. </w:t>
      </w:r>
      <w:r w:rsidR="00202924"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>Jakie</w:t>
      </w:r>
      <w:r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czynniki rozpraszają uwagę</w:t>
      </w:r>
      <w:r w:rsidR="007E3C0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zatrudnionych</w:t>
      </w:r>
      <w:r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i nie pozwalają </w:t>
      </w:r>
      <w:r w:rsidR="007E3C0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im </w:t>
      </w:r>
      <w:r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>skupić się na zadaniach</w:t>
      </w:r>
      <w:r w:rsidR="007E3C0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? </w:t>
      </w:r>
    </w:p>
    <w:p w14:paraId="3E841EA5" w14:textId="6D986B64" w:rsidR="00694959" w:rsidRPr="00DF4A67" w:rsidRDefault="00694959" w:rsidP="00196697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64A347C" w14:textId="5D3DEEE3" w:rsidR="00F75DA4" w:rsidRDefault="00694959" w:rsidP="00343DA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>–</w:t>
      </w:r>
      <w:r w:rsidRPr="00DF4A67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Hałas, nieodpowiednia temperatura i brak czasu na </w:t>
      </w:r>
      <w:r w:rsidR="007E3C06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zjedzenie</w:t>
      </w:r>
      <w:r w:rsidR="007E3C06" w:rsidRPr="00DF4A67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Pr="00DF4A67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posiłków to trzy najczęściej wymieniane </w:t>
      </w:r>
      <w:r w:rsidR="00F75DA4" w:rsidRPr="00DF4A67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przez pracowników </w:t>
      </w:r>
      <w:r w:rsidRPr="00DF4A67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czynniki, które negatywnie wpływają na </w:t>
      </w:r>
      <w:r w:rsidR="00F75DA4" w:rsidRPr="00DF4A67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koncentrację i powiązaną z nią efektywnoś</w:t>
      </w:r>
      <w:r w:rsidR="0087471E" w:rsidRPr="00DF4A67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ć</w:t>
      </w:r>
      <w:r w:rsidRPr="00DF4A67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.</w:t>
      </w:r>
      <w:r w:rsidR="00601F9A" w:rsidRPr="00601F9A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7E3C06" w:rsidRPr="007F53E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Nic więc dziwnego, że firmy coraz więcej uwagi</w:t>
      </w:r>
      <w:r w:rsidR="00CA7181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poświęcają temu,</w:t>
      </w:r>
      <w:r w:rsidR="007E3C06" w:rsidRPr="007F53E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</w:t>
      </w:r>
      <w:r w:rsidR="00D91D42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aby </w:t>
      </w:r>
      <w:r w:rsidR="00CA7181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stworzyć najlepsze</w:t>
      </w:r>
      <w:r w:rsidR="00CA7181" w:rsidRPr="00CA7181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warunki do komfortowej </w:t>
      </w:r>
      <w:r w:rsidR="00D91D42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oraz </w:t>
      </w:r>
      <w:r w:rsidR="00CA7181" w:rsidRPr="00CA7181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efektywnej</w:t>
      </w:r>
      <w:r w:rsidR="00D91D42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pracy</w:t>
      </w:r>
      <w:r w:rsidR="0063354E" w:rsidRPr="007F53E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, </w:t>
      </w:r>
      <w:r w:rsidR="00CA7181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co </w:t>
      </w:r>
      <w:r w:rsidR="00D66735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staje się</w:t>
      </w:r>
      <w:r w:rsidR="008E6617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często</w:t>
      </w:r>
      <w:r w:rsidR="0063354E" w:rsidRPr="007F53E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kartą przetargową w walce o wartościowych i</w:t>
      </w:r>
      <w:r w:rsidR="00D91D42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 </w:t>
      </w:r>
      <w:r w:rsidR="0063354E" w:rsidRPr="007F53E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lojalnych pracowników. I nie chodzi tu o wygodne krzesło, czy dobrą kawę, a nowoczesną przestrzeń wspierającą kreatywność, pracę zespołową, jak również odpoczynek</w:t>
      </w:r>
      <w:r w:rsidR="00C36D5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. </w:t>
      </w:r>
      <w:r w:rsidR="00713B0E" w:rsidRPr="007F53E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Mile widziany przez pracowników</w:t>
      </w:r>
      <w:r w:rsidR="00D91D42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, a także</w:t>
      </w:r>
      <w:r w:rsidR="00713B0E" w:rsidRPr="007F53E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kandydatów jest </w:t>
      </w:r>
      <w:r w:rsidR="00D91D42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również</w:t>
      </w:r>
      <w:r w:rsidR="00713B0E" w:rsidRPr="007F53E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d</w:t>
      </w:r>
      <w:r w:rsidR="00C36D50" w:rsidRPr="007F53E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ostęp </w:t>
      </w:r>
      <w:r w:rsidR="00D91D42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w biurze </w:t>
      </w:r>
      <w:r w:rsidR="00C36D50" w:rsidRPr="007F53E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do zdrowych przekąsek czy ciepłych posiłkó</w:t>
      </w:r>
      <w:r w:rsidR="00713B0E" w:rsidRPr="007F53E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w</w:t>
      </w:r>
      <w:r w:rsidR="00713B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00DF4A67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– powiedziała</w:t>
      </w:r>
      <w:r w:rsidRPr="00DF4A67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Pr="00DF4A67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Anna Młynarczyk, Product Manager w Sodexo Benefits and Rewards Services Polska.</w:t>
      </w:r>
      <w:r w:rsidR="0087471E" w:rsidRPr="00DF4A67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</w:t>
      </w:r>
    </w:p>
    <w:p w14:paraId="20772C77" w14:textId="77777777" w:rsidR="004163AC" w:rsidRPr="007F53EB" w:rsidRDefault="004163AC" w:rsidP="00343DA9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3141CFB" w14:textId="43BCB12C" w:rsidR="004163AC" w:rsidRDefault="004163AC" w:rsidP="007F53EB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004163AC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Co najbardziej przeszkadza w pracy?</w:t>
      </w:r>
    </w:p>
    <w:p w14:paraId="2E852A17" w14:textId="52116BD5" w:rsidR="00343DA9" w:rsidRPr="00DF4A67" w:rsidRDefault="007F53EB" w:rsidP="00343DA9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Hałas jest n</w:t>
      </w:r>
      <w:r w:rsidR="00601F9A">
        <w:rPr>
          <w:rFonts w:ascii="Arial" w:hAnsi="Arial" w:cs="Arial"/>
          <w:sz w:val="22"/>
          <w:szCs w:val="22"/>
          <w:shd w:val="clear" w:color="auto" w:fill="FFFFFF"/>
          <w:lang w:val="pl-PL"/>
        </w:rPr>
        <w:t>ajwiększy</w:t>
      </w:r>
      <w:r w:rsidR="00713B0E">
        <w:rPr>
          <w:rFonts w:ascii="Arial" w:hAnsi="Arial" w:cs="Arial"/>
          <w:sz w:val="22"/>
          <w:szCs w:val="22"/>
          <w:shd w:val="clear" w:color="auto" w:fill="FFFFFF"/>
          <w:lang w:val="pl-PL"/>
        </w:rPr>
        <w:t>m</w:t>
      </w:r>
      <w:r w:rsidR="00601F9A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„destruktor</w:t>
      </w:r>
      <w:r w:rsidR="00713B0E">
        <w:rPr>
          <w:rFonts w:ascii="Arial" w:hAnsi="Arial" w:cs="Arial"/>
          <w:sz w:val="22"/>
          <w:szCs w:val="22"/>
          <w:shd w:val="clear" w:color="auto" w:fill="FFFFFF"/>
          <w:lang w:val="pl-PL"/>
        </w:rPr>
        <w:t>em</w:t>
      </w:r>
      <w:r w:rsidR="00601F9A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efektywności” </w:t>
      </w:r>
      <w:r w:rsidR="00601F9A" w:rsidRPr="007F53EB">
        <w:rPr>
          <w:rFonts w:ascii="Arial" w:hAnsi="Arial" w:cs="Arial"/>
          <w:sz w:val="22"/>
          <w:szCs w:val="22"/>
          <w:shd w:val="clear" w:color="auto" w:fill="FFFFFF"/>
          <w:lang w:val="pl-PL"/>
        </w:rPr>
        <w:t>wskazywany</w:t>
      </w:r>
      <w:r w:rsidR="00713B0E" w:rsidRPr="007F53EB">
        <w:rPr>
          <w:rFonts w:ascii="Arial" w:hAnsi="Arial" w:cs="Arial"/>
          <w:sz w:val="22"/>
          <w:szCs w:val="22"/>
          <w:shd w:val="clear" w:color="auto" w:fill="FFFFFF"/>
          <w:lang w:val="pl-PL"/>
        </w:rPr>
        <w:t>m</w:t>
      </w:r>
      <w:r w:rsidR="00601F9A" w:rsidRPr="007F53E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przez pracowników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wszystkich branż, a szczególnie </w:t>
      </w:r>
      <w:r w:rsidR="00601F9A" w:rsidRPr="007F53EB">
        <w:rPr>
          <w:rFonts w:ascii="Arial" w:hAnsi="Arial" w:cs="Arial"/>
          <w:sz w:val="22"/>
          <w:szCs w:val="22"/>
          <w:shd w:val="clear" w:color="auto" w:fill="FFFFFF"/>
          <w:lang w:val="pl-PL"/>
        </w:rPr>
        <w:t>związanych zawodowo z</w:t>
      </w:r>
      <w:r w:rsidR="00713B0E" w:rsidRPr="007F53EB">
        <w:rPr>
          <w:rFonts w:ascii="Arial" w:hAnsi="Arial" w:cs="Arial"/>
          <w:sz w:val="22"/>
          <w:szCs w:val="22"/>
          <w:shd w:val="clear" w:color="auto" w:fill="FFFFFF"/>
          <w:lang w:val="pl-PL"/>
        </w:rPr>
        <w:t> </w:t>
      </w:r>
      <w:r w:rsidR="00601F9A" w:rsidRPr="007F53EB">
        <w:rPr>
          <w:rFonts w:ascii="Arial" w:hAnsi="Arial" w:cs="Arial"/>
          <w:sz w:val="22"/>
          <w:szCs w:val="22"/>
          <w:shd w:val="clear" w:color="auto" w:fill="FFFFFF"/>
          <w:lang w:val="pl-PL"/>
        </w:rPr>
        <w:t>finansami, marketingiem i zarządzaniem (45 proc.).</w:t>
      </w:r>
      <w:r w:rsidR="00601F9A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Ciekawe są też różnice pod względem</w:t>
      </w:r>
      <w:r w:rsidR="00713B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4163AC">
        <w:rPr>
          <w:rFonts w:ascii="Arial" w:hAnsi="Arial" w:cs="Arial"/>
          <w:sz w:val="22"/>
          <w:szCs w:val="22"/>
          <w:shd w:val="clear" w:color="auto" w:fill="FFFFFF"/>
          <w:lang w:val="pl-PL"/>
        </w:rPr>
        <w:t>płci</w:t>
      </w:r>
      <w:r w:rsidR="00601F9A">
        <w:rPr>
          <w:rFonts w:ascii="Arial" w:hAnsi="Arial" w:cs="Arial"/>
          <w:sz w:val="22"/>
          <w:szCs w:val="22"/>
          <w:shd w:val="clear" w:color="auto" w:fill="FFFFFF"/>
          <w:lang w:val="pl-PL"/>
        </w:rPr>
        <w:t>. I tak nieodpowiednia temperatura w miejscu pracy częściej przeszkadza kobietom niż mężczyznom (kolejno 40 proc</w:t>
      </w:r>
      <w:r w:rsidR="009255C4">
        <w:rPr>
          <w:rFonts w:ascii="Arial" w:hAnsi="Arial" w:cs="Arial"/>
          <w:sz w:val="22"/>
          <w:szCs w:val="22"/>
          <w:shd w:val="clear" w:color="auto" w:fill="FFFFFF"/>
          <w:lang w:val="pl-PL"/>
        </w:rPr>
        <w:t>.</w:t>
      </w:r>
      <w:r w:rsidR="00601F9A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, 30 proc.). </w:t>
      </w:r>
      <w:r w:rsidR="00601F9A" w:rsidRPr="00C144E6">
        <w:rPr>
          <w:rFonts w:ascii="Arial" w:hAnsi="Arial" w:cs="Arial"/>
          <w:sz w:val="22"/>
          <w:szCs w:val="22"/>
          <w:shd w:val="clear" w:color="auto" w:fill="FFFFFF"/>
          <w:lang w:val="pl-PL"/>
        </w:rPr>
        <w:t>Jak wynika z badania Sodexo „Czas motywacji – efektywność świadczeń pozapłacowych”</w:t>
      </w:r>
      <w:r w:rsidR="004F15A5" w:rsidRPr="00C144E6">
        <w:rPr>
          <w:rFonts w:ascii="Arial" w:hAnsi="Arial" w:cs="Arial"/>
          <w:sz w:val="22"/>
          <w:szCs w:val="22"/>
          <w:shd w:val="clear" w:color="auto" w:fill="FFFFFF"/>
          <w:lang w:val="pl-PL"/>
        </w:rPr>
        <w:t>,</w:t>
      </w:r>
      <w:r w:rsidR="00601F9A" w:rsidRPr="00C144E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kobiety także częściej niż mężczyźni nie mają czasu na to, aby w pracy spożyć posiłek. Uczucie głodu nie pozwala skupić się na zadaniach 34 proc. </w:t>
      </w:r>
      <w:r w:rsidR="00601F9A" w:rsidRPr="00C144E6">
        <w:rPr>
          <w:rFonts w:ascii="Arial" w:hAnsi="Arial" w:cs="Arial"/>
          <w:sz w:val="22"/>
          <w:szCs w:val="22"/>
          <w:shd w:val="clear" w:color="auto" w:fill="FFFFFF"/>
          <w:lang w:val="pl-PL"/>
        </w:rPr>
        <w:lastRenderedPageBreak/>
        <w:t>kobiet, podczas gdy rozprasza on</w:t>
      </w:r>
      <w:r w:rsidR="00C144E6" w:rsidRPr="007F53EB">
        <w:rPr>
          <w:rFonts w:ascii="Arial" w:hAnsi="Arial" w:cs="Arial"/>
          <w:sz w:val="22"/>
          <w:szCs w:val="22"/>
          <w:shd w:val="clear" w:color="auto" w:fill="FFFFFF"/>
          <w:lang w:val="pl-PL"/>
        </w:rPr>
        <w:t>o</w:t>
      </w:r>
      <w:r w:rsidR="00601F9A" w:rsidRPr="00C144E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uwagę 26 proc. mężczyzn.</w:t>
      </w:r>
      <w:r w:rsidR="00601F9A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601F9A" w:rsidRPr="00601F9A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To, że wiele osób </w:t>
      </w:r>
      <w:r w:rsidR="0045177D" w:rsidRPr="00601F9A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 pracy </w:t>
      </w:r>
      <w:r w:rsidR="00601F9A" w:rsidRPr="00601F9A">
        <w:rPr>
          <w:rFonts w:ascii="Arial" w:hAnsi="Arial" w:cs="Arial"/>
          <w:sz w:val="22"/>
          <w:szCs w:val="22"/>
          <w:shd w:val="clear" w:color="auto" w:fill="FFFFFF"/>
          <w:lang w:val="pl-PL"/>
        </w:rPr>
        <w:t>nie odżywia się regularnie</w:t>
      </w:r>
      <w:r w:rsidR="00761461">
        <w:rPr>
          <w:rFonts w:ascii="Arial" w:hAnsi="Arial" w:cs="Arial"/>
          <w:sz w:val="22"/>
          <w:szCs w:val="22"/>
          <w:shd w:val="clear" w:color="auto" w:fill="FFFFFF"/>
          <w:lang w:val="pl-PL"/>
        </w:rPr>
        <w:t>,</w:t>
      </w:r>
      <w:r w:rsidR="00601F9A" w:rsidRPr="00601F9A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nie tylko negatywnie wpływa na zdrowie, samopoczucie, ale i efektywność.</w:t>
      </w:r>
      <w:r w:rsidR="00601F9A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601F9A" w:rsidRPr="00601F9A">
        <w:rPr>
          <w:rFonts w:ascii="Arial" w:hAnsi="Arial" w:cs="Arial"/>
          <w:sz w:val="22"/>
          <w:szCs w:val="22"/>
          <w:shd w:val="clear" w:color="auto" w:fill="FFFFFF"/>
          <w:lang w:val="pl-PL"/>
        </w:rPr>
        <w:t>J</w:t>
      </w:r>
      <w:r w:rsidR="00EF4713" w:rsidRPr="00601F9A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ak </w:t>
      </w:r>
      <w:r w:rsidR="00193B8A">
        <w:rPr>
          <w:rFonts w:ascii="Arial" w:hAnsi="Arial" w:cs="Arial"/>
          <w:sz w:val="22"/>
          <w:szCs w:val="22"/>
          <w:shd w:val="clear" w:color="auto" w:fill="FFFFFF"/>
          <w:lang w:val="pl-PL"/>
        </w:rPr>
        <w:t>regularne posiłki w pracy</w:t>
      </w:r>
      <w:r w:rsidR="00EF4713" w:rsidRPr="00601F9A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C144E6">
        <w:rPr>
          <w:rFonts w:ascii="Arial" w:hAnsi="Arial" w:cs="Arial"/>
          <w:sz w:val="22"/>
          <w:szCs w:val="22"/>
          <w:shd w:val="clear" w:color="auto" w:fill="FFFFFF"/>
          <w:lang w:val="pl-PL"/>
        </w:rPr>
        <w:t>przekładają się</w:t>
      </w:r>
      <w:r w:rsidR="00C144E6" w:rsidRPr="00601F9A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EF4713" w:rsidRPr="00601F9A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na </w:t>
      </w:r>
      <w:r w:rsidR="00C144E6">
        <w:rPr>
          <w:rFonts w:ascii="Arial" w:hAnsi="Arial" w:cs="Arial"/>
          <w:sz w:val="22"/>
          <w:szCs w:val="22"/>
          <w:shd w:val="clear" w:color="auto" w:fill="FFFFFF"/>
          <w:lang w:val="pl-PL"/>
        </w:rPr>
        <w:t>skuteczność działań</w:t>
      </w:r>
      <w:r w:rsidR="00C144E6" w:rsidRPr="00601F9A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EF4713" w:rsidRPr="00601F9A">
        <w:rPr>
          <w:rFonts w:ascii="Arial" w:hAnsi="Arial" w:cs="Arial"/>
          <w:sz w:val="22"/>
          <w:szCs w:val="22"/>
          <w:shd w:val="clear" w:color="auto" w:fill="FFFFFF"/>
          <w:lang w:val="pl-PL"/>
        </w:rPr>
        <w:t>osób aktywnie zawodowych? Według</w:t>
      </w:r>
      <w:r w:rsidR="00EF4713" w:rsidRPr="00EF4713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danych </w:t>
      </w:r>
      <w:proofErr w:type="spellStart"/>
      <w:r w:rsidR="00EF4713" w:rsidRPr="00EF4713">
        <w:rPr>
          <w:rFonts w:ascii="Arial" w:hAnsi="Arial" w:cs="Arial"/>
          <w:sz w:val="22"/>
          <w:szCs w:val="22"/>
          <w:shd w:val="clear" w:color="auto" w:fill="FFFFFF"/>
          <w:lang w:val="pl-PL"/>
        </w:rPr>
        <w:t>Health</w:t>
      </w:r>
      <w:proofErr w:type="spellEnd"/>
      <w:r w:rsidR="00EF4713" w:rsidRPr="00EF4713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Enhancement </w:t>
      </w:r>
      <w:proofErr w:type="spellStart"/>
      <w:r w:rsidR="00EF4713" w:rsidRPr="00EF4713">
        <w:rPr>
          <w:rFonts w:ascii="Arial" w:hAnsi="Arial" w:cs="Arial"/>
          <w:sz w:val="22"/>
          <w:szCs w:val="22"/>
          <w:shd w:val="clear" w:color="auto" w:fill="FFFFFF"/>
          <w:lang w:val="pl-PL"/>
        </w:rPr>
        <w:t>Research</w:t>
      </w:r>
      <w:proofErr w:type="spellEnd"/>
      <w:r w:rsidR="00EF4713" w:rsidRPr="00EF4713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Organization – wartościowy posiłek zwiększa efektywność pracowników aż o</w:t>
      </w:r>
      <w:r w:rsidR="00E455C3">
        <w:rPr>
          <w:rFonts w:ascii="Arial" w:hAnsi="Arial" w:cs="Arial"/>
          <w:sz w:val="22"/>
          <w:szCs w:val="22"/>
          <w:shd w:val="clear" w:color="auto" w:fill="FFFFFF"/>
          <w:lang w:val="pl-PL"/>
        </w:rPr>
        <w:t> </w:t>
      </w:r>
      <w:r w:rsidR="00EF4713" w:rsidRPr="00EF4713">
        <w:rPr>
          <w:rFonts w:ascii="Arial" w:hAnsi="Arial" w:cs="Arial"/>
          <w:sz w:val="22"/>
          <w:szCs w:val="22"/>
          <w:shd w:val="clear" w:color="auto" w:fill="FFFFFF"/>
          <w:lang w:val="pl-PL"/>
        </w:rPr>
        <w:t>25 proc.</w:t>
      </w:r>
      <w:r w:rsidR="00EF4713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</w:p>
    <w:p w14:paraId="444A2E1E" w14:textId="77777777" w:rsidR="00343DA9" w:rsidRPr="00DF4A67" w:rsidRDefault="00343DA9" w:rsidP="00343DA9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9EBD339" w14:textId="27C588F9" w:rsidR="0087471E" w:rsidRPr="00DF4A67" w:rsidRDefault="004163AC" w:rsidP="007F53EB">
      <w:pPr>
        <w:spacing w:after="24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Jakie jeszcze czynniki </w:t>
      </w:r>
      <w:r w:rsidR="00202924" w:rsidRPr="00DF4A67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nie pozwala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ją</w:t>
      </w:r>
      <w:r w:rsidR="00202924" w:rsidRPr="00DF4A67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</w:t>
      </w:r>
      <w:r w:rsidR="0087471E" w:rsidRPr="00DF4A67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pracownikom </w:t>
      </w:r>
      <w:r w:rsidR="00202924" w:rsidRPr="00DF4A67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skupić</w:t>
      </w:r>
      <w:r w:rsidR="00EB2889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się</w:t>
      </w:r>
      <w:r w:rsidR="00202924" w:rsidRPr="00DF4A67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na zadaniach</w:t>
      </w:r>
      <w:r w:rsidR="00202924"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? </w:t>
      </w:r>
    </w:p>
    <w:p w14:paraId="1DDD7D53" w14:textId="192E7ABB" w:rsidR="00343DA9" w:rsidRPr="00DF4A67" w:rsidRDefault="00202924" w:rsidP="00343DA9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Kolejnym elementem wskazywanym przez respondentów </w:t>
      </w:r>
      <w:r w:rsidR="0087471E"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>badania Sodexo „Czas motywacji – efektywność świadczeń pozapłacowych” j</w:t>
      </w:r>
      <w:r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est </w:t>
      </w:r>
      <w:r w:rsidR="00343DA9"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>oświetlenie miejsca prac</w:t>
      </w:r>
      <w:r w:rsidR="0087471E"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>y. W</w:t>
      </w:r>
      <w:r w:rsidR="00343DA9"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>ydajność pracowników zaburzają źle oświetlone pomieszczenia (25</w:t>
      </w:r>
      <w:r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proc.)</w:t>
      </w:r>
      <w:r w:rsidR="00343DA9"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i brak naturalnego światła (2</w:t>
      </w:r>
      <w:r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>4 proc.</w:t>
      </w:r>
      <w:r w:rsidR="00343DA9"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). </w:t>
      </w:r>
      <w:r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Nie bez znaczenia pozostaje także aranżacja przestrzeni biurowej. Blisko 20 proc. zatrudnionych </w:t>
      </w:r>
      <w:r w:rsidR="00343DA9"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>ma problem ze skupieniem się</w:t>
      </w:r>
      <w:r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, </w:t>
      </w:r>
      <w:r w:rsidR="009960E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gdy pracuje jako część zespołu </w:t>
      </w:r>
      <w:r w:rsidR="007F53EB">
        <w:rPr>
          <w:rFonts w:ascii="Arial" w:hAnsi="Arial" w:cs="Arial"/>
          <w:sz w:val="22"/>
          <w:szCs w:val="22"/>
          <w:shd w:val="clear" w:color="auto" w:fill="FFFFFF"/>
          <w:lang w:val="pl-PL"/>
        </w:rPr>
        <w:t>w</w:t>
      </w:r>
      <w:r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343DA9"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open </w:t>
      </w:r>
      <w:proofErr w:type="spellStart"/>
      <w:r w:rsidR="00343DA9"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>spac</w:t>
      </w:r>
      <w:r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>e</w:t>
      </w:r>
      <w:proofErr w:type="spellEnd"/>
      <w:r w:rsidR="00403A56">
        <w:rPr>
          <w:rFonts w:ascii="Arial" w:hAnsi="Arial" w:cs="Arial"/>
          <w:sz w:val="22"/>
          <w:szCs w:val="22"/>
          <w:shd w:val="clear" w:color="auto" w:fill="FFFFFF"/>
          <w:lang w:val="pl-PL"/>
        </w:rPr>
        <w:t>,</w:t>
      </w:r>
      <w:r w:rsidR="009960E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dysponuje</w:t>
      </w:r>
      <w:r w:rsidR="009960E7"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0365D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zbyt </w:t>
      </w:r>
      <w:r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>małą przestrze</w:t>
      </w:r>
      <w:r w:rsidR="009960E7">
        <w:rPr>
          <w:rFonts w:ascii="Arial" w:hAnsi="Arial" w:cs="Arial"/>
          <w:sz w:val="22"/>
          <w:szCs w:val="22"/>
          <w:shd w:val="clear" w:color="auto" w:fill="FFFFFF"/>
          <w:lang w:val="pl-PL"/>
        </w:rPr>
        <w:t>nią</w:t>
      </w:r>
      <w:r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na biurku</w:t>
      </w:r>
      <w:r w:rsidR="000365D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lub ma niewystarczająco długie przerwy. Uwagę pracowników rozpraszają również inne osoby jedzące posiłku</w:t>
      </w:r>
      <w:r w:rsidR="0039733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przy biurku (17 proc.).</w:t>
      </w:r>
      <w:r w:rsidR="00403A5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C</w:t>
      </w:r>
      <w:r w:rsidR="0039733F">
        <w:rPr>
          <w:rFonts w:ascii="Arial" w:hAnsi="Arial" w:cs="Arial"/>
          <w:sz w:val="22"/>
          <w:szCs w:val="22"/>
          <w:shd w:val="clear" w:color="auto" w:fill="FFFFFF"/>
          <w:lang w:val="pl-PL"/>
        </w:rPr>
        <w:t>o dziesiątemu ankietowanemu w pracy przeszkadza muzyka lub radio.</w:t>
      </w:r>
    </w:p>
    <w:p w14:paraId="587D6F0A" w14:textId="0E6D6F22" w:rsidR="00202924" w:rsidRPr="00DF4A67" w:rsidRDefault="00202924" w:rsidP="009B3710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B52EFC9" w14:textId="1E622BCA" w:rsidR="00202924" w:rsidRPr="00DF4A67" w:rsidRDefault="00C144E6" w:rsidP="009B3710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bookmarkStart w:id="2" w:name="_GoBack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Raport </w:t>
      </w:r>
      <w:r w:rsidR="00202924"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Sodexo Benefits and Rewards Services „Czas motywacji – efektywność świadczeń pozapłacowych” powstał jako efekt ogólnopolskiego badania. Zostało ono zrealizowane w II kwartale 2019 roku przez agencję SW </w:t>
      </w:r>
      <w:proofErr w:type="spellStart"/>
      <w:r w:rsidR="00202924"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>Research</w:t>
      </w:r>
      <w:proofErr w:type="spellEnd"/>
      <w:r w:rsidR="00202924"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metodą wywiadów on-line (CAWI) na panelu internetowym SW Panel. W ramach badania przeprowadzono 1022 ankiet z osobami zatrudnionymi w ramach umowy o</w:t>
      </w:r>
      <w:r w:rsidR="004163AC">
        <w:rPr>
          <w:rFonts w:ascii="Arial" w:hAnsi="Arial" w:cs="Arial"/>
          <w:sz w:val="22"/>
          <w:szCs w:val="22"/>
          <w:shd w:val="clear" w:color="auto" w:fill="FFFFFF"/>
          <w:lang w:val="pl-PL"/>
        </w:rPr>
        <w:t> </w:t>
      </w:r>
      <w:r w:rsidR="00202924" w:rsidRPr="00DF4A67">
        <w:rPr>
          <w:rFonts w:ascii="Arial" w:hAnsi="Arial" w:cs="Arial"/>
          <w:sz w:val="22"/>
          <w:szCs w:val="22"/>
          <w:shd w:val="clear" w:color="auto" w:fill="FFFFFF"/>
          <w:lang w:val="pl-PL"/>
        </w:rPr>
        <w:t>pracę, regularnie przebywających w miejscu pracy.</w:t>
      </w:r>
    </w:p>
    <w:bookmarkEnd w:id="1"/>
    <w:bookmarkEnd w:id="2"/>
    <w:p w14:paraId="3B0666BA" w14:textId="44758318" w:rsidR="007B5460" w:rsidRPr="00DF4A67" w:rsidRDefault="007B5460" w:rsidP="000268A1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03D0234" w14:textId="77777777" w:rsidR="00EE2D23" w:rsidRPr="00DF4A67" w:rsidRDefault="00EE2D23" w:rsidP="004E7C27">
      <w:pPr>
        <w:jc w:val="both"/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14:paraId="5C64CDC1" w14:textId="685216AE" w:rsidR="001C0684" w:rsidRPr="00DF4A67" w:rsidRDefault="001C0684" w:rsidP="004E7C27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DF4A67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DF4A67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223655F5" w14:textId="77777777" w:rsidR="006E167E" w:rsidRPr="00DF4A67" w:rsidRDefault="00644DD0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DF4A67">
        <w:rPr>
          <w:rFonts w:ascii="Arial" w:hAnsi="Arial" w:cs="Arial"/>
          <w:color w:val="2F5496"/>
          <w:sz w:val="18"/>
          <w:szCs w:val="18"/>
          <w:lang w:val="pl-PL"/>
        </w:rPr>
        <w:t>Marta Zagożdżon</w:t>
      </w:r>
      <w:r w:rsidR="00DB1158" w:rsidRPr="00DF4A67">
        <w:rPr>
          <w:rFonts w:ascii="Arial" w:hAnsi="Arial" w:cs="Arial"/>
          <w:color w:val="2F5496"/>
          <w:sz w:val="18"/>
          <w:szCs w:val="18"/>
          <w:lang w:val="pl-PL"/>
        </w:rPr>
        <w:t>, t</w:t>
      </w:r>
      <w:r w:rsidR="006E167E" w:rsidRPr="00DF4A67">
        <w:rPr>
          <w:rFonts w:ascii="Arial" w:hAnsi="Arial" w:cs="Arial"/>
          <w:color w:val="2F5496"/>
          <w:sz w:val="18"/>
          <w:szCs w:val="18"/>
          <w:lang w:val="pl-PL"/>
        </w:rPr>
        <w:t xml:space="preserve">el. </w:t>
      </w:r>
      <w:r w:rsidR="00DB1158" w:rsidRPr="00DF4A67">
        <w:rPr>
          <w:rFonts w:ascii="Arial" w:hAnsi="Arial" w:cs="Arial"/>
          <w:color w:val="2F5496"/>
          <w:sz w:val="18"/>
          <w:szCs w:val="18"/>
          <w:lang w:val="pl-PL"/>
        </w:rPr>
        <w:t xml:space="preserve">+48 </w:t>
      </w:r>
      <w:r w:rsidRPr="00DF4A67">
        <w:rPr>
          <w:rFonts w:ascii="Arial" w:hAnsi="Arial" w:cs="Arial"/>
          <w:color w:val="2F5496"/>
          <w:sz w:val="18"/>
          <w:szCs w:val="18"/>
          <w:lang w:val="pl-PL"/>
        </w:rPr>
        <w:t>605 073 929</w:t>
      </w:r>
      <w:r w:rsidR="00DB1158" w:rsidRPr="00DF4A67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r w:rsidRPr="00DF4A67">
        <w:rPr>
          <w:rFonts w:ascii="Arial" w:hAnsi="Arial" w:cs="Arial"/>
          <w:color w:val="2F5496"/>
          <w:sz w:val="18"/>
          <w:szCs w:val="18"/>
          <w:lang w:val="pl-PL"/>
        </w:rPr>
        <w:t>m.zagozdzon@contrust.pl</w:t>
      </w:r>
    </w:p>
    <w:p w14:paraId="198C609D" w14:textId="763B8710" w:rsidR="00D32F4F" w:rsidRPr="00DF4A67" w:rsidRDefault="00D32F4F" w:rsidP="001C0684">
      <w:pPr>
        <w:jc w:val="both"/>
        <w:outlineLvl w:val="0"/>
        <w:rPr>
          <w:rFonts w:ascii="Arial" w:hAnsi="Arial" w:cs="Arial"/>
          <w:b/>
          <w:bCs/>
          <w:color w:val="2F5496"/>
          <w:sz w:val="22"/>
          <w:szCs w:val="18"/>
          <w:lang w:val="pl-PL"/>
        </w:rPr>
      </w:pPr>
    </w:p>
    <w:p w14:paraId="50AF39A7" w14:textId="77777777" w:rsidR="009C6C5E" w:rsidRPr="00DF4A67" w:rsidRDefault="009C6C5E" w:rsidP="009C6C5E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DF4A67">
        <w:rPr>
          <w:rFonts w:ascii="Arial" w:hAnsi="Arial" w:cs="Arial"/>
          <w:b/>
          <w:bCs/>
          <w:sz w:val="18"/>
          <w:szCs w:val="18"/>
          <w:lang w:val="pl-PL"/>
        </w:rPr>
        <w:t>O Sodexo</w:t>
      </w:r>
    </w:p>
    <w:p w14:paraId="6D4390B6" w14:textId="77777777" w:rsidR="009C6C5E" w:rsidRPr="00DF4A67" w:rsidRDefault="009C6C5E" w:rsidP="009C6C5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DF4A67">
        <w:rPr>
          <w:rFonts w:ascii="Arial" w:hAnsi="Arial" w:cs="Arial"/>
          <w:sz w:val="18"/>
          <w:szCs w:val="18"/>
          <w:lang w:val="pl-PL"/>
        </w:rPr>
        <w:t xml:space="preserve">Grupa Sodexo to światowy lider w zakresie usług i produktów podnoszących jakość życia. Od ponad </w:t>
      </w:r>
      <w:r w:rsidRPr="00DF4A67">
        <w:rPr>
          <w:rFonts w:ascii="Arial" w:hAnsi="Arial" w:cs="Arial"/>
          <w:sz w:val="18"/>
          <w:szCs w:val="18"/>
          <w:lang w:val="pl-PL"/>
        </w:rPr>
        <w:br/>
        <w:t>50 lat jest strategicznym partnerem dla firm i instytucji, które kładą nacisk na efektywność, lojalność, zaangażowanie i zadowolenie pracowników oraz partnerów biznesowych. Zatrudniając 460 000 pracowników w 72 krajach jest 19. największym pracodawcą na świecie. Sodexo świadczy usługi dla nieruchomości (Sodexo On-</w:t>
      </w:r>
      <w:proofErr w:type="spellStart"/>
      <w:r w:rsidRPr="00DF4A67">
        <w:rPr>
          <w:rFonts w:ascii="Arial" w:hAnsi="Arial" w:cs="Arial"/>
          <w:sz w:val="18"/>
          <w:szCs w:val="18"/>
          <w:lang w:val="pl-PL"/>
        </w:rPr>
        <w:t>site</w:t>
      </w:r>
      <w:proofErr w:type="spellEnd"/>
      <w:r w:rsidRPr="00DF4A67">
        <w:rPr>
          <w:rFonts w:ascii="Arial" w:hAnsi="Arial" w:cs="Arial"/>
          <w:sz w:val="18"/>
          <w:szCs w:val="18"/>
          <w:lang w:val="pl-PL"/>
        </w:rPr>
        <w:t xml:space="preserve"> Services) oraz usługi motywacyjne (Sodexo Benefits and Rewards Services), obsługując każdego dnia ponad 100 milionów konsumentów.</w:t>
      </w:r>
    </w:p>
    <w:p w14:paraId="5413762D" w14:textId="77777777" w:rsidR="009C6C5E" w:rsidRPr="00DF4A67" w:rsidRDefault="009C6C5E" w:rsidP="009C6C5E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09A97118" w14:textId="77777777" w:rsidR="009C6C5E" w:rsidRPr="00DF4A67" w:rsidRDefault="009C6C5E" w:rsidP="009C6C5E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DF4A67">
        <w:rPr>
          <w:rFonts w:ascii="Arial" w:hAnsi="Arial" w:cs="Arial"/>
          <w:b/>
          <w:bCs/>
          <w:sz w:val="18"/>
          <w:szCs w:val="18"/>
          <w:lang w:val="pl-PL"/>
        </w:rPr>
        <w:t xml:space="preserve">O Sodexo w Polsce </w:t>
      </w:r>
    </w:p>
    <w:p w14:paraId="446469E7" w14:textId="77777777" w:rsidR="009C6C5E" w:rsidRPr="00DF4A67" w:rsidRDefault="009C6C5E" w:rsidP="009C6C5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DF4A67">
        <w:rPr>
          <w:rFonts w:ascii="Arial" w:hAnsi="Arial" w:cs="Arial"/>
          <w:sz w:val="18"/>
          <w:szCs w:val="18"/>
          <w:lang w:val="pl-PL"/>
        </w:rPr>
        <w:t xml:space="preserve">Sodexo Benefits and Rewards Services w Polsce, od 21 lat, odpowiada za transformację świadczeń pozapłacowych - wspiera firmy w motywowaniu, budowaniu zaangażowania i zadowolenia pracowników (Employee Experience) oraz wyznacza kierunek rozwoju narzędzi angażowania i lojalizowania kontrahentów, klientów i sił sprzedaży (Incentive &amp; Recognition). Wyznaczając nowe trendy na rynku, spółka jako pierwsza wdrożyła m.in. przedpłaconą kartę zbliżeniową, płatności mobilne kartami przedpłaconymi, a także czasową blokadę karty zamiast jej zastrzegania. Na szeroki wachlarz oferowanych rozwiązań, będących odpowiedzią na rzeczywiste potrzeby odbiorców, składają się od kart przedpłaconych wydawanych z polskim bankiem, przez szeroki katalog nagród, e-nagród i tradycyjnych kuponów aż po kompleksową obsługę złożonych rozwiązań motywacyjnych. </w:t>
      </w:r>
    </w:p>
    <w:p w14:paraId="5B3FA7FF" w14:textId="77777777" w:rsidR="009C6C5E" w:rsidRPr="00DF4A67" w:rsidRDefault="009C6C5E" w:rsidP="009C6C5E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341CBCC0" w14:textId="77777777" w:rsidR="009C6C5E" w:rsidRPr="00DF4A67" w:rsidRDefault="009C6C5E" w:rsidP="009C6C5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DF4A67">
        <w:rPr>
          <w:rFonts w:ascii="Arial" w:hAnsi="Arial" w:cs="Arial"/>
          <w:sz w:val="18"/>
          <w:szCs w:val="18"/>
          <w:lang w:val="pl-PL"/>
        </w:rPr>
        <w:t xml:space="preserve">Rzetelność i najwyższą jakość świadczonych usług docenili zarówno użytkownicy jak i eksperci branżowi. W Polsce z oferty spółki skorzystało 50 tysięcy zadowolonych Klientów i ponad 3,5 miliona użytkowników. Kartami przedpłaconymi wydanymi przez Sodexo wykonywanych jest nawet pół miliona transakcji tygodniowo! Marka Sodexo otrzymała m.in. tytuł Business </w:t>
      </w:r>
      <w:proofErr w:type="spellStart"/>
      <w:r w:rsidRPr="00DF4A67">
        <w:rPr>
          <w:rFonts w:ascii="Arial" w:hAnsi="Arial" w:cs="Arial"/>
          <w:sz w:val="18"/>
          <w:szCs w:val="18"/>
          <w:lang w:val="pl-PL"/>
        </w:rPr>
        <w:t>Superbrands</w:t>
      </w:r>
      <w:proofErr w:type="spellEnd"/>
      <w:r w:rsidRPr="00DF4A67">
        <w:rPr>
          <w:rFonts w:ascii="Arial" w:hAnsi="Arial" w:cs="Arial"/>
          <w:sz w:val="18"/>
          <w:szCs w:val="18"/>
          <w:lang w:val="pl-PL"/>
        </w:rPr>
        <w:t xml:space="preserve"> oraz nagrodę Złota Jakość Roku, a </w:t>
      </w:r>
      <w:proofErr w:type="spellStart"/>
      <w:r w:rsidRPr="00DF4A67">
        <w:rPr>
          <w:rFonts w:ascii="Arial" w:hAnsi="Arial" w:cs="Arial"/>
          <w:sz w:val="18"/>
          <w:szCs w:val="18"/>
          <w:lang w:val="pl-PL"/>
        </w:rPr>
        <w:t>Aon</w:t>
      </w:r>
      <w:proofErr w:type="spellEnd"/>
      <w:r w:rsidRPr="00DF4A67">
        <w:rPr>
          <w:rFonts w:ascii="Arial" w:hAnsi="Arial" w:cs="Arial"/>
          <w:sz w:val="18"/>
          <w:szCs w:val="18"/>
          <w:lang w:val="pl-PL"/>
        </w:rPr>
        <w:t xml:space="preserve">, światowy ekspert ds. zarządzania kapitałem ludzkim, przyznał Sodexo certyfikat najlepszego pracodawcy – </w:t>
      </w:r>
      <w:proofErr w:type="spellStart"/>
      <w:r w:rsidRPr="00DF4A67">
        <w:rPr>
          <w:rFonts w:ascii="Arial" w:hAnsi="Arial" w:cs="Arial"/>
          <w:sz w:val="18"/>
          <w:szCs w:val="18"/>
          <w:lang w:val="pl-PL"/>
        </w:rPr>
        <w:t>Aon</w:t>
      </w:r>
      <w:proofErr w:type="spellEnd"/>
      <w:r w:rsidRPr="00DF4A67">
        <w:rPr>
          <w:rFonts w:ascii="Arial" w:hAnsi="Arial" w:cs="Arial"/>
          <w:sz w:val="18"/>
          <w:szCs w:val="18"/>
          <w:lang w:val="pl-PL"/>
        </w:rPr>
        <w:t xml:space="preserve"> Best </w:t>
      </w:r>
      <w:proofErr w:type="spellStart"/>
      <w:r w:rsidRPr="00DF4A67">
        <w:rPr>
          <w:rFonts w:ascii="Arial" w:hAnsi="Arial" w:cs="Arial"/>
          <w:sz w:val="18"/>
          <w:szCs w:val="18"/>
          <w:lang w:val="pl-PL"/>
        </w:rPr>
        <w:t>Employer</w:t>
      </w:r>
      <w:proofErr w:type="spellEnd"/>
      <w:r w:rsidRPr="00DF4A67">
        <w:rPr>
          <w:rFonts w:ascii="Arial" w:hAnsi="Arial" w:cs="Arial"/>
          <w:sz w:val="18"/>
          <w:szCs w:val="18"/>
          <w:lang w:val="pl-PL"/>
        </w:rPr>
        <w:t>™ na poziomie globalnym i lokalnym. Za ekspertyzą firmy przemawia nie tylko liczba zrealizowanych projektów, globalne doświadczenie, stosowane technologie, ale przede wszystkim dostęp do wiedzy na temat rzeczywistych potrzeb i motywatorów</w:t>
      </w:r>
      <w:r w:rsidRPr="00DF4A67">
        <w:rPr>
          <w:rFonts w:ascii="Arial" w:hAnsi="Arial" w:cs="Arial"/>
          <w:bCs/>
          <w:sz w:val="18"/>
          <w:szCs w:val="18"/>
          <w:lang w:val="pl-PL"/>
        </w:rPr>
        <w:t xml:space="preserve"> różnych grup odbiorców - pracowników, w tym sił sprzedaży, partnerów biznesowych, kontrahentów.</w:t>
      </w:r>
    </w:p>
    <w:p w14:paraId="335DA651" w14:textId="77777777" w:rsidR="00E34AA0" w:rsidRPr="00DF4A67" w:rsidRDefault="00E34AA0" w:rsidP="007B2EA9">
      <w:pPr>
        <w:jc w:val="both"/>
        <w:rPr>
          <w:rFonts w:ascii="Arial" w:hAnsi="Arial" w:cs="Arial"/>
          <w:lang w:val="pl-PL"/>
        </w:rPr>
      </w:pPr>
    </w:p>
    <w:sectPr w:rsidR="00E34AA0" w:rsidRPr="00DF4A67" w:rsidSect="004723B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D8C0C" w14:textId="77777777" w:rsidR="009F0850" w:rsidRDefault="009F0850" w:rsidP="00383833">
      <w:r>
        <w:separator/>
      </w:r>
    </w:p>
  </w:endnote>
  <w:endnote w:type="continuationSeparator" w:id="0">
    <w:p w14:paraId="23F52FAF" w14:textId="77777777" w:rsidR="009F0850" w:rsidRDefault="009F0850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B238" w14:textId="6399CEA4" w:rsidR="00193B8A" w:rsidRPr="00F53BC1" w:rsidRDefault="00193B8A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7AA6">
      <w:fldChar w:fldCharType="begin"/>
    </w:r>
    <w:r w:rsidRPr="00467AA6">
      <w:instrText xml:space="preserve"> </w:instrText>
    </w:r>
    <w:r>
      <w:instrText>PAGE</w:instrText>
    </w:r>
    <w:r w:rsidRPr="00467AA6">
      <w:instrText xml:space="preserve">  \* MERGEFORMAT </w:instrText>
    </w:r>
    <w:r w:rsidRPr="00467AA6">
      <w:fldChar w:fldCharType="separate"/>
    </w:r>
    <w:r w:rsidR="001F45CB">
      <w:rPr>
        <w:noProof/>
      </w:rPr>
      <w:t>2</w:t>
    </w:r>
    <w:r w:rsidRPr="00467AA6">
      <w:fldChar w:fldCharType="end"/>
    </w:r>
    <w:r w:rsidRPr="00467AA6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1F45CB">
      <w:rPr>
        <w:noProof/>
      </w:rPr>
      <w:t>2</w:t>
    </w:r>
    <w:r>
      <w:rPr>
        <w:noProof/>
      </w:rPr>
      <w:fldChar w:fldCharType="end"/>
    </w:r>
    <w:r w:rsidRPr="00467AA6">
      <w:t xml:space="preserve"> -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motywacja</w:t>
    </w:r>
    <w:r w:rsidRPr="00F53BC1">
      <w:rPr>
        <w:rStyle w:val="Hipercze"/>
        <w:rFonts w:ascii="Arial" w:hAnsi="Arial" w:cs="Arial"/>
        <w:sz w:val="18"/>
        <w:szCs w:val="18"/>
      </w:rPr>
      <w:t>.pl</w:t>
    </w:r>
  </w:p>
  <w:p w14:paraId="6E250002" w14:textId="77777777" w:rsidR="00193B8A" w:rsidRPr="00467AA6" w:rsidRDefault="00193B8A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0781" w14:textId="115EDDCC" w:rsidR="00193B8A" w:rsidRPr="00467AA6" w:rsidRDefault="00193B8A" w:rsidP="00D42EC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63F4F86E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43">
      <w:rPr>
        <w:b/>
        <w:sz w:val="20"/>
      </w:rPr>
      <w:fldChar w:fldCharType="begin"/>
    </w:r>
    <w:r w:rsidRPr="00253B43">
      <w:rPr>
        <w:b/>
        <w:sz w:val="20"/>
      </w:rPr>
      <w:instrText xml:space="preserve"> PAGE  \* MERGEFORMAT </w:instrText>
    </w:r>
    <w:r w:rsidRPr="00253B43">
      <w:rPr>
        <w:b/>
        <w:sz w:val="20"/>
      </w:rPr>
      <w:fldChar w:fldCharType="separate"/>
    </w:r>
    <w:r w:rsidR="001F45CB">
      <w:rPr>
        <w:b/>
        <w:noProof/>
        <w:sz w:val="20"/>
      </w:rPr>
      <w:t>1</w:t>
    </w:r>
    <w:r w:rsidRPr="00253B43">
      <w:rPr>
        <w:b/>
        <w:sz w:val="20"/>
      </w:rPr>
      <w:fldChar w:fldCharType="end"/>
    </w:r>
    <w:r w:rsidRPr="00253B43">
      <w:rPr>
        <w:b/>
        <w:sz w:val="20"/>
      </w:rPr>
      <w:t>/</w:t>
    </w:r>
    <w:r>
      <w:rPr>
        <w:b/>
        <w:noProof/>
        <w:sz w:val="20"/>
      </w:rPr>
      <w:fldChar w:fldCharType="begin"/>
    </w:r>
    <w:r>
      <w:rPr>
        <w:b/>
        <w:noProof/>
        <w:sz w:val="20"/>
      </w:rPr>
      <w:instrText xml:space="preserve"> NUMPAGES  \* MERGEFORMAT </w:instrText>
    </w:r>
    <w:r>
      <w:rPr>
        <w:b/>
        <w:noProof/>
        <w:sz w:val="20"/>
      </w:rPr>
      <w:fldChar w:fldCharType="separate"/>
    </w:r>
    <w:r w:rsidR="001F45CB">
      <w:rPr>
        <w:b/>
        <w:noProof/>
        <w:sz w:val="20"/>
      </w:rPr>
      <w:t>2</w:t>
    </w:r>
    <w:r>
      <w:rPr>
        <w:b/>
        <w:noProof/>
        <w:sz w:val="20"/>
      </w:rPr>
      <w:fldChar w:fldCharType="end"/>
    </w:r>
    <w:r w:rsidRPr="00467AA6">
      <w:rPr>
        <w:b/>
      </w:rPr>
      <w:t xml:space="preserve"> </w:t>
    </w:r>
    <w:r>
      <w:rPr>
        <w:b/>
      </w:rPr>
      <w:t>–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motywacja.</w:t>
    </w:r>
    <w:r w:rsidRPr="00F53BC1">
      <w:rPr>
        <w:rStyle w:val="Hipercze"/>
        <w:rFonts w:ascii="Arial" w:hAnsi="Arial" w:cs="Arial"/>
        <w:sz w:val="18"/>
        <w:szCs w:val="18"/>
      </w:rPr>
      <w:t>pl</w:t>
    </w:r>
    <w:r>
      <w:rPr>
        <w:color w:val="1F497D"/>
      </w:rPr>
      <w:tab/>
    </w:r>
    <w:r>
      <w:rPr>
        <w:noProof/>
        <w:color w:val="1F497D"/>
        <w:lang w:val="pl-PL" w:eastAsia="pl-PL"/>
      </w:rPr>
      <w:drawing>
        <wp:inline distT="0" distB="0" distL="0" distR="0" wp14:anchorId="67EF9CBD" wp14:editId="323B0F1A">
          <wp:extent cx="1303290" cy="64262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36" cy="643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FB06A" w14:textId="7F5E2682" w:rsidR="00193B8A" w:rsidRPr="00467AA6" w:rsidRDefault="00193B8A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8A082" w14:textId="77777777" w:rsidR="009F0850" w:rsidRDefault="009F0850" w:rsidP="00383833">
      <w:bookmarkStart w:id="0" w:name="_Hlk19026758"/>
      <w:bookmarkEnd w:id="0"/>
      <w:r>
        <w:separator/>
      </w:r>
    </w:p>
  </w:footnote>
  <w:footnote w:type="continuationSeparator" w:id="0">
    <w:p w14:paraId="575A083B" w14:textId="77777777" w:rsidR="009F0850" w:rsidRDefault="009F0850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260D" w14:textId="77777777" w:rsidR="00193B8A" w:rsidRDefault="00193B8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F5F4" w14:textId="77777777" w:rsidR="00193B8A" w:rsidRDefault="00193B8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3D4014C6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515A"/>
    <w:multiLevelType w:val="hybridMultilevel"/>
    <w:tmpl w:val="53F2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41898"/>
    <w:multiLevelType w:val="multilevel"/>
    <w:tmpl w:val="5AAA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C3400"/>
    <w:multiLevelType w:val="hybridMultilevel"/>
    <w:tmpl w:val="504C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E43AAE"/>
    <w:multiLevelType w:val="hybridMultilevel"/>
    <w:tmpl w:val="D15E84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2"/>
  </w:num>
  <w:num w:numId="5">
    <w:abstractNumId w:val="0"/>
  </w:num>
  <w:num w:numId="6">
    <w:abstractNumId w:val="9"/>
  </w:num>
  <w:num w:numId="7">
    <w:abstractNumId w:val="24"/>
  </w:num>
  <w:num w:numId="8">
    <w:abstractNumId w:val="14"/>
  </w:num>
  <w:num w:numId="9">
    <w:abstractNumId w:val="6"/>
  </w:num>
  <w:num w:numId="10">
    <w:abstractNumId w:val="28"/>
  </w:num>
  <w:num w:numId="11">
    <w:abstractNumId w:val="1"/>
  </w:num>
  <w:num w:numId="12">
    <w:abstractNumId w:val="27"/>
  </w:num>
  <w:num w:numId="13">
    <w:abstractNumId w:val="8"/>
  </w:num>
  <w:num w:numId="14">
    <w:abstractNumId w:val="15"/>
  </w:num>
  <w:num w:numId="15">
    <w:abstractNumId w:val="3"/>
  </w:num>
  <w:num w:numId="16">
    <w:abstractNumId w:val="13"/>
  </w:num>
  <w:num w:numId="17">
    <w:abstractNumId w:val="19"/>
  </w:num>
  <w:num w:numId="18">
    <w:abstractNumId w:val="18"/>
  </w:num>
  <w:num w:numId="19">
    <w:abstractNumId w:val="11"/>
  </w:num>
  <w:num w:numId="20">
    <w:abstractNumId w:val="25"/>
  </w:num>
  <w:num w:numId="21">
    <w:abstractNumId w:val="29"/>
  </w:num>
  <w:num w:numId="22">
    <w:abstractNumId w:val="5"/>
  </w:num>
  <w:num w:numId="23">
    <w:abstractNumId w:val="1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  <w:num w:numId="27">
    <w:abstractNumId w:val="17"/>
  </w:num>
  <w:num w:numId="28">
    <w:abstractNumId w:val="26"/>
  </w:num>
  <w:num w:numId="29">
    <w:abstractNumId w:val="1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0FEF"/>
    <w:rsid w:val="0000101E"/>
    <w:rsid w:val="000013C6"/>
    <w:rsid w:val="000019A3"/>
    <w:rsid w:val="00001B89"/>
    <w:rsid w:val="00004234"/>
    <w:rsid w:val="00004843"/>
    <w:rsid w:val="00006A01"/>
    <w:rsid w:val="0000707D"/>
    <w:rsid w:val="000072EC"/>
    <w:rsid w:val="00007F45"/>
    <w:rsid w:val="000108A9"/>
    <w:rsid w:val="00011BD4"/>
    <w:rsid w:val="00011D30"/>
    <w:rsid w:val="00011D99"/>
    <w:rsid w:val="00011E0D"/>
    <w:rsid w:val="00012312"/>
    <w:rsid w:val="00012789"/>
    <w:rsid w:val="000127FA"/>
    <w:rsid w:val="00012D33"/>
    <w:rsid w:val="00012DED"/>
    <w:rsid w:val="00013246"/>
    <w:rsid w:val="00013411"/>
    <w:rsid w:val="00013524"/>
    <w:rsid w:val="000137CE"/>
    <w:rsid w:val="00013FF1"/>
    <w:rsid w:val="000141BB"/>
    <w:rsid w:val="00014323"/>
    <w:rsid w:val="00014F22"/>
    <w:rsid w:val="000157BC"/>
    <w:rsid w:val="00016A42"/>
    <w:rsid w:val="00017510"/>
    <w:rsid w:val="000200CD"/>
    <w:rsid w:val="000214D6"/>
    <w:rsid w:val="00021707"/>
    <w:rsid w:val="00023264"/>
    <w:rsid w:val="00023392"/>
    <w:rsid w:val="00024213"/>
    <w:rsid w:val="000246AC"/>
    <w:rsid w:val="00024857"/>
    <w:rsid w:val="000249A0"/>
    <w:rsid w:val="00024A6F"/>
    <w:rsid w:val="00024C37"/>
    <w:rsid w:val="00025A44"/>
    <w:rsid w:val="00025B72"/>
    <w:rsid w:val="000268A1"/>
    <w:rsid w:val="000275DA"/>
    <w:rsid w:val="00027F8E"/>
    <w:rsid w:val="00031B71"/>
    <w:rsid w:val="00032FB9"/>
    <w:rsid w:val="00033C69"/>
    <w:rsid w:val="0003556F"/>
    <w:rsid w:val="00035A8E"/>
    <w:rsid w:val="000362A3"/>
    <w:rsid w:val="00036378"/>
    <w:rsid w:val="000365D6"/>
    <w:rsid w:val="00036FA8"/>
    <w:rsid w:val="00037C4B"/>
    <w:rsid w:val="00037DBA"/>
    <w:rsid w:val="00037F52"/>
    <w:rsid w:val="00042685"/>
    <w:rsid w:val="000427BB"/>
    <w:rsid w:val="00042A3D"/>
    <w:rsid w:val="00044DFA"/>
    <w:rsid w:val="00044FF1"/>
    <w:rsid w:val="00045676"/>
    <w:rsid w:val="00045B36"/>
    <w:rsid w:val="00045BB4"/>
    <w:rsid w:val="00046F02"/>
    <w:rsid w:val="00047351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0D1"/>
    <w:rsid w:val="000579F0"/>
    <w:rsid w:val="000602FC"/>
    <w:rsid w:val="00060596"/>
    <w:rsid w:val="000605AB"/>
    <w:rsid w:val="00060C02"/>
    <w:rsid w:val="00060C12"/>
    <w:rsid w:val="00061E14"/>
    <w:rsid w:val="0006249D"/>
    <w:rsid w:val="00062807"/>
    <w:rsid w:val="00064A10"/>
    <w:rsid w:val="00066375"/>
    <w:rsid w:val="000665A5"/>
    <w:rsid w:val="00066D5E"/>
    <w:rsid w:val="00067772"/>
    <w:rsid w:val="000679CA"/>
    <w:rsid w:val="00067FB7"/>
    <w:rsid w:val="00071425"/>
    <w:rsid w:val="00072704"/>
    <w:rsid w:val="00072ECD"/>
    <w:rsid w:val="0007388C"/>
    <w:rsid w:val="0007430B"/>
    <w:rsid w:val="00075B5A"/>
    <w:rsid w:val="000765A7"/>
    <w:rsid w:val="000769C9"/>
    <w:rsid w:val="00076B3E"/>
    <w:rsid w:val="00076BD6"/>
    <w:rsid w:val="00076FCC"/>
    <w:rsid w:val="00080F78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471"/>
    <w:rsid w:val="00083DD9"/>
    <w:rsid w:val="00083E49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AB9"/>
    <w:rsid w:val="00094268"/>
    <w:rsid w:val="00094F1E"/>
    <w:rsid w:val="000968E7"/>
    <w:rsid w:val="000A0D17"/>
    <w:rsid w:val="000A3F9A"/>
    <w:rsid w:val="000A4344"/>
    <w:rsid w:val="000A4BAF"/>
    <w:rsid w:val="000A55E8"/>
    <w:rsid w:val="000A7994"/>
    <w:rsid w:val="000A7F70"/>
    <w:rsid w:val="000B1654"/>
    <w:rsid w:val="000B322C"/>
    <w:rsid w:val="000B59BB"/>
    <w:rsid w:val="000B6918"/>
    <w:rsid w:val="000B771C"/>
    <w:rsid w:val="000B7FCD"/>
    <w:rsid w:val="000C0323"/>
    <w:rsid w:val="000C033F"/>
    <w:rsid w:val="000C1317"/>
    <w:rsid w:val="000C1721"/>
    <w:rsid w:val="000C2319"/>
    <w:rsid w:val="000C3006"/>
    <w:rsid w:val="000C4F41"/>
    <w:rsid w:val="000C51FE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617"/>
    <w:rsid w:val="000D6A5F"/>
    <w:rsid w:val="000E010A"/>
    <w:rsid w:val="000E1379"/>
    <w:rsid w:val="000E1664"/>
    <w:rsid w:val="000E1992"/>
    <w:rsid w:val="000E2900"/>
    <w:rsid w:val="000E3716"/>
    <w:rsid w:val="000E41D8"/>
    <w:rsid w:val="000E507B"/>
    <w:rsid w:val="000E62F8"/>
    <w:rsid w:val="000E6A3B"/>
    <w:rsid w:val="000E6BEF"/>
    <w:rsid w:val="000E726B"/>
    <w:rsid w:val="000F113F"/>
    <w:rsid w:val="000F1827"/>
    <w:rsid w:val="000F4038"/>
    <w:rsid w:val="000F4074"/>
    <w:rsid w:val="000F51CB"/>
    <w:rsid w:val="000F52DA"/>
    <w:rsid w:val="000F7A9B"/>
    <w:rsid w:val="000F7F23"/>
    <w:rsid w:val="00100B41"/>
    <w:rsid w:val="0010123E"/>
    <w:rsid w:val="00101C81"/>
    <w:rsid w:val="00101E43"/>
    <w:rsid w:val="00102809"/>
    <w:rsid w:val="00104F59"/>
    <w:rsid w:val="00105253"/>
    <w:rsid w:val="001052BF"/>
    <w:rsid w:val="001057AC"/>
    <w:rsid w:val="00105D63"/>
    <w:rsid w:val="001060A5"/>
    <w:rsid w:val="00107810"/>
    <w:rsid w:val="00107BFF"/>
    <w:rsid w:val="001102CE"/>
    <w:rsid w:val="0011168D"/>
    <w:rsid w:val="00111BCA"/>
    <w:rsid w:val="00111C32"/>
    <w:rsid w:val="00111D71"/>
    <w:rsid w:val="001125B4"/>
    <w:rsid w:val="0011381B"/>
    <w:rsid w:val="00113935"/>
    <w:rsid w:val="00115A99"/>
    <w:rsid w:val="00116945"/>
    <w:rsid w:val="0012122D"/>
    <w:rsid w:val="00122289"/>
    <w:rsid w:val="00122D17"/>
    <w:rsid w:val="00122FF9"/>
    <w:rsid w:val="00123287"/>
    <w:rsid w:val="001232F0"/>
    <w:rsid w:val="00123302"/>
    <w:rsid w:val="0012391A"/>
    <w:rsid w:val="00127561"/>
    <w:rsid w:val="0012773C"/>
    <w:rsid w:val="00127E55"/>
    <w:rsid w:val="0013064D"/>
    <w:rsid w:val="00131BB0"/>
    <w:rsid w:val="001332A8"/>
    <w:rsid w:val="001336D9"/>
    <w:rsid w:val="001345DE"/>
    <w:rsid w:val="00134EBD"/>
    <w:rsid w:val="001367AC"/>
    <w:rsid w:val="001367D9"/>
    <w:rsid w:val="0013703F"/>
    <w:rsid w:val="0013733E"/>
    <w:rsid w:val="0013780E"/>
    <w:rsid w:val="001411F5"/>
    <w:rsid w:val="00141CF7"/>
    <w:rsid w:val="00142CDA"/>
    <w:rsid w:val="00145283"/>
    <w:rsid w:val="001454D2"/>
    <w:rsid w:val="0014694F"/>
    <w:rsid w:val="001500D9"/>
    <w:rsid w:val="00152197"/>
    <w:rsid w:val="001530AD"/>
    <w:rsid w:val="00153542"/>
    <w:rsid w:val="00153560"/>
    <w:rsid w:val="00153C70"/>
    <w:rsid w:val="00154D47"/>
    <w:rsid w:val="00155532"/>
    <w:rsid w:val="00155E60"/>
    <w:rsid w:val="001562AC"/>
    <w:rsid w:val="00156C56"/>
    <w:rsid w:val="00156C9D"/>
    <w:rsid w:val="0015702B"/>
    <w:rsid w:val="00157A65"/>
    <w:rsid w:val="00157D14"/>
    <w:rsid w:val="001607FE"/>
    <w:rsid w:val="00161202"/>
    <w:rsid w:val="00162939"/>
    <w:rsid w:val="00162A30"/>
    <w:rsid w:val="00162D97"/>
    <w:rsid w:val="00163F7F"/>
    <w:rsid w:val="001646A1"/>
    <w:rsid w:val="00164C2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87B"/>
    <w:rsid w:val="00173A22"/>
    <w:rsid w:val="001743BC"/>
    <w:rsid w:val="0017577D"/>
    <w:rsid w:val="00175B9A"/>
    <w:rsid w:val="00176CF1"/>
    <w:rsid w:val="00180F4A"/>
    <w:rsid w:val="0018163B"/>
    <w:rsid w:val="00181A06"/>
    <w:rsid w:val="001839C7"/>
    <w:rsid w:val="001851A9"/>
    <w:rsid w:val="00185756"/>
    <w:rsid w:val="00185815"/>
    <w:rsid w:val="001858FC"/>
    <w:rsid w:val="00187010"/>
    <w:rsid w:val="00187CA4"/>
    <w:rsid w:val="00190A99"/>
    <w:rsid w:val="001921BD"/>
    <w:rsid w:val="00192D56"/>
    <w:rsid w:val="00192EA9"/>
    <w:rsid w:val="00193457"/>
    <w:rsid w:val="00193B8A"/>
    <w:rsid w:val="001940F7"/>
    <w:rsid w:val="00194B50"/>
    <w:rsid w:val="001960AE"/>
    <w:rsid w:val="001960EE"/>
    <w:rsid w:val="00196697"/>
    <w:rsid w:val="00197849"/>
    <w:rsid w:val="001A11AC"/>
    <w:rsid w:val="001A1676"/>
    <w:rsid w:val="001A1FE7"/>
    <w:rsid w:val="001A32EB"/>
    <w:rsid w:val="001A3CB7"/>
    <w:rsid w:val="001A4180"/>
    <w:rsid w:val="001A616B"/>
    <w:rsid w:val="001A65F8"/>
    <w:rsid w:val="001A69E6"/>
    <w:rsid w:val="001B125B"/>
    <w:rsid w:val="001B13F6"/>
    <w:rsid w:val="001B1404"/>
    <w:rsid w:val="001B1652"/>
    <w:rsid w:val="001B3392"/>
    <w:rsid w:val="001B345E"/>
    <w:rsid w:val="001B39DF"/>
    <w:rsid w:val="001B6564"/>
    <w:rsid w:val="001B725C"/>
    <w:rsid w:val="001B7FD2"/>
    <w:rsid w:val="001C03D9"/>
    <w:rsid w:val="001C0684"/>
    <w:rsid w:val="001C0A06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00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22B3"/>
    <w:rsid w:val="001E24CE"/>
    <w:rsid w:val="001E295B"/>
    <w:rsid w:val="001E2AD0"/>
    <w:rsid w:val="001E2DF0"/>
    <w:rsid w:val="001E3054"/>
    <w:rsid w:val="001E34A1"/>
    <w:rsid w:val="001E378F"/>
    <w:rsid w:val="001E3B46"/>
    <w:rsid w:val="001E5578"/>
    <w:rsid w:val="001E6479"/>
    <w:rsid w:val="001E696D"/>
    <w:rsid w:val="001E6DDA"/>
    <w:rsid w:val="001F006B"/>
    <w:rsid w:val="001F0482"/>
    <w:rsid w:val="001F064C"/>
    <w:rsid w:val="001F0C75"/>
    <w:rsid w:val="001F0D36"/>
    <w:rsid w:val="001F15F6"/>
    <w:rsid w:val="001F1622"/>
    <w:rsid w:val="001F2406"/>
    <w:rsid w:val="001F2E25"/>
    <w:rsid w:val="001F36CF"/>
    <w:rsid w:val="001F36EE"/>
    <w:rsid w:val="001F3ADB"/>
    <w:rsid w:val="001F45CB"/>
    <w:rsid w:val="001F55E8"/>
    <w:rsid w:val="001F652D"/>
    <w:rsid w:val="00200E8E"/>
    <w:rsid w:val="00202924"/>
    <w:rsid w:val="00202AAC"/>
    <w:rsid w:val="00203C68"/>
    <w:rsid w:val="00203EFC"/>
    <w:rsid w:val="0020414F"/>
    <w:rsid w:val="002044D7"/>
    <w:rsid w:val="002051FB"/>
    <w:rsid w:val="002052D7"/>
    <w:rsid w:val="00205D82"/>
    <w:rsid w:val="00206DED"/>
    <w:rsid w:val="00207AF0"/>
    <w:rsid w:val="00210071"/>
    <w:rsid w:val="00211DB2"/>
    <w:rsid w:val="00211F78"/>
    <w:rsid w:val="00212B63"/>
    <w:rsid w:val="00212B6F"/>
    <w:rsid w:val="002130D0"/>
    <w:rsid w:val="00213AB3"/>
    <w:rsid w:val="00214268"/>
    <w:rsid w:val="00214B2B"/>
    <w:rsid w:val="00214D6D"/>
    <w:rsid w:val="00215730"/>
    <w:rsid w:val="00216E08"/>
    <w:rsid w:val="00221DFA"/>
    <w:rsid w:val="00222E06"/>
    <w:rsid w:val="0022347A"/>
    <w:rsid w:val="0022380C"/>
    <w:rsid w:val="00224446"/>
    <w:rsid w:val="002244E9"/>
    <w:rsid w:val="00224FB6"/>
    <w:rsid w:val="00225AED"/>
    <w:rsid w:val="00226329"/>
    <w:rsid w:val="00230822"/>
    <w:rsid w:val="00231A15"/>
    <w:rsid w:val="00234A71"/>
    <w:rsid w:val="00235A3A"/>
    <w:rsid w:val="00236371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AC6"/>
    <w:rsid w:val="00243C0C"/>
    <w:rsid w:val="00243E70"/>
    <w:rsid w:val="00244644"/>
    <w:rsid w:val="00244C58"/>
    <w:rsid w:val="002457EA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702E"/>
    <w:rsid w:val="00260F0E"/>
    <w:rsid w:val="002611B2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E75"/>
    <w:rsid w:val="0026644F"/>
    <w:rsid w:val="00270553"/>
    <w:rsid w:val="0027201C"/>
    <w:rsid w:val="00272610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1C04"/>
    <w:rsid w:val="00281D1E"/>
    <w:rsid w:val="002828A3"/>
    <w:rsid w:val="0028380F"/>
    <w:rsid w:val="00283F0D"/>
    <w:rsid w:val="00283FFF"/>
    <w:rsid w:val="002843F5"/>
    <w:rsid w:val="00285150"/>
    <w:rsid w:val="002851A2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A0D5A"/>
    <w:rsid w:val="002A14C3"/>
    <w:rsid w:val="002A260A"/>
    <w:rsid w:val="002A29FE"/>
    <w:rsid w:val="002A3311"/>
    <w:rsid w:val="002A4AD2"/>
    <w:rsid w:val="002A523D"/>
    <w:rsid w:val="002A5D8D"/>
    <w:rsid w:val="002A7F26"/>
    <w:rsid w:val="002B1302"/>
    <w:rsid w:val="002B1496"/>
    <w:rsid w:val="002B1892"/>
    <w:rsid w:val="002B52FB"/>
    <w:rsid w:val="002B5347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385A"/>
    <w:rsid w:val="002C4915"/>
    <w:rsid w:val="002C4A9B"/>
    <w:rsid w:val="002C5455"/>
    <w:rsid w:val="002C6325"/>
    <w:rsid w:val="002C66D2"/>
    <w:rsid w:val="002C6CB2"/>
    <w:rsid w:val="002C7E9B"/>
    <w:rsid w:val="002D12A1"/>
    <w:rsid w:val="002D19B7"/>
    <w:rsid w:val="002D221F"/>
    <w:rsid w:val="002D410E"/>
    <w:rsid w:val="002D5385"/>
    <w:rsid w:val="002D55B9"/>
    <w:rsid w:val="002D6F87"/>
    <w:rsid w:val="002D709F"/>
    <w:rsid w:val="002E05F9"/>
    <w:rsid w:val="002E0A24"/>
    <w:rsid w:val="002E1DB7"/>
    <w:rsid w:val="002E2A14"/>
    <w:rsid w:val="002E2D86"/>
    <w:rsid w:val="002E3A1C"/>
    <w:rsid w:val="002E5E36"/>
    <w:rsid w:val="002E744B"/>
    <w:rsid w:val="002E7B40"/>
    <w:rsid w:val="002F30B0"/>
    <w:rsid w:val="002F34ED"/>
    <w:rsid w:val="002F407F"/>
    <w:rsid w:val="002F4489"/>
    <w:rsid w:val="002F4CEA"/>
    <w:rsid w:val="002F5565"/>
    <w:rsid w:val="002F5748"/>
    <w:rsid w:val="002F5D1D"/>
    <w:rsid w:val="002F5E9A"/>
    <w:rsid w:val="002F611B"/>
    <w:rsid w:val="002F7B17"/>
    <w:rsid w:val="003003A3"/>
    <w:rsid w:val="003004FC"/>
    <w:rsid w:val="00300A13"/>
    <w:rsid w:val="00301D8E"/>
    <w:rsid w:val="003021B3"/>
    <w:rsid w:val="00303721"/>
    <w:rsid w:val="003040D7"/>
    <w:rsid w:val="0030486D"/>
    <w:rsid w:val="0030500C"/>
    <w:rsid w:val="0030572E"/>
    <w:rsid w:val="00305E42"/>
    <w:rsid w:val="00305F80"/>
    <w:rsid w:val="003065A1"/>
    <w:rsid w:val="00306DDA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49FD"/>
    <w:rsid w:val="00325E8E"/>
    <w:rsid w:val="00326458"/>
    <w:rsid w:val="00327BDD"/>
    <w:rsid w:val="0033032B"/>
    <w:rsid w:val="003311E1"/>
    <w:rsid w:val="0033162A"/>
    <w:rsid w:val="003316CD"/>
    <w:rsid w:val="00331C92"/>
    <w:rsid w:val="003321E4"/>
    <w:rsid w:val="00332867"/>
    <w:rsid w:val="0033341F"/>
    <w:rsid w:val="00334557"/>
    <w:rsid w:val="003345CD"/>
    <w:rsid w:val="00334DE9"/>
    <w:rsid w:val="00334DED"/>
    <w:rsid w:val="003358F9"/>
    <w:rsid w:val="003370BD"/>
    <w:rsid w:val="003372C7"/>
    <w:rsid w:val="0033786E"/>
    <w:rsid w:val="003400CF"/>
    <w:rsid w:val="003406B8"/>
    <w:rsid w:val="00341B8E"/>
    <w:rsid w:val="0034256B"/>
    <w:rsid w:val="00343302"/>
    <w:rsid w:val="0034391D"/>
    <w:rsid w:val="00343DA9"/>
    <w:rsid w:val="0034447A"/>
    <w:rsid w:val="003455D7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4911"/>
    <w:rsid w:val="00355646"/>
    <w:rsid w:val="00355A05"/>
    <w:rsid w:val="00355C1E"/>
    <w:rsid w:val="00355D97"/>
    <w:rsid w:val="003562B4"/>
    <w:rsid w:val="0035654C"/>
    <w:rsid w:val="00356DAF"/>
    <w:rsid w:val="00357009"/>
    <w:rsid w:val="003573F8"/>
    <w:rsid w:val="003576D3"/>
    <w:rsid w:val="003577DF"/>
    <w:rsid w:val="00357C41"/>
    <w:rsid w:val="003600BF"/>
    <w:rsid w:val="003606D0"/>
    <w:rsid w:val="00360CB5"/>
    <w:rsid w:val="0036273F"/>
    <w:rsid w:val="00362928"/>
    <w:rsid w:val="00363CE4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3264"/>
    <w:rsid w:val="00373900"/>
    <w:rsid w:val="0037415E"/>
    <w:rsid w:val="003745F3"/>
    <w:rsid w:val="00376F3A"/>
    <w:rsid w:val="00380ABE"/>
    <w:rsid w:val="00381910"/>
    <w:rsid w:val="0038285B"/>
    <w:rsid w:val="00382FDF"/>
    <w:rsid w:val="00383833"/>
    <w:rsid w:val="003844DB"/>
    <w:rsid w:val="003864A3"/>
    <w:rsid w:val="00387C79"/>
    <w:rsid w:val="00391118"/>
    <w:rsid w:val="0039153A"/>
    <w:rsid w:val="003918FD"/>
    <w:rsid w:val="003932F5"/>
    <w:rsid w:val="0039359A"/>
    <w:rsid w:val="003941CE"/>
    <w:rsid w:val="00394BD2"/>
    <w:rsid w:val="00395650"/>
    <w:rsid w:val="003964BF"/>
    <w:rsid w:val="0039733F"/>
    <w:rsid w:val="00397EB0"/>
    <w:rsid w:val="003A0F44"/>
    <w:rsid w:val="003A1BA9"/>
    <w:rsid w:val="003A1D94"/>
    <w:rsid w:val="003A2458"/>
    <w:rsid w:val="003A24B0"/>
    <w:rsid w:val="003A554A"/>
    <w:rsid w:val="003A5580"/>
    <w:rsid w:val="003A57C4"/>
    <w:rsid w:val="003A6E4B"/>
    <w:rsid w:val="003B0377"/>
    <w:rsid w:val="003B0697"/>
    <w:rsid w:val="003B0A1E"/>
    <w:rsid w:val="003B10BA"/>
    <w:rsid w:val="003B1905"/>
    <w:rsid w:val="003B2361"/>
    <w:rsid w:val="003B24E8"/>
    <w:rsid w:val="003B30BF"/>
    <w:rsid w:val="003B31A9"/>
    <w:rsid w:val="003B4677"/>
    <w:rsid w:val="003B5578"/>
    <w:rsid w:val="003B5ED3"/>
    <w:rsid w:val="003B6324"/>
    <w:rsid w:val="003B7DD7"/>
    <w:rsid w:val="003C181C"/>
    <w:rsid w:val="003C19AD"/>
    <w:rsid w:val="003C1BE1"/>
    <w:rsid w:val="003C2B60"/>
    <w:rsid w:val="003C3FB7"/>
    <w:rsid w:val="003C617A"/>
    <w:rsid w:val="003C710C"/>
    <w:rsid w:val="003C7867"/>
    <w:rsid w:val="003C789F"/>
    <w:rsid w:val="003D0911"/>
    <w:rsid w:val="003D1AD7"/>
    <w:rsid w:val="003D1E12"/>
    <w:rsid w:val="003D2771"/>
    <w:rsid w:val="003D4F65"/>
    <w:rsid w:val="003D549C"/>
    <w:rsid w:val="003D66ED"/>
    <w:rsid w:val="003D6A30"/>
    <w:rsid w:val="003D7F63"/>
    <w:rsid w:val="003E0156"/>
    <w:rsid w:val="003E0AC4"/>
    <w:rsid w:val="003E0B80"/>
    <w:rsid w:val="003E3AC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2B5D"/>
    <w:rsid w:val="003F3223"/>
    <w:rsid w:val="003F396B"/>
    <w:rsid w:val="003F3EF5"/>
    <w:rsid w:val="003F4695"/>
    <w:rsid w:val="003F4755"/>
    <w:rsid w:val="003F4D25"/>
    <w:rsid w:val="003F5053"/>
    <w:rsid w:val="003F6C11"/>
    <w:rsid w:val="003F6C1F"/>
    <w:rsid w:val="0040049A"/>
    <w:rsid w:val="00400D95"/>
    <w:rsid w:val="00401294"/>
    <w:rsid w:val="004013D8"/>
    <w:rsid w:val="00402079"/>
    <w:rsid w:val="0040284E"/>
    <w:rsid w:val="00403A56"/>
    <w:rsid w:val="00403CC4"/>
    <w:rsid w:val="00404AF1"/>
    <w:rsid w:val="00404D02"/>
    <w:rsid w:val="00405072"/>
    <w:rsid w:val="004068C8"/>
    <w:rsid w:val="0040697B"/>
    <w:rsid w:val="0040700E"/>
    <w:rsid w:val="004073D9"/>
    <w:rsid w:val="00407515"/>
    <w:rsid w:val="00407D4E"/>
    <w:rsid w:val="00407FDF"/>
    <w:rsid w:val="004100B9"/>
    <w:rsid w:val="00410A9F"/>
    <w:rsid w:val="00411180"/>
    <w:rsid w:val="00411D7E"/>
    <w:rsid w:val="004122B1"/>
    <w:rsid w:val="0041241F"/>
    <w:rsid w:val="00413365"/>
    <w:rsid w:val="00413D45"/>
    <w:rsid w:val="00413E0A"/>
    <w:rsid w:val="00413E53"/>
    <w:rsid w:val="00414DD4"/>
    <w:rsid w:val="004163AC"/>
    <w:rsid w:val="00417111"/>
    <w:rsid w:val="004201AA"/>
    <w:rsid w:val="004201F8"/>
    <w:rsid w:val="0042093A"/>
    <w:rsid w:val="00420FD4"/>
    <w:rsid w:val="004215F9"/>
    <w:rsid w:val="00421DF5"/>
    <w:rsid w:val="00422740"/>
    <w:rsid w:val="004232CD"/>
    <w:rsid w:val="004233D5"/>
    <w:rsid w:val="00424EE7"/>
    <w:rsid w:val="00425133"/>
    <w:rsid w:val="004259AC"/>
    <w:rsid w:val="00425BE2"/>
    <w:rsid w:val="00425E55"/>
    <w:rsid w:val="00425E7B"/>
    <w:rsid w:val="00426680"/>
    <w:rsid w:val="00426989"/>
    <w:rsid w:val="00427052"/>
    <w:rsid w:val="004275F1"/>
    <w:rsid w:val="004276BF"/>
    <w:rsid w:val="00427C9C"/>
    <w:rsid w:val="00427CC7"/>
    <w:rsid w:val="00427E9F"/>
    <w:rsid w:val="00427F50"/>
    <w:rsid w:val="004300C0"/>
    <w:rsid w:val="00430E85"/>
    <w:rsid w:val="0043174A"/>
    <w:rsid w:val="004322F2"/>
    <w:rsid w:val="00432E2D"/>
    <w:rsid w:val="0043310B"/>
    <w:rsid w:val="00433BA6"/>
    <w:rsid w:val="00433C98"/>
    <w:rsid w:val="00434BA3"/>
    <w:rsid w:val="00435411"/>
    <w:rsid w:val="004363BF"/>
    <w:rsid w:val="004365EB"/>
    <w:rsid w:val="004366B5"/>
    <w:rsid w:val="00436D16"/>
    <w:rsid w:val="0043702F"/>
    <w:rsid w:val="0043725F"/>
    <w:rsid w:val="00437750"/>
    <w:rsid w:val="004405B6"/>
    <w:rsid w:val="00441ED1"/>
    <w:rsid w:val="004439D3"/>
    <w:rsid w:val="00443EAA"/>
    <w:rsid w:val="004445DD"/>
    <w:rsid w:val="00444F12"/>
    <w:rsid w:val="00444FBD"/>
    <w:rsid w:val="00445C53"/>
    <w:rsid w:val="004467CB"/>
    <w:rsid w:val="0044683A"/>
    <w:rsid w:val="00446F5F"/>
    <w:rsid w:val="0045177D"/>
    <w:rsid w:val="00454EAC"/>
    <w:rsid w:val="0045668B"/>
    <w:rsid w:val="00456BEE"/>
    <w:rsid w:val="00456C3A"/>
    <w:rsid w:val="004572E8"/>
    <w:rsid w:val="00461420"/>
    <w:rsid w:val="00462A52"/>
    <w:rsid w:val="00463A8F"/>
    <w:rsid w:val="0046553F"/>
    <w:rsid w:val="00465950"/>
    <w:rsid w:val="00466542"/>
    <w:rsid w:val="00466E44"/>
    <w:rsid w:val="00467AA6"/>
    <w:rsid w:val="0047044B"/>
    <w:rsid w:val="0047099E"/>
    <w:rsid w:val="00470ABE"/>
    <w:rsid w:val="004717DE"/>
    <w:rsid w:val="00471B20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5D77"/>
    <w:rsid w:val="00476048"/>
    <w:rsid w:val="004768B9"/>
    <w:rsid w:val="00476945"/>
    <w:rsid w:val="00476C0F"/>
    <w:rsid w:val="00476DBD"/>
    <w:rsid w:val="00477542"/>
    <w:rsid w:val="0047769F"/>
    <w:rsid w:val="00477DD9"/>
    <w:rsid w:val="00480D57"/>
    <w:rsid w:val="004820B9"/>
    <w:rsid w:val="0048248C"/>
    <w:rsid w:val="004828B1"/>
    <w:rsid w:val="004837D9"/>
    <w:rsid w:val="00483B12"/>
    <w:rsid w:val="00483E18"/>
    <w:rsid w:val="00484233"/>
    <w:rsid w:val="004847FA"/>
    <w:rsid w:val="00485C01"/>
    <w:rsid w:val="00485EF6"/>
    <w:rsid w:val="00485F34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3EE8"/>
    <w:rsid w:val="0049419B"/>
    <w:rsid w:val="00494F2F"/>
    <w:rsid w:val="00495547"/>
    <w:rsid w:val="00495A78"/>
    <w:rsid w:val="00495FF3"/>
    <w:rsid w:val="00496650"/>
    <w:rsid w:val="004A08C3"/>
    <w:rsid w:val="004A0E73"/>
    <w:rsid w:val="004A1BC1"/>
    <w:rsid w:val="004A276D"/>
    <w:rsid w:val="004A3714"/>
    <w:rsid w:val="004A477C"/>
    <w:rsid w:val="004A58B6"/>
    <w:rsid w:val="004A676B"/>
    <w:rsid w:val="004B295C"/>
    <w:rsid w:val="004B2E4C"/>
    <w:rsid w:val="004B33B5"/>
    <w:rsid w:val="004B5982"/>
    <w:rsid w:val="004B6A87"/>
    <w:rsid w:val="004B7295"/>
    <w:rsid w:val="004C0F8B"/>
    <w:rsid w:val="004C1D71"/>
    <w:rsid w:val="004C23C4"/>
    <w:rsid w:val="004C2928"/>
    <w:rsid w:val="004C2B07"/>
    <w:rsid w:val="004C2E7D"/>
    <w:rsid w:val="004C39C8"/>
    <w:rsid w:val="004C39F6"/>
    <w:rsid w:val="004C4262"/>
    <w:rsid w:val="004C5D23"/>
    <w:rsid w:val="004C65DC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FED"/>
    <w:rsid w:val="004D4357"/>
    <w:rsid w:val="004D4623"/>
    <w:rsid w:val="004D4E8C"/>
    <w:rsid w:val="004D5139"/>
    <w:rsid w:val="004D5BC6"/>
    <w:rsid w:val="004D634D"/>
    <w:rsid w:val="004D684A"/>
    <w:rsid w:val="004D7026"/>
    <w:rsid w:val="004D78CE"/>
    <w:rsid w:val="004E0BF4"/>
    <w:rsid w:val="004E0FE1"/>
    <w:rsid w:val="004E2B88"/>
    <w:rsid w:val="004E2C0A"/>
    <w:rsid w:val="004E4B36"/>
    <w:rsid w:val="004E4D86"/>
    <w:rsid w:val="004E680B"/>
    <w:rsid w:val="004E6D2A"/>
    <w:rsid w:val="004E791C"/>
    <w:rsid w:val="004E7C27"/>
    <w:rsid w:val="004F08A9"/>
    <w:rsid w:val="004F15A5"/>
    <w:rsid w:val="004F22DB"/>
    <w:rsid w:val="004F2395"/>
    <w:rsid w:val="004F2A46"/>
    <w:rsid w:val="004F2F3A"/>
    <w:rsid w:val="004F38C9"/>
    <w:rsid w:val="004F423E"/>
    <w:rsid w:val="004F4474"/>
    <w:rsid w:val="004F4B47"/>
    <w:rsid w:val="004F51A9"/>
    <w:rsid w:val="004F5650"/>
    <w:rsid w:val="004F568C"/>
    <w:rsid w:val="004F578F"/>
    <w:rsid w:val="004F7168"/>
    <w:rsid w:val="004F73AA"/>
    <w:rsid w:val="004F78BD"/>
    <w:rsid w:val="005005BB"/>
    <w:rsid w:val="00500851"/>
    <w:rsid w:val="00501005"/>
    <w:rsid w:val="00502413"/>
    <w:rsid w:val="005028B0"/>
    <w:rsid w:val="00504551"/>
    <w:rsid w:val="00504F9C"/>
    <w:rsid w:val="00505E1E"/>
    <w:rsid w:val="0050664C"/>
    <w:rsid w:val="00506687"/>
    <w:rsid w:val="00507E34"/>
    <w:rsid w:val="00510834"/>
    <w:rsid w:val="00510ED4"/>
    <w:rsid w:val="005112C6"/>
    <w:rsid w:val="00511689"/>
    <w:rsid w:val="00511CB7"/>
    <w:rsid w:val="00511D42"/>
    <w:rsid w:val="005120AE"/>
    <w:rsid w:val="00513E72"/>
    <w:rsid w:val="005141C6"/>
    <w:rsid w:val="005170B8"/>
    <w:rsid w:val="00517E42"/>
    <w:rsid w:val="00520954"/>
    <w:rsid w:val="00521298"/>
    <w:rsid w:val="0052233C"/>
    <w:rsid w:val="005224EF"/>
    <w:rsid w:val="00522996"/>
    <w:rsid w:val="00523117"/>
    <w:rsid w:val="00523950"/>
    <w:rsid w:val="0052399F"/>
    <w:rsid w:val="00524FEA"/>
    <w:rsid w:val="00525634"/>
    <w:rsid w:val="00525E62"/>
    <w:rsid w:val="00526FB1"/>
    <w:rsid w:val="00527271"/>
    <w:rsid w:val="00532BB5"/>
    <w:rsid w:val="00532F99"/>
    <w:rsid w:val="00533FC6"/>
    <w:rsid w:val="00534A19"/>
    <w:rsid w:val="00534DDF"/>
    <w:rsid w:val="005354FA"/>
    <w:rsid w:val="0053718E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31"/>
    <w:rsid w:val="00547B8B"/>
    <w:rsid w:val="005500E9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3E31"/>
    <w:rsid w:val="00564AAE"/>
    <w:rsid w:val="00565205"/>
    <w:rsid w:val="00565CF3"/>
    <w:rsid w:val="00565D8D"/>
    <w:rsid w:val="00570C9F"/>
    <w:rsid w:val="00570D8B"/>
    <w:rsid w:val="00570D97"/>
    <w:rsid w:val="00571079"/>
    <w:rsid w:val="005719A8"/>
    <w:rsid w:val="005733D6"/>
    <w:rsid w:val="005742D5"/>
    <w:rsid w:val="005746B8"/>
    <w:rsid w:val="00575361"/>
    <w:rsid w:val="005758BB"/>
    <w:rsid w:val="0057706A"/>
    <w:rsid w:val="00577247"/>
    <w:rsid w:val="0057759A"/>
    <w:rsid w:val="0058030C"/>
    <w:rsid w:val="00580B87"/>
    <w:rsid w:val="005828D1"/>
    <w:rsid w:val="00583EAF"/>
    <w:rsid w:val="00584785"/>
    <w:rsid w:val="00584935"/>
    <w:rsid w:val="005864EF"/>
    <w:rsid w:val="00586F92"/>
    <w:rsid w:val="0058712E"/>
    <w:rsid w:val="00591DD3"/>
    <w:rsid w:val="005920AB"/>
    <w:rsid w:val="00594555"/>
    <w:rsid w:val="0059466E"/>
    <w:rsid w:val="005953DD"/>
    <w:rsid w:val="00595831"/>
    <w:rsid w:val="00595E95"/>
    <w:rsid w:val="00595F17"/>
    <w:rsid w:val="00596313"/>
    <w:rsid w:val="005964B2"/>
    <w:rsid w:val="00596CEB"/>
    <w:rsid w:val="00597029"/>
    <w:rsid w:val="00597397"/>
    <w:rsid w:val="005974DD"/>
    <w:rsid w:val="00597760"/>
    <w:rsid w:val="00597D69"/>
    <w:rsid w:val="005A0E2B"/>
    <w:rsid w:val="005A0FDD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95F"/>
    <w:rsid w:val="005A6BE2"/>
    <w:rsid w:val="005A783D"/>
    <w:rsid w:val="005A7E3A"/>
    <w:rsid w:val="005B0372"/>
    <w:rsid w:val="005B1BEB"/>
    <w:rsid w:val="005B4187"/>
    <w:rsid w:val="005B41F9"/>
    <w:rsid w:val="005B5E26"/>
    <w:rsid w:val="005B619E"/>
    <w:rsid w:val="005B6C7C"/>
    <w:rsid w:val="005B722B"/>
    <w:rsid w:val="005B72CF"/>
    <w:rsid w:val="005B79BA"/>
    <w:rsid w:val="005C0110"/>
    <w:rsid w:val="005C07CF"/>
    <w:rsid w:val="005C0B07"/>
    <w:rsid w:val="005C0BE3"/>
    <w:rsid w:val="005C0F7D"/>
    <w:rsid w:val="005C1836"/>
    <w:rsid w:val="005C1A17"/>
    <w:rsid w:val="005C1AB3"/>
    <w:rsid w:val="005C1C62"/>
    <w:rsid w:val="005C1CA2"/>
    <w:rsid w:val="005C29C1"/>
    <w:rsid w:val="005C2F2C"/>
    <w:rsid w:val="005C3AFC"/>
    <w:rsid w:val="005C41B2"/>
    <w:rsid w:val="005C4ECF"/>
    <w:rsid w:val="005C5007"/>
    <w:rsid w:val="005C57C7"/>
    <w:rsid w:val="005C6364"/>
    <w:rsid w:val="005C733B"/>
    <w:rsid w:val="005C77FF"/>
    <w:rsid w:val="005D012B"/>
    <w:rsid w:val="005D1093"/>
    <w:rsid w:val="005D4083"/>
    <w:rsid w:val="005D4856"/>
    <w:rsid w:val="005D5599"/>
    <w:rsid w:val="005D5E74"/>
    <w:rsid w:val="005E006D"/>
    <w:rsid w:val="005E09E2"/>
    <w:rsid w:val="005E0A54"/>
    <w:rsid w:val="005E156A"/>
    <w:rsid w:val="005E187C"/>
    <w:rsid w:val="005E34D2"/>
    <w:rsid w:val="005E3720"/>
    <w:rsid w:val="005E3B46"/>
    <w:rsid w:val="005E3F46"/>
    <w:rsid w:val="005E453D"/>
    <w:rsid w:val="005E4CAC"/>
    <w:rsid w:val="005E5141"/>
    <w:rsid w:val="005E61AC"/>
    <w:rsid w:val="005E73BE"/>
    <w:rsid w:val="005E7820"/>
    <w:rsid w:val="005F0238"/>
    <w:rsid w:val="005F030F"/>
    <w:rsid w:val="005F0ED9"/>
    <w:rsid w:val="005F128C"/>
    <w:rsid w:val="005F1A91"/>
    <w:rsid w:val="005F321E"/>
    <w:rsid w:val="005F32E6"/>
    <w:rsid w:val="005F3BCA"/>
    <w:rsid w:val="005F5001"/>
    <w:rsid w:val="005F5715"/>
    <w:rsid w:val="005F5B91"/>
    <w:rsid w:val="005F5C9F"/>
    <w:rsid w:val="005F681D"/>
    <w:rsid w:val="0060111C"/>
    <w:rsid w:val="0060175D"/>
    <w:rsid w:val="00601958"/>
    <w:rsid w:val="00601F9A"/>
    <w:rsid w:val="006023AD"/>
    <w:rsid w:val="00603299"/>
    <w:rsid w:val="0060398C"/>
    <w:rsid w:val="00603F2D"/>
    <w:rsid w:val="006041BD"/>
    <w:rsid w:val="00606F4B"/>
    <w:rsid w:val="00607BE9"/>
    <w:rsid w:val="00607FA1"/>
    <w:rsid w:val="00611DD5"/>
    <w:rsid w:val="00612292"/>
    <w:rsid w:val="0061283A"/>
    <w:rsid w:val="00613371"/>
    <w:rsid w:val="006139B1"/>
    <w:rsid w:val="006146D3"/>
    <w:rsid w:val="00614DEE"/>
    <w:rsid w:val="006157C8"/>
    <w:rsid w:val="00616065"/>
    <w:rsid w:val="00617073"/>
    <w:rsid w:val="006176E2"/>
    <w:rsid w:val="00621F3A"/>
    <w:rsid w:val="00622652"/>
    <w:rsid w:val="00623FDC"/>
    <w:rsid w:val="00625668"/>
    <w:rsid w:val="00625F92"/>
    <w:rsid w:val="0062612E"/>
    <w:rsid w:val="00627F13"/>
    <w:rsid w:val="0063168F"/>
    <w:rsid w:val="00631806"/>
    <w:rsid w:val="0063189F"/>
    <w:rsid w:val="00631A05"/>
    <w:rsid w:val="006327F4"/>
    <w:rsid w:val="006330D9"/>
    <w:rsid w:val="0063354E"/>
    <w:rsid w:val="0063372D"/>
    <w:rsid w:val="00635931"/>
    <w:rsid w:val="00636A01"/>
    <w:rsid w:val="00642D25"/>
    <w:rsid w:val="00644226"/>
    <w:rsid w:val="00644549"/>
    <w:rsid w:val="006446CD"/>
    <w:rsid w:val="00644921"/>
    <w:rsid w:val="00644DD0"/>
    <w:rsid w:val="00645DE2"/>
    <w:rsid w:val="00645EF1"/>
    <w:rsid w:val="0064613D"/>
    <w:rsid w:val="006472B7"/>
    <w:rsid w:val="0065131B"/>
    <w:rsid w:val="006515D5"/>
    <w:rsid w:val="0065255E"/>
    <w:rsid w:val="00652B00"/>
    <w:rsid w:val="00652D04"/>
    <w:rsid w:val="00652E9B"/>
    <w:rsid w:val="006532C9"/>
    <w:rsid w:val="006535BE"/>
    <w:rsid w:val="00653AC2"/>
    <w:rsid w:val="00654B95"/>
    <w:rsid w:val="00657F88"/>
    <w:rsid w:val="00661A2B"/>
    <w:rsid w:val="00662FA1"/>
    <w:rsid w:val="00663148"/>
    <w:rsid w:val="0066373B"/>
    <w:rsid w:val="0066493A"/>
    <w:rsid w:val="00664B53"/>
    <w:rsid w:val="00664CCC"/>
    <w:rsid w:val="006671CB"/>
    <w:rsid w:val="00667F67"/>
    <w:rsid w:val="00667FA1"/>
    <w:rsid w:val="00670478"/>
    <w:rsid w:val="006704CD"/>
    <w:rsid w:val="00670927"/>
    <w:rsid w:val="0067226E"/>
    <w:rsid w:val="00672352"/>
    <w:rsid w:val="00672B51"/>
    <w:rsid w:val="0067396E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AA0"/>
    <w:rsid w:val="00677CC1"/>
    <w:rsid w:val="00680491"/>
    <w:rsid w:val="006816F1"/>
    <w:rsid w:val="006838B2"/>
    <w:rsid w:val="00683CE7"/>
    <w:rsid w:val="00683D29"/>
    <w:rsid w:val="00684145"/>
    <w:rsid w:val="00684DE8"/>
    <w:rsid w:val="006855E2"/>
    <w:rsid w:val="006857AE"/>
    <w:rsid w:val="00686867"/>
    <w:rsid w:val="0068752D"/>
    <w:rsid w:val="00687C8D"/>
    <w:rsid w:val="006904FA"/>
    <w:rsid w:val="00691B74"/>
    <w:rsid w:val="00692BB7"/>
    <w:rsid w:val="00693631"/>
    <w:rsid w:val="00693FEF"/>
    <w:rsid w:val="00694672"/>
    <w:rsid w:val="00694959"/>
    <w:rsid w:val="006965D9"/>
    <w:rsid w:val="00696C47"/>
    <w:rsid w:val="006978CF"/>
    <w:rsid w:val="006A0A19"/>
    <w:rsid w:val="006A2EEA"/>
    <w:rsid w:val="006A3094"/>
    <w:rsid w:val="006A5B6B"/>
    <w:rsid w:val="006A658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294B"/>
    <w:rsid w:val="006C3CFA"/>
    <w:rsid w:val="006C59A8"/>
    <w:rsid w:val="006C6351"/>
    <w:rsid w:val="006C6C30"/>
    <w:rsid w:val="006C6F72"/>
    <w:rsid w:val="006C7638"/>
    <w:rsid w:val="006C7AF1"/>
    <w:rsid w:val="006C7B14"/>
    <w:rsid w:val="006C7BEC"/>
    <w:rsid w:val="006D01A4"/>
    <w:rsid w:val="006D0D68"/>
    <w:rsid w:val="006D108C"/>
    <w:rsid w:val="006D13CD"/>
    <w:rsid w:val="006D1AE1"/>
    <w:rsid w:val="006D1CAB"/>
    <w:rsid w:val="006D2277"/>
    <w:rsid w:val="006D2B36"/>
    <w:rsid w:val="006D2BB2"/>
    <w:rsid w:val="006D2F2C"/>
    <w:rsid w:val="006D3D4C"/>
    <w:rsid w:val="006D3EF8"/>
    <w:rsid w:val="006D5704"/>
    <w:rsid w:val="006D6CEA"/>
    <w:rsid w:val="006D772C"/>
    <w:rsid w:val="006D77BF"/>
    <w:rsid w:val="006E0EBC"/>
    <w:rsid w:val="006E14AC"/>
    <w:rsid w:val="006E167E"/>
    <w:rsid w:val="006E29EC"/>
    <w:rsid w:val="006E2B88"/>
    <w:rsid w:val="006E3526"/>
    <w:rsid w:val="006E65AE"/>
    <w:rsid w:val="006F0DB5"/>
    <w:rsid w:val="006F11D5"/>
    <w:rsid w:val="006F2478"/>
    <w:rsid w:val="006F26D9"/>
    <w:rsid w:val="006F36F2"/>
    <w:rsid w:val="006F3779"/>
    <w:rsid w:val="006F5789"/>
    <w:rsid w:val="006F6775"/>
    <w:rsid w:val="006F714C"/>
    <w:rsid w:val="006F7C7E"/>
    <w:rsid w:val="006F7FCA"/>
    <w:rsid w:val="00700DD3"/>
    <w:rsid w:val="00700EB9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AAD"/>
    <w:rsid w:val="00710445"/>
    <w:rsid w:val="007107D8"/>
    <w:rsid w:val="007108F0"/>
    <w:rsid w:val="00710907"/>
    <w:rsid w:val="00711016"/>
    <w:rsid w:val="007114D4"/>
    <w:rsid w:val="00711F5D"/>
    <w:rsid w:val="00712998"/>
    <w:rsid w:val="00712D81"/>
    <w:rsid w:val="0071359A"/>
    <w:rsid w:val="00713818"/>
    <w:rsid w:val="00713B0E"/>
    <w:rsid w:val="00713D7D"/>
    <w:rsid w:val="007140E3"/>
    <w:rsid w:val="0071428F"/>
    <w:rsid w:val="00715B48"/>
    <w:rsid w:val="0071644C"/>
    <w:rsid w:val="00717EFF"/>
    <w:rsid w:val="007202A1"/>
    <w:rsid w:val="00720CF0"/>
    <w:rsid w:val="00722C4B"/>
    <w:rsid w:val="00723749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3747"/>
    <w:rsid w:val="00734630"/>
    <w:rsid w:val="00734F78"/>
    <w:rsid w:val="00735122"/>
    <w:rsid w:val="00736056"/>
    <w:rsid w:val="0074062A"/>
    <w:rsid w:val="00740BA5"/>
    <w:rsid w:val="00740CAF"/>
    <w:rsid w:val="00740E81"/>
    <w:rsid w:val="00741E9B"/>
    <w:rsid w:val="00741F10"/>
    <w:rsid w:val="007428D3"/>
    <w:rsid w:val="007435C2"/>
    <w:rsid w:val="00743AF1"/>
    <w:rsid w:val="00743D03"/>
    <w:rsid w:val="00743FFB"/>
    <w:rsid w:val="007442EF"/>
    <w:rsid w:val="00744E43"/>
    <w:rsid w:val="0074522B"/>
    <w:rsid w:val="00745964"/>
    <w:rsid w:val="00745AD4"/>
    <w:rsid w:val="00746556"/>
    <w:rsid w:val="00746C81"/>
    <w:rsid w:val="00747204"/>
    <w:rsid w:val="00747417"/>
    <w:rsid w:val="0074759E"/>
    <w:rsid w:val="007477C5"/>
    <w:rsid w:val="0075015B"/>
    <w:rsid w:val="00750887"/>
    <w:rsid w:val="00750ED5"/>
    <w:rsid w:val="0075126C"/>
    <w:rsid w:val="0075154F"/>
    <w:rsid w:val="007519E3"/>
    <w:rsid w:val="007519F6"/>
    <w:rsid w:val="00753B9A"/>
    <w:rsid w:val="00754558"/>
    <w:rsid w:val="007553FB"/>
    <w:rsid w:val="007554EB"/>
    <w:rsid w:val="0075683B"/>
    <w:rsid w:val="00760F74"/>
    <w:rsid w:val="00761077"/>
    <w:rsid w:val="00761235"/>
    <w:rsid w:val="00761461"/>
    <w:rsid w:val="0076158A"/>
    <w:rsid w:val="007627CC"/>
    <w:rsid w:val="00762DC6"/>
    <w:rsid w:val="0076302C"/>
    <w:rsid w:val="00765BAA"/>
    <w:rsid w:val="00766058"/>
    <w:rsid w:val="00767715"/>
    <w:rsid w:val="00767B85"/>
    <w:rsid w:val="00770575"/>
    <w:rsid w:val="00770CFB"/>
    <w:rsid w:val="00770D64"/>
    <w:rsid w:val="007715CA"/>
    <w:rsid w:val="007716F4"/>
    <w:rsid w:val="00772838"/>
    <w:rsid w:val="00772D06"/>
    <w:rsid w:val="00773229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77902"/>
    <w:rsid w:val="00780706"/>
    <w:rsid w:val="007808DE"/>
    <w:rsid w:val="00781442"/>
    <w:rsid w:val="007817C0"/>
    <w:rsid w:val="00782177"/>
    <w:rsid w:val="0078373E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909B5"/>
    <w:rsid w:val="00792557"/>
    <w:rsid w:val="00792630"/>
    <w:rsid w:val="00792F31"/>
    <w:rsid w:val="00795424"/>
    <w:rsid w:val="00795500"/>
    <w:rsid w:val="00795ED5"/>
    <w:rsid w:val="00796836"/>
    <w:rsid w:val="00797173"/>
    <w:rsid w:val="00797F4F"/>
    <w:rsid w:val="007A15F3"/>
    <w:rsid w:val="007A1740"/>
    <w:rsid w:val="007A1B61"/>
    <w:rsid w:val="007A2437"/>
    <w:rsid w:val="007A26F2"/>
    <w:rsid w:val="007A2C7C"/>
    <w:rsid w:val="007A42B6"/>
    <w:rsid w:val="007A45BD"/>
    <w:rsid w:val="007A6B2F"/>
    <w:rsid w:val="007A7A51"/>
    <w:rsid w:val="007A7BB9"/>
    <w:rsid w:val="007B0CA0"/>
    <w:rsid w:val="007B0F64"/>
    <w:rsid w:val="007B1178"/>
    <w:rsid w:val="007B1BC0"/>
    <w:rsid w:val="007B1DFD"/>
    <w:rsid w:val="007B2A3B"/>
    <w:rsid w:val="007B2EA9"/>
    <w:rsid w:val="007B3B8A"/>
    <w:rsid w:val="007B4925"/>
    <w:rsid w:val="007B4974"/>
    <w:rsid w:val="007B5460"/>
    <w:rsid w:val="007B5E43"/>
    <w:rsid w:val="007B5E95"/>
    <w:rsid w:val="007B64C7"/>
    <w:rsid w:val="007C1619"/>
    <w:rsid w:val="007C1E1F"/>
    <w:rsid w:val="007C2D2C"/>
    <w:rsid w:val="007C3356"/>
    <w:rsid w:val="007C3EE8"/>
    <w:rsid w:val="007C4578"/>
    <w:rsid w:val="007C4992"/>
    <w:rsid w:val="007C4F3D"/>
    <w:rsid w:val="007C51B9"/>
    <w:rsid w:val="007C5B31"/>
    <w:rsid w:val="007D07E2"/>
    <w:rsid w:val="007D1254"/>
    <w:rsid w:val="007D1E81"/>
    <w:rsid w:val="007D2ACE"/>
    <w:rsid w:val="007D3622"/>
    <w:rsid w:val="007D4BF4"/>
    <w:rsid w:val="007D4C0D"/>
    <w:rsid w:val="007D6523"/>
    <w:rsid w:val="007D7AD0"/>
    <w:rsid w:val="007D7BD1"/>
    <w:rsid w:val="007E0570"/>
    <w:rsid w:val="007E0BA8"/>
    <w:rsid w:val="007E31E2"/>
    <w:rsid w:val="007E3C06"/>
    <w:rsid w:val="007E464A"/>
    <w:rsid w:val="007E5893"/>
    <w:rsid w:val="007E5BD3"/>
    <w:rsid w:val="007F158D"/>
    <w:rsid w:val="007F1ACE"/>
    <w:rsid w:val="007F1BDC"/>
    <w:rsid w:val="007F2377"/>
    <w:rsid w:val="007F29DA"/>
    <w:rsid w:val="007F2E04"/>
    <w:rsid w:val="007F460E"/>
    <w:rsid w:val="007F47C9"/>
    <w:rsid w:val="007F53EB"/>
    <w:rsid w:val="007F6EC6"/>
    <w:rsid w:val="007F7A36"/>
    <w:rsid w:val="007F7CC1"/>
    <w:rsid w:val="00800D1C"/>
    <w:rsid w:val="0080156F"/>
    <w:rsid w:val="008039A2"/>
    <w:rsid w:val="0080445E"/>
    <w:rsid w:val="008047B2"/>
    <w:rsid w:val="0080569E"/>
    <w:rsid w:val="00805BF1"/>
    <w:rsid w:val="00806488"/>
    <w:rsid w:val="008068B9"/>
    <w:rsid w:val="00807456"/>
    <w:rsid w:val="00810B04"/>
    <w:rsid w:val="00811205"/>
    <w:rsid w:val="00812465"/>
    <w:rsid w:val="008129AE"/>
    <w:rsid w:val="00813EAC"/>
    <w:rsid w:val="008156CC"/>
    <w:rsid w:val="0081601A"/>
    <w:rsid w:val="00817535"/>
    <w:rsid w:val="00817CD6"/>
    <w:rsid w:val="00817D5A"/>
    <w:rsid w:val="008212BB"/>
    <w:rsid w:val="00821AA9"/>
    <w:rsid w:val="00821F62"/>
    <w:rsid w:val="0082735E"/>
    <w:rsid w:val="00827885"/>
    <w:rsid w:val="0083116E"/>
    <w:rsid w:val="00832427"/>
    <w:rsid w:val="008324E3"/>
    <w:rsid w:val="00833911"/>
    <w:rsid w:val="00834948"/>
    <w:rsid w:val="008353A6"/>
    <w:rsid w:val="00837A52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E11"/>
    <w:rsid w:val="008537AB"/>
    <w:rsid w:val="00854205"/>
    <w:rsid w:val="008545F5"/>
    <w:rsid w:val="008546E1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578D"/>
    <w:rsid w:val="00866348"/>
    <w:rsid w:val="00866806"/>
    <w:rsid w:val="00870210"/>
    <w:rsid w:val="00870257"/>
    <w:rsid w:val="008704E1"/>
    <w:rsid w:val="00870BBE"/>
    <w:rsid w:val="00870F8B"/>
    <w:rsid w:val="00871DFA"/>
    <w:rsid w:val="0087273D"/>
    <w:rsid w:val="00872EDE"/>
    <w:rsid w:val="008730C9"/>
    <w:rsid w:val="008738D4"/>
    <w:rsid w:val="0087471E"/>
    <w:rsid w:val="0087564F"/>
    <w:rsid w:val="00875B9B"/>
    <w:rsid w:val="00875DF2"/>
    <w:rsid w:val="008762A8"/>
    <w:rsid w:val="008762D5"/>
    <w:rsid w:val="008810F3"/>
    <w:rsid w:val="008823C3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1204"/>
    <w:rsid w:val="0089157F"/>
    <w:rsid w:val="00892A6F"/>
    <w:rsid w:val="00893382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205A"/>
    <w:rsid w:val="008A43D9"/>
    <w:rsid w:val="008A560D"/>
    <w:rsid w:val="008A575A"/>
    <w:rsid w:val="008A66FF"/>
    <w:rsid w:val="008A684F"/>
    <w:rsid w:val="008A6BFC"/>
    <w:rsid w:val="008A76FB"/>
    <w:rsid w:val="008B031E"/>
    <w:rsid w:val="008B09E8"/>
    <w:rsid w:val="008B0BAF"/>
    <w:rsid w:val="008B1694"/>
    <w:rsid w:val="008B195F"/>
    <w:rsid w:val="008B299A"/>
    <w:rsid w:val="008B48E5"/>
    <w:rsid w:val="008B4991"/>
    <w:rsid w:val="008B55C5"/>
    <w:rsid w:val="008B7149"/>
    <w:rsid w:val="008B7595"/>
    <w:rsid w:val="008B7A44"/>
    <w:rsid w:val="008C0281"/>
    <w:rsid w:val="008C036C"/>
    <w:rsid w:val="008C06ED"/>
    <w:rsid w:val="008C0E2D"/>
    <w:rsid w:val="008C180B"/>
    <w:rsid w:val="008C2290"/>
    <w:rsid w:val="008C28FC"/>
    <w:rsid w:val="008C356E"/>
    <w:rsid w:val="008C51B7"/>
    <w:rsid w:val="008C7DB6"/>
    <w:rsid w:val="008D0E10"/>
    <w:rsid w:val="008D2253"/>
    <w:rsid w:val="008D443B"/>
    <w:rsid w:val="008D46C5"/>
    <w:rsid w:val="008D53C3"/>
    <w:rsid w:val="008D5898"/>
    <w:rsid w:val="008D5A6D"/>
    <w:rsid w:val="008D65D4"/>
    <w:rsid w:val="008D7BD0"/>
    <w:rsid w:val="008E0454"/>
    <w:rsid w:val="008E0B41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6617"/>
    <w:rsid w:val="008E7709"/>
    <w:rsid w:val="008F271B"/>
    <w:rsid w:val="008F2778"/>
    <w:rsid w:val="008F2DC9"/>
    <w:rsid w:val="008F3058"/>
    <w:rsid w:val="008F3549"/>
    <w:rsid w:val="008F3D1B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BC4"/>
    <w:rsid w:val="00905802"/>
    <w:rsid w:val="00905EFD"/>
    <w:rsid w:val="00906814"/>
    <w:rsid w:val="0090747F"/>
    <w:rsid w:val="00907712"/>
    <w:rsid w:val="00911BEF"/>
    <w:rsid w:val="009122A0"/>
    <w:rsid w:val="00913157"/>
    <w:rsid w:val="00913477"/>
    <w:rsid w:val="00913743"/>
    <w:rsid w:val="00914313"/>
    <w:rsid w:val="00915A1B"/>
    <w:rsid w:val="00916386"/>
    <w:rsid w:val="009163BD"/>
    <w:rsid w:val="00916955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55C4"/>
    <w:rsid w:val="009269AF"/>
    <w:rsid w:val="00926EFE"/>
    <w:rsid w:val="009275F2"/>
    <w:rsid w:val="00927ACF"/>
    <w:rsid w:val="00927D18"/>
    <w:rsid w:val="009305D5"/>
    <w:rsid w:val="009309A5"/>
    <w:rsid w:val="00930A1E"/>
    <w:rsid w:val="00930D65"/>
    <w:rsid w:val="009325E9"/>
    <w:rsid w:val="00932927"/>
    <w:rsid w:val="00933F3D"/>
    <w:rsid w:val="00934092"/>
    <w:rsid w:val="009353AD"/>
    <w:rsid w:val="00935745"/>
    <w:rsid w:val="00937AE8"/>
    <w:rsid w:val="00940015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484E"/>
    <w:rsid w:val="0094519E"/>
    <w:rsid w:val="00945D9F"/>
    <w:rsid w:val="00946A97"/>
    <w:rsid w:val="00946ABF"/>
    <w:rsid w:val="00946E93"/>
    <w:rsid w:val="009475DA"/>
    <w:rsid w:val="00953506"/>
    <w:rsid w:val="00953A1B"/>
    <w:rsid w:val="00953CC7"/>
    <w:rsid w:val="00954284"/>
    <w:rsid w:val="0095435A"/>
    <w:rsid w:val="009544BB"/>
    <w:rsid w:val="00954A16"/>
    <w:rsid w:val="009606A6"/>
    <w:rsid w:val="009609F3"/>
    <w:rsid w:val="00960C6D"/>
    <w:rsid w:val="0096174D"/>
    <w:rsid w:val="0096268C"/>
    <w:rsid w:val="00962B05"/>
    <w:rsid w:val="0096387A"/>
    <w:rsid w:val="00963C03"/>
    <w:rsid w:val="0096535C"/>
    <w:rsid w:val="009654F4"/>
    <w:rsid w:val="00965B87"/>
    <w:rsid w:val="0096793B"/>
    <w:rsid w:val="00967CF9"/>
    <w:rsid w:val="00967DEF"/>
    <w:rsid w:val="00971304"/>
    <w:rsid w:val="00971395"/>
    <w:rsid w:val="009735F7"/>
    <w:rsid w:val="00973CDD"/>
    <w:rsid w:val="00974265"/>
    <w:rsid w:val="00975C00"/>
    <w:rsid w:val="009808FC"/>
    <w:rsid w:val="009814A4"/>
    <w:rsid w:val="0098523B"/>
    <w:rsid w:val="00986924"/>
    <w:rsid w:val="00986A56"/>
    <w:rsid w:val="00990724"/>
    <w:rsid w:val="009915F9"/>
    <w:rsid w:val="00992D81"/>
    <w:rsid w:val="00993822"/>
    <w:rsid w:val="00994125"/>
    <w:rsid w:val="00994DBF"/>
    <w:rsid w:val="00994DF7"/>
    <w:rsid w:val="00995B39"/>
    <w:rsid w:val="009960E7"/>
    <w:rsid w:val="00997323"/>
    <w:rsid w:val="009A2F4E"/>
    <w:rsid w:val="009A4C35"/>
    <w:rsid w:val="009A5CDD"/>
    <w:rsid w:val="009A5F5E"/>
    <w:rsid w:val="009A6D68"/>
    <w:rsid w:val="009A780A"/>
    <w:rsid w:val="009A7938"/>
    <w:rsid w:val="009A7D6C"/>
    <w:rsid w:val="009B0422"/>
    <w:rsid w:val="009B1331"/>
    <w:rsid w:val="009B1E6F"/>
    <w:rsid w:val="009B28DE"/>
    <w:rsid w:val="009B2BAA"/>
    <w:rsid w:val="009B31EF"/>
    <w:rsid w:val="009B3710"/>
    <w:rsid w:val="009B38CE"/>
    <w:rsid w:val="009B4938"/>
    <w:rsid w:val="009B4CD8"/>
    <w:rsid w:val="009B4D30"/>
    <w:rsid w:val="009B6651"/>
    <w:rsid w:val="009B7376"/>
    <w:rsid w:val="009B748C"/>
    <w:rsid w:val="009B79B3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6C5E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EC9"/>
    <w:rsid w:val="009E1FE4"/>
    <w:rsid w:val="009E22D6"/>
    <w:rsid w:val="009E363D"/>
    <w:rsid w:val="009E4439"/>
    <w:rsid w:val="009E4753"/>
    <w:rsid w:val="009E4C01"/>
    <w:rsid w:val="009E4FBC"/>
    <w:rsid w:val="009E5A65"/>
    <w:rsid w:val="009E6FFC"/>
    <w:rsid w:val="009E76C7"/>
    <w:rsid w:val="009E7E9D"/>
    <w:rsid w:val="009F0850"/>
    <w:rsid w:val="009F1166"/>
    <w:rsid w:val="009F1B3A"/>
    <w:rsid w:val="009F20E1"/>
    <w:rsid w:val="009F32FD"/>
    <w:rsid w:val="009F352C"/>
    <w:rsid w:val="009F44BD"/>
    <w:rsid w:val="009F4BCA"/>
    <w:rsid w:val="009F70F6"/>
    <w:rsid w:val="009F7A66"/>
    <w:rsid w:val="009F7B89"/>
    <w:rsid w:val="00A00C5D"/>
    <w:rsid w:val="00A011A6"/>
    <w:rsid w:val="00A013D7"/>
    <w:rsid w:val="00A023AE"/>
    <w:rsid w:val="00A023CD"/>
    <w:rsid w:val="00A03101"/>
    <w:rsid w:val="00A031D4"/>
    <w:rsid w:val="00A03C59"/>
    <w:rsid w:val="00A056EF"/>
    <w:rsid w:val="00A05F1A"/>
    <w:rsid w:val="00A071E9"/>
    <w:rsid w:val="00A07861"/>
    <w:rsid w:val="00A078AF"/>
    <w:rsid w:val="00A07916"/>
    <w:rsid w:val="00A10589"/>
    <w:rsid w:val="00A11AC9"/>
    <w:rsid w:val="00A1229A"/>
    <w:rsid w:val="00A12FE4"/>
    <w:rsid w:val="00A13068"/>
    <w:rsid w:val="00A13391"/>
    <w:rsid w:val="00A14FFC"/>
    <w:rsid w:val="00A1532D"/>
    <w:rsid w:val="00A20541"/>
    <w:rsid w:val="00A21147"/>
    <w:rsid w:val="00A2176B"/>
    <w:rsid w:val="00A21826"/>
    <w:rsid w:val="00A218B6"/>
    <w:rsid w:val="00A22753"/>
    <w:rsid w:val="00A22FA4"/>
    <w:rsid w:val="00A23B4F"/>
    <w:rsid w:val="00A23B50"/>
    <w:rsid w:val="00A23BBC"/>
    <w:rsid w:val="00A24414"/>
    <w:rsid w:val="00A24BF2"/>
    <w:rsid w:val="00A25CF4"/>
    <w:rsid w:val="00A25D8E"/>
    <w:rsid w:val="00A25E47"/>
    <w:rsid w:val="00A26126"/>
    <w:rsid w:val="00A27638"/>
    <w:rsid w:val="00A27785"/>
    <w:rsid w:val="00A30014"/>
    <w:rsid w:val="00A30992"/>
    <w:rsid w:val="00A3134C"/>
    <w:rsid w:val="00A31602"/>
    <w:rsid w:val="00A31CD5"/>
    <w:rsid w:val="00A3208F"/>
    <w:rsid w:val="00A32345"/>
    <w:rsid w:val="00A3280A"/>
    <w:rsid w:val="00A33BD3"/>
    <w:rsid w:val="00A340AD"/>
    <w:rsid w:val="00A35164"/>
    <w:rsid w:val="00A3680C"/>
    <w:rsid w:val="00A37306"/>
    <w:rsid w:val="00A374AC"/>
    <w:rsid w:val="00A40E22"/>
    <w:rsid w:val="00A41916"/>
    <w:rsid w:val="00A4243F"/>
    <w:rsid w:val="00A43118"/>
    <w:rsid w:val="00A43A5B"/>
    <w:rsid w:val="00A4513D"/>
    <w:rsid w:val="00A454D5"/>
    <w:rsid w:val="00A45C61"/>
    <w:rsid w:val="00A46AA9"/>
    <w:rsid w:val="00A47487"/>
    <w:rsid w:val="00A50CC9"/>
    <w:rsid w:val="00A51A7F"/>
    <w:rsid w:val="00A51B9B"/>
    <w:rsid w:val="00A5255C"/>
    <w:rsid w:val="00A52B29"/>
    <w:rsid w:val="00A54472"/>
    <w:rsid w:val="00A54D60"/>
    <w:rsid w:val="00A601FF"/>
    <w:rsid w:val="00A61571"/>
    <w:rsid w:val="00A61A6D"/>
    <w:rsid w:val="00A6337C"/>
    <w:rsid w:val="00A641E5"/>
    <w:rsid w:val="00A655CD"/>
    <w:rsid w:val="00A65627"/>
    <w:rsid w:val="00A6575D"/>
    <w:rsid w:val="00A70812"/>
    <w:rsid w:val="00A70C42"/>
    <w:rsid w:val="00A71250"/>
    <w:rsid w:val="00A7172B"/>
    <w:rsid w:val="00A7211C"/>
    <w:rsid w:val="00A7270D"/>
    <w:rsid w:val="00A72A4C"/>
    <w:rsid w:val="00A72FF4"/>
    <w:rsid w:val="00A74C0A"/>
    <w:rsid w:val="00A74D0E"/>
    <w:rsid w:val="00A750B9"/>
    <w:rsid w:val="00A75D6C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4DBE"/>
    <w:rsid w:val="00A8513F"/>
    <w:rsid w:val="00A85266"/>
    <w:rsid w:val="00A85A7B"/>
    <w:rsid w:val="00A86F16"/>
    <w:rsid w:val="00A87F85"/>
    <w:rsid w:val="00A909DE"/>
    <w:rsid w:val="00A92004"/>
    <w:rsid w:val="00A92243"/>
    <w:rsid w:val="00A93038"/>
    <w:rsid w:val="00A9470E"/>
    <w:rsid w:val="00A962A3"/>
    <w:rsid w:val="00A9640E"/>
    <w:rsid w:val="00A96877"/>
    <w:rsid w:val="00A96A0D"/>
    <w:rsid w:val="00A97910"/>
    <w:rsid w:val="00AA15CC"/>
    <w:rsid w:val="00AA1CDC"/>
    <w:rsid w:val="00AA1E68"/>
    <w:rsid w:val="00AA2CE0"/>
    <w:rsid w:val="00AA3B42"/>
    <w:rsid w:val="00AA3CB9"/>
    <w:rsid w:val="00AA3F04"/>
    <w:rsid w:val="00AA41E2"/>
    <w:rsid w:val="00AA4C35"/>
    <w:rsid w:val="00AA5F80"/>
    <w:rsid w:val="00AA6698"/>
    <w:rsid w:val="00AA688A"/>
    <w:rsid w:val="00AA6B15"/>
    <w:rsid w:val="00AA6D69"/>
    <w:rsid w:val="00AA6E1F"/>
    <w:rsid w:val="00AB0873"/>
    <w:rsid w:val="00AB0F6A"/>
    <w:rsid w:val="00AB2737"/>
    <w:rsid w:val="00AB2A92"/>
    <w:rsid w:val="00AB2CD4"/>
    <w:rsid w:val="00AB3924"/>
    <w:rsid w:val="00AB3D16"/>
    <w:rsid w:val="00AB45E9"/>
    <w:rsid w:val="00AB5B89"/>
    <w:rsid w:val="00AB5F1C"/>
    <w:rsid w:val="00AB6550"/>
    <w:rsid w:val="00AB78AB"/>
    <w:rsid w:val="00AC0FEB"/>
    <w:rsid w:val="00AC2902"/>
    <w:rsid w:val="00AC356E"/>
    <w:rsid w:val="00AC3E05"/>
    <w:rsid w:val="00AC445A"/>
    <w:rsid w:val="00AC4B4C"/>
    <w:rsid w:val="00AC4E3E"/>
    <w:rsid w:val="00AC580F"/>
    <w:rsid w:val="00AC6006"/>
    <w:rsid w:val="00AC60C0"/>
    <w:rsid w:val="00AD0B8E"/>
    <w:rsid w:val="00AD163A"/>
    <w:rsid w:val="00AD1FA8"/>
    <w:rsid w:val="00AD32C0"/>
    <w:rsid w:val="00AD35E0"/>
    <w:rsid w:val="00AD37A9"/>
    <w:rsid w:val="00AD4007"/>
    <w:rsid w:val="00AD49D9"/>
    <w:rsid w:val="00AD5C89"/>
    <w:rsid w:val="00AD75AD"/>
    <w:rsid w:val="00AD75BF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0E17"/>
    <w:rsid w:val="00AF1375"/>
    <w:rsid w:val="00AF1CC0"/>
    <w:rsid w:val="00AF1D49"/>
    <w:rsid w:val="00AF2A8B"/>
    <w:rsid w:val="00AF2E18"/>
    <w:rsid w:val="00AF4079"/>
    <w:rsid w:val="00AF464B"/>
    <w:rsid w:val="00AF4CAC"/>
    <w:rsid w:val="00AF4D31"/>
    <w:rsid w:val="00AF5D88"/>
    <w:rsid w:val="00AF5DC6"/>
    <w:rsid w:val="00AF6539"/>
    <w:rsid w:val="00AF73EA"/>
    <w:rsid w:val="00AF760F"/>
    <w:rsid w:val="00B00B1E"/>
    <w:rsid w:val="00B02097"/>
    <w:rsid w:val="00B02539"/>
    <w:rsid w:val="00B0454E"/>
    <w:rsid w:val="00B05336"/>
    <w:rsid w:val="00B05428"/>
    <w:rsid w:val="00B05BD8"/>
    <w:rsid w:val="00B05F83"/>
    <w:rsid w:val="00B0616F"/>
    <w:rsid w:val="00B070FB"/>
    <w:rsid w:val="00B07D64"/>
    <w:rsid w:val="00B1150B"/>
    <w:rsid w:val="00B11649"/>
    <w:rsid w:val="00B11FC4"/>
    <w:rsid w:val="00B129C7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1775E"/>
    <w:rsid w:val="00B17FA3"/>
    <w:rsid w:val="00B20115"/>
    <w:rsid w:val="00B21EA8"/>
    <w:rsid w:val="00B223B8"/>
    <w:rsid w:val="00B2300A"/>
    <w:rsid w:val="00B23D9B"/>
    <w:rsid w:val="00B2403A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261"/>
    <w:rsid w:val="00B458B4"/>
    <w:rsid w:val="00B466C7"/>
    <w:rsid w:val="00B47F77"/>
    <w:rsid w:val="00B5098D"/>
    <w:rsid w:val="00B519DD"/>
    <w:rsid w:val="00B5320A"/>
    <w:rsid w:val="00B53EA4"/>
    <w:rsid w:val="00B54250"/>
    <w:rsid w:val="00B542B2"/>
    <w:rsid w:val="00B546F6"/>
    <w:rsid w:val="00B5484C"/>
    <w:rsid w:val="00B55331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C20"/>
    <w:rsid w:val="00B67CEE"/>
    <w:rsid w:val="00B70D88"/>
    <w:rsid w:val="00B718CD"/>
    <w:rsid w:val="00B73966"/>
    <w:rsid w:val="00B74C18"/>
    <w:rsid w:val="00B7508D"/>
    <w:rsid w:val="00B7580C"/>
    <w:rsid w:val="00B759E7"/>
    <w:rsid w:val="00B75F12"/>
    <w:rsid w:val="00B77685"/>
    <w:rsid w:val="00B77B56"/>
    <w:rsid w:val="00B8393C"/>
    <w:rsid w:val="00B83D08"/>
    <w:rsid w:val="00B844BE"/>
    <w:rsid w:val="00B849C9"/>
    <w:rsid w:val="00B84AA3"/>
    <w:rsid w:val="00B850A7"/>
    <w:rsid w:val="00B866A3"/>
    <w:rsid w:val="00B875F1"/>
    <w:rsid w:val="00B91799"/>
    <w:rsid w:val="00B91890"/>
    <w:rsid w:val="00B91D03"/>
    <w:rsid w:val="00B92A58"/>
    <w:rsid w:val="00B931C6"/>
    <w:rsid w:val="00B93911"/>
    <w:rsid w:val="00B941E0"/>
    <w:rsid w:val="00B94FB4"/>
    <w:rsid w:val="00B955B8"/>
    <w:rsid w:val="00B9647C"/>
    <w:rsid w:val="00B96FDE"/>
    <w:rsid w:val="00B9728A"/>
    <w:rsid w:val="00B976D3"/>
    <w:rsid w:val="00B97950"/>
    <w:rsid w:val="00BA013B"/>
    <w:rsid w:val="00BA046C"/>
    <w:rsid w:val="00BA0D82"/>
    <w:rsid w:val="00BA178E"/>
    <w:rsid w:val="00BA1DAE"/>
    <w:rsid w:val="00BA1FD3"/>
    <w:rsid w:val="00BA207A"/>
    <w:rsid w:val="00BA3741"/>
    <w:rsid w:val="00BA37DD"/>
    <w:rsid w:val="00BA3A2A"/>
    <w:rsid w:val="00BA4A21"/>
    <w:rsid w:val="00BA50D0"/>
    <w:rsid w:val="00BA5499"/>
    <w:rsid w:val="00BA5A3D"/>
    <w:rsid w:val="00BA5A61"/>
    <w:rsid w:val="00BA7521"/>
    <w:rsid w:val="00BA789B"/>
    <w:rsid w:val="00BA7F80"/>
    <w:rsid w:val="00BB015F"/>
    <w:rsid w:val="00BB0C50"/>
    <w:rsid w:val="00BB108D"/>
    <w:rsid w:val="00BB18E5"/>
    <w:rsid w:val="00BB1BDF"/>
    <w:rsid w:val="00BB1FD5"/>
    <w:rsid w:val="00BB2089"/>
    <w:rsid w:val="00BB2C03"/>
    <w:rsid w:val="00BB2F06"/>
    <w:rsid w:val="00BB34A2"/>
    <w:rsid w:val="00BB3864"/>
    <w:rsid w:val="00BB571A"/>
    <w:rsid w:val="00BB68B0"/>
    <w:rsid w:val="00BB6C4D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320D"/>
    <w:rsid w:val="00BC408F"/>
    <w:rsid w:val="00BC4E87"/>
    <w:rsid w:val="00BC543E"/>
    <w:rsid w:val="00BC5457"/>
    <w:rsid w:val="00BC553B"/>
    <w:rsid w:val="00BC5DF3"/>
    <w:rsid w:val="00BC75B8"/>
    <w:rsid w:val="00BC7908"/>
    <w:rsid w:val="00BC7DAF"/>
    <w:rsid w:val="00BD0CE5"/>
    <w:rsid w:val="00BD1183"/>
    <w:rsid w:val="00BD154E"/>
    <w:rsid w:val="00BD2BEC"/>
    <w:rsid w:val="00BD3380"/>
    <w:rsid w:val="00BD379E"/>
    <w:rsid w:val="00BD3B92"/>
    <w:rsid w:val="00BD5620"/>
    <w:rsid w:val="00BD6A7C"/>
    <w:rsid w:val="00BD7D4C"/>
    <w:rsid w:val="00BE1EAF"/>
    <w:rsid w:val="00BE276A"/>
    <w:rsid w:val="00BE2FAF"/>
    <w:rsid w:val="00BE36E2"/>
    <w:rsid w:val="00BE371C"/>
    <w:rsid w:val="00BE5030"/>
    <w:rsid w:val="00BE6338"/>
    <w:rsid w:val="00BE64A7"/>
    <w:rsid w:val="00BE7917"/>
    <w:rsid w:val="00BF05AE"/>
    <w:rsid w:val="00BF1572"/>
    <w:rsid w:val="00BF3797"/>
    <w:rsid w:val="00BF3CDE"/>
    <w:rsid w:val="00BF553D"/>
    <w:rsid w:val="00BF65DC"/>
    <w:rsid w:val="00BF6EAF"/>
    <w:rsid w:val="00BF6ED7"/>
    <w:rsid w:val="00BF74DE"/>
    <w:rsid w:val="00BF7BEE"/>
    <w:rsid w:val="00C0008E"/>
    <w:rsid w:val="00C004F5"/>
    <w:rsid w:val="00C00C4B"/>
    <w:rsid w:val="00C00CD8"/>
    <w:rsid w:val="00C014B4"/>
    <w:rsid w:val="00C02764"/>
    <w:rsid w:val="00C027C6"/>
    <w:rsid w:val="00C02C34"/>
    <w:rsid w:val="00C033C9"/>
    <w:rsid w:val="00C068FC"/>
    <w:rsid w:val="00C06D5E"/>
    <w:rsid w:val="00C07CDE"/>
    <w:rsid w:val="00C1022B"/>
    <w:rsid w:val="00C103EB"/>
    <w:rsid w:val="00C10548"/>
    <w:rsid w:val="00C109B1"/>
    <w:rsid w:val="00C11ACC"/>
    <w:rsid w:val="00C11D6A"/>
    <w:rsid w:val="00C1224C"/>
    <w:rsid w:val="00C1320E"/>
    <w:rsid w:val="00C13B6A"/>
    <w:rsid w:val="00C144E6"/>
    <w:rsid w:val="00C14AE3"/>
    <w:rsid w:val="00C14D94"/>
    <w:rsid w:val="00C16F9C"/>
    <w:rsid w:val="00C17CA6"/>
    <w:rsid w:val="00C17E83"/>
    <w:rsid w:val="00C20057"/>
    <w:rsid w:val="00C203BE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1CDA"/>
    <w:rsid w:val="00C32119"/>
    <w:rsid w:val="00C322D8"/>
    <w:rsid w:val="00C33DAB"/>
    <w:rsid w:val="00C343DD"/>
    <w:rsid w:val="00C355AE"/>
    <w:rsid w:val="00C3615E"/>
    <w:rsid w:val="00C36D50"/>
    <w:rsid w:val="00C374EF"/>
    <w:rsid w:val="00C37B5F"/>
    <w:rsid w:val="00C37D0D"/>
    <w:rsid w:val="00C41576"/>
    <w:rsid w:val="00C4167E"/>
    <w:rsid w:val="00C41932"/>
    <w:rsid w:val="00C4291A"/>
    <w:rsid w:val="00C42D08"/>
    <w:rsid w:val="00C43020"/>
    <w:rsid w:val="00C4329C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0497"/>
    <w:rsid w:val="00C610CE"/>
    <w:rsid w:val="00C61D0C"/>
    <w:rsid w:val="00C62F1A"/>
    <w:rsid w:val="00C63203"/>
    <w:rsid w:val="00C644D5"/>
    <w:rsid w:val="00C6462C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5B39"/>
    <w:rsid w:val="00C76A75"/>
    <w:rsid w:val="00C76FA6"/>
    <w:rsid w:val="00C773E3"/>
    <w:rsid w:val="00C82B20"/>
    <w:rsid w:val="00C83D67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37BD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2B65"/>
    <w:rsid w:val="00CA2B69"/>
    <w:rsid w:val="00CA3062"/>
    <w:rsid w:val="00CA3480"/>
    <w:rsid w:val="00CA36E5"/>
    <w:rsid w:val="00CA50A0"/>
    <w:rsid w:val="00CA6D3C"/>
    <w:rsid w:val="00CA7181"/>
    <w:rsid w:val="00CA7478"/>
    <w:rsid w:val="00CB04F7"/>
    <w:rsid w:val="00CB1343"/>
    <w:rsid w:val="00CB1C01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5C4F"/>
    <w:rsid w:val="00CD6A92"/>
    <w:rsid w:val="00CD6E62"/>
    <w:rsid w:val="00CD7A1C"/>
    <w:rsid w:val="00CE1137"/>
    <w:rsid w:val="00CE124A"/>
    <w:rsid w:val="00CE288A"/>
    <w:rsid w:val="00CE294A"/>
    <w:rsid w:val="00CE39D8"/>
    <w:rsid w:val="00CE3D10"/>
    <w:rsid w:val="00CE42F9"/>
    <w:rsid w:val="00CE48CD"/>
    <w:rsid w:val="00CE5331"/>
    <w:rsid w:val="00CE5E37"/>
    <w:rsid w:val="00CE6318"/>
    <w:rsid w:val="00CE708B"/>
    <w:rsid w:val="00CE7AF7"/>
    <w:rsid w:val="00CF065F"/>
    <w:rsid w:val="00CF0B12"/>
    <w:rsid w:val="00CF0F64"/>
    <w:rsid w:val="00CF26F8"/>
    <w:rsid w:val="00CF33C5"/>
    <w:rsid w:val="00CF4170"/>
    <w:rsid w:val="00CF5179"/>
    <w:rsid w:val="00CF670B"/>
    <w:rsid w:val="00CF6740"/>
    <w:rsid w:val="00CF719F"/>
    <w:rsid w:val="00D002FB"/>
    <w:rsid w:val="00D004FD"/>
    <w:rsid w:val="00D01544"/>
    <w:rsid w:val="00D016FE"/>
    <w:rsid w:val="00D02AF5"/>
    <w:rsid w:val="00D042E8"/>
    <w:rsid w:val="00D04FF4"/>
    <w:rsid w:val="00D0516E"/>
    <w:rsid w:val="00D05A4B"/>
    <w:rsid w:val="00D07DDC"/>
    <w:rsid w:val="00D07E99"/>
    <w:rsid w:val="00D10368"/>
    <w:rsid w:val="00D1153C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17214"/>
    <w:rsid w:val="00D2002E"/>
    <w:rsid w:val="00D2069F"/>
    <w:rsid w:val="00D206A4"/>
    <w:rsid w:val="00D21159"/>
    <w:rsid w:val="00D21C10"/>
    <w:rsid w:val="00D22038"/>
    <w:rsid w:val="00D22132"/>
    <w:rsid w:val="00D22A78"/>
    <w:rsid w:val="00D2414B"/>
    <w:rsid w:val="00D255C2"/>
    <w:rsid w:val="00D2561D"/>
    <w:rsid w:val="00D2610A"/>
    <w:rsid w:val="00D26242"/>
    <w:rsid w:val="00D26287"/>
    <w:rsid w:val="00D26DF3"/>
    <w:rsid w:val="00D277DC"/>
    <w:rsid w:val="00D27E26"/>
    <w:rsid w:val="00D27FD1"/>
    <w:rsid w:val="00D30656"/>
    <w:rsid w:val="00D309E7"/>
    <w:rsid w:val="00D30E64"/>
    <w:rsid w:val="00D328C9"/>
    <w:rsid w:val="00D32F0B"/>
    <w:rsid w:val="00D32F4F"/>
    <w:rsid w:val="00D3342B"/>
    <w:rsid w:val="00D33468"/>
    <w:rsid w:val="00D34A2A"/>
    <w:rsid w:val="00D34E37"/>
    <w:rsid w:val="00D352B2"/>
    <w:rsid w:val="00D35382"/>
    <w:rsid w:val="00D35D96"/>
    <w:rsid w:val="00D35DE0"/>
    <w:rsid w:val="00D35DF8"/>
    <w:rsid w:val="00D36C8D"/>
    <w:rsid w:val="00D37687"/>
    <w:rsid w:val="00D37C22"/>
    <w:rsid w:val="00D408CE"/>
    <w:rsid w:val="00D412CE"/>
    <w:rsid w:val="00D41D27"/>
    <w:rsid w:val="00D42DBE"/>
    <w:rsid w:val="00D42EC6"/>
    <w:rsid w:val="00D435C7"/>
    <w:rsid w:val="00D43B4F"/>
    <w:rsid w:val="00D43F0B"/>
    <w:rsid w:val="00D4676E"/>
    <w:rsid w:val="00D46A21"/>
    <w:rsid w:val="00D46E21"/>
    <w:rsid w:val="00D4793E"/>
    <w:rsid w:val="00D511AE"/>
    <w:rsid w:val="00D51C65"/>
    <w:rsid w:val="00D51DEB"/>
    <w:rsid w:val="00D52A2E"/>
    <w:rsid w:val="00D52D6F"/>
    <w:rsid w:val="00D52DD3"/>
    <w:rsid w:val="00D531EE"/>
    <w:rsid w:val="00D53EB7"/>
    <w:rsid w:val="00D54A6C"/>
    <w:rsid w:val="00D54FDD"/>
    <w:rsid w:val="00D60837"/>
    <w:rsid w:val="00D60B99"/>
    <w:rsid w:val="00D60D84"/>
    <w:rsid w:val="00D62F07"/>
    <w:rsid w:val="00D63321"/>
    <w:rsid w:val="00D6369D"/>
    <w:rsid w:val="00D6381C"/>
    <w:rsid w:val="00D64A7F"/>
    <w:rsid w:val="00D64D01"/>
    <w:rsid w:val="00D65027"/>
    <w:rsid w:val="00D65500"/>
    <w:rsid w:val="00D657DD"/>
    <w:rsid w:val="00D66735"/>
    <w:rsid w:val="00D66D5A"/>
    <w:rsid w:val="00D6764E"/>
    <w:rsid w:val="00D71973"/>
    <w:rsid w:val="00D73286"/>
    <w:rsid w:val="00D73EE2"/>
    <w:rsid w:val="00D743F1"/>
    <w:rsid w:val="00D7476A"/>
    <w:rsid w:val="00D7525B"/>
    <w:rsid w:val="00D75A4D"/>
    <w:rsid w:val="00D75B7B"/>
    <w:rsid w:val="00D76C7A"/>
    <w:rsid w:val="00D8023A"/>
    <w:rsid w:val="00D80D0D"/>
    <w:rsid w:val="00D80ECB"/>
    <w:rsid w:val="00D81D31"/>
    <w:rsid w:val="00D82F29"/>
    <w:rsid w:val="00D832F4"/>
    <w:rsid w:val="00D85F16"/>
    <w:rsid w:val="00D863E5"/>
    <w:rsid w:val="00D86B09"/>
    <w:rsid w:val="00D86B80"/>
    <w:rsid w:val="00D876EF"/>
    <w:rsid w:val="00D87988"/>
    <w:rsid w:val="00D90434"/>
    <w:rsid w:val="00D90D31"/>
    <w:rsid w:val="00D91D42"/>
    <w:rsid w:val="00D91ECF"/>
    <w:rsid w:val="00D92DCF"/>
    <w:rsid w:val="00D9472E"/>
    <w:rsid w:val="00D9510A"/>
    <w:rsid w:val="00D95BFA"/>
    <w:rsid w:val="00D964A3"/>
    <w:rsid w:val="00D96C49"/>
    <w:rsid w:val="00D977BD"/>
    <w:rsid w:val="00D97B07"/>
    <w:rsid w:val="00DA0555"/>
    <w:rsid w:val="00DA17AC"/>
    <w:rsid w:val="00DA3A29"/>
    <w:rsid w:val="00DA4081"/>
    <w:rsid w:val="00DA4C66"/>
    <w:rsid w:val="00DA671A"/>
    <w:rsid w:val="00DA789F"/>
    <w:rsid w:val="00DA7BA6"/>
    <w:rsid w:val="00DA7C00"/>
    <w:rsid w:val="00DB1106"/>
    <w:rsid w:val="00DB1158"/>
    <w:rsid w:val="00DB116B"/>
    <w:rsid w:val="00DB179F"/>
    <w:rsid w:val="00DB2315"/>
    <w:rsid w:val="00DB24BA"/>
    <w:rsid w:val="00DB286D"/>
    <w:rsid w:val="00DB3611"/>
    <w:rsid w:val="00DB36E5"/>
    <w:rsid w:val="00DB3E2E"/>
    <w:rsid w:val="00DB4105"/>
    <w:rsid w:val="00DB4E0D"/>
    <w:rsid w:val="00DB5129"/>
    <w:rsid w:val="00DB5D33"/>
    <w:rsid w:val="00DB6407"/>
    <w:rsid w:val="00DB6E56"/>
    <w:rsid w:val="00DB75A8"/>
    <w:rsid w:val="00DB7E7F"/>
    <w:rsid w:val="00DC0A77"/>
    <w:rsid w:val="00DC0B0E"/>
    <w:rsid w:val="00DC101C"/>
    <w:rsid w:val="00DC2610"/>
    <w:rsid w:val="00DC2615"/>
    <w:rsid w:val="00DC2ED7"/>
    <w:rsid w:val="00DC482F"/>
    <w:rsid w:val="00DC4C1C"/>
    <w:rsid w:val="00DC539B"/>
    <w:rsid w:val="00DC5D93"/>
    <w:rsid w:val="00DC67A7"/>
    <w:rsid w:val="00DC7787"/>
    <w:rsid w:val="00DC7802"/>
    <w:rsid w:val="00DC798F"/>
    <w:rsid w:val="00DD015D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6540"/>
    <w:rsid w:val="00DD66FD"/>
    <w:rsid w:val="00DE0F19"/>
    <w:rsid w:val="00DE130D"/>
    <w:rsid w:val="00DE1DEE"/>
    <w:rsid w:val="00DE23CE"/>
    <w:rsid w:val="00DE3AB6"/>
    <w:rsid w:val="00DE3CB8"/>
    <w:rsid w:val="00DE415A"/>
    <w:rsid w:val="00DE45E8"/>
    <w:rsid w:val="00DE5334"/>
    <w:rsid w:val="00DE5511"/>
    <w:rsid w:val="00DE645D"/>
    <w:rsid w:val="00DE7733"/>
    <w:rsid w:val="00DF0867"/>
    <w:rsid w:val="00DF0A9B"/>
    <w:rsid w:val="00DF13B7"/>
    <w:rsid w:val="00DF17B8"/>
    <w:rsid w:val="00DF29F8"/>
    <w:rsid w:val="00DF2C5D"/>
    <w:rsid w:val="00DF3C74"/>
    <w:rsid w:val="00DF3E63"/>
    <w:rsid w:val="00DF4042"/>
    <w:rsid w:val="00DF4A67"/>
    <w:rsid w:val="00DF4AF6"/>
    <w:rsid w:val="00DF4E26"/>
    <w:rsid w:val="00DF5AAF"/>
    <w:rsid w:val="00DF5CCA"/>
    <w:rsid w:val="00DF5E9E"/>
    <w:rsid w:val="00DF634C"/>
    <w:rsid w:val="00DF7F89"/>
    <w:rsid w:val="00E047D4"/>
    <w:rsid w:val="00E052C6"/>
    <w:rsid w:val="00E053F2"/>
    <w:rsid w:val="00E056CF"/>
    <w:rsid w:val="00E05A23"/>
    <w:rsid w:val="00E06E28"/>
    <w:rsid w:val="00E0716F"/>
    <w:rsid w:val="00E0724E"/>
    <w:rsid w:val="00E07674"/>
    <w:rsid w:val="00E100A5"/>
    <w:rsid w:val="00E10306"/>
    <w:rsid w:val="00E10A9C"/>
    <w:rsid w:val="00E1238A"/>
    <w:rsid w:val="00E13361"/>
    <w:rsid w:val="00E15B62"/>
    <w:rsid w:val="00E16111"/>
    <w:rsid w:val="00E162AC"/>
    <w:rsid w:val="00E16747"/>
    <w:rsid w:val="00E169A0"/>
    <w:rsid w:val="00E16CA5"/>
    <w:rsid w:val="00E2213B"/>
    <w:rsid w:val="00E25ED7"/>
    <w:rsid w:val="00E26537"/>
    <w:rsid w:val="00E26F74"/>
    <w:rsid w:val="00E30592"/>
    <w:rsid w:val="00E31C02"/>
    <w:rsid w:val="00E326ED"/>
    <w:rsid w:val="00E3285B"/>
    <w:rsid w:val="00E32C48"/>
    <w:rsid w:val="00E34AA0"/>
    <w:rsid w:val="00E35B4D"/>
    <w:rsid w:val="00E3630F"/>
    <w:rsid w:val="00E36438"/>
    <w:rsid w:val="00E36CCC"/>
    <w:rsid w:val="00E37E47"/>
    <w:rsid w:val="00E4048D"/>
    <w:rsid w:val="00E42D4A"/>
    <w:rsid w:val="00E42EB3"/>
    <w:rsid w:val="00E43264"/>
    <w:rsid w:val="00E439B7"/>
    <w:rsid w:val="00E44683"/>
    <w:rsid w:val="00E44CD4"/>
    <w:rsid w:val="00E455C3"/>
    <w:rsid w:val="00E45656"/>
    <w:rsid w:val="00E45BE9"/>
    <w:rsid w:val="00E47129"/>
    <w:rsid w:val="00E503B1"/>
    <w:rsid w:val="00E5074F"/>
    <w:rsid w:val="00E5307F"/>
    <w:rsid w:val="00E55BE5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769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9A9"/>
    <w:rsid w:val="00E77A1B"/>
    <w:rsid w:val="00E77B49"/>
    <w:rsid w:val="00E77EF7"/>
    <w:rsid w:val="00E81887"/>
    <w:rsid w:val="00E818CF"/>
    <w:rsid w:val="00E8237B"/>
    <w:rsid w:val="00E82581"/>
    <w:rsid w:val="00E82799"/>
    <w:rsid w:val="00E82DBD"/>
    <w:rsid w:val="00E846BD"/>
    <w:rsid w:val="00E84D3F"/>
    <w:rsid w:val="00E84F92"/>
    <w:rsid w:val="00E8606E"/>
    <w:rsid w:val="00E861B4"/>
    <w:rsid w:val="00E866BD"/>
    <w:rsid w:val="00E87768"/>
    <w:rsid w:val="00E87F32"/>
    <w:rsid w:val="00E87FDB"/>
    <w:rsid w:val="00E91241"/>
    <w:rsid w:val="00E91435"/>
    <w:rsid w:val="00E91895"/>
    <w:rsid w:val="00E921CA"/>
    <w:rsid w:val="00E93357"/>
    <w:rsid w:val="00E93844"/>
    <w:rsid w:val="00E94170"/>
    <w:rsid w:val="00E941BD"/>
    <w:rsid w:val="00E94F2F"/>
    <w:rsid w:val="00E95A0A"/>
    <w:rsid w:val="00E95E24"/>
    <w:rsid w:val="00E97DAF"/>
    <w:rsid w:val="00EA0A2F"/>
    <w:rsid w:val="00EA1644"/>
    <w:rsid w:val="00EA2273"/>
    <w:rsid w:val="00EA2585"/>
    <w:rsid w:val="00EA58C9"/>
    <w:rsid w:val="00EA6EA2"/>
    <w:rsid w:val="00EA7B3C"/>
    <w:rsid w:val="00EB0C2B"/>
    <w:rsid w:val="00EB17F5"/>
    <w:rsid w:val="00EB1AFB"/>
    <w:rsid w:val="00EB1CA1"/>
    <w:rsid w:val="00EB2889"/>
    <w:rsid w:val="00EB2E63"/>
    <w:rsid w:val="00EB3F0A"/>
    <w:rsid w:val="00EB42C4"/>
    <w:rsid w:val="00EB4927"/>
    <w:rsid w:val="00EB5E93"/>
    <w:rsid w:val="00EB6892"/>
    <w:rsid w:val="00EB6F34"/>
    <w:rsid w:val="00EB76CF"/>
    <w:rsid w:val="00EC00BA"/>
    <w:rsid w:val="00EC17EE"/>
    <w:rsid w:val="00EC362C"/>
    <w:rsid w:val="00EC3743"/>
    <w:rsid w:val="00EC375A"/>
    <w:rsid w:val="00EC3D41"/>
    <w:rsid w:val="00EC4060"/>
    <w:rsid w:val="00EC40F5"/>
    <w:rsid w:val="00EC414C"/>
    <w:rsid w:val="00EC44B7"/>
    <w:rsid w:val="00EC53B6"/>
    <w:rsid w:val="00EC5505"/>
    <w:rsid w:val="00EC56D9"/>
    <w:rsid w:val="00EC64C1"/>
    <w:rsid w:val="00EC6504"/>
    <w:rsid w:val="00EC73E2"/>
    <w:rsid w:val="00EC7C9A"/>
    <w:rsid w:val="00ED0064"/>
    <w:rsid w:val="00ED09C4"/>
    <w:rsid w:val="00ED1105"/>
    <w:rsid w:val="00ED1D65"/>
    <w:rsid w:val="00ED4133"/>
    <w:rsid w:val="00ED5CAA"/>
    <w:rsid w:val="00ED664C"/>
    <w:rsid w:val="00ED684E"/>
    <w:rsid w:val="00ED6911"/>
    <w:rsid w:val="00ED6B11"/>
    <w:rsid w:val="00ED6B9F"/>
    <w:rsid w:val="00ED6F41"/>
    <w:rsid w:val="00EE0D5D"/>
    <w:rsid w:val="00EE13A2"/>
    <w:rsid w:val="00EE2A28"/>
    <w:rsid w:val="00EE2D23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453E"/>
    <w:rsid w:val="00EF4713"/>
    <w:rsid w:val="00EF5ED9"/>
    <w:rsid w:val="00EF63F1"/>
    <w:rsid w:val="00EF64EC"/>
    <w:rsid w:val="00EF6D9D"/>
    <w:rsid w:val="00EF6F56"/>
    <w:rsid w:val="00F0141D"/>
    <w:rsid w:val="00F016BE"/>
    <w:rsid w:val="00F01E1E"/>
    <w:rsid w:val="00F02021"/>
    <w:rsid w:val="00F02D23"/>
    <w:rsid w:val="00F03889"/>
    <w:rsid w:val="00F03DE6"/>
    <w:rsid w:val="00F04455"/>
    <w:rsid w:val="00F05189"/>
    <w:rsid w:val="00F0665F"/>
    <w:rsid w:val="00F06AA8"/>
    <w:rsid w:val="00F06D22"/>
    <w:rsid w:val="00F07088"/>
    <w:rsid w:val="00F07648"/>
    <w:rsid w:val="00F07DED"/>
    <w:rsid w:val="00F1023C"/>
    <w:rsid w:val="00F10A70"/>
    <w:rsid w:val="00F10C74"/>
    <w:rsid w:val="00F10E1B"/>
    <w:rsid w:val="00F112E7"/>
    <w:rsid w:val="00F1132E"/>
    <w:rsid w:val="00F1150B"/>
    <w:rsid w:val="00F11C62"/>
    <w:rsid w:val="00F11D37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158"/>
    <w:rsid w:val="00F226A5"/>
    <w:rsid w:val="00F22DA8"/>
    <w:rsid w:val="00F23057"/>
    <w:rsid w:val="00F23259"/>
    <w:rsid w:val="00F23312"/>
    <w:rsid w:val="00F2417D"/>
    <w:rsid w:val="00F25CF6"/>
    <w:rsid w:val="00F272B5"/>
    <w:rsid w:val="00F276B0"/>
    <w:rsid w:val="00F2776A"/>
    <w:rsid w:val="00F30FB3"/>
    <w:rsid w:val="00F322CF"/>
    <w:rsid w:val="00F3277B"/>
    <w:rsid w:val="00F32907"/>
    <w:rsid w:val="00F32F7F"/>
    <w:rsid w:val="00F34682"/>
    <w:rsid w:val="00F34ED3"/>
    <w:rsid w:val="00F35D89"/>
    <w:rsid w:val="00F3656B"/>
    <w:rsid w:val="00F368D0"/>
    <w:rsid w:val="00F3727A"/>
    <w:rsid w:val="00F37512"/>
    <w:rsid w:val="00F37831"/>
    <w:rsid w:val="00F3785B"/>
    <w:rsid w:val="00F3789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50E77"/>
    <w:rsid w:val="00F50FCB"/>
    <w:rsid w:val="00F52051"/>
    <w:rsid w:val="00F5299F"/>
    <w:rsid w:val="00F53BC1"/>
    <w:rsid w:val="00F55789"/>
    <w:rsid w:val="00F561D4"/>
    <w:rsid w:val="00F5622A"/>
    <w:rsid w:val="00F56741"/>
    <w:rsid w:val="00F62DB2"/>
    <w:rsid w:val="00F6320B"/>
    <w:rsid w:val="00F63FE7"/>
    <w:rsid w:val="00F645CF"/>
    <w:rsid w:val="00F64FD4"/>
    <w:rsid w:val="00F6536C"/>
    <w:rsid w:val="00F65D40"/>
    <w:rsid w:val="00F66387"/>
    <w:rsid w:val="00F70B1C"/>
    <w:rsid w:val="00F713D8"/>
    <w:rsid w:val="00F728E8"/>
    <w:rsid w:val="00F744B2"/>
    <w:rsid w:val="00F74664"/>
    <w:rsid w:val="00F7480E"/>
    <w:rsid w:val="00F74A8A"/>
    <w:rsid w:val="00F75DA4"/>
    <w:rsid w:val="00F7672C"/>
    <w:rsid w:val="00F76E2D"/>
    <w:rsid w:val="00F774B7"/>
    <w:rsid w:val="00F77520"/>
    <w:rsid w:val="00F77A70"/>
    <w:rsid w:val="00F8042B"/>
    <w:rsid w:val="00F81A97"/>
    <w:rsid w:val="00F824C8"/>
    <w:rsid w:val="00F835C5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3FDD"/>
    <w:rsid w:val="00FA4BA5"/>
    <w:rsid w:val="00FA5247"/>
    <w:rsid w:val="00FA5970"/>
    <w:rsid w:val="00FA5EE8"/>
    <w:rsid w:val="00FA6145"/>
    <w:rsid w:val="00FA6613"/>
    <w:rsid w:val="00FB0181"/>
    <w:rsid w:val="00FB0538"/>
    <w:rsid w:val="00FB1EAE"/>
    <w:rsid w:val="00FB2848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09E8"/>
    <w:rsid w:val="00FD0B54"/>
    <w:rsid w:val="00FD122F"/>
    <w:rsid w:val="00FD1E91"/>
    <w:rsid w:val="00FD2189"/>
    <w:rsid w:val="00FD22CE"/>
    <w:rsid w:val="00FD3197"/>
    <w:rsid w:val="00FD5398"/>
    <w:rsid w:val="00FD54CD"/>
    <w:rsid w:val="00FD5F6D"/>
    <w:rsid w:val="00FD6C6B"/>
    <w:rsid w:val="00FD6D30"/>
    <w:rsid w:val="00FD6D79"/>
    <w:rsid w:val="00FD72ED"/>
    <w:rsid w:val="00FD783D"/>
    <w:rsid w:val="00FE0CE9"/>
    <w:rsid w:val="00FE14F7"/>
    <w:rsid w:val="00FE1954"/>
    <w:rsid w:val="00FE2CC3"/>
    <w:rsid w:val="00FE2D5B"/>
    <w:rsid w:val="00FE2EE7"/>
    <w:rsid w:val="00FE379D"/>
    <w:rsid w:val="00FF244A"/>
    <w:rsid w:val="00FF2868"/>
    <w:rsid w:val="00FF2F30"/>
    <w:rsid w:val="00FF324E"/>
    <w:rsid w:val="00FF3CF4"/>
    <w:rsid w:val="00FF45CC"/>
    <w:rsid w:val="00FF4DFF"/>
    <w:rsid w:val="00FF5C74"/>
    <w:rsid w:val="00FF667D"/>
    <w:rsid w:val="00FF6FA1"/>
    <w:rsid w:val="0E64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1EC58"/>
  <w15:docId w15:val="{D17C1B23-E3B0-4FAA-AB81-A716B6F7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Shading 1 Accent 1" w:qFormat="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D6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789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C4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AD7B71-326B-48AC-AFB5-99AC86F1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24</TotalTime>
  <Pages>2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subject/>
  <dc:creator>Marta Zagożdżon</dc:creator>
  <cp:keywords>Sodexo Benefits and Rewards Services</cp:keywords>
  <dc:description/>
  <cp:lastModifiedBy>Joanna Górska</cp:lastModifiedBy>
  <cp:revision>6</cp:revision>
  <cp:lastPrinted>2020-01-31T13:58:00Z</cp:lastPrinted>
  <dcterms:created xsi:type="dcterms:W3CDTF">2020-02-03T09:05:00Z</dcterms:created>
  <dcterms:modified xsi:type="dcterms:W3CDTF">2020-02-05T11:50:00Z</dcterms:modified>
</cp:coreProperties>
</file>