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7F31" w14:textId="77777777" w:rsidR="000775F6" w:rsidRPr="006562A2" w:rsidRDefault="000775F6" w:rsidP="00A53D0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F013DDD" w14:textId="1CE5D388" w:rsidR="000C1E43" w:rsidRPr="00DB084C" w:rsidRDefault="000C1E43" w:rsidP="000C1E4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Nanoplastia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– trwałe i bezpieczne prostowanie włosów</w:t>
      </w:r>
      <w:r w:rsidRPr="00DB084C">
        <w:rPr>
          <w:rFonts w:asciiTheme="minorHAnsi" w:hAnsiTheme="minorHAnsi" w:cstheme="minorHAnsi"/>
          <w:b/>
          <w:sz w:val="28"/>
          <w:szCs w:val="28"/>
        </w:rPr>
        <w:t xml:space="preserve"> już w Polsce!</w:t>
      </w:r>
    </w:p>
    <w:p w14:paraId="0DAF1092" w14:textId="77777777" w:rsidR="000C1E43" w:rsidRDefault="0075758D" w:rsidP="00DB084C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Theme="minorHAnsi" w:hAnsiTheme="minorHAnsi" w:cstheme="minorHAnsi"/>
          <w:b/>
        </w:rPr>
      </w:pPr>
      <w:r w:rsidRPr="00947A61">
        <w:rPr>
          <w:rFonts w:cs="Calibri"/>
          <w:b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2BEF3EC7" wp14:editId="14482938">
            <wp:simplePos x="0" y="0"/>
            <wp:positionH relativeFrom="column">
              <wp:posOffset>5143500</wp:posOffset>
            </wp:positionH>
            <wp:positionV relativeFrom="paragraph">
              <wp:posOffset>1078865</wp:posOffset>
            </wp:positionV>
            <wp:extent cx="1564005" cy="2346960"/>
            <wp:effectExtent l="0" t="0" r="10795" b="0"/>
            <wp:wrapTight wrapText="bothSides">
              <wp:wrapPolygon edited="0">
                <wp:start x="0" y="0"/>
                <wp:lineTo x="0" y="21273"/>
                <wp:lineTo x="21398" y="21273"/>
                <wp:lineTo x="2139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otr_Sierpiński_stylista_fryz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04" w:rsidRPr="006F0F04">
        <w:rPr>
          <w:rFonts w:asciiTheme="minorHAnsi" w:hAnsiTheme="minorHAnsi" w:cstheme="minorHAnsi"/>
          <w:b/>
        </w:rPr>
        <w:t>Proste i zdrowe włosy to marzenie wielu kobiet, które można spełnić za pomocą trwałego prostowania włosów. Do tej pory najczęściej stosowaną w salonach fryzjerskich techniką było keratynowe prostowanie włosów – niestety używane do tej metody produkty mogą zawierać szkodliwe substancje</w:t>
      </w:r>
      <w:r w:rsidR="000C1E43">
        <w:rPr>
          <w:rFonts w:asciiTheme="minorHAnsi" w:hAnsiTheme="minorHAnsi" w:cstheme="minorHAnsi"/>
          <w:b/>
        </w:rPr>
        <w:t>,</w:t>
      </w:r>
      <w:r w:rsidR="006F0F04" w:rsidRPr="006F0F04">
        <w:rPr>
          <w:rFonts w:asciiTheme="minorHAnsi" w:hAnsiTheme="minorHAnsi" w:cstheme="minorHAnsi"/>
          <w:b/>
        </w:rPr>
        <w:t xml:space="preserve"> jak formaldehyd i jego pochodne. Alternatywą do keratyny jest zabieg </w:t>
      </w:r>
      <w:proofErr w:type="spellStart"/>
      <w:r w:rsidR="006F0F04" w:rsidRPr="006F0F04">
        <w:rPr>
          <w:rFonts w:asciiTheme="minorHAnsi" w:hAnsiTheme="minorHAnsi" w:cstheme="minorHAnsi"/>
          <w:b/>
        </w:rPr>
        <w:t>nanoplastii</w:t>
      </w:r>
      <w:proofErr w:type="spellEnd"/>
      <w:r w:rsidR="006F0F04" w:rsidRPr="006F0F04">
        <w:rPr>
          <w:rFonts w:asciiTheme="minorHAnsi" w:hAnsiTheme="minorHAnsi" w:cstheme="minorHAnsi"/>
          <w:b/>
        </w:rPr>
        <w:t xml:space="preserve">, </w:t>
      </w:r>
      <w:r w:rsidR="000C1E43">
        <w:rPr>
          <w:rFonts w:asciiTheme="minorHAnsi" w:hAnsiTheme="minorHAnsi" w:cstheme="minorHAnsi"/>
          <w:b/>
        </w:rPr>
        <w:t>nazywany brazylijskim prostowaniem</w:t>
      </w:r>
      <w:r w:rsidR="006F0F04" w:rsidRPr="006F0F04">
        <w:rPr>
          <w:rFonts w:asciiTheme="minorHAnsi" w:hAnsiTheme="minorHAnsi" w:cstheme="minorHAnsi"/>
          <w:b/>
        </w:rPr>
        <w:t xml:space="preserve"> włosów</w:t>
      </w:r>
      <w:r w:rsidR="000C1E43">
        <w:rPr>
          <w:rFonts w:asciiTheme="minorHAnsi" w:hAnsiTheme="minorHAnsi" w:cstheme="minorHAnsi"/>
          <w:b/>
        </w:rPr>
        <w:t xml:space="preserve">. </w:t>
      </w:r>
      <w:r w:rsidR="00F31A7B">
        <w:rPr>
          <w:rFonts w:asciiTheme="minorHAnsi" w:hAnsiTheme="minorHAnsi" w:cstheme="minorHAnsi"/>
          <w:b/>
        </w:rPr>
        <w:t>Co ważne,</w:t>
      </w:r>
      <w:r w:rsidR="000C1E43">
        <w:rPr>
          <w:rFonts w:asciiTheme="minorHAnsi" w:hAnsiTheme="minorHAnsi" w:cstheme="minorHAnsi"/>
          <w:b/>
        </w:rPr>
        <w:t xml:space="preserve"> metoda ta od niedawna dostępna jest także w Polsce.</w:t>
      </w:r>
      <w:r w:rsidR="00BF5ADF">
        <w:rPr>
          <w:rFonts w:asciiTheme="minorHAnsi" w:hAnsiTheme="minorHAnsi" w:cstheme="minorHAnsi"/>
          <w:b/>
        </w:rPr>
        <w:t xml:space="preserve"> </w:t>
      </w:r>
    </w:p>
    <w:p w14:paraId="101B56E2" w14:textId="77777777" w:rsidR="006F0F04" w:rsidRPr="006F0F04" w:rsidRDefault="006F0F04" w:rsidP="00DB084C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947A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285375" wp14:editId="6916830C">
                <wp:simplePos x="0" y="0"/>
                <wp:positionH relativeFrom="column">
                  <wp:posOffset>5143500</wp:posOffset>
                </wp:positionH>
                <wp:positionV relativeFrom="paragraph">
                  <wp:posOffset>2294890</wp:posOffset>
                </wp:positionV>
                <wp:extent cx="1641475" cy="177165"/>
                <wp:effectExtent l="0" t="0" r="9525" b="635"/>
                <wp:wrapTight wrapText="bothSides">
                  <wp:wrapPolygon edited="0">
                    <wp:start x="0" y="0"/>
                    <wp:lineTo x="0" y="18581"/>
                    <wp:lineTo x="21391" y="18581"/>
                    <wp:lineTo x="21391" y="0"/>
                    <wp:lineTo x="0" y="0"/>
                  </wp:wrapPolygon>
                </wp:wrapTight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771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6F248F" w14:textId="77777777" w:rsidR="0075758D" w:rsidRPr="00BC587A" w:rsidRDefault="0075758D" w:rsidP="00A7248B">
                            <w:pPr>
                              <w:pStyle w:val="Legenda"/>
                              <w:rPr>
                                <w:rFonts w:cs="Calibri"/>
                                <w:b/>
                                <w:noProof/>
                                <w:color w:val="auto"/>
                              </w:rPr>
                            </w:pPr>
                            <w:r w:rsidRPr="00BC587A">
                              <w:rPr>
                                <w:color w:val="auto"/>
                              </w:rPr>
                              <w:t>Piotr Sierpiński, stylista fryzur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537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05pt;margin-top:180.7pt;width:129.25pt;height:13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" stroked="f">
                <v:textbox inset="0,0,0,0">
                  <w:txbxContent>
                    <w:p w14:paraId="4A6F248F" w14:textId="77777777" w:rsidR="0075758D" w:rsidRPr="00BC587A" w:rsidRDefault="0075758D" w:rsidP="00A7248B">
                      <w:pPr>
                        <w:pStyle w:val="Legenda"/>
                        <w:rPr>
                          <w:rFonts w:cs="Calibri"/>
                          <w:b/>
                          <w:noProof/>
                          <w:color w:val="auto"/>
                        </w:rPr>
                      </w:pPr>
                      <w:r w:rsidRPr="00BC587A">
                        <w:rPr>
                          <w:color w:val="auto"/>
                        </w:rPr>
                        <w:t>Piotr Sierpiński, stylista fryzur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0F04">
        <w:rPr>
          <w:rFonts w:asciiTheme="minorHAnsi" w:hAnsiTheme="minorHAnsi" w:cstheme="minorHAnsi"/>
        </w:rPr>
        <w:t xml:space="preserve">Brazylijskie prostowanie włosów wykorzystuje osiągniecia w dziedzinie nanotechnologii – wysoka temperatura prostownicy aktywuje składniki i pozwala wniknąć ich cząsteczkom w głąb włosa. Do zabiegu używa się kosmetyków zawierających masło </w:t>
      </w:r>
      <w:proofErr w:type="spellStart"/>
      <w:r w:rsidRPr="006F0F04">
        <w:rPr>
          <w:rFonts w:asciiTheme="minorHAnsi" w:hAnsiTheme="minorHAnsi" w:cstheme="minorHAnsi"/>
        </w:rPr>
        <w:t>shea</w:t>
      </w:r>
      <w:proofErr w:type="spellEnd"/>
      <w:r w:rsidRPr="006F0F04">
        <w:rPr>
          <w:rFonts w:asciiTheme="minorHAnsi" w:hAnsiTheme="minorHAnsi" w:cstheme="minorHAnsi"/>
        </w:rPr>
        <w:t xml:space="preserve">, olej </w:t>
      </w:r>
      <w:proofErr w:type="spellStart"/>
      <w:r w:rsidRPr="006F0F04">
        <w:rPr>
          <w:rFonts w:asciiTheme="minorHAnsi" w:hAnsiTheme="minorHAnsi" w:cstheme="minorHAnsi"/>
        </w:rPr>
        <w:t>arganowy</w:t>
      </w:r>
      <w:proofErr w:type="spellEnd"/>
      <w:r w:rsidRPr="006F0F04">
        <w:rPr>
          <w:rFonts w:asciiTheme="minorHAnsi" w:hAnsiTheme="minorHAnsi" w:cstheme="minorHAnsi"/>
        </w:rPr>
        <w:t>, proteiny jedwabiu oraz kwasy: mlekowy i askorbinowy. Odżywiają one komórki włosa oraz wzmacniają mostki siarczkowe, czego skutkiem są zregenerowane, lśniące i proste włosy.</w:t>
      </w:r>
      <w:r w:rsidR="00F31A7B">
        <w:rPr>
          <w:rFonts w:asciiTheme="minorHAnsi" w:hAnsiTheme="minorHAnsi" w:cstheme="minorHAnsi"/>
        </w:rPr>
        <w:t xml:space="preserve"> </w:t>
      </w:r>
      <w:r w:rsidR="00F31A7B" w:rsidRPr="00F31A7B">
        <w:rPr>
          <w:rFonts w:asciiTheme="minorHAnsi" w:hAnsiTheme="minorHAnsi" w:cstheme="minorHAnsi"/>
        </w:rPr>
        <w:t xml:space="preserve">Największym plusem tej metody jest wykorzystanie </w:t>
      </w:r>
      <w:r w:rsidR="00F31A7B">
        <w:rPr>
          <w:rFonts w:asciiTheme="minorHAnsi" w:hAnsiTheme="minorHAnsi" w:cstheme="minorHAnsi"/>
        </w:rPr>
        <w:t xml:space="preserve">preparatów zawierających wyłącznie naturalne składniki, dzięki czemu jest ona </w:t>
      </w:r>
      <w:r w:rsidR="00F31A7B" w:rsidRPr="00F31A7B">
        <w:rPr>
          <w:rFonts w:asciiTheme="minorHAnsi" w:hAnsiTheme="minorHAnsi" w:cstheme="minorHAnsi"/>
        </w:rPr>
        <w:t>bezpieczna nawet dla kobiet w ciąży i karmiących piersią.</w:t>
      </w:r>
      <w:r w:rsidR="00F31A7B">
        <w:rPr>
          <w:rFonts w:asciiTheme="minorHAnsi" w:hAnsiTheme="minorHAnsi" w:cstheme="minorHAnsi"/>
        </w:rPr>
        <w:t xml:space="preserve"> </w:t>
      </w:r>
      <w:r w:rsidR="00F31A7B" w:rsidRPr="00F31A7B">
        <w:rPr>
          <w:rFonts w:asciiTheme="minorHAnsi" w:hAnsiTheme="minorHAnsi" w:cstheme="minorHAnsi"/>
        </w:rPr>
        <w:t xml:space="preserve">Szczegóły </w:t>
      </w:r>
      <w:r w:rsidR="00F31A7B">
        <w:rPr>
          <w:rFonts w:asciiTheme="minorHAnsi" w:hAnsiTheme="minorHAnsi" w:cstheme="minorHAnsi"/>
        </w:rPr>
        <w:t>tego zabiegu przybliża</w:t>
      </w:r>
      <w:r w:rsidR="00F31A7B" w:rsidRPr="00F31A7B">
        <w:rPr>
          <w:rFonts w:asciiTheme="minorHAnsi" w:hAnsiTheme="minorHAnsi" w:cstheme="minorHAnsi"/>
        </w:rPr>
        <w:t xml:space="preserve"> Piotr Sierpiński – stylista fryzur z Poznania, który w swoim atelier trwale prostuje włosy techniką</w:t>
      </w:r>
      <w:r w:rsidR="009F3FB3">
        <w:rPr>
          <w:rFonts w:asciiTheme="minorHAnsi" w:hAnsiTheme="minorHAnsi" w:cstheme="minorHAnsi"/>
        </w:rPr>
        <w:t xml:space="preserve"> </w:t>
      </w:r>
      <w:proofErr w:type="spellStart"/>
      <w:r w:rsidR="00F31A7B" w:rsidRPr="00F31A7B">
        <w:rPr>
          <w:rFonts w:asciiTheme="minorHAnsi" w:hAnsiTheme="minorHAnsi" w:cstheme="minorHAnsi"/>
        </w:rPr>
        <w:t>nanoplastii</w:t>
      </w:r>
      <w:proofErr w:type="spellEnd"/>
      <w:r w:rsidR="00F31A7B" w:rsidRPr="00F31A7B">
        <w:rPr>
          <w:rFonts w:asciiTheme="minorHAnsi" w:hAnsiTheme="minorHAnsi" w:cstheme="minorHAnsi"/>
        </w:rPr>
        <w:t>.</w:t>
      </w:r>
    </w:p>
    <w:p w14:paraId="03E0C52B" w14:textId="77777777" w:rsidR="006562A2" w:rsidRPr="004E1CBC" w:rsidRDefault="0075758D" w:rsidP="00A724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co zwrócić uwagę</w:t>
      </w:r>
      <w:r w:rsidR="004E1CBC" w:rsidRPr="004E1CBC">
        <w:rPr>
          <w:b/>
          <w:sz w:val="24"/>
          <w:szCs w:val="24"/>
        </w:rPr>
        <w:t>?</w:t>
      </w:r>
      <w:r w:rsidR="00F31A7B">
        <w:rPr>
          <w:b/>
          <w:sz w:val="24"/>
          <w:szCs w:val="24"/>
        </w:rPr>
        <w:t xml:space="preserve"> </w:t>
      </w:r>
    </w:p>
    <w:p w14:paraId="60F8A469" w14:textId="77777777" w:rsidR="0075758D" w:rsidRDefault="00483E19" w:rsidP="00A7248B">
      <w:pPr>
        <w:jc w:val="both"/>
        <w:rPr>
          <w:sz w:val="24"/>
          <w:szCs w:val="24"/>
        </w:rPr>
      </w:pPr>
      <w:r w:rsidRPr="00947A61">
        <w:rPr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AE5182" wp14:editId="7D799C26">
                <wp:simplePos x="0" y="0"/>
                <wp:positionH relativeFrom="column">
                  <wp:posOffset>4423410</wp:posOffset>
                </wp:positionH>
                <wp:positionV relativeFrom="paragraph">
                  <wp:posOffset>2578100</wp:posOffset>
                </wp:positionV>
                <wp:extent cx="2456180" cy="299720"/>
                <wp:effectExtent l="0" t="0" r="1270" b="5080"/>
                <wp:wrapTight wrapText="bothSides">
                  <wp:wrapPolygon edited="0">
                    <wp:start x="0" y="0"/>
                    <wp:lineTo x="0" y="20593"/>
                    <wp:lineTo x="21444" y="20593"/>
                    <wp:lineTo x="21444" y="0"/>
                    <wp:lineTo x="0" y="0"/>
                  </wp:wrapPolygon>
                </wp:wrapTight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299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ACF550" w14:textId="77777777" w:rsidR="0075758D" w:rsidRPr="00483E19" w:rsidRDefault="0075758D" w:rsidP="00483E19">
                            <w:pPr>
                              <w:pStyle w:val="Legenda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E19">
                              <w:rPr>
                                <w:color w:val="auto"/>
                              </w:rPr>
                              <w:t xml:space="preserve">Zdjęcie przed i po zabiegu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nanoplastii</w:t>
                            </w:r>
                            <w:proofErr w:type="spellEnd"/>
                            <w:r w:rsidRPr="00483E19">
                              <w:rPr>
                                <w:color w:val="auto"/>
                              </w:rPr>
                              <w:t>, wykonanym przez Piotra Sierpińskiego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5182" id="Pole tekstowe 8" o:spid="_x0000_s1027" type="#_x0000_t202" style="position:absolute;left:0;text-align:left;margin-left:348.3pt;margin-top:203pt;width:193.4pt;height:23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" stroked="f">
                <v:textbox inset="0,0,0,0">
                  <w:txbxContent>
                    <w:p w14:paraId="66ACF550" w14:textId="77777777" w:rsidR="0075758D" w:rsidRPr="00483E19" w:rsidRDefault="0075758D" w:rsidP="00483E19">
                      <w:pPr>
                        <w:pStyle w:val="Legenda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83E19">
                        <w:rPr>
                          <w:color w:val="auto"/>
                        </w:rPr>
                        <w:t xml:space="preserve">Zdjęcie przed i po zabiegu </w:t>
                      </w:r>
                      <w:proofErr w:type="spellStart"/>
                      <w:r>
                        <w:rPr>
                          <w:color w:val="auto"/>
                        </w:rPr>
                        <w:t>nanoplastii</w:t>
                      </w:r>
                      <w:proofErr w:type="spellEnd"/>
                      <w:r w:rsidRPr="00483E19">
                        <w:rPr>
                          <w:color w:val="auto"/>
                        </w:rPr>
                        <w:t>, wykonanym przez Piotra Sierpińskiego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6057" w:rsidRPr="00947A61">
        <w:rPr>
          <w:noProof/>
          <w:sz w:val="24"/>
          <w:szCs w:val="24"/>
          <w:highlight w:val="yellow"/>
          <w:lang w:eastAsia="pl-PL"/>
        </w:rPr>
        <w:drawing>
          <wp:anchor distT="0" distB="0" distL="114300" distR="114300" simplePos="0" relativeHeight="251663360" behindDoc="1" locked="0" layoutInCell="1" allowOverlap="1" wp14:anchorId="3D685949" wp14:editId="67362C8B">
            <wp:simplePos x="0" y="0"/>
            <wp:positionH relativeFrom="column">
              <wp:posOffset>4421874</wp:posOffset>
            </wp:positionH>
            <wp:positionV relativeFrom="paragraph">
              <wp:posOffset>67917</wp:posOffset>
            </wp:positionV>
            <wp:extent cx="2456180" cy="2456180"/>
            <wp:effectExtent l="0" t="0" r="1270" b="127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oplastia w PS Ha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BC" w:rsidRPr="004E1CBC">
        <w:rPr>
          <w:sz w:val="24"/>
          <w:szCs w:val="24"/>
        </w:rPr>
        <w:t>Zanim rozpocznę zabieg</w:t>
      </w:r>
      <w:r w:rsidR="0075758D">
        <w:rPr>
          <w:sz w:val="24"/>
          <w:szCs w:val="24"/>
        </w:rPr>
        <w:t>,</w:t>
      </w:r>
      <w:r w:rsidR="004E1CBC" w:rsidRPr="004E1CBC">
        <w:rPr>
          <w:sz w:val="24"/>
          <w:szCs w:val="24"/>
        </w:rPr>
        <w:t xml:space="preserve"> sprawdzam elastyczność włosów i oceniam ich kondycję – ilość preparatu prostującego dobieram do stanu oraz struktury włosa. Należy zaznaczyć, że pożądane efekty uzyskamy na każdym rodzaju włosów – od afro, po włosy kręcone i falowane aż do włosów prostych z tendencją do puszenia się. </w:t>
      </w:r>
    </w:p>
    <w:p w14:paraId="3DC84D46" w14:textId="77777777" w:rsidR="0075758D" w:rsidRPr="009F3FB3" w:rsidRDefault="0075758D" w:rsidP="00A7248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Nanoplastia</w:t>
      </w:r>
      <w:proofErr w:type="spellEnd"/>
      <w:r>
        <w:rPr>
          <w:b/>
          <w:sz w:val="24"/>
          <w:szCs w:val="24"/>
        </w:rPr>
        <w:t xml:space="preserve"> krok po kroku</w:t>
      </w:r>
    </w:p>
    <w:p w14:paraId="48495D4E" w14:textId="77777777" w:rsidR="0075758D" w:rsidRDefault="004E1CBC" w:rsidP="00A7248B">
      <w:pPr>
        <w:jc w:val="both"/>
        <w:rPr>
          <w:sz w:val="24"/>
          <w:szCs w:val="24"/>
        </w:rPr>
      </w:pPr>
      <w:r w:rsidRPr="004E1CBC">
        <w:rPr>
          <w:sz w:val="24"/>
          <w:szCs w:val="24"/>
        </w:rPr>
        <w:t>Pierwszym krokiem jest mycie włosów oraz ich wysuszenie. Następnie przystępuję do nakładania kosmetyku</w:t>
      </w:r>
      <w:r w:rsidR="00D1207E">
        <w:rPr>
          <w:sz w:val="24"/>
          <w:szCs w:val="24"/>
        </w:rPr>
        <w:t xml:space="preserve"> prostującego</w:t>
      </w:r>
      <w:r w:rsidRPr="004E1CBC">
        <w:rPr>
          <w:sz w:val="24"/>
          <w:szCs w:val="24"/>
        </w:rPr>
        <w:t xml:space="preserve"> – trzymamy go</w:t>
      </w:r>
      <w:r w:rsidR="00D1207E">
        <w:rPr>
          <w:sz w:val="24"/>
          <w:szCs w:val="24"/>
        </w:rPr>
        <w:t xml:space="preserve"> na włosach ok. 60-90 min. tak aby </w:t>
      </w:r>
      <w:r w:rsidRPr="004E1CBC">
        <w:rPr>
          <w:sz w:val="24"/>
          <w:szCs w:val="24"/>
        </w:rPr>
        <w:t>wszys</w:t>
      </w:r>
      <w:r w:rsidR="00D1207E">
        <w:rPr>
          <w:sz w:val="24"/>
          <w:szCs w:val="24"/>
        </w:rPr>
        <w:t>tkie składniki aktywne przenikły</w:t>
      </w:r>
      <w:r w:rsidRPr="004E1CBC">
        <w:rPr>
          <w:sz w:val="24"/>
          <w:szCs w:val="24"/>
        </w:rPr>
        <w:t xml:space="preserve"> w strukturę włosa. Po tym czasie spłukuję produkt, suszę włosy i rozpoczynam prostowanie włosów. </w:t>
      </w:r>
    </w:p>
    <w:p w14:paraId="418D623C" w14:textId="77777777" w:rsidR="0075758D" w:rsidRPr="009F3FB3" w:rsidRDefault="0075758D" w:rsidP="00A7248B">
      <w:pPr>
        <w:jc w:val="both"/>
        <w:rPr>
          <w:b/>
          <w:sz w:val="24"/>
          <w:szCs w:val="24"/>
        </w:rPr>
      </w:pPr>
      <w:r w:rsidRPr="009F3FB3">
        <w:rPr>
          <w:b/>
          <w:sz w:val="24"/>
          <w:szCs w:val="24"/>
        </w:rPr>
        <w:t>Diabeł tkwi w szczegółach</w:t>
      </w:r>
    </w:p>
    <w:p w14:paraId="1BE096B0" w14:textId="6B193EC0" w:rsidR="00B33B49" w:rsidRDefault="00B33B49" w:rsidP="00A7248B">
      <w:pPr>
        <w:jc w:val="both"/>
        <w:rPr>
          <w:sz w:val="24"/>
          <w:szCs w:val="24"/>
        </w:rPr>
      </w:pPr>
      <w:r>
        <w:rPr>
          <w:sz w:val="24"/>
          <w:szCs w:val="24"/>
        </w:rPr>
        <w:t>Wł</w:t>
      </w:r>
      <w:r w:rsidR="004E1CBC" w:rsidRPr="004E1CBC">
        <w:rPr>
          <w:sz w:val="24"/>
          <w:szCs w:val="24"/>
        </w:rPr>
        <w:t>osy należy prostować</w:t>
      </w:r>
      <w:r w:rsidR="0067275A">
        <w:rPr>
          <w:sz w:val="24"/>
          <w:szCs w:val="24"/>
        </w:rPr>
        <w:t xml:space="preserve"> </w:t>
      </w:r>
      <w:r w:rsidR="0067275A">
        <w:rPr>
          <w:sz w:val="24"/>
          <w:szCs w:val="24"/>
        </w:rPr>
        <w:t>kilkukrotnie</w:t>
      </w:r>
      <w:r w:rsidR="0067275A">
        <w:rPr>
          <w:sz w:val="24"/>
          <w:szCs w:val="24"/>
        </w:rPr>
        <w:t>,</w:t>
      </w:r>
      <w:r w:rsidR="004E1CBC" w:rsidRPr="004E1CBC">
        <w:rPr>
          <w:sz w:val="24"/>
          <w:szCs w:val="24"/>
        </w:rPr>
        <w:t xml:space="preserve"> pasmo po p</w:t>
      </w:r>
      <w:r w:rsidR="00335C0B">
        <w:rPr>
          <w:sz w:val="24"/>
          <w:szCs w:val="24"/>
        </w:rPr>
        <w:t>aśmie,</w:t>
      </w:r>
      <w:r w:rsidR="0067275A">
        <w:rPr>
          <w:sz w:val="24"/>
          <w:szCs w:val="24"/>
        </w:rPr>
        <w:t xml:space="preserve"> </w:t>
      </w:r>
      <w:r w:rsidR="00335C0B">
        <w:rPr>
          <w:sz w:val="24"/>
          <w:szCs w:val="24"/>
        </w:rPr>
        <w:t>do</w:t>
      </w:r>
      <w:r w:rsidR="004E1CBC" w:rsidRPr="004E1CBC">
        <w:rPr>
          <w:sz w:val="24"/>
          <w:szCs w:val="24"/>
        </w:rPr>
        <w:t xml:space="preserve"> uzyska</w:t>
      </w:r>
      <w:r w:rsidR="00335C0B">
        <w:rPr>
          <w:sz w:val="24"/>
          <w:szCs w:val="24"/>
        </w:rPr>
        <w:t>nia jedwabistej gładkości i lustrzanego</w:t>
      </w:r>
      <w:r w:rsidR="004E1CBC" w:rsidRPr="004E1CBC">
        <w:rPr>
          <w:sz w:val="24"/>
          <w:szCs w:val="24"/>
        </w:rPr>
        <w:t xml:space="preserve"> połysk</w:t>
      </w:r>
      <w:r w:rsidR="00335C0B">
        <w:rPr>
          <w:sz w:val="24"/>
          <w:szCs w:val="24"/>
        </w:rPr>
        <w:t>u</w:t>
      </w:r>
      <w:r>
        <w:rPr>
          <w:sz w:val="24"/>
          <w:szCs w:val="24"/>
        </w:rPr>
        <w:t xml:space="preserve"> – to </w:t>
      </w:r>
      <w:r w:rsidRPr="00B33B49">
        <w:rPr>
          <w:sz w:val="24"/>
          <w:szCs w:val="24"/>
        </w:rPr>
        <w:t>najtrudniejszy krok, w którym liczy się dokładność</w:t>
      </w:r>
      <w:r w:rsidR="004E1CBC" w:rsidRPr="004E1CBC">
        <w:rPr>
          <w:sz w:val="24"/>
          <w:szCs w:val="24"/>
        </w:rPr>
        <w:t>. Następnie podsuszam włosy, myję je oraz używam specjalnej maski. Ostateczny rezultat</w:t>
      </w:r>
      <w:r>
        <w:rPr>
          <w:sz w:val="24"/>
          <w:szCs w:val="24"/>
        </w:rPr>
        <w:t xml:space="preserve"> </w:t>
      </w:r>
      <w:r w:rsidR="004E1CBC" w:rsidRPr="004E1CBC">
        <w:rPr>
          <w:sz w:val="24"/>
          <w:szCs w:val="24"/>
        </w:rPr>
        <w:t>uzyskuję po końcowym wysuszeniu włosów – są one błyszczące, wygładzone</w:t>
      </w:r>
      <w:r w:rsidR="009F3FB3">
        <w:rPr>
          <w:sz w:val="24"/>
          <w:szCs w:val="24"/>
        </w:rPr>
        <w:t xml:space="preserve"> i</w:t>
      </w:r>
      <w:r w:rsidR="004E1CBC" w:rsidRPr="004E1CBC">
        <w:rPr>
          <w:sz w:val="24"/>
          <w:szCs w:val="24"/>
        </w:rPr>
        <w:t xml:space="preserve"> idealnie proste</w:t>
      </w:r>
      <w:r w:rsidR="009F3FB3">
        <w:rPr>
          <w:sz w:val="24"/>
          <w:szCs w:val="24"/>
        </w:rPr>
        <w:t xml:space="preserve">. Spektakularny efekt utrzymuje się </w:t>
      </w:r>
      <w:r w:rsidR="00D245BB">
        <w:rPr>
          <w:sz w:val="24"/>
          <w:szCs w:val="24"/>
        </w:rPr>
        <w:t xml:space="preserve">na włosach </w:t>
      </w:r>
      <w:r w:rsidR="009F3FB3">
        <w:rPr>
          <w:sz w:val="24"/>
          <w:szCs w:val="24"/>
        </w:rPr>
        <w:t>od 6 do 8 miesięcy.</w:t>
      </w:r>
    </w:p>
    <w:p w14:paraId="006013E7" w14:textId="64F11A26" w:rsidR="00D245BB" w:rsidRDefault="009F3FB3" w:rsidP="00A724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Nanoplastia</w:t>
      </w:r>
      <w:proofErr w:type="spellEnd"/>
      <w:r w:rsidR="00D245BB">
        <w:rPr>
          <w:sz w:val="24"/>
          <w:szCs w:val="24"/>
        </w:rPr>
        <w:t xml:space="preserve"> jest skuteczna niezależnie od rodzaju włosów. Szczególnie poleca się ją</w:t>
      </w:r>
      <w:r>
        <w:rPr>
          <w:sz w:val="24"/>
          <w:szCs w:val="24"/>
        </w:rPr>
        <w:t xml:space="preserve"> </w:t>
      </w:r>
      <w:r w:rsidR="00895BE8">
        <w:rPr>
          <w:sz w:val="24"/>
          <w:szCs w:val="24"/>
        </w:rPr>
        <w:t>osobom</w:t>
      </w:r>
      <w:r w:rsidR="00D245BB">
        <w:rPr>
          <w:sz w:val="24"/>
          <w:szCs w:val="24"/>
        </w:rPr>
        <w:t xml:space="preserve"> regularnie</w:t>
      </w:r>
      <w:r w:rsidR="00D12450">
        <w:rPr>
          <w:sz w:val="24"/>
          <w:szCs w:val="24"/>
        </w:rPr>
        <w:t xml:space="preserve"> używający</w:t>
      </w:r>
      <w:r w:rsidR="00895BE8">
        <w:rPr>
          <w:sz w:val="24"/>
          <w:szCs w:val="24"/>
        </w:rPr>
        <w:t>m</w:t>
      </w:r>
      <w:r w:rsidR="00D12450">
        <w:rPr>
          <w:sz w:val="24"/>
          <w:szCs w:val="24"/>
        </w:rPr>
        <w:t xml:space="preserve"> prostownicy, których włosy</w:t>
      </w:r>
      <w:r w:rsidR="00D245BB">
        <w:rPr>
          <w:sz w:val="24"/>
          <w:szCs w:val="24"/>
        </w:rPr>
        <w:t xml:space="preserve"> </w:t>
      </w:r>
      <w:r w:rsidR="00D12450">
        <w:rPr>
          <w:sz w:val="24"/>
          <w:szCs w:val="24"/>
        </w:rPr>
        <w:t xml:space="preserve">tracą blask i ulegają zniszczeniom. </w:t>
      </w:r>
      <w:r w:rsidR="00895BE8">
        <w:rPr>
          <w:sz w:val="24"/>
          <w:szCs w:val="24"/>
        </w:rPr>
        <w:t xml:space="preserve">Ten </w:t>
      </w:r>
      <w:r w:rsidR="00D245BB">
        <w:rPr>
          <w:sz w:val="24"/>
          <w:szCs w:val="24"/>
        </w:rPr>
        <w:t>innowacyjn</w:t>
      </w:r>
      <w:r w:rsidR="00895BE8">
        <w:rPr>
          <w:sz w:val="24"/>
          <w:szCs w:val="24"/>
        </w:rPr>
        <w:t>y</w:t>
      </w:r>
      <w:r w:rsidR="00D245BB">
        <w:rPr>
          <w:sz w:val="24"/>
          <w:szCs w:val="24"/>
        </w:rPr>
        <w:t xml:space="preserve"> zabieg</w:t>
      </w:r>
      <w:r w:rsidR="00895BE8">
        <w:rPr>
          <w:sz w:val="24"/>
          <w:szCs w:val="24"/>
        </w:rPr>
        <w:t xml:space="preserve"> odżywia włosy</w:t>
      </w:r>
      <w:r w:rsidR="00D245BB">
        <w:rPr>
          <w:sz w:val="24"/>
          <w:szCs w:val="24"/>
        </w:rPr>
        <w:t xml:space="preserve"> </w:t>
      </w:r>
      <w:r w:rsidR="00895BE8">
        <w:rPr>
          <w:sz w:val="24"/>
          <w:szCs w:val="24"/>
        </w:rPr>
        <w:t xml:space="preserve">oraz sprawia, że </w:t>
      </w:r>
      <w:r w:rsidR="00D245BB">
        <w:rPr>
          <w:sz w:val="24"/>
          <w:szCs w:val="24"/>
        </w:rPr>
        <w:t xml:space="preserve">fryzura wygląda pięknie na co dzień i nie wymaga dodatkowej stylizacji.  </w:t>
      </w:r>
    </w:p>
    <w:p w14:paraId="0F1AD117" w14:textId="77777777" w:rsidR="0075758D" w:rsidRDefault="0075758D" w:rsidP="00A7248B">
      <w:pPr>
        <w:jc w:val="both"/>
        <w:rPr>
          <w:sz w:val="24"/>
          <w:szCs w:val="24"/>
        </w:rPr>
      </w:pPr>
    </w:p>
    <w:p w14:paraId="12D40592" w14:textId="77777777" w:rsidR="00A7248B" w:rsidRPr="00A7248B" w:rsidRDefault="00A7248B" w:rsidP="00A7248B">
      <w:pPr>
        <w:jc w:val="both"/>
        <w:rPr>
          <w:sz w:val="24"/>
          <w:szCs w:val="24"/>
        </w:rPr>
      </w:pPr>
      <w:r w:rsidRPr="00A7248B">
        <w:rPr>
          <w:b/>
          <w:i/>
        </w:rPr>
        <w:t>Piotr Sierpiński</w:t>
      </w:r>
      <w:r w:rsidRPr="00A7248B">
        <w:rPr>
          <w:i/>
        </w:rPr>
        <w:t xml:space="preserve"> to stylista fryzur, podchodzący do swojej pracy z ogromną pasją i zaangażowaniem. Posiada 13 lat doświadczenia w zawodzie, a jego specjalizacja to zagęszczanie i przedłużanie włosów. Jest właścicielem luksusowego atelier </w:t>
      </w:r>
      <w:hyperlink r:id="rId8" w:history="1">
        <w:r w:rsidRPr="00A7248B">
          <w:rPr>
            <w:rStyle w:val="Hipercze"/>
            <w:i/>
          </w:rPr>
          <w:t>Piotr Sierpi</w:t>
        </w:r>
        <w:bookmarkStart w:id="0" w:name="_GoBack"/>
        <w:bookmarkEnd w:id="0"/>
        <w:r w:rsidRPr="00A7248B">
          <w:rPr>
            <w:rStyle w:val="Hipercze"/>
            <w:i/>
          </w:rPr>
          <w:t xml:space="preserve">ński, </w:t>
        </w:r>
        <w:proofErr w:type="spellStart"/>
        <w:r w:rsidRPr="00A7248B">
          <w:rPr>
            <w:rStyle w:val="Hipercze"/>
            <w:i/>
          </w:rPr>
          <w:t>Hair</w:t>
        </w:r>
        <w:proofErr w:type="spellEnd"/>
      </w:hyperlink>
      <w:r w:rsidRPr="00A7248B">
        <w:rPr>
          <w:i/>
        </w:rPr>
        <w:t xml:space="preserve"> w Poznaniu, uznanego przez magazyn Gala za Najlepsze Miejsce </w:t>
      </w:r>
      <w:proofErr w:type="spellStart"/>
      <w:r w:rsidRPr="00A7248B">
        <w:rPr>
          <w:i/>
        </w:rPr>
        <w:t>Beauty</w:t>
      </w:r>
      <w:proofErr w:type="spellEnd"/>
      <w:r w:rsidRPr="00A7248B">
        <w:rPr>
          <w:i/>
        </w:rPr>
        <w:t xml:space="preserve"> 2019</w:t>
      </w:r>
      <w:r w:rsidRPr="00A7248B">
        <w:rPr>
          <w:sz w:val="24"/>
          <w:szCs w:val="24"/>
        </w:rPr>
        <w:t>.</w:t>
      </w:r>
    </w:p>
    <w:p w14:paraId="6AE67DF0" w14:textId="77777777" w:rsidR="00A7248B" w:rsidRDefault="00A7248B" w:rsidP="00A7248B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</w:p>
    <w:p w14:paraId="277A6077" w14:textId="77777777" w:rsidR="00A7248B" w:rsidRDefault="00A7248B" w:rsidP="00A7248B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Kontakt dla mediów</w:t>
      </w:r>
    </w:p>
    <w:p w14:paraId="1CD38DE0" w14:textId="77777777" w:rsidR="00A7248B" w:rsidRDefault="00A7248B" w:rsidP="00A7248B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Ewelina Jaskuła</w:t>
      </w:r>
    </w:p>
    <w:p w14:paraId="7AF67947" w14:textId="77777777" w:rsidR="00A7248B" w:rsidRPr="00385FFC" w:rsidRDefault="00A7248B" w:rsidP="00A7248B">
      <w:r w:rsidRPr="0066756A">
        <w:t>Tel: +48 665 339 877</w:t>
      </w:r>
      <w:r w:rsidRPr="0066756A">
        <w:br/>
        <w:t>E-mail: </w:t>
      </w:r>
      <w:hyperlink r:id="rId9" w:tgtFrame="_blank" w:history="1">
        <w:r w:rsidRPr="00385FFC">
          <w:rPr>
            <w:rStyle w:val="Hipercze"/>
          </w:rPr>
          <w:t>ewelina.jaskula@goodonepr.pl</w:t>
        </w:r>
      </w:hyperlink>
      <w:r w:rsidRPr="00385FFC">
        <w:t> </w:t>
      </w:r>
    </w:p>
    <w:p w14:paraId="5C978DC1" w14:textId="77777777" w:rsidR="00DB084C" w:rsidRPr="00DB084C" w:rsidRDefault="00DB084C" w:rsidP="00DB084C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Theme="minorHAnsi" w:hAnsiTheme="minorHAnsi" w:cstheme="minorHAnsi"/>
        </w:rPr>
      </w:pPr>
    </w:p>
    <w:p w14:paraId="3D2613C8" w14:textId="77777777" w:rsidR="00CC052A" w:rsidRPr="00CC052A" w:rsidRDefault="00CC052A" w:rsidP="00CC052A">
      <w:pPr>
        <w:autoSpaceDE w:val="0"/>
        <w:autoSpaceDN w:val="0"/>
        <w:adjustRightInd w:val="0"/>
        <w:spacing w:after="0" w:line="240" w:lineRule="auto"/>
        <w:rPr>
          <w:rFonts w:ascii="Saira" w:hAnsi="Saira" w:cs="Saira"/>
          <w:color w:val="000000"/>
          <w:sz w:val="24"/>
          <w:szCs w:val="24"/>
        </w:rPr>
      </w:pPr>
    </w:p>
    <w:p w14:paraId="78D1C45B" w14:textId="77777777" w:rsidR="005553C7" w:rsidRDefault="005553C7" w:rsidP="005553C7">
      <w:pPr>
        <w:pStyle w:val="Default"/>
      </w:pPr>
    </w:p>
    <w:p w14:paraId="2266DC0F" w14:textId="77777777" w:rsidR="00333633" w:rsidRDefault="00333633" w:rsidP="005553C7"/>
    <w:p w14:paraId="5F14EECF" w14:textId="77777777" w:rsidR="00333633" w:rsidRDefault="00333633" w:rsidP="00333633">
      <w:pPr>
        <w:pStyle w:val="Default"/>
      </w:pPr>
    </w:p>
    <w:p w14:paraId="411A605A" w14:textId="77777777" w:rsidR="00333633" w:rsidRPr="00333633" w:rsidRDefault="00333633" w:rsidP="00333633"/>
    <w:sectPr w:rsidR="00333633" w:rsidRPr="00333633" w:rsidSect="00AD63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6067" w14:textId="77777777" w:rsidR="007E5124" w:rsidRDefault="007E5124" w:rsidP="00AD633C">
      <w:pPr>
        <w:spacing w:after="0" w:line="240" w:lineRule="auto"/>
      </w:pPr>
      <w:r>
        <w:separator/>
      </w:r>
    </w:p>
  </w:endnote>
  <w:endnote w:type="continuationSeparator" w:id="0">
    <w:p w14:paraId="4252A607" w14:textId="77777777" w:rsidR="007E5124" w:rsidRDefault="007E5124" w:rsidP="00A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ai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ai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C83" w14:textId="77777777" w:rsidR="0075758D" w:rsidRDefault="00757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90B0" w14:textId="77777777" w:rsidR="0075758D" w:rsidRPr="00AD633C" w:rsidRDefault="0075758D" w:rsidP="00AD633C">
    <w:pPr>
      <w:pStyle w:val="Stopka"/>
      <w:ind w:left="-567" w:right="-567"/>
    </w:pPr>
    <w:r>
      <w:rPr>
        <w:noProof/>
        <w:lang w:eastAsia="pl-PL"/>
      </w:rPr>
      <w:drawing>
        <wp:inline distT="0" distB="0" distL="0" distR="0" wp14:anchorId="50037A3C" wp14:editId="30751E19">
          <wp:extent cx="7560000" cy="1432413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_stop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5DAD" w14:textId="77777777" w:rsidR="0075758D" w:rsidRDefault="00757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F7856" w14:textId="77777777" w:rsidR="007E5124" w:rsidRDefault="007E5124" w:rsidP="00AD633C">
      <w:pPr>
        <w:spacing w:after="0" w:line="240" w:lineRule="auto"/>
      </w:pPr>
      <w:r>
        <w:separator/>
      </w:r>
    </w:p>
  </w:footnote>
  <w:footnote w:type="continuationSeparator" w:id="0">
    <w:p w14:paraId="079C74C2" w14:textId="77777777" w:rsidR="007E5124" w:rsidRDefault="007E5124" w:rsidP="00A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509C" w14:textId="77777777" w:rsidR="0075758D" w:rsidRDefault="007575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20586690" wp14:editId="7A6364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2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C853" w14:textId="77777777" w:rsidR="0075758D" w:rsidRDefault="0075758D" w:rsidP="00AD6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5209BF18" wp14:editId="5AF4DF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Obraz 3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F2D0F8C" wp14:editId="7EBA66B7">
          <wp:extent cx="2133604" cy="536449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otr_Sierpinski_hair_700px-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8209" w14:textId="77777777" w:rsidR="0075758D" w:rsidRDefault="007E5124">
    <w:pPr>
      <w:pStyle w:val="Nagwek"/>
    </w:pPr>
    <w:r>
      <w:rPr>
        <w:noProof/>
        <w:lang w:eastAsia="pl-PL"/>
      </w:rPr>
      <w:pict w14:anchorId="18107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s_tl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3"/>
    <w:rsid w:val="000775F6"/>
    <w:rsid w:val="000B1915"/>
    <w:rsid w:val="000C1E43"/>
    <w:rsid w:val="00141BE9"/>
    <w:rsid w:val="0019129E"/>
    <w:rsid w:val="001A1FD3"/>
    <w:rsid w:val="001E2326"/>
    <w:rsid w:val="002153A9"/>
    <w:rsid w:val="002C1D1B"/>
    <w:rsid w:val="002F52C6"/>
    <w:rsid w:val="00333633"/>
    <w:rsid w:val="00335C0B"/>
    <w:rsid w:val="00335E43"/>
    <w:rsid w:val="00340D8F"/>
    <w:rsid w:val="00377A1D"/>
    <w:rsid w:val="003D3042"/>
    <w:rsid w:val="003D6F1C"/>
    <w:rsid w:val="00422C50"/>
    <w:rsid w:val="004348FD"/>
    <w:rsid w:val="00467879"/>
    <w:rsid w:val="00483E19"/>
    <w:rsid w:val="004E1CBC"/>
    <w:rsid w:val="00554259"/>
    <w:rsid w:val="005553C7"/>
    <w:rsid w:val="006162BD"/>
    <w:rsid w:val="006562A2"/>
    <w:rsid w:val="006633D8"/>
    <w:rsid w:val="0067275A"/>
    <w:rsid w:val="0069470B"/>
    <w:rsid w:val="006F0F04"/>
    <w:rsid w:val="00717093"/>
    <w:rsid w:val="0075758D"/>
    <w:rsid w:val="007921AC"/>
    <w:rsid w:val="007C03F6"/>
    <w:rsid w:val="007E5124"/>
    <w:rsid w:val="00876057"/>
    <w:rsid w:val="00895BE8"/>
    <w:rsid w:val="00902AA3"/>
    <w:rsid w:val="00920BFB"/>
    <w:rsid w:val="00927FDA"/>
    <w:rsid w:val="00933AA2"/>
    <w:rsid w:val="00947A61"/>
    <w:rsid w:val="009E19DB"/>
    <w:rsid w:val="009F3FB3"/>
    <w:rsid w:val="00A052D2"/>
    <w:rsid w:val="00A53D00"/>
    <w:rsid w:val="00A7248B"/>
    <w:rsid w:val="00AD633C"/>
    <w:rsid w:val="00B33B49"/>
    <w:rsid w:val="00B34077"/>
    <w:rsid w:val="00BD14F8"/>
    <w:rsid w:val="00BF5ADF"/>
    <w:rsid w:val="00CC052A"/>
    <w:rsid w:val="00D1207E"/>
    <w:rsid w:val="00D12450"/>
    <w:rsid w:val="00D245BB"/>
    <w:rsid w:val="00D46084"/>
    <w:rsid w:val="00DB084C"/>
    <w:rsid w:val="00E7073D"/>
    <w:rsid w:val="00E80892"/>
    <w:rsid w:val="00F31A7B"/>
    <w:rsid w:val="00F57E28"/>
    <w:rsid w:val="00F85A99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2B8DF"/>
  <w15:docId w15:val="{535EB4AB-BDE2-4EE8-A62F-0AC0E0E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3C"/>
  </w:style>
  <w:style w:type="paragraph" w:styleId="Stopka">
    <w:name w:val="footer"/>
    <w:basedOn w:val="Normalny"/>
    <w:link w:val="Stopka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3C"/>
  </w:style>
  <w:style w:type="paragraph" w:styleId="NormalnyWeb">
    <w:name w:val="Normal (Web)"/>
    <w:basedOn w:val="Normalny"/>
    <w:uiPriority w:val="99"/>
    <w:unhideWhenUsed/>
    <w:rsid w:val="00A5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A53D00"/>
  </w:style>
  <w:style w:type="character" w:customStyle="1" w:styleId="textexposedshow">
    <w:name w:val="text_exposed_show"/>
    <w:basedOn w:val="Domylnaczcionkaakapitu"/>
    <w:rsid w:val="00A53D0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1D1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C052A"/>
    <w:pPr>
      <w:autoSpaceDE w:val="0"/>
      <w:autoSpaceDN w:val="0"/>
      <w:adjustRightInd w:val="0"/>
      <w:spacing w:after="0" w:line="240" w:lineRule="auto"/>
    </w:pPr>
    <w:rPr>
      <w:rFonts w:ascii="Saira Light" w:hAnsi="Saira Light" w:cs="Saira Light"/>
      <w:color w:val="000000"/>
      <w:sz w:val="24"/>
      <w:szCs w:val="24"/>
    </w:rPr>
  </w:style>
  <w:style w:type="character" w:customStyle="1" w:styleId="A0">
    <w:name w:val="A0"/>
    <w:uiPriority w:val="99"/>
    <w:rsid w:val="00CC052A"/>
    <w:rPr>
      <w:rFonts w:cs="Saira Light"/>
      <w:color w:val="000000"/>
      <w:sz w:val="80"/>
      <w:szCs w:val="80"/>
    </w:rPr>
  </w:style>
  <w:style w:type="character" w:customStyle="1" w:styleId="A1">
    <w:name w:val="A1"/>
    <w:uiPriority w:val="99"/>
    <w:rsid w:val="00CC052A"/>
    <w:rPr>
      <w:rFonts w:cs="Saira"/>
      <w:b/>
      <w:bCs/>
      <w:color w:val="000000"/>
      <w:sz w:val="96"/>
      <w:szCs w:val="96"/>
    </w:rPr>
  </w:style>
  <w:style w:type="paragraph" w:customStyle="1" w:styleId="Pa0">
    <w:name w:val="Pa0"/>
    <w:basedOn w:val="Default"/>
    <w:next w:val="Default"/>
    <w:uiPriority w:val="99"/>
    <w:rsid w:val="0033363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33633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33633"/>
    <w:rPr>
      <w:rFonts w:ascii="Webdings" w:hAnsi="Webdings" w:cs="Webdings"/>
      <w:color w:val="000000"/>
      <w:sz w:val="47"/>
      <w:szCs w:val="47"/>
    </w:rPr>
  </w:style>
  <w:style w:type="character" w:styleId="Hipercze">
    <w:name w:val="Hyperlink"/>
    <w:basedOn w:val="Domylnaczcionkaakapitu"/>
    <w:uiPriority w:val="99"/>
    <w:unhideWhenUsed/>
    <w:rsid w:val="00A7248B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7248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E4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E43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E4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E4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E4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E4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E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F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trsierpinski.pl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OnePR\Downloads\ps_papier_firmowy_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ps_papier_firmowy_A4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Użytkownik systemu Windows</cp:lastModifiedBy>
  <cp:revision>2</cp:revision>
  <dcterms:created xsi:type="dcterms:W3CDTF">2020-02-17T08:05:00Z</dcterms:created>
  <dcterms:modified xsi:type="dcterms:W3CDTF">2020-02-17T08:05:00Z</dcterms:modified>
</cp:coreProperties>
</file>