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CC209" w14:textId="2E7C774E" w:rsidR="00385FFC" w:rsidRPr="00DF2858" w:rsidRDefault="00DF2858" w:rsidP="00DF2858">
      <w:pPr>
        <w:jc w:val="right"/>
        <w:rPr>
          <w:rFonts w:cs="Arial"/>
          <w:sz w:val="20"/>
          <w:szCs w:val="20"/>
        </w:rPr>
      </w:pPr>
      <w:r w:rsidRPr="00DF2858">
        <w:rPr>
          <w:rFonts w:cs="Arial"/>
          <w:sz w:val="20"/>
          <w:szCs w:val="20"/>
        </w:rPr>
        <w:t>Warszawa, 26.03.2020 r.</w:t>
      </w:r>
    </w:p>
    <w:p w14:paraId="77F9BD3B" w14:textId="35318CB9" w:rsidR="00DF2858" w:rsidRPr="00DF2858" w:rsidRDefault="00DF2858" w:rsidP="00DF2858">
      <w:pPr>
        <w:rPr>
          <w:rFonts w:cs="Arial"/>
          <w:sz w:val="20"/>
          <w:szCs w:val="20"/>
        </w:rPr>
      </w:pPr>
      <w:r w:rsidRPr="00DF2858">
        <w:rPr>
          <w:rFonts w:cs="Arial"/>
          <w:sz w:val="20"/>
          <w:szCs w:val="20"/>
        </w:rPr>
        <w:t>Informacja prasowa</w:t>
      </w:r>
    </w:p>
    <w:p w14:paraId="79AC8385" w14:textId="14E15E7F" w:rsidR="00385FFC" w:rsidRPr="00DF2858" w:rsidRDefault="00AB6D71" w:rsidP="00AB6D71">
      <w:pPr>
        <w:jc w:val="center"/>
        <w:rPr>
          <w:rFonts w:cs="Arial"/>
          <w:b/>
          <w:sz w:val="28"/>
          <w:szCs w:val="28"/>
        </w:rPr>
      </w:pPr>
      <w:r w:rsidRPr="00DF2858">
        <w:rPr>
          <w:rFonts w:cs="Arial"/>
          <w:b/>
          <w:sz w:val="28"/>
          <w:szCs w:val="28"/>
        </w:rPr>
        <w:t xml:space="preserve">Domowa pielęgnacja </w:t>
      </w:r>
      <w:r w:rsidR="009F6350" w:rsidRPr="00DF2858">
        <w:rPr>
          <w:rFonts w:cs="Calibri"/>
          <w:b/>
        </w:rPr>
        <w:t>–</w:t>
      </w:r>
      <w:r w:rsidR="00170CE0" w:rsidRPr="00DF2858">
        <w:rPr>
          <w:rFonts w:cs="Arial"/>
          <w:b/>
          <w:sz w:val="28"/>
          <w:szCs w:val="28"/>
        </w:rPr>
        <w:t xml:space="preserve"> s</w:t>
      </w:r>
      <w:r w:rsidRPr="00DF2858">
        <w:rPr>
          <w:rFonts w:cs="Arial"/>
          <w:b/>
          <w:sz w:val="28"/>
          <w:szCs w:val="28"/>
        </w:rPr>
        <w:t xml:space="preserve">prawdzone sposoby na poprawę </w:t>
      </w:r>
      <w:r w:rsidR="00170CE0" w:rsidRPr="00DF2858">
        <w:rPr>
          <w:rFonts w:cs="Arial"/>
          <w:b/>
          <w:sz w:val="28"/>
          <w:szCs w:val="28"/>
        </w:rPr>
        <w:t>kondycji Twoich włosów</w:t>
      </w:r>
    </w:p>
    <w:p w14:paraId="6A3E849E" w14:textId="22C7035E" w:rsidR="003C29F1" w:rsidRPr="00DF2858" w:rsidRDefault="00EA04B7" w:rsidP="00385FFC">
      <w:pPr>
        <w:jc w:val="both"/>
        <w:rPr>
          <w:rFonts w:cs="Calibri"/>
          <w:b/>
        </w:rPr>
      </w:pPr>
      <w:r w:rsidRPr="00DF2858">
        <w:rPr>
          <w:rFonts w:cs="Calibri"/>
          <w:b/>
        </w:rPr>
        <w:t xml:space="preserve">Najbliższe </w:t>
      </w:r>
      <w:r w:rsidR="00D451FB" w:rsidRPr="00DF2858">
        <w:rPr>
          <w:rFonts w:cs="Calibri"/>
          <w:b/>
        </w:rPr>
        <w:t xml:space="preserve">tygodnie </w:t>
      </w:r>
      <w:r w:rsidR="009C3D29" w:rsidRPr="00DF2858">
        <w:rPr>
          <w:rFonts w:cs="Calibri"/>
          <w:b/>
        </w:rPr>
        <w:t xml:space="preserve">spędzamy w domu. </w:t>
      </w:r>
      <w:r w:rsidR="00D451FB" w:rsidRPr="00DF2858">
        <w:rPr>
          <w:rFonts w:cs="Calibri"/>
          <w:b/>
        </w:rPr>
        <w:t xml:space="preserve">To czas na nadrobienie zaległości nie tylko w porządkach, serialach czy książkach, ale także pielęgnacji. </w:t>
      </w:r>
      <w:r w:rsidR="003C29F1" w:rsidRPr="00DF2858">
        <w:rPr>
          <w:rFonts w:cs="Calibri"/>
          <w:b/>
        </w:rPr>
        <w:t>Nie wiesz od czego zacząć? N</w:t>
      </w:r>
      <w:r w:rsidR="00AE0E1D" w:rsidRPr="00DF2858">
        <w:rPr>
          <w:rFonts w:cs="Calibri"/>
          <w:b/>
        </w:rPr>
        <w:t>ic tak nie zdobi kobiety jak zadbane włosy</w:t>
      </w:r>
      <w:r w:rsidR="00EC08B0" w:rsidRPr="00DF2858">
        <w:rPr>
          <w:rFonts w:cs="Calibri"/>
          <w:b/>
        </w:rPr>
        <w:t>.</w:t>
      </w:r>
      <w:r w:rsidR="00AE0E1D" w:rsidRPr="00DF2858">
        <w:rPr>
          <w:rFonts w:cs="Calibri"/>
          <w:b/>
        </w:rPr>
        <w:t xml:space="preserve"> </w:t>
      </w:r>
      <w:r w:rsidR="00EC08B0" w:rsidRPr="00DF2858">
        <w:rPr>
          <w:rFonts w:cs="Calibri"/>
          <w:b/>
        </w:rPr>
        <w:t>O</w:t>
      </w:r>
      <w:r w:rsidR="00A41EA8" w:rsidRPr="00DF2858">
        <w:rPr>
          <w:rFonts w:cs="Calibri"/>
          <w:b/>
        </w:rPr>
        <w:t>dpowiedni</w:t>
      </w:r>
      <w:r w:rsidR="00D451FB" w:rsidRPr="00DF2858">
        <w:rPr>
          <w:rFonts w:cs="Calibri"/>
          <w:b/>
        </w:rPr>
        <w:t>e</w:t>
      </w:r>
      <w:r w:rsidR="00A41EA8" w:rsidRPr="00DF2858">
        <w:rPr>
          <w:rFonts w:cs="Calibri"/>
          <w:b/>
        </w:rPr>
        <w:t xml:space="preserve"> </w:t>
      </w:r>
      <w:r w:rsidR="00D451FB" w:rsidRPr="00DF2858">
        <w:rPr>
          <w:rFonts w:cs="Calibri"/>
          <w:b/>
        </w:rPr>
        <w:t xml:space="preserve">zabiegi poprawią ich kondycję i </w:t>
      </w:r>
      <w:r w:rsidR="00A41EA8" w:rsidRPr="00DF2858">
        <w:rPr>
          <w:rFonts w:cs="Calibri"/>
          <w:b/>
        </w:rPr>
        <w:t>zapewni</w:t>
      </w:r>
      <w:r w:rsidR="00D451FB" w:rsidRPr="00DF2858">
        <w:rPr>
          <w:rFonts w:cs="Calibri"/>
          <w:b/>
        </w:rPr>
        <w:t>ą</w:t>
      </w:r>
      <w:r w:rsidR="00A41EA8" w:rsidRPr="00DF2858">
        <w:rPr>
          <w:rFonts w:cs="Calibri"/>
          <w:b/>
        </w:rPr>
        <w:t xml:space="preserve"> </w:t>
      </w:r>
      <w:r w:rsidR="00AE0E1D" w:rsidRPr="00DF2858">
        <w:rPr>
          <w:rFonts w:cs="Calibri"/>
          <w:b/>
        </w:rPr>
        <w:t>piękny wygląd, a Tobie wspaniałe samopoczucie.</w:t>
      </w:r>
    </w:p>
    <w:p w14:paraId="7B72929D" w14:textId="7D082D96" w:rsidR="005C5DCE" w:rsidRPr="00DF2858" w:rsidRDefault="00B5535E" w:rsidP="00385FFC">
      <w:pPr>
        <w:jc w:val="both"/>
        <w:rPr>
          <w:rFonts w:cs="Calibri"/>
        </w:rPr>
      </w:pPr>
      <w:r w:rsidRPr="00DF2858">
        <w:rPr>
          <w:rFonts w:cs="Calibri"/>
        </w:rPr>
        <w:t xml:space="preserve">Wraz z </w:t>
      </w:r>
      <w:r w:rsidR="00D451FB" w:rsidRPr="00DF2858">
        <w:rPr>
          <w:rFonts w:cs="Calibri"/>
        </w:rPr>
        <w:t xml:space="preserve">końcem </w:t>
      </w:r>
      <w:r w:rsidRPr="00DF2858">
        <w:rPr>
          <w:rFonts w:cs="Calibri"/>
        </w:rPr>
        <w:t xml:space="preserve">zimy i sezonu na czapki, kondycja kosmyków jest </w:t>
      </w:r>
      <w:r w:rsidR="005C5DCE" w:rsidRPr="00DF2858">
        <w:rPr>
          <w:rFonts w:cs="Calibri"/>
        </w:rPr>
        <w:t xml:space="preserve">zdecydowanie </w:t>
      </w:r>
      <w:r w:rsidRPr="00DF2858">
        <w:rPr>
          <w:rFonts w:cs="Calibri"/>
        </w:rPr>
        <w:t xml:space="preserve">słabsza. </w:t>
      </w:r>
      <w:r w:rsidR="00D451FB" w:rsidRPr="00DF2858">
        <w:rPr>
          <w:rFonts w:cs="Calibri"/>
        </w:rPr>
        <w:t xml:space="preserve">Włosy mogą być matowe, a końcówki przesuszone i rozdwojone. </w:t>
      </w:r>
      <w:r w:rsidRPr="00DF2858">
        <w:rPr>
          <w:rFonts w:cs="Calibri"/>
        </w:rPr>
        <w:t xml:space="preserve">Jest to </w:t>
      </w:r>
      <w:r w:rsidR="005C5DCE" w:rsidRPr="00DF2858">
        <w:rPr>
          <w:rFonts w:cs="Calibri"/>
        </w:rPr>
        <w:t xml:space="preserve">zatem </w:t>
      </w:r>
      <w:r w:rsidRPr="00DF2858">
        <w:rPr>
          <w:rFonts w:cs="Calibri"/>
        </w:rPr>
        <w:t xml:space="preserve">najlepszy moment </w:t>
      </w:r>
      <w:r w:rsidR="001C501E" w:rsidRPr="00DF2858">
        <w:rPr>
          <w:rFonts w:cs="Calibri"/>
        </w:rPr>
        <w:t xml:space="preserve">na </w:t>
      </w:r>
      <w:r w:rsidRPr="00DF2858">
        <w:rPr>
          <w:rFonts w:cs="Calibri"/>
        </w:rPr>
        <w:t>ich odświeżen</w:t>
      </w:r>
      <w:r w:rsidR="005C5DCE" w:rsidRPr="00DF2858">
        <w:rPr>
          <w:rFonts w:cs="Calibri"/>
        </w:rPr>
        <w:t>i</w:t>
      </w:r>
      <w:r w:rsidR="001C501E" w:rsidRPr="00DF2858">
        <w:rPr>
          <w:rFonts w:cs="Calibri"/>
        </w:rPr>
        <w:t>e</w:t>
      </w:r>
      <w:r w:rsidRPr="00DF2858">
        <w:rPr>
          <w:rFonts w:cs="Calibri"/>
        </w:rPr>
        <w:t xml:space="preserve">. – </w:t>
      </w:r>
      <w:r w:rsidR="00D451FB" w:rsidRPr="00DF2858">
        <w:rPr>
          <w:rFonts w:cs="Calibri"/>
          <w:i/>
        </w:rPr>
        <w:t xml:space="preserve">Do </w:t>
      </w:r>
      <w:r w:rsidR="00D33432" w:rsidRPr="00DF2858">
        <w:rPr>
          <w:rFonts w:cs="Calibri"/>
          <w:i/>
        </w:rPr>
        <w:t xml:space="preserve">skutecznej </w:t>
      </w:r>
      <w:r w:rsidR="00D451FB" w:rsidRPr="00DF2858">
        <w:rPr>
          <w:rFonts w:cs="Calibri"/>
          <w:i/>
        </w:rPr>
        <w:t>regeneracji włosów po zimi</w:t>
      </w:r>
      <w:r w:rsidR="00D33432" w:rsidRPr="00DF2858">
        <w:rPr>
          <w:rFonts w:cs="Calibri"/>
          <w:i/>
        </w:rPr>
        <w:t xml:space="preserve">e potrzebujesz ulubionej odżywki lub maski. Przy takiej ilości wolnego </w:t>
      </w:r>
      <w:r w:rsidR="00EC08B0" w:rsidRPr="00DF2858">
        <w:rPr>
          <w:rFonts w:cs="Calibri"/>
          <w:i/>
        </w:rPr>
        <w:t>czasu możesz</w:t>
      </w:r>
      <w:r w:rsidR="00D33432" w:rsidRPr="00DF2858">
        <w:rPr>
          <w:rFonts w:cs="Calibri"/>
          <w:i/>
        </w:rPr>
        <w:t xml:space="preserve"> też poeksperymentować i wypróbować domowe sposoby. Najważniejszy jest sposób nałożenia oraz długość pozostawienia kosmetyku na włosach</w:t>
      </w:r>
      <w:r w:rsidR="005C5DCE" w:rsidRPr="00DF2858">
        <w:rPr>
          <w:rFonts w:cs="Calibri"/>
          <w:i/>
        </w:rPr>
        <w:t xml:space="preserve"> </w:t>
      </w:r>
      <w:r w:rsidR="005C5DCE" w:rsidRPr="00DF2858">
        <w:rPr>
          <w:rFonts w:cs="Calibri"/>
        </w:rPr>
        <w:t xml:space="preserve">– mówi Piotr Sierpiński, stylista fryzur z Poznania. </w:t>
      </w:r>
    </w:p>
    <w:p w14:paraId="756F7C7B" w14:textId="77777777" w:rsidR="00385FFC" w:rsidRPr="00DF2858" w:rsidRDefault="00AE0E1D" w:rsidP="00385FFC">
      <w:pPr>
        <w:jc w:val="both"/>
        <w:rPr>
          <w:rFonts w:cs="Calibri"/>
          <w:b/>
        </w:rPr>
      </w:pPr>
      <w:r w:rsidRPr="00DF2858">
        <w:rPr>
          <w:rFonts w:cs="Calibri"/>
          <w:b/>
        </w:rPr>
        <w:t>#</w:t>
      </w:r>
      <w:proofErr w:type="spellStart"/>
      <w:r w:rsidRPr="00DF2858">
        <w:rPr>
          <w:rFonts w:cs="Calibri"/>
          <w:b/>
        </w:rPr>
        <w:t>zostańwdomu</w:t>
      </w:r>
      <w:proofErr w:type="spellEnd"/>
      <w:r w:rsidRPr="00DF2858">
        <w:rPr>
          <w:rFonts w:cs="Calibri"/>
          <w:b/>
        </w:rPr>
        <w:t xml:space="preserve"> </w:t>
      </w:r>
      <w:r w:rsidR="003C29F1" w:rsidRPr="00DF2858">
        <w:rPr>
          <w:rFonts w:cs="Calibri"/>
          <w:b/>
        </w:rPr>
        <w:t>we własnym</w:t>
      </w:r>
      <w:r w:rsidRPr="00DF2858">
        <w:rPr>
          <w:rFonts w:cs="Calibri"/>
          <w:b/>
        </w:rPr>
        <w:t xml:space="preserve"> SPA</w:t>
      </w:r>
    </w:p>
    <w:p w14:paraId="510766CE" w14:textId="1EBB7E3A" w:rsidR="000C6F46" w:rsidRPr="00DF2858" w:rsidRDefault="005C5DCE" w:rsidP="00385FFC">
      <w:pPr>
        <w:jc w:val="both"/>
        <w:rPr>
          <w:rFonts w:cs="Calibri"/>
          <w:i/>
        </w:rPr>
      </w:pPr>
      <w:r w:rsidRPr="00DF2858">
        <w:rPr>
          <w:rFonts w:cs="Calibri"/>
        </w:rPr>
        <w:t xml:space="preserve">Pielęgnacja włosów </w:t>
      </w:r>
      <w:r w:rsidR="008778F7" w:rsidRPr="00DF2858">
        <w:rPr>
          <w:rFonts w:cs="Calibri"/>
        </w:rPr>
        <w:t>to sama przyjemność</w:t>
      </w:r>
      <w:r w:rsidRPr="00DF2858">
        <w:rPr>
          <w:rFonts w:cs="Calibri"/>
        </w:rPr>
        <w:t xml:space="preserve">. </w:t>
      </w:r>
      <w:r w:rsidR="008778F7" w:rsidRPr="00DF2858">
        <w:rPr>
          <w:rFonts w:cs="Calibri"/>
        </w:rPr>
        <w:t xml:space="preserve">Podczas ciepłej kąpieli czy prysznica przy </w:t>
      </w:r>
      <w:r w:rsidR="0088225A" w:rsidRPr="00DF2858">
        <w:rPr>
          <w:rFonts w:cs="Calibri"/>
        </w:rPr>
        <w:t>zapachowych świecach</w:t>
      </w:r>
      <w:r w:rsidR="008778F7" w:rsidRPr="00DF2858">
        <w:rPr>
          <w:rFonts w:cs="Calibri"/>
        </w:rPr>
        <w:t xml:space="preserve"> można </w:t>
      </w:r>
      <w:r w:rsidR="0088225A" w:rsidRPr="00DF2858">
        <w:rPr>
          <w:rFonts w:cs="Calibri"/>
        </w:rPr>
        <w:t>się zrelaksować</w:t>
      </w:r>
      <w:r w:rsidR="00394E95" w:rsidRPr="00DF2858">
        <w:rPr>
          <w:rFonts w:cs="Calibri"/>
        </w:rPr>
        <w:t>, a później przystąpić do regeneracji włosów</w:t>
      </w:r>
      <w:r w:rsidR="007B054F" w:rsidRPr="00DF2858">
        <w:rPr>
          <w:rFonts w:cs="Calibri"/>
        </w:rPr>
        <w:t>, wykorzystując ulubioną drogeryjną odżywkę czy maskę</w:t>
      </w:r>
      <w:r w:rsidR="0088225A" w:rsidRPr="00DF2858">
        <w:rPr>
          <w:rFonts w:cs="Calibri"/>
        </w:rPr>
        <w:t>. –</w:t>
      </w:r>
      <w:r w:rsidR="00394E95" w:rsidRPr="00DF2858">
        <w:rPr>
          <w:rFonts w:cs="Calibri"/>
        </w:rPr>
        <w:t xml:space="preserve"> </w:t>
      </w:r>
      <w:r w:rsidR="00394E95" w:rsidRPr="00DF2858">
        <w:rPr>
          <w:rFonts w:cs="Calibri"/>
          <w:i/>
        </w:rPr>
        <w:t>D</w:t>
      </w:r>
      <w:r w:rsidR="0080352D" w:rsidRPr="00DF2858">
        <w:rPr>
          <w:rFonts w:cs="Calibri"/>
          <w:i/>
        </w:rPr>
        <w:t>la wzmocn</w:t>
      </w:r>
      <w:r w:rsidR="00394E95" w:rsidRPr="00DF2858">
        <w:rPr>
          <w:rFonts w:cs="Calibri"/>
          <w:i/>
        </w:rPr>
        <w:t>ienia działania kosmetyku</w:t>
      </w:r>
      <w:r w:rsidR="0080352D" w:rsidRPr="00DF2858">
        <w:rPr>
          <w:rFonts w:cs="Calibri"/>
          <w:i/>
        </w:rPr>
        <w:t xml:space="preserve"> nakładamy go po kąpieli na umyte, wilgotne pasma. Odżywkę </w:t>
      </w:r>
      <w:r w:rsidR="00394E95" w:rsidRPr="00DF2858">
        <w:rPr>
          <w:rFonts w:cs="Calibri"/>
          <w:i/>
        </w:rPr>
        <w:t>pozostawiamy na włosach nawet na</w:t>
      </w:r>
      <w:r w:rsidR="0080352D" w:rsidRPr="00DF2858">
        <w:rPr>
          <w:rFonts w:cs="Calibri"/>
          <w:i/>
        </w:rPr>
        <w:t xml:space="preserve"> kilka godzin</w:t>
      </w:r>
      <w:r w:rsidR="00394E95" w:rsidRPr="00DF2858">
        <w:rPr>
          <w:rFonts w:cs="Calibri"/>
          <w:i/>
        </w:rPr>
        <w:t>, np. na noc. Gdy kosmyki podeschną, można zapleść je w delikatny warkocz. Nie ma potrzeby owijać głowy folią czy</w:t>
      </w:r>
      <w:r w:rsidR="009D667A" w:rsidRPr="00DF2858">
        <w:rPr>
          <w:rFonts w:cs="Calibri"/>
          <w:i/>
        </w:rPr>
        <w:t xml:space="preserve"> nakładać</w:t>
      </w:r>
      <w:r w:rsidR="00EC08B0" w:rsidRPr="00DF2858">
        <w:rPr>
          <w:rFonts w:cs="Calibri"/>
          <w:i/>
        </w:rPr>
        <w:t xml:space="preserve"> czepka</w:t>
      </w:r>
      <w:r w:rsidR="00394E95" w:rsidRPr="00DF2858">
        <w:rPr>
          <w:rFonts w:cs="Calibri"/>
          <w:i/>
        </w:rPr>
        <w:t>. Warto jednak zabezpieczyć poduszkę, kładąc na niej ręcznik. Rano spłukujemy kosmetyk i gotowe. Efekt jest natychmiastowy – włosy są gładkie i lśniące</w:t>
      </w:r>
      <w:r w:rsidR="00D274DF" w:rsidRPr="00DF2858">
        <w:rPr>
          <w:rFonts w:cs="Calibri"/>
          <w:i/>
        </w:rPr>
        <w:t xml:space="preserve"> – </w:t>
      </w:r>
      <w:r w:rsidR="00394E95" w:rsidRPr="00DF2858">
        <w:rPr>
          <w:rFonts w:cs="Calibri"/>
        </w:rPr>
        <w:t>zapewnia Piotr Sierpiński</w:t>
      </w:r>
      <w:r w:rsidR="00D274DF" w:rsidRPr="00DF2858">
        <w:rPr>
          <w:rFonts w:cs="Calibri"/>
          <w:i/>
        </w:rPr>
        <w:t xml:space="preserve">. </w:t>
      </w:r>
    </w:p>
    <w:p w14:paraId="2ACF6D96" w14:textId="0B5DB7CD" w:rsidR="005C647D" w:rsidRPr="00DF2858" w:rsidRDefault="009D667A" w:rsidP="005C647D">
      <w:pPr>
        <w:jc w:val="both"/>
        <w:rPr>
          <w:rFonts w:cs="Calibri"/>
        </w:rPr>
      </w:pPr>
      <w:r w:rsidRPr="00DF2858">
        <w:rPr>
          <w:rFonts w:cs="Calibri"/>
        </w:rPr>
        <w:t>Jeśli n</w:t>
      </w:r>
      <w:r w:rsidR="00D274DF" w:rsidRPr="00DF2858">
        <w:rPr>
          <w:rFonts w:cs="Calibri"/>
        </w:rPr>
        <w:t>ie masz w domu maski lub odżywki do włosów</w:t>
      </w:r>
      <w:r w:rsidRPr="00DF2858">
        <w:rPr>
          <w:rFonts w:cs="Calibri"/>
        </w:rPr>
        <w:t>, możesz</w:t>
      </w:r>
      <w:r w:rsidR="00D274DF" w:rsidRPr="00DF2858">
        <w:rPr>
          <w:rFonts w:cs="Calibri"/>
        </w:rPr>
        <w:t xml:space="preserve"> </w:t>
      </w:r>
      <w:r w:rsidRPr="00DF2858">
        <w:rPr>
          <w:rFonts w:cs="Calibri"/>
        </w:rPr>
        <w:t>z</w:t>
      </w:r>
      <w:r w:rsidR="00D274DF" w:rsidRPr="00DF2858">
        <w:rPr>
          <w:rFonts w:cs="Calibri"/>
        </w:rPr>
        <w:t>r</w:t>
      </w:r>
      <w:r w:rsidRPr="00DF2858">
        <w:rPr>
          <w:rFonts w:cs="Calibri"/>
        </w:rPr>
        <w:t>obić</w:t>
      </w:r>
      <w:r w:rsidR="00D274DF" w:rsidRPr="00DF2858">
        <w:rPr>
          <w:rFonts w:cs="Calibri"/>
        </w:rPr>
        <w:t xml:space="preserve"> ją sama</w:t>
      </w:r>
      <w:r w:rsidRPr="00DF2858">
        <w:rPr>
          <w:rFonts w:cs="Calibri"/>
        </w:rPr>
        <w:t>.</w:t>
      </w:r>
      <w:r w:rsidR="000C6F46" w:rsidRPr="00DF2858">
        <w:rPr>
          <w:rFonts w:cs="Calibri"/>
        </w:rPr>
        <w:t xml:space="preserve"> </w:t>
      </w:r>
      <w:r w:rsidRPr="00DF2858">
        <w:rPr>
          <w:rFonts w:cs="Calibri"/>
        </w:rPr>
        <w:t xml:space="preserve">– </w:t>
      </w:r>
      <w:r w:rsidRPr="00DF2858">
        <w:rPr>
          <w:rFonts w:cs="Calibri"/>
          <w:i/>
        </w:rPr>
        <w:t xml:space="preserve">Do </w:t>
      </w:r>
      <w:r w:rsidR="00EC08B0" w:rsidRPr="00DF2858">
        <w:rPr>
          <w:rFonts w:cs="Calibri"/>
          <w:i/>
        </w:rPr>
        <w:t>przygotowania</w:t>
      </w:r>
      <w:r w:rsidRPr="00DF2858">
        <w:rPr>
          <w:rFonts w:cs="Calibri"/>
          <w:i/>
        </w:rPr>
        <w:t xml:space="preserve"> domowego kosmetyku p</w:t>
      </w:r>
      <w:r w:rsidR="003F09D6" w:rsidRPr="00DF2858">
        <w:rPr>
          <w:rFonts w:cs="Calibri"/>
          <w:i/>
        </w:rPr>
        <w:t>otrzebujesz produktów, które za</w:t>
      </w:r>
      <w:r w:rsidRPr="00DF2858">
        <w:rPr>
          <w:rFonts w:cs="Calibri"/>
          <w:i/>
        </w:rPr>
        <w:t>p</w:t>
      </w:r>
      <w:r w:rsidR="009511D6" w:rsidRPr="00DF2858">
        <w:rPr>
          <w:rFonts w:cs="Calibri"/>
          <w:i/>
        </w:rPr>
        <w:t>ewne masz w kuchni. W przypadku włosów suchych, warto postawić na m</w:t>
      </w:r>
      <w:r w:rsidR="003F09D6" w:rsidRPr="00DF2858">
        <w:rPr>
          <w:rFonts w:cs="Calibri"/>
          <w:i/>
        </w:rPr>
        <w:t xml:space="preserve">ocno odżywcze banany i awokado, a także wygładzające miód i oliwę z oliwek. </w:t>
      </w:r>
      <w:r w:rsidR="009511D6" w:rsidRPr="00DF2858">
        <w:rPr>
          <w:rFonts w:cs="Calibri"/>
          <w:i/>
        </w:rPr>
        <w:t xml:space="preserve">Na </w:t>
      </w:r>
      <w:r w:rsidR="003F09D6" w:rsidRPr="00DF2858">
        <w:rPr>
          <w:rFonts w:cs="Calibri"/>
          <w:i/>
        </w:rPr>
        <w:t>porost świetnie działa jogurt, natomiast</w:t>
      </w:r>
      <w:r w:rsidR="009511D6" w:rsidRPr="00DF2858">
        <w:rPr>
          <w:rFonts w:cs="Calibri"/>
          <w:i/>
        </w:rPr>
        <w:t xml:space="preserve"> jajko nawilż</w:t>
      </w:r>
      <w:r w:rsidR="001C501E" w:rsidRPr="00DF2858">
        <w:rPr>
          <w:rFonts w:cs="Calibri"/>
          <w:i/>
        </w:rPr>
        <w:t>a</w:t>
      </w:r>
      <w:r w:rsidR="009511D6" w:rsidRPr="00DF2858">
        <w:rPr>
          <w:rFonts w:cs="Calibri"/>
          <w:i/>
        </w:rPr>
        <w:t xml:space="preserve"> i </w:t>
      </w:r>
      <w:r w:rsidR="001C501E" w:rsidRPr="00DF2858">
        <w:rPr>
          <w:rFonts w:cs="Calibri"/>
          <w:i/>
        </w:rPr>
        <w:t>nadaje miękkości pasmom</w:t>
      </w:r>
      <w:r w:rsidR="001C501E" w:rsidRPr="00DF2858">
        <w:rPr>
          <w:rFonts w:cs="Calibri"/>
        </w:rPr>
        <w:t xml:space="preserve"> – przekonuje stylista fryzur. Niezwykle istotne jest, aby dokładnie połączyć ze sobą wszystkie składniki, uzyskując gładką papkę, którą łatwo nanieść na umyte uprzednio, ale odsączone z wody, włosy.</w:t>
      </w:r>
      <w:r w:rsidR="00C83F39" w:rsidRPr="00DF2858">
        <w:rPr>
          <w:rFonts w:cs="Calibri"/>
        </w:rPr>
        <w:t xml:space="preserve"> Poniżej znajdują się receptury, dzięki którym Twoje włosy będą zdrowe i lśniące.</w:t>
      </w:r>
    </w:p>
    <w:p w14:paraId="72ABD055" w14:textId="02084761" w:rsidR="00B07DB6" w:rsidRPr="00DF2858" w:rsidRDefault="001C501E" w:rsidP="005C647D">
      <w:pPr>
        <w:jc w:val="both"/>
        <w:rPr>
          <w:rFonts w:cs="Calibri"/>
        </w:rPr>
      </w:pPr>
      <w:r w:rsidRPr="00DF2858">
        <w:rPr>
          <w:b/>
        </w:rPr>
        <w:t xml:space="preserve">Odżywcza moc </w:t>
      </w:r>
      <w:r w:rsidR="00B07DB6" w:rsidRPr="00DF2858">
        <w:rPr>
          <w:b/>
        </w:rPr>
        <w:t>banan</w:t>
      </w:r>
      <w:r w:rsidRPr="00DF2858">
        <w:rPr>
          <w:b/>
        </w:rPr>
        <w:t>a i awokado</w:t>
      </w:r>
      <w:r w:rsidR="00B07DB6" w:rsidRPr="00DF2858">
        <w:t xml:space="preserve"> – połowę banana i awokado zmiksuj z trzema łyżkami mleka. Nałóż na włosy </w:t>
      </w:r>
      <w:r w:rsidR="00C83F39" w:rsidRPr="00DF2858">
        <w:t xml:space="preserve">na min. 20 minut, a następnie </w:t>
      </w:r>
      <w:r w:rsidR="00105BA6" w:rsidRPr="00DF2858">
        <w:t xml:space="preserve">umyj włosy szamponem i </w:t>
      </w:r>
      <w:r w:rsidR="00B07DB6" w:rsidRPr="00DF2858">
        <w:t>zmyj letnią wodą.</w:t>
      </w:r>
    </w:p>
    <w:p w14:paraId="4464399A" w14:textId="4D15AEAD" w:rsidR="00B07DB6" w:rsidRPr="00DF2858" w:rsidRDefault="00B07DB6" w:rsidP="005C647D">
      <w:pPr>
        <w:jc w:val="both"/>
      </w:pPr>
      <w:r w:rsidRPr="00DF2858">
        <w:rPr>
          <w:b/>
        </w:rPr>
        <w:t>Kompres z jogurtu</w:t>
      </w:r>
      <w:r w:rsidR="00C83F39" w:rsidRPr="00DF2858">
        <w:rPr>
          <w:b/>
        </w:rPr>
        <w:t xml:space="preserve"> na porost włosów</w:t>
      </w:r>
      <w:r w:rsidRPr="00DF2858">
        <w:t xml:space="preserve"> </w:t>
      </w:r>
      <w:r w:rsidR="00C83F39" w:rsidRPr="00DF2858">
        <w:t>–</w:t>
      </w:r>
      <w:r w:rsidRPr="00DF2858">
        <w:t xml:space="preserve"> </w:t>
      </w:r>
      <w:r w:rsidR="00C83F39" w:rsidRPr="00DF2858">
        <w:t>4 łyżki jogurtu naturalnego dokładnie wymieszaj z jajkiem</w:t>
      </w:r>
      <w:r w:rsidRPr="00DF2858">
        <w:t>. Na</w:t>
      </w:r>
      <w:r w:rsidR="00C83F39" w:rsidRPr="00DF2858">
        <w:t>nieś</w:t>
      </w:r>
      <w:r w:rsidRPr="00DF2858">
        <w:t xml:space="preserve"> na </w:t>
      </w:r>
      <w:r w:rsidR="00C83F39" w:rsidRPr="00DF2858">
        <w:t xml:space="preserve">skórę głowy i </w:t>
      </w:r>
      <w:r w:rsidRPr="00DF2858">
        <w:t xml:space="preserve">włosy </w:t>
      </w:r>
      <w:r w:rsidR="00C83F39" w:rsidRPr="00DF2858">
        <w:t>na min. 20 minut</w:t>
      </w:r>
      <w:r w:rsidRPr="00DF2858">
        <w:t>,</w:t>
      </w:r>
      <w:r w:rsidR="00C83F39" w:rsidRPr="00DF2858">
        <w:t xml:space="preserve"> a</w:t>
      </w:r>
      <w:r w:rsidRPr="00DF2858">
        <w:t xml:space="preserve"> następnie </w:t>
      </w:r>
      <w:r w:rsidR="00105BA6" w:rsidRPr="00DF2858">
        <w:t xml:space="preserve">umyj włosy szamponem i </w:t>
      </w:r>
      <w:r w:rsidRPr="00DF2858">
        <w:t>zmyj letnią wodą.</w:t>
      </w:r>
    </w:p>
    <w:p w14:paraId="54029200" w14:textId="7686803F" w:rsidR="00B07DB6" w:rsidRPr="00DF2858" w:rsidRDefault="00C83F39" w:rsidP="00B07DB6">
      <w:pPr>
        <w:jc w:val="both"/>
        <w:rPr>
          <w:rFonts w:cs="Calibri"/>
        </w:rPr>
      </w:pPr>
      <w:r w:rsidRPr="00DF2858">
        <w:rPr>
          <w:rFonts w:cs="Calibri"/>
          <w:b/>
        </w:rPr>
        <w:t>Nawilżające jajko</w:t>
      </w:r>
      <w:r w:rsidR="00B07DB6" w:rsidRPr="00DF2858">
        <w:rPr>
          <w:rFonts w:cs="Calibri"/>
          <w:b/>
        </w:rPr>
        <w:t xml:space="preserve"> </w:t>
      </w:r>
      <w:r w:rsidRPr="00DF2858">
        <w:t>–</w:t>
      </w:r>
      <w:r w:rsidR="00B07DB6" w:rsidRPr="00DF2858">
        <w:rPr>
          <w:rFonts w:cs="Calibri"/>
        </w:rPr>
        <w:t xml:space="preserve"> ubij białko </w:t>
      </w:r>
      <w:r w:rsidRPr="00DF2858">
        <w:rPr>
          <w:rFonts w:cs="Calibri"/>
        </w:rPr>
        <w:t xml:space="preserve">jaja </w:t>
      </w:r>
      <w:r w:rsidR="00B07DB6" w:rsidRPr="00DF2858">
        <w:rPr>
          <w:rFonts w:cs="Calibri"/>
        </w:rPr>
        <w:t xml:space="preserve">na sztywno i wymieszaj z żółtkiem. Nałóż na włosy i odczekaj </w:t>
      </w:r>
      <w:r w:rsidRPr="00DF2858">
        <w:rPr>
          <w:rFonts w:cs="Calibri"/>
        </w:rPr>
        <w:t xml:space="preserve">min. </w:t>
      </w:r>
      <w:r w:rsidR="00B07DB6" w:rsidRPr="00DF2858">
        <w:rPr>
          <w:rFonts w:cs="Calibri"/>
        </w:rPr>
        <w:t xml:space="preserve">20 min, </w:t>
      </w:r>
      <w:r w:rsidRPr="00DF2858">
        <w:rPr>
          <w:rFonts w:cs="Calibri"/>
        </w:rPr>
        <w:t xml:space="preserve">a </w:t>
      </w:r>
      <w:r w:rsidR="00B07DB6" w:rsidRPr="00DF2858">
        <w:rPr>
          <w:rFonts w:cs="Calibri"/>
        </w:rPr>
        <w:t xml:space="preserve">następnie </w:t>
      </w:r>
      <w:r w:rsidR="00105BA6" w:rsidRPr="00DF2858">
        <w:t xml:space="preserve">umyj włosy szamponem i </w:t>
      </w:r>
      <w:r w:rsidRPr="00DF2858">
        <w:rPr>
          <w:rFonts w:cs="Calibri"/>
        </w:rPr>
        <w:t>spłucz letnią wodą</w:t>
      </w:r>
      <w:r w:rsidR="00B07DB6" w:rsidRPr="00DF2858">
        <w:rPr>
          <w:rFonts w:cs="Calibri"/>
        </w:rPr>
        <w:t>.</w:t>
      </w:r>
    </w:p>
    <w:p w14:paraId="20F2E328" w14:textId="68E955E4" w:rsidR="00105BA6" w:rsidRPr="00DF2858" w:rsidRDefault="00105BA6" w:rsidP="00B07DB6">
      <w:pPr>
        <w:jc w:val="both"/>
        <w:rPr>
          <w:rFonts w:cs="Calibri"/>
        </w:rPr>
      </w:pPr>
      <w:r w:rsidRPr="00DF2858">
        <w:rPr>
          <w:rFonts w:cs="Calibri"/>
          <w:b/>
        </w:rPr>
        <w:t>Wygładzający miód</w:t>
      </w:r>
      <w:r w:rsidRPr="00DF2858">
        <w:rPr>
          <w:rFonts w:cs="Calibri"/>
        </w:rPr>
        <w:t xml:space="preserve"> – 4 łyżki miodu pszczelego (np. wielokwiatowego) połącz z 2 łyżkami oliwy z oliwek</w:t>
      </w:r>
      <w:r w:rsidR="003F09D6" w:rsidRPr="00DF2858">
        <w:rPr>
          <w:rFonts w:cs="Calibri"/>
        </w:rPr>
        <w:t>, a następnie rozprowadź na włosach i odczekaj ok. godziny. Po tym czasie zmyj produkt szamponem i spłucz letnią wodą.</w:t>
      </w:r>
    </w:p>
    <w:p w14:paraId="12E01D00" w14:textId="77777777" w:rsidR="00EC08B0" w:rsidRPr="00DF2858" w:rsidRDefault="00EC08B0" w:rsidP="005C647D">
      <w:pPr>
        <w:jc w:val="both"/>
        <w:rPr>
          <w:rFonts w:cs="Calibri"/>
        </w:rPr>
      </w:pPr>
    </w:p>
    <w:p w14:paraId="3E4C441C" w14:textId="52AA5384" w:rsidR="00385FFC" w:rsidRPr="00DF2858" w:rsidRDefault="00C83F39" w:rsidP="003C6573">
      <w:r w:rsidRPr="00DF2858">
        <w:rPr>
          <w:rFonts w:cs="Calibri"/>
        </w:rPr>
        <w:t xml:space="preserve">Niezależnie od tego czy do </w:t>
      </w:r>
      <w:r w:rsidR="009F3EEC" w:rsidRPr="00DF2858">
        <w:rPr>
          <w:rFonts w:cs="Calibri"/>
        </w:rPr>
        <w:t xml:space="preserve">domowej </w:t>
      </w:r>
      <w:r w:rsidRPr="00DF2858">
        <w:rPr>
          <w:rFonts w:cs="Calibri"/>
        </w:rPr>
        <w:t xml:space="preserve">pielęgnacji włosów wykorzystasz gotowe kosmetyki, czy przygotujesz je sama – pamiętaj, aby kurację powtarzać regularnie. Dla utrzymania włosów w dobrej kondycji na stałe, </w:t>
      </w:r>
      <w:r w:rsidR="009F3EEC" w:rsidRPr="00DF2858">
        <w:rPr>
          <w:rFonts w:cs="Calibri"/>
        </w:rPr>
        <w:t>takie odżywianie</w:t>
      </w:r>
      <w:r w:rsidRPr="00DF2858">
        <w:rPr>
          <w:rFonts w:cs="Calibri"/>
        </w:rPr>
        <w:t xml:space="preserve"> </w:t>
      </w:r>
      <w:r w:rsidR="009F3EEC" w:rsidRPr="00DF2858">
        <w:rPr>
          <w:rFonts w:cs="Calibri"/>
        </w:rPr>
        <w:t>stosuj</w:t>
      </w:r>
      <w:r w:rsidRPr="00DF2858">
        <w:rPr>
          <w:rFonts w:cs="Calibri"/>
        </w:rPr>
        <w:t xml:space="preserve"> 2-4 razy w miesiącu.</w:t>
      </w:r>
    </w:p>
    <w:p w14:paraId="41F88B0D" w14:textId="77777777" w:rsidR="00EC08B0" w:rsidRPr="00DF2858" w:rsidRDefault="00EC08B0" w:rsidP="003C6573"/>
    <w:p w14:paraId="7107B54E" w14:textId="77777777" w:rsidR="003C6573" w:rsidRPr="00DF2858" w:rsidRDefault="003C6573" w:rsidP="003C6573">
      <w:pPr>
        <w:jc w:val="both"/>
        <w:rPr>
          <w:i/>
          <w:noProof/>
          <w:lang w:eastAsia="pl-PL"/>
        </w:rPr>
      </w:pPr>
    </w:p>
    <w:p w14:paraId="0EDDACA5" w14:textId="0DC5CE7B" w:rsidR="00385FFC" w:rsidRPr="00DF2858" w:rsidRDefault="003C6573" w:rsidP="003C6573">
      <w:pPr>
        <w:jc w:val="both"/>
        <w:rPr>
          <w:i/>
        </w:rPr>
      </w:pPr>
      <w:r w:rsidRPr="00DF2858">
        <w:rPr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FBDFF9" wp14:editId="37225392">
            <wp:simplePos x="0" y="0"/>
            <wp:positionH relativeFrom="column">
              <wp:posOffset>5591175</wp:posOffset>
            </wp:positionH>
            <wp:positionV relativeFrom="paragraph">
              <wp:posOffset>1905</wp:posOffset>
            </wp:positionV>
            <wp:extent cx="108775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4" y="20984"/>
                <wp:lineTo x="2118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otr_Sierpiński_stylista_fryz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11"/>
                    <a:stretch/>
                  </pic:blipFill>
                  <pic:spPr bwMode="auto">
                    <a:xfrm>
                      <a:off x="0" y="0"/>
                      <a:ext cx="1087755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FC" w:rsidRPr="00DF2858">
        <w:rPr>
          <w:b/>
          <w:i/>
        </w:rPr>
        <w:t>Piotr Sierpiński</w:t>
      </w:r>
      <w:r w:rsidR="00385FFC" w:rsidRPr="00DF2858">
        <w:rPr>
          <w:i/>
        </w:rPr>
        <w:t xml:space="preserve"> to stylista fryzur, podchodzący do swojej pracy z ogromną pasją i zaangażowaniem. Posiada 13 lat doświadczenia w zawodzie, a jego specjalizacja to zagęszczanie i przedłużanie włosów. Jest właścicielem luksusowego atelier </w:t>
      </w:r>
      <w:hyperlink r:id="rId7" w:history="1">
        <w:r w:rsidR="00385FFC" w:rsidRPr="00DF2858">
          <w:rPr>
            <w:rStyle w:val="Hipercze"/>
            <w:i/>
            <w:color w:val="auto"/>
          </w:rPr>
          <w:t>Piotr Sierpiński, Hair</w:t>
        </w:r>
      </w:hyperlink>
      <w:bookmarkStart w:id="0" w:name="_GoBack"/>
      <w:bookmarkEnd w:id="0"/>
      <w:r w:rsidR="00385FFC" w:rsidRPr="00DF2858">
        <w:rPr>
          <w:i/>
        </w:rPr>
        <w:t xml:space="preserve"> w Poznaniu, uznanego przez magazyn Gala za Najlepsze Miejsce Beauty 2019.</w:t>
      </w:r>
    </w:p>
    <w:p w14:paraId="6934F63A" w14:textId="77777777" w:rsidR="00385FFC" w:rsidRPr="00DF2858" w:rsidRDefault="00385FFC" w:rsidP="00385FFC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</w:p>
    <w:p w14:paraId="2FD7096E" w14:textId="77777777" w:rsidR="00385FFC" w:rsidRPr="00DF2858" w:rsidRDefault="00385FFC" w:rsidP="00385FFC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</w:p>
    <w:p w14:paraId="67918C30" w14:textId="77777777" w:rsidR="00385FFC" w:rsidRPr="00DF2858" w:rsidRDefault="00385FFC" w:rsidP="00385FFC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</w:p>
    <w:p w14:paraId="55BBF55D" w14:textId="77777777" w:rsidR="00385FFC" w:rsidRPr="00DF2858" w:rsidRDefault="00385FFC" w:rsidP="00385FFC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  <w:r w:rsidRPr="00DF2858">
        <w:rPr>
          <w:rFonts w:asciiTheme="minorHAnsi" w:hAnsiTheme="minorHAnsi" w:cs="Calibri"/>
          <w:sz w:val="22"/>
          <w:szCs w:val="22"/>
        </w:rPr>
        <w:t>Kontakt dla mediów</w:t>
      </w:r>
    </w:p>
    <w:p w14:paraId="26C0C827" w14:textId="77777777" w:rsidR="00385FFC" w:rsidRPr="00DF2858" w:rsidRDefault="00385FFC" w:rsidP="00385FFC">
      <w:pPr>
        <w:pStyle w:val="NormalnyWeb"/>
        <w:shd w:val="clear" w:color="auto" w:fill="FFFFFF"/>
        <w:spacing w:before="0" w:beforeAutospacing="0" w:after="0" w:afterAutospacing="0"/>
        <w:ind w:right="120"/>
        <w:jc w:val="both"/>
        <w:rPr>
          <w:rFonts w:asciiTheme="minorHAnsi" w:hAnsiTheme="minorHAnsi" w:cs="Calibri"/>
          <w:sz w:val="22"/>
          <w:szCs w:val="22"/>
        </w:rPr>
      </w:pPr>
      <w:r w:rsidRPr="00DF2858">
        <w:rPr>
          <w:rFonts w:asciiTheme="minorHAnsi" w:hAnsiTheme="minorHAnsi" w:cs="Calibri"/>
          <w:sz w:val="22"/>
          <w:szCs w:val="22"/>
        </w:rPr>
        <w:t>Ewelina Jaskuła</w:t>
      </w:r>
    </w:p>
    <w:p w14:paraId="4CCB5210" w14:textId="77777777" w:rsidR="00385FFC" w:rsidRPr="00DF2858" w:rsidRDefault="00385FFC" w:rsidP="00385FFC">
      <w:r w:rsidRPr="00DF2858">
        <w:t>Tel: +48 665 339 877</w:t>
      </w:r>
      <w:r w:rsidRPr="00DF2858">
        <w:br/>
        <w:t>E-mail: </w:t>
      </w:r>
      <w:hyperlink r:id="rId8" w:tgtFrame="_blank" w:history="1">
        <w:r w:rsidRPr="00DF2858">
          <w:rPr>
            <w:rStyle w:val="Hipercze"/>
            <w:color w:val="auto"/>
          </w:rPr>
          <w:t>ewelina.jaskula@goodonepr.pl</w:t>
        </w:r>
      </w:hyperlink>
      <w:r w:rsidRPr="00DF2858">
        <w:t> </w:t>
      </w:r>
    </w:p>
    <w:p w14:paraId="2F181E1C" w14:textId="77777777" w:rsidR="00377A1D" w:rsidRPr="00DF2858" w:rsidRDefault="00377A1D" w:rsidP="001E2326"/>
    <w:sectPr w:rsidR="00377A1D" w:rsidRPr="00DF2858" w:rsidSect="00AD6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62BA" w14:textId="77777777" w:rsidR="00AB5399" w:rsidRDefault="00AB5399" w:rsidP="00AD633C">
      <w:pPr>
        <w:spacing w:after="0" w:line="240" w:lineRule="auto"/>
      </w:pPr>
      <w:r>
        <w:separator/>
      </w:r>
    </w:p>
  </w:endnote>
  <w:endnote w:type="continuationSeparator" w:id="0">
    <w:p w14:paraId="174F1E93" w14:textId="77777777" w:rsidR="00AB5399" w:rsidRDefault="00AB5399" w:rsidP="00A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74EA" w14:textId="77777777" w:rsidR="0088225A" w:rsidRDefault="00882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113C" w14:textId="77777777" w:rsidR="0088225A" w:rsidRPr="00AD633C" w:rsidRDefault="0088225A" w:rsidP="00AD633C">
    <w:pPr>
      <w:pStyle w:val="Stopka"/>
      <w:ind w:left="-567" w:right="-567"/>
    </w:pPr>
    <w:r>
      <w:rPr>
        <w:noProof/>
        <w:lang w:eastAsia="pl-PL"/>
      </w:rPr>
      <w:drawing>
        <wp:inline distT="0" distB="0" distL="0" distR="0" wp14:anchorId="5524E0AF" wp14:editId="02CC7644">
          <wp:extent cx="7560000" cy="1432413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_stop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D679" w14:textId="77777777" w:rsidR="0088225A" w:rsidRDefault="0088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84EFD" w14:textId="77777777" w:rsidR="00AB5399" w:rsidRDefault="00AB5399" w:rsidP="00AD633C">
      <w:pPr>
        <w:spacing w:after="0" w:line="240" w:lineRule="auto"/>
      </w:pPr>
      <w:r>
        <w:separator/>
      </w:r>
    </w:p>
  </w:footnote>
  <w:footnote w:type="continuationSeparator" w:id="0">
    <w:p w14:paraId="64C6BE11" w14:textId="77777777" w:rsidR="00AB5399" w:rsidRDefault="00AB5399" w:rsidP="00A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9355" w14:textId="77777777" w:rsidR="0088225A" w:rsidRDefault="008822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6E44451" wp14:editId="7E1D95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2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9C26" w14:textId="77777777" w:rsidR="0088225A" w:rsidRDefault="0088225A" w:rsidP="00AD6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50019F18" wp14:editId="69414D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Obraz 3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94E16FB" wp14:editId="13D45DF3">
          <wp:extent cx="2133604" cy="536449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otr_Sierpinski_hair_700px-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1440" w14:textId="77777777" w:rsidR="0088225A" w:rsidRDefault="00AB5399">
    <w:pPr>
      <w:pStyle w:val="Nagwek"/>
    </w:pPr>
    <w:r>
      <w:rPr>
        <w:noProof/>
        <w:lang w:eastAsia="pl-PL"/>
      </w:rPr>
      <w:pict w14:anchorId="78E1B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s_tl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3"/>
    <w:rsid w:val="00096EB0"/>
    <w:rsid w:val="000C6F46"/>
    <w:rsid w:val="00105BA6"/>
    <w:rsid w:val="00170CE0"/>
    <w:rsid w:val="001C501E"/>
    <w:rsid w:val="001C653D"/>
    <w:rsid w:val="001E2326"/>
    <w:rsid w:val="00325942"/>
    <w:rsid w:val="00377A1D"/>
    <w:rsid w:val="00385FFC"/>
    <w:rsid w:val="00387701"/>
    <w:rsid w:val="00394E95"/>
    <w:rsid w:val="003C29F1"/>
    <w:rsid w:val="003C6573"/>
    <w:rsid w:val="003F09D6"/>
    <w:rsid w:val="00422C50"/>
    <w:rsid w:val="005C5DCE"/>
    <w:rsid w:val="005C647D"/>
    <w:rsid w:val="006162BD"/>
    <w:rsid w:val="0079626A"/>
    <w:rsid w:val="007B054F"/>
    <w:rsid w:val="0080352D"/>
    <w:rsid w:val="008778F7"/>
    <w:rsid w:val="0088225A"/>
    <w:rsid w:val="008D785F"/>
    <w:rsid w:val="00902AA3"/>
    <w:rsid w:val="009511D6"/>
    <w:rsid w:val="009C3D29"/>
    <w:rsid w:val="009D667A"/>
    <w:rsid w:val="009F3EEC"/>
    <w:rsid w:val="009F6350"/>
    <w:rsid w:val="00A052D2"/>
    <w:rsid w:val="00A41EA8"/>
    <w:rsid w:val="00AB5399"/>
    <w:rsid w:val="00AB6D71"/>
    <w:rsid w:val="00AD633C"/>
    <w:rsid w:val="00AE0E1D"/>
    <w:rsid w:val="00AE2892"/>
    <w:rsid w:val="00AF23AC"/>
    <w:rsid w:val="00B07DB6"/>
    <w:rsid w:val="00B5535E"/>
    <w:rsid w:val="00BC587A"/>
    <w:rsid w:val="00BF3C4D"/>
    <w:rsid w:val="00C83F39"/>
    <w:rsid w:val="00D274DF"/>
    <w:rsid w:val="00D33432"/>
    <w:rsid w:val="00D451FB"/>
    <w:rsid w:val="00D46084"/>
    <w:rsid w:val="00D93DE4"/>
    <w:rsid w:val="00DF2858"/>
    <w:rsid w:val="00EA04B7"/>
    <w:rsid w:val="00EC08B0"/>
    <w:rsid w:val="00F904AB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973CD9"/>
  <w15:docId w15:val="{27FC1706-526D-4765-8BED-BE4BF3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F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3C"/>
  </w:style>
  <w:style w:type="paragraph" w:styleId="Stopka">
    <w:name w:val="footer"/>
    <w:basedOn w:val="Normalny"/>
    <w:link w:val="Stopka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3C"/>
  </w:style>
  <w:style w:type="paragraph" w:styleId="NormalnyWeb">
    <w:name w:val="Normal (Web)"/>
    <w:basedOn w:val="Normalny"/>
    <w:uiPriority w:val="99"/>
    <w:unhideWhenUsed/>
    <w:rsid w:val="0038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5F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5FFC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BC587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piotrsierpinski.pl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OnePR\Downloads\ps_papier_firmowy_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ps_papier_firmowy_A4.dotx</Template>
  <TotalTime>48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GoodOnePR</dc:creator>
  <cp:lastModifiedBy>GoodOnePR</cp:lastModifiedBy>
  <cp:revision>8</cp:revision>
  <dcterms:created xsi:type="dcterms:W3CDTF">2020-03-24T16:06:00Z</dcterms:created>
  <dcterms:modified xsi:type="dcterms:W3CDTF">2020-03-26T08:41:00Z</dcterms:modified>
</cp:coreProperties>
</file>