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F164F" w14:textId="78FD2EFE" w:rsidR="00A120B4" w:rsidRPr="0029227C" w:rsidRDefault="009C5D9C" w:rsidP="00A120B4">
      <w:pPr>
        <w:ind w:leftChars="0" w:left="0"/>
        <w:jc w:val="center"/>
        <w:rPr>
          <w:rFonts w:ascii="Tahoma" w:eastAsia="Arial Unicode MS" w:hAnsi="Tahoma" w:cs="Tahoma"/>
          <w:b/>
          <w:bCs/>
          <w:sz w:val="24"/>
          <w:szCs w:val="24"/>
          <w:lang w:val="pl-PL"/>
        </w:rPr>
      </w:pPr>
      <w:r w:rsidRPr="0029227C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Huawei </w:t>
      </w:r>
      <w:r w:rsidR="00F175A7" w:rsidRPr="0029227C">
        <w:rPr>
          <w:rFonts w:ascii="Tahoma" w:eastAsia="Arial Unicode MS" w:hAnsi="Tahoma" w:cs="Tahoma"/>
          <w:b/>
          <w:bCs/>
          <w:sz w:val="24"/>
          <w:szCs w:val="24"/>
          <w:lang w:val="pl-PL"/>
        </w:rPr>
        <w:t>w</w:t>
      </w:r>
      <w:r w:rsidR="00BE4D58" w:rsidRPr="0029227C">
        <w:rPr>
          <w:rFonts w:ascii="Tahoma" w:eastAsia="Arial Unicode MS" w:hAnsi="Tahoma" w:cs="Tahoma"/>
          <w:b/>
          <w:bCs/>
          <w:sz w:val="24"/>
          <w:szCs w:val="24"/>
          <w:lang w:val="pl-PL"/>
        </w:rPr>
        <w:t>śród najbardziej pożądanych</w:t>
      </w:r>
      <w:r w:rsidR="1C59E980" w:rsidRPr="0029227C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 pracodawców</w:t>
      </w:r>
      <w:r w:rsidR="00214994" w:rsidRPr="0029227C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 </w:t>
      </w:r>
      <w:r w:rsidR="00BE4D58" w:rsidRPr="0029227C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branży IT </w:t>
      </w:r>
      <w:r w:rsidRPr="0029227C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w </w:t>
      </w:r>
      <w:r w:rsidR="006B46FF" w:rsidRPr="0029227C">
        <w:rPr>
          <w:rFonts w:ascii="Tahoma" w:eastAsia="Arial Unicode MS" w:hAnsi="Tahoma" w:cs="Tahoma"/>
          <w:b/>
          <w:bCs/>
          <w:sz w:val="24"/>
          <w:szCs w:val="24"/>
          <w:lang w:val="pl-PL"/>
        </w:rPr>
        <w:t>Polsce</w:t>
      </w:r>
    </w:p>
    <w:p w14:paraId="5C82D73C" w14:textId="77777777" w:rsidR="00767E0E" w:rsidRPr="0029227C" w:rsidRDefault="00767E0E" w:rsidP="00A120B4">
      <w:pPr>
        <w:ind w:leftChars="0" w:left="0"/>
        <w:jc w:val="center"/>
        <w:rPr>
          <w:rFonts w:ascii="Tahoma" w:hAnsi="Tahoma" w:cs="Tahoma"/>
          <w:b/>
          <w:bCs/>
          <w:i/>
          <w:lang w:val="pl-PL"/>
        </w:rPr>
      </w:pPr>
    </w:p>
    <w:p w14:paraId="3AEF6C82" w14:textId="5135C152" w:rsidR="00214994" w:rsidRPr="0029227C" w:rsidRDefault="00F175A7" w:rsidP="00214994">
      <w:pPr>
        <w:ind w:leftChars="0" w:left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29227C">
        <w:rPr>
          <w:rFonts w:ascii="Tahoma" w:hAnsi="Tahoma" w:cs="Tahoma"/>
          <w:b/>
          <w:bCs/>
          <w:sz w:val="20"/>
          <w:szCs w:val="20"/>
          <w:lang w:val="pl-PL"/>
        </w:rPr>
        <w:t xml:space="preserve">Firma analityczna </w:t>
      </w:r>
      <w:proofErr w:type="spellStart"/>
      <w:r w:rsidR="00214994" w:rsidRPr="0029227C">
        <w:rPr>
          <w:rFonts w:ascii="Tahoma" w:hAnsi="Tahoma" w:cs="Tahoma"/>
          <w:b/>
          <w:bCs/>
          <w:sz w:val="20"/>
          <w:szCs w:val="20"/>
          <w:lang w:val="pl-PL"/>
        </w:rPr>
        <w:t>Universum</w:t>
      </w:r>
      <w:proofErr w:type="spellEnd"/>
      <w:r w:rsidR="00214994" w:rsidRPr="0029227C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Pr="0029227C">
        <w:rPr>
          <w:rFonts w:ascii="Tahoma" w:hAnsi="Tahoma" w:cs="Tahoma"/>
          <w:b/>
          <w:bCs/>
          <w:sz w:val="20"/>
          <w:szCs w:val="20"/>
          <w:lang w:val="pl-PL"/>
        </w:rPr>
        <w:t xml:space="preserve">w swoim corocznym badaniu „The Most </w:t>
      </w:r>
      <w:proofErr w:type="spellStart"/>
      <w:r w:rsidRPr="0029227C">
        <w:rPr>
          <w:rFonts w:ascii="Tahoma" w:hAnsi="Tahoma" w:cs="Tahoma"/>
          <w:b/>
          <w:bCs/>
          <w:sz w:val="20"/>
          <w:szCs w:val="20"/>
          <w:lang w:val="pl-PL"/>
        </w:rPr>
        <w:t>Attractive</w:t>
      </w:r>
      <w:proofErr w:type="spellEnd"/>
      <w:r w:rsidRPr="0029227C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proofErr w:type="spellStart"/>
      <w:r w:rsidRPr="0029227C">
        <w:rPr>
          <w:rFonts w:ascii="Tahoma" w:hAnsi="Tahoma" w:cs="Tahoma"/>
          <w:b/>
          <w:bCs/>
          <w:sz w:val="20"/>
          <w:szCs w:val="20"/>
          <w:lang w:val="pl-PL"/>
        </w:rPr>
        <w:t>Employers</w:t>
      </w:r>
      <w:proofErr w:type="spellEnd"/>
      <w:r w:rsidRPr="0029227C">
        <w:rPr>
          <w:rFonts w:ascii="Tahoma" w:hAnsi="Tahoma" w:cs="Tahoma"/>
          <w:b/>
          <w:bCs/>
          <w:sz w:val="20"/>
          <w:szCs w:val="20"/>
          <w:lang w:val="pl-PL"/>
        </w:rPr>
        <w:t xml:space="preserve">” prowadzonym pośród studentów wskazała </w:t>
      </w:r>
      <w:r w:rsidR="00214994" w:rsidRPr="0029227C">
        <w:rPr>
          <w:rFonts w:ascii="Tahoma" w:hAnsi="Tahoma" w:cs="Tahoma"/>
          <w:b/>
          <w:bCs/>
          <w:sz w:val="20"/>
          <w:szCs w:val="20"/>
          <w:lang w:val="pl-PL"/>
        </w:rPr>
        <w:t xml:space="preserve">Huawei </w:t>
      </w:r>
      <w:r w:rsidRPr="0029227C">
        <w:rPr>
          <w:rFonts w:ascii="Tahoma" w:hAnsi="Tahoma" w:cs="Tahoma"/>
          <w:b/>
          <w:bCs/>
          <w:sz w:val="20"/>
          <w:szCs w:val="20"/>
          <w:lang w:val="pl-PL"/>
        </w:rPr>
        <w:t>jako</w:t>
      </w:r>
      <w:r w:rsidR="006762BE" w:rsidRPr="0029227C">
        <w:rPr>
          <w:rFonts w:ascii="Tahoma" w:hAnsi="Tahoma" w:cs="Tahoma"/>
          <w:b/>
          <w:bCs/>
          <w:sz w:val="20"/>
          <w:szCs w:val="20"/>
          <w:lang w:val="pl-PL"/>
        </w:rPr>
        <w:t xml:space="preserve"> jednego z </w:t>
      </w:r>
      <w:r w:rsidRPr="0029227C">
        <w:rPr>
          <w:rFonts w:ascii="Tahoma" w:hAnsi="Tahoma" w:cs="Tahoma"/>
          <w:b/>
          <w:bCs/>
          <w:sz w:val="20"/>
          <w:szCs w:val="20"/>
          <w:lang w:val="pl-PL"/>
        </w:rPr>
        <w:t>najbardziej pożądanych pracodawców branży IT</w:t>
      </w:r>
      <w:r w:rsidR="00214994" w:rsidRPr="0029227C">
        <w:rPr>
          <w:rFonts w:ascii="Tahoma" w:hAnsi="Tahoma" w:cs="Tahoma"/>
          <w:b/>
          <w:bCs/>
          <w:sz w:val="20"/>
          <w:szCs w:val="20"/>
          <w:lang w:val="pl-PL"/>
        </w:rPr>
        <w:t xml:space="preserve"> w </w:t>
      </w:r>
      <w:r w:rsidR="006B46FF" w:rsidRPr="0029227C">
        <w:rPr>
          <w:rFonts w:ascii="Tahoma" w:hAnsi="Tahoma" w:cs="Tahoma"/>
          <w:b/>
          <w:bCs/>
          <w:sz w:val="20"/>
          <w:szCs w:val="20"/>
          <w:lang w:val="pl-PL"/>
        </w:rPr>
        <w:t>Polsce</w:t>
      </w:r>
      <w:r w:rsidR="00214994" w:rsidRPr="0029227C">
        <w:rPr>
          <w:rFonts w:ascii="Tahoma" w:hAnsi="Tahoma" w:cs="Tahoma"/>
          <w:b/>
          <w:bCs/>
          <w:sz w:val="20"/>
          <w:szCs w:val="20"/>
          <w:lang w:val="pl-PL"/>
        </w:rPr>
        <w:t xml:space="preserve"> .</w:t>
      </w:r>
      <w:r w:rsidR="006B46FF" w:rsidRPr="0029227C">
        <w:rPr>
          <w:rFonts w:ascii="Tahoma" w:hAnsi="Tahoma" w:cs="Tahoma"/>
          <w:b/>
          <w:bCs/>
          <w:sz w:val="20"/>
          <w:szCs w:val="20"/>
          <w:lang w:val="pl-PL"/>
        </w:rPr>
        <w:t xml:space="preserve"> Huawei znalazł się na 12. miejscu wśród</w:t>
      </w:r>
      <w:r w:rsidR="006762BE" w:rsidRPr="0029227C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D766E0" w:rsidRPr="0029227C">
        <w:rPr>
          <w:rFonts w:ascii="Tahoma" w:hAnsi="Tahoma" w:cs="Tahoma"/>
          <w:b/>
          <w:bCs/>
          <w:sz w:val="20"/>
          <w:szCs w:val="20"/>
          <w:lang w:val="pl-PL"/>
        </w:rPr>
        <w:t xml:space="preserve">50 najwyżej ocenianych </w:t>
      </w:r>
      <w:r w:rsidR="006762BE" w:rsidRPr="0029227C">
        <w:rPr>
          <w:rFonts w:ascii="Tahoma" w:hAnsi="Tahoma" w:cs="Tahoma"/>
          <w:b/>
          <w:bCs/>
          <w:sz w:val="20"/>
          <w:szCs w:val="20"/>
          <w:lang w:val="pl-PL"/>
        </w:rPr>
        <w:t>międzynarodowych marek</w:t>
      </w:r>
      <w:r w:rsidR="00FA653B" w:rsidRPr="0029227C">
        <w:rPr>
          <w:rFonts w:ascii="Tahoma" w:hAnsi="Tahoma" w:cs="Tahoma"/>
          <w:b/>
          <w:bCs/>
          <w:sz w:val="20"/>
          <w:szCs w:val="20"/>
          <w:lang w:val="pl-PL"/>
        </w:rPr>
        <w:t>.</w:t>
      </w:r>
    </w:p>
    <w:p w14:paraId="17BFDA83" w14:textId="4DF1970B" w:rsidR="00214994" w:rsidRPr="0029227C" w:rsidRDefault="00214994" w:rsidP="00214994">
      <w:pPr>
        <w:ind w:leftChars="0" w:left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16D532AD" w14:textId="0EB8F85C" w:rsidR="00E25B6B" w:rsidRPr="0029227C" w:rsidRDefault="00FF3F5B" w:rsidP="00ED5E1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„The Most </w:t>
      </w:r>
      <w:proofErr w:type="spellStart"/>
      <w:r w:rsidRPr="0029227C">
        <w:rPr>
          <w:rFonts w:ascii="Tahoma" w:eastAsia="Arial Unicode MS" w:hAnsi="Tahoma" w:cs="Tahoma"/>
          <w:sz w:val="20"/>
          <w:szCs w:val="20"/>
          <w:lang w:val="pl-PL"/>
        </w:rPr>
        <w:t>Attractive</w:t>
      </w:r>
      <w:proofErr w:type="spellEnd"/>
      <w:r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proofErr w:type="spellStart"/>
      <w:r w:rsidRPr="0029227C">
        <w:rPr>
          <w:rFonts w:ascii="Tahoma" w:eastAsia="Arial Unicode MS" w:hAnsi="Tahoma" w:cs="Tahoma"/>
          <w:sz w:val="20"/>
          <w:szCs w:val="20"/>
          <w:lang w:val="pl-PL"/>
        </w:rPr>
        <w:t>Employers</w:t>
      </w:r>
      <w:proofErr w:type="spellEnd"/>
      <w:r w:rsidRPr="0029227C">
        <w:rPr>
          <w:rFonts w:ascii="Tahoma" w:eastAsia="Arial Unicode MS" w:hAnsi="Tahoma" w:cs="Tahoma"/>
          <w:sz w:val="20"/>
          <w:szCs w:val="20"/>
          <w:lang w:val="pl-PL"/>
        </w:rPr>
        <w:t>” to</w:t>
      </w:r>
      <w:r w:rsidR="003D6ABE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 największe tego rodzaju badani</w:t>
      </w:r>
      <w:r w:rsidRPr="0029227C">
        <w:rPr>
          <w:rFonts w:ascii="Tahoma" w:eastAsia="Arial Unicode MS" w:hAnsi="Tahoma" w:cs="Tahoma"/>
          <w:sz w:val="20"/>
          <w:szCs w:val="20"/>
          <w:lang w:val="pl-PL"/>
        </w:rPr>
        <w:t>e</w:t>
      </w:r>
      <w:r w:rsidR="003D6ABE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 na świecie</w:t>
      </w:r>
      <w:r w:rsidRPr="0029227C">
        <w:rPr>
          <w:rFonts w:ascii="Tahoma" w:eastAsia="Arial Unicode MS" w:hAnsi="Tahoma" w:cs="Tahoma"/>
          <w:sz w:val="20"/>
          <w:szCs w:val="20"/>
          <w:lang w:val="pl-PL"/>
        </w:rPr>
        <w:t>.</w:t>
      </w:r>
      <w:r w:rsidR="003D6ABE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Pr="0029227C">
        <w:rPr>
          <w:rFonts w:ascii="Tahoma" w:eastAsia="Arial Unicode MS" w:hAnsi="Tahoma" w:cs="Tahoma"/>
          <w:sz w:val="20"/>
          <w:szCs w:val="20"/>
          <w:lang w:val="pl-PL"/>
        </w:rPr>
        <w:t>B</w:t>
      </w:r>
      <w:r w:rsidR="003D6ABE" w:rsidRPr="0029227C">
        <w:rPr>
          <w:rFonts w:ascii="Tahoma" w:eastAsia="Arial Unicode MS" w:hAnsi="Tahoma" w:cs="Tahoma"/>
          <w:sz w:val="20"/>
          <w:szCs w:val="20"/>
          <w:lang w:val="pl-PL"/>
        </w:rPr>
        <w:t>iorą</w:t>
      </w:r>
      <w:r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 w nim</w:t>
      </w:r>
      <w:r w:rsidR="003D6ABE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 udział studenci z ponad 60 krajów. Jak co roku, na podstawie </w:t>
      </w:r>
      <w:r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opinii </w:t>
      </w:r>
      <w:r w:rsidR="003D6ABE" w:rsidRPr="0029227C">
        <w:rPr>
          <w:rFonts w:ascii="Tahoma" w:eastAsia="Arial Unicode MS" w:hAnsi="Tahoma" w:cs="Tahoma"/>
          <w:sz w:val="20"/>
          <w:szCs w:val="20"/>
          <w:lang w:val="pl-PL"/>
        </w:rPr>
        <w:t>uczestników badania, zostały stworzone rankingi w siedmiu kategoriach</w:t>
      </w:r>
      <w:r w:rsidR="00043BE7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 (w zależności od kierunków studiów respondentów)</w:t>
      </w:r>
      <w:r w:rsidR="003D6ABE" w:rsidRPr="0029227C">
        <w:rPr>
          <w:rFonts w:ascii="Tahoma" w:eastAsia="Arial Unicode MS" w:hAnsi="Tahoma" w:cs="Tahoma"/>
          <w:sz w:val="20"/>
          <w:szCs w:val="20"/>
          <w:lang w:val="pl-PL"/>
        </w:rPr>
        <w:t>: biznes</w:t>
      </w:r>
      <w:r w:rsidR="00043BE7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 i handel</w:t>
      </w:r>
      <w:r w:rsidR="003D6ABE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, inżynieria, IT, nauki medyczne, nauki ścisłe, </w:t>
      </w:r>
      <w:r w:rsidR="00043BE7" w:rsidRPr="0029227C">
        <w:rPr>
          <w:rFonts w:ascii="Tahoma" w:eastAsia="Arial Unicode MS" w:hAnsi="Tahoma" w:cs="Tahoma"/>
          <w:sz w:val="20"/>
          <w:szCs w:val="20"/>
          <w:lang w:val="pl-PL"/>
        </w:rPr>
        <w:t>kierun</w:t>
      </w:r>
      <w:r w:rsidR="00D60AFD">
        <w:rPr>
          <w:rFonts w:ascii="Tahoma" w:eastAsia="Arial Unicode MS" w:hAnsi="Tahoma" w:cs="Tahoma"/>
          <w:sz w:val="20"/>
          <w:szCs w:val="20"/>
          <w:lang w:val="pl-PL"/>
        </w:rPr>
        <w:t>ki humanistyczne i artystyczne,</w:t>
      </w:r>
      <w:r w:rsidR="003D6ABE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="00043BE7" w:rsidRPr="0029227C">
        <w:rPr>
          <w:rFonts w:ascii="Tahoma" w:eastAsia="Arial Unicode MS" w:hAnsi="Tahoma" w:cs="Tahoma"/>
          <w:sz w:val="20"/>
          <w:szCs w:val="20"/>
          <w:lang w:val="pl-PL"/>
        </w:rPr>
        <w:t>prawo</w:t>
      </w:r>
      <w:r w:rsidR="003D6ABE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. W tegorocznej edycji badania wzięło udział ponad 16 000 polskich studentów. </w:t>
      </w:r>
    </w:p>
    <w:p w14:paraId="4D8827CD" w14:textId="77777777" w:rsidR="00E25B6B" w:rsidRPr="0029227C" w:rsidRDefault="00E25B6B" w:rsidP="00ED5E1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6963A94D" w14:textId="3478AD87" w:rsidR="00F371DB" w:rsidRPr="0029227C" w:rsidRDefault="006848AE" w:rsidP="00ED5E1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Obecnie Huawei zatrudnia w Warszawie ponad 800 pracowników, a łącznie (pośrednio i bezpośrednio) tworzy ponad 3000 miejsc pracy. </w:t>
      </w:r>
      <w:r w:rsidR="00E25B6B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Uznanie Huawei za </w:t>
      </w:r>
      <w:r w:rsidR="0A922AD1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jednego z </w:t>
      </w:r>
      <w:r w:rsidR="0083385C" w:rsidRPr="0029227C">
        <w:rPr>
          <w:rFonts w:ascii="Tahoma" w:eastAsia="Arial Unicode MS" w:hAnsi="Tahoma" w:cs="Tahoma"/>
          <w:sz w:val="20"/>
          <w:szCs w:val="20"/>
          <w:lang w:val="pl-PL"/>
        </w:rPr>
        <w:t>n</w:t>
      </w:r>
      <w:r w:rsidR="00AC39C8" w:rsidRPr="0029227C">
        <w:rPr>
          <w:rFonts w:ascii="Tahoma" w:eastAsia="Arial Unicode MS" w:hAnsi="Tahoma" w:cs="Tahoma"/>
          <w:sz w:val="20"/>
          <w:szCs w:val="20"/>
          <w:lang w:val="pl-PL"/>
        </w:rPr>
        <w:t>ajbardziej pożądanych</w:t>
      </w:r>
      <w:r w:rsidR="0083385C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="003D6ABE" w:rsidRPr="0029227C">
        <w:rPr>
          <w:rFonts w:ascii="Tahoma" w:eastAsia="Arial Unicode MS" w:hAnsi="Tahoma" w:cs="Tahoma"/>
          <w:sz w:val="20"/>
          <w:szCs w:val="20"/>
          <w:lang w:val="pl-PL"/>
        </w:rPr>
        <w:t>pracodaw</w:t>
      </w:r>
      <w:r w:rsidR="24055AA9" w:rsidRPr="0029227C">
        <w:rPr>
          <w:rFonts w:ascii="Tahoma" w:eastAsia="Arial Unicode MS" w:hAnsi="Tahoma" w:cs="Tahoma"/>
          <w:sz w:val="20"/>
          <w:szCs w:val="20"/>
          <w:lang w:val="pl-PL"/>
        </w:rPr>
        <w:t>c</w:t>
      </w:r>
      <w:r w:rsidR="3B7DA86B" w:rsidRPr="0029227C">
        <w:rPr>
          <w:rFonts w:ascii="Tahoma" w:eastAsia="Arial Unicode MS" w:hAnsi="Tahoma" w:cs="Tahoma"/>
          <w:sz w:val="20"/>
          <w:szCs w:val="20"/>
          <w:lang w:val="pl-PL"/>
        </w:rPr>
        <w:t>ów</w:t>
      </w:r>
      <w:r w:rsidR="003D6ABE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 w Polsce</w:t>
      </w:r>
      <w:r w:rsidR="00E25B6B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 w sektorze IT </w:t>
      </w:r>
      <w:r w:rsidR="00D60AFD">
        <w:rPr>
          <w:rFonts w:ascii="Tahoma" w:eastAsia="Arial Unicode MS" w:hAnsi="Tahoma" w:cs="Tahoma"/>
          <w:sz w:val="20"/>
          <w:szCs w:val="20"/>
          <w:lang w:val="pl-PL"/>
        </w:rPr>
        <w:t>to wielkie wyróżnienie i do</w:t>
      </w:r>
      <w:bookmarkStart w:id="0" w:name="_GoBack"/>
      <w:bookmarkEnd w:id="0"/>
      <w:r w:rsidR="00D60AFD">
        <w:rPr>
          <w:rFonts w:ascii="Tahoma" w:eastAsia="Arial Unicode MS" w:hAnsi="Tahoma" w:cs="Tahoma"/>
          <w:sz w:val="20"/>
          <w:szCs w:val="20"/>
          <w:lang w:val="pl-PL"/>
        </w:rPr>
        <w:t xml:space="preserve">wód na </w:t>
      </w:r>
      <w:proofErr w:type="spellStart"/>
      <w:r w:rsidR="00D60AFD">
        <w:rPr>
          <w:rFonts w:ascii="Tahoma" w:eastAsia="Arial Unicode MS" w:hAnsi="Tahoma" w:cs="Tahoma"/>
          <w:sz w:val="20"/>
          <w:szCs w:val="20"/>
          <w:lang w:val="pl-PL"/>
        </w:rPr>
        <w:t>słusznośc</w:t>
      </w:r>
      <w:proofErr w:type="spellEnd"/>
      <w:r w:rsidR="00D60AFD">
        <w:rPr>
          <w:rFonts w:ascii="Tahoma" w:eastAsia="Arial Unicode MS" w:hAnsi="Tahoma" w:cs="Tahoma"/>
          <w:sz w:val="20"/>
          <w:szCs w:val="20"/>
          <w:lang w:val="pl-PL"/>
        </w:rPr>
        <w:t xml:space="preserve"> wieloletnich inwestycji w edukację.</w:t>
      </w:r>
    </w:p>
    <w:p w14:paraId="0BAB75DE" w14:textId="4C19859A" w:rsidR="0038279F" w:rsidRPr="0029227C" w:rsidRDefault="0038279F" w:rsidP="00ED5E1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2F1784FD" w14:textId="4AC62182" w:rsidR="00F2506A" w:rsidRPr="0029227C" w:rsidRDefault="0038279F" w:rsidP="0085F5D1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„Zajęcie przez </w:t>
      </w:r>
      <w:r w:rsidR="05CDCABF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Huawei</w:t>
      </w:r>
      <w:r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12</w:t>
      </w:r>
      <w:r w:rsidR="71B0FF3C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.</w:t>
      </w:r>
      <w:r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miejsca w kategorii IT w rankingu </w:t>
      </w:r>
      <w:r w:rsidR="00AC39C8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The Most </w:t>
      </w:r>
      <w:proofErr w:type="spellStart"/>
      <w:r w:rsidR="00AC39C8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Attractive</w:t>
      </w:r>
      <w:proofErr w:type="spellEnd"/>
      <w:r w:rsidR="00AC39C8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</w:t>
      </w:r>
      <w:proofErr w:type="spellStart"/>
      <w:r w:rsidR="00AC39C8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Employers</w:t>
      </w:r>
      <w:proofErr w:type="spellEnd"/>
      <w:r w:rsidR="00AC39C8" w:rsidRPr="0029227C" w:rsidDel="00AC39C8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</w:t>
      </w:r>
      <w:r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to dla nas wszystkich niezwykły powód do dumy</w:t>
      </w:r>
      <w:r w:rsidR="5C78DAE5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, ponieważ</w:t>
      </w:r>
      <w:r w:rsidR="1F2A822E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</w:t>
      </w:r>
      <w:r w:rsidR="142CD959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stanowi</w:t>
      </w:r>
      <w:r w:rsidR="00D84CED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to</w:t>
      </w:r>
      <w:r w:rsidR="142CD959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</w:t>
      </w:r>
      <w:r w:rsidR="006848AE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dow</w:t>
      </w:r>
      <w:r w:rsidR="2D270D0B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ód</w:t>
      </w:r>
      <w:r w:rsidR="006848AE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</w:t>
      </w:r>
      <w:r w:rsidR="50A97FD4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na to, </w:t>
      </w:r>
      <w:r w:rsidR="006848AE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że inwestycj</w:t>
      </w:r>
      <w:r w:rsidR="4E862408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a</w:t>
      </w:r>
      <w:r w:rsidR="006848AE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w najlepsze talenty, ich umiejętności i maksymalizację doświadczeń</w:t>
      </w:r>
      <w:r w:rsidR="4D6100BB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, trwające </w:t>
      </w:r>
      <w:r w:rsidR="6103B7B8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od</w:t>
      </w:r>
      <w:r w:rsidR="006848AE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ponad 15 lat obecności </w:t>
      </w:r>
      <w:r w:rsidR="7FE29672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Huawei w</w:t>
      </w:r>
      <w:r w:rsidR="006848AE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Polsce</w:t>
      </w:r>
      <w:r w:rsidR="00D84CED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,</w:t>
      </w:r>
      <w:r w:rsidR="006848AE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są</w:t>
      </w:r>
      <w:r w:rsidR="00544A41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</w:t>
      </w:r>
      <w:r w:rsidR="637522E1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dziś </w:t>
      </w:r>
      <w:r w:rsidR="006848AE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doceniane” – </w:t>
      </w:r>
      <w:r w:rsidR="006848AE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powiedział </w:t>
      </w:r>
      <w:r w:rsidR="12746958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Radosław Kędzia, wiceprezes Huawei </w:t>
      </w:r>
      <w:r w:rsidR="00D84CED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w regionie </w:t>
      </w:r>
      <w:r w:rsidR="12746958" w:rsidRPr="0029227C">
        <w:rPr>
          <w:rFonts w:ascii="Tahoma" w:eastAsia="Arial Unicode MS" w:hAnsi="Tahoma" w:cs="Tahoma"/>
          <w:sz w:val="20"/>
          <w:szCs w:val="20"/>
          <w:lang w:val="pl-PL"/>
        </w:rPr>
        <w:t>Europ</w:t>
      </w:r>
      <w:r w:rsidR="00D84CED" w:rsidRPr="0029227C">
        <w:rPr>
          <w:rFonts w:ascii="Tahoma" w:eastAsia="Arial Unicode MS" w:hAnsi="Tahoma" w:cs="Tahoma"/>
          <w:sz w:val="20"/>
          <w:szCs w:val="20"/>
          <w:lang w:val="pl-PL"/>
        </w:rPr>
        <w:t>y</w:t>
      </w:r>
      <w:r w:rsidR="12746958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="00D84CED" w:rsidRPr="0029227C">
        <w:rPr>
          <w:rFonts w:ascii="Tahoma" w:eastAsia="Arial Unicode MS" w:hAnsi="Tahoma" w:cs="Tahoma"/>
          <w:sz w:val="20"/>
          <w:szCs w:val="20"/>
          <w:lang w:val="pl-PL"/>
        </w:rPr>
        <w:t>Ś</w:t>
      </w:r>
      <w:r w:rsidR="12746958" w:rsidRPr="0029227C">
        <w:rPr>
          <w:rFonts w:ascii="Tahoma" w:eastAsia="Arial Unicode MS" w:hAnsi="Tahoma" w:cs="Tahoma"/>
          <w:sz w:val="20"/>
          <w:szCs w:val="20"/>
          <w:lang w:val="pl-PL"/>
        </w:rPr>
        <w:t>rodkowo-</w:t>
      </w:r>
      <w:r w:rsidR="00D84CED" w:rsidRPr="0029227C">
        <w:rPr>
          <w:rFonts w:ascii="Tahoma" w:eastAsia="Arial Unicode MS" w:hAnsi="Tahoma" w:cs="Tahoma"/>
          <w:sz w:val="20"/>
          <w:szCs w:val="20"/>
          <w:lang w:val="pl-PL"/>
        </w:rPr>
        <w:t>W</w:t>
      </w:r>
      <w:r w:rsidR="12746958" w:rsidRPr="0029227C">
        <w:rPr>
          <w:rFonts w:ascii="Tahoma" w:eastAsia="Arial Unicode MS" w:hAnsi="Tahoma" w:cs="Tahoma"/>
          <w:sz w:val="20"/>
          <w:szCs w:val="20"/>
          <w:lang w:val="pl-PL"/>
        </w:rPr>
        <w:t>schodni</w:t>
      </w:r>
      <w:r w:rsidR="00D84CED" w:rsidRPr="0029227C">
        <w:rPr>
          <w:rFonts w:ascii="Tahoma" w:eastAsia="Arial Unicode MS" w:hAnsi="Tahoma" w:cs="Tahoma"/>
          <w:sz w:val="20"/>
          <w:szCs w:val="20"/>
          <w:lang w:val="pl-PL"/>
        </w:rPr>
        <w:t>ej</w:t>
      </w:r>
      <w:r w:rsidR="12746958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 i kraj</w:t>
      </w:r>
      <w:r w:rsidR="00D84CED" w:rsidRPr="0029227C">
        <w:rPr>
          <w:rFonts w:ascii="Tahoma" w:eastAsia="Arial Unicode MS" w:hAnsi="Tahoma" w:cs="Tahoma"/>
          <w:sz w:val="20"/>
          <w:szCs w:val="20"/>
          <w:lang w:val="pl-PL"/>
        </w:rPr>
        <w:t>ach</w:t>
      </w:r>
      <w:r w:rsidR="12746958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 nordycki</w:t>
      </w:r>
      <w:r w:rsidR="00D84CED" w:rsidRPr="0029227C">
        <w:rPr>
          <w:rFonts w:ascii="Tahoma" w:eastAsia="Arial Unicode MS" w:hAnsi="Tahoma" w:cs="Tahoma"/>
          <w:sz w:val="20"/>
          <w:szCs w:val="20"/>
          <w:lang w:val="pl-PL"/>
        </w:rPr>
        <w:t>ch</w:t>
      </w:r>
      <w:r w:rsidR="12746958" w:rsidRPr="0029227C">
        <w:rPr>
          <w:rFonts w:ascii="Tahoma" w:eastAsia="Arial Unicode MS" w:hAnsi="Tahoma" w:cs="Tahoma"/>
          <w:sz w:val="20"/>
          <w:szCs w:val="20"/>
          <w:lang w:val="pl-PL"/>
        </w:rPr>
        <w:t>.</w:t>
      </w:r>
    </w:p>
    <w:p w14:paraId="4177BC54" w14:textId="26F5DF0D" w:rsidR="0085F5D1" w:rsidRPr="0029227C" w:rsidRDefault="0085F5D1" w:rsidP="0085F5D1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18BE5DBD" w14:textId="77B003A9" w:rsidR="006848AE" w:rsidRPr="0029227C" w:rsidRDefault="00F2506A" w:rsidP="5A2F91FF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Huawei, jako światowy lider w dostarczaniu najnowszych technologii ICT, aktywnie uczestniczy w procesie kształcenia młodych talentów poprzez współpracę z sektorem akademickim i dedykowane programy. </w:t>
      </w:r>
    </w:p>
    <w:p w14:paraId="3300204B" w14:textId="1AB2B624" w:rsidR="006848AE" w:rsidRPr="0029227C" w:rsidRDefault="006848AE" w:rsidP="5A2F91FF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24BB468E" w14:textId="20D4423D" w:rsidR="006848AE" w:rsidRPr="0029227C" w:rsidRDefault="00F2506A" w:rsidP="00ED5E1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29227C">
        <w:rPr>
          <w:rFonts w:ascii="Tahoma" w:eastAsia="Arial Unicode MS" w:hAnsi="Tahoma" w:cs="Tahoma"/>
          <w:sz w:val="20"/>
          <w:szCs w:val="20"/>
          <w:lang w:val="pl-PL"/>
        </w:rPr>
        <w:t>”</w:t>
      </w:r>
      <w:r w:rsidR="0311C7FB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Wyróżnienie to jest owocem</w:t>
      </w:r>
      <w:r w:rsidR="006848AE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aktywnego zaangażowania</w:t>
      </w:r>
      <w:r w:rsidR="5BEE475B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się</w:t>
      </w:r>
      <w:r w:rsidR="006848AE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Huawei na rzecz współpracy z najbardziej utalentowanymi studentami z dziedzin technik informacyjnych w Polsce. </w:t>
      </w:r>
      <w:r w:rsidR="536AD777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Prężnie działamy w tym</w:t>
      </w:r>
      <w:r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celu</w:t>
      </w:r>
      <w:r w:rsidR="5DC94F0E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. Na początku </w:t>
      </w:r>
      <w:r w:rsidR="00D84CED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czerwca </w:t>
      </w:r>
      <w:r w:rsidR="006848AE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Huawei Polska i Politechnika Warszawska podpisały porozumienie o współpracy</w:t>
      </w:r>
      <w:r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, deklarując wymianę doświadczeń oraz </w:t>
      </w:r>
      <w:r w:rsidR="00BD1B1A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działania na rzecz </w:t>
      </w:r>
      <w:r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rozw</w:t>
      </w:r>
      <w:r w:rsidR="00BD1B1A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oju</w:t>
      </w:r>
      <w:r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polskiej nauki. N</w:t>
      </w:r>
      <w:r w:rsidR="006848AE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ajlepsi</w:t>
      </w:r>
      <w:r w:rsidR="11AC2345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studenci</w:t>
      </w:r>
      <w:r w:rsidR="006848AE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mogą w przyszłości znaleźć pracę w m.in. w warszawskim centrum badawczo-rozwojowym Huawei</w:t>
      </w:r>
      <w:r w:rsidR="14175CDE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”</w:t>
      </w:r>
      <w:r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</w:t>
      </w:r>
      <w:r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– </w:t>
      </w:r>
      <w:r w:rsidR="300DA6C6" w:rsidRPr="0029227C">
        <w:rPr>
          <w:rFonts w:ascii="Tahoma" w:eastAsia="Arial Unicode MS" w:hAnsi="Tahoma" w:cs="Tahoma"/>
          <w:sz w:val="20"/>
          <w:szCs w:val="20"/>
          <w:lang w:val="pl-PL"/>
        </w:rPr>
        <w:t>dodał.</w:t>
      </w:r>
    </w:p>
    <w:p w14:paraId="6F81C852" w14:textId="4F7FDBFF" w:rsidR="00F2506A" w:rsidRPr="0029227C" w:rsidRDefault="00F2506A" w:rsidP="00ED5E1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7727AD09" w14:textId="121E4628" w:rsidR="00F2506A" w:rsidRPr="0029227C" w:rsidRDefault="75C26D67" w:rsidP="00ED5E1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Od wielu lat Huawei, również </w:t>
      </w:r>
      <w:r w:rsidR="00F2506A" w:rsidRPr="0029227C">
        <w:rPr>
          <w:rFonts w:ascii="Tahoma" w:eastAsia="Arial Unicode MS" w:hAnsi="Tahoma" w:cs="Tahoma"/>
          <w:sz w:val="20"/>
          <w:szCs w:val="20"/>
          <w:lang w:val="pl-PL"/>
        </w:rPr>
        <w:t>we współpracy z najlepszymi uniwersytetami i uczelniami technicznymi w Polsce</w:t>
      </w:r>
      <w:r w:rsidR="00124332" w:rsidRPr="0029227C">
        <w:rPr>
          <w:rFonts w:ascii="Tahoma" w:eastAsia="Arial Unicode MS" w:hAnsi="Tahoma" w:cs="Tahoma"/>
          <w:sz w:val="20"/>
          <w:szCs w:val="20"/>
          <w:lang w:val="pl-PL"/>
        </w:rPr>
        <w:t>,</w:t>
      </w:r>
      <w:r w:rsidR="00F2506A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 prowadzi polską edycję programu </w:t>
      </w:r>
      <w:proofErr w:type="spellStart"/>
      <w:r w:rsidR="00F2506A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Seeds</w:t>
      </w:r>
      <w:proofErr w:type="spellEnd"/>
      <w:r w:rsidR="00F2506A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 for the </w:t>
      </w:r>
      <w:proofErr w:type="spellStart"/>
      <w:r w:rsidR="00F2506A" w:rsidRPr="0029227C">
        <w:rPr>
          <w:rFonts w:ascii="Tahoma" w:eastAsia="Arial Unicode MS" w:hAnsi="Tahoma" w:cs="Tahoma"/>
          <w:i/>
          <w:iCs/>
          <w:sz w:val="20"/>
          <w:szCs w:val="20"/>
          <w:lang w:val="pl-PL"/>
        </w:rPr>
        <w:t>Future</w:t>
      </w:r>
      <w:proofErr w:type="spellEnd"/>
      <w:r w:rsidR="00F2506A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, </w:t>
      </w:r>
      <w:r w:rsidR="0545FAB8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który </w:t>
      </w:r>
      <w:r w:rsidR="00F2506A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ma na </w:t>
      </w:r>
      <w:r w:rsidR="00F2506A" w:rsidRPr="0029227C">
        <w:rPr>
          <w:rFonts w:ascii="Tahoma" w:eastAsia="Arial Unicode MS" w:hAnsi="Tahoma" w:cs="Tahoma"/>
          <w:sz w:val="20"/>
          <w:szCs w:val="20"/>
          <w:lang w:val="pl-PL"/>
        </w:rPr>
        <w:lastRenderedPageBreak/>
        <w:t xml:space="preserve">celu rozwój edukacji technologicznej wśród studentów uczelni wyższych. Program umożliwia studentom </w:t>
      </w:r>
      <w:r w:rsidR="39F801C1" w:rsidRPr="0029227C">
        <w:rPr>
          <w:rFonts w:ascii="Tahoma" w:eastAsia="Arial Unicode MS" w:hAnsi="Tahoma" w:cs="Tahoma"/>
          <w:sz w:val="20"/>
          <w:szCs w:val="20"/>
          <w:lang w:val="pl-PL"/>
        </w:rPr>
        <w:t>zagwarantowanie sobie</w:t>
      </w:r>
      <w:r w:rsidR="00F2506A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 praktyk, a </w:t>
      </w:r>
      <w:r w:rsidR="028932EC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tym samym </w:t>
      </w:r>
      <w:r w:rsidR="00F2506A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późniejszego rozwoju kariery w branży technologicznej, </w:t>
      </w:r>
      <w:r w:rsidR="7045BB49" w:rsidRPr="0029227C">
        <w:rPr>
          <w:rFonts w:ascii="Tahoma" w:eastAsia="Arial Unicode MS" w:hAnsi="Tahoma" w:cs="Tahoma"/>
          <w:sz w:val="20"/>
          <w:szCs w:val="20"/>
          <w:lang w:val="pl-PL"/>
        </w:rPr>
        <w:t>także w</w:t>
      </w:r>
      <w:r w:rsidR="00F2506A" w:rsidRPr="0029227C">
        <w:rPr>
          <w:rFonts w:ascii="Tahoma" w:eastAsia="Arial Unicode MS" w:hAnsi="Tahoma" w:cs="Tahoma"/>
          <w:sz w:val="20"/>
          <w:szCs w:val="20"/>
          <w:lang w:val="pl-PL"/>
        </w:rPr>
        <w:t xml:space="preserve"> firmie Huawei.</w:t>
      </w:r>
    </w:p>
    <w:p w14:paraId="34E95D19" w14:textId="4A2467CF" w:rsidR="00767E0E" w:rsidRPr="007E17EE" w:rsidRDefault="00767E0E" w:rsidP="00767E0E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2290C370" w14:textId="66D4EAD9" w:rsidR="00A120B4" w:rsidRPr="007E17EE" w:rsidRDefault="00A120B4" w:rsidP="00A120B4">
      <w:pPr>
        <w:spacing w:line="240" w:lineRule="auto"/>
        <w:ind w:leftChars="0" w:left="0"/>
        <w:jc w:val="center"/>
        <w:rPr>
          <w:rFonts w:ascii="Tahoma" w:eastAsia="Arial Unicode MS" w:hAnsi="Tahoma" w:cs="Tahoma"/>
          <w:sz w:val="20"/>
          <w:szCs w:val="20"/>
          <w:lang w:val="pl-PL"/>
        </w:rPr>
      </w:pPr>
      <w:r w:rsidRPr="007E17EE">
        <w:rPr>
          <w:rFonts w:ascii="Tahoma" w:eastAsia="Arial Unicode MS" w:hAnsi="Tahoma" w:cs="Tahoma"/>
          <w:sz w:val="20"/>
          <w:szCs w:val="20"/>
          <w:lang w:val="pl-PL"/>
        </w:rPr>
        <w:t>----koniec---</w:t>
      </w:r>
    </w:p>
    <w:p w14:paraId="63BCB55E" w14:textId="153BECDF" w:rsidR="00A120B4" w:rsidRPr="007E17EE" w:rsidRDefault="00A120B4" w:rsidP="00A120B4">
      <w:pPr>
        <w:spacing w:line="240" w:lineRule="auto"/>
        <w:ind w:leftChars="0" w:left="0"/>
        <w:jc w:val="both"/>
        <w:rPr>
          <w:rFonts w:ascii="Tahoma" w:eastAsia="Arial Unicode MS" w:hAnsi="Tahoma" w:cs="Tahoma"/>
          <w:i/>
          <w:sz w:val="20"/>
          <w:szCs w:val="20"/>
          <w:lang w:val="pl-PL"/>
        </w:rPr>
      </w:pPr>
    </w:p>
    <w:p w14:paraId="6DEC18FC" w14:textId="01DBAE5C" w:rsidR="00E03218" w:rsidRPr="007E17EE" w:rsidRDefault="00E03218" w:rsidP="00A120B4">
      <w:pPr>
        <w:spacing w:line="240" w:lineRule="auto"/>
        <w:ind w:leftChars="0" w:left="0"/>
        <w:jc w:val="both"/>
        <w:rPr>
          <w:rFonts w:ascii="Tahoma" w:eastAsia="STXihei" w:hAnsi="Tahoma" w:cs="Tahoma"/>
          <w:b/>
          <w:sz w:val="20"/>
          <w:szCs w:val="20"/>
          <w:lang w:val="pl-PL"/>
        </w:rPr>
      </w:pPr>
      <w:r w:rsidRPr="007E17EE">
        <w:rPr>
          <w:rFonts w:ascii="Tahoma" w:hAnsi="Tahoma" w:cs="Tahoma"/>
          <w:b/>
          <w:bCs/>
          <w:sz w:val="20"/>
          <w:szCs w:val="20"/>
          <w:lang w:val="pl-PL"/>
        </w:rPr>
        <w:t>HUAWEI</w:t>
      </w:r>
      <w:r w:rsidRPr="007E17EE">
        <w:rPr>
          <w:rFonts w:ascii="Tahoma" w:hAnsi="Tahoma" w:cs="Tahoma"/>
          <w:sz w:val="20"/>
          <w:szCs w:val="20"/>
          <w:lang w:val="pl-PL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7E17EE">
        <w:rPr>
          <w:rFonts w:ascii="Tahoma" w:hAnsi="Tahoma" w:cs="Tahoma"/>
          <w:sz w:val="20"/>
          <w:szCs w:val="20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7E17EE">
        <w:rPr>
          <w:rFonts w:ascii="Tahoma" w:hAnsi="Tahoma" w:cs="Tahoma"/>
          <w:sz w:val="20"/>
          <w:szCs w:val="20"/>
          <w:lang w:val="pl-PL"/>
        </w:rPr>
        <w:t xml:space="preserve">teleinformatyczne typu end-to-end, umożliwiając klientom przewagę konkurencyjną w zakresie </w:t>
      </w:r>
      <w:r w:rsidRPr="007E17EE">
        <w:rPr>
          <w:rFonts w:ascii="Tahoma" w:hAnsi="Tahoma" w:cs="Tahoma"/>
          <w:sz w:val="20"/>
          <w:szCs w:val="20"/>
          <w:shd w:val="clear" w:color="auto" w:fill="FFFFFF"/>
          <w:lang w:val="pl-PL"/>
        </w:rPr>
        <w:t>infrastruktury telekomunikacyjnej, sieciowej</w:t>
      </w:r>
      <w:r w:rsidRPr="007E17EE">
        <w:rPr>
          <w:rFonts w:ascii="Tahoma" w:hAnsi="Tahoma" w:cs="Tahoma"/>
          <w:sz w:val="20"/>
          <w:szCs w:val="20"/>
          <w:lang w:val="pl-PL"/>
        </w:rPr>
        <w:t xml:space="preserve"> oraz </w:t>
      </w:r>
      <w:proofErr w:type="spellStart"/>
      <w:r w:rsidRPr="007E17EE">
        <w:rPr>
          <w:rFonts w:ascii="Tahoma" w:hAnsi="Tahoma" w:cs="Tahoma"/>
          <w:sz w:val="20"/>
          <w:szCs w:val="20"/>
          <w:lang w:val="pl-PL"/>
        </w:rPr>
        <w:t>cloud</w:t>
      </w:r>
      <w:proofErr w:type="spellEnd"/>
      <w:r w:rsidRPr="007E17EE">
        <w:rPr>
          <w:rFonts w:ascii="Tahoma" w:hAnsi="Tahoma" w:cs="Tahoma"/>
          <w:sz w:val="20"/>
          <w:szCs w:val="20"/>
          <w:lang w:val="pl-PL"/>
        </w:rPr>
        <w:t xml:space="preserve"> </w:t>
      </w:r>
      <w:proofErr w:type="spellStart"/>
      <w:r w:rsidRPr="007E17EE">
        <w:rPr>
          <w:rFonts w:ascii="Tahoma" w:hAnsi="Tahoma" w:cs="Tahoma"/>
          <w:sz w:val="20"/>
          <w:szCs w:val="20"/>
          <w:lang w:val="pl-PL"/>
        </w:rPr>
        <w:t>computingu</w:t>
      </w:r>
      <w:proofErr w:type="spellEnd"/>
      <w:r w:rsidRPr="007E17EE">
        <w:rPr>
          <w:rFonts w:ascii="Tahoma" w:hAnsi="Tahoma" w:cs="Tahoma"/>
          <w:sz w:val="20"/>
          <w:szCs w:val="20"/>
          <w:lang w:val="pl-PL"/>
        </w:rPr>
        <w:t xml:space="preserve">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15877E73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0A0AC1D8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sz w:val="20"/>
          <w:szCs w:val="20"/>
          <w:lang w:val="pl-PL"/>
        </w:rPr>
      </w:pPr>
      <w:r w:rsidRPr="007E17EE">
        <w:rPr>
          <w:rFonts w:ascii="Tahoma" w:hAnsi="Tahoma" w:cs="Tahoma"/>
          <w:sz w:val="20"/>
          <w:szCs w:val="20"/>
          <w:lang w:val="pl-PL"/>
        </w:rPr>
        <w:t xml:space="preserve">Aby uzyskać więcej informacji odwiedź stronę </w:t>
      </w:r>
      <w:hyperlink r:id="rId8" w:history="1">
        <w:r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www.huawei.com</w:t>
        </w:r>
      </w:hyperlink>
      <w:r w:rsidRPr="007E17EE">
        <w:rPr>
          <w:rFonts w:ascii="Tahoma" w:hAnsi="Tahoma" w:cs="Tahoma"/>
          <w:color w:val="000000"/>
          <w:sz w:val="20"/>
          <w:szCs w:val="20"/>
          <w:lang w:val="pl-PL"/>
        </w:rPr>
        <w:t xml:space="preserve"> lub </w:t>
      </w:r>
      <w:r w:rsidRPr="007E17EE">
        <w:rPr>
          <w:rFonts w:ascii="Tahoma" w:hAnsi="Tahoma" w:cs="Tahoma"/>
          <w:sz w:val="20"/>
          <w:szCs w:val="20"/>
          <w:lang w:val="pl-PL"/>
        </w:rPr>
        <w:t xml:space="preserve">śledź nas na: </w:t>
      </w:r>
    </w:p>
    <w:p w14:paraId="59BB3A8F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7EC25789" w14:textId="77777777" w:rsidR="00E03218" w:rsidRPr="007E17EE" w:rsidRDefault="007A16E9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hyperlink r:id="rId9" w:history="1">
        <w:r w:rsidR="00E03218"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http://www.linkedin.com/company/Huawei</w:t>
        </w:r>
      </w:hyperlink>
      <w:r w:rsidR="00E03218" w:rsidRPr="007E17EE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14:paraId="00A52FF0" w14:textId="77777777" w:rsidR="00E03218" w:rsidRPr="007E17EE" w:rsidRDefault="007A16E9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hyperlink r:id="rId10" w:history="1">
        <w:r w:rsidR="00E03218"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http://www.twitter.com/Huawei</w:t>
        </w:r>
      </w:hyperlink>
      <w:r w:rsidR="00E03218" w:rsidRPr="007E17EE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14:paraId="5C2CC5C1" w14:textId="77777777" w:rsidR="00E03218" w:rsidRPr="007E17EE" w:rsidRDefault="007A16E9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hyperlink r:id="rId11" w:history="1">
        <w:r w:rsidR="00E03218"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http://www.facebook.com/Huawei</w:t>
        </w:r>
      </w:hyperlink>
      <w:r w:rsidR="00E03218" w:rsidRPr="007E17EE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14:paraId="3CAB6677" w14:textId="07EBBA0C" w:rsidR="00E03218" w:rsidRPr="007E17EE" w:rsidRDefault="007A16E9" w:rsidP="0006109B">
      <w:pPr>
        <w:spacing w:line="240" w:lineRule="auto"/>
        <w:ind w:leftChars="0" w:left="0"/>
        <w:jc w:val="both"/>
        <w:rPr>
          <w:rStyle w:val="Hyperlink"/>
          <w:rFonts w:ascii="Tahoma" w:hAnsi="Tahoma" w:cs="Tahoma"/>
          <w:sz w:val="20"/>
          <w:szCs w:val="20"/>
          <w:lang w:val="pl-PL"/>
        </w:rPr>
      </w:pPr>
      <w:hyperlink r:id="rId12" w:history="1">
        <w:r w:rsidR="0074483D"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http://www/youtube.com/Huawei</w:t>
        </w:r>
      </w:hyperlink>
    </w:p>
    <w:p w14:paraId="1686B102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48416208" w14:textId="6EA2AF73" w:rsidR="00E03218" w:rsidRPr="007E17EE" w:rsidRDefault="00E03218" w:rsidP="0006109B">
      <w:pPr>
        <w:spacing w:line="240" w:lineRule="auto"/>
        <w:ind w:leftChars="0" w:left="0"/>
        <w:jc w:val="both"/>
        <w:rPr>
          <w:rStyle w:val="Hyperlink"/>
          <w:rFonts w:ascii="Tahoma" w:hAnsi="Tahoma" w:cs="Tahoma"/>
          <w:sz w:val="20"/>
          <w:szCs w:val="20"/>
          <w:lang w:val="pl-PL"/>
        </w:rPr>
      </w:pPr>
      <w:r w:rsidRPr="007E17EE">
        <w:rPr>
          <w:rFonts w:ascii="Tahoma" w:hAnsi="Tahoma" w:cs="Tahoma"/>
          <w:sz w:val="20"/>
          <w:szCs w:val="20"/>
          <w:lang w:val="pl-PL"/>
        </w:rPr>
        <w:t xml:space="preserve">Więcej informacji na temat działalności Huawei Polska (Carrier Network Business </w:t>
      </w:r>
      <w:proofErr w:type="spellStart"/>
      <w:r w:rsidRPr="007E17EE">
        <w:rPr>
          <w:rFonts w:ascii="Tahoma" w:hAnsi="Tahoma" w:cs="Tahoma"/>
          <w:sz w:val="20"/>
          <w:szCs w:val="20"/>
          <w:lang w:val="pl-PL"/>
        </w:rPr>
        <w:t>Group</w:t>
      </w:r>
      <w:proofErr w:type="spellEnd"/>
      <w:r w:rsidRPr="007E17EE">
        <w:rPr>
          <w:rFonts w:ascii="Tahoma" w:hAnsi="Tahoma" w:cs="Tahoma"/>
          <w:sz w:val="20"/>
          <w:szCs w:val="20"/>
          <w:lang w:val="pl-PL"/>
        </w:rPr>
        <w:t xml:space="preserve">) można znaleźć na stronie </w:t>
      </w:r>
      <w:hyperlink r:id="rId13" w:history="1">
        <w:r w:rsidR="0074483D"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Biura Prasowego.</w:t>
        </w:r>
      </w:hyperlink>
    </w:p>
    <w:p w14:paraId="0F5AB19D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</w:p>
    <w:p w14:paraId="255C8C4F" w14:textId="48B1C559" w:rsidR="00E03218" w:rsidRPr="007E17EE" w:rsidRDefault="006E228C" w:rsidP="0006109B">
      <w:pPr>
        <w:spacing w:line="240" w:lineRule="auto"/>
        <w:ind w:leftChars="0" w:left="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proofErr w:type="spellStart"/>
      <w:r w:rsidRPr="007E17EE">
        <w:rPr>
          <w:rFonts w:ascii="Tahoma" w:hAnsi="Tahoma" w:cs="Tahoma"/>
          <w:b/>
          <w:color w:val="000000"/>
          <w:sz w:val="20"/>
          <w:szCs w:val="20"/>
          <w:u w:val="single"/>
        </w:rPr>
        <w:t>Kontakt</w:t>
      </w:r>
      <w:proofErr w:type="spellEnd"/>
      <w:r w:rsidRPr="007E17E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7E17EE">
        <w:rPr>
          <w:rFonts w:ascii="Tahoma" w:hAnsi="Tahoma" w:cs="Tahoma"/>
          <w:b/>
          <w:color w:val="000000"/>
          <w:sz w:val="20"/>
          <w:szCs w:val="20"/>
          <w:u w:val="single"/>
        </w:rPr>
        <w:t>dla</w:t>
      </w:r>
      <w:proofErr w:type="spellEnd"/>
      <w:r w:rsidRPr="007E17E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7E17EE">
        <w:rPr>
          <w:rFonts w:ascii="Tahoma" w:hAnsi="Tahoma" w:cs="Tahoma"/>
          <w:b/>
          <w:color w:val="000000"/>
          <w:sz w:val="20"/>
          <w:szCs w:val="20"/>
          <w:u w:val="single"/>
        </w:rPr>
        <w:t>mediów</w:t>
      </w:r>
      <w:proofErr w:type="spellEnd"/>
      <w:r w:rsidRPr="007E17EE">
        <w:rPr>
          <w:rFonts w:ascii="Tahoma" w:hAnsi="Tahoma" w:cs="Tahoma"/>
          <w:b/>
          <w:color w:val="000000"/>
          <w:sz w:val="20"/>
          <w:szCs w:val="20"/>
          <w:u w:val="single"/>
        </w:rPr>
        <w:t>:</w:t>
      </w:r>
    </w:p>
    <w:p w14:paraId="36DE22BC" w14:textId="6651E5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414141"/>
          <w:sz w:val="20"/>
          <w:szCs w:val="20"/>
          <w:lang w:eastAsia="pl-PL"/>
        </w:rPr>
      </w:pPr>
      <w:r w:rsidRPr="007E17EE">
        <w:rPr>
          <w:rFonts w:ascii="Tahoma" w:hAnsi="Tahoma" w:cs="Tahoma"/>
          <w:color w:val="414141"/>
          <w:sz w:val="20"/>
          <w:szCs w:val="20"/>
          <w:lang w:eastAsia="pl-PL"/>
        </w:rPr>
        <w:t>Mateusz Kaczor</w:t>
      </w:r>
      <w:r w:rsidR="0006109B" w:rsidRPr="007E17EE">
        <w:rPr>
          <w:rFonts w:ascii="Tahoma" w:hAnsi="Tahoma" w:cs="Tahoma"/>
          <w:color w:val="414141"/>
          <w:sz w:val="20"/>
          <w:szCs w:val="20"/>
          <w:lang w:eastAsia="pl-PL"/>
        </w:rPr>
        <w:br/>
      </w:r>
      <w:r w:rsidRPr="007E17EE">
        <w:rPr>
          <w:rFonts w:ascii="Tahoma" w:hAnsi="Tahoma" w:cs="Tahoma"/>
          <w:color w:val="414141"/>
          <w:sz w:val="20"/>
          <w:szCs w:val="20"/>
          <w:lang w:eastAsia="pl-PL"/>
        </w:rPr>
        <w:t>Senior Account Executive</w:t>
      </w:r>
    </w:p>
    <w:p w14:paraId="02E74624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414141"/>
          <w:sz w:val="20"/>
          <w:szCs w:val="20"/>
          <w:lang w:eastAsia="pl-PL"/>
        </w:rPr>
      </w:pPr>
      <w:r w:rsidRPr="007E17EE">
        <w:rPr>
          <w:rFonts w:ascii="Tahoma" w:hAnsi="Tahoma" w:cs="Tahoma"/>
          <w:color w:val="414141"/>
          <w:sz w:val="20"/>
          <w:szCs w:val="20"/>
          <w:lang w:eastAsia="pl-PL"/>
        </w:rPr>
        <w:t xml:space="preserve">MSL </w:t>
      </w:r>
    </w:p>
    <w:p w14:paraId="7D7A7D42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7E17EE">
        <w:rPr>
          <w:rFonts w:ascii="Tahoma" w:hAnsi="Tahoma" w:cs="Tahoma"/>
          <w:color w:val="555555"/>
          <w:sz w:val="20"/>
          <w:szCs w:val="20"/>
          <w:shd w:val="clear" w:color="auto" w:fill="FFFFFF"/>
        </w:rPr>
        <w:t>mateusz.kaczor@mslgroup.com</w:t>
      </w:r>
      <w:r w:rsidRPr="007E17EE">
        <w:rPr>
          <w:rFonts w:ascii="Tahoma" w:hAnsi="Tahoma" w:cs="Tahoma"/>
          <w:color w:val="555555"/>
          <w:sz w:val="20"/>
          <w:szCs w:val="20"/>
          <w:shd w:val="clear" w:color="auto" w:fill="FFFFFF"/>
        </w:rPr>
        <w:tab/>
      </w:r>
    </w:p>
    <w:p w14:paraId="5F24574C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7E17EE">
        <w:rPr>
          <w:rFonts w:ascii="Tahoma" w:hAnsi="Tahoma" w:cs="Tahoma"/>
          <w:color w:val="555555"/>
          <w:sz w:val="20"/>
          <w:szCs w:val="20"/>
          <w:shd w:val="clear" w:color="auto" w:fill="FFFFFF"/>
        </w:rPr>
        <w:t>608 389 441</w:t>
      </w:r>
    </w:p>
    <w:p w14:paraId="1035D501" w14:textId="77777777" w:rsidR="00E03218" w:rsidRPr="0029227C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414141"/>
          <w:lang w:eastAsia="pl-PL"/>
        </w:rPr>
      </w:pPr>
    </w:p>
    <w:p w14:paraId="5178D048" w14:textId="77777777" w:rsidR="00604F4D" w:rsidRPr="0029227C" w:rsidRDefault="00604F4D" w:rsidP="00E03218">
      <w:pPr>
        <w:spacing w:line="400" w:lineRule="exact"/>
        <w:ind w:leftChars="0" w:left="0"/>
        <w:jc w:val="both"/>
        <w:rPr>
          <w:rFonts w:ascii="Tahoma" w:eastAsia="Arial Unicode MS" w:hAnsi="Tahoma" w:cs="Tahoma"/>
          <w:sz w:val="22"/>
          <w:szCs w:val="22"/>
        </w:rPr>
      </w:pPr>
    </w:p>
    <w:sectPr w:rsidR="00604F4D" w:rsidRPr="0029227C" w:rsidSect="00B15F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127BE" w14:textId="77777777" w:rsidR="007A16E9" w:rsidRDefault="007A16E9">
      <w:pPr>
        <w:ind w:left="420"/>
      </w:pPr>
      <w:r>
        <w:separator/>
      </w:r>
    </w:p>
  </w:endnote>
  <w:endnote w:type="continuationSeparator" w:id="0">
    <w:p w14:paraId="25A3D353" w14:textId="77777777" w:rsidR="007A16E9" w:rsidRDefault="007A16E9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 Light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icrosoft YaHei UI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Xihei">
    <w:altName w:val="SimSun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567DAC48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BF4B7B">
            <w:rPr>
              <w:noProof/>
            </w:rPr>
            <w:t>2020-07-03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1BAD9A81" w:rsidR="00B15FFE" w:rsidRDefault="00E03218" w:rsidP="001B2A88">
          <w:pPr>
            <w:pStyle w:val="Footer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BF4B7B">
            <w:rPr>
              <w:noProof/>
            </w:rPr>
            <w:t>2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BF4B7B">
            <w:rPr>
              <w:noProof/>
            </w:rPr>
            <w:t>2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41B97" w14:textId="77777777" w:rsidR="007A16E9" w:rsidRDefault="007A16E9">
      <w:pPr>
        <w:ind w:left="420"/>
      </w:pPr>
      <w:r>
        <w:separator/>
      </w:r>
    </w:p>
  </w:footnote>
  <w:footnote w:type="continuationSeparator" w:id="0">
    <w:p w14:paraId="5A264EEB" w14:textId="77777777" w:rsidR="007A16E9" w:rsidRDefault="007A16E9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Header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eastAsia="en-US"/>
            </w:rPr>
            <w:drawing>
              <wp:anchor distT="0" distB="0" distL="114300" distR="114300" simplePos="0" relativeHeight="251661312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7"/>
  </w:num>
  <w:num w:numId="5">
    <w:abstractNumId w:val="7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9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9"/>
  </w:num>
  <w:num w:numId="31">
    <w:abstractNumId w:val="9"/>
  </w:num>
  <w:num w:numId="32">
    <w:abstractNumId w:val="14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10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AUAKAo5ViwAAAA="/>
  </w:docVars>
  <w:rsids>
    <w:rsidRoot w:val="0045571B"/>
    <w:rsid w:val="00002216"/>
    <w:rsid w:val="000132C9"/>
    <w:rsid w:val="000220DD"/>
    <w:rsid w:val="000355A1"/>
    <w:rsid w:val="00040703"/>
    <w:rsid w:val="00043BE7"/>
    <w:rsid w:val="0006109B"/>
    <w:rsid w:val="00063F8F"/>
    <w:rsid w:val="00072CD8"/>
    <w:rsid w:val="00096FBD"/>
    <w:rsid w:val="00097037"/>
    <w:rsid w:val="000A0E22"/>
    <w:rsid w:val="000A122E"/>
    <w:rsid w:val="000A1763"/>
    <w:rsid w:val="000A48EB"/>
    <w:rsid w:val="000B5C6E"/>
    <w:rsid w:val="000F1DC9"/>
    <w:rsid w:val="000F64DE"/>
    <w:rsid w:val="000F7621"/>
    <w:rsid w:val="00103086"/>
    <w:rsid w:val="00104597"/>
    <w:rsid w:val="00124332"/>
    <w:rsid w:val="00140A6A"/>
    <w:rsid w:val="0016416F"/>
    <w:rsid w:val="00170DCE"/>
    <w:rsid w:val="001B2A88"/>
    <w:rsid w:val="001D75A2"/>
    <w:rsid w:val="001E0299"/>
    <w:rsid w:val="001F61F3"/>
    <w:rsid w:val="001F65CE"/>
    <w:rsid w:val="00201BA2"/>
    <w:rsid w:val="00214994"/>
    <w:rsid w:val="0022172F"/>
    <w:rsid w:val="002217F0"/>
    <w:rsid w:val="0026473B"/>
    <w:rsid w:val="00285F0B"/>
    <w:rsid w:val="0029227C"/>
    <w:rsid w:val="002A3E65"/>
    <w:rsid w:val="002A4F97"/>
    <w:rsid w:val="002B5CAE"/>
    <w:rsid w:val="002C02DE"/>
    <w:rsid w:val="002C2962"/>
    <w:rsid w:val="002C3830"/>
    <w:rsid w:val="002E3B0D"/>
    <w:rsid w:val="002F0052"/>
    <w:rsid w:val="003262DD"/>
    <w:rsid w:val="003371BD"/>
    <w:rsid w:val="00360F54"/>
    <w:rsid w:val="0037721A"/>
    <w:rsid w:val="0038279F"/>
    <w:rsid w:val="00386A1C"/>
    <w:rsid w:val="00392A6E"/>
    <w:rsid w:val="003A16EA"/>
    <w:rsid w:val="003A2DDD"/>
    <w:rsid w:val="003D6ABE"/>
    <w:rsid w:val="003F4435"/>
    <w:rsid w:val="0040417C"/>
    <w:rsid w:val="0041004A"/>
    <w:rsid w:val="0045571B"/>
    <w:rsid w:val="00463FBE"/>
    <w:rsid w:val="00496D3F"/>
    <w:rsid w:val="004A5061"/>
    <w:rsid w:val="004B67E4"/>
    <w:rsid w:val="004C2050"/>
    <w:rsid w:val="00504B3C"/>
    <w:rsid w:val="00505569"/>
    <w:rsid w:val="00510708"/>
    <w:rsid w:val="00513C8E"/>
    <w:rsid w:val="00516471"/>
    <w:rsid w:val="00544A41"/>
    <w:rsid w:val="005506A1"/>
    <w:rsid w:val="005B014A"/>
    <w:rsid w:val="005D128C"/>
    <w:rsid w:val="005E5A60"/>
    <w:rsid w:val="005F3936"/>
    <w:rsid w:val="00601939"/>
    <w:rsid w:val="00604F4D"/>
    <w:rsid w:val="00606A84"/>
    <w:rsid w:val="006301CA"/>
    <w:rsid w:val="00637294"/>
    <w:rsid w:val="006502F9"/>
    <w:rsid w:val="00675AB0"/>
    <w:rsid w:val="006762BE"/>
    <w:rsid w:val="00677FA7"/>
    <w:rsid w:val="006848AE"/>
    <w:rsid w:val="00684F22"/>
    <w:rsid w:val="006A43F5"/>
    <w:rsid w:val="006B46FF"/>
    <w:rsid w:val="006C07FD"/>
    <w:rsid w:val="006E07E2"/>
    <w:rsid w:val="006E093B"/>
    <w:rsid w:val="006E228C"/>
    <w:rsid w:val="006E44CB"/>
    <w:rsid w:val="006E7A0B"/>
    <w:rsid w:val="00706C12"/>
    <w:rsid w:val="007070F5"/>
    <w:rsid w:val="00712420"/>
    <w:rsid w:val="00743970"/>
    <w:rsid w:val="0074483D"/>
    <w:rsid w:val="007555E7"/>
    <w:rsid w:val="007646E6"/>
    <w:rsid w:val="00767E0E"/>
    <w:rsid w:val="00770920"/>
    <w:rsid w:val="007717F6"/>
    <w:rsid w:val="00792DB0"/>
    <w:rsid w:val="007A16E9"/>
    <w:rsid w:val="007B4B07"/>
    <w:rsid w:val="007D0CC4"/>
    <w:rsid w:val="007D750F"/>
    <w:rsid w:val="007E17EE"/>
    <w:rsid w:val="00810311"/>
    <w:rsid w:val="00810A24"/>
    <w:rsid w:val="008238F1"/>
    <w:rsid w:val="00824085"/>
    <w:rsid w:val="0083385C"/>
    <w:rsid w:val="008404E5"/>
    <w:rsid w:val="008469CC"/>
    <w:rsid w:val="0085F5D1"/>
    <w:rsid w:val="00862BA7"/>
    <w:rsid w:val="00871389"/>
    <w:rsid w:val="008769EF"/>
    <w:rsid w:val="008D0277"/>
    <w:rsid w:val="008E1FAA"/>
    <w:rsid w:val="008F0FD9"/>
    <w:rsid w:val="00907B2F"/>
    <w:rsid w:val="0091442C"/>
    <w:rsid w:val="00924123"/>
    <w:rsid w:val="009318F7"/>
    <w:rsid w:val="00943F13"/>
    <w:rsid w:val="009500FC"/>
    <w:rsid w:val="00963437"/>
    <w:rsid w:val="009B47EA"/>
    <w:rsid w:val="009C1767"/>
    <w:rsid w:val="009C5D9C"/>
    <w:rsid w:val="00A120B4"/>
    <w:rsid w:val="00A56418"/>
    <w:rsid w:val="00A61813"/>
    <w:rsid w:val="00A666CD"/>
    <w:rsid w:val="00A83291"/>
    <w:rsid w:val="00AA4AFC"/>
    <w:rsid w:val="00AB140B"/>
    <w:rsid w:val="00AB2FC4"/>
    <w:rsid w:val="00AC39C8"/>
    <w:rsid w:val="00B006C2"/>
    <w:rsid w:val="00B15FFE"/>
    <w:rsid w:val="00B17F34"/>
    <w:rsid w:val="00B26D82"/>
    <w:rsid w:val="00B555EE"/>
    <w:rsid w:val="00B61BEE"/>
    <w:rsid w:val="00B92448"/>
    <w:rsid w:val="00BC013C"/>
    <w:rsid w:val="00BC17C3"/>
    <w:rsid w:val="00BC7343"/>
    <w:rsid w:val="00BD1B1A"/>
    <w:rsid w:val="00BE4D58"/>
    <w:rsid w:val="00BF4B7B"/>
    <w:rsid w:val="00C10654"/>
    <w:rsid w:val="00C230AC"/>
    <w:rsid w:val="00C32435"/>
    <w:rsid w:val="00C34B82"/>
    <w:rsid w:val="00C47EB9"/>
    <w:rsid w:val="00C5260E"/>
    <w:rsid w:val="00C53250"/>
    <w:rsid w:val="00C8361D"/>
    <w:rsid w:val="00CA6E12"/>
    <w:rsid w:val="00CB304F"/>
    <w:rsid w:val="00CC2358"/>
    <w:rsid w:val="00CD5949"/>
    <w:rsid w:val="00CE1E4B"/>
    <w:rsid w:val="00D00418"/>
    <w:rsid w:val="00D07F6E"/>
    <w:rsid w:val="00D1293C"/>
    <w:rsid w:val="00D54A23"/>
    <w:rsid w:val="00D606E2"/>
    <w:rsid w:val="00D60AFD"/>
    <w:rsid w:val="00D766E0"/>
    <w:rsid w:val="00D76E29"/>
    <w:rsid w:val="00D84CED"/>
    <w:rsid w:val="00D90D3C"/>
    <w:rsid w:val="00DE205E"/>
    <w:rsid w:val="00DF5E3D"/>
    <w:rsid w:val="00E03218"/>
    <w:rsid w:val="00E25590"/>
    <w:rsid w:val="00E25B6B"/>
    <w:rsid w:val="00E762A6"/>
    <w:rsid w:val="00E77FD6"/>
    <w:rsid w:val="00E80634"/>
    <w:rsid w:val="00E90248"/>
    <w:rsid w:val="00E95EDD"/>
    <w:rsid w:val="00E97AE5"/>
    <w:rsid w:val="00EB0630"/>
    <w:rsid w:val="00EB4497"/>
    <w:rsid w:val="00EB731E"/>
    <w:rsid w:val="00EC5261"/>
    <w:rsid w:val="00ED0065"/>
    <w:rsid w:val="00ED5E16"/>
    <w:rsid w:val="00EE3D5B"/>
    <w:rsid w:val="00EE5130"/>
    <w:rsid w:val="00EF283A"/>
    <w:rsid w:val="00F00A8F"/>
    <w:rsid w:val="00F03F2B"/>
    <w:rsid w:val="00F175A7"/>
    <w:rsid w:val="00F2506A"/>
    <w:rsid w:val="00F30E7E"/>
    <w:rsid w:val="00F371DB"/>
    <w:rsid w:val="00F435DC"/>
    <w:rsid w:val="00F57AC3"/>
    <w:rsid w:val="00F622D1"/>
    <w:rsid w:val="00F738B4"/>
    <w:rsid w:val="00F87B3F"/>
    <w:rsid w:val="00FA653B"/>
    <w:rsid w:val="00FB0B54"/>
    <w:rsid w:val="00FC72E0"/>
    <w:rsid w:val="00FD507F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/youtube.com/Huawe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witter.com/Huawe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Relationship Id="rId27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2043-8809-4172-96DC-31728E62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118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Mateusz Kaczor</cp:lastModifiedBy>
  <cp:revision>79</cp:revision>
  <dcterms:created xsi:type="dcterms:W3CDTF">2020-06-17T10:18:00Z</dcterms:created>
  <dcterms:modified xsi:type="dcterms:W3CDTF">2020-07-03T07:42:00Z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