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904" w14:textId="244377E2" w:rsidR="004B1E24" w:rsidRDefault="006C6B30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 w:rsidRPr="006C6B30">
        <w:rPr>
          <w:rFonts w:ascii="Tahoma" w:eastAsia="Arial Unicode MS" w:hAnsi="Tahoma" w:cs="Tahoma"/>
          <w:b/>
          <w:bCs/>
          <w:sz w:val="24"/>
          <w:szCs w:val="24"/>
          <w:lang w:val="pl-PL"/>
        </w:rPr>
        <w:t>Szwajcarski Sunrise będzie zacieśniał współpracę z Huawei</w:t>
      </w:r>
    </w:p>
    <w:p w14:paraId="51FF6FDE" w14:textId="77777777" w:rsidR="006C6B30" w:rsidRPr="00344720" w:rsidRDefault="006C6B30" w:rsidP="00A120B4">
      <w:pPr>
        <w:ind w:leftChars="0" w:left="0"/>
        <w:jc w:val="center"/>
        <w:rPr>
          <w:rFonts w:ascii="Tahoma" w:hAnsi="Tahoma" w:cs="Tahoma"/>
          <w:bCs/>
          <w:lang w:val="pl-PL"/>
        </w:rPr>
      </w:pPr>
    </w:p>
    <w:p w14:paraId="02295C1C" w14:textId="13D92A1C" w:rsidR="00740B7B" w:rsidRDefault="006C6B30" w:rsidP="00BD785E">
      <w:pPr>
        <w:spacing w:line="240" w:lineRule="auto"/>
        <w:ind w:leftChars="0" w:left="0"/>
        <w:jc w:val="both"/>
        <w:rPr>
          <w:rFonts w:ascii="Tahoma" w:hAnsi="Tahoma" w:cs="Tahoma"/>
          <w:b/>
          <w:bCs/>
          <w:sz w:val="22"/>
          <w:szCs w:val="20"/>
          <w:lang w:val="pl-PL"/>
        </w:rPr>
      </w:pPr>
      <w:r w:rsidRPr="006C6B30">
        <w:rPr>
          <w:rFonts w:ascii="Tahoma" w:hAnsi="Tahoma" w:cs="Tahoma"/>
          <w:b/>
          <w:bCs/>
          <w:sz w:val="22"/>
          <w:szCs w:val="20"/>
          <w:lang w:val="pl-PL"/>
        </w:rPr>
        <w:t>Kolejny europejski operator telekomunikacyjny – tym razem szwajcarski Sunrise - wyraził chęć pogłębienia współpracy z Huawei. Elmar Grasser, CTO firmy zaznacza</w:t>
      </w:r>
      <w:r w:rsidR="00CE0891">
        <w:rPr>
          <w:rFonts w:ascii="Tahoma" w:hAnsi="Tahoma" w:cs="Tahoma"/>
          <w:b/>
          <w:bCs/>
          <w:sz w:val="22"/>
          <w:szCs w:val="20"/>
          <w:lang w:val="pl-PL"/>
        </w:rPr>
        <w:t>,</w:t>
      </w:r>
      <w:r w:rsidRPr="006C6B30">
        <w:rPr>
          <w:rFonts w:ascii="Tahoma" w:hAnsi="Tahoma" w:cs="Tahoma"/>
          <w:b/>
          <w:bCs/>
          <w:sz w:val="22"/>
          <w:szCs w:val="20"/>
          <w:lang w:val="pl-PL"/>
        </w:rPr>
        <w:t xml:space="preserve"> że zaawansowanie technologiczne rozwiązań było przy tym wyborze</w:t>
      </w:r>
      <w:r w:rsidR="003641A9">
        <w:rPr>
          <w:rFonts w:ascii="Tahoma" w:hAnsi="Tahoma" w:cs="Tahoma"/>
          <w:b/>
          <w:bCs/>
          <w:sz w:val="22"/>
          <w:szCs w:val="20"/>
          <w:lang w:val="pl-PL"/>
        </w:rPr>
        <w:t xml:space="preserve"> kryterium</w:t>
      </w:r>
      <w:r w:rsidRPr="006C6B30">
        <w:rPr>
          <w:rFonts w:ascii="Tahoma" w:hAnsi="Tahoma" w:cs="Tahoma"/>
          <w:b/>
          <w:bCs/>
          <w:sz w:val="22"/>
          <w:szCs w:val="20"/>
          <w:lang w:val="pl-PL"/>
        </w:rPr>
        <w:t xml:space="preserve"> równie ważn</w:t>
      </w:r>
      <w:r w:rsidR="003641A9">
        <w:rPr>
          <w:rFonts w:ascii="Tahoma" w:hAnsi="Tahoma" w:cs="Tahoma"/>
          <w:b/>
          <w:bCs/>
          <w:sz w:val="22"/>
          <w:szCs w:val="20"/>
          <w:lang w:val="pl-PL"/>
        </w:rPr>
        <w:t>ym</w:t>
      </w:r>
      <w:r w:rsidRPr="006C6B30">
        <w:rPr>
          <w:rFonts w:ascii="Tahoma" w:hAnsi="Tahoma" w:cs="Tahoma"/>
          <w:b/>
          <w:bCs/>
          <w:sz w:val="22"/>
          <w:szCs w:val="20"/>
          <w:lang w:val="pl-PL"/>
        </w:rPr>
        <w:t xml:space="preserve">, co kwestie bezpieczeństwa danych.  </w:t>
      </w:r>
    </w:p>
    <w:p w14:paraId="6BBCA4B3" w14:textId="3D342B3A" w:rsidR="006C6B30" w:rsidRDefault="006C6B30" w:rsidP="00BD785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0766122" w14:textId="776437A9" w:rsidR="006C6B30" w:rsidRP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Chief Technology Officer </w:t>
      </w:r>
      <w:r>
        <w:rPr>
          <w:rFonts w:ascii="Tahoma" w:eastAsia="Arial Unicode MS" w:hAnsi="Tahoma" w:cs="Tahoma"/>
          <w:sz w:val="20"/>
          <w:szCs w:val="20"/>
          <w:lang w:val="pl-PL"/>
        </w:rPr>
        <w:t>drugiej największej firmy telekomunikacyjnej w Szwajcarii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 udzielił wywiadu niemieckiemu magazynowi WirtschaftsWoche, w którym potępił </w:t>
      </w:r>
      <w:r w:rsidR="003641A9">
        <w:rPr>
          <w:rFonts w:ascii="Tahoma" w:eastAsia="Arial Unicode MS" w:hAnsi="Tahoma" w:cs="Tahoma"/>
          <w:sz w:val="20"/>
          <w:szCs w:val="20"/>
          <w:lang w:val="pl-PL"/>
        </w:rPr>
        <w:t xml:space="preserve">działania mające na celu 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wykluczenie </w:t>
      </w:r>
      <w:r w:rsidR="00B02F12">
        <w:rPr>
          <w:rFonts w:ascii="Tahoma" w:eastAsia="Arial Unicode MS" w:hAnsi="Tahoma" w:cs="Tahoma"/>
          <w:sz w:val="20"/>
          <w:szCs w:val="20"/>
          <w:lang w:val="pl-PL"/>
        </w:rPr>
        <w:t xml:space="preserve">z rynku 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jakiegokolwiek dostawcy </w:t>
      </w:r>
      <w:r w:rsidR="00A80A06">
        <w:rPr>
          <w:rFonts w:ascii="Tahoma" w:eastAsia="Arial Unicode MS" w:hAnsi="Tahoma" w:cs="Tahoma"/>
          <w:sz w:val="20"/>
          <w:szCs w:val="20"/>
          <w:lang w:val="pl-PL"/>
        </w:rPr>
        <w:t xml:space="preserve">technologii 5G 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pod pretekstem troski o cyberbezpieczeństwo. Zaznaczył przy tym, że </w:t>
      </w:r>
      <w:r w:rsidR="00A80A06">
        <w:rPr>
          <w:rFonts w:ascii="Tahoma" w:eastAsia="Arial Unicode MS" w:hAnsi="Tahoma" w:cs="Tahoma"/>
          <w:sz w:val="20"/>
          <w:szCs w:val="20"/>
          <w:lang w:val="pl-PL"/>
        </w:rPr>
        <w:t>s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>zwajcarski wywiad wypowiedział się przeciwko wykluczeniu. Dodał również, że bezpieczeństwo danych jest w jego firmie traktowane z najwyższym priorytetem i nic nie wskazuje na to, aby korzystanie z rozwiązań Huawei niosło za sobą jakiekolwiek dodatkowe ryzyka.</w:t>
      </w:r>
    </w:p>
    <w:p w14:paraId="48793389" w14:textId="77777777" w:rsidR="006C6B30" w:rsidRP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CBAF4F8" w14:textId="5AB83C9D" w:rsidR="006C6B30" w:rsidRP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6C6B30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„Nie mamy żadnych dowodów na to, że firma Huawei jest w jakikolwiek sposób niewiarygodna. Stawiamy na racjonalność - czy ma sens wykluczanie przez operatora jednego z nielicznych producentów wysokiej jakości technologii i ograniczanie konkurencji?” 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– pytał </w:t>
      </w:r>
      <w:bookmarkStart w:id="0" w:name="_GoBack"/>
      <w:r w:rsidRPr="006C6B30">
        <w:rPr>
          <w:rFonts w:ascii="Tahoma" w:eastAsia="Arial Unicode MS" w:hAnsi="Tahoma" w:cs="Tahoma"/>
          <w:sz w:val="20"/>
          <w:szCs w:val="20"/>
          <w:lang w:val="pl-PL"/>
        </w:rPr>
        <w:t>Elmar Grasser, CTO Sunrise</w:t>
      </w:r>
      <w:r w:rsidR="00FD0987">
        <w:rPr>
          <w:rFonts w:ascii="Tahoma" w:eastAsia="Arial Unicode MS" w:hAnsi="Tahoma" w:cs="Tahoma"/>
          <w:sz w:val="20"/>
          <w:szCs w:val="20"/>
          <w:lang w:val="pl-PL"/>
        </w:rPr>
        <w:t>.</w:t>
      </w:r>
      <w:bookmarkEnd w:id="0"/>
    </w:p>
    <w:p w14:paraId="5B54C501" w14:textId="77777777" w:rsidR="006C6B30" w:rsidRP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5E169B64" w14:textId="191BD883" w:rsid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6C6B30">
        <w:rPr>
          <w:rFonts w:ascii="Tahoma" w:eastAsia="Arial Unicode MS" w:hAnsi="Tahoma" w:cs="Tahoma"/>
          <w:sz w:val="20"/>
          <w:szCs w:val="20"/>
          <w:lang w:val="pl-PL"/>
        </w:rPr>
        <w:t>Zdaniem eksperta, Huawei jest najbardziej zaawansowanym technologicznie dostawcą i jednym z powodów</w:t>
      </w:r>
      <w:r w:rsidR="0097242A">
        <w:rPr>
          <w:rFonts w:ascii="Tahoma" w:eastAsia="Arial Unicode MS" w:hAnsi="Tahoma" w:cs="Tahoma"/>
          <w:sz w:val="20"/>
          <w:szCs w:val="20"/>
          <w:lang w:val="pl-PL"/>
        </w:rPr>
        <w:t>,</w:t>
      </w:r>
      <w:r w:rsidRPr="006C6B30">
        <w:rPr>
          <w:rFonts w:ascii="Tahoma" w:eastAsia="Arial Unicode MS" w:hAnsi="Tahoma" w:cs="Tahoma"/>
          <w:sz w:val="20"/>
          <w:szCs w:val="20"/>
          <w:lang w:val="pl-PL"/>
        </w:rPr>
        <w:t xml:space="preserve"> dzięki którym Sunrise tak dobrze prosperuje. Zaznaczył, że dostarczane w oparciu o sprzęt Huawei usługi są niezawodne, a sieć wytrzymała również wyjątkowe obciążenia związane z kryzysem wywołanym koronawirusem.</w:t>
      </w:r>
    </w:p>
    <w:p w14:paraId="45AA6FD3" w14:textId="77777777" w:rsidR="006C6B30" w:rsidRPr="006C6B30" w:rsidRDefault="006C6B30" w:rsidP="006C6B3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01624DC4" w:rsidR="00A120B4" w:rsidRPr="007E17EE" w:rsidRDefault="00A120B4" w:rsidP="003D33E2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7E17EE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63BCB55E" w14:textId="153BECDF" w:rsidR="00A120B4" w:rsidRPr="007E17EE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7E17EE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0"/>
          <w:szCs w:val="20"/>
          <w:lang w:val="pl-PL"/>
        </w:rPr>
      </w:pPr>
      <w:r w:rsidRPr="007E17EE">
        <w:rPr>
          <w:rFonts w:ascii="Tahoma" w:hAnsi="Tahoma" w:cs="Tahoma"/>
          <w:b/>
          <w:bCs/>
          <w:sz w:val="20"/>
          <w:szCs w:val="20"/>
          <w:lang w:val="pl-PL"/>
        </w:rPr>
        <w:t>HUAWEI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0AC1D8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8" w:history="1">
        <w:r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www.huawei.com</w:t>
        </w:r>
      </w:hyperlink>
      <w:r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lub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śledź nas na: </w:t>
      </w:r>
    </w:p>
    <w:p w14:paraId="59BB3A8F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EC25789" w14:textId="77777777" w:rsidR="00E03218" w:rsidRPr="007E17EE" w:rsidRDefault="002B240B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9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00A52FF0" w14:textId="77777777" w:rsidR="00E03218" w:rsidRPr="007E17EE" w:rsidRDefault="002B240B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0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http://www.twitter.com/Huawei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5C2CC5C1" w14:textId="77777777" w:rsidR="00E03218" w:rsidRPr="007E17EE" w:rsidRDefault="002B240B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1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http://www.facebook.com/Huawei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CAB6677" w14:textId="07EBBA0C" w:rsidR="00E03218" w:rsidRPr="007E17EE" w:rsidRDefault="002B240B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hyperlink r:id="rId12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1686B10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8416208" w14:textId="6EA2AF73" w:rsidR="00E03218" w:rsidRPr="007E17EE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Biura Prasowego.</w:t>
        </w:r>
      </w:hyperlink>
    </w:p>
    <w:p w14:paraId="0F5AB19D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14:paraId="255C8C4F" w14:textId="48B1C559" w:rsidR="00E03218" w:rsidRPr="007E17EE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Kontakt dla mediów:</w:t>
      </w:r>
    </w:p>
    <w:p w14:paraId="36DE22BC" w14:textId="6651E5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Mateusz Kaczor</w:t>
      </w:r>
      <w:r w:rsidR="0006109B" w:rsidRPr="007E17EE">
        <w:rPr>
          <w:rFonts w:ascii="Tahoma" w:hAnsi="Tahoma" w:cs="Tahoma"/>
          <w:color w:val="414141"/>
          <w:sz w:val="20"/>
          <w:szCs w:val="20"/>
          <w:lang w:eastAsia="pl-PL"/>
        </w:rPr>
        <w:br/>
      </w: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02E74624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7D7A7D4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5F24574C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608 389 441</w:t>
      </w:r>
    </w:p>
    <w:p w14:paraId="1035D501" w14:textId="77777777" w:rsidR="00E03218" w:rsidRPr="0029227C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</w:p>
    <w:p w14:paraId="5178D048" w14:textId="77777777" w:rsidR="00604F4D" w:rsidRPr="0029227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29227C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5DA8" w14:textId="77777777" w:rsidR="002B240B" w:rsidRDefault="002B240B">
      <w:pPr>
        <w:ind w:left="420"/>
      </w:pPr>
      <w:r>
        <w:separator/>
      </w:r>
    </w:p>
  </w:endnote>
  <w:endnote w:type="continuationSeparator" w:id="0">
    <w:p w14:paraId="06E31370" w14:textId="77777777" w:rsidR="002B240B" w:rsidRDefault="002B240B">
      <w:pPr>
        <w:ind w:left="420"/>
      </w:pPr>
      <w:r>
        <w:continuationSeparator/>
      </w:r>
    </w:p>
  </w:endnote>
  <w:endnote w:type="continuationNotice" w:id="1">
    <w:p w14:paraId="101A6D14" w14:textId="77777777" w:rsidR="002B240B" w:rsidRDefault="002B240B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SimSu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A55CC66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B197B">
            <w:rPr>
              <w:noProof/>
            </w:rPr>
            <w:t>2020-07-20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4F07F135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D13859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D13859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5950" w14:textId="77777777" w:rsidR="002B240B" w:rsidRDefault="002B240B">
      <w:pPr>
        <w:ind w:left="420"/>
      </w:pPr>
      <w:r>
        <w:separator/>
      </w:r>
    </w:p>
  </w:footnote>
  <w:footnote w:type="continuationSeparator" w:id="0">
    <w:p w14:paraId="3A8A64A2" w14:textId="77777777" w:rsidR="002B240B" w:rsidRDefault="002B240B">
      <w:pPr>
        <w:ind w:left="420"/>
      </w:pPr>
      <w:r>
        <w:continuationSeparator/>
      </w:r>
    </w:p>
  </w:footnote>
  <w:footnote w:type="continuationNotice" w:id="1">
    <w:p w14:paraId="373FAEBA" w14:textId="77777777" w:rsidR="002B240B" w:rsidRDefault="002B240B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Informacja prasowa</w:t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39BD"/>
    <w:rsid w:val="000D6029"/>
    <w:rsid w:val="000F1DC9"/>
    <w:rsid w:val="000F64DE"/>
    <w:rsid w:val="000F7621"/>
    <w:rsid w:val="00100542"/>
    <w:rsid w:val="00103086"/>
    <w:rsid w:val="00104597"/>
    <w:rsid w:val="00117C97"/>
    <w:rsid w:val="00124332"/>
    <w:rsid w:val="00133033"/>
    <w:rsid w:val="00140A6A"/>
    <w:rsid w:val="00140C93"/>
    <w:rsid w:val="0016416F"/>
    <w:rsid w:val="00170DCE"/>
    <w:rsid w:val="00183CCC"/>
    <w:rsid w:val="00184889"/>
    <w:rsid w:val="001A5557"/>
    <w:rsid w:val="001B0326"/>
    <w:rsid w:val="001B10BB"/>
    <w:rsid w:val="001B28AD"/>
    <w:rsid w:val="001B2A88"/>
    <w:rsid w:val="001D0F21"/>
    <w:rsid w:val="001D6CE9"/>
    <w:rsid w:val="001D75A2"/>
    <w:rsid w:val="001E0299"/>
    <w:rsid w:val="001F61F3"/>
    <w:rsid w:val="001F65CE"/>
    <w:rsid w:val="00201BA2"/>
    <w:rsid w:val="00214994"/>
    <w:rsid w:val="0022172F"/>
    <w:rsid w:val="002217F0"/>
    <w:rsid w:val="00231164"/>
    <w:rsid w:val="00235C16"/>
    <w:rsid w:val="0023637C"/>
    <w:rsid w:val="00242B6B"/>
    <w:rsid w:val="002455DA"/>
    <w:rsid w:val="0026473B"/>
    <w:rsid w:val="002670F3"/>
    <w:rsid w:val="00281FC1"/>
    <w:rsid w:val="00285F0B"/>
    <w:rsid w:val="00290D81"/>
    <w:rsid w:val="0029227C"/>
    <w:rsid w:val="0029243F"/>
    <w:rsid w:val="00295DE2"/>
    <w:rsid w:val="002A3E65"/>
    <w:rsid w:val="002A4F97"/>
    <w:rsid w:val="002B240B"/>
    <w:rsid w:val="002B5CAE"/>
    <w:rsid w:val="002C02DE"/>
    <w:rsid w:val="002C2962"/>
    <w:rsid w:val="002C3830"/>
    <w:rsid w:val="002E2815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44720"/>
    <w:rsid w:val="003538E4"/>
    <w:rsid w:val="00353D0B"/>
    <w:rsid w:val="0035747F"/>
    <w:rsid w:val="00360F54"/>
    <w:rsid w:val="003641A9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F4435"/>
    <w:rsid w:val="0040417C"/>
    <w:rsid w:val="0041004A"/>
    <w:rsid w:val="0045571B"/>
    <w:rsid w:val="004631CC"/>
    <w:rsid w:val="00463FBE"/>
    <w:rsid w:val="004706B4"/>
    <w:rsid w:val="004710F4"/>
    <w:rsid w:val="0047111D"/>
    <w:rsid w:val="004851D3"/>
    <w:rsid w:val="00496D3F"/>
    <w:rsid w:val="004A1CFF"/>
    <w:rsid w:val="004A5061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706"/>
    <w:rsid w:val="00544A41"/>
    <w:rsid w:val="005506A1"/>
    <w:rsid w:val="00551B49"/>
    <w:rsid w:val="00570DFD"/>
    <w:rsid w:val="00585C93"/>
    <w:rsid w:val="005B014A"/>
    <w:rsid w:val="005C2A9F"/>
    <w:rsid w:val="005C688C"/>
    <w:rsid w:val="005D128C"/>
    <w:rsid w:val="005D383F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3EC7"/>
    <w:rsid w:val="00675AB0"/>
    <w:rsid w:val="006762BE"/>
    <w:rsid w:val="00677FA7"/>
    <w:rsid w:val="006848AE"/>
    <w:rsid w:val="00684F22"/>
    <w:rsid w:val="006A43F5"/>
    <w:rsid w:val="006B46FF"/>
    <w:rsid w:val="006C07FD"/>
    <w:rsid w:val="006C6B30"/>
    <w:rsid w:val="006D3DE5"/>
    <w:rsid w:val="006E07E2"/>
    <w:rsid w:val="006E093B"/>
    <w:rsid w:val="006E228C"/>
    <w:rsid w:val="006E44CB"/>
    <w:rsid w:val="006E7A0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716"/>
    <w:rsid w:val="007A16E9"/>
    <w:rsid w:val="007B4B07"/>
    <w:rsid w:val="007C3EB3"/>
    <w:rsid w:val="007C633D"/>
    <w:rsid w:val="007D0CC4"/>
    <w:rsid w:val="007D203F"/>
    <w:rsid w:val="007D750F"/>
    <w:rsid w:val="007E17EE"/>
    <w:rsid w:val="00810311"/>
    <w:rsid w:val="00810A24"/>
    <w:rsid w:val="0082115C"/>
    <w:rsid w:val="008238F1"/>
    <w:rsid w:val="00824085"/>
    <w:rsid w:val="0083385C"/>
    <w:rsid w:val="0083587F"/>
    <w:rsid w:val="008404E5"/>
    <w:rsid w:val="008469CC"/>
    <w:rsid w:val="0085F5D1"/>
    <w:rsid w:val="00862BA7"/>
    <w:rsid w:val="00871389"/>
    <w:rsid w:val="008769EF"/>
    <w:rsid w:val="008C3369"/>
    <w:rsid w:val="008D0277"/>
    <w:rsid w:val="008E1FAA"/>
    <w:rsid w:val="008E6742"/>
    <w:rsid w:val="008F0FD9"/>
    <w:rsid w:val="00907B2F"/>
    <w:rsid w:val="0091442C"/>
    <w:rsid w:val="00922F91"/>
    <w:rsid w:val="00924123"/>
    <w:rsid w:val="009318F7"/>
    <w:rsid w:val="00943F13"/>
    <w:rsid w:val="009500FC"/>
    <w:rsid w:val="00963437"/>
    <w:rsid w:val="0097242A"/>
    <w:rsid w:val="009917B4"/>
    <w:rsid w:val="009A5BA2"/>
    <w:rsid w:val="009B47EA"/>
    <w:rsid w:val="009C1167"/>
    <w:rsid w:val="009C1198"/>
    <w:rsid w:val="009C1767"/>
    <w:rsid w:val="009C23A3"/>
    <w:rsid w:val="009C5888"/>
    <w:rsid w:val="009C5D9C"/>
    <w:rsid w:val="009E5A74"/>
    <w:rsid w:val="009F1227"/>
    <w:rsid w:val="00A066BF"/>
    <w:rsid w:val="00A120B4"/>
    <w:rsid w:val="00A178F0"/>
    <w:rsid w:val="00A30014"/>
    <w:rsid w:val="00A3076B"/>
    <w:rsid w:val="00A3268F"/>
    <w:rsid w:val="00A56418"/>
    <w:rsid w:val="00A61813"/>
    <w:rsid w:val="00A666CD"/>
    <w:rsid w:val="00A801FF"/>
    <w:rsid w:val="00A80A06"/>
    <w:rsid w:val="00A83291"/>
    <w:rsid w:val="00AA4AFC"/>
    <w:rsid w:val="00AA7259"/>
    <w:rsid w:val="00AB140B"/>
    <w:rsid w:val="00AB197B"/>
    <w:rsid w:val="00AB2FC4"/>
    <w:rsid w:val="00AB5C2E"/>
    <w:rsid w:val="00AC39C8"/>
    <w:rsid w:val="00AD2103"/>
    <w:rsid w:val="00AD5C39"/>
    <w:rsid w:val="00AE0684"/>
    <w:rsid w:val="00AF184C"/>
    <w:rsid w:val="00B006C2"/>
    <w:rsid w:val="00B02F12"/>
    <w:rsid w:val="00B15FFE"/>
    <w:rsid w:val="00B17F34"/>
    <w:rsid w:val="00B26D82"/>
    <w:rsid w:val="00B41F1F"/>
    <w:rsid w:val="00B47B2E"/>
    <w:rsid w:val="00B555EE"/>
    <w:rsid w:val="00B60D49"/>
    <w:rsid w:val="00B61BEE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7EB9"/>
    <w:rsid w:val="00C5260E"/>
    <w:rsid w:val="00C53250"/>
    <w:rsid w:val="00C66D5E"/>
    <w:rsid w:val="00C73BE6"/>
    <w:rsid w:val="00C8361D"/>
    <w:rsid w:val="00CA1550"/>
    <w:rsid w:val="00CA248D"/>
    <w:rsid w:val="00CA6E12"/>
    <w:rsid w:val="00CB304F"/>
    <w:rsid w:val="00CB53D3"/>
    <w:rsid w:val="00CC2358"/>
    <w:rsid w:val="00CD5949"/>
    <w:rsid w:val="00CE0891"/>
    <w:rsid w:val="00CE1E4B"/>
    <w:rsid w:val="00D00418"/>
    <w:rsid w:val="00D07F6E"/>
    <w:rsid w:val="00D1293C"/>
    <w:rsid w:val="00D13859"/>
    <w:rsid w:val="00D25C55"/>
    <w:rsid w:val="00D272EE"/>
    <w:rsid w:val="00D45473"/>
    <w:rsid w:val="00D54A23"/>
    <w:rsid w:val="00D57EF2"/>
    <w:rsid w:val="00D606E2"/>
    <w:rsid w:val="00D60AFD"/>
    <w:rsid w:val="00D766E0"/>
    <w:rsid w:val="00D76E29"/>
    <w:rsid w:val="00D82A67"/>
    <w:rsid w:val="00D84CED"/>
    <w:rsid w:val="00D90D3C"/>
    <w:rsid w:val="00DE205E"/>
    <w:rsid w:val="00DF5E3D"/>
    <w:rsid w:val="00E03218"/>
    <w:rsid w:val="00E25590"/>
    <w:rsid w:val="00E25B6B"/>
    <w:rsid w:val="00E34C37"/>
    <w:rsid w:val="00E61D1B"/>
    <w:rsid w:val="00E640E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738B4"/>
    <w:rsid w:val="00F87B3F"/>
    <w:rsid w:val="00F90866"/>
    <w:rsid w:val="00FA653B"/>
    <w:rsid w:val="00FB0B54"/>
    <w:rsid w:val="00FC72E0"/>
    <w:rsid w:val="00FD0987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7D83-49F4-4225-A65E-A8BA2E7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161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3253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12</cp:revision>
  <dcterms:created xsi:type="dcterms:W3CDTF">2020-07-16T12:34:00Z</dcterms:created>
  <dcterms:modified xsi:type="dcterms:W3CDTF">2020-07-20T14:30:00Z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