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FE3B3" w14:textId="423DBEA9" w:rsidR="009C425D" w:rsidRPr="009C425D" w:rsidRDefault="00894121" w:rsidP="009C425D">
      <w:pPr>
        <w:tabs>
          <w:tab w:val="left" w:pos="3220"/>
        </w:tabs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Warszawa/Brześć Kujawski, </w:t>
      </w:r>
      <w:r w:rsidR="00977E5D">
        <w:rPr>
          <w:rFonts w:asciiTheme="minorHAnsi" w:hAnsiTheme="minorHAnsi" w:cstheme="minorHAnsi"/>
          <w:sz w:val="22"/>
          <w:szCs w:val="22"/>
          <w:lang w:eastAsia="en-US"/>
        </w:rPr>
        <w:t>27</w:t>
      </w:r>
      <w:bookmarkStart w:id="0" w:name="_GoBack"/>
      <w:bookmarkEnd w:id="0"/>
      <w:r w:rsidR="007E2761">
        <w:rPr>
          <w:rFonts w:asciiTheme="minorHAnsi" w:hAnsiTheme="minorHAnsi" w:cstheme="minorHAnsi"/>
          <w:sz w:val="22"/>
          <w:szCs w:val="22"/>
          <w:lang w:eastAsia="en-US"/>
        </w:rPr>
        <w:t>.07</w:t>
      </w:r>
      <w:r w:rsidR="009C425D" w:rsidRPr="009C425D">
        <w:rPr>
          <w:rFonts w:asciiTheme="minorHAnsi" w:hAnsiTheme="minorHAnsi" w:cstheme="minorHAnsi"/>
          <w:sz w:val="22"/>
          <w:szCs w:val="22"/>
          <w:lang w:eastAsia="en-US"/>
        </w:rPr>
        <w:t>.2020 r.</w:t>
      </w:r>
    </w:p>
    <w:p w14:paraId="42D91D20" w14:textId="77777777" w:rsidR="007B6424" w:rsidRDefault="007B6424" w:rsidP="0096573A">
      <w:pPr>
        <w:tabs>
          <w:tab w:val="left" w:pos="3220"/>
        </w:tabs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B855790" w14:textId="089074D6" w:rsidR="0096573A" w:rsidRPr="007B6424" w:rsidRDefault="00CD6496" w:rsidP="00CD6496">
      <w:pPr>
        <w:tabs>
          <w:tab w:val="left" w:pos="3220"/>
        </w:tabs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W</w:t>
      </w:r>
      <w:r w:rsidR="007E2761">
        <w:rPr>
          <w:rFonts w:asciiTheme="minorHAnsi" w:hAnsiTheme="minorHAnsi" w:cstheme="minorHAnsi"/>
          <w:b/>
          <w:lang w:eastAsia="en-US"/>
        </w:rPr>
        <w:t>akacyjny piknik –</w:t>
      </w:r>
      <w:r w:rsidR="00086EB8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jak zorganizować idealne spotkanie z najbliższymi?</w:t>
      </w:r>
    </w:p>
    <w:p w14:paraId="6F0DFACD" w14:textId="065B8E93" w:rsidR="0096573A" w:rsidRDefault="0096573A" w:rsidP="001E5B23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17959E0" w14:textId="3FB94535" w:rsidR="0096573A" w:rsidRPr="0096573A" w:rsidRDefault="00E01D26" w:rsidP="00D56C39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Słoneczn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e dni i wakacyjna atmosfera sprzyjają przebywaniu na świeżym </w:t>
      </w:r>
      <w:r w:rsidR="00086EB8">
        <w:rPr>
          <w:rFonts w:asciiTheme="minorHAnsi" w:hAnsiTheme="minorHAnsi" w:cstheme="minorHAnsi"/>
          <w:b/>
          <w:sz w:val="22"/>
          <w:szCs w:val="22"/>
          <w:lang w:eastAsia="en-US"/>
        </w:rPr>
        <w:t>powietrzu</w:t>
      </w:r>
      <w:r w:rsidR="00CA2605">
        <w:rPr>
          <w:rFonts w:asciiTheme="minorHAnsi" w:hAnsiTheme="minorHAnsi" w:cstheme="minorHAnsi"/>
          <w:b/>
          <w:sz w:val="22"/>
          <w:szCs w:val="22"/>
          <w:lang w:eastAsia="en-US"/>
        </w:rPr>
        <w:t>,</w:t>
      </w:r>
      <w:r w:rsidR="00086EB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tym bardziej że ostatnie miesiące spędz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>i</w:t>
      </w:r>
      <w:r w:rsidR="00086EB8">
        <w:rPr>
          <w:rFonts w:asciiTheme="minorHAnsi" w:hAnsiTheme="minorHAnsi" w:cstheme="minorHAnsi"/>
          <w:b/>
          <w:sz w:val="22"/>
          <w:szCs w:val="22"/>
          <w:lang w:eastAsia="en-US"/>
        </w:rPr>
        <w:t>li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>śmy w domu</w:t>
      </w:r>
      <w:r w:rsidR="00CA260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przez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izolację społeczną spowodowaną pandemią.</w:t>
      </w:r>
      <w:r w:rsidR="00476D3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W</w:t>
      </w:r>
      <w:r w:rsidR="00C85570" w:rsidRPr="00C85570">
        <w:rPr>
          <w:rFonts w:asciiTheme="minorHAnsi" w:hAnsiTheme="minorHAnsi" w:cstheme="minorHAnsi"/>
          <w:b/>
          <w:sz w:val="22"/>
          <w:szCs w:val="22"/>
          <w:lang w:eastAsia="en-US"/>
        </w:rPr>
        <w:t>ciąż musimy przestrzegać zasad bezpieczeństwa, ale przy ich zachowaniu możemy widywać się ze zn</w:t>
      </w:r>
      <w:r w:rsidR="00D56C3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ajomymi czy rodziną, a wspaniałym pomysłem </w:t>
      </w:r>
      <w:r w:rsidR="00C85570" w:rsidRPr="00C85570">
        <w:rPr>
          <w:rFonts w:asciiTheme="minorHAnsi" w:hAnsiTheme="minorHAnsi" w:cstheme="minorHAnsi"/>
          <w:b/>
          <w:sz w:val="22"/>
          <w:szCs w:val="22"/>
          <w:lang w:eastAsia="en-US"/>
        </w:rPr>
        <w:t>na spotkanie towarzyskie jest zorganizowanie pikniku.</w:t>
      </w:r>
      <w:r w:rsidR="00476D34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P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>odp</w:t>
      </w:r>
      <w:r w:rsidR="00086EB8">
        <w:rPr>
          <w:rFonts w:asciiTheme="minorHAnsi" w:hAnsiTheme="minorHAnsi" w:cstheme="minorHAnsi"/>
          <w:b/>
          <w:sz w:val="22"/>
          <w:szCs w:val="22"/>
          <w:lang w:eastAsia="en-US"/>
        </w:rPr>
        <w:t>owiadamy jak go przygotować</w:t>
      </w:r>
      <w:r w:rsidR="00083B91">
        <w:rPr>
          <w:rFonts w:asciiTheme="minorHAnsi" w:hAnsiTheme="minorHAnsi" w:cstheme="minorHAnsi"/>
          <w:b/>
          <w:sz w:val="22"/>
          <w:szCs w:val="22"/>
          <w:lang w:eastAsia="en-US"/>
        </w:rPr>
        <w:t>, tak</w:t>
      </w:r>
      <w:r w:rsidR="00086EB8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by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każdy uczestnik wrócił do </w:t>
      </w:r>
      <w:r w:rsidR="00D56C39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>domu</w:t>
      </w:r>
      <w:r w:rsidR="00D56C39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z niezapomnianymi </w:t>
      </w:r>
      <w:r w:rsidR="007E2761" w:rsidRPr="007E2761">
        <w:rPr>
          <w:rFonts w:asciiTheme="minorHAnsi" w:hAnsiTheme="minorHAnsi" w:cstheme="minorHAnsi"/>
          <w:b/>
          <w:sz w:val="22"/>
          <w:szCs w:val="22"/>
          <w:lang w:eastAsia="en-US"/>
        </w:rPr>
        <w:t>wspomnieniami.</w:t>
      </w:r>
    </w:p>
    <w:p w14:paraId="674A3DD1" w14:textId="3ED6A016" w:rsidR="00E01D26" w:rsidRPr="00C0333D" w:rsidRDefault="00E01D26" w:rsidP="00E01D26">
      <w:pPr>
        <w:tabs>
          <w:tab w:val="left" w:pos="3220"/>
        </w:tabs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9ADC909" w14:textId="41A0D0DB" w:rsidR="00305974" w:rsidRPr="00F97498" w:rsidRDefault="00086EB8" w:rsidP="00306FA7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Piknik to </w:t>
      </w:r>
      <w:r w:rsidR="00D56C3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świetna </w:t>
      </w:r>
      <w:r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forma spędza</w:t>
      </w:r>
      <w:r w:rsidR="00E01D26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nia wolnego czasu</w:t>
      </w:r>
      <w:r w:rsid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najbliższymi</w:t>
      </w:r>
      <w:r w:rsidR="00E01D26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ale aby móc w pełni cieszyć </w:t>
      </w:r>
      <w:r w:rsid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się ze wspólnych</w:t>
      </w:r>
      <w:r w:rsidR="001F17BE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01D26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chwil</w:t>
      </w:r>
      <w:r w:rsidR="00EC6024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E01D26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dobr</w:t>
      </w:r>
      <w:r w:rsidR="00305974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ze jest go wcześniej odpowiednio zaplanować</w:t>
      </w:r>
      <w:r w:rsidR="00E01D26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CA260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czym</w:t>
      </w:r>
      <w:r w:rsidR="00062BE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powinniśmy </w:t>
      </w:r>
      <w:r w:rsidR="00CA2605">
        <w:rPr>
          <w:rFonts w:asciiTheme="minorHAnsi" w:hAnsiTheme="minorHAnsi" w:cstheme="minorHAnsi"/>
          <w:sz w:val="22"/>
          <w:szCs w:val="22"/>
          <w:shd w:val="clear" w:color="auto" w:fill="FFFFFF"/>
        </w:rPr>
        <w:t>pamiętać przygotowując się do pikniku?</w:t>
      </w:r>
      <w:r w:rsidR="00305974" w:rsidRPr="00F9749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100B7271" w14:textId="5B65C921" w:rsidR="007E2761" w:rsidRPr="00086EB8" w:rsidRDefault="007E2761" w:rsidP="007E2761">
      <w:pPr>
        <w:tabs>
          <w:tab w:val="left" w:pos="3220"/>
        </w:tabs>
        <w:jc w:val="both"/>
        <w:rPr>
          <w:rFonts w:asciiTheme="minorHAnsi" w:hAnsiTheme="minorHAnsi" w:cstheme="minorHAnsi"/>
          <w:color w:val="545353"/>
          <w:sz w:val="22"/>
          <w:szCs w:val="22"/>
          <w:shd w:val="clear" w:color="auto" w:fill="FFFFFF"/>
        </w:rPr>
      </w:pPr>
    </w:p>
    <w:p w14:paraId="675C3C9C" w14:textId="00959BBD" w:rsidR="00C0333D" w:rsidRDefault="001506A3" w:rsidP="001506A3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086EB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Odpowiednie miejsce to podstawa</w:t>
      </w:r>
    </w:p>
    <w:p w14:paraId="3453A32C" w14:textId="77777777" w:rsidR="00EC6024" w:rsidRPr="00086EB8" w:rsidRDefault="00EC6024" w:rsidP="001506A3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B814CC1" w14:textId="517929CA" w:rsidR="007E2761" w:rsidRPr="00086EB8" w:rsidRDefault="001C25B8" w:rsidP="00CA2605">
      <w:pPr>
        <w:jc w:val="both"/>
        <w:rPr>
          <w:rFonts w:asciiTheme="minorHAnsi" w:hAnsiTheme="minorHAnsi" w:cstheme="minorHAnsi"/>
          <w:sz w:val="22"/>
          <w:szCs w:val="22"/>
        </w:rPr>
      </w:pPr>
      <w:r w:rsidRPr="00086EB8">
        <w:rPr>
          <w:rFonts w:asciiTheme="minorHAnsi" w:hAnsiTheme="minorHAnsi" w:cstheme="minorHAnsi"/>
          <w:sz w:val="22"/>
          <w:szCs w:val="22"/>
        </w:rPr>
        <w:t>Wybór lokalizacji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to kluczowa kwestia przy planowaniu pikniku.</w:t>
      </w:r>
      <w:r w:rsidR="00083B91">
        <w:rPr>
          <w:rFonts w:asciiTheme="minorHAnsi" w:hAnsiTheme="minorHAnsi" w:cstheme="minorHAnsi"/>
          <w:sz w:val="22"/>
          <w:szCs w:val="22"/>
        </w:rPr>
        <w:t xml:space="preserve"> </w:t>
      </w:r>
      <w:r w:rsidR="0043130A">
        <w:rPr>
          <w:rFonts w:asciiTheme="minorHAnsi" w:hAnsiTheme="minorHAnsi" w:cstheme="minorHAnsi"/>
          <w:sz w:val="22"/>
          <w:szCs w:val="22"/>
        </w:rPr>
        <w:t>Niezależnie od tego czy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zdecydujemy</w:t>
      </w:r>
      <w:r w:rsidR="0043130A">
        <w:rPr>
          <w:rFonts w:asciiTheme="minorHAnsi" w:hAnsiTheme="minorHAnsi" w:cstheme="minorHAnsi"/>
          <w:sz w:val="22"/>
          <w:szCs w:val="22"/>
        </w:rPr>
        <w:t xml:space="preserve"> się na pobliski park, łąkę lub </w:t>
      </w:r>
      <w:r w:rsidR="00CA2605">
        <w:rPr>
          <w:rFonts w:asciiTheme="minorHAnsi" w:hAnsiTheme="minorHAnsi" w:cstheme="minorHAnsi"/>
          <w:sz w:val="22"/>
          <w:szCs w:val="22"/>
        </w:rPr>
        <w:t>wyjazd za miasto</w:t>
      </w:r>
      <w:r w:rsidR="00EC6024">
        <w:rPr>
          <w:rFonts w:asciiTheme="minorHAnsi" w:hAnsiTheme="minorHAnsi" w:cstheme="minorHAnsi"/>
          <w:sz w:val="22"/>
          <w:szCs w:val="22"/>
        </w:rPr>
        <w:t>,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F97498">
        <w:rPr>
          <w:rFonts w:asciiTheme="minorHAnsi" w:hAnsiTheme="minorHAnsi" w:cstheme="minorHAnsi"/>
          <w:sz w:val="22"/>
          <w:szCs w:val="22"/>
        </w:rPr>
        <w:t xml:space="preserve">dobrze </w:t>
      </w:r>
      <w:r w:rsidR="00E01D26" w:rsidRPr="00086EB8">
        <w:rPr>
          <w:rFonts w:asciiTheme="minorHAnsi" w:hAnsiTheme="minorHAnsi" w:cstheme="minorHAnsi"/>
          <w:sz w:val="22"/>
          <w:szCs w:val="22"/>
        </w:rPr>
        <w:t>wcześniej sprawdzić warunki terenu.</w:t>
      </w:r>
      <w:r w:rsidR="00083B91">
        <w:rPr>
          <w:rFonts w:asciiTheme="minorHAnsi" w:hAnsiTheme="minorHAnsi" w:cstheme="minorHAnsi"/>
          <w:sz w:val="22"/>
          <w:szCs w:val="22"/>
        </w:rPr>
        <w:t xml:space="preserve"> </w:t>
      </w:r>
      <w:r w:rsidR="00083B91" w:rsidRPr="00086EB8">
        <w:rPr>
          <w:rFonts w:asciiTheme="minorHAnsi" w:hAnsiTheme="minorHAnsi" w:cstheme="minorHAnsi"/>
          <w:sz w:val="22"/>
          <w:szCs w:val="22"/>
        </w:rPr>
        <w:t xml:space="preserve">Starajmy się </w:t>
      </w:r>
      <w:r w:rsidR="00083B91">
        <w:rPr>
          <w:rFonts w:asciiTheme="minorHAnsi" w:hAnsiTheme="minorHAnsi" w:cstheme="minorHAnsi"/>
          <w:sz w:val="22"/>
          <w:szCs w:val="22"/>
        </w:rPr>
        <w:t>znaleźć miejsce, w którym</w:t>
      </w:r>
      <w:r w:rsidR="00083B91" w:rsidRPr="00086EB8">
        <w:rPr>
          <w:rFonts w:asciiTheme="minorHAnsi" w:hAnsiTheme="minorHAnsi" w:cstheme="minorHAnsi"/>
          <w:sz w:val="22"/>
          <w:szCs w:val="22"/>
        </w:rPr>
        <w:t xml:space="preserve"> podłoże jest płaskie, </w:t>
      </w:r>
      <w:r w:rsidR="00083B91">
        <w:rPr>
          <w:rFonts w:asciiTheme="minorHAnsi" w:hAnsiTheme="minorHAnsi" w:cstheme="minorHAnsi"/>
          <w:sz w:val="22"/>
          <w:szCs w:val="22"/>
        </w:rPr>
        <w:t>dzięki</w:t>
      </w:r>
      <w:r w:rsidR="00083B91" w:rsidRPr="00086EB8">
        <w:rPr>
          <w:rFonts w:asciiTheme="minorHAnsi" w:hAnsiTheme="minorHAnsi" w:cstheme="minorHAnsi"/>
          <w:sz w:val="22"/>
          <w:szCs w:val="22"/>
        </w:rPr>
        <w:t xml:space="preserve"> czemu łatwiej będzie nam na nim </w:t>
      </w:r>
      <w:r w:rsidR="00083B91">
        <w:rPr>
          <w:rFonts w:asciiTheme="minorHAnsi" w:hAnsiTheme="minorHAnsi" w:cstheme="minorHAnsi"/>
          <w:sz w:val="22"/>
          <w:szCs w:val="22"/>
        </w:rPr>
        <w:t>stawiać napoje albo</w:t>
      </w:r>
      <w:r w:rsidR="00083B91" w:rsidRPr="00086EB8">
        <w:rPr>
          <w:rFonts w:asciiTheme="minorHAnsi" w:hAnsiTheme="minorHAnsi" w:cstheme="minorHAnsi"/>
          <w:sz w:val="22"/>
          <w:szCs w:val="22"/>
        </w:rPr>
        <w:t xml:space="preserve"> pojemn</w:t>
      </w:r>
      <w:r w:rsidR="00083B91">
        <w:rPr>
          <w:rFonts w:asciiTheme="minorHAnsi" w:hAnsiTheme="minorHAnsi" w:cstheme="minorHAnsi"/>
          <w:sz w:val="22"/>
          <w:szCs w:val="22"/>
        </w:rPr>
        <w:t>iki z jedzeniem.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083B91">
        <w:rPr>
          <w:rFonts w:asciiTheme="minorHAnsi" w:hAnsiTheme="minorHAnsi" w:cstheme="minorHAnsi"/>
          <w:sz w:val="22"/>
          <w:szCs w:val="22"/>
        </w:rPr>
        <w:t>U</w:t>
      </w:r>
      <w:r w:rsidR="00E01D26" w:rsidRPr="00086EB8">
        <w:rPr>
          <w:rFonts w:asciiTheme="minorHAnsi" w:hAnsiTheme="minorHAnsi" w:cstheme="minorHAnsi"/>
          <w:sz w:val="22"/>
          <w:szCs w:val="22"/>
        </w:rPr>
        <w:t>pewnijmy się</w:t>
      </w:r>
      <w:r w:rsidR="00083B91">
        <w:rPr>
          <w:rFonts w:asciiTheme="minorHAnsi" w:hAnsiTheme="minorHAnsi" w:cstheme="minorHAnsi"/>
          <w:sz w:val="22"/>
          <w:szCs w:val="22"/>
        </w:rPr>
        <w:t xml:space="preserve"> także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c</w:t>
      </w:r>
      <w:r w:rsidR="00AD28F5">
        <w:rPr>
          <w:rFonts w:asciiTheme="minorHAnsi" w:hAnsiTheme="minorHAnsi" w:cstheme="minorHAnsi"/>
          <w:sz w:val="22"/>
          <w:szCs w:val="22"/>
        </w:rPr>
        <w:t xml:space="preserve">zy wybrany przez nas obszar 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nie jest własnością prywatną, tak by uniknąć </w:t>
      </w:r>
      <w:r w:rsidR="0043130A">
        <w:rPr>
          <w:rFonts w:asciiTheme="minorHAnsi" w:hAnsiTheme="minorHAnsi" w:cstheme="minorHAnsi"/>
          <w:sz w:val="22"/>
          <w:szCs w:val="22"/>
        </w:rPr>
        <w:t xml:space="preserve">niepotrzebnych </w:t>
      </w:r>
      <w:r w:rsidR="00E01D26" w:rsidRPr="00086EB8">
        <w:rPr>
          <w:rFonts w:asciiTheme="minorHAnsi" w:hAnsiTheme="minorHAnsi" w:cstheme="minorHAnsi"/>
          <w:sz w:val="22"/>
          <w:szCs w:val="22"/>
        </w:rPr>
        <w:t>nieporozumień. Jeśli zależy nam na prywat</w:t>
      </w:r>
      <w:r w:rsidR="00F97498">
        <w:rPr>
          <w:rFonts w:asciiTheme="minorHAnsi" w:hAnsiTheme="minorHAnsi" w:cstheme="minorHAnsi"/>
          <w:sz w:val="22"/>
          <w:szCs w:val="22"/>
        </w:rPr>
        <w:t>ności i spokoju</w:t>
      </w:r>
      <w:r w:rsidR="00EC6024">
        <w:rPr>
          <w:rFonts w:asciiTheme="minorHAnsi" w:hAnsiTheme="minorHAnsi" w:cstheme="minorHAnsi"/>
          <w:sz w:val="22"/>
          <w:szCs w:val="22"/>
        </w:rPr>
        <w:t>,</w:t>
      </w:r>
      <w:r w:rsidR="00F97498">
        <w:rPr>
          <w:rFonts w:asciiTheme="minorHAnsi" w:hAnsiTheme="minorHAnsi" w:cstheme="minorHAnsi"/>
          <w:sz w:val="22"/>
          <w:szCs w:val="22"/>
        </w:rPr>
        <w:t xml:space="preserve"> postawmy 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na </w:t>
      </w:r>
      <w:r w:rsidR="00C0333D" w:rsidRPr="00086EB8">
        <w:rPr>
          <w:rFonts w:asciiTheme="minorHAnsi" w:hAnsiTheme="minorHAnsi" w:cstheme="minorHAnsi"/>
          <w:sz w:val="22"/>
          <w:szCs w:val="22"/>
        </w:rPr>
        <w:t xml:space="preserve">mniej popularną okolicę – wtedy będziemy mieć pewność, że nasz odpoczynek nie zostanie przerwany przez innych biesiadników. </w:t>
      </w:r>
      <w:r w:rsidR="00E01D26" w:rsidRPr="00086EB8">
        <w:rPr>
          <w:rFonts w:asciiTheme="minorHAnsi" w:hAnsiTheme="minorHAnsi" w:cstheme="minorHAnsi"/>
          <w:sz w:val="22"/>
          <w:szCs w:val="22"/>
        </w:rPr>
        <w:t>Zwróćmy</w:t>
      </w:r>
      <w:r w:rsidR="00F97498">
        <w:rPr>
          <w:rFonts w:asciiTheme="minorHAnsi" w:hAnsiTheme="minorHAnsi" w:cstheme="minorHAnsi"/>
          <w:sz w:val="22"/>
          <w:szCs w:val="22"/>
        </w:rPr>
        <w:t xml:space="preserve"> też uwagę </w:t>
      </w:r>
      <w:r w:rsidR="00E01D26" w:rsidRPr="00086EB8">
        <w:rPr>
          <w:rFonts w:asciiTheme="minorHAnsi" w:hAnsiTheme="minorHAnsi" w:cstheme="minorHAnsi"/>
          <w:sz w:val="22"/>
          <w:szCs w:val="22"/>
        </w:rPr>
        <w:t>na</w:t>
      </w:r>
      <w:r w:rsidR="00F97498">
        <w:rPr>
          <w:rFonts w:asciiTheme="minorHAnsi" w:hAnsiTheme="minorHAnsi" w:cstheme="minorHAnsi"/>
          <w:sz w:val="22"/>
          <w:szCs w:val="22"/>
        </w:rPr>
        <w:t xml:space="preserve"> okoliczną</w:t>
      </w:r>
      <w:r w:rsid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E01D26" w:rsidRPr="00086EB8">
        <w:rPr>
          <w:rFonts w:asciiTheme="minorHAnsi" w:hAnsiTheme="minorHAnsi" w:cstheme="minorHAnsi"/>
          <w:sz w:val="22"/>
          <w:szCs w:val="22"/>
        </w:rPr>
        <w:t>roślinność i zwierzęta – nie chcemy przecież rozło</w:t>
      </w:r>
      <w:r w:rsidR="00C0333D" w:rsidRPr="00086EB8">
        <w:rPr>
          <w:rFonts w:asciiTheme="minorHAnsi" w:hAnsiTheme="minorHAnsi" w:cstheme="minorHAnsi"/>
          <w:sz w:val="22"/>
          <w:szCs w:val="22"/>
        </w:rPr>
        <w:t xml:space="preserve">żyć koca w pobliżu mrowiska, </w:t>
      </w:r>
      <w:r w:rsidR="00E01D26" w:rsidRPr="00086EB8">
        <w:rPr>
          <w:rFonts w:asciiTheme="minorHAnsi" w:hAnsiTheme="minorHAnsi" w:cstheme="minorHAnsi"/>
          <w:sz w:val="22"/>
          <w:szCs w:val="22"/>
        </w:rPr>
        <w:t>poparzyć się pokrzywami</w:t>
      </w:r>
      <w:r w:rsidR="00C0333D" w:rsidRPr="00086EB8">
        <w:rPr>
          <w:rFonts w:asciiTheme="minorHAnsi" w:hAnsiTheme="minorHAnsi" w:cstheme="minorHAnsi"/>
          <w:sz w:val="22"/>
          <w:szCs w:val="22"/>
        </w:rPr>
        <w:t xml:space="preserve"> czy zostać przestraszeni przez dziki</w:t>
      </w:r>
      <w:r w:rsidR="00C645E4">
        <w:rPr>
          <w:rFonts w:asciiTheme="minorHAnsi" w:hAnsiTheme="minorHAnsi" w:cstheme="minorHAnsi"/>
          <w:sz w:val="22"/>
          <w:szCs w:val="22"/>
        </w:rPr>
        <w:t>. Nawet najlepszy piknik mogą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C645E4">
        <w:rPr>
          <w:rFonts w:asciiTheme="minorHAnsi" w:hAnsiTheme="minorHAnsi" w:cstheme="minorHAnsi"/>
          <w:sz w:val="22"/>
          <w:szCs w:val="22"/>
        </w:rPr>
        <w:t xml:space="preserve">popsuć 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owady, dlatego </w:t>
      </w:r>
      <w:r w:rsidR="009E4EF6" w:rsidRPr="00086EB8">
        <w:rPr>
          <w:rFonts w:asciiTheme="minorHAnsi" w:hAnsiTheme="minorHAnsi" w:cstheme="minorHAnsi"/>
          <w:sz w:val="22"/>
          <w:szCs w:val="22"/>
        </w:rPr>
        <w:t>należy</w:t>
      </w:r>
      <w:r w:rsidR="00E01D26" w:rsidRPr="00086EB8">
        <w:rPr>
          <w:rFonts w:asciiTheme="minorHAnsi" w:hAnsiTheme="minorHAnsi" w:cstheme="minorHAnsi"/>
          <w:sz w:val="22"/>
          <w:szCs w:val="22"/>
        </w:rPr>
        <w:t xml:space="preserve"> zabrać ze sobą środki</w:t>
      </w:r>
      <w:r w:rsidR="00C0333D" w:rsidRPr="00086EB8">
        <w:rPr>
          <w:rFonts w:asciiTheme="minorHAnsi" w:hAnsiTheme="minorHAnsi" w:cstheme="minorHAnsi"/>
          <w:sz w:val="22"/>
          <w:szCs w:val="22"/>
        </w:rPr>
        <w:t xml:space="preserve"> je</w:t>
      </w:r>
      <w:r w:rsidR="00A651DB">
        <w:rPr>
          <w:rFonts w:asciiTheme="minorHAnsi" w:hAnsiTheme="minorHAnsi" w:cstheme="minorHAnsi"/>
          <w:sz w:val="22"/>
          <w:szCs w:val="22"/>
        </w:rPr>
        <w:t xml:space="preserve"> odstraszające i chroniące przed</w:t>
      </w:r>
      <w:r w:rsidR="00C0333D" w:rsidRPr="00086EB8">
        <w:rPr>
          <w:rFonts w:asciiTheme="minorHAnsi" w:hAnsiTheme="minorHAnsi" w:cstheme="minorHAnsi"/>
          <w:sz w:val="22"/>
          <w:szCs w:val="22"/>
        </w:rPr>
        <w:t xml:space="preserve"> ukąszeniami.</w:t>
      </w:r>
    </w:p>
    <w:p w14:paraId="30E076E6" w14:textId="22320E54" w:rsidR="007E2761" w:rsidRPr="00086EB8" w:rsidRDefault="007E2761" w:rsidP="001E5B23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545AB85" w14:textId="4B7FF60F" w:rsidR="0096573A" w:rsidRDefault="001506A3" w:rsidP="001E5B23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86EB8">
        <w:rPr>
          <w:rFonts w:asciiTheme="minorHAnsi" w:hAnsiTheme="minorHAnsi" w:cstheme="minorHAnsi"/>
          <w:b/>
          <w:sz w:val="22"/>
          <w:szCs w:val="22"/>
          <w:lang w:eastAsia="en-US"/>
        </w:rPr>
        <w:t>Kosz pełen smakołyków</w:t>
      </w:r>
    </w:p>
    <w:p w14:paraId="1A39D7D7" w14:textId="77777777" w:rsidR="00D83205" w:rsidRPr="00086EB8" w:rsidRDefault="00D83205" w:rsidP="001E5B23">
      <w:pPr>
        <w:tabs>
          <w:tab w:val="left" w:pos="3220"/>
        </w:tabs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49B69D7" w14:textId="3045081F" w:rsidR="00FD7E29" w:rsidRPr="00086EB8" w:rsidRDefault="00E01D26" w:rsidP="00A651DB">
      <w:pPr>
        <w:jc w:val="both"/>
        <w:rPr>
          <w:rFonts w:asciiTheme="minorHAnsi" w:hAnsiTheme="minorHAnsi" w:cstheme="minorHAnsi"/>
          <w:sz w:val="22"/>
          <w:szCs w:val="22"/>
        </w:rPr>
      </w:pPr>
      <w:r w:rsidRPr="00086EB8">
        <w:rPr>
          <w:rFonts w:asciiTheme="minorHAnsi" w:hAnsiTheme="minorHAnsi" w:cstheme="minorHAnsi"/>
          <w:sz w:val="22"/>
          <w:szCs w:val="22"/>
        </w:rPr>
        <w:t xml:space="preserve">Komponując piknikowe </w:t>
      </w:r>
      <w:r w:rsidR="002A57D2" w:rsidRPr="00086EB8">
        <w:rPr>
          <w:rFonts w:asciiTheme="minorHAnsi" w:hAnsiTheme="minorHAnsi" w:cstheme="minorHAnsi"/>
          <w:sz w:val="22"/>
          <w:szCs w:val="22"/>
        </w:rPr>
        <w:t xml:space="preserve">menu powinniśmy wziąć </w:t>
      </w:r>
      <w:r w:rsidRPr="00086EB8">
        <w:rPr>
          <w:rFonts w:asciiTheme="minorHAnsi" w:hAnsiTheme="minorHAnsi" w:cstheme="minorHAnsi"/>
          <w:sz w:val="22"/>
          <w:szCs w:val="22"/>
        </w:rPr>
        <w:t xml:space="preserve">pod uwagę specyficzne warunki, w </w:t>
      </w:r>
      <w:r w:rsidR="00A0150F" w:rsidRPr="00086EB8">
        <w:rPr>
          <w:rFonts w:asciiTheme="minorHAnsi" w:hAnsiTheme="minorHAnsi" w:cstheme="minorHAnsi"/>
          <w:sz w:val="22"/>
          <w:szCs w:val="22"/>
        </w:rPr>
        <w:t>których będziemy spożywać posił</w:t>
      </w:r>
      <w:r w:rsidRPr="00086EB8">
        <w:rPr>
          <w:rFonts w:asciiTheme="minorHAnsi" w:hAnsiTheme="minorHAnsi" w:cstheme="minorHAnsi"/>
          <w:sz w:val="22"/>
          <w:szCs w:val="22"/>
        </w:rPr>
        <w:t>k</w:t>
      </w:r>
      <w:r w:rsidR="00A0150F" w:rsidRPr="00086EB8">
        <w:rPr>
          <w:rFonts w:asciiTheme="minorHAnsi" w:hAnsiTheme="minorHAnsi" w:cstheme="minorHAnsi"/>
          <w:sz w:val="22"/>
          <w:szCs w:val="22"/>
        </w:rPr>
        <w:t>i</w:t>
      </w:r>
      <w:r w:rsidRPr="00086EB8">
        <w:rPr>
          <w:rFonts w:asciiTheme="minorHAnsi" w:hAnsiTheme="minorHAnsi" w:cstheme="minorHAnsi"/>
          <w:sz w:val="22"/>
          <w:szCs w:val="22"/>
        </w:rPr>
        <w:t xml:space="preserve">. Najlepiej </w:t>
      </w:r>
      <w:r w:rsidR="002A57D2" w:rsidRPr="00086EB8">
        <w:rPr>
          <w:rFonts w:asciiTheme="minorHAnsi" w:hAnsiTheme="minorHAnsi" w:cstheme="minorHAnsi"/>
          <w:sz w:val="22"/>
          <w:szCs w:val="22"/>
        </w:rPr>
        <w:t>sprawdzą się potrawy o stałej konsystencji</w:t>
      </w:r>
      <w:r w:rsidRPr="00086EB8">
        <w:rPr>
          <w:rFonts w:asciiTheme="minorHAnsi" w:hAnsiTheme="minorHAnsi" w:cstheme="minorHAnsi"/>
          <w:sz w:val="22"/>
          <w:szCs w:val="22"/>
        </w:rPr>
        <w:t xml:space="preserve">, </w:t>
      </w:r>
      <w:r w:rsidR="00FD7E29" w:rsidRPr="00086EB8">
        <w:rPr>
          <w:rFonts w:asciiTheme="minorHAnsi" w:hAnsiTheme="minorHAnsi" w:cstheme="minorHAnsi"/>
          <w:sz w:val="22"/>
          <w:szCs w:val="22"/>
        </w:rPr>
        <w:t>niewymagające</w:t>
      </w:r>
      <w:r w:rsidRPr="00086EB8">
        <w:rPr>
          <w:rFonts w:asciiTheme="minorHAnsi" w:hAnsiTheme="minorHAnsi" w:cstheme="minorHAnsi"/>
          <w:sz w:val="22"/>
          <w:szCs w:val="22"/>
        </w:rPr>
        <w:t xml:space="preserve"> podgrzewania lub trzyman</w:t>
      </w:r>
      <w:r w:rsidR="00FD7E29" w:rsidRPr="00086EB8">
        <w:rPr>
          <w:rFonts w:asciiTheme="minorHAnsi" w:hAnsiTheme="minorHAnsi" w:cstheme="minorHAnsi"/>
          <w:sz w:val="22"/>
          <w:szCs w:val="22"/>
        </w:rPr>
        <w:t>i</w:t>
      </w:r>
      <w:r w:rsidRPr="00086EB8">
        <w:rPr>
          <w:rFonts w:asciiTheme="minorHAnsi" w:hAnsiTheme="minorHAnsi" w:cstheme="minorHAnsi"/>
          <w:sz w:val="22"/>
          <w:szCs w:val="22"/>
        </w:rPr>
        <w:t>a w niskiej temperaturze</w:t>
      </w:r>
      <w:r w:rsidR="00A651DB">
        <w:rPr>
          <w:rFonts w:asciiTheme="minorHAnsi" w:hAnsiTheme="minorHAnsi" w:cstheme="minorHAnsi"/>
          <w:sz w:val="22"/>
          <w:szCs w:val="22"/>
        </w:rPr>
        <w:t xml:space="preserve">. </w:t>
      </w:r>
      <w:r w:rsidRPr="00086EB8">
        <w:rPr>
          <w:rFonts w:asciiTheme="minorHAnsi" w:hAnsiTheme="minorHAnsi" w:cstheme="minorHAnsi"/>
          <w:sz w:val="22"/>
          <w:szCs w:val="22"/>
        </w:rPr>
        <w:t xml:space="preserve">Jako danie główne </w:t>
      </w:r>
      <w:r w:rsidR="002A57D2" w:rsidRPr="00086EB8">
        <w:rPr>
          <w:rFonts w:asciiTheme="minorHAnsi" w:hAnsiTheme="minorHAnsi" w:cstheme="minorHAnsi"/>
          <w:sz w:val="22"/>
          <w:szCs w:val="22"/>
        </w:rPr>
        <w:t xml:space="preserve">możemy przyrządzić </w:t>
      </w:r>
      <w:r w:rsidRPr="00086EB8">
        <w:rPr>
          <w:rFonts w:asciiTheme="minorHAnsi" w:hAnsiTheme="minorHAnsi" w:cstheme="minorHAnsi"/>
          <w:sz w:val="22"/>
          <w:szCs w:val="22"/>
        </w:rPr>
        <w:t xml:space="preserve">kanapki z ulubionymi dodatkami, </w:t>
      </w:r>
      <w:r w:rsidR="002A57D2" w:rsidRPr="00086EB8">
        <w:rPr>
          <w:rFonts w:asciiTheme="minorHAnsi" w:hAnsiTheme="minorHAnsi" w:cstheme="minorHAnsi"/>
          <w:sz w:val="22"/>
          <w:szCs w:val="22"/>
        </w:rPr>
        <w:t>wrapy z kurczakiem lub</w:t>
      </w:r>
      <w:r w:rsidRPr="00086EB8">
        <w:rPr>
          <w:rFonts w:asciiTheme="minorHAnsi" w:hAnsiTheme="minorHAnsi" w:cstheme="minorHAnsi"/>
          <w:sz w:val="22"/>
          <w:szCs w:val="22"/>
        </w:rPr>
        <w:t xml:space="preserve"> tofu</w:t>
      </w:r>
      <w:r w:rsidR="002A57D2" w:rsidRPr="00086EB8">
        <w:rPr>
          <w:rFonts w:asciiTheme="minorHAnsi" w:hAnsiTheme="minorHAnsi" w:cstheme="minorHAnsi"/>
          <w:sz w:val="22"/>
          <w:szCs w:val="22"/>
        </w:rPr>
        <w:t xml:space="preserve"> albo sałatkę,</w:t>
      </w:r>
      <w:r w:rsidR="00086EB8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2A57D2" w:rsidRPr="00086EB8">
        <w:rPr>
          <w:rFonts w:asciiTheme="minorHAnsi" w:hAnsiTheme="minorHAnsi" w:cstheme="minorHAnsi"/>
          <w:sz w:val="22"/>
          <w:szCs w:val="22"/>
        </w:rPr>
        <w:t xml:space="preserve">do której dodamy makaron albo kaszę, </w:t>
      </w:r>
      <w:r w:rsidR="00FD7E29" w:rsidRPr="00086EB8">
        <w:rPr>
          <w:rFonts w:asciiTheme="minorHAnsi" w:hAnsiTheme="minorHAnsi" w:cstheme="minorHAnsi"/>
          <w:sz w:val="22"/>
          <w:szCs w:val="22"/>
        </w:rPr>
        <w:t xml:space="preserve">przez co </w:t>
      </w:r>
      <w:r w:rsidRPr="00086EB8">
        <w:rPr>
          <w:rFonts w:asciiTheme="minorHAnsi" w:hAnsiTheme="minorHAnsi" w:cstheme="minorHAnsi"/>
          <w:sz w:val="22"/>
          <w:szCs w:val="22"/>
        </w:rPr>
        <w:t xml:space="preserve">będzie bardziej sycąca. </w:t>
      </w:r>
      <w:r w:rsidR="00FD7E29" w:rsidRPr="00086EB8">
        <w:rPr>
          <w:rFonts w:asciiTheme="minorHAnsi" w:hAnsiTheme="minorHAnsi" w:cstheme="minorHAnsi"/>
          <w:sz w:val="22"/>
          <w:szCs w:val="22"/>
        </w:rPr>
        <w:t xml:space="preserve">Jeśli w skład naszych posiłków wchodzą świeże warzywa, </w:t>
      </w:r>
      <w:r w:rsidRPr="00086EB8">
        <w:rPr>
          <w:rFonts w:asciiTheme="minorHAnsi" w:hAnsiTheme="minorHAnsi" w:cstheme="minorHAnsi"/>
          <w:sz w:val="22"/>
          <w:szCs w:val="22"/>
        </w:rPr>
        <w:t>czemu sprzyja aktualna por</w:t>
      </w:r>
      <w:r w:rsidR="00FD7E29" w:rsidRPr="00086EB8">
        <w:rPr>
          <w:rFonts w:asciiTheme="minorHAnsi" w:hAnsiTheme="minorHAnsi" w:cstheme="minorHAnsi"/>
          <w:sz w:val="22"/>
          <w:szCs w:val="22"/>
        </w:rPr>
        <w:t>a roku, pokrójmy je</w:t>
      </w:r>
      <w:r w:rsidR="00A651DB">
        <w:rPr>
          <w:rFonts w:asciiTheme="minorHAnsi" w:hAnsiTheme="minorHAnsi" w:cstheme="minorHAnsi"/>
          <w:sz w:val="22"/>
          <w:szCs w:val="22"/>
        </w:rPr>
        <w:t xml:space="preserve"> i</w:t>
      </w:r>
      <w:r w:rsidR="00A4095E">
        <w:rPr>
          <w:rFonts w:asciiTheme="minorHAnsi" w:hAnsiTheme="minorHAnsi" w:cstheme="minorHAnsi"/>
          <w:sz w:val="22"/>
          <w:szCs w:val="22"/>
        </w:rPr>
        <w:t xml:space="preserve"> uzupełnijmy nimi </w:t>
      </w:r>
      <w:r w:rsidR="00FD7E29" w:rsidRPr="00086EB8">
        <w:rPr>
          <w:rFonts w:asciiTheme="minorHAnsi" w:hAnsiTheme="minorHAnsi" w:cstheme="minorHAnsi"/>
          <w:sz w:val="22"/>
          <w:szCs w:val="22"/>
        </w:rPr>
        <w:t>potrawy</w:t>
      </w:r>
      <w:r w:rsidRPr="00086EB8">
        <w:rPr>
          <w:rFonts w:asciiTheme="minorHAnsi" w:hAnsiTheme="minorHAnsi" w:cstheme="minorHAnsi"/>
          <w:sz w:val="22"/>
          <w:szCs w:val="22"/>
        </w:rPr>
        <w:t xml:space="preserve"> przed</w:t>
      </w:r>
      <w:r w:rsidR="00086EB8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FD7E29" w:rsidRPr="00086EB8">
        <w:rPr>
          <w:rFonts w:asciiTheme="minorHAnsi" w:hAnsiTheme="minorHAnsi" w:cstheme="minorHAnsi"/>
          <w:sz w:val="22"/>
          <w:szCs w:val="22"/>
        </w:rPr>
        <w:t xml:space="preserve">samym </w:t>
      </w:r>
      <w:r w:rsidRPr="00086EB8">
        <w:rPr>
          <w:rFonts w:asciiTheme="minorHAnsi" w:hAnsiTheme="minorHAnsi" w:cstheme="minorHAnsi"/>
          <w:sz w:val="22"/>
          <w:szCs w:val="22"/>
        </w:rPr>
        <w:t>wyjściem z domu</w:t>
      </w:r>
      <w:r w:rsidR="00A4095E">
        <w:rPr>
          <w:rFonts w:asciiTheme="minorHAnsi" w:hAnsiTheme="minorHAnsi" w:cstheme="minorHAnsi"/>
          <w:sz w:val="22"/>
          <w:szCs w:val="22"/>
        </w:rPr>
        <w:t xml:space="preserve"> </w:t>
      </w:r>
      <w:r w:rsidR="00A4095E" w:rsidRPr="00086EB8">
        <w:rPr>
          <w:rFonts w:asciiTheme="minorHAnsi" w:hAnsiTheme="minorHAnsi" w:cstheme="minorHAnsi"/>
          <w:sz w:val="22"/>
          <w:szCs w:val="22"/>
        </w:rPr>
        <w:t>–</w:t>
      </w:r>
      <w:r w:rsid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A4095E">
        <w:rPr>
          <w:rFonts w:asciiTheme="minorHAnsi" w:hAnsiTheme="minorHAnsi" w:cstheme="minorHAnsi"/>
          <w:sz w:val="22"/>
          <w:szCs w:val="22"/>
        </w:rPr>
        <w:t>d</w:t>
      </w:r>
      <w:r w:rsidR="00FD7E29" w:rsidRPr="00086EB8">
        <w:rPr>
          <w:rFonts w:asciiTheme="minorHAnsi" w:hAnsiTheme="minorHAnsi" w:cstheme="minorHAnsi"/>
          <w:sz w:val="22"/>
          <w:szCs w:val="22"/>
        </w:rPr>
        <w:t>zięki temu</w:t>
      </w:r>
      <w:r w:rsidR="00086EB8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Pr="00086EB8">
        <w:rPr>
          <w:rFonts w:asciiTheme="minorHAnsi" w:hAnsiTheme="minorHAnsi" w:cstheme="minorHAnsi"/>
          <w:sz w:val="22"/>
          <w:szCs w:val="22"/>
        </w:rPr>
        <w:t>nie rozmoczą pozostałych składników.</w:t>
      </w:r>
      <w:r w:rsidR="00086EB8" w:rsidRPr="00086EB8">
        <w:rPr>
          <w:rFonts w:asciiTheme="minorHAnsi" w:hAnsiTheme="minorHAnsi" w:cstheme="minorHAnsi"/>
          <w:sz w:val="22"/>
          <w:szCs w:val="22"/>
        </w:rPr>
        <w:t xml:space="preserve"> </w:t>
      </w:r>
      <w:r w:rsidR="00FD7E29" w:rsidRPr="00086EB8">
        <w:rPr>
          <w:rFonts w:asciiTheme="minorHAnsi" w:hAnsiTheme="minorHAnsi" w:cstheme="minorHAnsi"/>
          <w:sz w:val="22"/>
          <w:szCs w:val="22"/>
        </w:rPr>
        <w:t xml:space="preserve">Podobnie postarajmy się odłożyć w czasie polanie dania dressingiem – najlepiej </w:t>
      </w:r>
      <w:r w:rsidR="008761DB" w:rsidRPr="00086EB8">
        <w:rPr>
          <w:rFonts w:asciiTheme="minorHAnsi" w:hAnsiTheme="minorHAnsi" w:cstheme="minorHAnsi"/>
          <w:sz w:val="22"/>
          <w:szCs w:val="22"/>
        </w:rPr>
        <w:t>spakuj</w:t>
      </w:r>
      <w:r w:rsidR="00FD7E29" w:rsidRPr="00086EB8">
        <w:rPr>
          <w:rFonts w:asciiTheme="minorHAnsi" w:hAnsiTheme="minorHAnsi" w:cstheme="minorHAnsi"/>
          <w:sz w:val="22"/>
          <w:szCs w:val="22"/>
        </w:rPr>
        <w:t xml:space="preserve">my go w oddzielny </w:t>
      </w:r>
      <w:r w:rsidRPr="00086EB8">
        <w:rPr>
          <w:rFonts w:asciiTheme="minorHAnsi" w:hAnsiTheme="minorHAnsi" w:cstheme="minorHAnsi"/>
          <w:sz w:val="22"/>
          <w:szCs w:val="22"/>
        </w:rPr>
        <w:t>pojemniczek i dodajmy prze</w:t>
      </w:r>
      <w:r w:rsidR="00D56C39">
        <w:rPr>
          <w:rFonts w:asciiTheme="minorHAnsi" w:hAnsiTheme="minorHAnsi" w:cstheme="minorHAnsi"/>
          <w:sz w:val="22"/>
          <w:szCs w:val="22"/>
        </w:rPr>
        <w:t>d</w:t>
      </w:r>
      <w:r w:rsidRPr="00086EB8">
        <w:rPr>
          <w:rFonts w:asciiTheme="minorHAnsi" w:hAnsiTheme="minorHAnsi" w:cstheme="minorHAnsi"/>
          <w:sz w:val="22"/>
          <w:szCs w:val="22"/>
        </w:rPr>
        <w:t xml:space="preserve"> samym podaniem. </w:t>
      </w:r>
    </w:p>
    <w:p w14:paraId="5180409D" w14:textId="77777777" w:rsidR="00FD7E29" w:rsidRPr="00086EB8" w:rsidRDefault="00FD7E29" w:rsidP="00FD7E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4CFFF0" w14:textId="054E2343" w:rsidR="008761DB" w:rsidRPr="00086EB8" w:rsidRDefault="008761DB" w:rsidP="00C645E4">
      <w:pPr>
        <w:jc w:val="both"/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</w:pPr>
      <w:r w:rsidRPr="00086EB8">
        <w:rPr>
          <w:rFonts w:asciiTheme="minorHAnsi" w:hAnsiTheme="minorHAnsi" w:cstheme="minorHAnsi"/>
          <w:sz w:val="22"/>
          <w:szCs w:val="22"/>
        </w:rPr>
        <w:t xml:space="preserve">– 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>Na pikniku</w:t>
      </w:r>
      <w:r w:rsidR="00086EB8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>spędzamy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zazwyczaj kilka godzin,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a świeże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powietrze 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wzmaga apetyt, dlatego dobrze jest zabrać ze sobą 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>zarówno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sycące posiłki, jak i zdrowe przekąski. Orzechy, bakalie, owoce czy pokrojone w słupki 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>warzywa, to zdrow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>e opcje, które wzbogacą nasze menu i dostarczą energii. Przygotowania do pikniku bywają czasochłonne, a przecież nie zawsze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możemy czy chcemy</w:t>
      </w:r>
      <w:r w:rsidR="00D46F4A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spędzić cały dzień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w kuchni.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C645E4">
        <w:rPr>
          <w:rFonts w:asciiTheme="minorHAnsi" w:hAnsiTheme="minorHAnsi" w:cstheme="minorHAnsi"/>
          <w:i/>
          <w:iCs/>
          <w:sz w:val="22"/>
          <w:szCs w:val="22"/>
        </w:rPr>
        <w:t>arto zrezygnować z przyrządzania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wszystkich dań samodzielnie</w:t>
      </w:r>
      <w:r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E01D26" w:rsidRPr="00086E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9414E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E01D26"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>korzystać z d</w:t>
      </w:r>
      <w:r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obrodziejstw sklepowych półek. Zamiast </w:t>
      </w:r>
      <w:r w:rsidR="00E01D26"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>piec</w:t>
      </w:r>
      <w:r w:rsidR="00C645E4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 ciasto możemy przecież</w:t>
      </w:r>
      <w:r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 kupić gotowy produkt z naprawdę dobrym składem, który jakością i smakiem dorównuje domowym wypiekom. Na piknik najlepiej zabr</w:t>
      </w:r>
      <w:r w:rsidR="00C645E4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ać ciasto </w:t>
      </w:r>
      <w:r w:rsidR="00C645E4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lastRenderedPageBreak/>
        <w:t xml:space="preserve">drożdżowe lub babkę </w:t>
      </w:r>
      <w:r w:rsidR="00C645E4"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>–</w:t>
      </w:r>
      <w:r w:rsidR="00C645E4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 </w:t>
      </w:r>
      <w:r w:rsidR="00B9414E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>są nie tylko pyszne, ale też</w:t>
      </w:r>
      <w:r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 wygodne w jedzeniu </w:t>
      </w:r>
      <w:r w:rsidR="00D46F4A" w:rsidRPr="00086EB8">
        <w:rPr>
          <w:rStyle w:val="Uwydatnienie"/>
          <w:rFonts w:asciiTheme="minorHAnsi" w:hAnsiTheme="minorHAnsi" w:cstheme="minorHAnsi"/>
          <w:color w:val="212B35"/>
          <w:sz w:val="22"/>
          <w:szCs w:val="22"/>
          <w:shd w:val="clear" w:color="auto" w:fill="FFFFFF"/>
        </w:rPr>
        <w:t xml:space="preserve">– </w:t>
      </w:r>
      <w:r w:rsidR="00D46F4A" w:rsidRPr="00086EB8"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  <w:t>komentuje Marzena Stokwisz z firmy Brześć</w:t>
      </w:r>
      <w:r w:rsidR="00C645E4"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  <w:t>,</w:t>
      </w:r>
      <w:r w:rsidR="00D46F4A" w:rsidRPr="00086EB8"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  <w:t xml:space="preserve"> produkującej gotow</w:t>
      </w:r>
      <w:r w:rsidR="00A4095E"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  <w:t>e wypieki, ciastka oraz</w:t>
      </w:r>
      <w:r w:rsidR="00D46F4A" w:rsidRPr="00086EB8"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  <w:t xml:space="preserve"> przekąski.</w:t>
      </w:r>
    </w:p>
    <w:p w14:paraId="25925E62" w14:textId="450A9B61" w:rsidR="00D46F4A" w:rsidRPr="00086EB8" w:rsidRDefault="00D46F4A" w:rsidP="00D46F4A">
      <w:pPr>
        <w:jc w:val="both"/>
        <w:rPr>
          <w:rStyle w:val="Uwydatnienie"/>
          <w:rFonts w:asciiTheme="minorHAnsi" w:hAnsiTheme="minorHAnsi" w:cstheme="minorHAnsi"/>
          <w:i w:val="0"/>
          <w:iCs w:val="0"/>
          <w:color w:val="212B35"/>
          <w:sz w:val="22"/>
          <w:szCs w:val="22"/>
          <w:shd w:val="clear" w:color="auto" w:fill="FFFFFF"/>
        </w:rPr>
      </w:pPr>
    </w:p>
    <w:p w14:paraId="144D8D1F" w14:textId="287F8F1E" w:rsidR="00E01D26" w:rsidRPr="00083B91" w:rsidRDefault="00C645E4" w:rsidP="00B9414E">
      <w:pPr>
        <w:jc w:val="both"/>
        <w:rPr>
          <w:rFonts w:asciiTheme="minorHAnsi" w:hAnsiTheme="minorHAnsi" w:cstheme="minorHAnsi"/>
          <w:sz w:val="22"/>
          <w:szCs w:val="22"/>
        </w:rPr>
      </w:pPr>
      <w:r w:rsidRPr="00083B91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Planując menu na piknik pamiętajmy</w:t>
      </w:r>
      <w:r w:rsidR="00B9414E" w:rsidRPr="00083B91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 xml:space="preserve"> </w:t>
      </w:r>
      <w:r w:rsidR="00464BEA" w:rsidRPr="00083B91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o napojach</w:t>
      </w:r>
      <w:r w:rsidR="00B9414E" w:rsidRPr="00083B91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 xml:space="preserve"> </w:t>
      </w:r>
      <w:r w:rsidR="00B9414E" w:rsidRPr="00083B91">
        <w:rPr>
          <w:rStyle w:val="Uwydatnienie"/>
          <w:rFonts w:asciiTheme="minorHAnsi" w:hAnsiTheme="minorHAnsi" w:cstheme="minorHAnsi"/>
          <w:sz w:val="22"/>
          <w:szCs w:val="22"/>
          <w:shd w:val="clear" w:color="auto" w:fill="FFFFFF"/>
        </w:rPr>
        <w:t xml:space="preserve">– </w:t>
      </w:r>
      <w:r w:rsidR="00D46F4A" w:rsidRPr="00083B91">
        <w:rPr>
          <w:rFonts w:asciiTheme="minorHAnsi" w:hAnsiTheme="minorHAnsi" w:cstheme="minorHAnsi"/>
          <w:sz w:val="22"/>
          <w:szCs w:val="22"/>
        </w:rPr>
        <w:t>p</w:t>
      </w:r>
      <w:r w:rsidR="00E01D26" w:rsidRPr="00083B91">
        <w:rPr>
          <w:rFonts w:asciiTheme="minorHAnsi" w:hAnsiTheme="minorHAnsi" w:cstheme="minorHAnsi"/>
          <w:sz w:val="22"/>
          <w:szCs w:val="22"/>
        </w:rPr>
        <w:t xml:space="preserve">ragnienie w słoneczny dzień najlepiej ugasi zwykła woda i w </w:t>
      </w:r>
      <w:r w:rsidR="00D46F4A" w:rsidRPr="00083B91">
        <w:rPr>
          <w:rFonts w:asciiTheme="minorHAnsi" w:hAnsiTheme="minorHAnsi" w:cstheme="minorHAnsi"/>
          <w:sz w:val="22"/>
          <w:szCs w:val="22"/>
        </w:rPr>
        <w:t>przeciwieństwie do słodkich soków</w:t>
      </w:r>
      <w:r w:rsidR="00E01D26" w:rsidRPr="00083B91">
        <w:rPr>
          <w:rFonts w:asciiTheme="minorHAnsi" w:hAnsiTheme="minorHAnsi" w:cstheme="minorHAnsi"/>
          <w:sz w:val="22"/>
          <w:szCs w:val="22"/>
        </w:rPr>
        <w:t xml:space="preserve"> nie przyciągnie </w:t>
      </w:r>
      <w:r w:rsidR="00D46F4A" w:rsidRPr="00083B91">
        <w:rPr>
          <w:rFonts w:asciiTheme="minorHAnsi" w:hAnsiTheme="minorHAnsi" w:cstheme="minorHAnsi"/>
          <w:sz w:val="22"/>
          <w:szCs w:val="22"/>
        </w:rPr>
        <w:t>owadów. Na piknik możemy przygotować domową lemoniadę z dodatkiem orzeźwiającej mięty, doskonale smakuje również woda z owocami</w:t>
      </w:r>
      <w:r w:rsidR="00B9414E" w:rsidRPr="00083B91">
        <w:rPr>
          <w:rFonts w:asciiTheme="minorHAnsi" w:hAnsiTheme="minorHAnsi" w:cstheme="minorHAnsi"/>
          <w:sz w:val="22"/>
          <w:szCs w:val="22"/>
        </w:rPr>
        <w:t>, którą</w:t>
      </w:r>
      <w:r w:rsidR="00E01D26" w:rsidRPr="00083B91">
        <w:rPr>
          <w:rFonts w:asciiTheme="minorHAnsi" w:hAnsiTheme="minorHAnsi" w:cstheme="minorHAnsi"/>
          <w:sz w:val="22"/>
          <w:szCs w:val="22"/>
        </w:rPr>
        <w:t xml:space="preserve"> dobrze </w:t>
      </w:r>
      <w:r w:rsidR="00D46F4A" w:rsidRPr="00083B91">
        <w:rPr>
          <w:rFonts w:asciiTheme="minorHAnsi" w:hAnsiTheme="minorHAnsi" w:cstheme="minorHAnsi"/>
          <w:sz w:val="22"/>
          <w:szCs w:val="22"/>
        </w:rPr>
        <w:t xml:space="preserve">jest </w:t>
      </w:r>
      <w:r w:rsidR="00D56C39">
        <w:rPr>
          <w:rFonts w:asciiTheme="minorHAnsi" w:hAnsiTheme="minorHAnsi" w:cstheme="minorHAnsi"/>
          <w:sz w:val="22"/>
          <w:szCs w:val="22"/>
        </w:rPr>
        <w:t>zrobić</w:t>
      </w:r>
      <w:r w:rsidR="00D46F4A" w:rsidRPr="00083B91">
        <w:rPr>
          <w:rFonts w:asciiTheme="minorHAnsi" w:hAnsiTheme="minorHAnsi" w:cstheme="minorHAnsi"/>
          <w:sz w:val="22"/>
          <w:szCs w:val="22"/>
        </w:rPr>
        <w:t xml:space="preserve"> wieczorem dzień wcześniej, tak </w:t>
      </w:r>
      <w:r w:rsidR="00464BEA" w:rsidRPr="00083B91">
        <w:rPr>
          <w:rFonts w:asciiTheme="minorHAnsi" w:hAnsiTheme="minorHAnsi" w:cstheme="minorHAnsi"/>
          <w:sz w:val="22"/>
          <w:szCs w:val="22"/>
        </w:rPr>
        <w:t>aby nabrała ich</w:t>
      </w:r>
      <w:r w:rsidR="00D46F4A" w:rsidRPr="00083B91">
        <w:rPr>
          <w:rFonts w:asciiTheme="minorHAnsi" w:hAnsiTheme="minorHAnsi" w:cstheme="minorHAnsi"/>
          <w:sz w:val="22"/>
          <w:szCs w:val="22"/>
        </w:rPr>
        <w:t xml:space="preserve"> aromatu. </w:t>
      </w:r>
    </w:p>
    <w:p w14:paraId="2978A8C7" w14:textId="606B11FE" w:rsidR="001E5B23" w:rsidRPr="00086EB8" w:rsidRDefault="001E5B23" w:rsidP="00464BE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9786BB2" w14:textId="40915F4B" w:rsidR="00202930" w:rsidRDefault="001506A3" w:rsidP="001506A3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C645E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 ze sobą zabrać – piknikowy niezbędnik</w:t>
      </w:r>
    </w:p>
    <w:p w14:paraId="4362849A" w14:textId="77777777" w:rsidR="00D83205" w:rsidRPr="00C645E4" w:rsidRDefault="00D83205" w:rsidP="001506A3">
      <w:pPr>
        <w:tabs>
          <w:tab w:val="left" w:pos="3220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38B3C" w14:textId="6E58B4FD" w:rsidR="001506A3" w:rsidRPr="00C645E4" w:rsidRDefault="00A73073" w:rsidP="00FF7EC7">
      <w:pPr>
        <w:jc w:val="both"/>
        <w:rPr>
          <w:rFonts w:asciiTheme="minorHAnsi" w:hAnsiTheme="minorHAnsi" w:cstheme="minorHAnsi"/>
          <w:sz w:val="22"/>
          <w:szCs w:val="22"/>
        </w:rPr>
      </w:pPr>
      <w:r w:rsidRPr="00C645E4">
        <w:rPr>
          <w:rFonts w:asciiTheme="minorHAnsi" w:hAnsiTheme="minorHAnsi" w:cstheme="minorHAnsi"/>
          <w:sz w:val="22"/>
          <w:szCs w:val="22"/>
        </w:rPr>
        <w:t xml:space="preserve">Gdy wybraliśmy już miejsce i przygotowaliśmy </w:t>
      </w:r>
      <w:r w:rsidR="00BC29C9" w:rsidRPr="00C645E4">
        <w:rPr>
          <w:rFonts w:asciiTheme="minorHAnsi" w:hAnsiTheme="minorHAnsi" w:cstheme="minorHAnsi"/>
          <w:sz w:val="22"/>
          <w:szCs w:val="22"/>
        </w:rPr>
        <w:t>menu</w:t>
      </w:r>
      <w:r w:rsidR="00D83205">
        <w:rPr>
          <w:rFonts w:asciiTheme="minorHAnsi" w:hAnsiTheme="minorHAnsi" w:cstheme="minorHAnsi"/>
          <w:sz w:val="22"/>
          <w:szCs w:val="22"/>
        </w:rPr>
        <w:t>,</w:t>
      </w:r>
      <w:r w:rsidR="00B9414E" w:rsidRPr="00C645E4">
        <w:rPr>
          <w:rFonts w:asciiTheme="minorHAnsi" w:hAnsiTheme="minorHAnsi" w:cstheme="minorHAnsi"/>
          <w:sz w:val="22"/>
          <w:szCs w:val="22"/>
        </w:rPr>
        <w:t xml:space="preserve"> czas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pomyśleć o </w:t>
      </w:r>
      <w:r w:rsidR="00BC29C9" w:rsidRPr="00C645E4">
        <w:rPr>
          <w:rFonts w:asciiTheme="minorHAnsi" w:hAnsiTheme="minorHAnsi" w:cstheme="minorHAnsi"/>
          <w:sz w:val="22"/>
          <w:szCs w:val="22"/>
        </w:rPr>
        <w:t>tym,</w:t>
      </w:r>
      <w:r w:rsidRPr="00C645E4">
        <w:rPr>
          <w:rFonts w:asciiTheme="minorHAnsi" w:hAnsiTheme="minorHAnsi" w:cstheme="minorHAnsi"/>
          <w:sz w:val="22"/>
          <w:szCs w:val="22"/>
        </w:rPr>
        <w:t xml:space="preserve"> co jeszcze będzie nam potrzebne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 oraz w co spakujemy wszystkie rzeczy.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BC29C9" w:rsidRPr="00C645E4">
        <w:rPr>
          <w:rFonts w:asciiTheme="minorHAnsi" w:hAnsiTheme="minorHAnsi" w:cstheme="minorHAnsi"/>
          <w:sz w:val="22"/>
          <w:szCs w:val="22"/>
        </w:rPr>
        <w:t>Z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piknikiem kojarzy się kosz, ale jeśli go nie mamy </w:t>
      </w:r>
      <w:r w:rsidR="00D83205">
        <w:rPr>
          <w:rFonts w:asciiTheme="minorHAnsi" w:hAnsiTheme="minorHAnsi" w:cstheme="minorHAnsi"/>
          <w:sz w:val="22"/>
          <w:szCs w:val="22"/>
        </w:rPr>
        <w:t xml:space="preserve">to 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świetnie sprawdzi się 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także 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plecak czy pojemna torba plażowa. 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Przydatna </w:t>
      </w:r>
      <w:r w:rsidR="00B9414E" w:rsidRPr="00C645E4">
        <w:rPr>
          <w:rFonts w:asciiTheme="minorHAnsi" w:hAnsiTheme="minorHAnsi" w:cstheme="minorHAnsi"/>
          <w:sz w:val="22"/>
          <w:szCs w:val="22"/>
        </w:rPr>
        <w:t>jest też mała lodówka turystyczna, w którą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E01D26" w:rsidRPr="00C645E4">
        <w:rPr>
          <w:rFonts w:asciiTheme="minorHAnsi" w:hAnsiTheme="minorHAnsi" w:cstheme="minorHAnsi"/>
          <w:sz w:val="22"/>
          <w:szCs w:val="22"/>
        </w:rPr>
        <w:t>możemy spakować jedzenie czy napoje, dz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ięki czemu zachowają przyjemną </w:t>
      </w:r>
      <w:r w:rsidR="00E01D26" w:rsidRPr="00C645E4">
        <w:rPr>
          <w:rFonts w:asciiTheme="minorHAnsi" w:hAnsiTheme="minorHAnsi" w:cstheme="minorHAnsi"/>
          <w:sz w:val="22"/>
          <w:szCs w:val="22"/>
        </w:rPr>
        <w:t>temperaturę. Niezależnie od rodzaju podłoża będziemy potrzebować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 czegoś</w:t>
      </w:r>
      <w:r w:rsidR="00F72AD1">
        <w:rPr>
          <w:rFonts w:asciiTheme="minorHAnsi" w:hAnsiTheme="minorHAnsi" w:cstheme="minorHAnsi"/>
          <w:sz w:val="22"/>
          <w:szCs w:val="22"/>
        </w:rPr>
        <w:t>, na czym</w:t>
      </w:r>
      <w:r w:rsidR="00FF7EC7">
        <w:rPr>
          <w:rFonts w:asciiTheme="minorHAnsi" w:hAnsiTheme="minorHAnsi" w:cstheme="minorHAnsi"/>
          <w:sz w:val="22"/>
          <w:szCs w:val="22"/>
        </w:rPr>
        <w:t xml:space="preserve"> usiądziemy. </w:t>
      </w:r>
      <w:r w:rsidR="00B9414E" w:rsidRPr="00C645E4">
        <w:rPr>
          <w:rFonts w:asciiTheme="minorHAnsi" w:hAnsiTheme="minorHAnsi" w:cstheme="minorHAnsi"/>
          <w:sz w:val="22"/>
          <w:szCs w:val="22"/>
        </w:rPr>
        <w:t>Najlepsze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rozw</w:t>
      </w:r>
      <w:r w:rsidR="00B9414E" w:rsidRPr="00C645E4">
        <w:rPr>
          <w:rFonts w:asciiTheme="minorHAnsi" w:hAnsiTheme="minorHAnsi" w:cstheme="minorHAnsi"/>
          <w:sz w:val="22"/>
          <w:szCs w:val="22"/>
        </w:rPr>
        <w:t>iązanie to</w:t>
      </w:r>
      <w:r w:rsidR="00BC29C9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koc z izolacją, który </w:t>
      </w:r>
      <w:r w:rsidRPr="00C645E4">
        <w:rPr>
          <w:rFonts w:asciiTheme="minorHAnsi" w:hAnsiTheme="minorHAnsi" w:cstheme="minorHAnsi"/>
          <w:sz w:val="22"/>
          <w:szCs w:val="22"/>
        </w:rPr>
        <w:t xml:space="preserve">ewentualnie możemy </w:t>
      </w:r>
      <w:r w:rsidR="00E01D26" w:rsidRPr="00C645E4">
        <w:rPr>
          <w:rFonts w:asciiTheme="minorHAnsi" w:hAnsiTheme="minorHAnsi" w:cstheme="minorHAnsi"/>
          <w:sz w:val="22"/>
          <w:szCs w:val="22"/>
        </w:rPr>
        <w:t>zastąpić karimatą lub kilkoma</w:t>
      </w:r>
      <w:r w:rsidRPr="00C645E4">
        <w:rPr>
          <w:rFonts w:asciiTheme="minorHAnsi" w:hAnsiTheme="minorHAnsi" w:cstheme="minorHAnsi"/>
          <w:sz w:val="22"/>
          <w:szCs w:val="22"/>
        </w:rPr>
        <w:t xml:space="preserve"> pledami</w:t>
      </w:r>
      <w:r w:rsidR="00F72AD1">
        <w:rPr>
          <w:rFonts w:asciiTheme="minorHAnsi" w:hAnsiTheme="minorHAnsi" w:cstheme="minorHAnsi"/>
          <w:sz w:val="22"/>
          <w:szCs w:val="22"/>
        </w:rPr>
        <w:t xml:space="preserve">. Kolejna kwestia to </w:t>
      </w:r>
      <w:r w:rsidR="001506A3" w:rsidRPr="00C645E4">
        <w:rPr>
          <w:rFonts w:asciiTheme="minorHAnsi" w:hAnsiTheme="minorHAnsi" w:cstheme="minorHAnsi"/>
          <w:sz w:val="22"/>
          <w:szCs w:val="22"/>
        </w:rPr>
        <w:t xml:space="preserve">naczynia, </w:t>
      </w:r>
      <w:r w:rsidRPr="00C645E4">
        <w:rPr>
          <w:rFonts w:asciiTheme="minorHAnsi" w:hAnsiTheme="minorHAnsi" w:cstheme="minorHAnsi"/>
          <w:sz w:val="22"/>
          <w:szCs w:val="22"/>
        </w:rPr>
        <w:t>sztućce</w:t>
      </w:r>
      <w:r w:rsidR="001506A3" w:rsidRPr="00C645E4">
        <w:rPr>
          <w:rFonts w:asciiTheme="minorHAnsi" w:hAnsiTheme="minorHAnsi" w:cstheme="minorHAnsi"/>
          <w:sz w:val="22"/>
          <w:szCs w:val="22"/>
        </w:rPr>
        <w:t xml:space="preserve"> i serwetki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B9414E" w:rsidRPr="00C645E4">
        <w:rPr>
          <w:rFonts w:asciiTheme="minorHAnsi" w:hAnsiTheme="minorHAnsi" w:cstheme="minorHAnsi"/>
          <w:sz w:val="22"/>
          <w:szCs w:val="22"/>
        </w:rPr>
        <w:t>–</w:t>
      </w:r>
      <w:r w:rsidR="00C645E4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B9414E" w:rsidRPr="00C645E4">
        <w:rPr>
          <w:rFonts w:asciiTheme="minorHAnsi" w:hAnsiTheme="minorHAnsi" w:cstheme="minorHAnsi"/>
          <w:sz w:val="22"/>
          <w:szCs w:val="22"/>
        </w:rPr>
        <w:t>wybierzmy te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F72AD1">
        <w:rPr>
          <w:rFonts w:asciiTheme="minorHAnsi" w:hAnsiTheme="minorHAnsi" w:cstheme="minorHAnsi"/>
          <w:sz w:val="22"/>
          <w:szCs w:val="22"/>
        </w:rPr>
        <w:t xml:space="preserve">jednorazowe, </w:t>
      </w:r>
      <w:r w:rsidR="00B9414E" w:rsidRPr="00C645E4">
        <w:rPr>
          <w:rFonts w:asciiTheme="minorHAnsi" w:hAnsiTheme="minorHAnsi" w:cstheme="minorHAnsi"/>
          <w:sz w:val="22"/>
          <w:szCs w:val="22"/>
        </w:rPr>
        <w:t>które nie zajmą</w:t>
      </w:r>
      <w:r w:rsidR="001506A3" w:rsidRPr="00C645E4">
        <w:rPr>
          <w:rFonts w:asciiTheme="minorHAnsi" w:hAnsiTheme="minorHAnsi" w:cstheme="minorHAnsi"/>
          <w:sz w:val="22"/>
          <w:szCs w:val="22"/>
        </w:rPr>
        <w:t xml:space="preserve"> dużo miejsca, </w:t>
      </w:r>
      <w:r w:rsidR="00E01D26" w:rsidRPr="00C645E4">
        <w:rPr>
          <w:rFonts w:asciiTheme="minorHAnsi" w:hAnsiTheme="minorHAnsi" w:cstheme="minorHAnsi"/>
          <w:sz w:val="22"/>
          <w:szCs w:val="22"/>
        </w:rPr>
        <w:t>są lekkie</w:t>
      </w:r>
      <w:r w:rsidR="001506A3" w:rsidRPr="00C645E4">
        <w:rPr>
          <w:rFonts w:asciiTheme="minorHAnsi" w:hAnsiTheme="minorHAnsi" w:cstheme="minorHAnsi"/>
          <w:sz w:val="22"/>
          <w:szCs w:val="22"/>
        </w:rPr>
        <w:t xml:space="preserve"> i</w:t>
      </w:r>
      <w:r w:rsidR="00C645E4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B9414E" w:rsidRPr="00C645E4">
        <w:rPr>
          <w:rFonts w:asciiTheme="minorHAnsi" w:hAnsiTheme="minorHAnsi" w:cstheme="minorHAnsi"/>
          <w:sz w:val="22"/>
          <w:szCs w:val="22"/>
        </w:rPr>
        <w:t xml:space="preserve">będziemy mogli </w:t>
      </w:r>
      <w:r w:rsidR="001506A3" w:rsidRPr="00C645E4">
        <w:rPr>
          <w:rFonts w:asciiTheme="minorHAnsi" w:hAnsiTheme="minorHAnsi" w:cstheme="minorHAnsi"/>
          <w:sz w:val="22"/>
          <w:szCs w:val="22"/>
        </w:rPr>
        <w:t xml:space="preserve">je wyrzucić po skończonej uczcie. </w:t>
      </w:r>
      <w:r w:rsidR="00E01D26" w:rsidRPr="00C645E4">
        <w:rPr>
          <w:rFonts w:asciiTheme="minorHAnsi" w:hAnsiTheme="minorHAnsi" w:cstheme="minorHAnsi"/>
          <w:sz w:val="22"/>
          <w:szCs w:val="22"/>
        </w:rPr>
        <w:t>Nie zapominajmy</w:t>
      </w:r>
      <w:r w:rsidR="00B9414E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o woreczkach na </w:t>
      </w:r>
      <w:r w:rsidRPr="00C645E4">
        <w:rPr>
          <w:rFonts w:asciiTheme="minorHAnsi" w:hAnsiTheme="minorHAnsi" w:cstheme="minorHAnsi"/>
          <w:sz w:val="22"/>
          <w:szCs w:val="22"/>
        </w:rPr>
        <w:t>odpady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–</w:t>
      </w:r>
      <w:r w:rsidRPr="00C645E4">
        <w:rPr>
          <w:rFonts w:asciiTheme="minorHAnsi" w:hAnsiTheme="minorHAnsi" w:cstheme="minorHAnsi"/>
          <w:sz w:val="22"/>
          <w:szCs w:val="22"/>
        </w:rPr>
        <w:t xml:space="preserve"> po pikniku powinniśmy po sobie posprzątać, tak aby nie zaśmiecać terenu.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1FDC25" w14:textId="7D2E1758" w:rsidR="00E01D26" w:rsidRPr="00C645E4" w:rsidRDefault="00A73073" w:rsidP="00CA2605">
      <w:pPr>
        <w:jc w:val="both"/>
        <w:rPr>
          <w:rFonts w:asciiTheme="minorHAnsi" w:hAnsiTheme="minorHAnsi" w:cstheme="minorHAnsi"/>
          <w:sz w:val="22"/>
          <w:szCs w:val="22"/>
        </w:rPr>
      </w:pPr>
      <w:r w:rsidRPr="00C645E4">
        <w:rPr>
          <w:rFonts w:asciiTheme="minorHAnsi" w:hAnsiTheme="minorHAnsi" w:cstheme="minorHAnsi"/>
          <w:sz w:val="22"/>
          <w:szCs w:val="22"/>
        </w:rPr>
        <w:t>Jeśli wybier</w:t>
      </w:r>
      <w:r w:rsidR="00F72AD1">
        <w:rPr>
          <w:rFonts w:asciiTheme="minorHAnsi" w:hAnsiTheme="minorHAnsi" w:cstheme="minorHAnsi"/>
          <w:sz w:val="22"/>
          <w:szCs w:val="22"/>
        </w:rPr>
        <w:t xml:space="preserve">amy </w:t>
      </w:r>
      <w:r w:rsidR="00F72AD1" w:rsidRPr="00CA2605">
        <w:rPr>
          <w:rFonts w:asciiTheme="minorHAnsi" w:hAnsiTheme="minorHAnsi" w:cstheme="minorHAnsi"/>
          <w:sz w:val="22"/>
          <w:szCs w:val="22"/>
        </w:rPr>
        <w:t>się na piknik</w:t>
      </w:r>
      <w:r w:rsidR="00F72AD1" w:rsidRPr="00062BE0">
        <w:rPr>
          <w:rFonts w:asciiTheme="minorHAnsi" w:hAnsiTheme="minorHAnsi" w:cstheme="minorHAnsi"/>
          <w:sz w:val="22"/>
          <w:szCs w:val="22"/>
        </w:rPr>
        <w:t xml:space="preserve"> większą</w:t>
      </w:r>
      <w:r w:rsidR="00F72AD1">
        <w:rPr>
          <w:rFonts w:asciiTheme="minorHAnsi" w:hAnsiTheme="minorHAnsi" w:cstheme="minorHAnsi"/>
          <w:sz w:val="22"/>
          <w:szCs w:val="22"/>
        </w:rPr>
        <w:t xml:space="preserve"> grupą</w:t>
      </w:r>
      <w:r w:rsidR="00D83205">
        <w:rPr>
          <w:rFonts w:asciiTheme="minorHAnsi" w:hAnsiTheme="minorHAnsi" w:cstheme="minorHAnsi"/>
          <w:sz w:val="22"/>
          <w:szCs w:val="22"/>
        </w:rPr>
        <w:t>,</w:t>
      </w:r>
      <w:r w:rsidR="00F72AD1">
        <w:rPr>
          <w:rFonts w:asciiTheme="minorHAnsi" w:hAnsiTheme="minorHAnsi" w:cstheme="minorHAnsi"/>
          <w:sz w:val="22"/>
          <w:szCs w:val="22"/>
        </w:rPr>
        <w:t xml:space="preserve"> </w:t>
      </w:r>
      <w:r w:rsidR="008C738F" w:rsidRPr="00C645E4">
        <w:rPr>
          <w:rFonts w:asciiTheme="minorHAnsi" w:hAnsiTheme="minorHAnsi" w:cstheme="minorHAnsi"/>
          <w:sz w:val="22"/>
          <w:szCs w:val="22"/>
        </w:rPr>
        <w:t>dobrze jest zaplanować gry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i zabaw</w:t>
      </w:r>
      <w:r w:rsidR="008C738F" w:rsidRPr="00C645E4">
        <w:rPr>
          <w:rFonts w:asciiTheme="minorHAnsi" w:hAnsiTheme="minorHAnsi" w:cstheme="minorHAnsi"/>
          <w:sz w:val="22"/>
          <w:szCs w:val="22"/>
        </w:rPr>
        <w:t>y</w:t>
      </w:r>
      <w:r w:rsidR="00F72AD1">
        <w:rPr>
          <w:rFonts w:asciiTheme="minorHAnsi" w:hAnsiTheme="minorHAnsi" w:cstheme="minorHAnsi"/>
          <w:sz w:val="22"/>
          <w:szCs w:val="22"/>
        </w:rPr>
        <w:t xml:space="preserve">, </w:t>
      </w:r>
      <w:r w:rsidR="008C738F" w:rsidRPr="00C645E4">
        <w:rPr>
          <w:rFonts w:asciiTheme="minorHAnsi" w:hAnsiTheme="minorHAnsi" w:cstheme="minorHAnsi"/>
          <w:sz w:val="22"/>
          <w:szCs w:val="22"/>
        </w:rPr>
        <w:t>szczególnie</w:t>
      </w:r>
      <w:r w:rsidR="00086EB8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8C738F" w:rsidRPr="00C645E4">
        <w:rPr>
          <w:rFonts w:asciiTheme="minorHAnsi" w:hAnsiTheme="minorHAnsi" w:cstheme="minorHAnsi"/>
          <w:sz w:val="22"/>
          <w:szCs w:val="22"/>
        </w:rPr>
        <w:t xml:space="preserve">jeżeli 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uczestnikami </w:t>
      </w:r>
      <w:r w:rsidR="00CA2605" w:rsidRPr="00CA2605">
        <w:rPr>
          <w:rFonts w:asciiTheme="minorHAnsi" w:hAnsiTheme="minorHAnsi" w:cstheme="minorHAnsi"/>
          <w:sz w:val="22"/>
          <w:szCs w:val="22"/>
        </w:rPr>
        <w:t>spotkania</w:t>
      </w:r>
      <w:r w:rsidR="00E01D26" w:rsidRPr="00CA2605">
        <w:rPr>
          <w:rFonts w:asciiTheme="minorHAnsi" w:hAnsiTheme="minorHAnsi" w:cstheme="minorHAnsi"/>
          <w:sz w:val="22"/>
          <w:szCs w:val="22"/>
        </w:rPr>
        <w:t xml:space="preserve"> będą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dzieci. Warto zabrać ze sobą p</w:t>
      </w:r>
      <w:r w:rsidR="008C738F" w:rsidRPr="00C645E4">
        <w:rPr>
          <w:rFonts w:asciiTheme="minorHAnsi" w:hAnsiTheme="minorHAnsi" w:cstheme="minorHAnsi"/>
          <w:sz w:val="22"/>
          <w:szCs w:val="22"/>
        </w:rPr>
        <w:t xml:space="preserve">iłkę do siatkówki czy rakietki </w:t>
      </w:r>
      <w:r w:rsidR="00E01D26" w:rsidRPr="00C645E4">
        <w:rPr>
          <w:rFonts w:asciiTheme="minorHAnsi" w:hAnsiTheme="minorHAnsi" w:cstheme="minorHAnsi"/>
          <w:sz w:val="22"/>
          <w:szCs w:val="22"/>
        </w:rPr>
        <w:t>d</w:t>
      </w:r>
      <w:r w:rsidR="008C738F" w:rsidRPr="00C645E4">
        <w:rPr>
          <w:rFonts w:asciiTheme="minorHAnsi" w:hAnsiTheme="minorHAnsi" w:cstheme="minorHAnsi"/>
          <w:sz w:val="22"/>
          <w:szCs w:val="22"/>
        </w:rPr>
        <w:t>o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badmintona i w przerwie pomiędzy kolejnymi przysmakami trochę się poruszać. Do piknikowego kosza możemy spakować ulubione gry p</w:t>
      </w:r>
      <w:r w:rsidR="008C738F" w:rsidRPr="00C645E4">
        <w:rPr>
          <w:rFonts w:asciiTheme="minorHAnsi" w:hAnsiTheme="minorHAnsi" w:cstheme="minorHAnsi"/>
          <w:sz w:val="22"/>
          <w:szCs w:val="22"/>
        </w:rPr>
        <w:t>lanszowe, karty czy warcaby</w:t>
      </w:r>
      <w:r w:rsidR="00DF6127" w:rsidRPr="00C645E4">
        <w:rPr>
          <w:rFonts w:asciiTheme="minorHAnsi" w:hAnsiTheme="minorHAnsi" w:cstheme="minorHAnsi"/>
          <w:sz w:val="22"/>
          <w:szCs w:val="22"/>
        </w:rPr>
        <w:t>, ale jeśli</w:t>
      </w:r>
      <w:r w:rsidR="00FF7EC7">
        <w:rPr>
          <w:rFonts w:asciiTheme="minorHAnsi" w:hAnsiTheme="minorHAnsi" w:cstheme="minorHAnsi"/>
          <w:sz w:val="22"/>
          <w:szCs w:val="22"/>
        </w:rPr>
        <w:t xml:space="preserve"> ich nie weźmiemy</w:t>
      </w:r>
      <w:r w:rsidR="00083B91">
        <w:rPr>
          <w:rFonts w:asciiTheme="minorHAnsi" w:hAnsiTheme="minorHAnsi" w:cstheme="minorHAnsi"/>
          <w:sz w:val="22"/>
          <w:szCs w:val="22"/>
        </w:rPr>
        <w:t xml:space="preserve"> znakomitym</w:t>
      </w:r>
      <w:r w:rsidR="00B9414E" w:rsidRPr="00C645E4">
        <w:rPr>
          <w:rFonts w:asciiTheme="minorHAnsi" w:hAnsiTheme="minorHAnsi" w:cstheme="minorHAnsi"/>
          <w:sz w:val="22"/>
          <w:szCs w:val="22"/>
        </w:rPr>
        <w:t xml:space="preserve"> rozwiązaniem</w:t>
      </w:r>
      <w:r w:rsidR="00083B91">
        <w:rPr>
          <w:rFonts w:asciiTheme="minorHAnsi" w:hAnsiTheme="minorHAnsi" w:cstheme="minorHAnsi"/>
          <w:sz w:val="22"/>
          <w:szCs w:val="22"/>
        </w:rPr>
        <w:t xml:space="preserve"> będą</w:t>
      </w:r>
      <w:r w:rsidR="00B9414E" w:rsidRPr="00C645E4">
        <w:rPr>
          <w:rFonts w:asciiTheme="minorHAnsi" w:hAnsiTheme="minorHAnsi" w:cstheme="minorHAnsi"/>
          <w:sz w:val="22"/>
          <w:szCs w:val="22"/>
        </w:rPr>
        <w:t xml:space="preserve"> </w:t>
      </w:r>
      <w:r w:rsidR="00DF6127" w:rsidRPr="00C645E4">
        <w:rPr>
          <w:rFonts w:asciiTheme="minorHAnsi" w:hAnsiTheme="minorHAnsi" w:cstheme="minorHAnsi"/>
          <w:sz w:val="22"/>
          <w:szCs w:val="22"/>
        </w:rPr>
        <w:t>kalambury i inne gry towarzyskie, do których nie potrzebujemy dodatkowych akcesoriów.</w:t>
      </w:r>
      <w:r w:rsidR="00E01D26" w:rsidRPr="00C645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99ED86" w14:textId="68377EBE" w:rsidR="0068465F" w:rsidRPr="00C645E4" w:rsidRDefault="0068465F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21CC56" w14:textId="1177D509" w:rsidR="001506A3" w:rsidRPr="00C645E4" w:rsidRDefault="001506A3" w:rsidP="001506A3">
      <w:pPr>
        <w:jc w:val="both"/>
        <w:rPr>
          <w:rFonts w:asciiTheme="minorHAnsi" w:hAnsiTheme="minorHAnsi" w:cstheme="minorHAnsi"/>
          <w:sz w:val="22"/>
          <w:szCs w:val="22"/>
        </w:rPr>
      </w:pPr>
      <w:r w:rsidRPr="00C645E4">
        <w:rPr>
          <w:rFonts w:asciiTheme="minorHAnsi" w:hAnsiTheme="minorHAnsi" w:cstheme="minorHAnsi"/>
          <w:sz w:val="22"/>
          <w:szCs w:val="22"/>
        </w:rPr>
        <w:t>Piknik to ciekawa alternatywa dla rodzinnego obiadu czy wyjścia do restauracji z przyjaciółmi. Spędzenie czasu z najbliższymi na świeżym powietrzu nie tylko nas zrelaksuje i pomoże oderwać się od codziennoś</w:t>
      </w:r>
      <w:r w:rsidR="00F72AD1">
        <w:rPr>
          <w:rFonts w:asciiTheme="minorHAnsi" w:hAnsiTheme="minorHAnsi" w:cstheme="minorHAnsi"/>
          <w:sz w:val="22"/>
          <w:szCs w:val="22"/>
        </w:rPr>
        <w:t xml:space="preserve">ci, ale </w:t>
      </w:r>
      <w:r w:rsidR="00A14048">
        <w:rPr>
          <w:rFonts w:asciiTheme="minorHAnsi" w:hAnsiTheme="minorHAnsi" w:cstheme="minorHAnsi"/>
          <w:sz w:val="22"/>
          <w:szCs w:val="22"/>
        </w:rPr>
        <w:t xml:space="preserve">będzie też </w:t>
      </w:r>
      <w:r w:rsidRPr="00C645E4">
        <w:rPr>
          <w:rFonts w:asciiTheme="minorHAnsi" w:hAnsiTheme="minorHAnsi" w:cstheme="minorHAnsi"/>
          <w:sz w:val="22"/>
          <w:szCs w:val="22"/>
        </w:rPr>
        <w:t>idealną okazją do zacieśnienia więzi.</w:t>
      </w:r>
    </w:p>
    <w:p w14:paraId="34063B68" w14:textId="77777777" w:rsidR="001506A3" w:rsidRPr="00C645E4" w:rsidRDefault="001506A3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F16196D" w14:textId="77777777" w:rsidR="00DF6127" w:rsidRPr="001E5B23" w:rsidRDefault="00DF6127" w:rsidP="0096573A">
      <w:pPr>
        <w:tabs>
          <w:tab w:val="left" w:pos="3220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DF6127" w:rsidRPr="001E5B23" w:rsidSect="008A08EB">
      <w:headerReference w:type="default" r:id="rId8"/>
      <w:footerReference w:type="default" r:id="rId9"/>
      <w:pgSz w:w="11906" w:h="16838" w:code="9"/>
      <w:pgMar w:top="1417" w:right="1417" w:bottom="709" w:left="1417" w:header="0" w:footer="17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6D506" w16cex:dateUtc="2020-04-07T08:31:00Z"/>
  <w16cex:commentExtensible w16cex:durableId="2236D5E6" w16cex:dateUtc="2020-04-07T08:35:00Z"/>
  <w16cex:commentExtensible w16cex:durableId="2236D623" w16cex:dateUtc="2020-04-07T08:36:00Z"/>
  <w16cex:commentExtensible w16cex:durableId="2236D6A1" w16cex:dateUtc="2020-04-07T08:38:00Z"/>
  <w16cex:commentExtensible w16cex:durableId="2236D986" w16cex:dateUtc="2020-04-07T08:50:00Z"/>
  <w16cex:commentExtensible w16cex:durableId="2236D9D3" w16cex:dateUtc="2020-04-07T08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7DD2" w14:textId="77777777" w:rsidR="001745A1" w:rsidRDefault="001745A1" w:rsidP="00BD3DA7">
      <w:r>
        <w:separator/>
      </w:r>
    </w:p>
  </w:endnote>
  <w:endnote w:type="continuationSeparator" w:id="0">
    <w:p w14:paraId="7F9A23D8" w14:textId="77777777" w:rsidR="001745A1" w:rsidRDefault="001745A1" w:rsidP="00BD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39DF" w14:textId="7233E685" w:rsidR="00D83205" w:rsidRPr="00382FBB" w:rsidRDefault="00D83205" w:rsidP="00382FBB">
    <w:pPr>
      <w:jc w:val="both"/>
      <w:rPr>
        <w:rFonts w:asciiTheme="minorHAnsi" w:hAnsiTheme="minorHAnsi"/>
        <w:i/>
        <w:sz w:val="22"/>
      </w:rPr>
    </w:pPr>
    <w:r>
      <w:rPr>
        <w:rFonts w:asciiTheme="minorHAnsi" w:hAnsiTheme="minorHAnsi"/>
        <w:i/>
        <w:sz w:val="22"/>
      </w:rPr>
      <w:t>Firma</w:t>
    </w:r>
    <w:r w:rsidRPr="0023408A">
      <w:rPr>
        <w:rFonts w:asciiTheme="minorHAnsi" w:hAnsiTheme="minorHAnsi"/>
        <w:i/>
        <w:sz w:val="22"/>
      </w:rPr>
      <w:t xml:space="preserve"> Brześć istni</w:t>
    </w:r>
    <w:r>
      <w:rPr>
        <w:rFonts w:asciiTheme="minorHAnsi" w:hAnsiTheme="minorHAnsi"/>
        <w:i/>
        <w:sz w:val="22"/>
      </w:rPr>
      <w:t>eje od 1984 roku. Rodzinne przedsiębiorstwo</w:t>
    </w:r>
    <w:r w:rsidRPr="0023408A">
      <w:rPr>
        <w:rFonts w:asciiTheme="minorHAnsi" w:hAnsiTheme="minorHAnsi"/>
        <w:i/>
        <w:sz w:val="22"/>
      </w:rPr>
      <w:t xml:space="preserve"> z Brześcia Kujawskiego specjalizuje się w tradycyjnych, opartych na domowych recepturach, wyrobach cu</w:t>
    </w:r>
    <w:r>
      <w:rPr>
        <w:rFonts w:asciiTheme="minorHAnsi" w:hAnsiTheme="minorHAnsi"/>
        <w:i/>
        <w:sz w:val="22"/>
      </w:rPr>
      <w:t>kierniczych. Produkuje m.in. słomkę i groszek ptysiowy, ciastka kruche, ciasto drożdżowe i makowce</w:t>
    </w:r>
    <w:r w:rsidRPr="0023408A">
      <w:rPr>
        <w:rFonts w:asciiTheme="minorHAnsi" w:hAnsiTheme="minorHAnsi"/>
        <w:i/>
        <w:sz w:val="22"/>
      </w:rPr>
      <w:t xml:space="preserve">. Więcej informacji na temat Firmy można znaleźć na stronie </w:t>
    </w:r>
    <w:hyperlink r:id="rId1" w:history="1">
      <w:r w:rsidRPr="0023408A">
        <w:rPr>
          <w:rStyle w:val="Hipercze"/>
          <w:rFonts w:asciiTheme="minorHAnsi" w:hAnsiTheme="minorHAnsi"/>
          <w:i/>
          <w:sz w:val="22"/>
        </w:rPr>
        <w:t>www.brzesc.pl</w:t>
      </w:r>
    </w:hyperlink>
    <w:r>
      <w:rPr>
        <w:rFonts w:asciiTheme="minorHAnsi" w:hAnsiTheme="minorHAnsi"/>
        <w:i/>
        <w:sz w:val="22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0B2C" w14:textId="77777777" w:rsidR="001745A1" w:rsidRDefault="001745A1" w:rsidP="00BD3DA7">
      <w:r>
        <w:separator/>
      </w:r>
    </w:p>
  </w:footnote>
  <w:footnote w:type="continuationSeparator" w:id="0">
    <w:p w14:paraId="5553B4B4" w14:textId="77777777" w:rsidR="001745A1" w:rsidRDefault="001745A1" w:rsidP="00BD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04FEE" w14:textId="77777777" w:rsidR="00D83205" w:rsidRDefault="00D83205" w:rsidP="00BD3DA7">
    <w:pPr>
      <w:pBdr>
        <w:bottom w:val="single" w:sz="18" w:space="1" w:color="3E1500"/>
      </w:pBdr>
      <w:tabs>
        <w:tab w:val="left" w:pos="5790"/>
      </w:tabs>
      <w:ind w:left="-900"/>
      <w:rPr>
        <w:b/>
        <w:bCs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34AC05" wp14:editId="06B7FCA2">
              <wp:simplePos x="0" y="0"/>
              <wp:positionH relativeFrom="column">
                <wp:posOffset>-566420</wp:posOffset>
              </wp:positionH>
              <wp:positionV relativeFrom="paragraph">
                <wp:posOffset>228600</wp:posOffset>
              </wp:positionV>
              <wp:extent cx="3790950" cy="1314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D55F9" w14:textId="77777777" w:rsidR="00D83205" w:rsidRPr="008B6ED5" w:rsidRDefault="00D83205" w:rsidP="00BD3DA7">
                          <w:pPr>
                            <w:pStyle w:val="Nagwek1"/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"Brześć" Sp.</w:t>
                          </w:r>
                          <w:r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 xml:space="preserve"> </w:t>
                          </w:r>
                          <w:r w:rsidRPr="008B6ED5">
                            <w:rPr>
                              <w:rFonts w:ascii="Aller" w:hAnsi="Aller"/>
                              <w:b w:val="0"/>
                              <w:color w:val="4A442A"/>
                              <w:sz w:val="22"/>
                              <w:szCs w:val="28"/>
                            </w:rPr>
                            <w:t>J. ZPC</w:t>
                          </w:r>
                        </w:p>
                        <w:p w14:paraId="47E7F1E6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</w:rPr>
                            <w:t>ul. Konarskiego 19</w:t>
                          </w:r>
                        </w:p>
                        <w:p w14:paraId="2837CDC8" w14:textId="77777777" w:rsidR="00D83205" w:rsidRPr="00951C18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951C18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 054 252 19 69</w:t>
                          </w:r>
                        </w:p>
                        <w:p w14:paraId="7FDE2F0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fax 054 252 27 31</w:t>
                          </w:r>
                        </w:p>
                        <w:p w14:paraId="09BEC9F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tel.+48 666 279</w:t>
                          </w: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 xml:space="preserve"> 372</w:t>
                          </w:r>
                        </w:p>
                        <w:p w14:paraId="77566849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NIP 888-000-51-80</w:t>
                          </w:r>
                        </w:p>
                        <w:p w14:paraId="48EB9FC5" w14:textId="77777777" w:rsidR="00D83205" w:rsidRPr="008B6ED5" w:rsidRDefault="00D83205" w:rsidP="00BD3DA7">
                          <w:pPr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</w:pPr>
                          <w:r w:rsidRPr="008B6ED5">
                            <w:rPr>
                              <w:rFonts w:ascii="Aller" w:hAnsi="Aller"/>
                              <w:bCs/>
                              <w:color w:val="4A442A"/>
                              <w:spacing w:val="20"/>
                              <w:kern w:val="24"/>
                              <w:sz w:val="22"/>
                              <w:szCs w:val="28"/>
                              <w:lang w:val="de-DE"/>
                            </w:rPr>
                            <w:t>www.brzesc.pl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AC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4.6pt;margin-top:18pt;width:298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3zNQIAADoEAAAOAAAAZHJzL2Uyb0RvYy54bWysU8mO2zAMvRfoPwi6J17GWWzEGUwSpCgw&#10;XYCZfoAiywtqi6qkxJ4W8++l5CRN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" stroked="f">
              <v:textbox>
                <w:txbxContent>
                  <w:p w14:paraId="0E4D55F9" w14:textId="77777777" w:rsidR="00D83205" w:rsidRPr="008B6ED5" w:rsidRDefault="00D83205" w:rsidP="00BD3DA7">
                    <w:pPr>
                      <w:pStyle w:val="Nagwek1"/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"Brześć" Sp.</w:t>
                    </w:r>
                    <w:r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 xml:space="preserve"> </w:t>
                    </w:r>
                    <w:r w:rsidRPr="008B6ED5">
                      <w:rPr>
                        <w:rFonts w:ascii="Aller" w:hAnsi="Aller"/>
                        <w:b w:val="0"/>
                        <w:color w:val="4A442A"/>
                        <w:sz w:val="22"/>
                        <w:szCs w:val="28"/>
                      </w:rPr>
                      <w:t>J. ZPC</w:t>
                    </w:r>
                  </w:p>
                  <w:p w14:paraId="47E7F1E6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</w:rPr>
                      <w:t>ul. Konarskiego 19</w:t>
                    </w:r>
                  </w:p>
                  <w:p w14:paraId="2837CDC8" w14:textId="77777777" w:rsidR="00D83205" w:rsidRPr="00951C18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951C18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 054 252 19 69</w:t>
                    </w:r>
                  </w:p>
                  <w:p w14:paraId="7FDE2F0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fax 054 252 27 31</w:t>
                    </w:r>
                  </w:p>
                  <w:p w14:paraId="09BEC9F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tel.+48 666 279</w:t>
                    </w: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 xml:space="preserve"> 372</w:t>
                    </w:r>
                  </w:p>
                  <w:p w14:paraId="77566849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NIP 888-000-51-80</w:t>
                    </w:r>
                  </w:p>
                  <w:p w14:paraId="48EB9FC5" w14:textId="77777777" w:rsidR="00D83205" w:rsidRPr="008B6ED5" w:rsidRDefault="00D83205" w:rsidP="00BD3DA7">
                    <w:pPr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</w:pPr>
                    <w:r w:rsidRPr="008B6ED5">
                      <w:rPr>
                        <w:rFonts w:ascii="Aller" w:hAnsi="Aller"/>
                        <w:bCs/>
                        <w:color w:val="4A442A"/>
                        <w:spacing w:val="20"/>
                        <w:kern w:val="24"/>
                        <w:sz w:val="22"/>
                        <w:szCs w:val="28"/>
                        <w:lang w:val="de-DE"/>
                      </w:rPr>
                      <w:t>www.brzesc.pl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5470C97" w14:textId="22BAF560" w:rsidR="00D83205" w:rsidRPr="00B7455A" w:rsidRDefault="00D83205" w:rsidP="00B7455A">
    <w:pPr>
      <w:spacing w:before="120" w:after="120"/>
      <w:ind w:right="23"/>
      <w:jc w:val="right"/>
    </w:pPr>
    <w:r>
      <w:rPr>
        <w:noProof/>
      </w:rPr>
      <w:drawing>
        <wp:inline distT="0" distB="0" distL="0" distR="0" wp14:anchorId="5B638AE6" wp14:editId="14D46E4D">
          <wp:extent cx="1247775" cy="1247775"/>
          <wp:effectExtent l="0" t="0" r="9525" b="9525"/>
          <wp:docPr id="11" name="Obraz 11" descr="NOWE LOGO BRZEŚ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BRZEŚ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14:paraId="21BAE05D" w14:textId="77777777" w:rsidR="00D83205" w:rsidRPr="00BD3DA7" w:rsidRDefault="00D83205" w:rsidP="00BD3DA7">
    <w:pPr>
      <w:pBdr>
        <w:top w:val="single" w:sz="18" w:space="1" w:color="3A0000"/>
      </w:pBdr>
      <w:ind w:left="-90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EEB"/>
    <w:multiLevelType w:val="hybridMultilevel"/>
    <w:tmpl w:val="E302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3F4B"/>
    <w:multiLevelType w:val="multilevel"/>
    <w:tmpl w:val="2B2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A4AAF"/>
    <w:multiLevelType w:val="hybridMultilevel"/>
    <w:tmpl w:val="2B0816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D61BF"/>
    <w:multiLevelType w:val="multilevel"/>
    <w:tmpl w:val="57A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A13885"/>
    <w:multiLevelType w:val="multilevel"/>
    <w:tmpl w:val="1C1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07A2E"/>
    <w:multiLevelType w:val="hybridMultilevel"/>
    <w:tmpl w:val="628E6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5427D"/>
    <w:multiLevelType w:val="hybridMultilevel"/>
    <w:tmpl w:val="8DE874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6649F"/>
    <w:multiLevelType w:val="hybridMultilevel"/>
    <w:tmpl w:val="FDFAE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C16D5"/>
    <w:multiLevelType w:val="hybridMultilevel"/>
    <w:tmpl w:val="4582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16262"/>
    <w:multiLevelType w:val="hybridMultilevel"/>
    <w:tmpl w:val="6D20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056CCC"/>
    <w:multiLevelType w:val="hybridMultilevel"/>
    <w:tmpl w:val="217E3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022E20"/>
    <w:multiLevelType w:val="multilevel"/>
    <w:tmpl w:val="5A8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774B17"/>
    <w:multiLevelType w:val="multilevel"/>
    <w:tmpl w:val="E388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2"/>
    <w:rsid w:val="00000ABA"/>
    <w:rsid w:val="00016C1B"/>
    <w:rsid w:val="00017914"/>
    <w:rsid w:val="00017F31"/>
    <w:rsid w:val="000203B5"/>
    <w:rsid w:val="00021D55"/>
    <w:rsid w:val="0003152F"/>
    <w:rsid w:val="00033255"/>
    <w:rsid w:val="00034A0E"/>
    <w:rsid w:val="00036C95"/>
    <w:rsid w:val="000378D8"/>
    <w:rsid w:val="000416E3"/>
    <w:rsid w:val="00045C27"/>
    <w:rsid w:val="00054AD2"/>
    <w:rsid w:val="00056A8B"/>
    <w:rsid w:val="00062BE0"/>
    <w:rsid w:val="00064EBF"/>
    <w:rsid w:val="00070232"/>
    <w:rsid w:val="000711C0"/>
    <w:rsid w:val="000712F5"/>
    <w:rsid w:val="00071CDD"/>
    <w:rsid w:val="000757C4"/>
    <w:rsid w:val="00075ABB"/>
    <w:rsid w:val="00076CCB"/>
    <w:rsid w:val="00077C40"/>
    <w:rsid w:val="00081A6D"/>
    <w:rsid w:val="00082EAF"/>
    <w:rsid w:val="0008300C"/>
    <w:rsid w:val="000834E0"/>
    <w:rsid w:val="00083B91"/>
    <w:rsid w:val="00084136"/>
    <w:rsid w:val="000859A7"/>
    <w:rsid w:val="00086EB8"/>
    <w:rsid w:val="00091A89"/>
    <w:rsid w:val="00095062"/>
    <w:rsid w:val="000B35A0"/>
    <w:rsid w:val="000B3F54"/>
    <w:rsid w:val="000B64B0"/>
    <w:rsid w:val="000B685D"/>
    <w:rsid w:val="000C341D"/>
    <w:rsid w:val="000C7303"/>
    <w:rsid w:val="000D025A"/>
    <w:rsid w:val="000D7DD2"/>
    <w:rsid w:val="000E6F20"/>
    <w:rsid w:val="000E743F"/>
    <w:rsid w:val="000F0F01"/>
    <w:rsid w:val="000F6324"/>
    <w:rsid w:val="000F722D"/>
    <w:rsid w:val="001019D6"/>
    <w:rsid w:val="00101C6F"/>
    <w:rsid w:val="00101CC2"/>
    <w:rsid w:val="001023CF"/>
    <w:rsid w:val="00104FCA"/>
    <w:rsid w:val="001102D9"/>
    <w:rsid w:val="00117054"/>
    <w:rsid w:val="001218E9"/>
    <w:rsid w:val="00124907"/>
    <w:rsid w:val="00124ED8"/>
    <w:rsid w:val="001300A1"/>
    <w:rsid w:val="00131007"/>
    <w:rsid w:val="00135B91"/>
    <w:rsid w:val="0014281B"/>
    <w:rsid w:val="00144A09"/>
    <w:rsid w:val="00146516"/>
    <w:rsid w:val="001506A3"/>
    <w:rsid w:val="00171774"/>
    <w:rsid w:val="0017182C"/>
    <w:rsid w:val="001745A1"/>
    <w:rsid w:val="00177416"/>
    <w:rsid w:val="0018043C"/>
    <w:rsid w:val="00183F80"/>
    <w:rsid w:val="00184A03"/>
    <w:rsid w:val="00186E7A"/>
    <w:rsid w:val="001924E2"/>
    <w:rsid w:val="00194B2A"/>
    <w:rsid w:val="00196940"/>
    <w:rsid w:val="00197059"/>
    <w:rsid w:val="001A1629"/>
    <w:rsid w:val="001A665C"/>
    <w:rsid w:val="001C25B8"/>
    <w:rsid w:val="001C470B"/>
    <w:rsid w:val="001D3EF9"/>
    <w:rsid w:val="001E0015"/>
    <w:rsid w:val="001E01A4"/>
    <w:rsid w:val="001E3482"/>
    <w:rsid w:val="001E5B23"/>
    <w:rsid w:val="001F018A"/>
    <w:rsid w:val="001F0452"/>
    <w:rsid w:val="001F17BE"/>
    <w:rsid w:val="001F3F42"/>
    <w:rsid w:val="001F6B3A"/>
    <w:rsid w:val="002005C4"/>
    <w:rsid w:val="00200A06"/>
    <w:rsid w:val="00202930"/>
    <w:rsid w:val="0020402A"/>
    <w:rsid w:val="00206A07"/>
    <w:rsid w:val="0021146F"/>
    <w:rsid w:val="002116B2"/>
    <w:rsid w:val="00211B09"/>
    <w:rsid w:val="00212721"/>
    <w:rsid w:val="00214A48"/>
    <w:rsid w:val="002150C0"/>
    <w:rsid w:val="002173A0"/>
    <w:rsid w:val="00220DAB"/>
    <w:rsid w:val="0022267B"/>
    <w:rsid w:val="00224B06"/>
    <w:rsid w:val="00225B35"/>
    <w:rsid w:val="0023077D"/>
    <w:rsid w:val="00231060"/>
    <w:rsid w:val="0023191E"/>
    <w:rsid w:val="0023408A"/>
    <w:rsid w:val="002341E5"/>
    <w:rsid w:val="00237ED3"/>
    <w:rsid w:val="00243BA1"/>
    <w:rsid w:val="0024480C"/>
    <w:rsid w:val="00244982"/>
    <w:rsid w:val="00247ADB"/>
    <w:rsid w:val="00252FB7"/>
    <w:rsid w:val="002539B9"/>
    <w:rsid w:val="002618BF"/>
    <w:rsid w:val="00265C83"/>
    <w:rsid w:val="00271450"/>
    <w:rsid w:val="002721B7"/>
    <w:rsid w:val="00273C5D"/>
    <w:rsid w:val="0028481F"/>
    <w:rsid w:val="0028607E"/>
    <w:rsid w:val="00291150"/>
    <w:rsid w:val="0029181A"/>
    <w:rsid w:val="00291A3D"/>
    <w:rsid w:val="0029595F"/>
    <w:rsid w:val="002A2941"/>
    <w:rsid w:val="002A5257"/>
    <w:rsid w:val="002A5292"/>
    <w:rsid w:val="002A57D2"/>
    <w:rsid w:val="002A5E7D"/>
    <w:rsid w:val="002B012E"/>
    <w:rsid w:val="002B523C"/>
    <w:rsid w:val="002B6CF2"/>
    <w:rsid w:val="002B7D90"/>
    <w:rsid w:val="002C01C6"/>
    <w:rsid w:val="002C26E4"/>
    <w:rsid w:val="002C55F2"/>
    <w:rsid w:val="002C6133"/>
    <w:rsid w:val="002C728A"/>
    <w:rsid w:val="002D0BCD"/>
    <w:rsid w:val="002D2924"/>
    <w:rsid w:val="002D47E4"/>
    <w:rsid w:val="002E051D"/>
    <w:rsid w:val="002E05F8"/>
    <w:rsid w:val="002E1D0F"/>
    <w:rsid w:val="002E4CBA"/>
    <w:rsid w:val="002E61AB"/>
    <w:rsid w:val="002E7A31"/>
    <w:rsid w:val="002F285E"/>
    <w:rsid w:val="003001D1"/>
    <w:rsid w:val="00305974"/>
    <w:rsid w:val="00305F43"/>
    <w:rsid w:val="003069B6"/>
    <w:rsid w:val="00306FA7"/>
    <w:rsid w:val="00307E61"/>
    <w:rsid w:val="00313F66"/>
    <w:rsid w:val="00317344"/>
    <w:rsid w:val="00317CB4"/>
    <w:rsid w:val="00317DC9"/>
    <w:rsid w:val="00320DB1"/>
    <w:rsid w:val="003235A5"/>
    <w:rsid w:val="003260BD"/>
    <w:rsid w:val="003342E9"/>
    <w:rsid w:val="0034103E"/>
    <w:rsid w:val="003442F0"/>
    <w:rsid w:val="003450AF"/>
    <w:rsid w:val="003459FF"/>
    <w:rsid w:val="003504CB"/>
    <w:rsid w:val="00350730"/>
    <w:rsid w:val="00351368"/>
    <w:rsid w:val="00353282"/>
    <w:rsid w:val="0035458D"/>
    <w:rsid w:val="00354900"/>
    <w:rsid w:val="00357286"/>
    <w:rsid w:val="0036083D"/>
    <w:rsid w:val="00361C3B"/>
    <w:rsid w:val="003659FD"/>
    <w:rsid w:val="0036746C"/>
    <w:rsid w:val="00370D06"/>
    <w:rsid w:val="00374650"/>
    <w:rsid w:val="003754FB"/>
    <w:rsid w:val="00375970"/>
    <w:rsid w:val="003761E7"/>
    <w:rsid w:val="00376A47"/>
    <w:rsid w:val="003775AE"/>
    <w:rsid w:val="003812AF"/>
    <w:rsid w:val="00382FBB"/>
    <w:rsid w:val="00383E00"/>
    <w:rsid w:val="00391C58"/>
    <w:rsid w:val="003936B8"/>
    <w:rsid w:val="00394016"/>
    <w:rsid w:val="0039689D"/>
    <w:rsid w:val="00396FAF"/>
    <w:rsid w:val="003A0A99"/>
    <w:rsid w:val="003A3368"/>
    <w:rsid w:val="003A3AC6"/>
    <w:rsid w:val="003A6AAC"/>
    <w:rsid w:val="003B0234"/>
    <w:rsid w:val="003B11E2"/>
    <w:rsid w:val="003B3334"/>
    <w:rsid w:val="003B3D77"/>
    <w:rsid w:val="003B73E1"/>
    <w:rsid w:val="003B7FAF"/>
    <w:rsid w:val="003C411A"/>
    <w:rsid w:val="003D142A"/>
    <w:rsid w:val="003D166C"/>
    <w:rsid w:val="003D28A5"/>
    <w:rsid w:val="003E06A2"/>
    <w:rsid w:val="003E0AE8"/>
    <w:rsid w:val="003E22E8"/>
    <w:rsid w:val="003E2682"/>
    <w:rsid w:val="003E2A70"/>
    <w:rsid w:val="003E4A5A"/>
    <w:rsid w:val="003E7AB5"/>
    <w:rsid w:val="003F65CA"/>
    <w:rsid w:val="00400C4E"/>
    <w:rsid w:val="00401995"/>
    <w:rsid w:val="004026A8"/>
    <w:rsid w:val="0040272C"/>
    <w:rsid w:val="00405F66"/>
    <w:rsid w:val="004060B1"/>
    <w:rsid w:val="0041013F"/>
    <w:rsid w:val="00412D71"/>
    <w:rsid w:val="00414F59"/>
    <w:rsid w:val="004208B8"/>
    <w:rsid w:val="0042222A"/>
    <w:rsid w:val="00423D29"/>
    <w:rsid w:val="00424160"/>
    <w:rsid w:val="004249E1"/>
    <w:rsid w:val="00430D9F"/>
    <w:rsid w:val="004310E4"/>
    <w:rsid w:val="0043130A"/>
    <w:rsid w:val="00432801"/>
    <w:rsid w:val="004328F8"/>
    <w:rsid w:val="00436E39"/>
    <w:rsid w:val="00436F82"/>
    <w:rsid w:val="00440057"/>
    <w:rsid w:val="00440920"/>
    <w:rsid w:val="00442A1F"/>
    <w:rsid w:val="0044564C"/>
    <w:rsid w:val="00445A17"/>
    <w:rsid w:val="004471B5"/>
    <w:rsid w:val="004477A6"/>
    <w:rsid w:val="00447C46"/>
    <w:rsid w:val="00452243"/>
    <w:rsid w:val="004531C1"/>
    <w:rsid w:val="0046072E"/>
    <w:rsid w:val="00460E77"/>
    <w:rsid w:val="00464BEA"/>
    <w:rsid w:val="00476D34"/>
    <w:rsid w:val="00480709"/>
    <w:rsid w:val="004819F3"/>
    <w:rsid w:val="0049000D"/>
    <w:rsid w:val="0049197B"/>
    <w:rsid w:val="004949A0"/>
    <w:rsid w:val="00496AB9"/>
    <w:rsid w:val="00497827"/>
    <w:rsid w:val="004A2343"/>
    <w:rsid w:val="004A34F2"/>
    <w:rsid w:val="004A384B"/>
    <w:rsid w:val="004A441A"/>
    <w:rsid w:val="004A4806"/>
    <w:rsid w:val="004B0CC8"/>
    <w:rsid w:val="004B1555"/>
    <w:rsid w:val="004B1948"/>
    <w:rsid w:val="004B5B91"/>
    <w:rsid w:val="004B60AA"/>
    <w:rsid w:val="004B65CA"/>
    <w:rsid w:val="004B74DF"/>
    <w:rsid w:val="004C032F"/>
    <w:rsid w:val="004C4E2B"/>
    <w:rsid w:val="004D1D1C"/>
    <w:rsid w:val="004D2573"/>
    <w:rsid w:val="004D6431"/>
    <w:rsid w:val="004E1D89"/>
    <w:rsid w:val="004E7F18"/>
    <w:rsid w:val="004F0EC3"/>
    <w:rsid w:val="00501885"/>
    <w:rsid w:val="0050681D"/>
    <w:rsid w:val="00513C02"/>
    <w:rsid w:val="00515167"/>
    <w:rsid w:val="0051521F"/>
    <w:rsid w:val="00517D41"/>
    <w:rsid w:val="0052040F"/>
    <w:rsid w:val="005223E4"/>
    <w:rsid w:val="00527ABE"/>
    <w:rsid w:val="00530C68"/>
    <w:rsid w:val="00537034"/>
    <w:rsid w:val="005401F9"/>
    <w:rsid w:val="00542CBB"/>
    <w:rsid w:val="00545CC3"/>
    <w:rsid w:val="005569D2"/>
    <w:rsid w:val="00560FB1"/>
    <w:rsid w:val="005613D5"/>
    <w:rsid w:val="00561F26"/>
    <w:rsid w:val="005627DF"/>
    <w:rsid w:val="005650E1"/>
    <w:rsid w:val="00565CD3"/>
    <w:rsid w:val="00567F13"/>
    <w:rsid w:val="005704CE"/>
    <w:rsid w:val="00570607"/>
    <w:rsid w:val="00571511"/>
    <w:rsid w:val="00574084"/>
    <w:rsid w:val="00576C65"/>
    <w:rsid w:val="0057700B"/>
    <w:rsid w:val="00577E57"/>
    <w:rsid w:val="0058043A"/>
    <w:rsid w:val="00580FCD"/>
    <w:rsid w:val="00586D19"/>
    <w:rsid w:val="00587165"/>
    <w:rsid w:val="00591F19"/>
    <w:rsid w:val="005939CE"/>
    <w:rsid w:val="00597E55"/>
    <w:rsid w:val="005A20D8"/>
    <w:rsid w:val="005A4607"/>
    <w:rsid w:val="005A4BEE"/>
    <w:rsid w:val="005A4FC4"/>
    <w:rsid w:val="005A6DD5"/>
    <w:rsid w:val="005A7F2A"/>
    <w:rsid w:val="005B22FD"/>
    <w:rsid w:val="005B38F0"/>
    <w:rsid w:val="005B3B9B"/>
    <w:rsid w:val="005B7C51"/>
    <w:rsid w:val="005C0197"/>
    <w:rsid w:val="005C2646"/>
    <w:rsid w:val="005C2D06"/>
    <w:rsid w:val="005C59BC"/>
    <w:rsid w:val="005C69CA"/>
    <w:rsid w:val="005D2ACB"/>
    <w:rsid w:val="005D450C"/>
    <w:rsid w:val="005D4F87"/>
    <w:rsid w:val="005D6C2A"/>
    <w:rsid w:val="005E0499"/>
    <w:rsid w:val="005E1ED0"/>
    <w:rsid w:val="005E6DFA"/>
    <w:rsid w:val="005E7BC6"/>
    <w:rsid w:val="005F75CF"/>
    <w:rsid w:val="0060236C"/>
    <w:rsid w:val="006110F9"/>
    <w:rsid w:val="0061291C"/>
    <w:rsid w:val="00617453"/>
    <w:rsid w:val="0061780B"/>
    <w:rsid w:val="00622187"/>
    <w:rsid w:val="0062364F"/>
    <w:rsid w:val="00623BEE"/>
    <w:rsid w:val="0063317C"/>
    <w:rsid w:val="0063330F"/>
    <w:rsid w:val="00634451"/>
    <w:rsid w:val="00635DF0"/>
    <w:rsid w:val="006372C9"/>
    <w:rsid w:val="0065027E"/>
    <w:rsid w:val="0065174F"/>
    <w:rsid w:val="00655686"/>
    <w:rsid w:val="00657BAE"/>
    <w:rsid w:val="00660913"/>
    <w:rsid w:val="00660E9B"/>
    <w:rsid w:val="00661B1C"/>
    <w:rsid w:val="00662475"/>
    <w:rsid w:val="00663B51"/>
    <w:rsid w:val="006678E7"/>
    <w:rsid w:val="00667959"/>
    <w:rsid w:val="0067015F"/>
    <w:rsid w:val="00670AA9"/>
    <w:rsid w:val="00681FBF"/>
    <w:rsid w:val="0068465F"/>
    <w:rsid w:val="00693B3E"/>
    <w:rsid w:val="006A0A06"/>
    <w:rsid w:val="006A1295"/>
    <w:rsid w:val="006A3BCF"/>
    <w:rsid w:val="006A5FC0"/>
    <w:rsid w:val="006B0AD0"/>
    <w:rsid w:val="006B0B72"/>
    <w:rsid w:val="006B1A0B"/>
    <w:rsid w:val="006B24F5"/>
    <w:rsid w:val="006C18DC"/>
    <w:rsid w:val="006C1D2C"/>
    <w:rsid w:val="006C33EF"/>
    <w:rsid w:val="006C44CC"/>
    <w:rsid w:val="006C4DD0"/>
    <w:rsid w:val="006C7468"/>
    <w:rsid w:val="006D0E31"/>
    <w:rsid w:val="006D1747"/>
    <w:rsid w:val="006D1CBE"/>
    <w:rsid w:val="006D5475"/>
    <w:rsid w:val="006D5F6A"/>
    <w:rsid w:val="006D65F5"/>
    <w:rsid w:val="006D7E5E"/>
    <w:rsid w:val="006E1134"/>
    <w:rsid w:val="006E31B5"/>
    <w:rsid w:val="006F0536"/>
    <w:rsid w:val="006F1C48"/>
    <w:rsid w:val="006F4615"/>
    <w:rsid w:val="006F5270"/>
    <w:rsid w:val="006F741B"/>
    <w:rsid w:val="00700E3C"/>
    <w:rsid w:val="00703344"/>
    <w:rsid w:val="00705E9F"/>
    <w:rsid w:val="007139B4"/>
    <w:rsid w:val="007154EF"/>
    <w:rsid w:val="00717D8E"/>
    <w:rsid w:val="00731559"/>
    <w:rsid w:val="007317B0"/>
    <w:rsid w:val="007349FB"/>
    <w:rsid w:val="00734ABC"/>
    <w:rsid w:val="00735227"/>
    <w:rsid w:val="007405CB"/>
    <w:rsid w:val="00744ACA"/>
    <w:rsid w:val="007558CD"/>
    <w:rsid w:val="00757DBD"/>
    <w:rsid w:val="00762086"/>
    <w:rsid w:val="007633D5"/>
    <w:rsid w:val="00765377"/>
    <w:rsid w:val="007662F3"/>
    <w:rsid w:val="007735F3"/>
    <w:rsid w:val="00776002"/>
    <w:rsid w:val="00777FA0"/>
    <w:rsid w:val="00781795"/>
    <w:rsid w:val="007852B9"/>
    <w:rsid w:val="00786A96"/>
    <w:rsid w:val="00787762"/>
    <w:rsid w:val="00791D4B"/>
    <w:rsid w:val="00795870"/>
    <w:rsid w:val="007A1AE8"/>
    <w:rsid w:val="007A261D"/>
    <w:rsid w:val="007A3EA7"/>
    <w:rsid w:val="007B0648"/>
    <w:rsid w:val="007B249C"/>
    <w:rsid w:val="007B2B8B"/>
    <w:rsid w:val="007B398B"/>
    <w:rsid w:val="007B6424"/>
    <w:rsid w:val="007B66C9"/>
    <w:rsid w:val="007B7B66"/>
    <w:rsid w:val="007C0236"/>
    <w:rsid w:val="007C0A6F"/>
    <w:rsid w:val="007C0F24"/>
    <w:rsid w:val="007C2489"/>
    <w:rsid w:val="007C4C7F"/>
    <w:rsid w:val="007C799B"/>
    <w:rsid w:val="007D0BB2"/>
    <w:rsid w:val="007D7B5A"/>
    <w:rsid w:val="007D7DB6"/>
    <w:rsid w:val="007E2761"/>
    <w:rsid w:val="007E3CAA"/>
    <w:rsid w:val="007E69D3"/>
    <w:rsid w:val="007F2FBB"/>
    <w:rsid w:val="007F4663"/>
    <w:rsid w:val="007F5721"/>
    <w:rsid w:val="00800629"/>
    <w:rsid w:val="00805E38"/>
    <w:rsid w:val="00806E4B"/>
    <w:rsid w:val="00807848"/>
    <w:rsid w:val="00807BB4"/>
    <w:rsid w:val="00811EA7"/>
    <w:rsid w:val="00817661"/>
    <w:rsid w:val="00822D6D"/>
    <w:rsid w:val="0082743E"/>
    <w:rsid w:val="0083320F"/>
    <w:rsid w:val="0083451D"/>
    <w:rsid w:val="008362EF"/>
    <w:rsid w:val="00836829"/>
    <w:rsid w:val="00836E21"/>
    <w:rsid w:val="008373F9"/>
    <w:rsid w:val="0085000D"/>
    <w:rsid w:val="008507EE"/>
    <w:rsid w:val="00851143"/>
    <w:rsid w:val="00851194"/>
    <w:rsid w:val="00851718"/>
    <w:rsid w:val="00852E62"/>
    <w:rsid w:val="00853E8B"/>
    <w:rsid w:val="00861C9A"/>
    <w:rsid w:val="008650D2"/>
    <w:rsid w:val="00872E68"/>
    <w:rsid w:val="008732BC"/>
    <w:rsid w:val="008761DB"/>
    <w:rsid w:val="00877379"/>
    <w:rsid w:val="00884EFB"/>
    <w:rsid w:val="00890C64"/>
    <w:rsid w:val="008930E4"/>
    <w:rsid w:val="00894121"/>
    <w:rsid w:val="00894803"/>
    <w:rsid w:val="0089482D"/>
    <w:rsid w:val="0089492A"/>
    <w:rsid w:val="008A0713"/>
    <w:rsid w:val="008A08EB"/>
    <w:rsid w:val="008A2134"/>
    <w:rsid w:val="008B4D73"/>
    <w:rsid w:val="008B509A"/>
    <w:rsid w:val="008B6ED5"/>
    <w:rsid w:val="008C2F7D"/>
    <w:rsid w:val="008C4445"/>
    <w:rsid w:val="008C738F"/>
    <w:rsid w:val="008D0047"/>
    <w:rsid w:val="008D5A87"/>
    <w:rsid w:val="008D7BCE"/>
    <w:rsid w:val="008D7DD8"/>
    <w:rsid w:val="008E2622"/>
    <w:rsid w:val="008E266C"/>
    <w:rsid w:val="008E7FB6"/>
    <w:rsid w:val="008F4FB5"/>
    <w:rsid w:val="008F6510"/>
    <w:rsid w:val="00907C00"/>
    <w:rsid w:val="009104EA"/>
    <w:rsid w:val="009111CA"/>
    <w:rsid w:val="00912BB3"/>
    <w:rsid w:val="00914247"/>
    <w:rsid w:val="009143D2"/>
    <w:rsid w:val="00914AF2"/>
    <w:rsid w:val="0091704B"/>
    <w:rsid w:val="00921017"/>
    <w:rsid w:val="00924912"/>
    <w:rsid w:val="0093032A"/>
    <w:rsid w:val="0093045D"/>
    <w:rsid w:val="00930A17"/>
    <w:rsid w:val="009314FC"/>
    <w:rsid w:val="00932C5F"/>
    <w:rsid w:val="009337DA"/>
    <w:rsid w:val="0093406D"/>
    <w:rsid w:val="00937A1B"/>
    <w:rsid w:val="00937FA7"/>
    <w:rsid w:val="00940091"/>
    <w:rsid w:val="0094127B"/>
    <w:rsid w:val="009429D2"/>
    <w:rsid w:val="00944E57"/>
    <w:rsid w:val="00951C18"/>
    <w:rsid w:val="00951E9F"/>
    <w:rsid w:val="00952650"/>
    <w:rsid w:val="009548FA"/>
    <w:rsid w:val="00955A95"/>
    <w:rsid w:val="00957F09"/>
    <w:rsid w:val="0096383A"/>
    <w:rsid w:val="0096573A"/>
    <w:rsid w:val="009751CE"/>
    <w:rsid w:val="00975CC1"/>
    <w:rsid w:val="00977E5D"/>
    <w:rsid w:val="0098160F"/>
    <w:rsid w:val="00985274"/>
    <w:rsid w:val="00986896"/>
    <w:rsid w:val="0099295B"/>
    <w:rsid w:val="009947C0"/>
    <w:rsid w:val="00994AE8"/>
    <w:rsid w:val="00996A7D"/>
    <w:rsid w:val="009A362F"/>
    <w:rsid w:val="009B0521"/>
    <w:rsid w:val="009B1F80"/>
    <w:rsid w:val="009B3ED0"/>
    <w:rsid w:val="009B777C"/>
    <w:rsid w:val="009C425D"/>
    <w:rsid w:val="009D1F9D"/>
    <w:rsid w:val="009D7201"/>
    <w:rsid w:val="009E04B6"/>
    <w:rsid w:val="009E13BF"/>
    <w:rsid w:val="009E4EF6"/>
    <w:rsid w:val="009E7056"/>
    <w:rsid w:val="009E7364"/>
    <w:rsid w:val="009E7CBA"/>
    <w:rsid w:val="009E7D3C"/>
    <w:rsid w:val="009E7D6C"/>
    <w:rsid w:val="009F66A0"/>
    <w:rsid w:val="009F69BE"/>
    <w:rsid w:val="00A0150F"/>
    <w:rsid w:val="00A04D22"/>
    <w:rsid w:val="00A06F65"/>
    <w:rsid w:val="00A10CA5"/>
    <w:rsid w:val="00A1188B"/>
    <w:rsid w:val="00A14048"/>
    <w:rsid w:val="00A145E0"/>
    <w:rsid w:val="00A15BA4"/>
    <w:rsid w:val="00A15E05"/>
    <w:rsid w:val="00A17116"/>
    <w:rsid w:val="00A22E7F"/>
    <w:rsid w:val="00A2560C"/>
    <w:rsid w:val="00A2662D"/>
    <w:rsid w:val="00A36C9F"/>
    <w:rsid w:val="00A378C3"/>
    <w:rsid w:val="00A4024D"/>
    <w:rsid w:val="00A4095E"/>
    <w:rsid w:val="00A44032"/>
    <w:rsid w:val="00A44C5D"/>
    <w:rsid w:val="00A455DA"/>
    <w:rsid w:val="00A45E33"/>
    <w:rsid w:val="00A46A14"/>
    <w:rsid w:val="00A51ABA"/>
    <w:rsid w:val="00A52906"/>
    <w:rsid w:val="00A63912"/>
    <w:rsid w:val="00A651DB"/>
    <w:rsid w:val="00A652D3"/>
    <w:rsid w:val="00A66305"/>
    <w:rsid w:val="00A70FD9"/>
    <w:rsid w:val="00A729AE"/>
    <w:rsid w:val="00A72BDC"/>
    <w:rsid w:val="00A73073"/>
    <w:rsid w:val="00A75FAC"/>
    <w:rsid w:val="00A8042B"/>
    <w:rsid w:val="00A813C1"/>
    <w:rsid w:val="00A8347A"/>
    <w:rsid w:val="00A837FE"/>
    <w:rsid w:val="00A84444"/>
    <w:rsid w:val="00A86161"/>
    <w:rsid w:val="00AA587B"/>
    <w:rsid w:val="00AB1D5F"/>
    <w:rsid w:val="00AB38A6"/>
    <w:rsid w:val="00AB43BE"/>
    <w:rsid w:val="00AB6DCD"/>
    <w:rsid w:val="00AC1672"/>
    <w:rsid w:val="00AC208E"/>
    <w:rsid w:val="00AC46B7"/>
    <w:rsid w:val="00AC5068"/>
    <w:rsid w:val="00AD1398"/>
    <w:rsid w:val="00AD28F5"/>
    <w:rsid w:val="00AD2EAD"/>
    <w:rsid w:val="00AD5FC9"/>
    <w:rsid w:val="00AD75FB"/>
    <w:rsid w:val="00AE0A86"/>
    <w:rsid w:val="00AE1751"/>
    <w:rsid w:val="00AE1CFC"/>
    <w:rsid w:val="00AE4ADE"/>
    <w:rsid w:val="00AE5CB1"/>
    <w:rsid w:val="00AE68C3"/>
    <w:rsid w:val="00AF68A9"/>
    <w:rsid w:val="00AF6ED6"/>
    <w:rsid w:val="00B02314"/>
    <w:rsid w:val="00B04917"/>
    <w:rsid w:val="00B04E46"/>
    <w:rsid w:val="00B06C8B"/>
    <w:rsid w:val="00B138AA"/>
    <w:rsid w:val="00B13945"/>
    <w:rsid w:val="00B1523D"/>
    <w:rsid w:val="00B169F9"/>
    <w:rsid w:val="00B20EAA"/>
    <w:rsid w:val="00B2439D"/>
    <w:rsid w:val="00B2525A"/>
    <w:rsid w:val="00B25F86"/>
    <w:rsid w:val="00B27EB2"/>
    <w:rsid w:val="00B4540C"/>
    <w:rsid w:val="00B641F3"/>
    <w:rsid w:val="00B646AF"/>
    <w:rsid w:val="00B64EAF"/>
    <w:rsid w:val="00B65965"/>
    <w:rsid w:val="00B65D57"/>
    <w:rsid w:val="00B7455A"/>
    <w:rsid w:val="00B74E99"/>
    <w:rsid w:val="00B81B29"/>
    <w:rsid w:val="00B82CA6"/>
    <w:rsid w:val="00B90F6D"/>
    <w:rsid w:val="00B913BC"/>
    <w:rsid w:val="00B919E9"/>
    <w:rsid w:val="00B933FC"/>
    <w:rsid w:val="00B9414E"/>
    <w:rsid w:val="00B94541"/>
    <w:rsid w:val="00B95026"/>
    <w:rsid w:val="00B95FF9"/>
    <w:rsid w:val="00B9606A"/>
    <w:rsid w:val="00BA012B"/>
    <w:rsid w:val="00BA01EA"/>
    <w:rsid w:val="00BA289E"/>
    <w:rsid w:val="00BA3B29"/>
    <w:rsid w:val="00BC1943"/>
    <w:rsid w:val="00BC29C9"/>
    <w:rsid w:val="00BC43DA"/>
    <w:rsid w:val="00BC481B"/>
    <w:rsid w:val="00BD225D"/>
    <w:rsid w:val="00BD3DA7"/>
    <w:rsid w:val="00BD6B48"/>
    <w:rsid w:val="00BE0035"/>
    <w:rsid w:val="00BE0549"/>
    <w:rsid w:val="00BE303D"/>
    <w:rsid w:val="00BE481F"/>
    <w:rsid w:val="00BE58B2"/>
    <w:rsid w:val="00BE5C4F"/>
    <w:rsid w:val="00BF2B04"/>
    <w:rsid w:val="00BF4678"/>
    <w:rsid w:val="00C01263"/>
    <w:rsid w:val="00C0333D"/>
    <w:rsid w:val="00C03EC1"/>
    <w:rsid w:val="00C05684"/>
    <w:rsid w:val="00C109C9"/>
    <w:rsid w:val="00C1281A"/>
    <w:rsid w:val="00C1519B"/>
    <w:rsid w:val="00C16D22"/>
    <w:rsid w:val="00C24EBE"/>
    <w:rsid w:val="00C26744"/>
    <w:rsid w:val="00C27DE4"/>
    <w:rsid w:val="00C33190"/>
    <w:rsid w:val="00C34EBF"/>
    <w:rsid w:val="00C3574B"/>
    <w:rsid w:val="00C40C0E"/>
    <w:rsid w:val="00C40F4C"/>
    <w:rsid w:val="00C43A29"/>
    <w:rsid w:val="00C44EBB"/>
    <w:rsid w:val="00C46C1C"/>
    <w:rsid w:val="00C47331"/>
    <w:rsid w:val="00C5527A"/>
    <w:rsid w:val="00C61CFA"/>
    <w:rsid w:val="00C645E4"/>
    <w:rsid w:val="00C64765"/>
    <w:rsid w:val="00C66C9C"/>
    <w:rsid w:val="00C70A55"/>
    <w:rsid w:val="00C7201D"/>
    <w:rsid w:val="00C73FBE"/>
    <w:rsid w:val="00C74B28"/>
    <w:rsid w:val="00C837F2"/>
    <w:rsid w:val="00C84206"/>
    <w:rsid w:val="00C85570"/>
    <w:rsid w:val="00C876AE"/>
    <w:rsid w:val="00C93445"/>
    <w:rsid w:val="00C95A1B"/>
    <w:rsid w:val="00C97853"/>
    <w:rsid w:val="00CA2605"/>
    <w:rsid w:val="00CA2B38"/>
    <w:rsid w:val="00CA3E02"/>
    <w:rsid w:val="00CA3FD6"/>
    <w:rsid w:val="00CA521E"/>
    <w:rsid w:val="00CA600A"/>
    <w:rsid w:val="00CB2665"/>
    <w:rsid w:val="00CB2C6F"/>
    <w:rsid w:val="00CB4C89"/>
    <w:rsid w:val="00CC0B8E"/>
    <w:rsid w:val="00CC1156"/>
    <w:rsid w:val="00CC24C9"/>
    <w:rsid w:val="00CC2A8B"/>
    <w:rsid w:val="00CC4F91"/>
    <w:rsid w:val="00CC74CF"/>
    <w:rsid w:val="00CD2F51"/>
    <w:rsid w:val="00CD484D"/>
    <w:rsid w:val="00CD4ACF"/>
    <w:rsid w:val="00CD6496"/>
    <w:rsid w:val="00CE178B"/>
    <w:rsid w:val="00CE31FA"/>
    <w:rsid w:val="00CE5CF6"/>
    <w:rsid w:val="00CF0FAD"/>
    <w:rsid w:val="00CF3D6C"/>
    <w:rsid w:val="00CF5F00"/>
    <w:rsid w:val="00D0109C"/>
    <w:rsid w:val="00D02205"/>
    <w:rsid w:val="00D056A5"/>
    <w:rsid w:val="00D11F8B"/>
    <w:rsid w:val="00D1355C"/>
    <w:rsid w:val="00D1481B"/>
    <w:rsid w:val="00D15CDD"/>
    <w:rsid w:val="00D16A07"/>
    <w:rsid w:val="00D16C1D"/>
    <w:rsid w:val="00D2037B"/>
    <w:rsid w:val="00D23BA7"/>
    <w:rsid w:val="00D249A1"/>
    <w:rsid w:val="00D26A01"/>
    <w:rsid w:val="00D31DC0"/>
    <w:rsid w:val="00D34E80"/>
    <w:rsid w:val="00D35FA7"/>
    <w:rsid w:val="00D40374"/>
    <w:rsid w:val="00D4296C"/>
    <w:rsid w:val="00D4356F"/>
    <w:rsid w:val="00D44CA8"/>
    <w:rsid w:val="00D46F4A"/>
    <w:rsid w:val="00D47CD4"/>
    <w:rsid w:val="00D50D57"/>
    <w:rsid w:val="00D54CF5"/>
    <w:rsid w:val="00D56C39"/>
    <w:rsid w:val="00D607DB"/>
    <w:rsid w:val="00D67613"/>
    <w:rsid w:val="00D70A3D"/>
    <w:rsid w:val="00D71C4D"/>
    <w:rsid w:val="00D71EB5"/>
    <w:rsid w:val="00D72982"/>
    <w:rsid w:val="00D76447"/>
    <w:rsid w:val="00D80A78"/>
    <w:rsid w:val="00D820C2"/>
    <w:rsid w:val="00D83205"/>
    <w:rsid w:val="00D83CA5"/>
    <w:rsid w:val="00D8528A"/>
    <w:rsid w:val="00D90795"/>
    <w:rsid w:val="00D9191E"/>
    <w:rsid w:val="00D92469"/>
    <w:rsid w:val="00D94045"/>
    <w:rsid w:val="00D944BE"/>
    <w:rsid w:val="00D94EBA"/>
    <w:rsid w:val="00D95BBA"/>
    <w:rsid w:val="00D971AC"/>
    <w:rsid w:val="00DA10A1"/>
    <w:rsid w:val="00DA2384"/>
    <w:rsid w:val="00DA2C87"/>
    <w:rsid w:val="00DB5203"/>
    <w:rsid w:val="00DB5A03"/>
    <w:rsid w:val="00DB6976"/>
    <w:rsid w:val="00DB6F7D"/>
    <w:rsid w:val="00DC48C6"/>
    <w:rsid w:val="00DC5051"/>
    <w:rsid w:val="00DC55CB"/>
    <w:rsid w:val="00DD079E"/>
    <w:rsid w:val="00DD24A3"/>
    <w:rsid w:val="00DD7151"/>
    <w:rsid w:val="00DD7928"/>
    <w:rsid w:val="00DE0958"/>
    <w:rsid w:val="00DE0A64"/>
    <w:rsid w:val="00DE0B74"/>
    <w:rsid w:val="00DE1366"/>
    <w:rsid w:val="00DF1C8B"/>
    <w:rsid w:val="00DF31A1"/>
    <w:rsid w:val="00DF5EE5"/>
    <w:rsid w:val="00DF6127"/>
    <w:rsid w:val="00E01D26"/>
    <w:rsid w:val="00E01D78"/>
    <w:rsid w:val="00E05216"/>
    <w:rsid w:val="00E10195"/>
    <w:rsid w:val="00E102F3"/>
    <w:rsid w:val="00E16ACB"/>
    <w:rsid w:val="00E17108"/>
    <w:rsid w:val="00E1787E"/>
    <w:rsid w:val="00E20D9B"/>
    <w:rsid w:val="00E2552A"/>
    <w:rsid w:val="00E27450"/>
    <w:rsid w:val="00E33BB1"/>
    <w:rsid w:val="00E347D8"/>
    <w:rsid w:val="00E34A20"/>
    <w:rsid w:val="00E35F4B"/>
    <w:rsid w:val="00E42DC6"/>
    <w:rsid w:val="00E46076"/>
    <w:rsid w:val="00E46E46"/>
    <w:rsid w:val="00E512FD"/>
    <w:rsid w:val="00E529A6"/>
    <w:rsid w:val="00E5646A"/>
    <w:rsid w:val="00E57660"/>
    <w:rsid w:val="00E60976"/>
    <w:rsid w:val="00E61849"/>
    <w:rsid w:val="00E714EF"/>
    <w:rsid w:val="00E73BC6"/>
    <w:rsid w:val="00E76C80"/>
    <w:rsid w:val="00E87482"/>
    <w:rsid w:val="00E91268"/>
    <w:rsid w:val="00E914F9"/>
    <w:rsid w:val="00E92B53"/>
    <w:rsid w:val="00E92D71"/>
    <w:rsid w:val="00E93356"/>
    <w:rsid w:val="00E93A64"/>
    <w:rsid w:val="00E97368"/>
    <w:rsid w:val="00EA31AC"/>
    <w:rsid w:val="00EA40F8"/>
    <w:rsid w:val="00EB3222"/>
    <w:rsid w:val="00EC0004"/>
    <w:rsid w:val="00EC332F"/>
    <w:rsid w:val="00EC5265"/>
    <w:rsid w:val="00EC5C45"/>
    <w:rsid w:val="00EC6024"/>
    <w:rsid w:val="00EC77E5"/>
    <w:rsid w:val="00ED0CBF"/>
    <w:rsid w:val="00ED46B7"/>
    <w:rsid w:val="00ED6A4B"/>
    <w:rsid w:val="00ED7DDE"/>
    <w:rsid w:val="00EE0DA4"/>
    <w:rsid w:val="00EE254C"/>
    <w:rsid w:val="00EE7D74"/>
    <w:rsid w:val="00EF08E9"/>
    <w:rsid w:val="00EF1071"/>
    <w:rsid w:val="00EF10D0"/>
    <w:rsid w:val="00EF1530"/>
    <w:rsid w:val="00EF1F5F"/>
    <w:rsid w:val="00EF2EDB"/>
    <w:rsid w:val="00EF5D36"/>
    <w:rsid w:val="00F03AB2"/>
    <w:rsid w:val="00F05A2B"/>
    <w:rsid w:val="00F05B25"/>
    <w:rsid w:val="00F10018"/>
    <w:rsid w:val="00F10624"/>
    <w:rsid w:val="00F12255"/>
    <w:rsid w:val="00F1230C"/>
    <w:rsid w:val="00F12726"/>
    <w:rsid w:val="00F149BD"/>
    <w:rsid w:val="00F15A8B"/>
    <w:rsid w:val="00F25D0D"/>
    <w:rsid w:val="00F31320"/>
    <w:rsid w:val="00F31631"/>
    <w:rsid w:val="00F3576E"/>
    <w:rsid w:val="00F4173F"/>
    <w:rsid w:val="00F437FC"/>
    <w:rsid w:val="00F471EB"/>
    <w:rsid w:val="00F5265A"/>
    <w:rsid w:val="00F615AC"/>
    <w:rsid w:val="00F62C3C"/>
    <w:rsid w:val="00F64BF8"/>
    <w:rsid w:val="00F65C81"/>
    <w:rsid w:val="00F66285"/>
    <w:rsid w:val="00F675CA"/>
    <w:rsid w:val="00F70106"/>
    <w:rsid w:val="00F7297C"/>
    <w:rsid w:val="00F72AD1"/>
    <w:rsid w:val="00F76AD3"/>
    <w:rsid w:val="00F80C5B"/>
    <w:rsid w:val="00F812C5"/>
    <w:rsid w:val="00F81BAC"/>
    <w:rsid w:val="00F82999"/>
    <w:rsid w:val="00F8473E"/>
    <w:rsid w:val="00F84B9A"/>
    <w:rsid w:val="00F97498"/>
    <w:rsid w:val="00FA0BA7"/>
    <w:rsid w:val="00FA3064"/>
    <w:rsid w:val="00FA44B4"/>
    <w:rsid w:val="00FA5954"/>
    <w:rsid w:val="00FA60FF"/>
    <w:rsid w:val="00FA6559"/>
    <w:rsid w:val="00FA6676"/>
    <w:rsid w:val="00FB3E21"/>
    <w:rsid w:val="00FB61F7"/>
    <w:rsid w:val="00FB6C3E"/>
    <w:rsid w:val="00FB704E"/>
    <w:rsid w:val="00FB76CC"/>
    <w:rsid w:val="00FB77E5"/>
    <w:rsid w:val="00FC4045"/>
    <w:rsid w:val="00FC4F69"/>
    <w:rsid w:val="00FD13D0"/>
    <w:rsid w:val="00FD367E"/>
    <w:rsid w:val="00FD7A14"/>
    <w:rsid w:val="00FD7E29"/>
    <w:rsid w:val="00FE24CF"/>
    <w:rsid w:val="00FE70C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586AB"/>
  <w15:docId w15:val="{EB9787FD-60C8-4380-BA7E-1F14CC4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2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B38A6"/>
    <w:pPr>
      <w:keepNext/>
      <w:outlineLvl w:val="0"/>
    </w:pPr>
    <w:rPr>
      <w:rFonts w:ascii="Book Antiqua" w:hAnsi="Book Antiqua"/>
      <w:b/>
      <w:bCs/>
      <w:spacing w:val="20"/>
      <w:kern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03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B38A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3DA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D3D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3DA7"/>
    <w:rPr>
      <w:sz w:val="24"/>
      <w:szCs w:val="24"/>
    </w:rPr>
  </w:style>
  <w:style w:type="table" w:styleId="Tabela-Siatka">
    <w:name w:val="Table Grid"/>
    <w:basedOn w:val="Standardowy"/>
    <w:uiPriority w:val="59"/>
    <w:rsid w:val="0089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2ACB"/>
  </w:style>
  <w:style w:type="character" w:customStyle="1" w:styleId="il">
    <w:name w:val="il"/>
    <w:basedOn w:val="Domylnaczcionkaakapitu"/>
    <w:rsid w:val="005D2ACB"/>
  </w:style>
  <w:style w:type="paragraph" w:styleId="NormalnyWeb">
    <w:name w:val="Normal (Web)"/>
    <w:basedOn w:val="Normalny"/>
    <w:uiPriority w:val="99"/>
    <w:unhideWhenUsed/>
    <w:rsid w:val="005D2ACB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A63912"/>
  </w:style>
  <w:style w:type="character" w:styleId="Pogrubienie">
    <w:name w:val="Strong"/>
    <w:uiPriority w:val="22"/>
    <w:qFormat/>
    <w:rsid w:val="006F5270"/>
    <w:rPr>
      <w:b/>
      <w:bCs/>
    </w:rPr>
  </w:style>
  <w:style w:type="paragraph" w:customStyle="1" w:styleId="Textbody">
    <w:name w:val="Text body"/>
    <w:basedOn w:val="Normalny"/>
    <w:rsid w:val="002E051D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lang w:bidi="pl-PL"/>
    </w:rPr>
  </w:style>
  <w:style w:type="paragraph" w:styleId="Bezodstpw">
    <w:name w:val="No Spacing"/>
    <w:qFormat/>
    <w:rsid w:val="002C728A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50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50C0"/>
  </w:style>
  <w:style w:type="character" w:styleId="Odwoanieprzypisukocowego">
    <w:name w:val="endnote reference"/>
    <w:uiPriority w:val="99"/>
    <w:semiHidden/>
    <w:unhideWhenUsed/>
    <w:rsid w:val="0021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930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A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A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0A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1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0A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73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59BC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03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F80"/>
  </w:style>
  <w:style w:type="character" w:styleId="Odwoanieprzypisudolnego">
    <w:name w:val="footnote reference"/>
    <w:basedOn w:val="Domylnaczcionkaakapitu"/>
    <w:uiPriority w:val="99"/>
    <w:semiHidden/>
    <w:unhideWhenUsed/>
    <w:rsid w:val="009B1F8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01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zes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in\Moje%20dokumenty\Zak&#322;ad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E7349-3064-4C42-9E8E-C04AAA6E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0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Sipa</dc:creator>
  <cp:lastModifiedBy>Użytkownik systemu Windows</cp:lastModifiedBy>
  <cp:revision>3</cp:revision>
  <cp:lastPrinted>2014-04-14T08:52:00Z</cp:lastPrinted>
  <dcterms:created xsi:type="dcterms:W3CDTF">2020-07-24T07:44:00Z</dcterms:created>
  <dcterms:modified xsi:type="dcterms:W3CDTF">2020-07-27T07:09:00Z</dcterms:modified>
</cp:coreProperties>
</file>