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84AE" w14:textId="6D5CD976" w:rsidR="00D34205" w:rsidRPr="009C425D" w:rsidRDefault="00137196" w:rsidP="00D34205">
      <w:pPr>
        <w:tabs>
          <w:tab w:val="left" w:pos="3220"/>
        </w:tabs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Warszawa/Brześć Kujawski, 2</w:t>
      </w:r>
      <w:r w:rsidR="00C542D4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="00DB2CC9">
        <w:rPr>
          <w:rFonts w:asciiTheme="minorHAnsi" w:hAnsiTheme="minorHAnsi" w:cstheme="minorHAnsi"/>
          <w:sz w:val="22"/>
          <w:szCs w:val="22"/>
          <w:lang w:eastAsia="en-US"/>
        </w:rPr>
        <w:t>.09</w:t>
      </w:r>
      <w:r w:rsidR="00D34205" w:rsidRPr="009C425D">
        <w:rPr>
          <w:rFonts w:asciiTheme="minorHAnsi" w:hAnsiTheme="minorHAnsi" w:cstheme="minorHAnsi"/>
          <w:sz w:val="22"/>
          <w:szCs w:val="22"/>
          <w:lang w:eastAsia="en-US"/>
        </w:rPr>
        <w:t>.2020 r.</w:t>
      </w:r>
    </w:p>
    <w:p w14:paraId="35E9E579" w14:textId="77777777" w:rsidR="00D34205" w:rsidRDefault="00D34205" w:rsidP="00D34205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91519C3" w14:textId="7BC5D046" w:rsidR="00D34205" w:rsidRPr="007B6424" w:rsidRDefault="00360E85" w:rsidP="0086574E">
      <w:pPr>
        <w:tabs>
          <w:tab w:val="left" w:pos="3220"/>
        </w:tabs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Nakarm</w:t>
      </w:r>
      <w:r w:rsidR="0086574E">
        <w:rPr>
          <w:rFonts w:asciiTheme="minorHAnsi" w:hAnsiTheme="minorHAnsi" w:cstheme="minorHAnsi"/>
          <w:b/>
          <w:lang w:eastAsia="en-US"/>
        </w:rPr>
        <w:t xml:space="preserve"> jesienną</w:t>
      </w:r>
      <w:r>
        <w:rPr>
          <w:rFonts w:asciiTheme="minorHAnsi" w:hAnsiTheme="minorHAnsi" w:cstheme="minorHAnsi"/>
          <w:b/>
          <w:lang w:eastAsia="en-US"/>
        </w:rPr>
        <w:t xml:space="preserve"> chandrę – kulinarne sposoby na </w:t>
      </w:r>
      <w:r w:rsidR="0086574E">
        <w:rPr>
          <w:rFonts w:asciiTheme="minorHAnsi" w:hAnsiTheme="minorHAnsi" w:cstheme="minorHAnsi"/>
          <w:b/>
          <w:lang w:eastAsia="en-US"/>
        </w:rPr>
        <w:t>dobry nast</w:t>
      </w:r>
      <w:r w:rsidR="00AF737B">
        <w:rPr>
          <w:rFonts w:asciiTheme="minorHAnsi" w:hAnsiTheme="minorHAnsi" w:cstheme="minorHAnsi"/>
          <w:b/>
          <w:lang w:eastAsia="en-US"/>
        </w:rPr>
        <w:t>r</w:t>
      </w:r>
      <w:r w:rsidR="0086574E">
        <w:rPr>
          <w:rFonts w:asciiTheme="minorHAnsi" w:hAnsiTheme="minorHAnsi" w:cstheme="minorHAnsi"/>
          <w:b/>
          <w:lang w:eastAsia="en-US"/>
        </w:rPr>
        <w:t>ój</w:t>
      </w:r>
      <w:r w:rsidR="00D34205">
        <w:rPr>
          <w:rFonts w:asciiTheme="minorHAnsi" w:hAnsiTheme="minorHAnsi" w:cstheme="minorHAnsi"/>
          <w:b/>
          <w:lang w:eastAsia="en-US"/>
        </w:rPr>
        <w:t xml:space="preserve"> </w:t>
      </w:r>
    </w:p>
    <w:p w14:paraId="698A40A1" w14:textId="79312F6B" w:rsidR="00D34205" w:rsidRPr="005E4109" w:rsidRDefault="00CE35F9" w:rsidP="0086574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35F9">
        <w:rPr>
          <w:rFonts w:asciiTheme="minorHAnsi" w:hAnsiTheme="minorHAnsi" w:cstheme="minorHAnsi"/>
          <w:b/>
          <w:sz w:val="22"/>
          <w:szCs w:val="22"/>
        </w:rPr>
        <w:t>Brakuje Ci energii, masz gorszy humor i najch</w:t>
      </w:r>
      <w:r w:rsidR="00835E46">
        <w:rPr>
          <w:rFonts w:asciiTheme="minorHAnsi" w:hAnsiTheme="minorHAnsi" w:cstheme="minorHAnsi"/>
          <w:b/>
          <w:sz w:val="22"/>
          <w:szCs w:val="22"/>
        </w:rPr>
        <w:t>ętniej zaszyłabyś się pod kocem aż do wiosny?</w:t>
      </w:r>
      <w:r w:rsidR="00A952B3">
        <w:rPr>
          <w:rFonts w:asciiTheme="minorHAnsi" w:hAnsiTheme="minorHAnsi" w:cstheme="minorHAnsi"/>
          <w:b/>
          <w:sz w:val="22"/>
          <w:szCs w:val="22"/>
        </w:rPr>
        <w:t xml:space="preserve"> Jeśli odpowiedziałaś twierdząco </w:t>
      </w:r>
      <w:r w:rsidR="00906D08">
        <w:rPr>
          <w:rFonts w:asciiTheme="minorHAnsi" w:hAnsiTheme="minorHAnsi" w:cstheme="minorHAnsi"/>
          <w:b/>
          <w:sz w:val="22"/>
          <w:szCs w:val="22"/>
        </w:rPr>
        <w:t xml:space="preserve">na te pytania </w:t>
      </w:r>
      <w:r w:rsidR="00A952B3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7C58D5">
        <w:rPr>
          <w:rFonts w:asciiTheme="minorHAnsi" w:hAnsiTheme="minorHAnsi" w:cstheme="minorHAnsi"/>
          <w:b/>
          <w:sz w:val="22"/>
          <w:szCs w:val="22"/>
        </w:rPr>
        <w:t>możliwe</w:t>
      </w:r>
      <w:r w:rsidR="00A952B3">
        <w:rPr>
          <w:rFonts w:asciiTheme="minorHAnsi" w:hAnsiTheme="minorHAnsi" w:cstheme="minorHAnsi"/>
          <w:b/>
          <w:sz w:val="22"/>
          <w:szCs w:val="22"/>
        </w:rPr>
        <w:t>, że dopadła Cię jesien</w:t>
      </w:r>
      <w:r w:rsidR="00DB2CC9">
        <w:rPr>
          <w:rFonts w:asciiTheme="minorHAnsi" w:hAnsiTheme="minorHAnsi" w:cstheme="minorHAnsi"/>
          <w:b/>
          <w:sz w:val="22"/>
          <w:szCs w:val="22"/>
        </w:rPr>
        <w:t>na chandra</w:t>
      </w:r>
      <w:r w:rsidR="007C58D5">
        <w:rPr>
          <w:rFonts w:asciiTheme="minorHAnsi" w:hAnsiTheme="minorHAnsi" w:cstheme="minorHAnsi"/>
          <w:b/>
          <w:sz w:val="22"/>
          <w:szCs w:val="22"/>
        </w:rPr>
        <w:t>.</w:t>
      </w:r>
      <w:r w:rsidR="00DB2C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35F9">
        <w:rPr>
          <w:rFonts w:asciiTheme="minorHAnsi" w:hAnsiTheme="minorHAnsi" w:cstheme="minorHAnsi"/>
          <w:b/>
          <w:sz w:val="22"/>
          <w:szCs w:val="22"/>
        </w:rPr>
        <w:t xml:space="preserve">Jednym z czynników wpływających na samopoczucie jest dieta, dlatego szczególnie w tym sezonie powinnaś </w:t>
      </w:r>
      <w:r w:rsidR="00DB2CC9">
        <w:rPr>
          <w:rFonts w:asciiTheme="minorHAnsi" w:hAnsiTheme="minorHAnsi" w:cstheme="minorHAnsi"/>
          <w:b/>
          <w:sz w:val="22"/>
          <w:szCs w:val="22"/>
        </w:rPr>
        <w:t xml:space="preserve">zwrócić uwagę na to, </w:t>
      </w:r>
      <w:r w:rsidRPr="00CE35F9">
        <w:rPr>
          <w:rFonts w:asciiTheme="minorHAnsi" w:hAnsiTheme="minorHAnsi" w:cstheme="minorHAnsi"/>
          <w:b/>
          <w:sz w:val="22"/>
          <w:szCs w:val="22"/>
        </w:rPr>
        <w:t>co ląduje na Twoim talerzu.</w:t>
      </w:r>
    </w:p>
    <w:p w14:paraId="1405D116" w14:textId="27EB55B2" w:rsidR="00DB2CC9" w:rsidRDefault="00CE35F9" w:rsidP="0086574E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Coraz krótsze i chłodniejsze dni oraz spadające liście</w:t>
      </w:r>
      <w:r w:rsidR="008657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oznaki rozpoczynającej się jesieni, a wraz </w:t>
      </w: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ze zmianą pogody często doświadczamy gorszego nast</w:t>
      </w:r>
      <w:r w:rsidR="00DB2CC9">
        <w:rPr>
          <w:rFonts w:asciiTheme="minorHAnsi" w:hAnsiTheme="minorHAnsi" w:cstheme="minorHAnsi"/>
          <w:sz w:val="22"/>
          <w:szCs w:val="22"/>
          <w:shd w:val="clear" w:color="auto" w:fill="FFFFFF"/>
        </w:rPr>
        <w:t>roju oraz narzekamy na deficyt sił i motywacji. Składniki odżywcze, które</w:t>
      </w: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dostarczamy organizmowi są ważne nie tylko dla naszego zd</w:t>
      </w:r>
      <w:r w:rsidR="00E047B4">
        <w:rPr>
          <w:rFonts w:asciiTheme="minorHAnsi" w:hAnsiTheme="minorHAnsi" w:cstheme="minorHAnsi"/>
          <w:sz w:val="22"/>
          <w:szCs w:val="22"/>
          <w:shd w:val="clear" w:color="auto" w:fill="FFFFFF"/>
        </w:rPr>
        <w:t>rowia, ale też</w:t>
      </w:r>
      <w:r w:rsidR="00DB2C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przekładają się na </w:t>
      </w:r>
      <w:r w:rsidR="007C58D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dobre </w:t>
      </w:r>
      <w:r w:rsidR="00DB2CC9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amopoczucie. Pod</w:t>
      </w:r>
      <w:r w:rsidR="00DB2CC9">
        <w:rPr>
          <w:rFonts w:asciiTheme="minorHAnsi" w:hAnsiTheme="minorHAnsi" w:cstheme="minorHAnsi"/>
          <w:sz w:val="22"/>
          <w:szCs w:val="22"/>
          <w:shd w:val="clear" w:color="auto" w:fill="FFFFFF"/>
        </w:rPr>
        <w:t>powiadamy co wprowadzić do menu</w:t>
      </w:r>
      <w:r w:rsidR="007C58D5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DB2C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aby zyskać dobry humor i energię. </w:t>
      </w:r>
    </w:p>
    <w:p w14:paraId="2502E815" w14:textId="49B10AF0" w:rsidR="00D34205" w:rsidRPr="00086EB8" w:rsidRDefault="00D34205" w:rsidP="00D34205">
      <w:pPr>
        <w:tabs>
          <w:tab w:val="left" w:pos="3220"/>
        </w:tabs>
        <w:jc w:val="both"/>
        <w:rPr>
          <w:rFonts w:asciiTheme="minorHAnsi" w:hAnsiTheme="minorHAnsi" w:cstheme="minorHAnsi"/>
          <w:color w:val="545353"/>
          <w:sz w:val="22"/>
          <w:szCs w:val="22"/>
          <w:shd w:val="clear" w:color="auto" w:fill="FFFFFF"/>
        </w:rPr>
      </w:pPr>
    </w:p>
    <w:p w14:paraId="7B8E45AB" w14:textId="68CEF790" w:rsidR="00D34205" w:rsidRDefault="00CE35F9" w:rsidP="00D34205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Znajdź szczęście w jedzeniu</w:t>
      </w:r>
    </w:p>
    <w:p w14:paraId="113EA218" w14:textId="2ADD3867" w:rsidR="00CE35F9" w:rsidRDefault="00CE35F9" w:rsidP="00CE35F9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7B95A0D" w14:textId="63BCDC02" w:rsidR="00CE35F9" w:rsidRDefault="00DB2CC9" w:rsidP="00E75147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Hormon</w:t>
      </w:r>
      <w:r w:rsidR="00C76F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em szczęścia nazywamy serotoninę, 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ale do jej pows</w:t>
      </w:r>
      <w:r w:rsidR="00C76F13">
        <w:rPr>
          <w:rFonts w:asciiTheme="minorHAnsi" w:hAnsiTheme="minorHAnsi" w:cstheme="minorHAnsi"/>
          <w:sz w:val="22"/>
          <w:szCs w:val="22"/>
          <w:shd w:val="clear" w:color="auto" w:fill="FFFFFF"/>
        </w:rPr>
        <w:t>tania niezbędny jest tryptofan</w:t>
      </w:r>
      <w:r w:rsidR="007C58D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C76F13">
        <w:rPr>
          <w:rFonts w:asciiTheme="minorHAnsi" w:hAnsiTheme="minorHAnsi" w:cstheme="minorHAnsi"/>
          <w:sz w:val="22"/>
          <w:szCs w:val="22"/>
          <w:shd w:val="clear" w:color="auto" w:fill="FFFFFF"/>
        </w:rPr>
        <w:t>czyli aminokwas, którego organizm nie potrafi wytworzyć samodzielni</w:t>
      </w:r>
      <w:r w:rsidR="007C58D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 </w:t>
      </w:r>
      <w:r w:rsidR="003C2C4C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="007C58D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75147">
        <w:rPr>
          <w:rFonts w:asciiTheme="minorHAnsi" w:hAnsiTheme="minorHAnsi" w:cstheme="minorHAnsi"/>
          <w:sz w:val="22"/>
          <w:szCs w:val="22"/>
          <w:shd w:val="clear" w:color="auto" w:fill="FFFFFF"/>
        </w:rPr>
        <w:t>trzeba dostarczać</w:t>
      </w:r>
      <w:r w:rsidR="00C76F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go z pożywienia lub suplementów. 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Oprócz poprawy samopoczucia tryptofan korzystnie wpływa na jakość snu, ostrość wzrok</w:t>
      </w:r>
      <w:r w:rsidR="00E75147">
        <w:rPr>
          <w:rFonts w:asciiTheme="minorHAnsi" w:hAnsiTheme="minorHAnsi" w:cstheme="minorHAnsi"/>
          <w:sz w:val="22"/>
          <w:szCs w:val="22"/>
          <w:shd w:val="clear" w:color="auto" w:fill="FFFFFF"/>
        </w:rPr>
        <w:t>u oraz proces budowania tkanki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mięśniowej. Produkty bogate w</w:t>
      </w:r>
      <w:r w:rsidR="003E2B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ten aminokwas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64C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 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nabiał, jaja, mięso, drób oraz owoce</w:t>
      </w:r>
      <w:r w:rsidR="007C58D5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takie jak banany i awokado. Możemy go</w:t>
      </w:r>
      <w:r w:rsidR="003E2B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również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znaleźć w</w:t>
      </w:r>
      <w:r w:rsidR="003E2B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orzechach, pestkach, bakali</w:t>
      </w:r>
      <w:r w:rsidR="00E75147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3E2B1F">
        <w:rPr>
          <w:rFonts w:asciiTheme="minorHAnsi" w:hAnsiTheme="minorHAnsi" w:cstheme="minorHAnsi"/>
          <w:sz w:val="22"/>
          <w:szCs w:val="22"/>
          <w:shd w:val="clear" w:color="auto" w:fill="FFFFFF"/>
        </w:rPr>
        <w:t>ch czy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nasionach, któr</w:t>
      </w:r>
      <w:r w:rsidR="003E2B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 warto jeść 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ze względu na dużą</w:t>
      </w:r>
      <w:r w:rsidR="009849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zawartość witamin i minerałów, a także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zdrowych kwasów tłuszczowych.</w:t>
      </w:r>
    </w:p>
    <w:p w14:paraId="42DB2963" w14:textId="77777777" w:rsidR="00CE35F9" w:rsidRPr="00CE35F9" w:rsidRDefault="00CE35F9" w:rsidP="00CE35F9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5EAB8FC" w14:textId="52D05749" w:rsidR="00417350" w:rsidRDefault="003E2B1F" w:rsidP="00E75147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Diet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 obfita </w:t>
      </w:r>
      <w:r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w t</w:t>
      </w:r>
      <w:r w:rsidR="00CE35F9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ryptofan zn</w:t>
      </w:r>
      <w:r w:rsidR="00417350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acznie poprawia jakość życia, ale niestety </w:t>
      </w:r>
      <w:r w:rsidR="00E75147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często spożywamy</w:t>
      </w:r>
      <w:r w:rsidR="00417350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go </w:t>
      </w:r>
      <w:r w:rsidR="00906D0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w zbyt małych ilościach</w:t>
      </w:r>
      <w:r w:rsidR="00417350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. </w:t>
      </w:r>
      <w:r w:rsidR="00906D0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Tymczasem, j</w:t>
      </w:r>
      <w:r w:rsidR="00417350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eśli </w:t>
      </w:r>
      <w:r w:rsidR="00906D0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świadomie podejdziemy</w:t>
      </w:r>
      <w:r w:rsidR="00417350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do kwestii żywieni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</w:t>
      </w:r>
      <w:r w:rsidR="007C58D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to tak naprawdę bez problemu</w:t>
      </w:r>
      <w:r w:rsidR="00E75147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zapewnimy sobie </w:t>
      </w:r>
      <w:r w:rsidR="00417350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jego zawartość w niemalże każdym posiłku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 N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 śniadanie możemy 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wypić bananowy kokta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jl z otrębami, 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na obiad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zjeść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pieczoną rybę, a na kolację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zaserwować kromkę chleba pełnoziarnistego z pastą z awokado i jajkiem w koszulce.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Jesienne wieczory </w:t>
      </w:r>
      <w:r w:rsidR="007C58D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często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spędzamy przed telewizorem w towarzystwie paczki czipsów, które warto zamienić na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zdrowszą alternatywę</w:t>
      </w:r>
      <w:r w:rsidR="007C58D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czyli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mix orzechów czy </w:t>
      </w:r>
      <w:r w:rsidR="007C58D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słomkę ptysiową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AF737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wzbogaconą o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ziarna i nasiona</w:t>
      </w:r>
      <w:r w:rsidR="001D25C8" w:rsidRPr="001371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</w:t>
      </w:r>
      <w:r w:rsidR="00137196" w:rsidRPr="001371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komentuje Marzena Stokwisz z firmy Brześć, produkującej wyroby cukiernicze i przekąski.</w:t>
      </w:r>
    </w:p>
    <w:p w14:paraId="266259DE" w14:textId="36D3BF32" w:rsidR="00E04EF7" w:rsidRDefault="00E04EF7" w:rsidP="00CE35F9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29CC433" w14:textId="3EDC7EB8" w:rsidR="00357F27" w:rsidRDefault="00EE227E" w:rsidP="003C2C4C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 jesiennym jadłospisie</w:t>
      </w:r>
      <w:r w:rsidR="00F36B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nie powinno</w:t>
      </w:r>
      <w:r w:rsidR="00E751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też </w:t>
      </w:r>
      <w:r w:rsidR="00984906">
        <w:rPr>
          <w:rFonts w:asciiTheme="minorHAnsi" w:hAnsiTheme="minorHAnsi" w:cstheme="minorHAnsi"/>
          <w:sz w:val="22"/>
          <w:szCs w:val="22"/>
          <w:shd w:val="clear" w:color="auto" w:fill="FFFFFF"/>
        </w:rPr>
        <w:t>zabraknąć</w:t>
      </w:r>
      <w:r w:rsidR="00F36B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węglowodanów </w:t>
      </w:r>
      <w:r w:rsidR="001D25C8">
        <w:rPr>
          <w:rFonts w:asciiTheme="minorHAnsi" w:hAnsiTheme="minorHAnsi" w:cstheme="minorHAnsi"/>
          <w:sz w:val="22"/>
          <w:szCs w:val="22"/>
          <w:shd w:val="clear" w:color="auto" w:fill="FFFFFF"/>
        </w:rPr>
        <w:t>złożonych, które są jednym z najlepszych źródeł energii dla mózgu</w:t>
      </w:r>
      <w:r w:rsidR="0029152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Znajdziemy je głównie w roślinach strączkowych, brązowym ryżu oraz pieczywie </w:t>
      </w:r>
      <w:r w:rsidR="00696968">
        <w:rPr>
          <w:rFonts w:asciiTheme="minorHAnsi" w:hAnsiTheme="minorHAnsi" w:cstheme="minorHAnsi"/>
          <w:sz w:val="22"/>
          <w:szCs w:val="22"/>
          <w:shd w:val="clear" w:color="auto" w:fill="FFFFFF"/>
        </w:rPr>
        <w:t>pełnoziarnistym</w:t>
      </w:r>
      <w:r w:rsidR="0029152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C2C4C">
        <w:rPr>
          <w:rFonts w:asciiTheme="minorHAnsi" w:hAnsiTheme="minorHAnsi" w:cstheme="minorHAnsi"/>
          <w:sz w:val="22"/>
          <w:szCs w:val="22"/>
          <w:shd w:val="clear" w:color="auto" w:fill="FFFFFF"/>
        </w:rPr>
        <w:t>Dobrze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też spożywać pokarmy takie jak m.in.:</w:t>
      </w:r>
      <w:r w:rsidR="006969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579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mleko, 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>wątróbka, szpinak</w:t>
      </w:r>
      <w:r w:rsidR="004579C9">
        <w:rPr>
          <w:rFonts w:asciiTheme="minorHAnsi" w:hAnsiTheme="minorHAnsi" w:cstheme="minorHAnsi"/>
          <w:sz w:val="22"/>
          <w:szCs w:val="22"/>
          <w:shd w:val="clear" w:color="auto" w:fill="FFFFFF"/>
        </w:rPr>
        <w:t>, sardynki czy ziemniaki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które </w:t>
      </w:r>
      <w:r w:rsidR="003C2C4C">
        <w:rPr>
          <w:rFonts w:asciiTheme="minorHAnsi" w:hAnsiTheme="minorHAnsi" w:cstheme="minorHAnsi"/>
          <w:sz w:val="22"/>
          <w:szCs w:val="22"/>
          <w:shd w:val="clear" w:color="auto" w:fill="FFFFFF"/>
        </w:rPr>
        <w:t>zawierają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witaminy z grupy B </w:t>
      </w:r>
      <w:r w:rsidR="004579C9">
        <w:rPr>
          <w:rFonts w:asciiTheme="minorHAnsi" w:hAnsiTheme="minorHAnsi" w:cstheme="minorHAnsi"/>
          <w:sz w:val="22"/>
          <w:szCs w:val="22"/>
          <w:shd w:val="clear" w:color="auto" w:fill="FFFFFF"/>
        </w:rPr>
        <w:t>odpowiedzialne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</w:t>
      </w:r>
      <w:r w:rsidR="004579C9">
        <w:rPr>
          <w:rFonts w:asciiTheme="minorHAnsi" w:hAnsiTheme="minorHAnsi" w:cstheme="minorHAnsi"/>
          <w:sz w:val="22"/>
          <w:szCs w:val="22"/>
          <w:shd w:val="clear" w:color="auto" w:fill="FFFFFF"/>
        </w:rPr>
        <w:t>właściwe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funkcjonowanie układu nerwowego.</w:t>
      </w:r>
      <w:r w:rsidR="006969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6F85E787" w14:textId="6093F675" w:rsidR="009E44E2" w:rsidRDefault="009E44E2" w:rsidP="009E44E2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BDD1053" w14:textId="64BE6897" w:rsidR="007018B6" w:rsidRDefault="007018B6" w:rsidP="007018B6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008D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Witaminowa bomba</w:t>
      </w:r>
    </w:p>
    <w:p w14:paraId="77BF4684" w14:textId="77777777" w:rsidR="00C6001F" w:rsidRPr="005008DC" w:rsidRDefault="00C6001F" w:rsidP="007018B6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28B4688D" w14:textId="681605F2" w:rsidR="002009ED" w:rsidRDefault="00984906" w:rsidP="00FD68C9">
      <w:pPr>
        <w:tabs>
          <w:tab w:val="left" w:pos="3220"/>
        </w:tabs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Jesienna </w:t>
      </w:r>
      <w:r w:rsidR="008234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aura sprzyja </w:t>
      </w:r>
      <w:r w:rsidR="00A476A3">
        <w:rPr>
          <w:rFonts w:asciiTheme="minorHAnsi" w:hAnsiTheme="minorHAnsi" w:cstheme="minorHAnsi"/>
          <w:sz w:val="22"/>
          <w:szCs w:val="22"/>
          <w:shd w:val="clear" w:color="auto" w:fill="FFFFFF"/>
        </w:rPr>
        <w:t>przeziębieniom</w:t>
      </w:r>
      <w:r w:rsidR="007018B6">
        <w:rPr>
          <w:rFonts w:asciiTheme="minorHAnsi" w:hAnsiTheme="minorHAnsi" w:cstheme="minorHAnsi"/>
          <w:sz w:val="22"/>
          <w:szCs w:val="22"/>
          <w:shd w:val="clear" w:color="auto" w:fill="FFFFFF"/>
        </w:rPr>
        <w:t>, które dodatkowo poga</w:t>
      </w:r>
      <w:r w:rsidR="008234B7">
        <w:rPr>
          <w:rFonts w:asciiTheme="minorHAnsi" w:hAnsiTheme="minorHAnsi" w:cstheme="minorHAnsi"/>
          <w:sz w:val="22"/>
          <w:szCs w:val="22"/>
          <w:shd w:val="clear" w:color="auto" w:fill="FFFFFF"/>
        </w:rPr>
        <w:t>rszają nasze samopoczucie, dlatego w tym okresie warto zadbać o odporność</w:t>
      </w:r>
      <w:r w:rsidR="00A476A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7018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91E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Naturalną metodą wzmacniania zdrowia jest spożywanie </w:t>
      </w:r>
      <w:r w:rsidR="008234B7">
        <w:rPr>
          <w:rFonts w:asciiTheme="minorHAnsi" w:hAnsiTheme="minorHAnsi" w:cstheme="minorHAnsi"/>
          <w:sz w:val="22"/>
          <w:szCs w:val="22"/>
          <w:shd w:val="clear" w:color="auto" w:fill="FFFFFF"/>
        </w:rPr>
        <w:t>warzyw i owoców</w:t>
      </w:r>
      <w:r w:rsidR="00A476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najlepiej tych sezonowych</w:t>
      </w:r>
      <w:r w:rsidR="002E3F29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A476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jak buraki, dynia, fasola,</w:t>
      </w:r>
      <w:r w:rsidR="00F91E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jabłka czy żurawina.</w:t>
      </w:r>
      <w:r w:rsidR="00A476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476A3" w:rsidRPr="00906D08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Owoce i warzywa </w:t>
      </w:r>
      <w:r w:rsidR="00A476A3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to cenne źródło witamin i minerałów, które mogą uchronić nas przed wi</w:t>
      </w:r>
      <w:r w:rsidR="0038730E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eloma chorobami. N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ajwięcej właściwości odż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ywczych mają w postaci surowej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, 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ale 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 przypadku warzyw</w:t>
      </w:r>
      <w:r w:rsidR="00C212F8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,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takich jak dynia czy buraki</w:t>
      </w:r>
      <w:r w:rsidR="00C212F8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,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lastRenderedPageBreak/>
        <w:t>możemy</w:t>
      </w:r>
      <w:r w:rsidR="0084484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je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wcześniej</w:t>
      </w:r>
      <w:r w:rsidR="0084484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upiec lub ugotować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. Świetnym rozwiązaniem będzie doprawienie ich ostrymi przyprawami, które nie tylko </w:t>
      </w:r>
      <w:r w:rsidR="002E3F29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podkreślą</w:t>
      </w:r>
      <w:r w:rsidR="008941A2" w:rsidRPr="00906D08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smak, ale p</w:t>
      </w:r>
      <w:r w:rsidR="00E30F21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obudzą też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wydzielanie endorfin i wprawią nas w dobry nastrój. Owoce 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spożywajmy</w:t>
      </w:r>
      <w:r w:rsidR="00E30F21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natomiast głó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wnie na 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surowo – 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są pysznym dodatkiem do ciast czy deserów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, ale jeśli zależy nam na 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witaminach</w:t>
      </w:r>
      <w:r w:rsidR="00C212F8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,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nie powinniśmy poddawać ich obróbce termicznej</w:t>
      </w:r>
      <w:r w:rsidR="00FD68C9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.</w:t>
      </w:r>
    </w:p>
    <w:p w14:paraId="3E56A2A9" w14:textId="77777777" w:rsidR="002009ED" w:rsidRDefault="002009ED" w:rsidP="00FD68C9">
      <w:pPr>
        <w:tabs>
          <w:tab w:val="left" w:pos="3220"/>
        </w:tabs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14:paraId="1CAAFD7F" w14:textId="77777777" w:rsidR="002009ED" w:rsidRDefault="002009ED" w:rsidP="002009ED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Pobudzająca kawa</w:t>
      </w:r>
    </w:p>
    <w:p w14:paraId="66CBAB47" w14:textId="77777777" w:rsidR="002009ED" w:rsidRPr="00EE227E" w:rsidRDefault="002009ED" w:rsidP="002009ED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2E76C133" w14:textId="2FEEFEF0" w:rsidR="002009ED" w:rsidRDefault="002009E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35215">
        <w:rPr>
          <w:rFonts w:asciiTheme="minorHAnsi" w:hAnsiTheme="minorHAnsi" w:cstheme="minorHAnsi"/>
          <w:sz w:val="22"/>
          <w:szCs w:val="22"/>
        </w:rPr>
        <w:t xml:space="preserve">W społeczeństwie wciąż funkcjonuje mit o szkodliwości kawy. </w:t>
      </w:r>
      <w:r w:rsidRPr="005352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Każda substancja spożywana w nadmiarze może działać niekorzystnie, ale jeśli ograniczymy się do trzech filiżanek kawy </w:t>
      </w:r>
      <w:r w:rsidR="00AF73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dziennie zaobserwujemy jej </w:t>
      </w:r>
      <w:r w:rsidRPr="0086574E">
        <w:rPr>
          <w:rFonts w:asciiTheme="minorHAnsi" w:hAnsiTheme="minorHAnsi" w:cstheme="minorHAnsi"/>
          <w:sz w:val="22"/>
          <w:szCs w:val="22"/>
          <w:shd w:val="clear" w:color="auto" w:fill="FFFFFF"/>
        </w:rPr>
        <w:t>korzystn</w:t>
      </w:r>
      <w:r w:rsidRPr="00535215">
        <w:rPr>
          <w:rFonts w:asciiTheme="minorHAnsi" w:hAnsiTheme="minorHAnsi" w:cstheme="minorHAnsi"/>
          <w:sz w:val="22"/>
          <w:szCs w:val="22"/>
          <w:shd w:val="clear" w:color="auto" w:fill="FFFFFF"/>
        </w:rPr>
        <w:t>y wpływ na nasz organizm. Kawa, oprócz tego, że pobudza, wzmacnia koncentrację i zmniejsza poczucie zmęczenia, dlatego świetnie sprawdzi się w pochmurny jesienny porane</w:t>
      </w:r>
      <w:r w:rsidR="00C212F8">
        <w:rPr>
          <w:rFonts w:asciiTheme="minorHAnsi" w:hAnsiTheme="minorHAnsi" w:cstheme="minorHAnsi"/>
          <w:sz w:val="22"/>
          <w:szCs w:val="22"/>
          <w:shd w:val="clear" w:color="auto" w:fill="FFFFFF"/>
        </w:rPr>
        <w:t>k. D</w:t>
      </w:r>
      <w:r w:rsidRPr="005352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zięki niej zyskamy energię do działania i rozpoczniemy dzień z lepszym nastawieniem. W ziarnach kawy, oprócz kofeiny, występują też m.in. </w:t>
      </w:r>
      <w:proofErr w:type="spellStart"/>
      <w:r w:rsidRPr="00535215">
        <w:rPr>
          <w:rFonts w:asciiTheme="minorHAnsi" w:hAnsiTheme="minorHAnsi" w:cstheme="minorHAnsi"/>
          <w:sz w:val="22"/>
          <w:szCs w:val="22"/>
          <w:shd w:val="clear" w:color="auto" w:fill="FFFFFF"/>
        </w:rPr>
        <w:t>polifenole</w:t>
      </w:r>
      <w:proofErr w:type="spellEnd"/>
      <w:r w:rsidRPr="00535215">
        <w:rPr>
          <w:rFonts w:asciiTheme="minorHAnsi" w:hAnsiTheme="minorHAnsi" w:cstheme="minorHAnsi"/>
          <w:sz w:val="22"/>
          <w:szCs w:val="22"/>
          <w:shd w:val="clear" w:color="auto" w:fill="FFFFFF"/>
        </w:rPr>
        <w:t>, czyli związki odpowiedzialne za usuwanie wolnych rodników z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organizmu, co w konsekwencji opóźnia procesy starzenia. </w:t>
      </w:r>
    </w:p>
    <w:p w14:paraId="1CDE856A" w14:textId="77777777" w:rsidR="002009ED" w:rsidRDefault="002009ED" w:rsidP="002009E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85121B9" w14:textId="2F389AA9" w:rsidR="005C4F76" w:rsidRDefault="002009ED" w:rsidP="0029152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35215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Niektórzy mają w zwyczaju przekąszenie czegoś słodkiego do kawy. Najzdrowszą opcją jest gorzka czekolada o zawartości min. 70% kakao, której kilka kostek zaspokoi ochotę na słodycze i dodatkowo dostarczy nam magnez, żelazo i potas. Nie każdy jest jednak zwolennikiem jej smaku, dlatego warto spróbować innych</w:t>
      </w:r>
      <w:r w:rsidR="00F4232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słodkości o równie </w:t>
      </w:r>
      <w:r w:rsidRPr="00535215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pozy</w:t>
      </w:r>
      <w:r w:rsidR="00F4232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tywnym</w:t>
      </w:r>
      <w:r w:rsidRPr="00535215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wpły</w:t>
      </w:r>
      <w:r w:rsidR="00F4232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wie na </w:t>
      </w:r>
      <w:r w:rsidRPr="00535215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nastrój i zdrowie. Do kawy świetnie pasują słodycze z cynamonem, który wykazuje działanie rozgrzewające i wzmacnia odporność, co jest szczególnie ważne w sezonie jesiennym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dodaje Marzena Stokwisz z firmy Brześć.</w:t>
      </w:r>
    </w:p>
    <w:p w14:paraId="484BA7BF" w14:textId="23E23DB5" w:rsidR="00B7011B" w:rsidRDefault="00B7011B" w:rsidP="00B7011B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1B74402" w14:textId="00012021" w:rsidR="00E83838" w:rsidRDefault="000526AF" w:rsidP="00B7011B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0526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Kulinarne wspomnienia</w:t>
      </w:r>
    </w:p>
    <w:p w14:paraId="463A544D" w14:textId="77777777" w:rsidR="00C6001F" w:rsidRPr="000526AF" w:rsidRDefault="00C6001F" w:rsidP="00B7011B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8C2E8BE" w14:textId="41F7917A" w:rsidR="003750CC" w:rsidRDefault="00B7011B" w:rsidP="00865850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zbilansowanej diecie raz na jakiś czas mogą </w:t>
      </w:r>
      <w:r w:rsidR="00865850">
        <w:rPr>
          <w:rFonts w:asciiTheme="minorHAnsi" w:hAnsiTheme="minorHAnsi" w:cstheme="minorHAnsi"/>
          <w:sz w:val="22"/>
          <w:szCs w:val="22"/>
          <w:shd w:val="clear" w:color="auto" w:fill="FFFFFF"/>
        </w:rPr>
        <w:t>pojawić się mniej zdrowe lub po prostu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bardziej kaloryczne posił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>ki. Możemy do nich zaliczyć tzw.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526AF" w:rsidRPr="000526A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</w:t>
      </w:r>
      <w:r w:rsidRPr="000526A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omfort food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czyli dania, które mają wzbudzić w</w:t>
      </w:r>
      <w:r w:rsidR="00C600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>nas uczucie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przyjemności i 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przywrócić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miłe wspomnienia</w:t>
      </w:r>
      <w:r w:rsidR="003750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Może to być np.: zupa, którą gotowała nam babcia, ciasto mamy czy danie, które sami wymyśliliśmy i stało się naszym 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>kulinarnym</w:t>
      </w:r>
      <w:r w:rsidR="003750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przebojem. 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</w:t>
      </w:r>
      <w:r w:rsidR="000526AF" w:rsidRPr="000526A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comfort food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nie chodzi</w:t>
      </w:r>
      <w:r w:rsidR="009849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tylko</w:t>
      </w:r>
      <w:r w:rsidR="007114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sam </w:t>
      </w:r>
      <w:r w:rsidR="003C7DD8">
        <w:rPr>
          <w:rFonts w:asciiTheme="minorHAnsi" w:hAnsiTheme="minorHAnsi" w:cstheme="minorHAnsi"/>
          <w:sz w:val="22"/>
          <w:szCs w:val="22"/>
          <w:shd w:val="clear" w:color="auto" w:fill="FFFFFF"/>
        </w:rPr>
        <w:t>smak, ale właśnie</w:t>
      </w:r>
      <w:r w:rsidR="008658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</w:t>
      </w:r>
      <w:r w:rsidR="003C7D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konotacje </w:t>
      </w:r>
      <w:r w:rsidR="00A87788">
        <w:rPr>
          <w:rFonts w:asciiTheme="minorHAnsi" w:hAnsiTheme="minorHAnsi" w:cstheme="minorHAnsi"/>
          <w:sz w:val="22"/>
          <w:szCs w:val="22"/>
          <w:shd w:val="clear" w:color="auto" w:fill="FFFFFF"/>
        </w:rPr>
        <w:t>tworzące</w:t>
      </w:r>
      <w:r w:rsidR="003C7D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877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się </w:t>
      </w:r>
      <w:r w:rsidR="003C7D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głowie </w:t>
      </w:r>
      <w:r w:rsidR="00A87788">
        <w:rPr>
          <w:rFonts w:asciiTheme="minorHAnsi" w:hAnsiTheme="minorHAnsi" w:cstheme="minorHAnsi"/>
          <w:sz w:val="22"/>
          <w:szCs w:val="22"/>
          <w:shd w:val="clear" w:color="auto" w:fill="FFFFFF"/>
        </w:rPr>
        <w:t>podczas</w:t>
      </w:r>
      <w:r w:rsidR="003C7D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jedzenia.</w:t>
      </w:r>
      <w:r w:rsidR="008658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Konsumpcja ulubionej potrawy ma przenieść nas w czasie i zabrać w emocjonalną podróż </w:t>
      </w:r>
      <w:r w:rsidR="00A87788">
        <w:rPr>
          <w:rFonts w:asciiTheme="minorHAnsi" w:hAnsiTheme="minorHAnsi" w:cstheme="minorHAnsi"/>
          <w:sz w:val="22"/>
          <w:szCs w:val="22"/>
          <w:shd w:val="clear" w:color="auto" w:fill="FFFFFF"/>
        </w:rPr>
        <w:t>– takie oderwanie od codziennośc</w:t>
      </w:r>
      <w:r w:rsidR="00E83838">
        <w:rPr>
          <w:rFonts w:asciiTheme="minorHAnsi" w:hAnsiTheme="minorHAnsi" w:cstheme="minorHAnsi"/>
          <w:sz w:val="22"/>
          <w:szCs w:val="22"/>
          <w:shd w:val="clear" w:color="auto" w:fill="FFFFFF"/>
        </w:rPr>
        <w:t>i poz</w:t>
      </w:r>
      <w:r w:rsidR="00A87788">
        <w:rPr>
          <w:rFonts w:asciiTheme="minorHAnsi" w:hAnsiTheme="minorHAnsi" w:cstheme="minorHAnsi"/>
          <w:sz w:val="22"/>
          <w:szCs w:val="22"/>
          <w:shd w:val="clear" w:color="auto" w:fill="FFFFFF"/>
        </w:rPr>
        <w:t>w</w:t>
      </w:r>
      <w:r w:rsidR="00E83838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A87788">
        <w:rPr>
          <w:rFonts w:asciiTheme="minorHAnsi" w:hAnsiTheme="minorHAnsi" w:cstheme="minorHAnsi"/>
          <w:sz w:val="22"/>
          <w:szCs w:val="22"/>
          <w:shd w:val="clear" w:color="auto" w:fill="FFFFFF"/>
        </w:rPr>
        <w:t>li nam się zrelaksować i</w:t>
      </w:r>
      <w:r w:rsidR="00C600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658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pewnością poprawi </w:t>
      </w:r>
      <w:r w:rsidR="003750CC">
        <w:rPr>
          <w:rFonts w:asciiTheme="minorHAnsi" w:hAnsiTheme="minorHAnsi" w:cstheme="minorHAnsi"/>
          <w:sz w:val="22"/>
          <w:szCs w:val="22"/>
          <w:shd w:val="clear" w:color="auto" w:fill="FFFFFF"/>
        </w:rPr>
        <w:t>humor.</w:t>
      </w:r>
    </w:p>
    <w:p w14:paraId="3BF3FD37" w14:textId="754A66EB" w:rsidR="003750CC" w:rsidRDefault="003750CC" w:rsidP="003750CC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E947862" w14:textId="1EF9A6E0" w:rsidR="005F5DA9" w:rsidRPr="00C542D4" w:rsidRDefault="00C6001F" w:rsidP="00C542D4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Jedzenie ma istotny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wpływ na nasze samopoczucie i nastrój, dlatego planując jesienne menu warto zwrócić uwagę nie tylko na smak potraw, ale ich </w:t>
      </w:r>
      <w:r w:rsidR="00D3249C">
        <w:rPr>
          <w:rFonts w:asciiTheme="minorHAnsi" w:hAnsiTheme="minorHAnsi" w:cstheme="minorHAnsi"/>
          <w:sz w:val="22"/>
          <w:szCs w:val="22"/>
          <w:shd w:val="clear" w:color="auto" w:fill="FFFFFF"/>
        </w:rPr>
        <w:t>właściwości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zdrowotne. W zachowaniu dobrej </w:t>
      </w:r>
      <w:r w:rsidR="00D3249C">
        <w:rPr>
          <w:rFonts w:asciiTheme="minorHAnsi" w:hAnsiTheme="minorHAnsi" w:cstheme="minorHAnsi"/>
          <w:sz w:val="22"/>
          <w:szCs w:val="22"/>
          <w:shd w:val="clear" w:color="auto" w:fill="FFFFFF"/>
        </w:rPr>
        <w:t>kondycji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psychicznej ważny jest również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>ruch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>i przebywanie na świeżym p</w:t>
      </w:r>
      <w:r w:rsidR="00052075">
        <w:rPr>
          <w:rFonts w:asciiTheme="minorHAnsi" w:hAnsiTheme="minorHAnsi" w:cstheme="minorHAnsi"/>
          <w:sz w:val="22"/>
          <w:szCs w:val="22"/>
          <w:shd w:val="clear" w:color="auto" w:fill="FFFFFF"/>
        </w:rPr>
        <w:t>owietrzu, nawet gdy pogoda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nie rozpieszcza. </w:t>
      </w:r>
      <w:r w:rsidR="00D3249C">
        <w:rPr>
          <w:rFonts w:asciiTheme="minorHAnsi" w:hAnsiTheme="minorHAnsi" w:cstheme="minorHAnsi"/>
          <w:sz w:val="22"/>
          <w:szCs w:val="22"/>
          <w:shd w:val="clear" w:color="auto" w:fill="FFFFFF"/>
        </w:rPr>
        <w:t>Staraj</w:t>
      </w:r>
      <w:bookmarkStart w:id="0" w:name="_GoBack"/>
      <w:bookmarkEnd w:id="0"/>
      <w:r w:rsidR="00D324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my się jak najbardziej wykorzystywać słoneczne dni – 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>wybierzmy się na spacer lub posiedźmy na słońcu, dzięki czemu dostarczymy naszemu organizmowi niezbędnej witaminy D.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914D7">
        <w:rPr>
          <w:rFonts w:asciiTheme="minorHAnsi" w:hAnsiTheme="minorHAnsi" w:cstheme="minorHAnsi"/>
          <w:sz w:val="22"/>
          <w:szCs w:val="22"/>
          <w:shd w:val="clear" w:color="auto" w:fill="FFFFFF"/>
        </w:rPr>
        <w:t>Jeśli jednak nasz stan psychiczny nie ulega poprawie i czujemy się coraz gorzej, mimo wprowadzonych do naszego stylu życia zmian</w:t>
      </w:r>
      <w:r w:rsidR="00DA3A10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8914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warto skonsultować się ze specjalistą. Bywa, że jesienna chandra jest </w:t>
      </w:r>
      <w:r w:rsidR="00DA3A10">
        <w:rPr>
          <w:rFonts w:asciiTheme="minorHAnsi" w:hAnsiTheme="minorHAnsi" w:cstheme="minorHAnsi"/>
          <w:sz w:val="22"/>
          <w:szCs w:val="22"/>
          <w:shd w:val="clear" w:color="auto" w:fill="FFFFFF"/>
        </w:rPr>
        <w:t>mylona z objawami o wiele</w:t>
      </w:r>
      <w:r w:rsidR="008914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212F8">
        <w:rPr>
          <w:rFonts w:asciiTheme="minorHAnsi" w:hAnsiTheme="minorHAnsi" w:cstheme="minorHAnsi"/>
          <w:sz w:val="22"/>
          <w:szCs w:val="22"/>
          <w:shd w:val="clear" w:color="auto" w:fill="FFFFFF"/>
        </w:rPr>
        <w:t>poważniejszych schorzeń</w:t>
      </w:r>
      <w:r w:rsidR="008914D7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DA3A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dlatego </w:t>
      </w:r>
      <w:r w:rsidR="008914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nie należy bagatelizować złego samopoczucia i w razie potrzeby </w:t>
      </w:r>
      <w:r w:rsidR="00C212F8">
        <w:rPr>
          <w:rFonts w:asciiTheme="minorHAnsi" w:hAnsiTheme="minorHAnsi" w:cstheme="minorHAnsi"/>
          <w:sz w:val="22"/>
          <w:szCs w:val="22"/>
          <w:shd w:val="clear" w:color="auto" w:fill="FFFFFF"/>
        </w:rPr>
        <w:t>skontaktować się z lekarzem.</w:t>
      </w:r>
      <w:r w:rsidR="006969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507B8BA" w14:textId="77777777" w:rsidR="00C542D4" w:rsidRPr="00C93CD9" w:rsidRDefault="00C542D4" w:rsidP="00C542D4">
      <w:pPr>
        <w:shd w:val="clear" w:color="auto" w:fill="FFFFFF"/>
        <w:rPr>
          <w:sz w:val="20"/>
          <w:szCs w:val="20"/>
        </w:rPr>
      </w:pPr>
    </w:p>
    <w:p w14:paraId="34B3E93E" w14:textId="2C1E4567" w:rsidR="00C542D4" w:rsidRPr="00C542D4" w:rsidRDefault="00C542D4" w:rsidP="00C542D4">
      <w:pPr>
        <w:jc w:val="right"/>
        <w:rPr>
          <w:rFonts w:asciiTheme="minorHAnsi" w:hAnsiTheme="minorHAnsi" w:cstheme="minorHAnsi"/>
          <w:sz w:val="20"/>
          <w:szCs w:val="20"/>
        </w:rPr>
      </w:pPr>
      <w:r w:rsidRPr="00C542D4">
        <w:rPr>
          <w:rFonts w:asciiTheme="minorHAnsi" w:hAnsiTheme="minorHAnsi" w:cstheme="minorHAnsi"/>
          <w:b/>
          <w:bCs/>
          <w:sz w:val="20"/>
          <w:szCs w:val="20"/>
        </w:rPr>
        <w:t>Kontakt dla mediów:</w:t>
      </w:r>
      <w:r w:rsidRPr="00C542D4">
        <w:rPr>
          <w:rFonts w:asciiTheme="minorHAnsi" w:hAnsiTheme="minorHAnsi" w:cstheme="minorHAnsi"/>
          <w:sz w:val="20"/>
          <w:szCs w:val="20"/>
        </w:rPr>
        <w:br/>
        <w:t xml:space="preserve">Katarzyna Zawadzka </w:t>
      </w:r>
      <w:r w:rsidRPr="00C542D4">
        <w:rPr>
          <w:rFonts w:asciiTheme="minorHAnsi" w:hAnsiTheme="minorHAnsi" w:cstheme="minorHAnsi"/>
          <w:sz w:val="20"/>
          <w:szCs w:val="20"/>
        </w:rPr>
        <w:br/>
        <w:t>Tel.: + 48 796 996 240</w:t>
      </w:r>
      <w:r w:rsidRPr="00C542D4"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8" w:history="1">
        <w:r w:rsidRPr="00C542D4">
          <w:rPr>
            <w:rStyle w:val="Hipercze"/>
            <w:rFonts w:asciiTheme="minorHAnsi" w:hAnsiTheme="minorHAnsi" w:cstheme="minorHAnsi"/>
            <w:sz w:val="20"/>
            <w:szCs w:val="20"/>
          </w:rPr>
          <w:t>katarzyna.zawadzka@goodonepr.pl</w:t>
        </w:r>
      </w:hyperlink>
    </w:p>
    <w:p w14:paraId="4F59B130" w14:textId="77777777" w:rsidR="00C542D4" w:rsidRPr="00C542D4" w:rsidRDefault="00C542D4" w:rsidP="00C542D4">
      <w:pPr>
        <w:tabs>
          <w:tab w:val="left" w:pos="3220"/>
        </w:tabs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C542D4" w:rsidRPr="00C542D4" w:rsidSect="008A08EB">
      <w:headerReference w:type="default" r:id="rId9"/>
      <w:footerReference w:type="default" r:id="rId10"/>
      <w:pgSz w:w="11906" w:h="16838" w:code="9"/>
      <w:pgMar w:top="1417" w:right="1417" w:bottom="709" w:left="1417" w:header="0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6D506" w16cex:dateUtc="2020-04-07T08:31:00Z"/>
  <w16cex:commentExtensible w16cex:durableId="2236D5E6" w16cex:dateUtc="2020-04-07T08:35:00Z"/>
  <w16cex:commentExtensible w16cex:durableId="2236D623" w16cex:dateUtc="2020-04-07T08:36:00Z"/>
  <w16cex:commentExtensible w16cex:durableId="2236D6A1" w16cex:dateUtc="2020-04-07T08:38:00Z"/>
  <w16cex:commentExtensible w16cex:durableId="2236D986" w16cex:dateUtc="2020-04-07T08:50:00Z"/>
  <w16cex:commentExtensible w16cex:durableId="2236D9D3" w16cex:dateUtc="2020-04-07T08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9035" w14:textId="77777777" w:rsidR="00B25443" w:rsidRDefault="00B25443" w:rsidP="00BD3DA7">
      <w:r>
        <w:separator/>
      </w:r>
    </w:p>
  </w:endnote>
  <w:endnote w:type="continuationSeparator" w:id="0">
    <w:p w14:paraId="0717C01F" w14:textId="77777777" w:rsidR="00B25443" w:rsidRDefault="00B25443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39DF" w14:textId="7233E685" w:rsidR="00D83205" w:rsidRPr="00382FBB" w:rsidRDefault="00D83205" w:rsidP="00382FBB">
    <w:pPr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>Firma</w:t>
    </w:r>
    <w:r w:rsidRPr="0023408A">
      <w:rPr>
        <w:rFonts w:asciiTheme="minorHAnsi" w:hAnsiTheme="minorHAnsi"/>
        <w:i/>
        <w:sz w:val="22"/>
      </w:rPr>
      <w:t xml:space="preserve"> Brześć istni</w:t>
    </w:r>
    <w:r>
      <w:rPr>
        <w:rFonts w:asciiTheme="minorHAnsi" w:hAnsiTheme="minorHAnsi"/>
        <w:i/>
        <w:sz w:val="22"/>
      </w:rPr>
      <w:t>eje od 1984 roku. Rodzinne przedsiębiorstwo</w:t>
    </w:r>
    <w:r w:rsidRPr="0023408A">
      <w:rPr>
        <w:rFonts w:asciiTheme="minorHAnsi" w:hAnsiTheme="minorHAnsi"/>
        <w:i/>
        <w:sz w:val="22"/>
      </w:rPr>
      <w:t xml:space="preserve"> z Brześcia Kujawskiego specjalizuje się w tradycyjnych, opartych na domowych recepturach, wyrobach cu</w:t>
    </w:r>
    <w:r>
      <w:rPr>
        <w:rFonts w:asciiTheme="minorHAnsi" w:hAnsiTheme="minorHAnsi"/>
        <w:i/>
        <w:sz w:val="22"/>
      </w:rPr>
      <w:t>kierniczych. Produkuje m.in. słomkę i groszek ptysiowy, ciastka kruche, ciasto drożdżowe i makowce</w:t>
    </w:r>
    <w:r w:rsidRPr="0023408A">
      <w:rPr>
        <w:rFonts w:asciiTheme="minorHAnsi" w:hAnsiTheme="minorHAnsi"/>
        <w:i/>
        <w:sz w:val="22"/>
      </w:rPr>
      <w:t xml:space="preserve">. Więcej informacji na temat Firmy można znaleźć na stronie </w:t>
    </w:r>
    <w:hyperlink r:id="rId1" w:history="1">
      <w:r w:rsidRPr="0023408A">
        <w:rPr>
          <w:rStyle w:val="Hipercze"/>
          <w:rFonts w:asciiTheme="minorHAnsi" w:hAnsiTheme="minorHAnsi"/>
          <w:i/>
          <w:sz w:val="22"/>
        </w:rPr>
        <w:t>www.brzesc.pl</w:t>
      </w:r>
    </w:hyperlink>
    <w:r>
      <w:rPr>
        <w:rFonts w:asciiTheme="minorHAnsi" w:hAnsiTheme="minorHAnsi"/>
        <w:i/>
        <w:sz w:val="22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47B02" w14:textId="77777777" w:rsidR="00B25443" w:rsidRDefault="00B25443" w:rsidP="00BD3DA7">
      <w:r>
        <w:separator/>
      </w:r>
    </w:p>
  </w:footnote>
  <w:footnote w:type="continuationSeparator" w:id="0">
    <w:p w14:paraId="44FBD9BF" w14:textId="77777777" w:rsidR="00B25443" w:rsidRDefault="00B25443" w:rsidP="00BD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FEE" w14:textId="77777777" w:rsidR="00D83205" w:rsidRDefault="00D83205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77777777" w:rsidR="00D83205" w:rsidRPr="008B6ED5" w:rsidRDefault="00D83205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"Brześć" Sp.</w:t>
                          </w:r>
                          <w:r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 ZPC</w:t>
                          </w:r>
                        </w:p>
                        <w:p w14:paraId="47E7F1E6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D83205" w:rsidRPr="00951C18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3zNQIAADoEAAAOAAAAZHJzL2Uyb0RvYy54bWysU8mO2zAMvRfoPwi6J17GWWzEGUwSpCgw&#10;XYCZfoAiywtqi6qkxJ4W8++l5CRN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" stroked="f">
              <v:textbox>
                <w:txbxContent>
                  <w:p w14:paraId="0E4D55F9" w14:textId="77777777" w:rsidR="00D83205" w:rsidRPr="008B6ED5" w:rsidRDefault="00D83205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"Brześć" Sp.</w:t>
                    </w:r>
                    <w:r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 ZPC</w:t>
                    </w:r>
                  </w:p>
                  <w:p w14:paraId="47E7F1E6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D83205" w:rsidRPr="00951C18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04EFA5AA" w:rsidR="00D83205" w:rsidRPr="00B7455A" w:rsidRDefault="00D83205" w:rsidP="00B7455A">
    <w:pPr>
      <w:spacing w:before="120" w:after="120"/>
      <w:ind w:right="23"/>
      <w:jc w:val="right"/>
    </w:pPr>
    <w:r>
      <w:rPr>
        <w:noProof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D73">
      <w:t xml:space="preserve"> </w:t>
    </w:r>
  </w:p>
  <w:p w14:paraId="21BAE05D" w14:textId="77777777" w:rsidR="00D83205" w:rsidRPr="00BD3DA7" w:rsidRDefault="00D83205" w:rsidP="00BD3DA7">
    <w:pPr>
      <w:pBdr>
        <w:top w:val="single" w:sz="18" w:space="1" w:color="3A0000"/>
      </w:pBdr>
      <w:ind w:left="-90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EEB"/>
    <w:multiLevelType w:val="hybridMultilevel"/>
    <w:tmpl w:val="E302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D61BF"/>
    <w:multiLevelType w:val="multilevel"/>
    <w:tmpl w:val="57A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13885"/>
    <w:multiLevelType w:val="multilevel"/>
    <w:tmpl w:val="1C1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22E20"/>
    <w:multiLevelType w:val="multilevel"/>
    <w:tmpl w:val="5A8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74B17"/>
    <w:multiLevelType w:val="multilevel"/>
    <w:tmpl w:val="E38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000ABA"/>
    <w:rsid w:val="00016C1B"/>
    <w:rsid w:val="00017914"/>
    <w:rsid w:val="00017F31"/>
    <w:rsid w:val="000203B5"/>
    <w:rsid w:val="00021D55"/>
    <w:rsid w:val="00023A21"/>
    <w:rsid w:val="0003152F"/>
    <w:rsid w:val="00033255"/>
    <w:rsid w:val="00034A0E"/>
    <w:rsid w:val="00036C95"/>
    <w:rsid w:val="000378D8"/>
    <w:rsid w:val="000416E3"/>
    <w:rsid w:val="00045C27"/>
    <w:rsid w:val="00052075"/>
    <w:rsid w:val="000526AF"/>
    <w:rsid w:val="00054AD2"/>
    <w:rsid w:val="00056A8B"/>
    <w:rsid w:val="00062BE0"/>
    <w:rsid w:val="00064EBF"/>
    <w:rsid w:val="00070232"/>
    <w:rsid w:val="000711C0"/>
    <w:rsid w:val="000712F5"/>
    <w:rsid w:val="00071CDD"/>
    <w:rsid w:val="000757C4"/>
    <w:rsid w:val="00075ABB"/>
    <w:rsid w:val="00076CCB"/>
    <w:rsid w:val="000772A1"/>
    <w:rsid w:val="00077C40"/>
    <w:rsid w:val="00081A6D"/>
    <w:rsid w:val="00082EAF"/>
    <w:rsid w:val="0008300C"/>
    <w:rsid w:val="000834E0"/>
    <w:rsid w:val="00083B91"/>
    <w:rsid w:val="00084136"/>
    <w:rsid w:val="000859A7"/>
    <w:rsid w:val="00086EB8"/>
    <w:rsid w:val="00091A89"/>
    <w:rsid w:val="00093FDF"/>
    <w:rsid w:val="00095062"/>
    <w:rsid w:val="000B35A0"/>
    <w:rsid w:val="000B3F54"/>
    <w:rsid w:val="000B64B0"/>
    <w:rsid w:val="000B685D"/>
    <w:rsid w:val="000C341D"/>
    <w:rsid w:val="000C557E"/>
    <w:rsid w:val="000C7303"/>
    <w:rsid w:val="000D025A"/>
    <w:rsid w:val="000D7DD2"/>
    <w:rsid w:val="000E4D60"/>
    <w:rsid w:val="000E6F20"/>
    <w:rsid w:val="000E743F"/>
    <w:rsid w:val="000F0F01"/>
    <w:rsid w:val="000F6324"/>
    <w:rsid w:val="000F722D"/>
    <w:rsid w:val="001019D6"/>
    <w:rsid w:val="00101C6F"/>
    <w:rsid w:val="00101CC2"/>
    <w:rsid w:val="001023CF"/>
    <w:rsid w:val="00104FCA"/>
    <w:rsid w:val="001102D9"/>
    <w:rsid w:val="00114241"/>
    <w:rsid w:val="00117054"/>
    <w:rsid w:val="001218E9"/>
    <w:rsid w:val="00124907"/>
    <w:rsid w:val="00124ED8"/>
    <w:rsid w:val="001300A1"/>
    <w:rsid w:val="00131007"/>
    <w:rsid w:val="00133981"/>
    <w:rsid w:val="001359E6"/>
    <w:rsid w:val="00135B91"/>
    <w:rsid w:val="00137196"/>
    <w:rsid w:val="001375B2"/>
    <w:rsid w:val="0014281B"/>
    <w:rsid w:val="00144A09"/>
    <w:rsid w:val="00146516"/>
    <w:rsid w:val="00150129"/>
    <w:rsid w:val="001506A3"/>
    <w:rsid w:val="00171774"/>
    <w:rsid w:val="0017182C"/>
    <w:rsid w:val="001745A1"/>
    <w:rsid w:val="00177416"/>
    <w:rsid w:val="0018043C"/>
    <w:rsid w:val="00183F80"/>
    <w:rsid w:val="00184A03"/>
    <w:rsid w:val="00185867"/>
    <w:rsid w:val="00186E7A"/>
    <w:rsid w:val="001924E2"/>
    <w:rsid w:val="00194B2A"/>
    <w:rsid w:val="00196940"/>
    <w:rsid w:val="00197059"/>
    <w:rsid w:val="001A1629"/>
    <w:rsid w:val="001A665C"/>
    <w:rsid w:val="001C1A45"/>
    <w:rsid w:val="001C25B8"/>
    <w:rsid w:val="001C470B"/>
    <w:rsid w:val="001C4AC2"/>
    <w:rsid w:val="001D25C8"/>
    <w:rsid w:val="001D3428"/>
    <w:rsid w:val="001D3EF9"/>
    <w:rsid w:val="001D7460"/>
    <w:rsid w:val="001E0015"/>
    <w:rsid w:val="001E01A4"/>
    <w:rsid w:val="001E1870"/>
    <w:rsid w:val="001E3482"/>
    <w:rsid w:val="001E5B23"/>
    <w:rsid w:val="001F018A"/>
    <w:rsid w:val="001F0452"/>
    <w:rsid w:val="001F17BE"/>
    <w:rsid w:val="001F3F42"/>
    <w:rsid w:val="001F6B3A"/>
    <w:rsid w:val="002005C4"/>
    <w:rsid w:val="00200660"/>
    <w:rsid w:val="002009ED"/>
    <w:rsid w:val="00200A06"/>
    <w:rsid w:val="00202930"/>
    <w:rsid w:val="0020402A"/>
    <w:rsid w:val="00206A07"/>
    <w:rsid w:val="0021146F"/>
    <w:rsid w:val="002116B2"/>
    <w:rsid w:val="00211B09"/>
    <w:rsid w:val="00212721"/>
    <w:rsid w:val="00214A48"/>
    <w:rsid w:val="002150C0"/>
    <w:rsid w:val="002173A0"/>
    <w:rsid w:val="00220DAB"/>
    <w:rsid w:val="0022267B"/>
    <w:rsid w:val="00224B06"/>
    <w:rsid w:val="00225B35"/>
    <w:rsid w:val="0023077D"/>
    <w:rsid w:val="00231060"/>
    <w:rsid w:val="0023191E"/>
    <w:rsid w:val="0023408A"/>
    <w:rsid w:val="002341E5"/>
    <w:rsid w:val="00237ED3"/>
    <w:rsid w:val="00243BA1"/>
    <w:rsid w:val="0024480C"/>
    <w:rsid w:val="00244982"/>
    <w:rsid w:val="00247ADB"/>
    <w:rsid w:val="00252FB7"/>
    <w:rsid w:val="002539B9"/>
    <w:rsid w:val="00256670"/>
    <w:rsid w:val="002618BF"/>
    <w:rsid w:val="00265226"/>
    <w:rsid w:val="00265C83"/>
    <w:rsid w:val="00271450"/>
    <w:rsid w:val="002721B7"/>
    <w:rsid w:val="00273C5D"/>
    <w:rsid w:val="0028136A"/>
    <w:rsid w:val="0028481F"/>
    <w:rsid w:val="0028607E"/>
    <w:rsid w:val="00291150"/>
    <w:rsid w:val="00291524"/>
    <w:rsid w:val="0029181A"/>
    <w:rsid w:val="00291A3D"/>
    <w:rsid w:val="0029595F"/>
    <w:rsid w:val="002A2941"/>
    <w:rsid w:val="002A5257"/>
    <w:rsid w:val="002A5292"/>
    <w:rsid w:val="002A57D2"/>
    <w:rsid w:val="002A5E7D"/>
    <w:rsid w:val="002B012E"/>
    <w:rsid w:val="002B0691"/>
    <w:rsid w:val="002B523C"/>
    <w:rsid w:val="002B6CF2"/>
    <w:rsid w:val="002B7D90"/>
    <w:rsid w:val="002C01C6"/>
    <w:rsid w:val="002C26E4"/>
    <w:rsid w:val="002C55F2"/>
    <w:rsid w:val="002C5A98"/>
    <w:rsid w:val="002C6133"/>
    <w:rsid w:val="002C728A"/>
    <w:rsid w:val="002D0BCD"/>
    <w:rsid w:val="002D2924"/>
    <w:rsid w:val="002D41C1"/>
    <w:rsid w:val="002D47E4"/>
    <w:rsid w:val="002E051D"/>
    <w:rsid w:val="002E05F8"/>
    <w:rsid w:val="002E1D0F"/>
    <w:rsid w:val="002E3F29"/>
    <w:rsid w:val="002E4CBA"/>
    <w:rsid w:val="002E61AB"/>
    <w:rsid w:val="002E7A31"/>
    <w:rsid w:val="002F285E"/>
    <w:rsid w:val="002F4688"/>
    <w:rsid w:val="003001D1"/>
    <w:rsid w:val="00303713"/>
    <w:rsid w:val="00305974"/>
    <w:rsid w:val="00305F43"/>
    <w:rsid w:val="003069B6"/>
    <w:rsid w:val="00306FA7"/>
    <w:rsid w:val="00307E61"/>
    <w:rsid w:val="00313F66"/>
    <w:rsid w:val="00317344"/>
    <w:rsid w:val="00317CB4"/>
    <w:rsid w:val="00317DC9"/>
    <w:rsid w:val="00320DB1"/>
    <w:rsid w:val="003235A5"/>
    <w:rsid w:val="003260BD"/>
    <w:rsid w:val="00327CFA"/>
    <w:rsid w:val="0033050F"/>
    <w:rsid w:val="0033362E"/>
    <w:rsid w:val="003342E9"/>
    <w:rsid w:val="00340810"/>
    <w:rsid w:val="0034103E"/>
    <w:rsid w:val="00343927"/>
    <w:rsid w:val="003442F0"/>
    <w:rsid w:val="003450AF"/>
    <w:rsid w:val="003459FF"/>
    <w:rsid w:val="003504CB"/>
    <w:rsid w:val="00350730"/>
    <w:rsid w:val="00351368"/>
    <w:rsid w:val="00353282"/>
    <w:rsid w:val="0035458D"/>
    <w:rsid w:val="00354900"/>
    <w:rsid w:val="00357286"/>
    <w:rsid w:val="00357F27"/>
    <w:rsid w:val="0036083D"/>
    <w:rsid w:val="00360E85"/>
    <w:rsid w:val="00361C3B"/>
    <w:rsid w:val="003659FD"/>
    <w:rsid w:val="0036746C"/>
    <w:rsid w:val="00370D06"/>
    <w:rsid w:val="00374650"/>
    <w:rsid w:val="003750CC"/>
    <w:rsid w:val="003754FB"/>
    <w:rsid w:val="00375970"/>
    <w:rsid w:val="003761E7"/>
    <w:rsid w:val="00376A47"/>
    <w:rsid w:val="003775AE"/>
    <w:rsid w:val="003812AF"/>
    <w:rsid w:val="00382FBB"/>
    <w:rsid w:val="00383E00"/>
    <w:rsid w:val="0038730E"/>
    <w:rsid w:val="00391C58"/>
    <w:rsid w:val="003936B8"/>
    <w:rsid w:val="00394016"/>
    <w:rsid w:val="0039689D"/>
    <w:rsid w:val="00396FAF"/>
    <w:rsid w:val="003A0A99"/>
    <w:rsid w:val="003A3368"/>
    <w:rsid w:val="003A3AC6"/>
    <w:rsid w:val="003A6AAC"/>
    <w:rsid w:val="003B0234"/>
    <w:rsid w:val="003B11E2"/>
    <w:rsid w:val="003B3334"/>
    <w:rsid w:val="003B3D77"/>
    <w:rsid w:val="003B66B8"/>
    <w:rsid w:val="003B73E1"/>
    <w:rsid w:val="003B7FAF"/>
    <w:rsid w:val="003C2C4C"/>
    <w:rsid w:val="003C411A"/>
    <w:rsid w:val="003C7DD8"/>
    <w:rsid w:val="003D142A"/>
    <w:rsid w:val="003D166C"/>
    <w:rsid w:val="003D28A5"/>
    <w:rsid w:val="003E06A2"/>
    <w:rsid w:val="003E0AE8"/>
    <w:rsid w:val="003E22E8"/>
    <w:rsid w:val="003E2682"/>
    <w:rsid w:val="003E2A70"/>
    <w:rsid w:val="003E2B1F"/>
    <w:rsid w:val="003E4A5A"/>
    <w:rsid w:val="003E7AB5"/>
    <w:rsid w:val="003F65CA"/>
    <w:rsid w:val="00400760"/>
    <w:rsid w:val="00400C4E"/>
    <w:rsid w:val="00401995"/>
    <w:rsid w:val="004026A8"/>
    <w:rsid w:val="0040272C"/>
    <w:rsid w:val="00405F66"/>
    <w:rsid w:val="004060B1"/>
    <w:rsid w:val="0041013F"/>
    <w:rsid w:val="00412D71"/>
    <w:rsid w:val="00414F59"/>
    <w:rsid w:val="00417350"/>
    <w:rsid w:val="004208B8"/>
    <w:rsid w:val="0042222A"/>
    <w:rsid w:val="00423D29"/>
    <w:rsid w:val="00424160"/>
    <w:rsid w:val="004249E1"/>
    <w:rsid w:val="00430D9F"/>
    <w:rsid w:val="004310E4"/>
    <w:rsid w:val="0043130A"/>
    <w:rsid w:val="00432801"/>
    <w:rsid w:val="004328F8"/>
    <w:rsid w:val="00436E39"/>
    <w:rsid w:val="00436F82"/>
    <w:rsid w:val="00440057"/>
    <w:rsid w:val="00440920"/>
    <w:rsid w:val="00442A1F"/>
    <w:rsid w:val="00443BDD"/>
    <w:rsid w:val="0044564C"/>
    <w:rsid w:val="00445A17"/>
    <w:rsid w:val="004471B5"/>
    <w:rsid w:val="004477A6"/>
    <w:rsid w:val="00447C46"/>
    <w:rsid w:val="00452243"/>
    <w:rsid w:val="004531C1"/>
    <w:rsid w:val="00453B7B"/>
    <w:rsid w:val="004579C9"/>
    <w:rsid w:val="0046072E"/>
    <w:rsid w:val="00460E77"/>
    <w:rsid w:val="00464BEA"/>
    <w:rsid w:val="00464CDD"/>
    <w:rsid w:val="00476D34"/>
    <w:rsid w:val="00480709"/>
    <w:rsid w:val="004819F3"/>
    <w:rsid w:val="0049000D"/>
    <w:rsid w:val="0049197B"/>
    <w:rsid w:val="004949A0"/>
    <w:rsid w:val="00496AB9"/>
    <w:rsid w:val="00497827"/>
    <w:rsid w:val="004A2343"/>
    <w:rsid w:val="004A34F2"/>
    <w:rsid w:val="004A384B"/>
    <w:rsid w:val="004A441A"/>
    <w:rsid w:val="004A4806"/>
    <w:rsid w:val="004B0CC8"/>
    <w:rsid w:val="004B1555"/>
    <w:rsid w:val="004B1948"/>
    <w:rsid w:val="004B5B91"/>
    <w:rsid w:val="004B60AA"/>
    <w:rsid w:val="004B65CA"/>
    <w:rsid w:val="004B74DF"/>
    <w:rsid w:val="004C032F"/>
    <w:rsid w:val="004C4E2B"/>
    <w:rsid w:val="004D1D1C"/>
    <w:rsid w:val="004D2573"/>
    <w:rsid w:val="004D6431"/>
    <w:rsid w:val="004E16DB"/>
    <w:rsid w:val="004E1D89"/>
    <w:rsid w:val="004E7F18"/>
    <w:rsid w:val="004F0EC3"/>
    <w:rsid w:val="004F1EF6"/>
    <w:rsid w:val="005008DC"/>
    <w:rsid w:val="00501885"/>
    <w:rsid w:val="0050681D"/>
    <w:rsid w:val="005112A5"/>
    <w:rsid w:val="00513C02"/>
    <w:rsid w:val="00515167"/>
    <w:rsid w:val="0051521F"/>
    <w:rsid w:val="00517D41"/>
    <w:rsid w:val="0052040F"/>
    <w:rsid w:val="005223E4"/>
    <w:rsid w:val="00526EEC"/>
    <w:rsid w:val="00527ABE"/>
    <w:rsid w:val="00530C68"/>
    <w:rsid w:val="005313E4"/>
    <w:rsid w:val="00537034"/>
    <w:rsid w:val="005401F9"/>
    <w:rsid w:val="00542154"/>
    <w:rsid w:val="00542CBB"/>
    <w:rsid w:val="00545CC3"/>
    <w:rsid w:val="005569D2"/>
    <w:rsid w:val="00560FB1"/>
    <w:rsid w:val="005613D5"/>
    <w:rsid w:val="00561F26"/>
    <w:rsid w:val="005627DF"/>
    <w:rsid w:val="005650E1"/>
    <w:rsid w:val="00565CD3"/>
    <w:rsid w:val="00565CEE"/>
    <w:rsid w:val="00567F13"/>
    <w:rsid w:val="005704CE"/>
    <w:rsid w:val="00570607"/>
    <w:rsid w:val="00571511"/>
    <w:rsid w:val="00573665"/>
    <w:rsid w:val="00574084"/>
    <w:rsid w:val="00576C65"/>
    <w:rsid w:val="0057700B"/>
    <w:rsid w:val="00577E57"/>
    <w:rsid w:val="0058043A"/>
    <w:rsid w:val="00580FCD"/>
    <w:rsid w:val="00581177"/>
    <w:rsid w:val="00586D19"/>
    <w:rsid w:val="00587165"/>
    <w:rsid w:val="00591F19"/>
    <w:rsid w:val="005939CE"/>
    <w:rsid w:val="00594ABB"/>
    <w:rsid w:val="00597E55"/>
    <w:rsid w:val="005A20D8"/>
    <w:rsid w:val="005A4607"/>
    <w:rsid w:val="005A4BEE"/>
    <w:rsid w:val="005A4FC4"/>
    <w:rsid w:val="005A6DD5"/>
    <w:rsid w:val="005A7F2A"/>
    <w:rsid w:val="005B22FD"/>
    <w:rsid w:val="005B38F0"/>
    <w:rsid w:val="005B3B9B"/>
    <w:rsid w:val="005B7C51"/>
    <w:rsid w:val="005C0197"/>
    <w:rsid w:val="005C2646"/>
    <w:rsid w:val="005C2D06"/>
    <w:rsid w:val="005C3B81"/>
    <w:rsid w:val="005C4F76"/>
    <w:rsid w:val="005C59BC"/>
    <w:rsid w:val="005C69CA"/>
    <w:rsid w:val="005D2ACB"/>
    <w:rsid w:val="005D450C"/>
    <w:rsid w:val="005D4F87"/>
    <w:rsid w:val="005D6C2A"/>
    <w:rsid w:val="005E0499"/>
    <w:rsid w:val="005E1ED0"/>
    <w:rsid w:val="005E251D"/>
    <w:rsid w:val="005E6DFA"/>
    <w:rsid w:val="005E7BC6"/>
    <w:rsid w:val="005F5DA9"/>
    <w:rsid w:val="005F75CF"/>
    <w:rsid w:val="006002BB"/>
    <w:rsid w:val="0060236C"/>
    <w:rsid w:val="006110F9"/>
    <w:rsid w:val="0061291C"/>
    <w:rsid w:val="00617453"/>
    <w:rsid w:val="0061780B"/>
    <w:rsid w:val="00622187"/>
    <w:rsid w:val="0062364F"/>
    <w:rsid w:val="00623BEE"/>
    <w:rsid w:val="00626ECD"/>
    <w:rsid w:val="0063317C"/>
    <w:rsid w:val="0063330F"/>
    <w:rsid w:val="00634451"/>
    <w:rsid w:val="00634593"/>
    <w:rsid w:val="00635DF0"/>
    <w:rsid w:val="006372C9"/>
    <w:rsid w:val="0065027E"/>
    <w:rsid w:val="0065174F"/>
    <w:rsid w:val="00655686"/>
    <w:rsid w:val="00657BAE"/>
    <w:rsid w:val="00660913"/>
    <w:rsid w:val="00660E9B"/>
    <w:rsid w:val="00661B1C"/>
    <w:rsid w:val="00662475"/>
    <w:rsid w:val="00663B51"/>
    <w:rsid w:val="006678E7"/>
    <w:rsid w:val="00667959"/>
    <w:rsid w:val="0067015F"/>
    <w:rsid w:val="00670AA9"/>
    <w:rsid w:val="00671C33"/>
    <w:rsid w:val="00681185"/>
    <w:rsid w:val="00681FBF"/>
    <w:rsid w:val="0068465F"/>
    <w:rsid w:val="00693B3E"/>
    <w:rsid w:val="00696968"/>
    <w:rsid w:val="006A0A06"/>
    <w:rsid w:val="006A1295"/>
    <w:rsid w:val="006A3BCF"/>
    <w:rsid w:val="006A5FC0"/>
    <w:rsid w:val="006B0AD0"/>
    <w:rsid w:val="006B0B72"/>
    <w:rsid w:val="006B1A0B"/>
    <w:rsid w:val="006B24F5"/>
    <w:rsid w:val="006B77FC"/>
    <w:rsid w:val="006C18DC"/>
    <w:rsid w:val="006C1D2C"/>
    <w:rsid w:val="006C33EF"/>
    <w:rsid w:val="006C44CC"/>
    <w:rsid w:val="006C4DD0"/>
    <w:rsid w:val="006C7468"/>
    <w:rsid w:val="006D0E31"/>
    <w:rsid w:val="006D1747"/>
    <w:rsid w:val="006D1CBE"/>
    <w:rsid w:val="006D1D06"/>
    <w:rsid w:val="006D47FF"/>
    <w:rsid w:val="006D5475"/>
    <w:rsid w:val="006D5F6A"/>
    <w:rsid w:val="006D65F5"/>
    <w:rsid w:val="006D7E5E"/>
    <w:rsid w:val="006E1134"/>
    <w:rsid w:val="006E31B5"/>
    <w:rsid w:val="006F0536"/>
    <w:rsid w:val="006F1C48"/>
    <w:rsid w:val="006F4615"/>
    <w:rsid w:val="006F5270"/>
    <w:rsid w:val="006F741B"/>
    <w:rsid w:val="00700E3C"/>
    <w:rsid w:val="007018B6"/>
    <w:rsid w:val="00703344"/>
    <w:rsid w:val="007045EB"/>
    <w:rsid w:val="00705E9F"/>
    <w:rsid w:val="0071149B"/>
    <w:rsid w:val="007139B4"/>
    <w:rsid w:val="007154EF"/>
    <w:rsid w:val="00717D8E"/>
    <w:rsid w:val="00731559"/>
    <w:rsid w:val="007317B0"/>
    <w:rsid w:val="007349FB"/>
    <w:rsid w:val="00734ABC"/>
    <w:rsid w:val="00735227"/>
    <w:rsid w:val="007405CB"/>
    <w:rsid w:val="00744ACA"/>
    <w:rsid w:val="00752ECD"/>
    <w:rsid w:val="0075384B"/>
    <w:rsid w:val="007558CD"/>
    <w:rsid w:val="00757DBD"/>
    <w:rsid w:val="00762086"/>
    <w:rsid w:val="007633D5"/>
    <w:rsid w:val="00765377"/>
    <w:rsid w:val="007662F3"/>
    <w:rsid w:val="00770AB3"/>
    <w:rsid w:val="007735F3"/>
    <w:rsid w:val="00776002"/>
    <w:rsid w:val="00777FA0"/>
    <w:rsid w:val="00781795"/>
    <w:rsid w:val="007852B9"/>
    <w:rsid w:val="00786A96"/>
    <w:rsid w:val="00787762"/>
    <w:rsid w:val="00791D4B"/>
    <w:rsid w:val="00795870"/>
    <w:rsid w:val="007965E9"/>
    <w:rsid w:val="007A1AE8"/>
    <w:rsid w:val="007A261D"/>
    <w:rsid w:val="007A3EA7"/>
    <w:rsid w:val="007B0648"/>
    <w:rsid w:val="007B249C"/>
    <w:rsid w:val="007B2B8B"/>
    <w:rsid w:val="007B398B"/>
    <w:rsid w:val="007B6424"/>
    <w:rsid w:val="007B66C9"/>
    <w:rsid w:val="007B7B66"/>
    <w:rsid w:val="007C0236"/>
    <w:rsid w:val="007C03AF"/>
    <w:rsid w:val="007C0A6F"/>
    <w:rsid w:val="007C0F24"/>
    <w:rsid w:val="007C2489"/>
    <w:rsid w:val="007C4C7F"/>
    <w:rsid w:val="007C58D5"/>
    <w:rsid w:val="007C6E78"/>
    <w:rsid w:val="007C799B"/>
    <w:rsid w:val="007D0BB2"/>
    <w:rsid w:val="007D7B5A"/>
    <w:rsid w:val="007D7DB6"/>
    <w:rsid w:val="007E2761"/>
    <w:rsid w:val="007E3CAA"/>
    <w:rsid w:val="007E69D3"/>
    <w:rsid w:val="007F2CC3"/>
    <w:rsid w:val="007F2FBB"/>
    <w:rsid w:val="007F4663"/>
    <w:rsid w:val="007F5721"/>
    <w:rsid w:val="00800629"/>
    <w:rsid w:val="00803D32"/>
    <w:rsid w:val="00805E38"/>
    <w:rsid w:val="00806E4B"/>
    <w:rsid w:val="00807848"/>
    <w:rsid w:val="00807BB4"/>
    <w:rsid w:val="00811EA7"/>
    <w:rsid w:val="00817661"/>
    <w:rsid w:val="00822D6D"/>
    <w:rsid w:val="008234B7"/>
    <w:rsid w:val="0082743E"/>
    <w:rsid w:val="0083320F"/>
    <w:rsid w:val="0083451D"/>
    <w:rsid w:val="00835E46"/>
    <w:rsid w:val="008362EF"/>
    <w:rsid w:val="00836829"/>
    <w:rsid w:val="00836E21"/>
    <w:rsid w:val="008373F9"/>
    <w:rsid w:val="00844846"/>
    <w:rsid w:val="0085000D"/>
    <w:rsid w:val="008507EE"/>
    <w:rsid w:val="00851143"/>
    <w:rsid w:val="00851194"/>
    <w:rsid w:val="00851718"/>
    <w:rsid w:val="00852E62"/>
    <w:rsid w:val="00853E8B"/>
    <w:rsid w:val="00861C9A"/>
    <w:rsid w:val="00863AC3"/>
    <w:rsid w:val="008650D2"/>
    <w:rsid w:val="0086574E"/>
    <w:rsid w:val="00865850"/>
    <w:rsid w:val="00872E68"/>
    <w:rsid w:val="008732BC"/>
    <w:rsid w:val="008761DB"/>
    <w:rsid w:val="00877379"/>
    <w:rsid w:val="008823C1"/>
    <w:rsid w:val="00884EFB"/>
    <w:rsid w:val="00890C64"/>
    <w:rsid w:val="008914D7"/>
    <w:rsid w:val="008930E4"/>
    <w:rsid w:val="00894121"/>
    <w:rsid w:val="008941A2"/>
    <w:rsid w:val="00894803"/>
    <w:rsid w:val="0089482D"/>
    <w:rsid w:val="0089492A"/>
    <w:rsid w:val="008A0713"/>
    <w:rsid w:val="008A08EB"/>
    <w:rsid w:val="008A2134"/>
    <w:rsid w:val="008B0110"/>
    <w:rsid w:val="008B4D73"/>
    <w:rsid w:val="008B509A"/>
    <w:rsid w:val="008B6ED5"/>
    <w:rsid w:val="008C2F7D"/>
    <w:rsid w:val="008C4445"/>
    <w:rsid w:val="008C738F"/>
    <w:rsid w:val="008D0047"/>
    <w:rsid w:val="008D5A87"/>
    <w:rsid w:val="008D7BCE"/>
    <w:rsid w:val="008D7DD8"/>
    <w:rsid w:val="008E2622"/>
    <w:rsid w:val="008E266C"/>
    <w:rsid w:val="008E7FB6"/>
    <w:rsid w:val="008F0D53"/>
    <w:rsid w:val="008F40CC"/>
    <w:rsid w:val="008F4766"/>
    <w:rsid w:val="008F4FB5"/>
    <w:rsid w:val="008F6510"/>
    <w:rsid w:val="00903B75"/>
    <w:rsid w:val="00906D08"/>
    <w:rsid w:val="00907C00"/>
    <w:rsid w:val="009104EA"/>
    <w:rsid w:val="009111CA"/>
    <w:rsid w:val="00912BB3"/>
    <w:rsid w:val="00914247"/>
    <w:rsid w:val="009143D2"/>
    <w:rsid w:val="00914AF2"/>
    <w:rsid w:val="0091704B"/>
    <w:rsid w:val="00921017"/>
    <w:rsid w:val="00924912"/>
    <w:rsid w:val="0093032A"/>
    <w:rsid w:val="0093045D"/>
    <w:rsid w:val="00930A17"/>
    <w:rsid w:val="009314FC"/>
    <w:rsid w:val="00931634"/>
    <w:rsid w:val="00932C5F"/>
    <w:rsid w:val="009337DA"/>
    <w:rsid w:val="0093406D"/>
    <w:rsid w:val="00937A1B"/>
    <w:rsid w:val="00937FA7"/>
    <w:rsid w:val="00940091"/>
    <w:rsid w:val="0094127B"/>
    <w:rsid w:val="009429D2"/>
    <w:rsid w:val="00944E57"/>
    <w:rsid w:val="00951C18"/>
    <w:rsid w:val="00951E9F"/>
    <w:rsid w:val="00952650"/>
    <w:rsid w:val="009548FA"/>
    <w:rsid w:val="00955A95"/>
    <w:rsid w:val="0095685E"/>
    <w:rsid w:val="00957F09"/>
    <w:rsid w:val="0096383A"/>
    <w:rsid w:val="0096573A"/>
    <w:rsid w:val="00966533"/>
    <w:rsid w:val="009751CE"/>
    <w:rsid w:val="00975CC1"/>
    <w:rsid w:val="00977E5D"/>
    <w:rsid w:val="0098160F"/>
    <w:rsid w:val="00984906"/>
    <w:rsid w:val="00985274"/>
    <w:rsid w:val="00986896"/>
    <w:rsid w:val="0099295B"/>
    <w:rsid w:val="009947C0"/>
    <w:rsid w:val="00994AE8"/>
    <w:rsid w:val="00996A7D"/>
    <w:rsid w:val="009A22D4"/>
    <w:rsid w:val="009A362F"/>
    <w:rsid w:val="009B0521"/>
    <w:rsid w:val="009B1F80"/>
    <w:rsid w:val="009B3ED0"/>
    <w:rsid w:val="009B6CE1"/>
    <w:rsid w:val="009B777C"/>
    <w:rsid w:val="009C425D"/>
    <w:rsid w:val="009D1F9D"/>
    <w:rsid w:val="009D5614"/>
    <w:rsid w:val="009D7201"/>
    <w:rsid w:val="009E04B6"/>
    <w:rsid w:val="009E13BF"/>
    <w:rsid w:val="009E44E2"/>
    <w:rsid w:val="009E4EF6"/>
    <w:rsid w:val="009E6342"/>
    <w:rsid w:val="009E7056"/>
    <w:rsid w:val="009E7364"/>
    <w:rsid w:val="009E7CBA"/>
    <w:rsid w:val="009E7D3C"/>
    <w:rsid w:val="009E7D6C"/>
    <w:rsid w:val="009F66A0"/>
    <w:rsid w:val="009F69BE"/>
    <w:rsid w:val="00A0150F"/>
    <w:rsid w:val="00A04D22"/>
    <w:rsid w:val="00A06F65"/>
    <w:rsid w:val="00A10CA5"/>
    <w:rsid w:val="00A1188B"/>
    <w:rsid w:val="00A14048"/>
    <w:rsid w:val="00A145E0"/>
    <w:rsid w:val="00A15BA4"/>
    <w:rsid w:val="00A15E05"/>
    <w:rsid w:val="00A17116"/>
    <w:rsid w:val="00A22E7F"/>
    <w:rsid w:val="00A2560C"/>
    <w:rsid w:val="00A2662D"/>
    <w:rsid w:val="00A36C9F"/>
    <w:rsid w:val="00A378C3"/>
    <w:rsid w:val="00A4024D"/>
    <w:rsid w:val="00A4095E"/>
    <w:rsid w:val="00A44032"/>
    <w:rsid w:val="00A44C5D"/>
    <w:rsid w:val="00A455DA"/>
    <w:rsid w:val="00A45E33"/>
    <w:rsid w:val="00A46A14"/>
    <w:rsid w:val="00A476A3"/>
    <w:rsid w:val="00A51ABA"/>
    <w:rsid w:val="00A52906"/>
    <w:rsid w:val="00A63912"/>
    <w:rsid w:val="00A65017"/>
    <w:rsid w:val="00A651DB"/>
    <w:rsid w:val="00A652D3"/>
    <w:rsid w:val="00A66305"/>
    <w:rsid w:val="00A66D73"/>
    <w:rsid w:val="00A70FD9"/>
    <w:rsid w:val="00A729AE"/>
    <w:rsid w:val="00A72BDC"/>
    <w:rsid w:val="00A73073"/>
    <w:rsid w:val="00A75873"/>
    <w:rsid w:val="00A75FAC"/>
    <w:rsid w:val="00A8042B"/>
    <w:rsid w:val="00A813C1"/>
    <w:rsid w:val="00A8347A"/>
    <w:rsid w:val="00A837FE"/>
    <w:rsid w:val="00A84444"/>
    <w:rsid w:val="00A86161"/>
    <w:rsid w:val="00A87788"/>
    <w:rsid w:val="00A952B3"/>
    <w:rsid w:val="00AA1EE4"/>
    <w:rsid w:val="00AA587B"/>
    <w:rsid w:val="00AB1D5F"/>
    <w:rsid w:val="00AB38A6"/>
    <w:rsid w:val="00AB43BE"/>
    <w:rsid w:val="00AB6DCD"/>
    <w:rsid w:val="00AC1672"/>
    <w:rsid w:val="00AC208E"/>
    <w:rsid w:val="00AC46B7"/>
    <w:rsid w:val="00AC5068"/>
    <w:rsid w:val="00AD1398"/>
    <w:rsid w:val="00AD28F5"/>
    <w:rsid w:val="00AD2EAD"/>
    <w:rsid w:val="00AD5FC9"/>
    <w:rsid w:val="00AD75FB"/>
    <w:rsid w:val="00AE0A86"/>
    <w:rsid w:val="00AE1751"/>
    <w:rsid w:val="00AE1CFC"/>
    <w:rsid w:val="00AE3EF0"/>
    <w:rsid w:val="00AE4ADE"/>
    <w:rsid w:val="00AE5CB1"/>
    <w:rsid w:val="00AE68C3"/>
    <w:rsid w:val="00AF2AEC"/>
    <w:rsid w:val="00AF68A9"/>
    <w:rsid w:val="00AF6ED6"/>
    <w:rsid w:val="00AF737B"/>
    <w:rsid w:val="00B02314"/>
    <w:rsid w:val="00B04917"/>
    <w:rsid w:val="00B04E46"/>
    <w:rsid w:val="00B06C8B"/>
    <w:rsid w:val="00B138AA"/>
    <w:rsid w:val="00B13945"/>
    <w:rsid w:val="00B1523D"/>
    <w:rsid w:val="00B169F9"/>
    <w:rsid w:val="00B20394"/>
    <w:rsid w:val="00B20EAA"/>
    <w:rsid w:val="00B2439D"/>
    <w:rsid w:val="00B2525A"/>
    <w:rsid w:val="00B25443"/>
    <w:rsid w:val="00B25F86"/>
    <w:rsid w:val="00B27EB2"/>
    <w:rsid w:val="00B367EC"/>
    <w:rsid w:val="00B4540C"/>
    <w:rsid w:val="00B56917"/>
    <w:rsid w:val="00B641F3"/>
    <w:rsid w:val="00B646AF"/>
    <w:rsid w:val="00B64EAF"/>
    <w:rsid w:val="00B65965"/>
    <w:rsid w:val="00B65D57"/>
    <w:rsid w:val="00B7011B"/>
    <w:rsid w:val="00B7455A"/>
    <w:rsid w:val="00B74E99"/>
    <w:rsid w:val="00B81B29"/>
    <w:rsid w:val="00B82CA6"/>
    <w:rsid w:val="00B90F6D"/>
    <w:rsid w:val="00B913BC"/>
    <w:rsid w:val="00B919E9"/>
    <w:rsid w:val="00B933FC"/>
    <w:rsid w:val="00B9414E"/>
    <w:rsid w:val="00B94541"/>
    <w:rsid w:val="00B95026"/>
    <w:rsid w:val="00B95FF9"/>
    <w:rsid w:val="00B9606A"/>
    <w:rsid w:val="00BA012B"/>
    <w:rsid w:val="00BA01EA"/>
    <w:rsid w:val="00BA289E"/>
    <w:rsid w:val="00BA3B29"/>
    <w:rsid w:val="00BB6CC7"/>
    <w:rsid w:val="00BC1943"/>
    <w:rsid w:val="00BC29C9"/>
    <w:rsid w:val="00BC373B"/>
    <w:rsid w:val="00BC43DA"/>
    <w:rsid w:val="00BC481B"/>
    <w:rsid w:val="00BD225D"/>
    <w:rsid w:val="00BD3DA7"/>
    <w:rsid w:val="00BD6B48"/>
    <w:rsid w:val="00BE0035"/>
    <w:rsid w:val="00BE0549"/>
    <w:rsid w:val="00BE303D"/>
    <w:rsid w:val="00BE481F"/>
    <w:rsid w:val="00BE58B2"/>
    <w:rsid w:val="00BE5C4F"/>
    <w:rsid w:val="00BF2B04"/>
    <w:rsid w:val="00BF4678"/>
    <w:rsid w:val="00C01263"/>
    <w:rsid w:val="00C0333D"/>
    <w:rsid w:val="00C03EC1"/>
    <w:rsid w:val="00C05684"/>
    <w:rsid w:val="00C109C9"/>
    <w:rsid w:val="00C1281A"/>
    <w:rsid w:val="00C1519B"/>
    <w:rsid w:val="00C16D22"/>
    <w:rsid w:val="00C212F8"/>
    <w:rsid w:val="00C24EBE"/>
    <w:rsid w:val="00C26744"/>
    <w:rsid w:val="00C27DE4"/>
    <w:rsid w:val="00C33190"/>
    <w:rsid w:val="00C34EBF"/>
    <w:rsid w:val="00C3574B"/>
    <w:rsid w:val="00C40A46"/>
    <w:rsid w:val="00C40C0E"/>
    <w:rsid w:val="00C40F4C"/>
    <w:rsid w:val="00C43A29"/>
    <w:rsid w:val="00C44EBB"/>
    <w:rsid w:val="00C46C1C"/>
    <w:rsid w:val="00C47331"/>
    <w:rsid w:val="00C542D4"/>
    <w:rsid w:val="00C5527A"/>
    <w:rsid w:val="00C57DCB"/>
    <w:rsid w:val="00C6001F"/>
    <w:rsid w:val="00C61CFA"/>
    <w:rsid w:val="00C645E4"/>
    <w:rsid w:val="00C64765"/>
    <w:rsid w:val="00C66C9C"/>
    <w:rsid w:val="00C70A55"/>
    <w:rsid w:val="00C7201D"/>
    <w:rsid w:val="00C73FBE"/>
    <w:rsid w:val="00C74B28"/>
    <w:rsid w:val="00C76F13"/>
    <w:rsid w:val="00C837F2"/>
    <w:rsid w:val="00C84206"/>
    <w:rsid w:val="00C85570"/>
    <w:rsid w:val="00C876AE"/>
    <w:rsid w:val="00C90F21"/>
    <w:rsid w:val="00C93445"/>
    <w:rsid w:val="00C93AA6"/>
    <w:rsid w:val="00C9539F"/>
    <w:rsid w:val="00C95A1B"/>
    <w:rsid w:val="00C97853"/>
    <w:rsid w:val="00CA0971"/>
    <w:rsid w:val="00CA2605"/>
    <w:rsid w:val="00CA2B38"/>
    <w:rsid w:val="00CA3E02"/>
    <w:rsid w:val="00CA3FD6"/>
    <w:rsid w:val="00CA521E"/>
    <w:rsid w:val="00CA600A"/>
    <w:rsid w:val="00CB2665"/>
    <w:rsid w:val="00CB2C6F"/>
    <w:rsid w:val="00CB33D1"/>
    <w:rsid w:val="00CB4C89"/>
    <w:rsid w:val="00CC0B8E"/>
    <w:rsid w:val="00CC1156"/>
    <w:rsid w:val="00CC24C9"/>
    <w:rsid w:val="00CC2A8B"/>
    <w:rsid w:val="00CC4F91"/>
    <w:rsid w:val="00CC74CF"/>
    <w:rsid w:val="00CD2F51"/>
    <w:rsid w:val="00CD484D"/>
    <w:rsid w:val="00CD4ACF"/>
    <w:rsid w:val="00CD6496"/>
    <w:rsid w:val="00CE178B"/>
    <w:rsid w:val="00CE31FA"/>
    <w:rsid w:val="00CE35F9"/>
    <w:rsid w:val="00CE5CF6"/>
    <w:rsid w:val="00CF0FAD"/>
    <w:rsid w:val="00CF3D6C"/>
    <w:rsid w:val="00CF5F00"/>
    <w:rsid w:val="00D0109C"/>
    <w:rsid w:val="00D02205"/>
    <w:rsid w:val="00D056A5"/>
    <w:rsid w:val="00D11F8B"/>
    <w:rsid w:val="00D1355C"/>
    <w:rsid w:val="00D1481B"/>
    <w:rsid w:val="00D15CDD"/>
    <w:rsid w:val="00D16A07"/>
    <w:rsid w:val="00D16C1D"/>
    <w:rsid w:val="00D1767E"/>
    <w:rsid w:val="00D2037B"/>
    <w:rsid w:val="00D23BA7"/>
    <w:rsid w:val="00D249A1"/>
    <w:rsid w:val="00D26A01"/>
    <w:rsid w:val="00D31DC0"/>
    <w:rsid w:val="00D3249C"/>
    <w:rsid w:val="00D34205"/>
    <w:rsid w:val="00D34E80"/>
    <w:rsid w:val="00D35FA7"/>
    <w:rsid w:val="00D40374"/>
    <w:rsid w:val="00D4296C"/>
    <w:rsid w:val="00D4356F"/>
    <w:rsid w:val="00D43A2C"/>
    <w:rsid w:val="00D44CA8"/>
    <w:rsid w:val="00D45200"/>
    <w:rsid w:val="00D46F4A"/>
    <w:rsid w:val="00D47CD4"/>
    <w:rsid w:val="00D50D57"/>
    <w:rsid w:val="00D54CF5"/>
    <w:rsid w:val="00D56C39"/>
    <w:rsid w:val="00D607DB"/>
    <w:rsid w:val="00D60A8B"/>
    <w:rsid w:val="00D67613"/>
    <w:rsid w:val="00D70A3D"/>
    <w:rsid w:val="00D71C4D"/>
    <w:rsid w:val="00D71EB5"/>
    <w:rsid w:val="00D72982"/>
    <w:rsid w:val="00D76447"/>
    <w:rsid w:val="00D80A78"/>
    <w:rsid w:val="00D820C2"/>
    <w:rsid w:val="00D83205"/>
    <w:rsid w:val="00D83CA5"/>
    <w:rsid w:val="00D8528A"/>
    <w:rsid w:val="00D86FA8"/>
    <w:rsid w:val="00D87891"/>
    <w:rsid w:val="00D90795"/>
    <w:rsid w:val="00D9191E"/>
    <w:rsid w:val="00D92469"/>
    <w:rsid w:val="00D94045"/>
    <w:rsid w:val="00D944BE"/>
    <w:rsid w:val="00D94EBA"/>
    <w:rsid w:val="00D95BBA"/>
    <w:rsid w:val="00D971AC"/>
    <w:rsid w:val="00DA10A1"/>
    <w:rsid w:val="00DA1D80"/>
    <w:rsid w:val="00DA2384"/>
    <w:rsid w:val="00DA2C87"/>
    <w:rsid w:val="00DA3A10"/>
    <w:rsid w:val="00DA4960"/>
    <w:rsid w:val="00DB2CC9"/>
    <w:rsid w:val="00DB5203"/>
    <w:rsid w:val="00DB5A03"/>
    <w:rsid w:val="00DB6976"/>
    <w:rsid w:val="00DB6F7D"/>
    <w:rsid w:val="00DC48C6"/>
    <w:rsid w:val="00DC5051"/>
    <w:rsid w:val="00DC55CB"/>
    <w:rsid w:val="00DD079E"/>
    <w:rsid w:val="00DD18E7"/>
    <w:rsid w:val="00DD24A3"/>
    <w:rsid w:val="00DD7151"/>
    <w:rsid w:val="00DD7928"/>
    <w:rsid w:val="00DE0958"/>
    <w:rsid w:val="00DE0A64"/>
    <w:rsid w:val="00DE0B74"/>
    <w:rsid w:val="00DE1366"/>
    <w:rsid w:val="00DF1C8B"/>
    <w:rsid w:val="00DF31A1"/>
    <w:rsid w:val="00DF5EE5"/>
    <w:rsid w:val="00DF6127"/>
    <w:rsid w:val="00E01D26"/>
    <w:rsid w:val="00E01D78"/>
    <w:rsid w:val="00E047B4"/>
    <w:rsid w:val="00E04EF7"/>
    <w:rsid w:val="00E05216"/>
    <w:rsid w:val="00E10195"/>
    <w:rsid w:val="00E102F3"/>
    <w:rsid w:val="00E16ACB"/>
    <w:rsid w:val="00E17108"/>
    <w:rsid w:val="00E1787E"/>
    <w:rsid w:val="00E20D9B"/>
    <w:rsid w:val="00E216A2"/>
    <w:rsid w:val="00E2552A"/>
    <w:rsid w:val="00E27450"/>
    <w:rsid w:val="00E30F21"/>
    <w:rsid w:val="00E33BB1"/>
    <w:rsid w:val="00E347D8"/>
    <w:rsid w:val="00E34A20"/>
    <w:rsid w:val="00E35F4B"/>
    <w:rsid w:val="00E42DC6"/>
    <w:rsid w:val="00E44DE2"/>
    <w:rsid w:val="00E46076"/>
    <w:rsid w:val="00E46E46"/>
    <w:rsid w:val="00E507FE"/>
    <w:rsid w:val="00E512FD"/>
    <w:rsid w:val="00E529A6"/>
    <w:rsid w:val="00E5646A"/>
    <w:rsid w:val="00E57660"/>
    <w:rsid w:val="00E60976"/>
    <w:rsid w:val="00E61849"/>
    <w:rsid w:val="00E714EF"/>
    <w:rsid w:val="00E73BC6"/>
    <w:rsid w:val="00E75147"/>
    <w:rsid w:val="00E76C80"/>
    <w:rsid w:val="00E83838"/>
    <w:rsid w:val="00E87482"/>
    <w:rsid w:val="00E91268"/>
    <w:rsid w:val="00E914F9"/>
    <w:rsid w:val="00E9154F"/>
    <w:rsid w:val="00E92B53"/>
    <w:rsid w:val="00E92D71"/>
    <w:rsid w:val="00E93356"/>
    <w:rsid w:val="00E93A64"/>
    <w:rsid w:val="00E96636"/>
    <w:rsid w:val="00E97368"/>
    <w:rsid w:val="00EA31AC"/>
    <w:rsid w:val="00EA40F8"/>
    <w:rsid w:val="00EA5673"/>
    <w:rsid w:val="00EB0590"/>
    <w:rsid w:val="00EB3222"/>
    <w:rsid w:val="00EC0004"/>
    <w:rsid w:val="00EC332F"/>
    <w:rsid w:val="00EC5265"/>
    <w:rsid w:val="00EC5C45"/>
    <w:rsid w:val="00EC6024"/>
    <w:rsid w:val="00EC77E5"/>
    <w:rsid w:val="00ED0CBF"/>
    <w:rsid w:val="00ED46B7"/>
    <w:rsid w:val="00ED6A4B"/>
    <w:rsid w:val="00ED7DDE"/>
    <w:rsid w:val="00EE0DA4"/>
    <w:rsid w:val="00EE227E"/>
    <w:rsid w:val="00EE254C"/>
    <w:rsid w:val="00EE7D74"/>
    <w:rsid w:val="00EF08E9"/>
    <w:rsid w:val="00EF1071"/>
    <w:rsid w:val="00EF10D0"/>
    <w:rsid w:val="00EF1530"/>
    <w:rsid w:val="00EF1F5F"/>
    <w:rsid w:val="00EF2EDB"/>
    <w:rsid w:val="00EF5D36"/>
    <w:rsid w:val="00EF728C"/>
    <w:rsid w:val="00F03AB2"/>
    <w:rsid w:val="00F05A2B"/>
    <w:rsid w:val="00F05B25"/>
    <w:rsid w:val="00F10018"/>
    <w:rsid w:val="00F10624"/>
    <w:rsid w:val="00F12255"/>
    <w:rsid w:val="00F1230C"/>
    <w:rsid w:val="00F12726"/>
    <w:rsid w:val="00F149BD"/>
    <w:rsid w:val="00F15A8B"/>
    <w:rsid w:val="00F15CA5"/>
    <w:rsid w:val="00F25D0D"/>
    <w:rsid w:val="00F31320"/>
    <w:rsid w:val="00F31631"/>
    <w:rsid w:val="00F3576E"/>
    <w:rsid w:val="00F36B59"/>
    <w:rsid w:val="00F4173F"/>
    <w:rsid w:val="00F4232E"/>
    <w:rsid w:val="00F437FC"/>
    <w:rsid w:val="00F471EB"/>
    <w:rsid w:val="00F5265A"/>
    <w:rsid w:val="00F575DE"/>
    <w:rsid w:val="00F615AC"/>
    <w:rsid w:val="00F62C3C"/>
    <w:rsid w:val="00F64BF8"/>
    <w:rsid w:val="00F65C81"/>
    <w:rsid w:val="00F66285"/>
    <w:rsid w:val="00F675CA"/>
    <w:rsid w:val="00F70106"/>
    <w:rsid w:val="00F7297C"/>
    <w:rsid w:val="00F72AD1"/>
    <w:rsid w:val="00F76AD3"/>
    <w:rsid w:val="00F80C5B"/>
    <w:rsid w:val="00F812C5"/>
    <w:rsid w:val="00F818C6"/>
    <w:rsid w:val="00F81BAC"/>
    <w:rsid w:val="00F82999"/>
    <w:rsid w:val="00F8473E"/>
    <w:rsid w:val="00F84B9A"/>
    <w:rsid w:val="00F91EFF"/>
    <w:rsid w:val="00F97498"/>
    <w:rsid w:val="00FA0BA7"/>
    <w:rsid w:val="00FA3064"/>
    <w:rsid w:val="00FA44B4"/>
    <w:rsid w:val="00FA5954"/>
    <w:rsid w:val="00FA60FF"/>
    <w:rsid w:val="00FA6559"/>
    <w:rsid w:val="00FA6676"/>
    <w:rsid w:val="00FB3E21"/>
    <w:rsid w:val="00FB61F7"/>
    <w:rsid w:val="00FB6C3E"/>
    <w:rsid w:val="00FB704E"/>
    <w:rsid w:val="00FB76CC"/>
    <w:rsid w:val="00FB77E5"/>
    <w:rsid w:val="00FC4045"/>
    <w:rsid w:val="00FC4073"/>
    <w:rsid w:val="00FC4F69"/>
    <w:rsid w:val="00FD13D0"/>
    <w:rsid w:val="00FD367E"/>
    <w:rsid w:val="00FD68C9"/>
    <w:rsid w:val="00FD7A14"/>
    <w:rsid w:val="00FD7E29"/>
    <w:rsid w:val="00FE24CF"/>
    <w:rsid w:val="00FE70C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EB9787FD-60C8-4380-BA7E-1F14CC4B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59BC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3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F80"/>
  </w:style>
  <w:style w:type="character" w:styleId="Odwoanieprzypisudolnego">
    <w:name w:val="footnote reference"/>
    <w:basedOn w:val="Domylnaczcionkaakapitu"/>
    <w:uiPriority w:val="99"/>
    <w:semiHidden/>
    <w:unhideWhenUsed/>
    <w:rsid w:val="009B1F8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01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zawadzka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7E1FB-7F5B-4BC2-ADAF-52D58B24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2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Sipa</dc:creator>
  <cp:lastModifiedBy>Użytkownik systemu Windows</cp:lastModifiedBy>
  <cp:revision>2</cp:revision>
  <cp:lastPrinted>2014-04-14T08:52:00Z</cp:lastPrinted>
  <dcterms:created xsi:type="dcterms:W3CDTF">2020-09-25T08:39:00Z</dcterms:created>
  <dcterms:modified xsi:type="dcterms:W3CDTF">2020-09-25T08:39:00Z</dcterms:modified>
</cp:coreProperties>
</file>