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789C2" w14:textId="77777777" w:rsidR="00450755" w:rsidRDefault="00450755" w:rsidP="00450755">
      <w:pPr>
        <w:spacing w:line="240" w:lineRule="auto"/>
        <w:ind w:left="420"/>
        <w:jc w:val="center"/>
        <w:rPr>
          <w:rFonts w:ascii="Tahoma" w:eastAsia="STXihei" w:hAnsi="Tahoma" w:cs="Tahoma"/>
          <w:b/>
          <w:bCs/>
          <w:sz w:val="24"/>
          <w:szCs w:val="24"/>
          <w:lang w:val="pl-PL"/>
        </w:rPr>
      </w:pPr>
    </w:p>
    <w:p w14:paraId="5FE030AB" w14:textId="18827FA7" w:rsidR="00450755" w:rsidRPr="00DB771C" w:rsidRDefault="00DB771C" w:rsidP="00450755">
      <w:pPr>
        <w:spacing w:line="240" w:lineRule="auto"/>
        <w:ind w:left="420"/>
        <w:jc w:val="center"/>
        <w:rPr>
          <w:rFonts w:ascii="Tahoma" w:eastAsia="STXihei" w:hAnsi="Tahoma" w:cs="Tahoma"/>
          <w:b/>
          <w:bCs/>
          <w:sz w:val="24"/>
          <w:szCs w:val="24"/>
          <w:lang w:val="pl-PL"/>
        </w:rPr>
      </w:pPr>
      <w:r w:rsidRPr="00DB771C">
        <w:rPr>
          <w:rFonts w:ascii="Tahoma" w:eastAsia="STXihei" w:hAnsi="Tahoma" w:cs="Tahoma"/>
          <w:b/>
          <w:sz w:val="24"/>
          <w:szCs w:val="24"/>
          <w:lang w:val="pl-PL"/>
        </w:rPr>
        <w:t xml:space="preserve">Oxford </w:t>
      </w:r>
      <w:proofErr w:type="spellStart"/>
      <w:r w:rsidRPr="00DB771C">
        <w:rPr>
          <w:rFonts w:ascii="Tahoma" w:eastAsia="STXihei" w:hAnsi="Tahoma" w:cs="Tahoma"/>
          <w:b/>
          <w:sz w:val="24"/>
          <w:szCs w:val="24"/>
          <w:lang w:val="pl-PL"/>
        </w:rPr>
        <w:t>Economics</w:t>
      </w:r>
      <w:proofErr w:type="spellEnd"/>
      <w:r w:rsidRPr="00DB771C">
        <w:rPr>
          <w:rFonts w:ascii="Tahoma" w:eastAsia="STXihei" w:hAnsi="Tahoma" w:cs="Tahoma"/>
          <w:b/>
          <w:bCs/>
          <w:sz w:val="24"/>
          <w:szCs w:val="24"/>
          <w:lang w:val="pl-PL"/>
        </w:rPr>
        <w:t>: p</w:t>
      </w:r>
      <w:r w:rsidR="00450755" w:rsidRPr="00DB771C">
        <w:rPr>
          <w:rFonts w:ascii="Tahoma" w:eastAsia="STXihei" w:hAnsi="Tahoma" w:cs="Tahoma"/>
          <w:b/>
          <w:bCs/>
          <w:sz w:val="24"/>
          <w:szCs w:val="24"/>
          <w:lang w:val="pl-PL"/>
        </w:rPr>
        <w:t xml:space="preserve">onad 220 tys. miejsc pracy w Europie dzięki działalności Huawei </w:t>
      </w:r>
    </w:p>
    <w:p w14:paraId="4DB465DA" w14:textId="77777777" w:rsidR="00450755" w:rsidRDefault="00450755" w:rsidP="00450755">
      <w:pPr>
        <w:spacing w:line="240" w:lineRule="auto"/>
        <w:ind w:leftChars="0" w:left="0"/>
        <w:rPr>
          <w:rFonts w:ascii="Tahoma" w:eastAsia="STXihei" w:hAnsi="Tahoma" w:cs="Tahoma"/>
          <w:sz w:val="22"/>
          <w:szCs w:val="22"/>
          <w:lang w:val="pl-PL"/>
        </w:rPr>
      </w:pPr>
    </w:p>
    <w:p w14:paraId="48DF30CE" w14:textId="6167E71C" w:rsidR="00450755" w:rsidRPr="00450755" w:rsidRDefault="00450755" w:rsidP="0006652F">
      <w:pPr>
        <w:spacing w:line="240" w:lineRule="auto"/>
        <w:ind w:leftChars="0" w:left="0"/>
        <w:jc w:val="both"/>
        <w:rPr>
          <w:rFonts w:ascii="Tahoma" w:eastAsia="STXihei" w:hAnsi="Tahoma" w:cs="Tahoma"/>
          <w:b/>
          <w:sz w:val="22"/>
          <w:szCs w:val="22"/>
          <w:lang w:val="pl-PL"/>
        </w:rPr>
      </w:pPr>
      <w:r w:rsidRPr="00450755">
        <w:rPr>
          <w:rFonts w:ascii="Tahoma" w:eastAsia="STXihei" w:hAnsi="Tahoma" w:cs="Tahoma"/>
          <w:b/>
          <w:sz w:val="22"/>
          <w:szCs w:val="22"/>
          <w:lang w:val="pl-PL"/>
        </w:rPr>
        <w:t xml:space="preserve">Według najnowszego badania Oxford </w:t>
      </w:r>
      <w:proofErr w:type="spellStart"/>
      <w:r w:rsidRPr="00450755">
        <w:rPr>
          <w:rFonts w:ascii="Tahoma" w:eastAsia="STXihei" w:hAnsi="Tahoma" w:cs="Tahoma"/>
          <w:b/>
          <w:sz w:val="22"/>
          <w:szCs w:val="22"/>
          <w:lang w:val="pl-PL"/>
        </w:rPr>
        <w:t>Economics</w:t>
      </w:r>
      <w:proofErr w:type="spellEnd"/>
      <w:r w:rsidRPr="00450755">
        <w:rPr>
          <w:rFonts w:ascii="Tahoma" w:eastAsia="STXihei" w:hAnsi="Tahoma" w:cs="Tahoma"/>
          <w:b/>
          <w:sz w:val="22"/>
          <w:szCs w:val="22"/>
          <w:lang w:val="pl-PL"/>
        </w:rPr>
        <w:t>, Huawei dzięki swojej działalności w 2019 r. zwiększył łącznie europejskie PKB o 16,4 mld EURO oraz zapewnił ponad 224 tys. miejsc pracy</w:t>
      </w:r>
    </w:p>
    <w:p w14:paraId="3560344A" w14:textId="77777777" w:rsidR="00450755" w:rsidRPr="00450755" w:rsidRDefault="00450755" w:rsidP="0006652F">
      <w:pPr>
        <w:spacing w:line="240" w:lineRule="auto"/>
        <w:ind w:left="420"/>
        <w:jc w:val="both"/>
        <w:rPr>
          <w:rFonts w:ascii="Tahoma" w:eastAsia="STXihei" w:hAnsi="Tahoma" w:cs="Tahoma"/>
          <w:b/>
          <w:sz w:val="22"/>
          <w:szCs w:val="22"/>
          <w:lang w:val="pl-PL"/>
        </w:rPr>
      </w:pPr>
    </w:p>
    <w:p w14:paraId="46C2D279" w14:textId="29359439" w:rsidR="00450755" w:rsidRPr="00450755" w:rsidRDefault="00E20B67" w:rsidP="0006652F">
      <w:pPr>
        <w:spacing w:line="240" w:lineRule="auto"/>
        <w:ind w:leftChars="0" w:left="0"/>
        <w:jc w:val="both"/>
        <w:rPr>
          <w:rFonts w:ascii="Tahoma" w:eastAsia="STXihei" w:hAnsi="Tahoma" w:cs="Tahoma"/>
          <w:sz w:val="22"/>
          <w:szCs w:val="22"/>
          <w:lang w:val="pl-PL"/>
        </w:rPr>
      </w:pPr>
      <w:r>
        <w:rPr>
          <w:rFonts w:ascii="Tahoma" w:eastAsia="STXihei" w:hAnsi="Tahoma" w:cs="Tahoma"/>
          <w:sz w:val="22"/>
          <w:szCs w:val="22"/>
          <w:lang w:val="pl-PL"/>
        </w:rPr>
        <w:t>Jak wynika z tego</w:t>
      </w:r>
      <w:r w:rsidR="00450755" w:rsidRPr="00450755">
        <w:rPr>
          <w:rFonts w:ascii="Tahoma" w:eastAsia="STXihei" w:hAnsi="Tahoma" w:cs="Tahoma"/>
          <w:sz w:val="22"/>
          <w:szCs w:val="22"/>
          <w:lang w:val="pl-PL"/>
        </w:rPr>
        <w:t xml:space="preserve">rocznej edycji raportu </w:t>
      </w:r>
      <w:r w:rsidR="00450755" w:rsidRPr="00450755">
        <w:rPr>
          <w:rFonts w:ascii="Tahoma" w:eastAsia="STXihei" w:hAnsi="Tahoma" w:cs="Tahoma"/>
          <w:i/>
          <w:sz w:val="22"/>
          <w:szCs w:val="22"/>
          <w:lang w:val="pl-PL"/>
        </w:rPr>
        <w:t xml:space="preserve">The </w:t>
      </w:r>
      <w:proofErr w:type="spellStart"/>
      <w:r w:rsidR="00450755" w:rsidRPr="00450755">
        <w:rPr>
          <w:rFonts w:ascii="Tahoma" w:eastAsia="STXihei" w:hAnsi="Tahoma" w:cs="Tahoma"/>
          <w:i/>
          <w:sz w:val="22"/>
          <w:szCs w:val="22"/>
          <w:lang w:val="pl-PL"/>
        </w:rPr>
        <w:t>Economic</w:t>
      </w:r>
      <w:proofErr w:type="spellEnd"/>
      <w:r w:rsidR="00450755" w:rsidRPr="00450755">
        <w:rPr>
          <w:rFonts w:ascii="Tahoma" w:eastAsia="STXihei" w:hAnsi="Tahoma" w:cs="Tahoma"/>
          <w:i/>
          <w:sz w:val="22"/>
          <w:szCs w:val="22"/>
          <w:lang w:val="pl-PL"/>
        </w:rPr>
        <w:t xml:space="preserve"> </w:t>
      </w:r>
      <w:proofErr w:type="spellStart"/>
      <w:r w:rsidR="00450755" w:rsidRPr="00450755">
        <w:rPr>
          <w:rFonts w:ascii="Tahoma" w:eastAsia="STXihei" w:hAnsi="Tahoma" w:cs="Tahoma"/>
          <w:i/>
          <w:sz w:val="22"/>
          <w:szCs w:val="22"/>
          <w:lang w:val="pl-PL"/>
        </w:rPr>
        <w:t>Impact</w:t>
      </w:r>
      <w:proofErr w:type="spellEnd"/>
      <w:r w:rsidR="00450755" w:rsidRPr="00450755">
        <w:rPr>
          <w:rFonts w:ascii="Tahoma" w:eastAsia="STXihei" w:hAnsi="Tahoma" w:cs="Tahoma"/>
          <w:i/>
          <w:sz w:val="22"/>
          <w:szCs w:val="22"/>
          <w:lang w:val="pl-PL"/>
        </w:rPr>
        <w:t xml:space="preserve"> of Huawei, </w:t>
      </w:r>
      <w:r w:rsidR="00450755" w:rsidRPr="00450755">
        <w:rPr>
          <w:rFonts w:ascii="Tahoma" w:eastAsia="STXihei" w:hAnsi="Tahoma" w:cs="Tahoma"/>
          <w:sz w:val="22"/>
          <w:szCs w:val="22"/>
          <w:lang w:val="pl-PL"/>
        </w:rPr>
        <w:t>działalność</w:t>
      </w:r>
      <w:r w:rsidR="00450755" w:rsidRPr="00450755">
        <w:rPr>
          <w:rFonts w:ascii="Tahoma" w:eastAsia="STXihei" w:hAnsi="Tahoma" w:cs="Tahoma"/>
          <w:i/>
          <w:sz w:val="22"/>
          <w:szCs w:val="22"/>
          <w:lang w:val="pl-PL"/>
        </w:rPr>
        <w:t xml:space="preserve"> </w:t>
      </w:r>
      <w:r w:rsidR="00450755" w:rsidRPr="00450755">
        <w:rPr>
          <w:rFonts w:ascii="Tahoma" w:eastAsia="STXihei" w:hAnsi="Tahoma" w:cs="Tahoma"/>
          <w:sz w:val="22"/>
          <w:szCs w:val="22"/>
          <w:lang w:val="pl-PL"/>
        </w:rPr>
        <w:t>firmy przynosi Europie wielomiliardowe korzyści. Poza wpływem na rozwój</w:t>
      </w:r>
      <w:r w:rsidR="00C83B87">
        <w:rPr>
          <w:rFonts w:ascii="Tahoma" w:eastAsia="STXihei" w:hAnsi="Tahoma" w:cs="Tahoma"/>
          <w:sz w:val="22"/>
          <w:szCs w:val="22"/>
          <w:lang w:val="pl-PL"/>
        </w:rPr>
        <w:t xml:space="preserve"> gospodarczy i tworzeniem nowych </w:t>
      </w:r>
      <w:bookmarkStart w:id="0" w:name="_GoBack"/>
      <w:bookmarkEnd w:id="0"/>
      <w:r w:rsidR="00450755" w:rsidRPr="00450755">
        <w:rPr>
          <w:rFonts w:ascii="Tahoma" w:eastAsia="STXihei" w:hAnsi="Tahoma" w:cs="Tahoma"/>
          <w:sz w:val="22"/>
          <w:szCs w:val="22"/>
          <w:lang w:val="pl-PL"/>
        </w:rPr>
        <w:t xml:space="preserve">miejsc pracy, w 2019 r. firma wygenerowała ponad 6,6 mld EURO wpływów podatkowych. </w:t>
      </w:r>
    </w:p>
    <w:p w14:paraId="3B1152C2" w14:textId="77777777" w:rsidR="00450755" w:rsidRPr="00450755" w:rsidRDefault="00450755" w:rsidP="0006652F">
      <w:pPr>
        <w:spacing w:line="240" w:lineRule="auto"/>
        <w:ind w:left="420"/>
        <w:jc w:val="both"/>
        <w:rPr>
          <w:rFonts w:ascii="Tahoma" w:eastAsia="STXihei" w:hAnsi="Tahoma" w:cs="Tahoma"/>
          <w:sz w:val="22"/>
          <w:szCs w:val="22"/>
          <w:lang w:val="pl-PL"/>
        </w:rPr>
      </w:pPr>
    </w:p>
    <w:p w14:paraId="22A0BE69" w14:textId="77777777" w:rsidR="00450755" w:rsidRPr="00450755" w:rsidRDefault="00450755" w:rsidP="0006652F">
      <w:pPr>
        <w:spacing w:line="240" w:lineRule="auto"/>
        <w:ind w:leftChars="0" w:left="0"/>
        <w:jc w:val="both"/>
        <w:rPr>
          <w:rFonts w:ascii="Tahoma" w:eastAsia="STXihei" w:hAnsi="Tahoma" w:cs="Tahoma"/>
          <w:sz w:val="22"/>
          <w:szCs w:val="22"/>
          <w:lang w:val="pl-PL"/>
        </w:rPr>
      </w:pPr>
      <w:r w:rsidRPr="00450755">
        <w:rPr>
          <w:rFonts w:ascii="Tahoma" w:eastAsia="STXihei" w:hAnsi="Tahoma" w:cs="Tahoma"/>
          <w:sz w:val="22"/>
          <w:szCs w:val="22"/>
          <w:lang w:val="pl-PL"/>
        </w:rPr>
        <w:t xml:space="preserve">Huawei odegrał w 2019 roku również ogromna rolę w dziedzinie badań i rozwoju w Europie. Według zestawienia The 2019 EU </w:t>
      </w:r>
      <w:proofErr w:type="spellStart"/>
      <w:r w:rsidRPr="00450755">
        <w:rPr>
          <w:rFonts w:ascii="Tahoma" w:eastAsia="STXihei" w:hAnsi="Tahoma" w:cs="Tahoma"/>
          <w:sz w:val="22"/>
          <w:szCs w:val="22"/>
          <w:lang w:val="pl-PL"/>
        </w:rPr>
        <w:t>Industrial</w:t>
      </w:r>
      <w:proofErr w:type="spellEnd"/>
      <w:r w:rsidRPr="00450755">
        <w:rPr>
          <w:rFonts w:ascii="Tahoma" w:eastAsia="STXihei" w:hAnsi="Tahoma" w:cs="Tahoma"/>
          <w:sz w:val="22"/>
          <w:szCs w:val="22"/>
          <w:lang w:val="pl-PL"/>
        </w:rPr>
        <w:t xml:space="preserve"> R&amp;D Investment </w:t>
      </w:r>
      <w:proofErr w:type="spellStart"/>
      <w:r w:rsidRPr="00450755">
        <w:rPr>
          <w:rFonts w:ascii="Tahoma" w:eastAsia="STXihei" w:hAnsi="Tahoma" w:cs="Tahoma"/>
          <w:sz w:val="22"/>
          <w:szCs w:val="22"/>
          <w:lang w:val="pl-PL"/>
        </w:rPr>
        <w:t>Scoreboard</w:t>
      </w:r>
      <w:proofErr w:type="spellEnd"/>
      <w:r w:rsidRPr="00450755">
        <w:rPr>
          <w:rFonts w:ascii="Tahoma" w:eastAsia="STXihei" w:hAnsi="Tahoma" w:cs="Tahoma"/>
          <w:sz w:val="22"/>
          <w:szCs w:val="22"/>
          <w:lang w:val="pl-PL"/>
        </w:rPr>
        <w:t xml:space="preserve"> firma zajęła piąte miejsce na świecie pod kątem inwestycji w tym obszarze. Według Europejskiej Urzędu Patentowego Huawei złożył ponadto największą ilość wniosków patentowych w 2019 r.  </w:t>
      </w:r>
    </w:p>
    <w:p w14:paraId="0BB58522" w14:textId="77777777" w:rsidR="00450755" w:rsidRPr="00450755" w:rsidRDefault="00450755" w:rsidP="0006652F">
      <w:pPr>
        <w:spacing w:line="240" w:lineRule="auto"/>
        <w:ind w:left="420"/>
        <w:jc w:val="both"/>
        <w:rPr>
          <w:rFonts w:ascii="Tahoma" w:eastAsia="STXihei" w:hAnsi="Tahoma" w:cs="Tahoma"/>
          <w:sz w:val="22"/>
          <w:szCs w:val="22"/>
          <w:lang w:val="pl-PL"/>
        </w:rPr>
      </w:pPr>
    </w:p>
    <w:p w14:paraId="4DC12BAA" w14:textId="77777777" w:rsidR="00450755" w:rsidRPr="00450755" w:rsidRDefault="00450755" w:rsidP="0006652F">
      <w:pPr>
        <w:spacing w:line="240" w:lineRule="auto"/>
        <w:ind w:leftChars="0" w:left="0"/>
        <w:jc w:val="both"/>
        <w:rPr>
          <w:rFonts w:ascii="Tahoma" w:eastAsia="STXihei" w:hAnsi="Tahoma" w:cs="Tahoma"/>
          <w:sz w:val="22"/>
          <w:szCs w:val="22"/>
          <w:lang w:val="pl-PL"/>
        </w:rPr>
      </w:pPr>
      <w:r w:rsidRPr="00450755">
        <w:rPr>
          <w:rFonts w:ascii="Tahoma" w:eastAsia="STXihei" w:hAnsi="Tahoma" w:cs="Tahoma"/>
          <w:i/>
          <w:sz w:val="22"/>
          <w:szCs w:val="22"/>
          <w:lang w:val="pl-PL"/>
        </w:rPr>
        <w:t xml:space="preserve">Konsekwencja Huawei w zakresie wydatków na badania i rozwój mają kluczowe znaczenie dla ogólnego rozwoju europejskiej gospodarki i jej produktywności </w:t>
      </w:r>
      <w:r w:rsidRPr="00450755">
        <w:rPr>
          <w:rFonts w:ascii="Tahoma" w:eastAsia="STXihei" w:hAnsi="Tahoma" w:cs="Tahoma"/>
          <w:sz w:val="22"/>
          <w:szCs w:val="22"/>
          <w:lang w:val="pl-PL"/>
        </w:rPr>
        <w:t xml:space="preserve">- mówi </w:t>
      </w:r>
      <w:proofErr w:type="spellStart"/>
      <w:r w:rsidRPr="00450755">
        <w:rPr>
          <w:rFonts w:ascii="Tahoma" w:eastAsia="STXihei" w:hAnsi="Tahoma" w:cs="Tahoma"/>
          <w:sz w:val="22"/>
          <w:szCs w:val="22"/>
          <w:lang w:val="pl-PL"/>
        </w:rPr>
        <w:t>Pete</w:t>
      </w:r>
      <w:proofErr w:type="spellEnd"/>
      <w:r w:rsidRPr="00450755">
        <w:rPr>
          <w:rFonts w:ascii="Tahoma" w:eastAsia="STXihei" w:hAnsi="Tahoma" w:cs="Tahoma"/>
          <w:sz w:val="22"/>
          <w:szCs w:val="22"/>
          <w:lang w:val="pl-PL"/>
        </w:rPr>
        <w:t xml:space="preserve"> </w:t>
      </w:r>
      <w:proofErr w:type="spellStart"/>
      <w:r w:rsidRPr="00450755">
        <w:rPr>
          <w:rFonts w:ascii="Tahoma" w:eastAsia="STXihei" w:hAnsi="Tahoma" w:cs="Tahoma"/>
          <w:sz w:val="22"/>
          <w:szCs w:val="22"/>
          <w:lang w:val="pl-PL"/>
        </w:rPr>
        <w:t>Collings</w:t>
      </w:r>
      <w:proofErr w:type="spellEnd"/>
      <w:r w:rsidRPr="00450755">
        <w:rPr>
          <w:rFonts w:ascii="Tahoma" w:eastAsia="STXihei" w:hAnsi="Tahoma" w:cs="Tahoma"/>
          <w:sz w:val="22"/>
          <w:szCs w:val="22"/>
          <w:lang w:val="pl-PL"/>
        </w:rPr>
        <w:t xml:space="preserve">, Dyrektor działu </w:t>
      </w:r>
      <w:proofErr w:type="spellStart"/>
      <w:r w:rsidRPr="00450755">
        <w:rPr>
          <w:rFonts w:ascii="Tahoma" w:eastAsia="STXihei" w:hAnsi="Tahoma" w:cs="Tahoma"/>
          <w:sz w:val="22"/>
          <w:szCs w:val="22"/>
          <w:lang w:val="pl-PL"/>
        </w:rPr>
        <w:t>Economic</w:t>
      </w:r>
      <w:proofErr w:type="spellEnd"/>
      <w:r w:rsidRPr="00450755">
        <w:rPr>
          <w:rFonts w:ascii="Tahoma" w:eastAsia="STXihei" w:hAnsi="Tahoma" w:cs="Tahoma"/>
          <w:sz w:val="22"/>
          <w:szCs w:val="22"/>
          <w:lang w:val="pl-PL"/>
        </w:rPr>
        <w:t xml:space="preserve"> </w:t>
      </w:r>
      <w:proofErr w:type="spellStart"/>
      <w:r w:rsidRPr="00450755">
        <w:rPr>
          <w:rFonts w:ascii="Tahoma" w:eastAsia="STXihei" w:hAnsi="Tahoma" w:cs="Tahoma"/>
          <w:sz w:val="22"/>
          <w:szCs w:val="22"/>
          <w:lang w:val="pl-PL"/>
        </w:rPr>
        <w:t>Impact</w:t>
      </w:r>
      <w:proofErr w:type="spellEnd"/>
      <w:r w:rsidRPr="00450755">
        <w:rPr>
          <w:rFonts w:ascii="Tahoma" w:eastAsia="STXihei" w:hAnsi="Tahoma" w:cs="Tahoma"/>
          <w:sz w:val="22"/>
          <w:szCs w:val="22"/>
          <w:lang w:val="pl-PL"/>
        </w:rPr>
        <w:t xml:space="preserve"> Consulting w regionie Europy i Bliskiego Wschodu.</w:t>
      </w:r>
    </w:p>
    <w:p w14:paraId="06B4E916" w14:textId="77777777" w:rsidR="00450755" w:rsidRPr="00450755" w:rsidRDefault="00450755" w:rsidP="0006652F">
      <w:pPr>
        <w:spacing w:line="240" w:lineRule="auto"/>
        <w:ind w:left="420"/>
        <w:jc w:val="both"/>
        <w:rPr>
          <w:rFonts w:ascii="Tahoma" w:eastAsia="STXihei" w:hAnsi="Tahoma" w:cs="Tahoma"/>
          <w:sz w:val="22"/>
          <w:szCs w:val="22"/>
          <w:lang w:val="pl-PL"/>
        </w:rPr>
      </w:pPr>
    </w:p>
    <w:p w14:paraId="655E99AD" w14:textId="77777777" w:rsidR="00450755" w:rsidRPr="00450755" w:rsidRDefault="00450755" w:rsidP="0006652F">
      <w:pPr>
        <w:spacing w:line="240" w:lineRule="auto"/>
        <w:ind w:leftChars="0" w:left="0"/>
        <w:jc w:val="both"/>
        <w:rPr>
          <w:rFonts w:ascii="Tahoma" w:eastAsia="STXihei" w:hAnsi="Tahoma" w:cs="Tahoma"/>
          <w:sz w:val="22"/>
          <w:szCs w:val="22"/>
          <w:lang w:val="pl-PL"/>
        </w:rPr>
      </w:pPr>
      <w:r w:rsidRPr="00450755">
        <w:rPr>
          <w:rFonts w:ascii="Tahoma" w:eastAsia="STXihei" w:hAnsi="Tahoma" w:cs="Tahoma"/>
          <w:sz w:val="22"/>
          <w:szCs w:val="22"/>
          <w:lang w:val="pl-PL"/>
        </w:rPr>
        <w:t xml:space="preserve">Bezpośredni wkład Huawei w europejskie PKB w 2019 roku wyniósł 2,8 mld euro, co w ujęciu realnym oznacza roczny wzrost w wysokości 11,4% w ciągu ostatnich 5 lat. </w:t>
      </w:r>
    </w:p>
    <w:p w14:paraId="7A0EC856" w14:textId="77777777" w:rsidR="00450755" w:rsidRDefault="00450755" w:rsidP="0006652F">
      <w:pPr>
        <w:spacing w:line="240" w:lineRule="auto"/>
        <w:ind w:leftChars="0" w:left="0"/>
        <w:jc w:val="both"/>
        <w:rPr>
          <w:rFonts w:ascii="Tahoma" w:eastAsia="STXihei" w:hAnsi="Tahoma" w:cs="Tahoma"/>
          <w:sz w:val="22"/>
          <w:szCs w:val="22"/>
          <w:lang w:val="pl-PL"/>
        </w:rPr>
      </w:pPr>
    </w:p>
    <w:p w14:paraId="527CB6D6" w14:textId="234F0350" w:rsidR="00450755" w:rsidRPr="00450755" w:rsidRDefault="00450755" w:rsidP="0006652F">
      <w:pPr>
        <w:spacing w:line="240" w:lineRule="auto"/>
        <w:ind w:leftChars="0" w:left="0"/>
        <w:jc w:val="both"/>
        <w:rPr>
          <w:rFonts w:ascii="Tahoma" w:eastAsia="STXihei" w:hAnsi="Tahoma" w:cs="Tahoma"/>
          <w:sz w:val="22"/>
          <w:szCs w:val="22"/>
          <w:lang w:val="pl-PL"/>
        </w:rPr>
      </w:pPr>
      <w:r w:rsidRPr="00450755">
        <w:rPr>
          <w:rFonts w:ascii="Tahoma" w:eastAsia="STXihei" w:hAnsi="Tahoma" w:cs="Tahoma"/>
          <w:i/>
          <w:sz w:val="22"/>
          <w:szCs w:val="22"/>
          <w:lang w:val="pl-PL"/>
        </w:rPr>
        <w:t>W tym nieoczekiwany</w:t>
      </w:r>
      <w:r>
        <w:rPr>
          <w:rFonts w:ascii="Tahoma" w:eastAsia="STXihei" w:hAnsi="Tahoma" w:cs="Tahoma"/>
          <w:i/>
          <w:sz w:val="22"/>
          <w:szCs w:val="22"/>
          <w:lang w:val="pl-PL"/>
        </w:rPr>
        <w:t>m</w:t>
      </w:r>
      <w:r w:rsidRPr="00450755">
        <w:rPr>
          <w:rFonts w:ascii="Tahoma" w:eastAsia="STXihei" w:hAnsi="Tahoma" w:cs="Tahoma"/>
          <w:i/>
          <w:sz w:val="22"/>
          <w:szCs w:val="22"/>
          <w:lang w:val="pl-PL"/>
        </w:rPr>
        <w:t xml:space="preserve"> i dziwnym roku Huawei zapewnił stabilne i bezpieczne połączenia sieciowe, aby pomóc tysiącom ludziom pracować i uczyć się zdalnie. Działamy w Europie od 20 lat i dokładamy wszelkim starań, by wspólnie z lokalnymi społecznościami wspierać rozwój nowoczesnej gospodarki. W przyszłości chcemy kontynuować współpracę z naszymi europejskimi partnerami, by jeszcze lepiej sprostać nowym wyzwaniom i przynieść jeszcze więcej korzyści dla Europy </w:t>
      </w:r>
      <w:r w:rsidRPr="00450755">
        <w:rPr>
          <w:rFonts w:ascii="Tahoma" w:eastAsia="STXihei" w:hAnsi="Tahoma" w:cs="Tahoma"/>
          <w:sz w:val="22"/>
          <w:szCs w:val="22"/>
          <w:lang w:val="pl-PL"/>
        </w:rPr>
        <w:t xml:space="preserve">- powiedział Abraham </w:t>
      </w:r>
      <w:proofErr w:type="spellStart"/>
      <w:r w:rsidRPr="00450755">
        <w:rPr>
          <w:rFonts w:ascii="Tahoma" w:eastAsia="STXihei" w:hAnsi="Tahoma" w:cs="Tahoma"/>
          <w:sz w:val="22"/>
          <w:szCs w:val="22"/>
          <w:lang w:val="pl-PL"/>
        </w:rPr>
        <w:t>Liu</w:t>
      </w:r>
      <w:proofErr w:type="spellEnd"/>
      <w:r w:rsidRPr="00450755">
        <w:rPr>
          <w:rFonts w:ascii="Tahoma" w:eastAsia="STXihei" w:hAnsi="Tahoma" w:cs="Tahoma"/>
          <w:sz w:val="22"/>
          <w:szCs w:val="22"/>
          <w:lang w:val="pl-PL"/>
        </w:rPr>
        <w:t>, główny przedstawiciel Huawei w instytucjach UE.</w:t>
      </w:r>
    </w:p>
    <w:p w14:paraId="157F14D3" w14:textId="77777777" w:rsidR="00450755" w:rsidRPr="00450755" w:rsidRDefault="00450755" w:rsidP="0006652F">
      <w:pPr>
        <w:spacing w:line="240" w:lineRule="auto"/>
        <w:ind w:left="420"/>
        <w:jc w:val="both"/>
        <w:rPr>
          <w:rFonts w:ascii="Tahoma" w:eastAsia="STXihei" w:hAnsi="Tahoma" w:cs="Tahoma"/>
          <w:sz w:val="22"/>
          <w:szCs w:val="22"/>
          <w:lang w:val="pl-PL"/>
        </w:rPr>
      </w:pPr>
    </w:p>
    <w:p w14:paraId="474E9767" w14:textId="77777777" w:rsidR="00450755" w:rsidRPr="00450755" w:rsidRDefault="00450755" w:rsidP="0006652F">
      <w:pPr>
        <w:spacing w:line="240" w:lineRule="auto"/>
        <w:ind w:leftChars="0" w:left="0"/>
        <w:jc w:val="both"/>
        <w:rPr>
          <w:rFonts w:ascii="Tahoma" w:eastAsia="STXihei" w:hAnsi="Tahoma" w:cs="Tahoma"/>
          <w:sz w:val="22"/>
          <w:szCs w:val="22"/>
          <w:lang w:val="pl-PL"/>
        </w:rPr>
      </w:pPr>
      <w:r w:rsidRPr="00450755">
        <w:rPr>
          <w:rFonts w:ascii="Tahoma" w:eastAsia="STXihei" w:hAnsi="Tahoma" w:cs="Tahoma"/>
          <w:sz w:val="22"/>
          <w:szCs w:val="22"/>
          <w:lang w:val="pl-PL"/>
        </w:rPr>
        <w:t xml:space="preserve">W raporcie Oxford </w:t>
      </w:r>
      <w:proofErr w:type="spellStart"/>
      <w:r w:rsidRPr="00450755">
        <w:rPr>
          <w:rFonts w:ascii="Tahoma" w:eastAsia="STXihei" w:hAnsi="Tahoma" w:cs="Tahoma"/>
          <w:sz w:val="22"/>
          <w:szCs w:val="22"/>
          <w:lang w:val="pl-PL"/>
        </w:rPr>
        <w:t>Economics</w:t>
      </w:r>
      <w:proofErr w:type="spellEnd"/>
      <w:r w:rsidRPr="00450755">
        <w:rPr>
          <w:rFonts w:ascii="Tahoma" w:eastAsia="STXihei" w:hAnsi="Tahoma" w:cs="Tahoma"/>
          <w:sz w:val="22"/>
          <w:szCs w:val="22"/>
          <w:lang w:val="pl-PL"/>
        </w:rPr>
        <w:t xml:space="preserve"> oceniono ogólny wpływ gospodarczy Huawei na Europę, w tym wkład Huawei w europejski PKB, zatrudnienie i podatki.</w:t>
      </w:r>
    </w:p>
    <w:p w14:paraId="2D131F77" w14:textId="77777777" w:rsidR="00450755" w:rsidRPr="00450755" w:rsidRDefault="00450755" w:rsidP="00450755">
      <w:pPr>
        <w:spacing w:line="240" w:lineRule="auto"/>
        <w:ind w:left="420"/>
        <w:rPr>
          <w:rFonts w:ascii="Tahoma" w:eastAsia="STXihei" w:hAnsi="Tahoma" w:cs="Tahoma"/>
          <w:sz w:val="22"/>
          <w:szCs w:val="22"/>
          <w:lang w:val="pl-PL"/>
        </w:rPr>
      </w:pPr>
    </w:p>
    <w:p w14:paraId="51AAD1ED" w14:textId="421FE7A7" w:rsidR="00450755" w:rsidRPr="00450755" w:rsidRDefault="00450755" w:rsidP="00450755">
      <w:pPr>
        <w:spacing w:line="240" w:lineRule="auto"/>
        <w:ind w:leftChars="0" w:left="0"/>
        <w:rPr>
          <w:rFonts w:ascii="Tahoma" w:eastAsia="STXihei" w:hAnsi="Tahoma" w:cs="Tahoma"/>
          <w:sz w:val="22"/>
          <w:szCs w:val="22"/>
          <w:lang w:val="pl-PL"/>
        </w:rPr>
      </w:pPr>
      <w:r w:rsidRPr="00450755">
        <w:rPr>
          <w:rFonts w:ascii="Tahoma" w:eastAsia="STXihei" w:hAnsi="Tahoma" w:cs="Tahoma"/>
          <w:sz w:val="22"/>
          <w:szCs w:val="22"/>
          <w:lang w:val="pl-PL"/>
        </w:rPr>
        <w:t>Pełen raport do pobrania na stronie:</w:t>
      </w:r>
      <w:r w:rsidR="007F2850">
        <w:rPr>
          <w:rFonts w:ascii="Tahoma" w:eastAsia="STXihei" w:hAnsi="Tahoma" w:cs="Tahoma"/>
          <w:sz w:val="22"/>
          <w:szCs w:val="22"/>
          <w:lang w:val="pl-PL"/>
        </w:rPr>
        <w:t xml:space="preserve"> </w:t>
      </w:r>
      <w:hyperlink r:id="rId8" w:history="1">
        <w:r w:rsidR="007F2850" w:rsidRPr="00772839">
          <w:rPr>
            <w:rStyle w:val="Hipercze"/>
            <w:rFonts w:ascii="Tahoma" w:eastAsia="STXihei" w:hAnsi="Tahoma" w:cs="Tahoma"/>
            <w:sz w:val="22"/>
            <w:szCs w:val="22"/>
            <w:lang w:val="pl-PL"/>
          </w:rPr>
          <w:t>https://www.oxfordeconomics.com/recent-releases/The-economic-impact-of-Huawei-in-Europe</w:t>
        </w:r>
      </w:hyperlink>
      <w:r w:rsidR="007F2850">
        <w:rPr>
          <w:rFonts w:ascii="Tahoma" w:eastAsia="STXihei" w:hAnsi="Tahoma" w:cs="Tahoma"/>
          <w:sz w:val="22"/>
          <w:szCs w:val="22"/>
          <w:lang w:val="pl-PL"/>
        </w:rPr>
        <w:t xml:space="preserve"> </w:t>
      </w:r>
    </w:p>
    <w:p w14:paraId="6C79CA43" w14:textId="1BE06F5B" w:rsidR="00CE7483" w:rsidRDefault="00CE7483" w:rsidP="00450755">
      <w:pPr>
        <w:spacing w:line="240" w:lineRule="auto"/>
        <w:ind w:leftChars="0" w:left="0"/>
        <w:contextualSpacing/>
        <w:rPr>
          <w:rFonts w:ascii="Tahoma" w:eastAsia="STXihei" w:hAnsi="Tahoma" w:cs="Tahoma"/>
          <w:color w:val="000000"/>
          <w:sz w:val="22"/>
          <w:szCs w:val="22"/>
          <w:lang w:val="pl-PL"/>
        </w:rPr>
      </w:pPr>
    </w:p>
    <w:p w14:paraId="0C1CA7AA" w14:textId="0B2ECB4B" w:rsidR="00450755" w:rsidRDefault="00450755" w:rsidP="00450755">
      <w:pPr>
        <w:spacing w:line="240" w:lineRule="auto"/>
        <w:ind w:leftChars="0" w:left="0"/>
        <w:contextualSpacing/>
        <w:rPr>
          <w:rFonts w:ascii="Tahoma" w:eastAsia="STXihei" w:hAnsi="Tahoma" w:cs="Tahoma"/>
          <w:color w:val="000000"/>
          <w:sz w:val="22"/>
          <w:szCs w:val="22"/>
          <w:lang w:val="pl-PL"/>
        </w:rPr>
      </w:pPr>
    </w:p>
    <w:p w14:paraId="1D39A888" w14:textId="77777777" w:rsidR="00450755" w:rsidRDefault="00450755" w:rsidP="00450755">
      <w:pPr>
        <w:spacing w:line="240" w:lineRule="auto"/>
        <w:ind w:leftChars="0" w:left="0"/>
        <w:contextualSpacing/>
        <w:rPr>
          <w:rFonts w:ascii="Arial" w:hAnsi="Arial" w:cs="Arial"/>
          <w:b/>
          <w:sz w:val="24"/>
          <w:szCs w:val="20"/>
          <w:lang w:val="pl-PL"/>
        </w:rPr>
      </w:pPr>
    </w:p>
    <w:p w14:paraId="6FA5EDA6" w14:textId="77777777" w:rsidR="00450755" w:rsidRDefault="00450755" w:rsidP="00645366">
      <w:pPr>
        <w:spacing w:line="240" w:lineRule="auto"/>
        <w:ind w:leftChars="0" w:left="0"/>
        <w:contextualSpacing/>
        <w:jc w:val="center"/>
        <w:rPr>
          <w:rFonts w:ascii="Arial" w:eastAsia="Yu Gothic Light" w:hAnsi="Arial" w:cs="Arial"/>
          <w:b/>
          <w:bCs/>
          <w:color w:val="000000"/>
          <w:sz w:val="26"/>
          <w:szCs w:val="26"/>
          <w:lang w:val="pl-PL" w:eastAsia="en-US"/>
        </w:rPr>
      </w:pPr>
    </w:p>
    <w:p w14:paraId="63BCB55E" w14:textId="4C4AE0FB" w:rsidR="00A120B4" w:rsidRPr="00A12799" w:rsidRDefault="00A120B4" w:rsidP="00645366">
      <w:pPr>
        <w:spacing w:line="240" w:lineRule="auto"/>
        <w:ind w:leftChars="0" w:left="0"/>
        <w:contextualSpacing/>
        <w:jc w:val="center"/>
        <w:rPr>
          <w:rFonts w:ascii="Arial" w:eastAsia="Arial Unicode MS" w:hAnsi="Arial" w:cs="Arial"/>
          <w:sz w:val="22"/>
          <w:szCs w:val="22"/>
          <w:lang w:val="pl-PL"/>
        </w:rPr>
      </w:pPr>
      <w:r w:rsidRPr="00A12799">
        <w:rPr>
          <w:rFonts w:ascii="Arial" w:eastAsia="Arial Unicode MS" w:hAnsi="Arial" w:cs="Arial"/>
          <w:sz w:val="22"/>
          <w:szCs w:val="22"/>
          <w:lang w:val="pl-PL"/>
        </w:rPr>
        <w:t>----koniec---</w:t>
      </w:r>
    </w:p>
    <w:p w14:paraId="65189465" w14:textId="77777777" w:rsidR="002B79A6" w:rsidRPr="00A12799" w:rsidRDefault="002B79A6" w:rsidP="00645366">
      <w:pPr>
        <w:spacing w:line="240" w:lineRule="auto"/>
        <w:ind w:leftChars="0" w:left="0"/>
        <w:contextualSpacing/>
        <w:jc w:val="center"/>
        <w:rPr>
          <w:rFonts w:ascii="Arial" w:eastAsia="Arial Unicode MS" w:hAnsi="Arial" w:cs="Arial"/>
          <w:sz w:val="22"/>
          <w:szCs w:val="22"/>
          <w:lang w:val="pl-PL"/>
        </w:rPr>
      </w:pPr>
    </w:p>
    <w:p w14:paraId="6DEC18FC" w14:textId="01DBAE5C" w:rsidR="00E03218" w:rsidRPr="00A12799" w:rsidRDefault="00E03218" w:rsidP="00645366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  <w:r w:rsidRPr="00A12799">
        <w:rPr>
          <w:rFonts w:ascii="Arial" w:hAnsi="Arial" w:cs="Arial"/>
          <w:sz w:val="22"/>
          <w:szCs w:val="22"/>
          <w:lang w:val="pl-PL"/>
        </w:rPr>
        <w:t xml:space="preserve">HUAWEI to światowy lider w dostarczaniu najnowszych technologii informacyjno-komunikacyjnych (ICT). Celem firmy jest zapewnienie wysokiej jakości łączności dla użytkowników na całym świecie. W tym celu firma wspiera rozwój społeczeństwa informacyjnego poprzez prowadzenie z nim dialogu oraz ścisłą współpracę z przedstawicielami branży. </w:t>
      </w:r>
      <w:r w:rsidRPr="00A1279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Dzięki wysokim inwestycjom w badania i rozwój oraz strategii zorientowanej na klienta, a także otwartemu partnerstwu, tworzy zaawansowane rozwiązania </w:t>
      </w:r>
      <w:r w:rsidRPr="00A12799">
        <w:rPr>
          <w:rFonts w:ascii="Arial" w:hAnsi="Arial" w:cs="Arial"/>
          <w:sz w:val="22"/>
          <w:szCs w:val="22"/>
          <w:lang w:val="pl-PL"/>
        </w:rPr>
        <w:t xml:space="preserve">teleinformatyczne typu end-to-end, umożliwiając klientom przewagę konkurencyjną w zakresie </w:t>
      </w:r>
      <w:r w:rsidRPr="00A12799">
        <w:rPr>
          <w:rFonts w:ascii="Arial" w:hAnsi="Arial" w:cs="Arial"/>
          <w:sz w:val="22"/>
          <w:szCs w:val="22"/>
          <w:shd w:val="clear" w:color="auto" w:fill="FFFFFF"/>
          <w:lang w:val="pl-PL"/>
        </w:rPr>
        <w:t>infrastruktury telekomunikacyjnej, sieciowej</w:t>
      </w:r>
      <w:r w:rsidRPr="00A12799">
        <w:rPr>
          <w:rFonts w:ascii="Arial" w:hAnsi="Arial" w:cs="Arial"/>
          <w:sz w:val="22"/>
          <w:szCs w:val="22"/>
          <w:lang w:val="pl-PL"/>
        </w:rPr>
        <w:t xml:space="preserve"> oraz </w:t>
      </w:r>
      <w:proofErr w:type="spellStart"/>
      <w:r w:rsidRPr="00A12799">
        <w:rPr>
          <w:rFonts w:ascii="Arial" w:hAnsi="Arial" w:cs="Arial"/>
          <w:sz w:val="22"/>
          <w:szCs w:val="22"/>
          <w:lang w:val="pl-PL"/>
        </w:rPr>
        <w:t>cloud</w:t>
      </w:r>
      <w:proofErr w:type="spellEnd"/>
      <w:r w:rsidRPr="00A12799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A12799">
        <w:rPr>
          <w:rFonts w:ascii="Arial" w:hAnsi="Arial" w:cs="Arial"/>
          <w:sz w:val="22"/>
          <w:szCs w:val="22"/>
          <w:lang w:val="pl-PL"/>
        </w:rPr>
        <w:t>computingu</w:t>
      </w:r>
      <w:proofErr w:type="spellEnd"/>
      <w:r w:rsidRPr="00A12799">
        <w:rPr>
          <w:rFonts w:ascii="Arial" w:hAnsi="Arial" w:cs="Arial"/>
          <w:sz w:val="22"/>
          <w:szCs w:val="22"/>
          <w:lang w:val="pl-PL"/>
        </w:rPr>
        <w:t xml:space="preserve">. Ponad 180 tys. pracowników Huawei jest zaangażowanych w tworzenie nowatorskich rozwiązań dla operatorów telekomunikacyjnych, przedsiębiorstw oraz użytkowników, które są wykorzystywane w ponad 170 krajach, docierając tym samym do jednej trzeciej populacji świata. Marka Huawei została założona w 1987 roku i w całości jest własnością pracowników. </w:t>
      </w:r>
    </w:p>
    <w:p w14:paraId="5178D048" w14:textId="1F99C84E" w:rsidR="00604F4D" w:rsidRPr="00A12799" w:rsidRDefault="00604F4D" w:rsidP="00645366">
      <w:pPr>
        <w:spacing w:line="240" w:lineRule="auto"/>
        <w:ind w:leftChars="0" w:left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14:paraId="06E467B4" w14:textId="3080C391" w:rsidR="003F48D0" w:rsidRPr="00A12799" w:rsidRDefault="003F48D0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sz w:val="20"/>
          <w:szCs w:val="20"/>
          <w:lang w:val="pl-PL"/>
        </w:rPr>
      </w:pPr>
      <w:r w:rsidRPr="00A12799">
        <w:rPr>
          <w:rFonts w:ascii="Arial" w:eastAsia="Tahoma" w:hAnsi="Arial" w:cs="Arial"/>
          <w:sz w:val="20"/>
          <w:szCs w:val="20"/>
          <w:lang w:val="pl-PL"/>
        </w:rPr>
        <w:t xml:space="preserve">Aby uzyskać więcej informacji odwiedź stronę </w:t>
      </w:r>
      <w:hyperlink r:id="rId9">
        <w:r w:rsidRPr="00A12799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www.huawei.com</w:t>
        </w:r>
      </w:hyperlink>
      <w:r w:rsidRPr="00A12799">
        <w:rPr>
          <w:rFonts w:ascii="Arial" w:eastAsia="Tahoma" w:hAnsi="Arial" w:cs="Arial"/>
          <w:color w:val="CF202F" w:themeColor="text1"/>
          <w:sz w:val="20"/>
          <w:szCs w:val="20"/>
          <w:lang w:val="pl-PL"/>
        </w:rPr>
        <w:t xml:space="preserve"> </w:t>
      </w:r>
      <w:r w:rsidRPr="00A12799">
        <w:rPr>
          <w:rFonts w:ascii="Arial" w:eastAsia="Tahoma" w:hAnsi="Arial" w:cs="Arial"/>
          <w:sz w:val="20"/>
          <w:szCs w:val="20"/>
          <w:lang w:val="pl-PL"/>
        </w:rPr>
        <w:t xml:space="preserve">lub śledź nas na: </w:t>
      </w:r>
    </w:p>
    <w:p w14:paraId="036B26DB" w14:textId="77777777" w:rsidR="003F48D0" w:rsidRPr="00A12799" w:rsidRDefault="003F48D0" w:rsidP="00645366">
      <w:pPr>
        <w:spacing w:line="240" w:lineRule="auto"/>
        <w:ind w:left="42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</w:p>
    <w:p w14:paraId="40BE5775" w14:textId="77777777" w:rsidR="003F48D0" w:rsidRPr="00A12799" w:rsidRDefault="006F509B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  <w:hyperlink r:id="rId10">
        <w:r w:rsidR="003F48D0" w:rsidRPr="00A12799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http://www.linkedin.com/company/Huawei</w:t>
        </w:r>
      </w:hyperlink>
      <w:r w:rsidR="003F48D0" w:rsidRPr="00A12799">
        <w:rPr>
          <w:rFonts w:ascii="Arial" w:eastAsia="Tahoma" w:hAnsi="Arial" w:cs="Arial"/>
          <w:color w:val="CF202F" w:themeColor="text1"/>
          <w:sz w:val="20"/>
          <w:szCs w:val="20"/>
          <w:lang w:val="pl-PL"/>
        </w:rPr>
        <w:t xml:space="preserve"> </w:t>
      </w:r>
    </w:p>
    <w:p w14:paraId="612DEA4F" w14:textId="77777777" w:rsidR="003F48D0" w:rsidRPr="00A12799" w:rsidRDefault="006F509B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  <w:hyperlink r:id="rId11">
        <w:r w:rsidR="003F48D0" w:rsidRPr="00A12799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http://www.twitter.com/Huawei</w:t>
        </w:r>
      </w:hyperlink>
      <w:r w:rsidR="003F48D0" w:rsidRPr="00A12799">
        <w:rPr>
          <w:rFonts w:ascii="Arial" w:eastAsia="Tahoma" w:hAnsi="Arial" w:cs="Arial"/>
          <w:color w:val="CF202F" w:themeColor="text1"/>
          <w:sz w:val="20"/>
          <w:szCs w:val="20"/>
          <w:lang w:val="pl-PL"/>
        </w:rPr>
        <w:t xml:space="preserve"> </w:t>
      </w:r>
    </w:p>
    <w:p w14:paraId="3982CB7D" w14:textId="77777777" w:rsidR="003F48D0" w:rsidRPr="00A12799" w:rsidRDefault="006F509B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  <w:hyperlink r:id="rId12">
        <w:r w:rsidR="003F48D0" w:rsidRPr="00A12799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http://www.facebook.com/Huawei</w:t>
        </w:r>
      </w:hyperlink>
      <w:r w:rsidR="003F48D0" w:rsidRPr="00A12799">
        <w:rPr>
          <w:rFonts w:ascii="Arial" w:eastAsia="Tahoma" w:hAnsi="Arial" w:cs="Arial"/>
          <w:color w:val="CF202F" w:themeColor="text1"/>
          <w:sz w:val="20"/>
          <w:szCs w:val="20"/>
          <w:lang w:val="pl-PL"/>
        </w:rPr>
        <w:t xml:space="preserve"> </w:t>
      </w:r>
    </w:p>
    <w:p w14:paraId="69C55EBD" w14:textId="77777777" w:rsidR="003F48D0" w:rsidRPr="00A12799" w:rsidRDefault="006F509B" w:rsidP="00645366">
      <w:pPr>
        <w:spacing w:line="240" w:lineRule="auto"/>
        <w:ind w:leftChars="0" w:left="0"/>
        <w:contextualSpacing/>
        <w:jc w:val="both"/>
        <w:rPr>
          <w:rStyle w:val="Hipercze"/>
          <w:rFonts w:ascii="Arial" w:eastAsia="Tahoma" w:hAnsi="Arial" w:cs="Arial"/>
          <w:sz w:val="20"/>
          <w:szCs w:val="20"/>
          <w:lang w:val="pl-PL"/>
        </w:rPr>
      </w:pPr>
      <w:hyperlink r:id="rId13">
        <w:r w:rsidR="003F48D0" w:rsidRPr="00A12799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http://www/youtube.com/Huawei</w:t>
        </w:r>
      </w:hyperlink>
    </w:p>
    <w:p w14:paraId="53D05AD1" w14:textId="77777777" w:rsidR="003F48D0" w:rsidRPr="00A12799" w:rsidRDefault="003F48D0" w:rsidP="00645366">
      <w:pPr>
        <w:spacing w:line="240" w:lineRule="auto"/>
        <w:ind w:left="42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</w:p>
    <w:p w14:paraId="7B38DBD0" w14:textId="77777777" w:rsidR="003F48D0" w:rsidRPr="00A12799" w:rsidRDefault="003F48D0" w:rsidP="00645366">
      <w:pPr>
        <w:spacing w:line="240" w:lineRule="auto"/>
        <w:ind w:leftChars="0" w:left="0"/>
        <w:contextualSpacing/>
        <w:jc w:val="both"/>
        <w:rPr>
          <w:rStyle w:val="Hipercze"/>
          <w:rFonts w:ascii="Arial" w:eastAsia="Tahoma" w:hAnsi="Arial" w:cs="Arial"/>
          <w:sz w:val="20"/>
          <w:szCs w:val="20"/>
          <w:lang w:val="pl-PL"/>
        </w:rPr>
      </w:pPr>
      <w:r w:rsidRPr="00A12799">
        <w:rPr>
          <w:rFonts w:ascii="Arial" w:eastAsia="Tahoma" w:hAnsi="Arial" w:cs="Arial"/>
          <w:sz w:val="20"/>
          <w:szCs w:val="20"/>
          <w:lang w:val="pl-PL"/>
        </w:rPr>
        <w:t xml:space="preserve">Więcej informacji na temat działalności Huawei Polska (Carrier Network Business </w:t>
      </w:r>
      <w:proofErr w:type="spellStart"/>
      <w:r w:rsidRPr="00A12799">
        <w:rPr>
          <w:rFonts w:ascii="Arial" w:eastAsia="Tahoma" w:hAnsi="Arial" w:cs="Arial"/>
          <w:sz w:val="20"/>
          <w:szCs w:val="20"/>
          <w:lang w:val="pl-PL"/>
        </w:rPr>
        <w:t>Group</w:t>
      </w:r>
      <w:proofErr w:type="spellEnd"/>
      <w:r w:rsidRPr="00A12799">
        <w:rPr>
          <w:rFonts w:ascii="Arial" w:eastAsia="Tahoma" w:hAnsi="Arial" w:cs="Arial"/>
          <w:sz w:val="20"/>
          <w:szCs w:val="20"/>
          <w:lang w:val="pl-PL"/>
        </w:rPr>
        <w:t xml:space="preserve">) można znaleźć na stronie </w:t>
      </w:r>
      <w:hyperlink r:id="rId14">
        <w:r w:rsidRPr="00A12799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Biura Prasowego.</w:t>
        </w:r>
      </w:hyperlink>
    </w:p>
    <w:p w14:paraId="4F55BD3D" w14:textId="77777777" w:rsidR="003F48D0" w:rsidRPr="00A12799" w:rsidRDefault="003F48D0" w:rsidP="00645366">
      <w:pPr>
        <w:spacing w:line="240" w:lineRule="auto"/>
        <w:ind w:left="420"/>
        <w:contextualSpacing/>
        <w:jc w:val="both"/>
        <w:rPr>
          <w:rFonts w:ascii="Arial" w:eastAsia="Tahoma" w:hAnsi="Arial" w:cs="Arial"/>
          <w:b/>
          <w:bCs/>
          <w:color w:val="000000"/>
          <w:sz w:val="20"/>
          <w:szCs w:val="20"/>
          <w:u w:val="single"/>
          <w:lang w:val="pl-PL"/>
        </w:rPr>
      </w:pPr>
    </w:p>
    <w:p w14:paraId="27499E9C" w14:textId="77777777" w:rsidR="003F48D0" w:rsidRPr="00A12799" w:rsidRDefault="003F48D0" w:rsidP="00645366">
      <w:pPr>
        <w:spacing w:line="240" w:lineRule="auto"/>
        <w:ind w:leftChars="0" w:left="0"/>
        <w:contextualSpacing/>
        <w:rPr>
          <w:rFonts w:ascii="Arial" w:eastAsia="Tahoma" w:hAnsi="Arial" w:cs="Arial"/>
          <w:b/>
          <w:bCs/>
          <w:sz w:val="20"/>
          <w:szCs w:val="20"/>
          <w:u w:val="single"/>
        </w:rPr>
      </w:pPr>
      <w:proofErr w:type="spellStart"/>
      <w:r w:rsidRPr="00A12799">
        <w:rPr>
          <w:rFonts w:ascii="Arial" w:eastAsia="Tahoma" w:hAnsi="Arial" w:cs="Arial"/>
          <w:b/>
          <w:bCs/>
          <w:sz w:val="20"/>
          <w:szCs w:val="20"/>
          <w:u w:val="single"/>
        </w:rPr>
        <w:t>Kontakt</w:t>
      </w:r>
      <w:proofErr w:type="spellEnd"/>
      <w:r w:rsidRPr="00A12799">
        <w:rPr>
          <w:rFonts w:ascii="Arial" w:eastAsia="Tahoma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A12799">
        <w:rPr>
          <w:rFonts w:ascii="Arial" w:eastAsia="Tahoma" w:hAnsi="Arial" w:cs="Arial"/>
          <w:b/>
          <w:bCs/>
          <w:sz w:val="20"/>
          <w:szCs w:val="20"/>
          <w:u w:val="single"/>
        </w:rPr>
        <w:t>dla</w:t>
      </w:r>
      <w:proofErr w:type="spellEnd"/>
      <w:r w:rsidRPr="00A12799">
        <w:rPr>
          <w:rFonts w:ascii="Arial" w:eastAsia="Tahoma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A12799">
        <w:rPr>
          <w:rFonts w:ascii="Arial" w:eastAsia="Tahoma" w:hAnsi="Arial" w:cs="Arial"/>
          <w:b/>
          <w:bCs/>
          <w:sz w:val="20"/>
          <w:szCs w:val="20"/>
          <w:u w:val="single"/>
        </w:rPr>
        <w:t>mediów</w:t>
      </w:r>
      <w:proofErr w:type="spellEnd"/>
      <w:r w:rsidRPr="00A12799">
        <w:rPr>
          <w:rFonts w:ascii="Arial" w:eastAsia="Tahoma" w:hAnsi="Arial" w:cs="Arial"/>
          <w:b/>
          <w:bCs/>
          <w:sz w:val="20"/>
          <w:szCs w:val="20"/>
          <w:u w:val="single"/>
        </w:rPr>
        <w:t>:</w:t>
      </w:r>
    </w:p>
    <w:p w14:paraId="4E568B28" w14:textId="77777777" w:rsidR="003F48D0" w:rsidRPr="00A12799" w:rsidRDefault="003F48D0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eastAsia="pl-PL"/>
        </w:rPr>
      </w:pPr>
      <w:r w:rsidRPr="00A12799">
        <w:rPr>
          <w:rFonts w:ascii="Arial" w:eastAsia="Tahoma" w:hAnsi="Arial" w:cs="Arial"/>
          <w:color w:val="414141"/>
          <w:sz w:val="20"/>
          <w:szCs w:val="20"/>
          <w:lang w:eastAsia="pl-PL"/>
        </w:rPr>
        <w:t>Mateusz Kaczor</w:t>
      </w:r>
      <w:r w:rsidRPr="00A12799">
        <w:rPr>
          <w:rFonts w:ascii="Arial" w:hAnsi="Arial" w:cs="Arial"/>
          <w:sz w:val="22"/>
        </w:rPr>
        <w:br/>
      </w:r>
      <w:r w:rsidRPr="00A12799">
        <w:rPr>
          <w:rFonts w:ascii="Arial" w:eastAsia="Tahoma" w:hAnsi="Arial" w:cs="Arial"/>
          <w:color w:val="414141"/>
          <w:sz w:val="20"/>
          <w:szCs w:val="20"/>
          <w:lang w:eastAsia="pl-PL"/>
        </w:rPr>
        <w:t>Senior Account Executive</w:t>
      </w:r>
    </w:p>
    <w:p w14:paraId="6925581E" w14:textId="77777777" w:rsidR="003F48D0" w:rsidRPr="00A12799" w:rsidRDefault="003F48D0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eastAsia="pl-PL"/>
        </w:rPr>
      </w:pPr>
      <w:r w:rsidRPr="00A12799">
        <w:rPr>
          <w:rFonts w:ascii="Arial" w:eastAsia="Tahoma" w:hAnsi="Arial" w:cs="Arial"/>
          <w:color w:val="414141"/>
          <w:sz w:val="20"/>
          <w:szCs w:val="20"/>
          <w:lang w:eastAsia="pl-PL"/>
        </w:rPr>
        <w:t xml:space="preserve">MSL </w:t>
      </w:r>
    </w:p>
    <w:p w14:paraId="58B267E4" w14:textId="77777777" w:rsidR="003F48D0" w:rsidRPr="00A12799" w:rsidRDefault="003F48D0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  <w:r w:rsidRPr="00A12799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mateusz.kaczor@mslgroup.com</w:t>
      </w:r>
      <w:r w:rsidRPr="00A12799">
        <w:rPr>
          <w:rFonts w:ascii="Arial" w:hAnsi="Arial" w:cs="Arial"/>
          <w:color w:val="555555"/>
          <w:sz w:val="20"/>
          <w:szCs w:val="20"/>
          <w:shd w:val="clear" w:color="auto" w:fill="FFFFFF"/>
        </w:rPr>
        <w:tab/>
      </w:r>
    </w:p>
    <w:p w14:paraId="4F486C5F" w14:textId="2EA04212" w:rsidR="003F48D0" w:rsidRPr="00A12799" w:rsidRDefault="003F48D0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  <w:r w:rsidRPr="00A12799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608 389 441</w:t>
      </w:r>
    </w:p>
    <w:p w14:paraId="69A62117" w14:textId="77777777" w:rsidR="003F48D0" w:rsidRPr="00A12799" w:rsidRDefault="003F48D0" w:rsidP="00645366">
      <w:pPr>
        <w:spacing w:line="240" w:lineRule="auto"/>
        <w:ind w:leftChars="0" w:left="0"/>
        <w:contextualSpacing/>
        <w:jc w:val="both"/>
        <w:rPr>
          <w:rFonts w:ascii="Arial" w:eastAsia="Arial Unicode MS" w:hAnsi="Arial" w:cs="Arial"/>
          <w:sz w:val="22"/>
          <w:szCs w:val="22"/>
        </w:rPr>
      </w:pPr>
    </w:p>
    <w:sectPr w:rsidR="003F48D0" w:rsidRPr="00A12799" w:rsidSect="00B15FF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05A35" w14:textId="77777777" w:rsidR="006F509B" w:rsidRDefault="006F509B">
      <w:pPr>
        <w:ind w:left="420"/>
      </w:pPr>
      <w:r>
        <w:separator/>
      </w:r>
    </w:p>
  </w:endnote>
  <w:endnote w:type="continuationSeparator" w:id="0">
    <w:p w14:paraId="1F1FE73D" w14:textId="77777777" w:rsidR="006F509B" w:rsidRDefault="006F509B">
      <w:pPr>
        <w:ind w:left="420"/>
      </w:pPr>
      <w:r>
        <w:continuationSeparator/>
      </w:r>
    </w:p>
  </w:endnote>
  <w:endnote w:type="continuationNotice" w:id="1">
    <w:p w14:paraId="0910FC4F" w14:textId="77777777" w:rsidR="006F509B" w:rsidRDefault="006F509B">
      <w:pPr>
        <w:spacing w:line="240" w:lineRule="auto"/>
        <w:ind w:left="4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Xihe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9D2A6" w14:textId="77777777" w:rsidR="00B15FFE" w:rsidRDefault="00B15FFE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97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753"/>
      <w:gridCol w:w="4398"/>
      <w:gridCol w:w="2648"/>
    </w:tblGrid>
    <w:tr w:rsidR="00B15FFE" w14:paraId="12E12737" w14:textId="77777777" w:rsidTr="006C07FD">
      <w:trPr>
        <w:trHeight w:val="257"/>
      </w:trPr>
      <w:tc>
        <w:tcPr>
          <w:tcW w:w="996" w:type="pct"/>
        </w:tcPr>
        <w:p w14:paraId="59C10F5C" w14:textId="4ABBECA3" w:rsidR="00B15FFE" w:rsidRDefault="00B92448">
          <w:pPr>
            <w:pStyle w:val="Stopka"/>
          </w:pPr>
          <w:r>
            <w:fldChar w:fldCharType="begin"/>
          </w:r>
          <w:r>
            <w:instrText xml:space="preserve"> DATE \@ "yyyy-MM-dd" </w:instrText>
          </w:r>
          <w:r>
            <w:fldChar w:fldCharType="separate"/>
          </w:r>
          <w:r w:rsidR="00C83B87">
            <w:rPr>
              <w:noProof/>
            </w:rPr>
            <w:t>2020-11-06</w:t>
          </w:r>
          <w:r>
            <w:rPr>
              <w:noProof/>
            </w:rPr>
            <w:fldChar w:fldCharType="end"/>
          </w:r>
        </w:p>
      </w:tc>
      <w:tc>
        <w:tcPr>
          <w:tcW w:w="2499" w:type="pct"/>
        </w:tcPr>
        <w:p w14:paraId="5E771463" w14:textId="77777777" w:rsidR="00B15FFE" w:rsidRDefault="00B15FFE" w:rsidP="00386A1C">
          <w:pPr>
            <w:pStyle w:val="Stopka"/>
            <w:ind w:firstLineChars="50" w:firstLine="90"/>
            <w:jc w:val="center"/>
          </w:pPr>
        </w:p>
      </w:tc>
      <w:tc>
        <w:tcPr>
          <w:tcW w:w="1506" w:type="pct"/>
        </w:tcPr>
        <w:p w14:paraId="1955FD3F" w14:textId="34B6C441" w:rsidR="00B15FFE" w:rsidRDefault="00E03218" w:rsidP="001B2A88">
          <w:pPr>
            <w:pStyle w:val="Stopka"/>
            <w:ind w:right="360" w:firstLineChars="500" w:firstLine="900"/>
          </w:pPr>
          <w:proofErr w:type="spellStart"/>
          <w:r>
            <w:t>Strona</w:t>
          </w:r>
          <w:proofErr w:type="spellEnd"/>
          <w:r>
            <w:t xml:space="preserve"> </w:t>
          </w:r>
          <w:r w:rsidR="00B92448">
            <w:fldChar w:fldCharType="begin"/>
          </w:r>
          <w:r w:rsidR="00B92448">
            <w:instrText>PAGE</w:instrText>
          </w:r>
          <w:r w:rsidR="00B92448">
            <w:fldChar w:fldCharType="separate"/>
          </w:r>
          <w:r w:rsidR="00C83B87">
            <w:rPr>
              <w:noProof/>
            </w:rPr>
            <w:t>1</w:t>
          </w:r>
          <w:r w:rsidR="00B92448">
            <w:rPr>
              <w:noProof/>
            </w:rPr>
            <w:fldChar w:fldCharType="end"/>
          </w:r>
          <w:r>
            <w:rPr>
              <w:noProof/>
            </w:rPr>
            <w:t xml:space="preserve"> z </w:t>
          </w:r>
          <w:r w:rsidR="006E093B">
            <w:rPr>
              <w:noProof/>
            </w:rPr>
            <w:fldChar w:fldCharType="begin"/>
          </w:r>
          <w:r w:rsidR="006E093B">
            <w:rPr>
              <w:noProof/>
            </w:rPr>
            <w:instrText xml:space="preserve"> NUMPAGES  \* Arabic  \* MERGEFORMAT </w:instrText>
          </w:r>
          <w:r w:rsidR="006E093B">
            <w:rPr>
              <w:noProof/>
            </w:rPr>
            <w:fldChar w:fldCharType="separate"/>
          </w:r>
          <w:r w:rsidR="00C83B87">
            <w:rPr>
              <w:noProof/>
            </w:rPr>
            <w:t>2</w:t>
          </w:r>
          <w:r w:rsidR="006E093B">
            <w:rPr>
              <w:noProof/>
            </w:rPr>
            <w:fldChar w:fldCharType="end"/>
          </w:r>
        </w:p>
      </w:tc>
    </w:tr>
  </w:tbl>
  <w:p w14:paraId="62AA2DD6" w14:textId="77777777" w:rsidR="00B15FFE" w:rsidRDefault="00B15F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BCAD3" w14:textId="77777777" w:rsidR="00B15FFE" w:rsidRDefault="00B15FFE">
    <w:pPr>
      <w:pStyle w:val="Stopk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BB5FF" w14:textId="77777777" w:rsidR="006F509B" w:rsidRDefault="006F509B">
      <w:pPr>
        <w:ind w:left="420"/>
      </w:pPr>
      <w:r>
        <w:separator/>
      </w:r>
    </w:p>
  </w:footnote>
  <w:footnote w:type="continuationSeparator" w:id="0">
    <w:p w14:paraId="5BF33FF3" w14:textId="77777777" w:rsidR="006F509B" w:rsidRDefault="006F509B">
      <w:pPr>
        <w:ind w:left="420"/>
      </w:pPr>
      <w:r>
        <w:continuationSeparator/>
      </w:r>
    </w:p>
  </w:footnote>
  <w:footnote w:type="continuationNotice" w:id="1">
    <w:p w14:paraId="18B60BB9" w14:textId="77777777" w:rsidR="006F509B" w:rsidRDefault="006F509B">
      <w:pPr>
        <w:spacing w:line="240" w:lineRule="auto"/>
        <w:ind w:left="4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383ED" w14:textId="77777777" w:rsidR="00B15FFE" w:rsidRDefault="00B15FFE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04"/>
      <w:gridCol w:w="5009"/>
      <w:gridCol w:w="2493"/>
    </w:tblGrid>
    <w:tr w:rsidR="00B15FFE" w14:paraId="7EE0534B" w14:textId="77777777" w:rsidTr="5A2F91FF">
      <w:trPr>
        <w:cantSplit/>
        <w:trHeight w:hRule="exact" w:val="777"/>
      </w:trPr>
      <w:tc>
        <w:tcPr>
          <w:tcW w:w="484" w:type="pct"/>
          <w:tcBorders>
            <w:bottom w:val="single" w:sz="6" w:space="0" w:color="auto"/>
          </w:tcBorders>
        </w:tcPr>
        <w:p w14:paraId="367D096D" w14:textId="77777777" w:rsidR="00B15FFE" w:rsidRDefault="00E97AE5">
          <w:pPr>
            <w:pStyle w:val="Nagwek"/>
          </w:pPr>
          <w:r>
            <w:rPr>
              <w:rFonts w:ascii="SimSun" w:hAnsi="SimSun" w:hint="eastAsia"/>
              <w:noProof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77A1AEA8" wp14:editId="10B664A9">
                <wp:simplePos x="0" y="0"/>
                <wp:positionH relativeFrom="column">
                  <wp:posOffset>-29845</wp:posOffset>
                </wp:positionH>
                <wp:positionV relativeFrom="paragraph">
                  <wp:posOffset>6350</wp:posOffset>
                </wp:positionV>
                <wp:extent cx="436880" cy="446405"/>
                <wp:effectExtent l="0" t="0" r="1270" b="0"/>
                <wp:wrapThrough wrapText="bothSides">
                  <wp:wrapPolygon edited="0">
                    <wp:start x="0" y="0"/>
                    <wp:lineTo x="0" y="20279"/>
                    <wp:lineTo x="20721" y="20279"/>
                    <wp:lineTo x="20721" y="0"/>
                    <wp:lineTo x="0" y="0"/>
                  </wp:wrapPolygon>
                </wp:wrapThrough>
                <wp:docPr id="4" name="图片 4" descr="C:\Users\f00250756.CHINA\Desktop\HW_POS_RBG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f00250756.CHINA\Desktop\HW_POS_RBG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5DF635A" w14:textId="77777777" w:rsidR="00B15FFE" w:rsidRDefault="00B15FFE">
          <w:pPr>
            <w:ind w:left="420"/>
          </w:pPr>
        </w:p>
      </w:tc>
      <w:tc>
        <w:tcPr>
          <w:tcW w:w="3015" w:type="pct"/>
          <w:tcBorders>
            <w:bottom w:val="single" w:sz="6" w:space="0" w:color="auto"/>
          </w:tcBorders>
          <w:vAlign w:val="bottom"/>
        </w:tcPr>
        <w:p w14:paraId="15F35BD9" w14:textId="77777777" w:rsidR="00B15FFE" w:rsidRDefault="00B15FFE" w:rsidP="00A61813">
          <w:pPr>
            <w:pStyle w:val="Nagwek"/>
            <w:ind w:firstLineChars="300" w:firstLine="540"/>
          </w:pPr>
        </w:p>
      </w:tc>
      <w:tc>
        <w:tcPr>
          <w:tcW w:w="1501" w:type="pct"/>
          <w:tcBorders>
            <w:bottom w:val="single" w:sz="6" w:space="0" w:color="auto"/>
          </w:tcBorders>
          <w:vAlign w:val="bottom"/>
        </w:tcPr>
        <w:p w14:paraId="341759E4" w14:textId="6365F181" w:rsidR="00B15FFE" w:rsidRPr="00C47EB9" w:rsidRDefault="0045571B" w:rsidP="0045571B">
          <w:pPr>
            <w:pStyle w:val="Nagwek"/>
            <w:spacing w:after="240"/>
            <w:rPr>
              <w:rFonts w:eastAsiaTheme="minorEastAsia" w:cs="Arial"/>
              <w:sz w:val="22"/>
              <w:szCs w:val="30"/>
            </w:rPr>
          </w:pPr>
          <w:r w:rsidRPr="00C47EB9">
            <w:rPr>
              <w:rFonts w:eastAsiaTheme="minorEastAsia" w:cs="Arial"/>
              <w:noProof/>
              <w:sz w:val="22"/>
              <w:szCs w:val="30"/>
              <w:lang w:val="pl-PL" w:eastAsia="pl-PL"/>
            </w:rPr>
            <w:drawing>
              <wp:anchor distT="0" distB="0" distL="114300" distR="114300" simplePos="0" relativeHeight="251658241" behindDoc="0" locked="0" layoutInCell="1" allowOverlap="1" wp14:anchorId="3980EB9A" wp14:editId="21DB40B9">
                <wp:simplePos x="0" y="0"/>
                <wp:positionH relativeFrom="page">
                  <wp:posOffset>6319097</wp:posOffset>
                </wp:positionH>
                <wp:positionV relativeFrom="page">
                  <wp:posOffset>198967</wp:posOffset>
                </wp:positionV>
                <wp:extent cx="657013" cy="657013"/>
                <wp:effectExtent l="0" t="0" r="0" b="0"/>
                <wp:wrapNone/>
                <wp:docPr id="2" name="图片 2" descr="C:\Users\d00471865\AppData\Local\Temp\Rar$DIa0.742\HW_POS_PANTONE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00471865\AppData\Local\Temp\Rar$DIa0.742\HW_POS_PANTONE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013" cy="657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5A2F91FF" w:rsidRPr="1A54B7C2">
            <w:rPr>
              <w:rFonts w:eastAsiaTheme="minorEastAsia" w:cs="Arial"/>
              <w:sz w:val="22"/>
              <w:szCs w:val="22"/>
            </w:rPr>
            <w:t xml:space="preserve">    </w:t>
          </w:r>
          <w:proofErr w:type="spellStart"/>
          <w:r w:rsidR="5A2F91FF" w:rsidRPr="1A54B7C2">
            <w:rPr>
              <w:rFonts w:eastAsiaTheme="minorEastAsia" w:cs="Arial"/>
              <w:sz w:val="22"/>
              <w:szCs w:val="22"/>
            </w:rPr>
            <w:t>Informacja</w:t>
          </w:r>
          <w:proofErr w:type="spellEnd"/>
          <w:r w:rsidR="5A2F91FF" w:rsidRPr="1A54B7C2">
            <w:rPr>
              <w:rFonts w:eastAsiaTheme="minorEastAsia" w:cs="Arial"/>
              <w:sz w:val="22"/>
              <w:szCs w:val="22"/>
            </w:rPr>
            <w:t xml:space="preserve"> </w:t>
          </w:r>
          <w:proofErr w:type="spellStart"/>
          <w:r w:rsidR="5A2F91FF" w:rsidRPr="1A54B7C2">
            <w:rPr>
              <w:rFonts w:eastAsiaTheme="minorEastAsia" w:cs="Arial"/>
              <w:sz w:val="22"/>
              <w:szCs w:val="22"/>
            </w:rPr>
            <w:t>prasowa</w:t>
          </w:r>
          <w:proofErr w:type="spellEnd"/>
        </w:p>
      </w:tc>
    </w:tr>
  </w:tbl>
  <w:p w14:paraId="7EE871C8" w14:textId="77777777" w:rsidR="00B15FFE" w:rsidRDefault="00B15FFE" w:rsidP="00EE51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23C5F" w14:textId="77777777" w:rsidR="00B15FFE" w:rsidRDefault="00B15FFE">
    <w:pPr>
      <w:pStyle w:val="Nagwek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 w15:restartNumberingAfterBreak="0">
    <w:nsid w:val="2B9D688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4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5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6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7" w15:restartNumberingAfterBreak="0">
    <w:nsid w:val="42FE570A"/>
    <w:multiLevelType w:val="multilevel"/>
    <w:tmpl w:val="20ACE16E"/>
    <w:lvl w:ilvl="0">
      <w:start w:val="1"/>
      <w:numFmt w:val="decimal"/>
      <w:suff w:val="nothing"/>
      <w:lvlText w:val="%1  "/>
      <w:lvlJc w:val="left"/>
      <w:pPr>
        <w:ind w:left="720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72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72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72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Figure"/>
      <w:suff w:val="space"/>
      <w:lvlText w:val="Figure%8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Table"/>
      <w:suff w:val="space"/>
      <w:lvlText w:val="Table%9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8" w15:restartNumberingAfterBreak="0">
    <w:nsid w:val="44B2205E"/>
    <w:multiLevelType w:val="hybridMultilevel"/>
    <w:tmpl w:val="EC762BA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54FC087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1" w15:restartNumberingAfterBreak="0">
    <w:nsid w:val="63546429"/>
    <w:multiLevelType w:val="multilevel"/>
    <w:tmpl w:val="FE4653A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2" w15:restartNumberingAfterBreak="0">
    <w:nsid w:val="66187F36"/>
    <w:multiLevelType w:val="hybridMultilevel"/>
    <w:tmpl w:val="0DAA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4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7"/>
  </w:num>
  <w:num w:numId="5">
    <w:abstractNumId w:val="7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2"/>
  </w:num>
  <w:num w:numId="11">
    <w:abstractNumId w:val="2"/>
  </w:num>
  <w:num w:numId="12">
    <w:abstractNumId w:val="2"/>
  </w:num>
  <w:num w:numId="13">
    <w:abstractNumId w:val="5"/>
  </w:num>
  <w:num w:numId="14">
    <w:abstractNumId w:val="6"/>
  </w:num>
  <w:num w:numId="15">
    <w:abstractNumId w:val="0"/>
  </w:num>
  <w:num w:numId="16">
    <w:abstractNumId w:val="4"/>
  </w:num>
  <w:num w:numId="17">
    <w:abstractNumId w:val="9"/>
  </w:num>
  <w:num w:numId="18">
    <w:abstractNumId w:val="9"/>
  </w:num>
  <w:num w:numId="19">
    <w:abstractNumId w:val="9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9"/>
  </w:num>
  <w:num w:numId="25">
    <w:abstractNumId w:val="9"/>
  </w:num>
  <w:num w:numId="26">
    <w:abstractNumId w:val="14"/>
  </w:num>
  <w:num w:numId="27">
    <w:abstractNumId w:val="14"/>
  </w:num>
  <w:num w:numId="28">
    <w:abstractNumId w:val="14"/>
  </w:num>
  <w:num w:numId="29">
    <w:abstractNumId w:val="1"/>
  </w:num>
  <w:num w:numId="30">
    <w:abstractNumId w:val="9"/>
  </w:num>
  <w:num w:numId="31">
    <w:abstractNumId w:val="9"/>
  </w:num>
  <w:num w:numId="32">
    <w:abstractNumId w:val="14"/>
  </w:num>
  <w:num w:numId="33">
    <w:abstractNumId w:val="11"/>
  </w:num>
  <w:num w:numId="34">
    <w:abstractNumId w:val="11"/>
  </w:num>
  <w:num w:numId="35">
    <w:abstractNumId w:val="11"/>
  </w:num>
  <w:num w:numId="36">
    <w:abstractNumId w:val="3"/>
  </w:num>
  <w:num w:numId="37">
    <w:abstractNumId w:val="10"/>
  </w:num>
  <w:num w:numId="38">
    <w:abstractNumId w:val="1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2MTU2NDWwMDEwMTNX0lEKTi0uzszPAykwrgUAqmgPZCwAAAA="/>
  </w:docVars>
  <w:rsids>
    <w:rsidRoot w:val="0045571B"/>
    <w:rsid w:val="00002216"/>
    <w:rsid w:val="00005C82"/>
    <w:rsid w:val="000132C9"/>
    <w:rsid w:val="000167BA"/>
    <w:rsid w:val="000220DD"/>
    <w:rsid w:val="00025F20"/>
    <w:rsid w:val="000355A1"/>
    <w:rsid w:val="00040703"/>
    <w:rsid w:val="00043BE7"/>
    <w:rsid w:val="0004569C"/>
    <w:rsid w:val="00050545"/>
    <w:rsid w:val="00052AFE"/>
    <w:rsid w:val="0006109B"/>
    <w:rsid w:val="00063F8F"/>
    <w:rsid w:val="0006652F"/>
    <w:rsid w:val="0007086D"/>
    <w:rsid w:val="00072CD8"/>
    <w:rsid w:val="00096FBD"/>
    <w:rsid w:val="00097037"/>
    <w:rsid w:val="000A0E22"/>
    <w:rsid w:val="000A122E"/>
    <w:rsid w:val="000A1763"/>
    <w:rsid w:val="000A48EB"/>
    <w:rsid w:val="000B2B9D"/>
    <w:rsid w:val="000B5C6E"/>
    <w:rsid w:val="000D39BD"/>
    <w:rsid w:val="000D3EB2"/>
    <w:rsid w:val="000D6029"/>
    <w:rsid w:val="000E68C1"/>
    <w:rsid w:val="000F1C76"/>
    <w:rsid w:val="000F1DC9"/>
    <w:rsid w:val="000F64DE"/>
    <w:rsid w:val="000F7621"/>
    <w:rsid w:val="00100542"/>
    <w:rsid w:val="00103086"/>
    <w:rsid w:val="00104597"/>
    <w:rsid w:val="0011467D"/>
    <w:rsid w:val="00117C97"/>
    <w:rsid w:val="00124332"/>
    <w:rsid w:val="00133033"/>
    <w:rsid w:val="00133CF4"/>
    <w:rsid w:val="00140A6A"/>
    <w:rsid w:val="00140C93"/>
    <w:rsid w:val="00143B9A"/>
    <w:rsid w:val="0014701A"/>
    <w:rsid w:val="00156D52"/>
    <w:rsid w:val="0016416F"/>
    <w:rsid w:val="00170DCE"/>
    <w:rsid w:val="00183CCC"/>
    <w:rsid w:val="00184889"/>
    <w:rsid w:val="001A5557"/>
    <w:rsid w:val="001B0326"/>
    <w:rsid w:val="001B10BB"/>
    <w:rsid w:val="001B14A3"/>
    <w:rsid w:val="001B28AD"/>
    <w:rsid w:val="001B2A88"/>
    <w:rsid w:val="001C2583"/>
    <w:rsid w:val="001D0F21"/>
    <w:rsid w:val="001D6CE9"/>
    <w:rsid w:val="001D75A2"/>
    <w:rsid w:val="001E0299"/>
    <w:rsid w:val="001E5FE3"/>
    <w:rsid w:val="001F61F3"/>
    <w:rsid w:val="001F65CE"/>
    <w:rsid w:val="00201BA2"/>
    <w:rsid w:val="00214994"/>
    <w:rsid w:val="0022172F"/>
    <w:rsid w:val="002217F0"/>
    <w:rsid w:val="00231164"/>
    <w:rsid w:val="00235C16"/>
    <w:rsid w:val="00242B6B"/>
    <w:rsid w:val="002455DA"/>
    <w:rsid w:val="002552DE"/>
    <w:rsid w:val="0026473B"/>
    <w:rsid w:val="00264871"/>
    <w:rsid w:val="002670F3"/>
    <w:rsid w:val="00270ECA"/>
    <w:rsid w:val="00281FC1"/>
    <w:rsid w:val="00285F0B"/>
    <w:rsid w:val="00290D81"/>
    <w:rsid w:val="0029227C"/>
    <w:rsid w:val="0029243F"/>
    <w:rsid w:val="00295DE2"/>
    <w:rsid w:val="002A362A"/>
    <w:rsid w:val="002A3E65"/>
    <w:rsid w:val="002A4F97"/>
    <w:rsid w:val="002B5CAE"/>
    <w:rsid w:val="002B79A6"/>
    <w:rsid w:val="002C02DE"/>
    <w:rsid w:val="002C2962"/>
    <w:rsid w:val="002C3830"/>
    <w:rsid w:val="002E2815"/>
    <w:rsid w:val="002E3B0D"/>
    <w:rsid w:val="002E4BD2"/>
    <w:rsid w:val="002F0052"/>
    <w:rsid w:val="002F0C4A"/>
    <w:rsid w:val="002F2984"/>
    <w:rsid w:val="003105F0"/>
    <w:rsid w:val="0031254C"/>
    <w:rsid w:val="00315AFC"/>
    <w:rsid w:val="003262DD"/>
    <w:rsid w:val="003305E8"/>
    <w:rsid w:val="003371BD"/>
    <w:rsid w:val="00337A0D"/>
    <w:rsid w:val="003401DA"/>
    <w:rsid w:val="00344720"/>
    <w:rsid w:val="00344894"/>
    <w:rsid w:val="00346424"/>
    <w:rsid w:val="003538E4"/>
    <w:rsid w:val="00353D0B"/>
    <w:rsid w:val="00355ECD"/>
    <w:rsid w:val="0035747F"/>
    <w:rsid w:val="00360F54"/>
    <w:rsid w:val="00374EFC"/>
    <w:rsid w:val="0037721A"/>
    <w:rsid w:val="0038279F"/>
    <w:rsid w:val="00386A1C"/>
    <w:rsid w:val="003917F7"/>
    <w:rsid w:val="00392A6E"/>
    <w:rsid w:val="003A16EA"/>
    <w:rsid w:val="003A2DDD"/>
    <w:rsid w:val="003A3AE0"/>
    <w:rsid w:val="003B5B0A"/>
    <w:rsid w:val="003D33E2"/>
    <w:rsid w:val="003D6ABE"/>
    <w:rsid w:val="003D703D"/>
    <w:rsid w:val="003E01D0"/>
    <w:rsid w:val="003F4435"/>
    <w:rsid w:val="003F48D0"/>
    <w:rsid w:val="00403301"/>
    <w:rsid w:val="0040417C"/>
    <w:rsid w:val="0041004A"/>
    <w:rsid w:val="00436FA0"/>
    <w:rsid w:val="00443949"/>
    <w:rsid w:val="0044460E"/>
    <w:rsid w:val="00450755"/>
    <w:rsid w:val="0045571B"/>
    <w:rsid w:val="004631CC"/>
    <w:rsid w:val="00463FBE"/>
    <w:rsid w:val="004706B4"/>
    <w:rsid w:val="004710F4"/>
    <w:rsid w:val="0047111D"/>
    <w:rsid w:val="004851D3"/>
    <w:rsid w:val="00486DD3"/>
    <w:rsid w:val="00490F84"/>
    <w:rsid w:val="00496D3F"/>
    <w:rsid w:val="004A1CFF"/>
    <w:rsid w:val="004A5061"/>
    <w:rsid w:val="004A5083"/>
    <w:rsid w:val="004B1E24"/>
    <w:rsid w:val="004B27AA"/>
    <w:rsid w:val="004B67E4"/>
    <w:rsid w:val="004C0EB6"/>
    <w:rsid w:val="004C2050"/>
    <w:rsid w:val="004F0DAF"/>
    <w:rsid w:val="004F256A"/>
    <w:rsid w:val="00504B3C"/>
    <w:rsid w:val="00505569"/>
    <w:rsid w:val="00510708"/>
    <w:rsid w:val="00513C8E"/>
    <w:rsid w:val="00516471"/>
    <w:rsid w:val="00527687"/>
    <w:rsid w:val="00527706"/>
    <w:rsid w:val="00544A41"/>
    <w:rsid w:val="005506A1"/>
    <w:rsid w:val="00551B49"/>
    <w:rsid w:val="00570DFD"/>
    <w:rsid w:val="00577B05"/>
    <w:rsid w:val="00585C93"/>
    <w:rsid w:val="005B014A"/>
    <w:rsid w:val="005B66AE"/>
    <w:rsid w:val="005C2A9F"/>
    <w:rsid w:val="005C688C"/>
    <w:rsid w:val="005D128C"/>
    <w:rsid w:val="005D383F"/>
    <w:rsid w:val="005E4534"/>
    <w:rsid w:val="005E541B"/>
    <w:rsid w:val="005E5A60"/>
    <w:rsid w:val="005F3936"/>
    <w:rsid w:val="00601939"/>
    <w:rsid w:val="006019E5"/>
    <w:rsid w:val="00604F4D"/>
    <w:rsid w:val="00606A84"/>
    <w:rsid w:val="006301CA"/>
    <w:rsid w:val="00637224"/>
    <w:rsid w:val="00637294"/>
    <w:rsid w:val="00645366"/>
    <w:rsid w:val="0064717D"/>
    <w:rsid w:val="006502F9"/>
    <w:rsid w:val="00670135"/>
    <w:rsid w:val="00673EC7"/>
    <w:rsid w:val="00675AB0"/>
    <w:rsid w:val="006762BE"/>
    <w:rsid w:val="00677FA7"/>
    <w:rsid w:val="00680B3C"/>
    <w:rsid w:val="006848AE"/>
    <w:rsid w:val="00684F22"/>
    <w:rsid w:val="00685014"/>
    <w:rsid w:val="006A05F7"/>
    <w:rsid w:val="006A43F5"/>
    <w:rsid w:val="006A6F32"/>
    <w:rsid w:val="006B46FF"/>
    <w:rsid w:val="006C07FD"/>
    <w:rsid w:val="006D3DE5"/>
    <w:rsid w:val="006E07E2"/>
    <w:rsid w:val="006E093B"/>
    <w:rsid w:val="006E228C"/>
    <w:rsid w:val="006E44CB"/>
    <w:rsid w:val="006E7A0B"/>
    <w:rsid w:val="006F509B"/>
    <w:rsid w:val="00702D70"/>
    <w:rsid w:val="00706C12"/>
    <w:rsid w:val="007070F5"/>
    <w:rsid w:val="00712420"/>
    <w:rsid w:val="00717B10"/>
    <w:rsid w:val="00721857"/>
    <w:rsid w:val="00740B7B"/>
    <w:rsid w:val="00743970"/>
    <w:rsid w:val="0074483D"/>
    <w:rsid w:val="007555E7"/>
    <w:rsid w:val="00755786"/>
    <w:rsid w:val="007646E6"/>
    <w:rsid w:val="00767E0E"/>
    <w:rsid w:val="00770920"/>
    <w:rsid w:val="007717F6"/>
    <w:rsid w:val="007735B5"/>
    <w:rsid w:val="00786E3A"/>
    <w:rsid w:val="00792DB0"/>
    <w:rsid w:val="007A03A7"/>
    <w:rsid w:val="007A0716"/>
    <w:rsid w:val="007A16E9"/>
    <w:rsid w:val="007B4B07"/>
    <w:rsid w:val="007B7DE4"/>
    <w:rsid w:val="007C3EB3"/>
    <w:rsid w:val="007D0CC4"/>
    <w:rsid w:val="007D203F"/>
    <w:rsid w:val="007D750F"/>
    <w:rsid w:val="007E0224"/>
    <w:rsid w:val="007E17EE"/>
    <w:rsid w:val="007F2850"/>
    <w:rsid w:val="00810311"/>
    <w:rsid w:val="00810A24"/>
    <w:rsid w:val="0081639B"/>
    <w:rsid w:val="0082115C"/>
    <w:rsid w:val="008238F1"/>
    <w:rsid w:val="00824085"/>
    <w:rsid w:val="00824DAD"/>
    <w:rsid w:val="00832F38"/>
    <w:rsid w:val="0083385C"/>
    <w:rsid w:val="0084010B"/>
    <w:rsid w:val="008404E5"/>
    <w:rsid w:val="008459C8"/>
    <w:rsid w:val="008469CC"/>
    <w:rsid w:val="00850C61"/>
    <w:rsid w:val="0085F5D1"/>
    <w:rsid w:val="00862BA7"/>
    <w:rsid w:val="00871389"/>
    <w:rsid w:val="008769EF"/>
    <w:rsid w:val="00882212"/>
    <w:rsid w:val="008865D7"/>
    <w:rsid w:val="008A4F14"/>
    <w:rsid w:val="008C0A9C"/>
    <w:rsid w:val="008C3369"/>
    <w:rsid w:val="008C4A74"/>
    <w:rsid w:val="008D0277"/>
    <w:rsid w:val="008D1F02"/>
    <w:rsid w:val="008D1F48"/>
    <w:rsid w:val="008E1FAA"/>
    <w:rsid w:val="008E39C3"/>
    <w:rsid w:val="008E6742"/>
    <w:rsid w:val="008F0FD9"/>
    <w:rsid w:val="00907B2F"/>
    <w:rsid w:val="0091442C"/>
    <w:rsid w:val="00922F91"/>
    <w:rsid w:val="00924123"/>
    <w:rsid w:val="0092445F"/>
    <w:rsid w:val="009318F7"/>
    <w:rsid w:val="00943F13"/>
    <w:rsid w:val="009500FC"/>
    <w:rsid w:val="00963437"/>
    <w:rsid w:val="00964FD4"/>
    <w:rsid w:val="00973CEB"/>
    <w:rsid w:val="00984842"/>
    <w:rsid w:val="009917B4"/>
    <w:rsid w:val="009A5BA2"/>
    <w:rsid w:val="009B47EA"/>
    <w:rsid w:val="009C1167"/>
    <w:rsid w:val="009C1198"/>
    <w:rsid w:val="009C1767"/>
    <w:rsid w:val="009C5888"/>
    <w:rsid w:val="009C5932"/>
    <w:rsid w:val="009C5D9C"/>
    <w:rsid w:val="009D30FE"/>
    <w:rsid w:val="009E5A74"/>
    <w:rsid w:val="009F1227"/>
    <w:rsid w:val="00A01179"/>
    <w:rsid w:val="00A066BF"/>
    <w:rsid w:val="00A10F92"/>
    <w:rsid w:val="00A118F9"/>
    <w:rsid w:val="00A120B4"/>
    <w:rsid w:val="00A12799"/>
    <w:rsid w:val="00A13176"/>
    <w:rsid w:val="00A158A7"/>
    <w:rsid w:val="00A178F0"/>
    <w:rsid w:val="00A30014"/>
    <w:rsid w:val="00A3076B"/>
    <w:rsid w:val="00A3268F"/>
    <w:rsid w:val="00A37F2B"/>
    <w:rsid w:val="00A56418"/>
    <w:rsid w:val="00A61813"/>
    <w:rsid w:val="00A61AB4"/>
    <w:rsid w:val="00A6345C"/>
    <w:rsid w:val="00A666CD"/>
    <w:rsid w:val="00A801FF"/>
    <w:rsid w:val="00A83291"/>
    <w:rsid w:val="00AA4AFC"/>
    <w:rsid w:val="00AA7259"/>
    <w:rsid w:val="00AB140B"/>
    <w:rsid w:val="00AB2FC4"/>
    <w:rsid w:val="00AB5C2E"/>
    <w:rsid w:val="00AC39C8"/>
    <w:rsid w:val="00AC4278"/>
    <w:rsid w:val="00AD2103"/>
    <w:rsid w:val="00AD5C39"/>
    <w:rsid w:val="00AE0684"/>
    <w:rsid w:val="00AF184C"/>
    <w:rsid w:val="00B006C2"/>
    <w:rsid w:val="00B15FFE"/>
    <w:rsid w:val="00B178C3"/>
    <w:rsid w:val="00B17F34"/>
    <w:rsid w:val="00B26D82"/>
    <w:rsid w:val="00B41F1F"/>
    <w:rsid w:val="00B47B2E"/>
    <w:rsid w:val="00B555EE"/>
    <w:rsid w:val="00B60D49"/>
    <w:rsid w:val="00B61BEE"/>
    <w:rsid w:val="00B636ED"/>
    <w:rsid w:val="00B87899"/>
    <w:rsid w:val="00B92448"/>
    <w:rsid w:val="00BA4350"/>
    <w:rsid w:val="00BC013C"/>
    <w:rsid w:val="00BC17C3"/>
    <w:rsid w:val="00BC3620"/>
    <w:rsid w:val="00BC7343"/>
    <w:rsid w:val="00BD1B1A"/>
    <w:rsid w:val="00BD4B0B"/>
    <w:rsid w:val="00BD72AD"/>
    <w:rsid w:val="00BD785E"/>
    <w:rsid w:val="00BE4D58"/>
    <w:rsid w:val="00BF4B7B"/>
    <w:rsid w:val="00C01268"/>
    <w:rsid w:val="00C05EE4"/>
    <w:rsid w:val="00C10654"/>
    <w:rsid w:val="00C22738"/>
    <w:rsid w:val="00C230AC"/>
    <w:rsid w:val="00C32435"/>
    <w:rsid w:val="00C34B82"/>
    <w:rsid w:val="00C461F6"/>
    <w:rsid w:val="00C46D0F"/>
    <w:rsid w:val="00C47EB9"/>
    <w:rsid w:val="00C5260E"/>
    <w:rsid w:val="00C53250"/>
    <w:rsid w:val="00C66D5E"/>
    <w:rsid w:val="00C73BE6"/>
    <w:rsid w:val="00C8361D"/>
    <w:rsid w:val="00C83B87"/>
    <w:rsid w:val="00C83C67"/>
    <w:rsid w:val="00CA1550"/>
    <w:rsid w:val="00CA248D"/>
    <w:rsid w:val="00CA6E12"/>
    <w:rsid w:val="00CB304F"/>
    <w:rsid w:val="00CB53D3"/>
    <w:rsid w:val="00CC2358"/>
    <w:rsid w:val="00CD5949"/>
    <w:rsid w:val="00CE1E4B"/>
    <w:rsid w:val="00CE7483"/>
    <w:rsid w:val="00CF2071"/>
    <w:rsid w:val="00CF6390"/>
    <w:rsid w:val="00D00418"/>
    <w:rsid w:val="00D02FE8"/>
    <w:rsid w:val="00D07F6E"/>
    <w:rsid w:val="00D1293C"/>
    <w:rsid w:val="00D25C55"/>
    <w:rsid w:val="00D272EE"/>
    <w:rsid w:val="00D45473"/>
    <w:rsid w:val="00D54A23"/>
    <w:rsid w:val="00D57EF2"/>
    <w:rsid w:val="00D606E2"/>
    <w:rsid w:val="00D60AFD"/>
    <w:rsid w:val="00D766E0"/>
    <w:rsid w:val="00D76E29"/>
    <w:rsid w:val="00D77FA9"/>
    <w:rsid w:val="00D82A67"/>
    <w:rsid w:val="00D84CED"/>
    <w:rsid w:val="00D90D3C"/>
    <w:rsid w:val="00D92DFA"/>
    <w:rsid w:val="00DA3EC4"/>
    <w:rsid w:val="00DB771C"/>
    <w:rsid w:val="00DD42E1"/>
    <w:rsid w:val="00DD45F1"/>
    <w:rsid w:val="00DE205E"/>
    <w:rsid w:val="00DF5E3D"/>
    <w:rsid w:val="00E03218"/>
    <w:rsid w:val="00E05482"/>
    <w:rsid w:val="00E20B67"/>
    <w:rsid w:val="00E25590"/>
    <w:rsid w:val="00E25B6B"/>
    <w:rsid w:val="00E341B5"/>
    <w:rsid w:val="00E34C37"/>
    <w:rsid w:val="00E37E93"/>
    <w:rsid w:val="00E45F28"/>
    <w:rsid w:val="00E61D1B"/>
    <w:rsid w:val="00E640E4"/>
    <w:rsid w:val="00E70B34"/>
    <w:rsid w:val="00E760C9"/>
    <w:rsid w:val="00E762A6"/>
    <w:rsid w:val="00E77FD6"/>
    <w:rsid w:val="00E80634"/>
    <w:rsid w:val="00E82319"/>
    <w:rsid w:val="00E90248"/>
    <w:rsid w:val="00E93FBB"/>
    <w:rsid w:val="00E95EDD"/>
    <w:rsid w:val="00E97AE5"/>
    <w:rsid w:val="00EB0630"/>
    <w:rsid w:val="00EB42E9"/>
    <w:rsid w:val="00EB4497"/>
    <w:rsid w:val="00EB731E"/>
    <w:rsid w:val="00EC5261"/>
    <w:rsid w:val="00EC5E97"/>
    <w:rsid w:val="00ED0065"/>
    <w:rsid w:val="00ED5E16"/>
    <w:rsid w:val="00ED7389"/>
    <w:rsid w:val="00EE3D5B"/>
    <w:rsid w:val="00EE5130"/>
    <w:rsid w:val="00EF283A"/>
    <w:rsid w:val="00F007DF"/>
    <w:rsid w:val="00F00A8F"/>
    <w:rsid w:val="00F03D4D"/>
    <w:rsid w:val="00F03F2B"/>
    <w:rsid w:val="00F04459"/>
    <w:rsid w:val="00F1377F"/>
    <w:rsid w:val="00F175A7"/>
    <w:rsid w:val="00F2506A"/>
    <w:rsid w:val="00F30E7E"/>
    <w:rsid w:val="00F31094"/>
    <w:rsid w:val="00F371DB"/>
    <w:rsid w:val="00F435DC"/>
    <w:rsid w:val="00F51D51"/>
    <w:rsid w:val="00F57AC3"/>
    <w:rsid w:val="00F622D1"/>
    <w:rsid w:val="00F63BB7"/>
    <w:rsid w:val="00F645BC"/>
    <w:rsid w:val="00F65B42"/>
    <w:rsid w:val="00F738B4"/>
    <w:rsid w:val="00F74273"/>
    <w:rsid w:val="00F83893"/>
    <w:rsid w:val="00F87B3F"/>
    <w:rsid w:val="00F90866"/>
    <w:rsid w:val="00F97821"/>
    <w:rsid w:val="00FA653B"/>
    <w:rsid w:val="00FB0B54"/>
    <w:rsid w:val="00FC018C"/>
    <w:rsid w:val="00FC72E0"/>
    <w:rsid w:val="00FD507F"/>
    <w:rsid w:val="00FE6A2E"/>
    <w:rsid w:val="00FF3F5B"/>
    <w:rsid w:val="00FF4F84"/>
    <w:rsid w:val="01EA5909"/>
    <w:rsid w:val="028932EC"/>
    <w:rsid w:val="0311C7FB"/>
    <w:rsid w:val="0545FAB8"/>
    <w:rsid w:val="05CDCABF"/>
    <w:rsid w:val="0686BD0E"/>
    <w:rsid w:val="09CB5547"/>
    <w:rsid w:val="0A34AB12"/>
    <w:rsid w:val="0A74A934"/>
    <w:rsid w:val="0A922AD1"/>
    <w:rsid w:val="0AC2ABEE"/>
    <w:rsid w:val="0BE2BD23"/>
    <w:rsid w:val="0E89585A"/>
    <w:rsid w:val="11282BB1"/>
    <w:rsid w:val="117BFFC9"/>
    <w:rsid w:val="11AC2345"/>
    <w:rsid w:val="12746958"/>
    <w:rsid w:val="14175CDE"/>
    <w:rsid w:val="142CD959"/>
    <w:rsid w:val="170D1CE4"/>
    <w:rsid w:val="19136494"/>
    <w:rsid w:val="1A54B7C2"/>
    <w:rsid w:val="1C59E980"/>
    <w:rsid w:val="1F2A822E"/>
    <w:rsid w:val="24055AA9"/>
    <w:rsid w:val="26149E97"/>
    <w:rsid w:val="28762F17"/>
    <w:rsid w:val="29439FFA"/>
    <w:rsid w:val="2C59FB04"/>
    <w:rsid w:val="2CC81E38"/>
    <w:rsid w:val="2CDCCC24"/>
    <w:rsid w:val="2D270D0B"/>
    <w:rsid w:val="2F4AA1D1"/>
    <w:rsid w:val="300DA6C6"/>
    <w:rsid w:val="342F3533"/>
    <w:rsid w:val="36544870"/>
    <w:rsid w:val="37B2A940"/>
    <w:rsid w:val="39F801C1"/>
    <w:rsid w:val="3B7DA86B"/>
    <w:rsid w:val="3F017726"/>
    <w:rsid w:val="40FA2D32"/>
    <w:rsid w:val="42835B1B"/>
    <w:rsid w:val="46664C81"/>
    <w:rsid w:val="47893884"/>
    <w:rsid w:val="479B845E"/>
    <w:rsid w:val="49F619A8"/>
    <w:rsid w:val="4D6100BB"/>
    <w:rsid w:val="4E862408"/>
    <w:rsid w:val="4F88ABC7"/>
    <w:rsid w:val="50A97FD4"/>
    <w:rsid w:val="536AD777"/>
    <w:rsid w:val="58143F38"/>
    <w:rsid w:val="58C073B6"/>
    <w:rsid w:val="5A00D073"/>
    <w:rsid w:val="5A2F91FF"/>
    <w:rsid w:val="5B80DFAD"/>
    <w:rsid w:val="5BE87ED0"/>
    <w:rsid w:val="5BEE475B"/>
    <w:rsid w:val="5C78DAE5"/>
    <w:rsid w:val="5D3B47B6"/>
    <w:rsid w:val="5DC94F0E"/>
    <w:rsid w:val="60F7D621"/>
    <w:rsid w:val="6103B7B8"/>
    <w:rsid w:val="637522E1"/>
    <w:rsid w:val="63C233B6"/>
    <w:rsid w:val="641908B1"/>
    <w:rsid w:val="64EF35C5"/>
    <w:rsid w:val="6669FBAC"/>
    <w:rsid w:val="66AE0EC2"/>
    <w:rsid w:val="6705134E"/>
    <w:rsid w:val="682B946A"/>
    <w:rsid w:val="7045BB49"/>
    <w:rsid w:val="70F9C37B"/>
    <w:rsid w:val="71B0FF3C"/>
    <w:rsid w:val="72E552A9"/>
    <w:rsid w:val="74CD8006"/>
    <w:rsid w:val="75C26D67"/>
    <w:rsid w:val="77189B8C"/>
    <w:rsid w:val="7BF136CC"/>
    <w:rsid w:val="7BF92141"/>
    <w:rsid w:val="7DA3BFB1"/>
    <w:rsid w:val="7FE29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7B84D3"/>
  <w15:docId w15:val="{0C9D0E93-E560-4AF9-BA2D-B8AA9B6D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FFE"/>
    <w:pPr>
      <w:widowControl w:val="0"/>
      <w:autoSpaceDE w:val="0"/>
      <w:autoSpaceDN w:val="0"/>
      <w:adjustRightInd w:val="0"/>
      <w:spacing w:line="360" w:lineRule="auto"/>
      <w:ind w:leftChars="200" w:left="200"/>
    </w:pPr>
    <w:rPr>
      <w:rFonts w:eastAsia="Times New Roman"/>
      <w:sz w:val="21"/>
      <w:szCs w:val="21"/>
    </w:rPr>
  </w:style>
  <w:style w:type="paragraph" w:styleId="Nagwek1">
    <w:name w:val="heading 1"/>
    <w:next w:val="Nagwek2"/>
    <w:qFormat/>
    <w:rsid w:val="00B15FFE"/>
    <w:pPr>
      <w:keepNext/>
      <w:numPr>
        <w:numId w:val="35"/>
      </w:numPr>
      <w:spacing w:before="240" w:after="240"/>
      <w:ind w:left="431" w:hanging="431"/>
      <w:jc w:val="both"/>
      <w:outlineLvl w:val="0"/>
    </w:pPr>
    <w:rPr>
      <w:rFonts w:ascii="Arial" w:eastAsia="SimHei" w:hAnsi="Arial"/>
      <w:b/>
      <w:sz w:val="32"/>
      <w:szCs w:val="32"/>
    </w:rPr>
  </w:style>
  <w:style w:type="paragraph" w:styleId="Nagwek2">
    <w:name w:val="heading 2"/>
    <w:next w:val="Normalny"/>
    <w:qFormat/>
    <w:rsid w:val="00B15FFE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SimHei" w:hAnsi="Arial"/>
      <w:sz w:val="24"/>
      <w:szCs w:val="24"/>
    </w:rPr>
  </w:style>
  <w:style w:type="paragraph" w:styleId="Nagwek3">
    <w:name w:val="heading 3"/>
    <w:basedOn w:val="Normalny"/>
    <w:next w:val="Normalny"/>
    <w:qFormat/>
    <w:rsid w:val="00B15FFE"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ascii="Arial" w:eastAsia="Arial" w:hAnsi="Arial"/>
      <w:bCs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">
    <w:name w:val="Table"/>
    <w:next w:val="Normalny"/>
    <w:rsid w:val="00B15FFE"/>
    <w:pPr>
      <w:keepLines/>
      <w:numPr>
        <w:ilvl w:val="8"/>
        <w:numId w:val="5"/>
      </w:numPr>
      <w:tabs>
        <w:tab w:val="num" w:pos="360"/>
      </w:tabs>
      <w:spacing w:beforeLines="100"/>
      <w:ind w:left="0"/>
      <w:jc w:val="center"/>
    </w:pPr>
    <w:rPr>
      <w:rFonts w:ascii="Arial" w:hAnsi="Arial"/>
      <w:sz w:val="18"/>
      <w:szCs w:val="18"/>
    </w:rPr>
  </w:style>
  <w:style w:type="paragraph" w:customStyle="1" w:styleId="TableText">
    <w:name w:val="Table Text"/>
    <w:rsid w:val="00B15FFE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TableHeader">
    <w:name w:val="Table Header"/>
    <w:rsid w:val="00B15FFE"/>
    <w:pPr>
      <w:jc w:val="center"/>
    </w:pPr>
    <w:rPr>
      <w:rFonts w:ascii="Arial" w:hAnsi="Arial"/>
      <w:b/>
      <w:sz w:val="21"/>
      <w:szCs w:val="21"/>
    </w:rPr>
  </w:style>
  <w:style w:type="table" w:customStyle="1" w:styleId="TableStyle">
    <w:name w:val="Table Style"/>
    <w:basedOn w:val="Standardowy"/>
    <w:rsid w:val="00B15FFE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styleId="Tekstdymka">
    <w:name w:val="Balloon Text"/>
    <w:basedOn w:val="Normalny"/>
    <w:link w:val="TekstdymkaZnak"/>
    <w:rsid w:val="00B15FFE"/>
    <w:pPr>
      <w:spacing w:line="240" w:lineRule="auto"/>
    </w:pPr>
    <w:rPr>
      <w:sz w:val="18"/>
      <w:szCs w:val="18"/>
    </w:rPr>
  </w:style>
  <w:style w:type="paragraph" w:customStyle="1" w:styleId="FigureStyle">
    <w:name w:val="Figure Style"/>
    <w:basedOn w:val="Normalny"/>
    <w:rsid w:val="00B15FFE"/>
    <w:pPr>
      <w:keepNext/>
      <w:widowControl/>
      <w:spacing w:before="80" w:after="80"/>
      <w:ind w:leftChars="0" w:left="0"/>
      <w:jc w:val="center"/>
    </w:pPr>
  </w:style>
  <w:style w:type="paragraph" w:customStyle="1" w:styleId="DocumentTitle">
    <w:name w:val="Document Title"/>
    <w:basedOn w:val="Normalny"/>
    <w:rsid w:val="00B15FFE"/>
    <w:pPr>
      <w:tabs>
        <w:tab w:val="left" w:pos="0"/>
      </w:tabs>
      <w:spacing w:before="300" w:after="300"/>
      <w:ind w:leftChars="0" w:left="0"/>
      <w:jc w:val="center"/>
    </w:pPr>
    <w:rPr>
      <w:rFonts w:ascii="Arial" w:eastAsia="SimHei" w:hAnsi="Arial"/>
      <w:sz w:val="36"/>
      <w:szCs w:val="36"/>
    </w:rPr>
  </w:style>
  <w:style w:type="paragraph" w:styleId="Stopka">
    <w:name w:val="footer"/>
    <w:rsid w:val="00B15FFE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Nagwek">
    <w:name w:val="header"/>
    <w:link w:val="NagwekZnak"/>
    <w:uiPriority w:val="99"/>
    <w:rsid w:val="00B15FFE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15FFE"/>
    <w:rPr>
      <w:rFonts w:eastAsia="Times New Roman"/>
      <w:sz w:val="18"/>
      <w:szCs w:val="18"/>
    </w:rPr>
  </w:style>
  <w:style w:type="paragraph" w:customStyle="1" w:styleId="NotesHeader">
    <w:name w:val="Notes Header"/>
    <w:basedOn w:val="Normalny"/>
    <w:rsid w:val="00B15FFE"/>
    <w:pPr>
      <w:pBdr>
        <w:top w:val="single" w:sz="4" w:space="1" w:color="000000"/>
      </w:pBdr>
      <w:jc w:val="both"/>
    </w:pPr>
    <w:rPr>
      <w:rFonts w:ascii="Arial" w:eastAsia="SimHei" w:hAnsi="Arial"/>
      <w:sz w:val="18"/>
    </w:rPr>
  </w:style>
  <w:style w:type="paragraph" w:customStyle="1" w:styleId="NotesText">
    <w:name w:val="Notes Text"/>
    <w:basedOn w:val="Normalny"/>
    <w:rsid w:val="00B15FFE"/>
    <w:pPr>
      <w:pBdr>
        <w:bottom w:val="single" w:sz="4" w:space="1" w:color="000000"/>
      </w:pBdr>
      <w:ind w:firstLine="360"/>
      <w:jc w:val="both"/>
    </w:pPr>
    <w:rPr>
      <w:rFonts w:ascii="Arial" w:eastAsia="KaiTi_GB2312" w:hAnsi="Arial"/>
      <w:sz w:val="18"/>
      <w:szCs w:val="18"/>
    </w:rPr>
  </w:style>
  <w:style w:type="paragraph" w:customStyle="1" w:styleId="CompilingAdvice">
    <w:name w:val="Compiling Advice"/>
    <w:basedOn w:val="Normalny"/>
    <w:rsid w:val="00B15FFE"/>
    <w:rPr>
      <w:rFonts w:ascii="Arial" w:hAnsi="Arial" w:cs="Arial"/>
      <w:i/>
      <w:color w:val="0000FF"/>
    </w:rPr>
  </w:style>
  <w:style w:type="paragraph" w:customStyle="1" w:styleId="Figure">
    <w:name w:val="Figure"/>
    <w:basedOn w:val="Normalny"/>
    <w:rsid w:val="00B15FFE"/>
    <w:pPr>
      <w:numPr>
        <w:ilvl w:val="7"/>
        <w:numId w:val="5"/>
      </w:numPr>
      <w:ind w:leftChars="0" w:left="0"/>
      <w:jc w:val="center"/>
    </w:pPr>
    <w:rPr>
      <w:rFonts w:eastAsia="SimSun"/>
    </w:rPr>
  </w:style>
  <w:style w:type="character" w:customStyle="1" w:styleId="NagwekZnak">
    <w:name w:val="Nagłówek Znak"/>
    <w:basedOn w:val="Domylnaczcionkaakapitu"/>
    <w:link w:val="Nagwek"/>
    <w:uiPriority w:val="99"/>
    <w:rsid w:val="0045571B"/>
    <w:rPr>
      <w:rFonts w:ascii="Arial" w:hAnsi="Arial"/>
      <w:sz w:val="18"/>
      <w:szCs w:val="18"/>
    </w:rPr>
  </w:style>
  <w:style w:type="character" w:styleId="Hipercze">
    <w:name w:val="Hyperlink"/>
    <w:basedOn w:val="Domylnaczcionkaakapitu"/>
    <w:uiPriority w:val="99"/>
    <w:rsid w:val="007717F6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17F6"/>
    <w:pPr>
      <w:widowControl/>
      <w:autoSpaceDE/>
      <w:autoSpaceDN/>
      <w:adjustRightInd/>
      <w:spacing w:line="240" w:lineRule="auto"/>
      <w:ind w:leftChars="0" w:left="0"/>
    </w:pPr>
    <w:rPr>
      <w:rFonts w:eastAsia="SimSu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17F6"/>
  </w:style>
  <w:style w:type="paragraph" w:customStyle="1" w:styleId="ABC">
    <w:name w:val="样式ABC"/>
    <w:basedOn w:val="Normalny"/>
    <w:rsid w:val="007717F6"/>
    <w:pPr>
      <w:widowControl/>
      <w:shd w:val="clear" w:color="auto" w:fill="E5E5E5"/>
      <w:adjustRightInd/>
      <w:snapToGrid w:val="0"/>
      <w:spacing w:line="240" w:lineRule="auto"/>
      <w:ind w:leftChars="0" w:left="0" w:rightChars="-20" w:right="-20"/>
    </w:pPr>
    <w:rPr>
      <w:rFonts w:eastAsia="SimSun"/>
      <w:b/>
      <w:bCs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7717F6"/>
    <w:pPr>
      <w:widowControl/>
      <w:autoSpaceDE/>
      <w:autoSpaceDN/>
      <w:adjustRightInd/>
      <w:spacing w:before="240" w:after="60" w:line="240" w:lineRule="auto"/>
      <w:ind w:leftChars="0" w:left="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717F6"/>
    <w:rPr>
      <w:rFonts w:asciiTheme="majorHAnsi" w:hAnsiTheme="majorHAnsi" w:cstheme="majorBidi"/>
      <w:b/>
      <w:bCs/>
      <w:sz w:val="32"/>
      <w:szCs w:val="32"/>
    </w:rPr>
  </w:style>
  <w:style w:type="character" w:styleId="Odwoaniedokomentarza">
    <w:name w:val="annotation reference"/>
    <w:basedOn w:val="Domylnaczcionkaakapitu"/>
    <w:semiHidden/>
    <w:unhideWhenUsed/>
    <w:rsid w:val="00FC72E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72E0"/>
    <w:pPr>
      <w:widowControl w:val="0"/>
      <w:autoSpaceDE w:val="0"/>
      <w:autoSpaceDN w:val="0"/>
      <w:adjustRightInd w:val="0"/>
      <w:ind w:leftChars="200" w:left="200"/>
    </w:pPr>
    <w:rPr>
      <w:rFonts w:eastAsia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C72E0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FC72E0"/>
    <w:rPr>
      <w:rFonts w:eastAsia="Times New Roman"/>
      <w:sz w:val="21"/>
      <w:szCs w:val="21"/>
    </w:rPr>
  </w:style>
  <w:style w:type="character" w:styleId="UyteHipercze">
    <w:name w:val="FollowedHyperlink"/>
    <w:basedOn w:val="Domylnaczcionkaakapitu"/>
    <w:semiHidden/>
    <w:unhideWhenUsed/>
    <w:rsid w:val="00392A6E"/>
    <w:rPr>
      <w:color w:val="F0F8FE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4010B"/>
    <w:pPr>
      <w:widowControl/>
      <w:autoSpaceDE/>
      <w:autoSpaceDN/>
      <w:adjustRightInd/>
      <w:spacing w:before="100" w:beforeAutospacing="1" w:after="100" w:afterAutospacing="1" w:line="240" w:lineRule="auto"/>
      <w:ind w:leftChars="0" w:left="0"/>
    </w:pPr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9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8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6996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4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2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6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932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economics.com/recent-releases/The-economic-impact-of-Huawei-in-Europe" TargetMode="External"/><Relationship Id="rId13" Type="http://schemas.openxmlformats.org/officeDocument/2006/relationships/hyperlink" Target="http://www/youtube.com/Huawe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Huawe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Huawe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linkedin.com/company/Huawei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huawei.com" TargetMode="External"/><Relationship Id="rId14" Type="http://schemas.openxmlformats.org/officeDocument/2006/relationships/hyperlink" Target="https://media-huawei.prowly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6&#21326;&#20026;VI&#20248;&#21270;&#39033;&#30446;\2016VI&#20248;&#21270;&#39033;&#30446;&#24635;&#20307;&#27963;&#21160;\&#27719;&#25253;-&#20132;&#20184;-&#39564;&#25910;-&#21457;&#25991;\&#20132;&#20184;\&#31532;&#19977;&#38454;&#27573;&#24212;&#29992;&#31995;&#32479;&#25163;&#20876;\&#24212;&#29992;&#23436;&#31295;&#25991;&#20214;\&#24212;&#29992;&#23436;&#31295;&#25991;&#20214;-&#27491;&#31295;\&#20844;&#21496;PPT&#27169;&#26495;\Office%202013%20&#27169;&#26495;&#23433;&#35013;%20Office%202013%20Template%20Setup-PPT%2016X9\Office%20Template&#65288;English&#65289;\Word%20Template.dotx" TargetMode="Externa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CF202F"/>
      </a:dk1>
      <a:lt1>
        <a:srgbClr val="F7991C"/>
      </a:lt1>
      <a:dk2>
        <a:srgbClr val="EC1567"/>
      </a:dk2>
      <a:lt2>
        <a:srgbClr val="AB1C3E"/>
      </a:lt2>
      <a:accent1>
        <a:srgbClr val="63322F"/>
      </a:accent1>
      <a:accent2>
        <a:srgbClr val="FBE109"/>
      </a:accent2>
      <a:accent3>
        <a:srgbClr val="F47F74"/>
      </a:accent3>
      <a:accent4>
        <a:srgbClr val="7BCC86"/>
      </a:accent4>
      <a:accent5>
        <a:srgbClr val="83C886"/>
      </a:accent5>
      <a:accent6>
        <a:srgbClr val="FFF7DA"/>
      </a:accent6>
      <a:hlink>
        <a:srgbClr val="EBE2DA"/>
      </a:hlink>
      <a:folHlink>
        <a:srgbClr val="F0F8F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4DE97-E5AE-4940-9D57-AD681504B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19</TotalTime>
  <Pages>2</Pages>
  <Words>567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Huawei Technologies Co.,Ltd.</Company>
  <LinksUpToDate>false</LinksUpToDate>
  <CharactersWithSpaces>3963</CharactersWithSpaces>
  <SharedDoc>false</SharedDoc>
  <HLinks>
    <vt:vector size="42" baseType="variant">
      <vt:variant>
        <vt:i4>4587544</vt:i4>
      </vt:variant>
      <vt:variant>
        <vt:i4>18</vt:i4>
      </vt:variant>
      <vt:variant>
        <vt:i4>0</vt:i4>
      </vt:variant>
      <vt:variant>
        <vt:i4>5</vt:i4>
      </vt:variant>
      <vt:variant>
        <vt:lpwstr>https://media-huawei.prowly.com/</vt:lpwstr>
      </vt:variant>
      <vt:variant>
        <vt:lpwstr/>
      </vt:variant>
      <vt:variant>
        <vt:i4>5570628</vt:i4>
      </vt:variant>
      <vt:variant>
        <vt:i4>15</vt:i4>
      </vt:variant>
      <vt:variant>
        <vt:i4>0</vt:i4>
      </vt:variant>
      <vt:variant>
        <vt:i4>5</vt:i4>
      </vt:variant>
      <vt:variant>
        <vt:lpwstr>http://www/youtube.com/Huawei</vt:lpwstr>
      </vt:variant>
      <vt:variant>
        <vt:lpwstr/>
      </vt:variant>
      <vt:variant>
        <vt:i4>2490418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http://www.facebook.com/Huawei</vt:lpwstr>
      </vt:variant>
      <vt:variant>
        <vt:lpwstr/>
      </vt:variant>
      <vt:variant>
        <vt:i4>5374042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http://www.twitter.com/Huawei</vt:lpwstr>
      </vt:variant>
      <vt:variant>
        <vt:lpwstr/>
      </vt:variant>
      <vt:variant>
        <vt:i4>8257580</vt:i4>
      </vt:variant>
      <vt:variant>
        <vt:i4>6</vt:i4>
      </vt:variant>
      <vt:variant>
        <vt:i4>0</vt:i4>
      </vt:variant>
      <vt:variant>
        <vt:i4>5</vt:i4>
      </vt:variant>
      <vt:variant>
        <vt:lpwstr>http://www.linkedin.com/company/Huawei</vt:lpwstr>
      </vt:variant>
      <vt:variant>
        <vt:lpwstr/>
      </vt:variant>
      <vt:variant>
        <vt:i4>2687029</vt:i4>
      </vt:variant>
      <vt:variant>
        <vt:i4>3</vt:i4>
      </vt:variant>
      <vt:variant>
        <vt:i4>0</vt:i4>
      </vt:variant>
      <vt:variant>
        <vt:i4>5</vt:i4>
      </vt:variant>
      <vt:variant>
        <vt:lpwstr>http://www.huawei.com/</vt:lpwstr>
      </vt:variant>
      <vt:variant>
        <vt:lpwstr/>
      </vt:variant>
      <vt:variant>
        <vt:i4>1900637</vt:i4>
      </vt:variant>
      <vt:variant>
        <vt:i4>0</vt:i4>
      </vt:variant>
      <vt:variant>
        <vt:i4>0</vt:i4>
      </vt:variant>
      <vt:variant>
        <vt:i4>5</vt:i4>
      </vt:variant>
      <vt:variant>
        <vt:lpwstr>http://www.huawei.com/en/sustainability/sustainability-report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fanyan (A)</dc:creator>
  <cp:keywords/>
  <dc:description/>
  <cp:lastModifiedBy>Marcin Salanski</cp:lastModifiedBy>
  <cp:revision>14</cp:revision>
  <dcterms:created xsi:type="dcterms:W3CDTF">2020-11-04T08:08:00Z</dcterms:created>
  <dcterms:modified xsi:type="dcterms:W3CDTF">2020-11-06T11:42:00Z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(4)ypdKZHoXKI77kKiaxKNzxJoMZVmuFclIHQAaP7/VYhy8k+NALOdg7F1zXCOadgRvQdr3+hVN
w++58o09L8o4JWBpb03KcbyO7+SzxhD20hChuICdzHxbPtNgRKFeqc5vmDZ5z6yrXjLEJDGC
G+e/W2pWRnJPswZ8T2czvy+l7JRZrRfNC0eYoalX5LGOve5i6rkzfq/TTpLZHtFP9apU2MJR
x2/6JUZZZxJFcyffh3</vt:lpwstr>
  </property>
  <property fmtid="{D5CDD505-2E9C-101B-9397-08002B2CF9AE}" pid="3" name="_ms_pID_7253431">
    <vt:lpwstr>LeGSevTPW/Gyn9dbdtyv5gg9C7MMPwmpl2RHCx3ZRKrAJB2T0wEp7m
LDVeP+JdtbK8bgPilliI5psE0YUssTv/1Ud2FjzE/jGqhAFFQdi9+B1oGrJk3Gt/AR7gvi4G
R/jR270zgi+VbZzfZIlCqIqIsJ3Ehrl9oYbv9F8vxyhMyQ/bfIXYUm8LYpAR8P6AsxFqX2YL
WlB80to4SO5pYa3MRO1Jo7hU3nUSkj3R5tuR</vt:lpwstr>
  </property>
  <property fmtid="{D5CDD505-2E9C-101B-9397-08002B2CF9AE}" pid="4" name="_ms_pID_7253432">
    <vt:lpwstr>++/mFldjDQDqvJuRM8TjPdIs9qEJ58N6US9i
yIeSnu7IK94kG9F1xRkBaTzZJg6zhvz2b/rBWCgxZSXMbznz40etjqqdMyFHP3NcqJFYKOs7
AK4XP5GGlSi3yRL4JoV3p+VyhTppi8HNQLPOCESvFjKFK2BIiQ7ccgGboMrlENeG/PKe4QYk
tPEkXpEfSCecU6YCmkD2Pr838e6W0rxgSfHD3V2g6rH38KsA22KQvu</vt:lpwstr>
  </property>
  <property fmtid="{D5CDD505-2E9C-101B-9397-08002B2CF9AE}" pid="5" name="_ms_pID_7253433">
    <vt:lpwstr>uU0yBpNNtvCUlO8vLQ
mwcU0yb2QJXMzqC7LBIWQuK9XlY4oT3pGpRxSN10tv3Obm4sF9rFzpUvBJVJ8YKgKEJQOQ==</vt:lpwstr>
  </property>
  <property fmtid="{D5CDD505-2E9C-101B-9397-08002B2CF9AE}" pid="6" name="_2015_ms_pID_725343">
    <vt:lpwstr>(3)+D2uLS/0RLP60XcG0u3xkupdZlAqnscothSLxMkJMmY2bkhOafpL+6oO3aO9fRQFb6HSaZ5q
oaIfYXhnKJWtYWDwKaR3//2zweN5DE/B2X76Zn/gRiKWaXHsOmrM//zcCEUPQxcLv3xQmirE
zSnwbQf3DiM97irERnsES2OF/KRGWpp/KTcORcQH1keqw4g+p6zuUN/c19yzdh2kduBXX/Vt
FjwXjceDoj70FcV5T+</vt:lpwstr>
  </property>
  <property fmtid="{D5CDD505-2E9C-101B-9397-08002B2CF9AE}" pid="7" name="_2015_ms_pID_7253431">
    <vt:lpwstr>a5i9Q8qWjbvohH9OuElmdGp9/wFkJu8OKWAkrbOdUfUdSP3UGsiE2d
6YRyprBsOI7V1zOBLbxcZ3zZ3swbQJlEjiWONqzZxuNR+2uYZW8oCGvEbp7CFTRZk5K8Hl8v
z2X+WnXRSlnUMoGm8XtkRXUtPHCDJMOo2S3eddhTlS//EGXQYoqbX8RMliyFfgkuu2awWk58
GAowlxWMLeW3+eu3aY8J9Uyb/R+PHugDqpQt</vt:lpwstr>
  </property>
  <property fmtid="{D5CDD505-2E9C-101B-9397-08002B2CF9AE}" pid="8" name="_2015_ms_pID_7253432">
    <vt:lpwstr>+jQSrfz8qUVIloA/svS8uS0=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1589776469</vt:lpwstr>
  </property>
  <property fmtid="{D5CDD505-2E9C-101B-9397-08002B2CF9AE}" pid="13" name="_DocHome">
    <vt:i4>-339582586</vt:i4>
  </property>
</Properties>
</file>