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9791" w14:textId="09A98F02" w:rsidR="00B430A6" w:rsidRDefault="00B430A6" w:rsidP="00B430A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0345D4">
        <w:rPr>
          <w:rFonts w:ascii="Calibri" w:hAnsi="Calibri" w:cs="Calibri"/>
          <w:bCs/>
          <w:sz w:val="22"/>
          <w:szCs w:val="22"/>
        </w:rPr>
        <w:t>09.</w:t>
      </w:r>
      <w:r>
        <w:rPr>
          <w:rFonts w:ascii="Calibri" w:hAnsi="Calibri" w:cs="Calibri"/>
          <w:bCs/>
          <w:sz w:val="22"/>
          <w:szCs w:val="22"/>
        </w:rPr>
        <w:t>11.2020 r.</w:t>
      </w:r>
    </w:p>
    <w:p w14:paraId="3923C916" w14:textId="2CC7EB17" w:rsidR="00AF4460" w:rsidRPr="00372923" w:rsidRDefault="00AF4460" w:rsidP="00961D8E">
      <w:pPr>
        <w:jc w:val="center"/>
        <w:rPr>
          <w:rFonts w:ascii="Calibri" w:hAnsi="Calibri" w:cs="Calibri"/>
          <w:bCs/>
          <w:sz w:val="22"/>
          <w:szCs w:val="22"/>
        </w:rPr>
      </w:pPr>
      <w:r w:rsidRPr="00372923">
        <w:rPr>
          <w:rFonts w:ascii="Calibri" w:hAnsi="Calibri" w:cs="Calibri"/>
          <w:bCs/>
          <w:sz w:val="22"/>
          <w:szCs w:val="22"/>
        </w:rPr>
        <w:t>-</w:t>
      </w:r>
      <w:r w:rsidR="000B2F02">
        <w:rPr>
          <w:rFonts w:ascii="Calibri" w:hAnsi="Calibri" w:cs="Calibri"/>
          <w:bCs/>
          <w:sz w:val="22"/>
          <w:szCs w:val="22"/>
        </w:rPr>
        <w:t>informacja prasowa</w:t>
      </w:r>
      <w:r w:rsidRPr="00372923">
        <w:rPr>
          <w:rFonts w:ascii="Calibri" w:hAnsi="Calibri" w:cs="Calibri"/>
          <w:bCs/>
          <w:sz w:val="22"/>
          <w:szCs w:val="22"/>
        </w:rPr>
        <w:t>-</w:t>
      </w:r>
    </w:p>
    <w:p w14:paraId="2DEAEC81" w14:textId="77777777" w:rsidR="00BD4657" w:rsidRPr="00372923" w:rsidRDefault="00BD4657" w:rsidP="00BD4657">
      <w:pPr>
        <w:rPr>
          <w:rFonts w:ascii="Calibri" w:hAnsi="Calibri" w:cs="Calibri"/>
          <w:bCs/>
          <w:sz w:val="22"/>
          <w:szCs w:val="22"/>
        </w:rPr>
      </w:pPr>
    </w:p>
    <w:p w14:paraId="0F97BF1C" w14:textId="2154F0D9" w:rsidR="00372923" w:rsidRPr="00372923" w:rsidRDefault="00BB5896" w:rsidP="0037292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Poszerz wiedzę </w:t>
      </w:r>
      <w:r w:rsidR="00BD171B">
        <w:rPr>
          <w:rFonts w:ascii="Calibri" w:hAnsi="Calibri" w:cs="Calibri"/>
          <w:b/>
          <w:bCs/>
          <w:sz w:val="28"/>
          <w:szCs w:val="28"/>
        </w:rPr>
        <w:t xml:space="preserve">na </w:t>
      </w:r>
      <w:r>
        <w:rPr>
          <w:rFonts w:ascii="Calibri" w:hAnsi="Calibri" w:cs="Calibri"/>
          <w:b/>
          <w:bCs/>
          <w:sz w:val="28"/>
          <w:szCs w:val="28"/>
        </w:rPr>
        <w:t>otwart</w:t>
      </w:r>
      <w:r w:rsidR="00BD171B">
        <w:rPr>
          <w:rFonts w:ascii="Calibri" w:hAnsi="Calibri" w:cs="Calibri"/>
          <w:b/>
          <w:bCs/>
          <w:sz w:val="28"/>
          <w:szCs w:val="28"/>
        </w:rPr>
        <w:t>ych</w:t>
      </w:r>
      <w:r>
        <w:rPr>
          <w:rFonts w:ascii="Calibri" w:hAnsi="Calibri" w:cs="Calibri"/>
          <w:b/>
          <w:bCs/>
          <w:sz w:val="28"/>
          <w:szCs w:val="28"/>
        </w:rPr>
        <w:t xml:space="preserve"> webinaria</w:t>
      </w:r>
      <w:r w:rsidR="00BD171B">
        <w:rPr>
          <w:rFonts w:ascii="Calibri" w:hAnsi="Calibri" w:cs="Calibri"/>
          <w:b/>
          <w:bCs/>
          <w:sz w:val="28"/>
          <w:szCs w:val="28"/>
        </w:rPr>
        <w:t>ch</w:t>
      </w:r>
      <w:r>
        <w:rPr>
          <w:rFonts w:ascii="Calibri" w:hAnsi="Calibri" w:cs="Calibri"/>
          <w:b/>
          <w:bCs/>
          <w:sz w:val="28"/>
          <w:szCs w:val="28"/>
        </w:rPr>
        <w:t xml:space="preserve"> naukow</w:t>
      </w:r>
      <w:r w:rsidR="00BD171B">
        <w:rPr>
          <w:rFonts w:ascii="Calibri" w:hAnsi="Calibri" w:cs="Calibri"/>
          <w:b/>
          <w:bCs/>
          <w:sz w:val="28"/>
          <w:szCs w:val="28"/>
        </w:rPr>
        <w:t>ych</w:t>
      </w:r>
    </w:p>
    <w:p w14:paraId="3781B90F" w14:textId="77777777" w:rsidR="002103D6" w:rsidRPr="00372923" w:rsidRDefault="002103D6" w:rsidP="00E851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D07911" w14:textId="0D736C2C" w:rsidR="00C25668" w:rsidRDefault="008F1A52" w:rsidP="002B264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Metody wykrywania wirusa SARS-CoV</w:t>
      </w:r>
      <w:r w:rsidR="009A57A5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2, wykorzystanie mikroskopii elektronowej w badaniu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koronawirusów</w:t>
      </w:r>
      <w:proofErr w:type="spellEnd"/>
      <w:r w:rsidR="00C25668">
        <w:rPr>
          <w:rFonts w:ascii="Calibri" w:hAnsi="Calibri" w:cs="Calibri"/>
          <w:b/>
          <w:bCs/>
          <w:sz w:val="22"/>
          <w:szCs w:val="22"/>
        </w:rPr>
        <w:t xml:space="preserve">, a także przyszłość lotnictwa i sposoby zastosowania nadprzewodnictwa – to tematy bezpłatnych webinariów </w:t>
      </w:r>
      <w:r w:rsidR="0055240A">
        <w:rPr>
          <w:rFonts w:ascii="Calibri" w:hAnsi="Calibri" w:cs="Calibri"/>
          <w:b/>
          <w:bCs/>
          <w:sz w:val="22"/>
          <w:szCs w:val="22"/>
        </w:rPr>
        <w:t xml:space="preserve">„Dni otwarte ADAMED SmartUP” </w:t>
      </w:r>
      <w:r w:rsidR="00C25668">
        <w:rPr>
          <w:rFonts w:ascii="Calibri" w:hAnsi="Calibri" w:cs="Calibri"/>
          <w:b/>
          <w:bCs/>
          <w:sz w:val="22"/>
          <w:szCs w:val="22"/>
        </w:rPr>
        <w:t>dla młodzieży zainteresowanej naukami ścisłymi i przyrodniczymi. Cykl,</w:t>
      </w:r>
      <w:r w:rsidR="00383CA2">
        <w:rPr>
          <w:rFonts w:ascii="Calibri" w:hAnsi="Calibri" w:cs="Calibri"/>
          <w:b/>
          <w:bCs/>
          <w:sz w:val="22"/>
          <w:szCs w:val="22"/>
        </w:rPr>
        <w:t> </w:t>
      </w:r>
      <w:r w:rsidR="00C25668">
        <w:rPr>
          <w:rFonts w:ascii="Calibri" w:hAnsi="Calibri" w:cs="Calibri"/>
          <w:b/>
          <w:bCs/>
          <w:sz w:val="22"/>
          <w:szCs w:val="22"/>
        </w:rPr>
        <w:t xml:space="preserve">organizowany w ramach </w:t>
      </w:r>
      <w:r w:rsidR="003663CC">
        <w:rPr>
          <w:rFonts w:ascii="Calibri" w:hAnsi="Calibri" w:cs="Calibri"/>
          <w:b/>
          <w:bCs/>
          <w:sz w:val="22"/>
          <w:szCs w:val="22"/>
        </w:rPr>
        <w:t xml:space="preserve">tego </w:t>
      </w:r>
      <w:r w:rsidR="00C25668">
        <w:rPr>
          <w:rFonts w:ascii="Calibri" w:hAnsi="Calibri" w:cs="Calibri"/>
          <w:b/>
          <w:bCs/>
          <w:sz w:val="22"/>
          <w:szCs w:val="22"/>
        </w:rPr>
        <w:t xml:space="preserve">programu </w:t>
      </w:r>
      <w:r w:rsidR="009A57A5">
        <w:rPr>
          <w:rFonts w:ascii="Calibri" w:hAnsi="Calibri" w:cs="Calibri"/>
          <w:b/>
          <w:bCs/>
          <w:sz w:val="22"/>
          <w:szCs w:val="22"/>
        </w:rPr>
        <w:t>naukowego</w:t>
      </w:r>
      <w:r w:rsidR="00C25668">
        <w:rPr>
          <w:rFonts w:ascii="Calibri" w:hAnsi="Calibri" w:cs="Calibri"/>
          <w:b/>
          <w:bCs/>
          <w:sz w:val="22"/>
          <w:szCs w:val="22"/>
        </w:rPr>
        <w:t>,</w:t>
      </w:r>
      <w:r w:rsidR="003965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57A5">
        <w:rPr>
          <w:rFonts w:ascii="Calibri" w:hAnsi="Calibri" w:cs="Calibri"/>
          <w:b/>
          <w:bCs/>
          <w:sz w:val="22"/>
          <w:szCs w:val="22"/>
        </w:rPr>
        <w:t xml:space="preserve">startuje </w:t>
      </w:r>
      <w:r w:rsidR="00BB3593">
        <w:rPr>
          <w:rFonts w:ascii="Calibri" w:hAnsi="Calibri" w:cs="Calibri"/>
          <w:b/>
          <w:bCs/>
          <w:sz w:val="22"/>
          <w:szCs w:val="22"/>
        </w:rPr>
        <w:t xml:space="preserve">już 17 listopada. </w:t>
      </w:r>
    </w:p>
    <w:p w14:paraId="45FF743E" w14:textId="77777777" w:rsidR="00C61310" w:rsidRDefault="00C61310" w:rsidP="00C61310">
      <w:pPr>
        <w:jc w:val="both"/>
        <w:rPr>
          <w:rFonts w:ascii="Calibri" w:hAnsi="Calibri" w:cs="Calibri"/>
          <w:sz w:val="22"/>
          <w:szCs w:val="22"/>
        </w:rPr>
      </w:pPr>
    </w:p>
    <w:p w14:paraId="71768CDA" w14:textId="26F1F41B" w:rsidR="0055240A" w:rsidRDefault="00C61310" w:rsidP="00C61310">
      <w:pPr>
        <w:jc w:val="both"/>
        <w:rPr>
          <w:rFonts w:ascii="Calibri" w:hAnsi="Calibri" w:cs="Calibri"/>
          <w:sz w:val="22"/>
          <w:szCs w:val="22"/>
        </w:rPr>
      </w:pPr>
      <w:r w:rsidRPr="004E40BA">
        <w:rPr>
          <w:rFonts w:ascii="Calibri" w:hAnsi="Calibri" w:cs="Calibri"/>
          <w:sz w:val="22"/>
          <w:szCs w:val="22"/>
        </w:rPr>
        <w:t>W związku z o</w:t>
      </w:r>
      <w:r>
        <w:rPr>
          <w:rFonts w:ascii="Calibri" w:hAnsi="Calibri" w:cs="Calibri"/>
          <w:sz w:val="22"/>
          <w:szCs w:val="22"/>
        </w:rPr>
        <w:t xml:space="preserve">bostrzeniami </w:t>
      </w:r>
      <w:r w:rsidR="009A57A5">
        <w:rPr>
          <w:rFonts w:ascii="Calibri" w:hAnsi="Calibri" w:cs="Calibri"/>
          <w:sz w:val="22"/>
          <w:szCs w:val="22"/>
        </w:rPr>
        <w:t>i koniecznością nauki zdalnej</w:t>
      </w:r>
      <w:r>
        <w:rPr>
          <w:rFonts w:ascii="Calibri" w:hAnsi="Calibri" w:cs="Calibri"/>
          <w:sz w:val="22"/>
          <w:szCs w:val="22"/>
        </w:rPr>
        <w:t xml:space="preserve">, </w:t>
      </w:r>
      <w:r w:rsidR="009A57A5">
        <w:rPr>
          <w:rFonts w:ascii="Calibri" w:hAnsi="Calibri" w:cs="Calibri"/>
          <w:sz w:val="22"/>
          <w:szCs w:val="22"/>
        </w:rPr>
        <w:t>Fundacja Adamed</w:t>
      </w:r>
      <w:r>
        <w:rPr>
          <w:rFonts w:ascii="Calibri" w:hAnsi="Calibri" w:cs="Calibri"/>
          <w:sz w:val="22"/>
          <w:szCs w:val="22"/>
        </w:rPr>
        <w:t xml:space="preserve"> poszerza swoj</w:t>
      </w:r>
      <w:r w:rsidR="009A57A5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 </w:t>
      </w:r>
      <w:r w:rsidR="009A57A5">
        <w:rPr>
          <w:rFonts w:ascii="Calibri" w:hAnsi="Calibri" w:cs="Calibri"/>
          <w:sz w:val="22"/>
          <w:szCs w:val="22"/>
        </w:rPr>
        <w:t>działalność edukacyjną</w:t>
      </w:r>
      <w:r>
        <w:rPr>
          <w:rFonts w:ascii="Calibri" w:hAnsi="Calibri" w:cs="Calibri"/>
          <w:sz w:val="22"/>
          <w:szCs w:val="22"/>
        </w:rPr>
        <w:t xml:space="preserve"> </w:t>
      </w:r>
      <w:r w:rsidR="009A57A5">
        <w:rPr>
          <w:rFonts w:ascii="Calibri" w:hAnsi="Calibri" w:cs="Calibri"/>
          <w:sz w:val="22"/>
          <w:szCs w:val="22"/>
        </w:rPr>
        <w:t xml:space="preserve">o </w:t>
      </w:r>
      <w:r w:rsidR="00B430A6">
        <w:rPr>
          <w:rFonts w:ascii="Calibri" w:hAnsi="Calibri" w:cs="Calibri"/>
          <w:sz w:val="22"/>
          <w:szCs w:val="22"/>
        </w:rPr>
        <w:t>nową</w:t>
      </w:r>
      <w:r w:rsidR="0055240A">
        <w:rPr>
          <w:rFonts w:ascii="Calibri" w:hAnsi="Calibri" w:cs="Calibri"/>
          <w:sz w:val="22"/>
          <w:szCs w:val="22"/>
        </w:rPr>
        <w:t xml:space="preserve"> inicjatywę </w:t>
      </w:r>
      <w:r w:rsidR="009A57A5">
        <w:rPr>
          <w:rFonts w:ascii="Calibri" w:hAnsi="Calibri" w:cs="Calibri"/>
          <w:sz w:val="22"/>
          <w:szCs w:val="22"/>
        </w:rPr>
        <w:t>online</w:t>
      </w:r>
      <w:r w:rsidR="00BD171B">
        <w:rPr>
          <w:rFonts w:ascii="Calibri" w:hAnsi="Calibri" w:cs="Calibri"/>
          <w:sz w:val="22"/>
          <w:szCs w:val="22"/>
        </w:rPr>
        <w:t xml:space="preserve"> –</w:t>
      </w:r>
      <w:r w:rsidR="009A57A5">
        <w:rPr>
          <w:rFonts w:ascii="Calibri" w:hAnsi="Calibri" w:cs="Calibri"/>
          <w:sz w:val="22"/>
          <w:szCs w:val="22"/>
        </w:rPr>
        <w:t xml:space="preserve"> </w:t>
      </w:r>
      <w:r w:rsidR="0055240A">
        <w:rPr>
          <w:rFonts w:ascii="Calibri" w:hAnsi="Calibri" w:cs="Calibri"/>
          <w:sz w:val="22"/>
          <w:szCs w:val="22"/>
        </w:rPr>
        <w:t>„Dni otwarte ADAMED SmartUP</w:t>
      </w:r>
      <w:r w:rsidR="00B430A6">
        <w:rPr>
          <w:rFonts w:ascii="Calibri" w:hAnsi="Calibri" w:cs="Calibri"/>
          <w:sz w:val="22"/>
          <w:szCs w:val="22"/>
        </w:rPr>
        <w:t>”</w:t>
      </w:r>
      <w:r w:rsidR="0055240A">
        <w:rPr>
          <w:rFonts w:ascii="Calibri" w:hAnsi="Calibri" w:cs="Calibri"/>
          <w:sz w:val="22"/>
          <w:szCs w:val="22"/>
        </w:rPr>
        <w:t>. W ramach</w:t>
      </w:r>
      <w:r w:rsidR="009A57A5">
        <w:rPr>
          <w:rFonts w:ascii="Calibri" w:hAnsi="Calibri" w:cs="Calibri"/>
          <w:sz w:val="22"/>
          <w:szCs w:val="22"/>
        </w:rPr>
        <w:t xml:space="preserve"> bezpłatnych webinariów </w:t>
      </w:r>
      <w:r w:rsidR="0055240A">
        <w:rPr>
          <w:rFonts w:ascii="Calibri" w:hAnsi="Calibri" w:cs="Calibri"/>
          <w:sz w:val="22"/>
          <w:szCs w:val="22"/>
        </w:rPr>
        <w:t xml:space="preserve">zainteresowani uczniowie będą mogli zapoznać się z – istotnymi szczególnie dzisiaj –informacjami </w:t>
      </w:r>
      <w:r w:rsidR="009A57A5">
        <w:rPr>
          <w:rFonts w:ascii="Calibri" w:hAnsi="Calibri" w:cs="Calibri"/>
          <w:sz w:val="22"/>
          <w:szCs w:val="22"/>
        </w:rPr>
        <w:t>nt.</w:t>
      </w:r>
      <w:r w:rsidR="0055240A">
        <w:rPr>
          <w:rFonts w:ascii="Calibri" w:hAnsi="Calibri" w:cs="Calibri"/>
          <w:sz w:val="22"/>
          <w:szCs w:val="22"/>
        </w:rPr>
        <w:t xml:space="preserve"> metod diagnostyki wirusa SARS-CoV-2, </w:t>
      </w:r>
      <w:r w:rsidR="009A57A5">
        <w:rPr>
          <w:rFonts w:ascii="Calibri" w:hAnsi="Calibri" w:cs="Calibri"/>
          <w:sz w:val="22"/>
          <w:szCs w:val="22"/>
        </w:rPr>
        <w:t>a</w:t>
      </w:r>
      <w:r w:rsidR="00BD171B">
        <w:rPr>
          <w:rFonts w:ascii="Calibri" w:hAnsi="Calibri" w:cs="Calibri"/>
          <w:sz w:val="22"/>
          <w:szCs w:val="22"/>
        </w:rPr>
        <w:t>le</w:t>
      </w:r>
      <w:r w:rsidR="009A57A5">
        <w:rPr>
          <w:rFonts w:ascii="Calibri" w:hAnsi="Calibri" w:cs="Calibri"/>
          <w:sz w:val="22"/>
          <w:szCs w:val="22"/>
        </w:rPr>
        <w:t xml:space="preserve"> także </w:t>
      </w:r>
      <w:r w:rsidR="0055240A">
        <w:rPr>
          <w:rFonts w:ascii="Calibri" w:hAnsi="Calibri" w:cs="Calibri"/>
          <w:sz w:val="22"/>
          <w:szCs w:val="22"/>
        </w:rPr>
        <w:t>zanurzyć się w rozważaniach dot</w:t>
      </w:r>
      <w:r w:rsidR="009A57A5">
        <w:rPr>
          <w:rFonts w:ascii="Calibri" w:hAnsi="Calibri" w:cs="Calibri"/>
          <w:sz w:val="22"/>
          <w:szCs w:val="22"/>
        </w:rPr>
        <w:t>yczących</w:t>
      </w:r>
      <w:r w:rsidR="0055240A">
        <w:rPr>
          <w:rFonts w:ascii="Calibri" w:hAnsi="Calibri" w:cs="Calibri"/>
          <w:sz w:val="22"/>
          <w:szCs w:val="22"/>
        </w:rPr>
        <w:t xml:space="preserve"> przyszłości lotnictwa</w:t>
      </w:r>
      <w:r w:rsidR="003663CC">
        <w:rPr>
          <w:rFonts w:ascii="Calibri" w:hAnsi="Calibri" w:cs="Calibri"/>
          <w:sz w:val="22"/>
          <w:szCs w:val="22"/>
        </w:rPr>
        <w:t xml:space="preserve"> czy zastosowania nadprzewodnictwa</w:t>
      </w:r>
      <w:r w:rsidR="0055240A">
        <w:rPr>
          <w:rFonts w:ascii="Calibri" w:hAnsi="Calibri" w:cs="Calibri"/>
          <w:sz w:val="22"/>
          <w:szCs w:val="22"/>
        </w:rPr>
        <w:t>.</w:t>
      </w:r>
    </w:p>
    <w:p w14:paraId="5397CA22" w14:textId="0CECCF2D" w:rsidR="0055240A" w:rsidRDefault="0055240A" w:rsidP="00C61310">
      <w:pPr>
        <w:jc w:val="both"/>
        <w:rPr>
          <w:rFonts w:ascii="Calibri" w:hAnsi="Calibri" w:cs="Calibri"/>
          <w:sz w:val="22"/>
          <w:szCs w:val="22"/>
        </w:rPr>
      </w:pPr>
    </w:p>
    <w:p w14:paraId="32B3867E" w14:textId="26AD41EA" w:rsidR="00AE0617" w:rsidRDefault="004E73B9" w:rsidP="00AE06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E0617" w:rsidRPr="004E40BA">
        <w:rPr>
          <w:rFonts w:ascii="Calibri" w:hAnsi="Calibri" w:cs="Calibri"/>
          <w:sz w:val="22"/>
          <w:szCs w:val="22"/>
        </w:rPr>
        <w:t>twarte zajęcia online poprowadzą eksperci z międzynarodowym doświadczeniem w swoich dziedzinach badawczych</w:t>
      </w:r>
      <w:r w:rsidR="00AE0617">
        <w:rPr>
          <w:rFonts w:ascii="Calibri" w:hAnsi="Calibri" w:cs="Calibri"/>
          <w:sz w:val="22"/>
          <w:szCs w:val="22"/>
        </w:rPr>
        <w:t xml:space="preserve">, </w:t>
      </w:r>
      <w:r w:rsidR="003663CC">
        <w:rPr>
          <w:rFonts w:ascii="Calibri" w:hAnsi="Calibri" w:cs="Calibri"/>
          <w:sz w:val="22"/>
          <w:szCs w:val="22"/>
        </w:rPr>
        <w:t xml:space="preserve">mający </w:t>
      </w:r>
      <w:r w:rsidR="00AE0617">
        <w:rPr>
          <w:rFonts w:ascii="Calibri" w:hAnsi="Calibri" w:cs="Calibri"/>
          <w:sz w:val="22"/>
          <w:szCs w:val="22"/>
        </w:rPr>
        <w:t xml:space="preserve">jednocześnie </w:t>
      </w:r>
      <w:r w:rsidR="003663CC">
        <w:rPr>
          <w:rFonts w:ascii="Calibri" w:hAnsi="Calibri" w:cs="Calibri"/>
          <w:sz w:val="22"/>
          <w:szCs w:val="22"/>
        </w:rPr>
        <w:t>praktykę</w:t>
      </w:r>
      <w:r w:rsidR="00AE0617">
        <w:rPr>
          <w:rFonts w:ascii="Calibri" w:hAnsi="Calibri" w:cs="Calibri"/>
          <w:sz w:val="22"/>
          <w:szCs w:val="22"/>
        </w:rPr>
        <w:t xml:space="preserve"> </w:t>
      </w:r>
      <w:r w:rsidR="00AE0617" w:rsidRPr="004E40BA">
        <w:rPr>
          <w:rFonts w:ascii="Calibri" w:hAnsi="Calibri" w:cs="Calibri"/>
          <w:sz w:val="22"/>
          <w:szCs w:val="22"/>
        </w:rPr>
        <w:t>w obszarze popularyzacji nauki</w:t>
      </w:r>
      <w:r w:rsidR="00AE0617">
        <w:rPr>
          <w:rFonts w:ascii="Calibri" w:hAnsi="Calibri" w:cs="Calibri"/>
          <w:sz w:val="22"/>
          <w:szCs w:val="22"/>
        </w:rPr>
        <w:t>. Dzięki</w:t>
      </w:r>
      <w:r w:rsidR="00BD171B">
        <w:rPr>
          <w:rFonts w:ascii="Calibri" w:hAnsi="Calibri" w:cs="Calibri"/>
          <w:sz w:val="22"/>
          <w:szCs w:val="22"/>
        </w:rPr>
        <w:t> </w:t>
      </w:r>
      <w:r w:rsidR="00AE0617">
        <w:rPr>
          <w:rFonts w:ascii="Calibri" w:hAnsi="Calibri" w:cs="Calibri"/>
          <w:sz w:val="22"/>
          <w:szCs w:val="22"/>
        </w:rPr>
        <w:t xml:space="preserve">połączeniu tych kwalifikacji webinaria </w:t>
      </w:r>
      <w:r w:rsidR="003663CC">
        <w:rPr>
          <w:rFonts w:ascii="Calibri" w:hAnsi="Calibri" w:cs="Calibri"/>
          <w:sz w:val="22"/>
          <w:szCs w:val="22"/>
        </w:rPr>
        <w:t>pozostaną przystępne dla</w:t>
      </w:r>
      <w:r w:rsidR="00AE0617">
        <w:rPr>
          <w:rFonts w:ascii="Calibri" w:hAnsi="Calibri" w:cs="Calibri"/>
          <w:sz w:val="22"/>
          <w:szCs w:val="22"/>
        </w:rPr>
        <w:t xml:space="preserve"> szerokiego grona o</w:t>
      </w:r>
      <w:r w:rsidR="003663CC">
        <w:rPr>
          <w:rFonts w:ascii="Calibri" w:hAnsi="Calibri" w:cs="Calibri"/>
          <w:sz w:val="22"/>
          <w:szCs w:val="22"/>
        </w:rPr>
        <w:t>dbiorców</w:t>
      </w:r>
      <w:r w:rsidR="00AE0617">
        <w:rPr>
          <w:rFonts w:ascii="Calibri" w:hAnsi="Calibri" w:cs="Calibri"/>
          <w:sz w:val="22"/>
          <w:szCs w:val="22"/>
        </w:rPr>
        <w:t xml:space="preserve">, </w:t>
      </w:r>
      <w:r w:rsidR="003663CC">
        <w:rPr>
          <w:rFonts w:ascii="Calibri" w:hAnsi="Calibri" w:cs="Calibri"/>
          <w:sz w:val="22"/>
          <w:szCs w:val="22"/>
        </w:rPr>
        <w:t>bez utraty</w:t>
      </w:r>
      <w:r w:rsidR="00AE0617">
        <w:rPr>
          <w:rFonts w:ascii="Calibri" w:hAnsi="Calibri" w:cs="Calibri"/>
          <w:sz w:val="22"/>
          <w:szCs w:val="22"/>
        </w:rPr>
        <w:t xml:space="preserve"> wartości merytorycznej.</w:t>
      </w:r>
    </w:p>
    <w:p w14:paraId="50ABAF92" w14:textId="77777777" w:rsidR="00383CA2" w:rsidRDefault="00383CA2" w:rsidP="002B264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E21126" w14:textId="344EEE67" w:rsidR="00B30C1F" w:rsidRDefault="005B18AE" w:rsidP="000B2F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ramach cyklu odbędą się następujące </w:t>
      </w:r>
      <w:r w:rsidR="00E92FA4">
        <w:rPr>
          <w:rFonts w:ascii="Calibri" w:hAnsi="Calibri" w:cs="Calibri"/>
          <w:sz w:val="22"/>
          <w:szCs w:val="22"/>
        </w:rPr>
        <w:t>zajęcia online:</w:t>
      </w:r>
    </w:p>
    <w:p w14:paraId="4E498417" w14:textId="77777777" w:rsidR="005B18AE" w:rsidRDefault="005B18AE" w:rsidP="000B2F02">
      <w:pPr>
        <w:jc w:val="both"/>
        <w:rPr>
          <w:rFonts w:ascii="Calibri" w:hAnsi="Calibri" w:cs="Calibri"/>
          <w:sz w:val="22"/>
          <w:szCs w:val="22"/>
        </w:rPr>
      </w:pPr>
    </w:p>
    <w:p w14:paraId="771BA19F" w14:textId="0E0AD95F" w:rsidR="00B30C1F" w:rsidRPr="008F1A52" w:rsidRDefault="008F1A52" w:rsidP="008F1A52">
      <w:pPr>
        <w:pStyle w:val="Akapitzlist"/>
        <w:numPr>
          <w:ilvl w:val="0"/>
          <w:numId w:val="10"/>
        </w:numPr>
        <w:ind w:left="567" w:hanging="283"/>
        <w:jc w:val="both"/>
      </w:pPr>
      <w:r w:rsidRPr="008F1A52">
        <w:rPr>
          <w:b/>
          <w:bCs/>
        </w:rPr>
        <w:t xml:space="preserve">Jak mikroskopia elektronowa pomaga nam zrozumieć ewolucję SARS-CoV-2 </w:t>
      </w:r>
      <w:r w:rsidR="00AF2E18" w:rsidRPr="008F1A52">
        <w:t xml:space="preserve">– </w:t>
      </w:r>
      <w:r w:rsidR="005B18AE" w:rsidRPr="008F1A52">
        <w:t xml:space="preserve">dr Antoni Wróbel – </w:t>
      </w:r>
      <w:r w:rsidR="00AF2E18" w:rsidRPr="008F1A52">
        <w:t>17 listopada</w:t>
      </w:r>
      <w:r w:rsidR="003663CC">
        <w:t xml:space="preserve"> (</w:t>
      </w:r>
      <w:r w:rsidR="00AF2E18" w:rsidRPr="008F1A52">
        <w:t>wtorek</w:t>
      </w:r>
      <w:r w:rsidR="003663CC">
        <w:t>)</w:t>
      </w:r>
      <w:r w:rsidR="00AF2E18" w:rsidRPr="008F1A52">
        <w:t xml:space="preserve"> godz. 17.00</w:t>
      </w:r>
      <w:r w:rsidR="00E92FA4" w:rsidRPr="008F1A52">
        <w:t>;</w:t>
      </w:r>
    </w:p>
    <w:p w14:paraId="4629EE56" w14:textId="64234496" w:rsidR="00B30C1F" w:rsidRPr="008F1A52" w:rsidRDefault="008F1A52" w:rsidP="008F1A52">
      <w:pPr>
        <w:pStyle w:val="Akapitzlist"/>
        <w:numPr>
          <w:ilvl w:val="0"/>
          <w:numId w:val="10"/>
        </w:numPr>
        <w:ind w:left="567" w:hanging="283"/>
        <w:jc w:val="both"/>
      </w:pPr>
      <w:r w:rsidRPr="008F1A52">
        <w:rPr>
          <w:b/>
          <w:bCs/>
          <w:color w:val="201F1E"/>
        </w:rPr>
        <w:t xml:space="preserve">Nagroda Nobla i COVID-19: Jak wykryć </w:t>
      </w:r>
      <w:proofErr w:type="spellStart"/>
      <w:r w:rsidRPr="008F1A52">
        <w:rPr>
          <w:b/>
          <w:bCs/>
          <w:color w:val="201F1E"/>
        </w:rPr>
        <w:t>koronawirusa</w:t>
      </w:r>
      <w:proofErr w:type="spellEnd"/>
      <w:r w:rsidRPr="008F1A52">
        <w:rPr>
          <w:b/>
          <w:bCs/>
          <w:color w:val="201F1E"/>
        </w:rPr>
        <w:t xml:space="preserve"> przy pomocy CRISPR</w:t>
      </w:r>
      <w:r w:rsidRPr="008F1A52">
        <w:t xml:space="preserve"> </w:t>
      </w:r>
      <w:r w:rsidR="006C05F3" w:rsidRPr="008F1A52">
        <w:t xml:space="preserve">– </w:t>
      </w:r>
      <w:r w:rsidR="005B18AE" w:rsidRPr="008F1A52">
        <w:t xml:space="preserve">dr Magdalena Richter – </w:t>
      </w:r>
      <w:r w:rsidR="00AF2E18" w:rsidRPr="008F1A52">
        <w:t>19 listopada</w:t>
      </w:r>
      <w:r w:rsidR="003663CC">
        <w:t xml:space="preserve"> (</w:t>
      </w:r>
      <w:r w:rsidR="00AF2E18" w:rsidRPr="008F1A52">
        <w:t>czwartek</w:t>
      </w:r>
      <w:r w:rsidR="003663CC">
        <w:t xml:space="preserve">) </w:t>
      </w:r>
      <w:r w:rsidR="00AF2E18" w:rsidRPr="008F1A52">
        <w:t>godz. 17.00</w:t>
      </w:r>
      <w:r w:rsidR="00E92FA4" w:rsidRPr="008F1A52">
        <w:t>;</w:t>
      </w:r>
    </w:p>
    <w:p w14:paraId="43155F5A" w14:textId="1F395DC7" w:rsidR="00B30C1F" w:rsidRPr="008F1A52" w:rsidRDefault="00B30C1F" w:rsidP="00AF2E18">
      <w:pPr>
        <w:pStyle w:val="Akapitzlist"/>
        <w:numPr>
          <w:ilvl w:val="0"/>
          <w:numId w:val="10"/>
        </w:numPr>
        <w:ind w:left="567" w:hanging="283"/>
        <w:jc w:val="both"/>
      </w:pPr>
      <w:r w:rsidRPr="008F1A52">
        <w:rPr>
          <w:b/>
          <w:bCs/>
        </w:rPr>
        <w:t xml:space="preserve">Samoloty przyszłości </w:t>
      </w:r>
      <w:r w:rsidR="008F1A52">
        <w:rPr>
          <w:b/>
          <w:bCs/>
        </w:rPr>
        <w:t xml:space="preserve">– </w:t>
      </w:r>
      <w:r w:rsidR="00AF2E18" w:rsidRPr="008F1A52">
        <w:rPr>
          <w:b/>
          <w:bCs/>
        </w:rPr>
        <w:t>rewolucja</w:t>
      </w:r>
      <w:r w:rsidR="00F215D0">
        <w:rPr>
          <w:b/>
          <w:bCs/>
        </w:rPr>
        <w:t>, a</w:t>
      </w:r>
      <w:r w:rsidRPr="008F1A52">
        <w:rPr>
          <w:b/>
          <w:bCs/>
        </w:rPr>
        <w:t xml:space="preserve"> nie ewolucja w lotnictwie</w:t>
      </w:r>
      <w:r w:rsidRPr="008F1A52">
        <w:t xml:space="preserve"> – </w:t>
      </w:r>
      <w:r w:rsidR="005B18AE" w:rsidRPr="008F1A52">
        <w:t xml:space="preserve">dr Artur Jarząbek – </w:t>
      </w:r>
      <w:r w:rsidR="00AF2E18" w:rsidRPr="008F1A52">
        <w:t>24</w:t>
      </w:r>
      <w:r w:rsidR="00F215D0">
        <w:t> </w:t>
      </w:r>
      <w:r w:rsidR="00AF2E18" w:rsidRPr="008F1A52">
        <w:t>listopada</w:t>
      </w:r>
      <w:r w:rsidR="003663CC">
        <w:t xml:space="preserve"> (</w:t>
      </w:r>
      <w:r w:rsidR="00AF2E18" w:rsidRPr="008F1A52">
        <w:t>wtorek</w:t>
      </w:r>
      <w:r w:rsidR="003663CC">
        <w:t>)</w:t>
      </w:r>
      <w:r w:rsidR="00AF2E18" w:rsidRPr="008F1A52">
        <w:t xml:space="preserve"> godz. 16.00</w:t>
      </w:r>
      <w:r w:rsidR="00E92FA4" w:rsidRPr="008F1A52">
        <w:t>;</w:t>
      </w:r>
    </w:p>
    <w:p w14:paraId="44C8CD27" w14:textId="5CA1A228" w:rsidR="003663CC" w:rsidRDefault="00AF2E18" w:rsidP="00BD171B">
      <w:pPr>
        <w:pStyle w:val="Akapitzlist"/>
        <w:numPr>
          <w:ilvl w:val="0"/>
          <w:numId w:val="10"/>
        </w:numPr>
        <w:ind w:left="567" w:hanging="283"/>
        <w:jc w:val="both"/>
      </w:pPr>
      <w:r w:rsidRPr="00F215D0">
        <w:rPr>
          <w:b/>
          <w:bCs/>
        </w:rPr>
        <w:t xml:space="preserve">Od </w:t>
      </w:r>
      <w:r w:rsidRPr="00F215D0">
        <w:rPr>
          <w:b/>
          <w:bCs/>
          <w:bdr w:val="none" w:sz="0" w:space="0" w:color="auto" w:frame="1"/>
        </w:rPr>
        <w:t>przypadkowego odkrycia do rezonansu magnetycznego.</w:t>
      </w:r>
      <w:r w:rsidR="006C05F3" w:rsidRPr="00F215D0">
        <w:rPr>
          <w:b/>
          <w:bCs/>
          <w:bdr w:val="none" w:sz="0" w:space="0" w:color="auto" w:frame="1"/>
        </w:rPr>
        <w:t xml:space="preserve"> </w:t>
      </w:r>
      <w:r w:rsidRPr="00F215D0">
        <w:rPr>
          <w:b/>
          <w:bCs/>
          <w:bdr w:val="none" w:sz="0" w:space="0" w:color="auto" w:frame="1"/>
        </w:rPr>
        <w:t>Historia nadprzewodnictwa</w:t>
      </w:r>
      <w:r w:rsidRPr="008F1A52">
        <w:rPr>
          <w:bdr w:val="none" w:sz="0" w:space="0" w:color="auto" w:frame="1"/>
        </w:rPr>
        <w:t xml:space="preserve"> – </w:t>
      </w:r>
      <w:r w:rsidR="005B18AE" w:rsidRPr="008F1A52">
        <w:rPr>
          <w:bdr w:val="none" w:sz="0" w:space="0" w:color="auto" w:frame="1"/>
        </w:rPr>
        <w:t xml:space="preserve">dr Michał Kępa – </w:t>
      </w:r>
      <w:r w:rsidRPr="008F1A52">
        <w:t>27</w:t>
      </w:r>
      <w:r w:rsidR="006C05F3" w:rsidRPr="008F1A52">
        <w:t> </w:t>
      </w:r>
      <w:r w:rsidRPr="008F1A52">
        <w:t>listopada</w:t>
      </w:r>
      <w:r w:rsidR="003663CC">
        <w:t xml:space="preserve"> (</w:t>
      </w:r>
      <w:r w:rsidRPr="008F1A52">
        <w:t>piątek</w:t>
      </w:r>
      <w:r w:rsidR="003663CC">
        <w:t xml:space="preserve">) </w:t>
      </w:r>
      <w:r w:rsidRPr="008F1A52">
        <w:t>godz. 16.00</w:t>
      </w:r>
      <w:r w:rsidR="00E92FA4" w:rsidRPr="008F1A52">
        <w:t>.</w:t>
      </w:r>
    </w:p>
    <w:p w14:paraId="595C309E" w14:textId="722851AB" w:rsidR="00E92FA4" w:rsidRDefault="002D42EB" w:rsidP="00E92F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uczestniczenia</w:t>
      </w:r>
      <w:r w:rsidR="00E92FA4">
        <w:rPr>
          <w:rFonts w:ascii="Calibri" w:hAnsi="Calibri" w:cs="Calibri"/>
          <w:sz w:val="22"/>
          <w:szCs w:val="22"/>
        </w:rPr>
        <w:t xml:space="preserve"> w webinariach nie jest wymagane instalowanie dodatko</w:t>
      </w:r>
      <w:bookmarkStart w:id="0" w:name="_GoBack"/>
      <w:bookmarkEnd w:id="0"/>
      <w:r w:rsidR="00E92FA4">
        <w:rPr>
          <w:rFonts w:ascii="Calibri" w:hAnsi="Calibri" w:cs="Calibri"/>
          <w:sz w:val="22"/>
          <w:szCs w:val="22"/>
        </w:rPr>
        <w:t>wego oprogramowania lub zakładanie konta w jakiejkolwiek aplikacji. Wystarczy dostęp do sieci i dowolna przeglądarka internetowa.</w:t>
      </w:r>
      <w:r w:rsidR="006C7AC9">
        <w:rPr>
          <w:rFonts w:ascii="Calibri" w:hAnsi="Calibri" w:cs="Calibri"/>
          <w:sz w:val="22"/>
          <w:szCs w:val="22"/>
        </w:rPr>
        <w:t xml:space="preserve"> Instrukcja, jak wziąć w nich udział znajduje się na stronie wydarzenia na </w:t>
      </w:r>
      <w:hyperlink r:id="rId11" w:history="1">
        <w:r w:rsidR="006C7AC9" w:rsidRPr="00BB3593">
          <w:rPr>
            <w:rStyle w:val="Hipercze"/>
            <w:rFonts w:ascii="Calibri" w:hAnsi="Calibri" w:cs="Calibri"/>
            <w:sz w:val="22"/>
            <w:szCs w:val="22"/>
          </w:rPr>
          <w:t>Facebooku</w:t>
        </w:r>
      </w:hyperlink>
      <w:r w:rsidR="006C7AC9">
        <w:rPr>
          <w:rFonts w:ascii="Calibri" w:hAnsi="Calibri" w:cs="Calibri"/>
          <w:sz w:val="22"/>
          <w:szCs w:val="22"/>
        </w:rPr>
        <w:t>.</w:t>
      </w:r>
    </w:p>
    <w:p w14:paraId="0698C957" w14:textId="2E70B858" w:rsidR="003663CC" w:rsidRDefault="003663CC" w:rsidP="00E92FA4">
      <w:pPr>
        <w:jc w:val="both"/>
        <w:rPr>
          <w:rFonts w:ascii="Calibri" w:hAnsi="Calibri" w:cs="Calibri"/>
          <w:sz w:val="22"/>
          <w:szCs w:val="22"/>
        </w:rPr>
      </w:pPr>
    </w:p>
    <w:p w14:paraId="6B84B768" w14:textId="11F628F3" w:rsidR="005D2FF4" w:rsidRPr="001C4506" w:rsidRDefault="005D2FF4" w:rsidP="005D2FF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C4506">
        <w:rPr>
          <w:rFonts w:asciiTheme="minorHAnsi" w:hAnsiTheme="minorHAnsi" w:cstheme="minorHAnsi"/>
          <w:sz w:val="22"/>
          <w:szCs w:val="22"/>
        </w:rPr>
        <w:t xml:space="preserve">– </w:t>
      </w:r>
      <w:r w:rsidRPr="001C4506">
        <w:rPr>
          <w:rFonts w:asciiTheme="minorHAnsi" w:hAnsiTheme="minorHAnsi" w:cstheme="minorHAnsi"/>
          <w:i/>
          <w:iCs/>
          <w:sz w:val="22"/>
          <w:szCs w:val="22"/>
        </w:rPr>
        <w:t xml:space="preserve">Program ADAMED SmartUP od lat popularyzuje nauki ścisłe oraz przyrodnicze wśród polskich uczniów i wspiera w rozwoju tych najbardziej zaangażowanych. W tym roku śmiało wkroczyliśmy w sferę nauki zdalnej. Latem w formie online zorganizowaliśmy obóz naukowy, na którym nie zabrakło ćwiczeń praktycznych i samodzielnie realizowanych eksperymentów. Dzisiaj zaś organizujemy kolejny cykl otwartych webinariów. Mimo niełatwych czasów chcemy zapewnić ciekawej świata młodzieży jak najszersze możliwości </w:t>
      </w:r>
      <w:r w:rsidR="00E66C94">
        <w:rPr>
          <w:rFonts w:asciiTheme="minorHAnsi" w:hAnsiTheme="minorHAnsi" w:cstheme="minorHAnsi"/>
          <w:i/>
          <w:iCs/>
          <w:sz w:val="22"/>
          <w:szCs w:val="22"/>
        </w:rPr>
        <w:t>rozwoju ich pasji</w:t>
      </w:r>
      <w:r w:rsidRPr="001C4506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podsumowuje Martyna Strupczewska, </w:t>
      </w:r>
      <w:r w:rsidRPr="001C4506">
        <w:rPr>
          <w:rFonts w:asciiTheme="minorHAnsi" w:hAnsiTheme="minorHAnsi" w:cstheme="minorHAnsi"/>
          <w:sz w:val="22"/>
          <w:szCs w:val="22"/>
        </w:rPr>
        <w:t>Kierownik programu ADAMED SmartUP.</w:t>
      </w:r>
    </w:p>
    <w:p w14:paraId="175BC23C" w14:textId="77777777" w:rsidR="00E92FA4" w:rsidRPr="003965C8" w:rsidRDefault="00E92FA4" w:rsidP="00E92FA4">
      <w:pPr>
        <w:jc w:val="both"/>
      </w:pPr>
    </w:p>
    <w:p w14:paraId="7260C13F" w14:textId="58012624" w:rsidR="00E92FA4" w:rsidRDefault="003965C8" w:rsidP="000B2F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Prowadzący </w:t>
      </w:r>
      <w:r w:rsidR="005D2FF4">
        <w:rPr>
          <w:rFonts w:ascii="Calibri" w:hAnsi="Calibri" w:cs="Calibri"/>
          <w:sz w:val="22"/>
          <w:szCs w:val="22"/>
        </w:rPr>
        <w:t xml:space="preserve">spotkań online </w:t>
      </w:r>
      <w:r w:rsidR="00E66C94">
        <w:rPr>
          <w:rFonts w:ascii="Calibri" w:hAnsi="Calibri" w:cs="Calibri"/>
          <w:sz w:val="22"/>
          <w:szCs w:val="22"/>
        </w:rPr>
        <w:t>to jednocześnie</w:t>
      </w:r>
      <w:r w:rsidR="005D2FF4">
        <w:rPr>
          <w:rFonts w:ascii="Calibri" w:hAnsi="Calibri" w:cs="Calibri"/>
          <w:sz w:val="22"/>
          <w:szCs w:val="22"/>
        </w:rPr>
        <w:t xml:space="preserve"> </w:t>
      </w:r>
      <w:r w:rsidR="00E66C94">
        <w:rPr>
          <w:rFonts w:ascii="Calibri" w:hAnsi="Calibri" w:cs="Calibri"/>
          <w:sz w:val="22"/>
          <w:szCs w:val="22"/>
        </w:rPr>
        <w:t xml:space="preserve">wieloletni </w:t>
      </w:r>
      <w:r>
        <w:rPr>
          <w:rFonts w:ascii="Calibri" w:hAnsi="Calibri" w:cs="Calibri"/>
          <w:sz w:val="22"/>
          <w:szCs w:val="22"/>
        </w:rPr>
        <w:t>wykładowc</w:t>
      </w:r>
      <w:r w:rsidR="00E66C94">
        <w:rPr>
          <w:rFonts w:ascii="Calibri" w:hAnsi="Calibri" w:cs="Calibri"/>
          <w:sz w:val="22"/>
          <w:szCs w:val="22"/>
        </w:rPr>
        <w:t xml:space="preserve">y </w:t>
      </w:r>
      <w:r w:rsidR="005D2FF4">
        <w:rPr>
          <w:rFonts w:ascii="Calibri" w:hAnsi="Calibri" w:cs="Calibri"/>
          <w:sz w:val="22"/>
          <w:szCs w:val="22"/>
        </w:rPr>
        <w:t>programu</w:t>
      </w:r>
      <w:r>
        <w:rPr>
          <w:rFonts w:ascii="Calibri" w:hAnsi="Calibri" w:cs="Calibri"/>
          <w:sz w:val="22"/>
          <w:szCs w:val="22"/>
        </w:rPr>
        <w:t xml:space="preserve"> ADAMED SmartUP</w:t>
      </w:r>
      <w:r w:rsidR="005D2FF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tematy </w:t>
      </w:r>
      <w:r w:rsidR="00E66C94">
        <w:rPr>
          <w:rFonts w:ascii="Calibri" w:hAnsi="Calibri" w:cs="Calibri"/>
          <w:sz w:val="22"/>
          <w:szCs w:val="22"/>
        </w:rPr>
        <w:t xml:space="preserve">ich </w:t>
      </w:r>
      <w:r>
        <w:rPr>
          <w:rFonts w:ascii="Calibri" w:hAnsi="Calibri" w:cs="Calibri"/>
          <w:sz w:val="22"/>
          <w:szCs w:val="22"/>
        </w:rPr>
        <w:t xml:space="preserve">zajęć odpowiadają </w:t>
      </w:r>
      <w:r w:rsidR="00E92FA4">
        <w:rPr>
          <w:rFonts w:ascii="Calibri" w:hAnsi="Calibri" w:cs="Calibri"/>
          <w:sz w:val="22"/>
          <w:szCs w:val="22"/>
        </w:rPr>
        <w:t>zagadnieniom</w:t>
      </w:r>
      <w:r w:rsidR="005D2FF4">
        <w:rPr>
          <w:rFonts w:ascii="Calibri" w:hAnsi="Calibri" w:cs="Calibri"/>
          <w:sz w:val="22"/>
          <w:szCs w:val="22"/>
        </w:rPr>
        <w:t xml:space="preserve"> omawianym</w:t>
      </w:r>
      <w:r>
        <w:rPr>
          <w:rFonts w:ascii="Calibri" w:hAnsi="Calibri" w:cs="Calibri"/>
          <w:sz w:val="22"/>
          <w:szCs w:val="22"/>
        </w:rPr>
        <w:t xml:space="preserve"> m.in. na obozie w ramach </w:t>
      </w:r>
      <w:r w:rsidR="005D2FF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grup</w:t>
      </w:r>
      <w:r w:rsidR="005D2FF4">
        <w:rPr>
          <w:rFonts w:ascii="Calibri" w:hAnsi="Calibri" w:cs="Calibri"/>
          <w:sz w:val="22"/>
          <w:szCs w:val="22"/>
        </w:rPr>
        <w:t>: c</w:t>
      </w:r>
      <w:r>
        <w:rPr>
          <w:rFonts w:ascii="Calibri" w:hAnsi="Calibri" w:cs="Calibri"/>
          <w:sz w:val="22"/>
          <w:szCs w:val="22"/>
        </w:rPr>
        <w:t xml:space="preserve">hemia i biochemia, </w:t>
      </w:r>
      <w:r w:rsidR="005D2FF4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edycyna i nauki medyczne, </w:t>
      </w:r>
      <w:r w:rsidR="005D2FF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nżynieria i robotyka, </w:t>
      </w:r>
      <w:r w:rsidR="005D2FF4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izyka i nowe technologie.</w:t>
      </w:r>
      <w:r w:rsidRPr="003965C8">
        <w:rPr>
          <w:rFonts w:ascii="Calibri" w:hAnsi="Calibri" w:cs="Calibri"/>
          <w:sz w:val="22"/>
          <w:szCs w:val="22"/>
        </w:rPr>
        <w:t xml:space="preserve"> </w:t>
      </w:r>
      <w:r w:rsidR="005D2FF4">
        <w:rPr>
          <w:rFonts w:ascii="Calibri" w:hAnsi="Calibri" w:cs="Calibri"/>
          <w:sz w:val="22"/>
          <w:szCs w:val="22"/>
        </w:rPr>
        <w:t>Jak wskazuje organizator w</w:t>
      </w:r>
      <w:r w:rsidR="00E92FA4">
        <w:rPr>
          <w:rFonts w:ascii="Calibri" w:hAnsi="Calibri" w:cs="Calibri"/>
          <w:sz w:val="22"/>
          <w:szCs w:val="22"/>
        </w:rPr>
        <w:t>ebinaria stanowią przedsmak tego</w:t>
      </w:r>
      <w:r w:rsidR="007F1186">
        <w:rPr>
          <w:rFonts w:ascii="Calibri" w:hAnsi="Calibri" w:cs="Calibri"/>
          <w:sz w:val="22"/>
          <w:szCs w:val="22"/>
        </w:rPr>
        <w:t>,</w:t>
      </w:r>
      <w:r w:rsidR="00E92FA4">
        <w:rPr>
          <w:rFonts w:ascii="Calibri" w:hAnsi="Calibri" w:cs="Calibri"/>
          <w:sz w:val="22"/>
          <w:szCs w:val="22"/>
        </w:rPr>
        <w:t xml:space="preserve"> co program naukowo-edukacyjny</w:t>
      </w:r>
      <w:r w:rsidR="00AE0617" w:rsidRPr="00AE0617">
        <w:rPr>
          <w:rFonts w:ascii="Calibri" w:hAnsi="Calibri" w:cs="Calibri"/>
          <w:sz w:val="22"/>
          <w:szCs w:val="22"/>
        </w:rPr>
        <w:t xml:space="preserve"> </w:t>
      </w:r>
      <w:r w:rsidR="007F1186">
        <w:rPr>
          <w:rFonts w:ascii="Calibri" w:hAnsi="Calibri" w:cs="Calibri"/>
          <w:sz w:val="22"/>
          <w:szCs w:val="22"/>
        </w:rPr>
        <w:t>oferuje polskim utalentowanym nastolatkom</w:t>
      </w:r>
      <w:r w:rsidR="0086782D">
        <w:rPr>
          <w:rFonts w:ascii="Calibri" w:hAnsi="Calibri" w:cs="Calibri"/>
          <w:sz w:val="22"/>
          <w:szCs w:val="22"/>
        </w:rPr>
        <w:t>.</w:t>
      </w:r>
    </w:p>
    <w:p w14:paraId="4E9C0653" w14:textId="52AB81BB" w:rsidR="00E92FA4" w:rsidRDefault="00E92FA4" w:rsidP="000B2F02">
      <w:pPr>
        <w:jc w:val="both"/>
        <w:rPr>
          <w:rFonts w:ascii="Calibri" w:hAnsi="Calibri" w:cs="Calibri"/>
          <w:sz w:val="22"/>
          <w:szCs w:val="22"/>
        </w:rPr>
      </w:pPr>
    </w:p>
    <w:p w14:paraId="05C03C7C" w14:textId="5CAAD532" w:rsidR="00682D4A" w:rsidRPr="00372923" w:rsidRDefault="005D2FF4" w:rsidP="009E22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pełnowymiarową przygodę z </w:t>
      </w:r>
      <w:r w:rsidR="00317326">
        <w:rPr>
          <w:rFonts w:ascii="Calibri" w:hAnsi="Calibri" w:cs="Calibri"/>
          <w:sz w:val="22"/>
          <w:szCs w:val="22"/>
        </w:rPr>
        <w:t>7. edycją programu</w:t>
      </w:r>
      <w:r>
        <w:rPr>
          <w:rFonts w:ascii="Calibri" w:hAnsi="Calibri" w:cs="Calibri"/>
          <w:sz w:val="22"/>
          <w:szCs w:val="22"/>
        </w:rPr>
        <w:t xml:space="preserve"> mają szansę </w:t>
      </w:r>
      <w:r w:rsidR="00E92FA4">
        <w:rPr>
          <w:rFonts w:ascii="Calibri" w:hAnsi="Calibri" w:cs="Calibri"/>
          <w:sz w:val="22"/>
          <w:szCs w:val="22"/>
        </w:rPr>
        <w:t xml:space="preserve">wszyscy uczniowie </w:t>
      </w:r>
      <w:r w:rsidR="00E92FA4" w:rsidRPr="00372923">
        <w:rPr>
          <w:rFonts w:ascii="Calibri" w:hAnsi="Calibri" w:cs="Calibri"/>
          <w:sz w:val="22"/>
          <w:szCs w:val="22"/>
        </w:rPr>
        <w:t xml:space="preserve">szkół ponadpodstawowych, w wieku 14-19 lat. </w:t>
      </w:r>
      <w:r>
        <w:rPr>
          <w:rFonts w:ascii="Calibri" w:hAnsi="Calibri" w:cs="Calibri"/>
          <w:sz w:val="22"/>
          <w:szCs w:val="22"/>
        </w:rPr>
        <w:t>Przejście przez kilkuetapową rekrutację pozwala zdobyć</w:t>
      </w:r>
      <w:r w:rsidR="002D42EB">
        <w:rPr>
          <w:rFonts w:ascii="Calibri" w:hAnsi="Calibri" w:cs="Calibri"/>
          <w:sz w:val="22"/>
          <w:szCs w:val="22"/>
        </w:rPr>
        <w:t xml:space="preserve"> </w:t>
      </w:r>
      <w:r w:rsidR="00AE0617">
        <w:rPr>
          <w:rFonts w:ascii="Calibri" w:hAnsi="Calibri" w:cs="Calibri"/>
          <w:sz w:val="22"/>
          <w:szCs w:val="22"/>
        </w:rPr>
        <w:t>zaproszenie na obóz naukowy</w:t>
      </w:r>
      <w:r w:rsidR="00E92FA4">
        <w:rPr>
          <w:rFonts w:ascii="Calibri" w:hAnsi="Calibri" w:cs="Calibri"/>
          <w:sz w:val="22"/>
          <w:szCs w:val="22"/>
        </w:rPr>
        <w:t>, a także uczestnictwo w indywidualnych konsultacjach edukacyjnych</w:t>
      </w:r>
      <w:r w:rsidR="00B80C93">
        <w:rPr>
          <w:rFonts w:ascii="Calibri" w:hAnsi="Calibri" w:cs="Calibri"/>
          <w:sz w:val="22"/>
          <w:szCs w:val="22"/>
        </w:rPr>
        <w:t xml:space="preserve"> i możliwość ubiegania się o stypendium finansowe</w:t>
      </w:r>
      <w:r w:rsidR="002D42EB">
        <w:rPr>
          <w:rFonts w:ascii="Calibri" w:hAnsi="Calibri" w:cs="Calibri"/>
          <w:sz w:val="22"/>
          <w:szCs w:val="22"/>
        </w:rPr>
        <w:t xml:space="preserve">. </w:t>
      </w:r>
      <w:r w:rsidR="00E92FA4" w:rsidRPr="00372923">
        <w:rPr>
          <w:rFonts w:ascii="Calibri" w:hAnsi="Calibri" w:cs="Calibri"/>
          <w:sz w:val="22"/>
          <w:szCs w:val="22"/>
        </w:rPr>
        <w:t xml:space="preserve">Pierwszym krokiem </w:t>
      </w:r>
      <w:r w:rsidR="00E92FA4">
        <w:rPr>
          <w:rFonts w:ascii="Calibri" w:hAnsi="Calibri" w:cs="Calibri"/>
          <w:sz w:val="22"/>
          <w:szCs w:val="22"/>
        </w:rPr>
        <w:t xml:space="preserve">na tej drodze </w:t>
      </w:r>
      <w:r w:rsidR="00E92FA4" w:rsidRPr="00372923">
        <w:rPr>
          <w:rFonts w:ascii="Calibri" w:hAnsi="Calibri" w:cs="Calibri"/>
          <w:sz w:val="22"/>
          <w:szCs w:val="22"/>
        </w:rPr>
        <w:t xml:space="preserve">jest </w:t>
      </w:r>
      <w:hyperlink r:id="rId12" w:history="1">
        <w:r w:rsidR="00E92FA4" w:rsidRPr="00372923">
          <w:rPr>
            <w:rStyle w:val="Hipercze"/>
            <w:rFonts w:ascii="Calibri" w:hAnsi="Calibri" w:cs="Calibri"/>
            <w:sz w:val="22"/>
            <w:szCs w:val="22"/>
          </w:rPr>
          <w:t>zarejestrowanie się do gry rekrutacyjnej online</w:t>
        </w:r>
      </w:hyperlink>
      <w:r w:rsidR="00E92FA4" w:rsidRPr="00372923">
        <w:rPr>
          <w:rFonts w:ascii="Calibri" w:hAnsi="Calibri" w:cs="Calibri"/>
          <w:sz w:val="22"/>
          <w:szCs w:val="22"/>
        </w:rPr>
        <w:t>. Gracze z najwyższą liczbą punków zostaną poproszeni o wypełnienie aplikacji, potwierdzających ich osiągnięcia edukacyjne i zaangażowanie w naukę. Ostatecznie Rada Naukowa</w:t>
      </w:r>
      <w:r>
        <w:rPr>
          <w:rFonts w:ascii="Calibri" w:hAnsi="Calibri" w:cs="Calibri"/>
          <w:sz w:val="22"/>
          <w:szCs w:val="22"/>
        </w:rPr>
        <w:t xml:space="preserve">, </w:t>
      </w:r>
      <w:r w:rsidR="00E92FA4" w:rsidRPr="00372923">
        <w:rPr>
          <w:rFonts w:ascii="Calibri" w:hAnsi="Calibri" w:cs="Calibri"/>
          <w:sz w:val="22"/>
          <w:szCs w:val="22"/>
        </w:rPr>
        <w:t>w ramach rozmów kwalifikacyjnych</w:t>
      </w:r>
      <w:r>
        <w:rPr>
          <w:rFonts w:ascii="Calibri" w:hAnsi="Calibri" w:cs="Calibri"/>
          <w:sz w:val="22"/>
          <w:szCs w:val="22"/>
        </w:rPr>
        <w:t>,</w:t>
      </w:r>
      <w:r w:rsidR="00E92FA4" w:rsidRPr="00372923">
        <w:rPr>
          <w:rFonts w:ascii="Calibri" w:hAnsi="Calibri" w:cs="Calibri"/>
          <w:sz w:val="22"/>
          <w:szCs w:val="22"/>
        </w:rPr>
        <w:t xml:space="preserve"> wyłoni 50 uczestników obozu naukowego. Punkty w grze można zbierać do 15 stycznia 2021 r.</w:t>
      </w:r>
    </w:p>
    <w:sectPr w:rsidR="00682D4A" w:rsidRPr="00372923" w:rsidSect="00D3069B">
      <w:headerReference w:type="default" r:id="rId13"/>
      <w:footerReference w:type="default" r:id="rId14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A483" w14:textId="77777777" w:rsidR="00E75252" w:rsidRDefault="00E75252" w:rsidP="00D3069B">
      <w:r>
        <w:separator/>
      </w:r>
    </w:p>
  </w:endnote>
  <w:endnote w:type="continuationSeparator" w:id="0">
    <w:p w14:paraId="5CC22631" w14:textId="77777777" w:rsidR="00E75252" w:rsidRDefault="00E75252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2854" w14:textId="77777777" w:rsidR="00E75252" w:rsidRDefault="00E75252" w:rsidP="00D3069B">
      <w:r>
        <w:separator/>
      </w:r>
    </w:p>
  </w:footnote>
  <w:footnote w:type="continuationSeparator" w:id="0">
    <w:p w14:paraId="0FAA53C6" w14:textId="77777777" w:rsidR="00E75252" w:rsidRDefault="00E75252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03653"/>
    <w:multiLevelType w:val="hybridMultilevel"/>
    <w:tmpl w:val="7D4650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744D"/>
    <w:rsid w:val="00012E51"/>
    <w:rsid w:val="00013C05"/>
    <w:rsid w:val="0002057C"/>
    <w:rsid w:val="00022E7B"/>
    <w:rsid w:val="00025614"/>
    <w:rsid w:val="00027BF7"/>
    <w:rsid w:val="00030CA0"/>
    <w:rsid w:val="000345D4"/>
    <w:rsid w:val="000421F2"/>
    <w:rsid w:val="00044222"/>
    <w:rsid w:val="000458A5"/>
    <w:rsid w:val="00051D28"/>
    <w:rsid w:val="000552B2"/>
    <w:rsid w:val="00060117"/>
    <w:rsid w:val="00061FA0"/>
    <w:rsid w:val="000621F1"/>
    <w:rsid w:val="000714F0"/>
    <w:rsid w:val="000717E9"/>
    <w:rsid w:val="000753EE"/>
    <w:rsid w:val="00075758"/>
    <w:rsid w:val="00076218"/>
    <w:rsid w:val="00076BE1"/>
    <w:rsid w:val="00082554"/>
    <w:rsid w:val="000905F9"/>
    <w:rsid w:val="000A4800"/>
    <w:rsid w:val="000A4F2D"/>
    <w:rsid w:val="000A5829"/>
    <w:rsid w:val="000A7587"/>
    <w:rsid w:val="000B1F25"/>
    <w:rsid w:val="000B2F02"/>
    <w:rsid w:val="000B3C56"/>
    <w:rsid w:val="000B542C"/>
    <w:rsid w:val="000C0675"/>
    <w:rsid w:val="000D6DE8"/>
    <w:rsid w:val="000D735A"/>
    <w:rsid w:val="000E1E5A"/>
    <w:rsid w:val="000F25A6"/>
    <w:rsid w:val="000F5D3F"/>
    <w:rsid w:val="001005FE"/>
    <w:rsid w:val="00110E55"/>
    <w:rsid w:val="00126F75"/>
    <w:rsid w:val="001411CE"/>
    <w:rsid w:val="001536D0"/>
    <w:rsid w:val="00161D16"/>
    <w:rsid w:val="001644FB"/>
    <w:rsid w:val="001755E5"/>
    <w:rsid w:val="00181724"/>
    <w:rsid w:val="00187ECB"/>
    <w:rsid w:val="00194822"/>
    <w:rsid w:val="00197B08"/>
    <w:rsid w:val="001A5BB3"/>
    <w:rsid w:val="001A6C77"/>
    <w:rsid w:val="001B5018"/>
    <w:rsid w:val="001B7CEA"/>
    <w:rsid w:val="001B7D3F"/>
    <w:rsid w:val="001C1859"/>
    <w:rsid w:val="001D02EF"/>
    <w:rsid w:val="001D05ED"/>
    <w:rsid w:val="001D1D9A"/>
    <w:rsid w:val="001D1FCB"/>
    <w:rsid w:val="001D624B"/>
    <w:rsid w:val="001D713B"/>
    <w:rsid w:val="001D790A"/>
    <w:rsid w:val="001E0CE5"/>
    <w:rsid w:val="001E4200"/>
    <w:rsid w:val="001E60A5"/>
    <w:rsid w:val="001F4848"/>
    <w:rsid w:val="001F5F2E"/>
    <w:rsid w:val="002103D6"/>
    <w:rsid w:val="00213B46"/>
    <w:rsid w:val="00214489"/>
    <w:rsid w:val="00215AC5"/>
    <w:rsid w:val="00217ED6"/>
    <w:rsid w:val="00225CC7"/>
    <w:rsid w:val="00226B7B"/>
    <w:rsid w:val="00230B86"/>
    <w:rsid w:val="00242FC2"/>
    <w:rsid w:val="00245408"/>
    <w:rsid w:val="00247FD3"/>
    <w:rsid w:val="00254D44"/>
    <w:rsid w:val="0026735C"/>
    <w:rsid w:val="002677BC"/>
    <w:rsid w:val="00270B07"/>
    <w:rsid w:val="0027268A"/>
    <w:rsid w:val="0027732B"/>
    <w:rsid w:val="002778A9"/>
    <w:rsid w:val="00283420"/>
    <w:rsid w:val="00284FBF"/>
    <w:rsid w:val="0028688D"/>
    <w:rsid w:val="00290328"/>
    <w:rsid w:val="002947E4"/>
    <w:rsid w:val="0029703E"/>
    <w:rsid w:val="00297213"/>
    <w:rsid w:val="002A127B"/>
    <w:rsid w:val="002A4F61"/>
    <w:rsid w:val="002A6810"/>
    <w:rsid w:val="002B2065"/>
    <w:rsid w:val="002B2643"/>
    <w:rsid w:val="002B6D07"/>
    <w:rsid w:val="002B7121"/>
    <w:rsid w:val="002B7D79"/>
    <w:rsid w:val="002C0C0A"/>
    <w:rsid w:val="002C1127"/>
    <w:rsid w:val="002C1761"/>
    <w:rsid w:val="002C45E3"/>
    <w:rsid w:val="002D42EB"/>
    <w:rsid w:val="002E059F"/>
    <w:rsid w:val="002E282A"/>
    <w:rsid w:val="002E36A3"/>
    <w:rsid w:val="002E62EA"/>
    <w:rsid w:val="002E7682"/>
    <w:rsid w:val="002F4927"/>
    <w:rsid w:val="003038AD"/>
    <w:rsid w:val="0030456C"/>
    <w:rsid w:val="0030541B"/>
    <w:rsid w:val="00305D59"/>
    <w:rsid w:val="00307366"/>
    <w:rsid w:val="003078A0"/>
    <w:rsid w:val="0031267A"/>
    <w:rsid w:val="003147EE"/>
    <w:rsid w:val="00315C6E"/>
    <w:rsid w:val="00317326"/>
    <w:rsid w:val="003218E0"/>
    <w:rsid w:val="003318C4"/>
    <w:rsid w:val="00336359"/>
    <w:rsid w:val="0034136C"/>
    <w:rsid w:val="00346928"/>
    <w:rsid w:val="0035320F"/>
    <w:rsid w:val="003663CC"/>
    <w:rsid w:val="00367AF3"/>
    <w:rsid w:val="00367F3E"/>
    <w:rsid w:val="003712AB"/>
    <w:rsid w:val="00372923"/>
    <w:rsid w:val="00374B1E"/>
    <w:rsid w:val="0038119A"/>
    <w:rsid w:val="003837FF"/>
    <w:rsid w:val="00383CA2"/>
    <w:rsid w:val="00384BD3"/>
    <w:rsid w:val="0038789E"/>
    <w:rsid w:val="00390E6D"/>
    <w:rsid w:val="003965C8"/>
    <w:rsid w:val="003A2822"/>
    <w:rsid w:val="003A6376"/>
    <w:rsid w:val="003B373C"/>
    <w:rsid w:val="003B44E6"/>
    <w:rsid w:val="003B6276"/>
    <w:rsid w:val="003B6A0B"/>
    <w:rsid w:val="003C0F5E"/>
    <w:rsid w:val="003F1643"/>
    <w:rsid w:val="003F2493"/>
    <w:rsid w:val="003F6F5F"/>
    <w:rsid w:val="00403F51"/>
    <w:rsid w:val="00410BBC"/>
    <w:rsid w:val="00415E51"/>
    <w:rsid w:val="004178CF"/>
    <w:rsid w:val="00420F8A"/>
    <w:rsid w:val="00422A8C"/>
    <w:rsid w:val="00424211"/>
    <w:rsid w:val="00424396"/>
    <w:rsid w:val="0042483E"/>
    <w:rsid w:val="00426FBF"/>
    <w:rsid w:val="00427337"/>
    <w:rsid w:val="004319AF"/>
    <w:rsid w:val="00441CF1"/>
    <w:rsid w:val="004435F0"/>
    <w:rsid w:val="00444725"/>
    <w:rsid w:val="00447D6B"/>
    <w:rsid w:val="004515E7"/>
    <w:rsid w:val="00451861"/>
    <w:rsid w:val="00451BEA"/>
    <w:rsid w:val="004522AB"/>
    <w:rsid w:val="00460AA0"/>
    <w:rsid w:val="00460E44"/>
    <w:rsid w:val="00462B4D"/>
    <w:rsid w:val="00462B89"/>
    <w:rsid w:val="004662BF"/>
    <w:rsid w:val="004739E9"/>
    <w:rsid w:val="004741C3"/>
    <w:rsid w:val="004754D3"/>
    <w:rsid w:val="00477806"/>
    <w:rsid w:val="00484E45"/>
    <w:rsid w:val="004940E6"/>
    <w:rsid w:val="00496326"/>
    <w:rsid w:val="004A4718"/>
    <w:rsid w:val="004B081C"/>
    <w:rsid w:val="004B1C3D"/>
    <w:rsid w:val="004B68C4"/>
    <w:rsid w:val="004D03EC"/>
    <w:rsid w:val="004D2B7A"/>
    <w:rsid w:val="004D2B9C"/>
    <w:rsid w:val="004D5154"/>
    <w:rsid w:val="004E1900"/>
    <w:rsid w:val="004E1AA1"/>
    <w:rsid w:val="004E1C8E"/>
    <w:rsid w:val="004E40BA"/>
    <w:rsid w:val="004E45AF"/>
    <w:rsid w:val="004E5ACB"/>
    <w:rsid w:val="004E73B9"/>
    <w:rsid w:val="004F1ACA"/>
    <w:rsid w:val="0051027B"/>
    <w:rsid w:val="00510E2C"/>
    <w:rsid w:val="0051733F"/>
    <w:rsid w:val="00520A90"/>
    <w:rsid w:val="0052466E"/>
    <w:rsid w:val="00526226"/>
    <w:rsid w:val="005273FC"/>
    <w:rsid w:val="005326CB"/>
    <w:rsid w:val="0053422A"/>
    <w:rsid w:val="00540DA5"/>
    <w:rsid w:val="00542A60"/>
    <w:rsid w:val="00542C55"/>
    <w:rsid w:val="005471EB"/>
    <w:rsid w:val="00547854"/>
    <w:rsid w:val="00551475"/>
    <w:rsid w:val="0055240A"/>
    <w:rsid w:val="00555F5C"/>
    <w:rsid w:val="00557FEA"/>
    <w:rsid w:val="005613C1"/>
    <w:rsid w:val="0056402F"/>
    <w:rsid w:val="00565906"/>
    <w:rsid w:val="00567EA0"/>
    <w:rsid w:val="00570138"/>
    <w:rsid w:val="005705F7"/>
    <w:rsid w:val="005708DF"/>
    <w:rsid w:val="00570D22"/>
    <w:rsid w:val="005721F2"/>
    <w:rsid w:val="005769DD"/>
    <w:rsid w:val="00582F60"/>
    <w:rsid w:val="00586536"/>
    <w:rsid w:val="00591395"/>
    <w:rsid w:val="00593945"/>
    <w:rsid w:val="005941ED"/>
    <w:rsid w:val="005A2017"/>
    <w:rsid w:val="005A362E"/>
    <w:rsid w:val="005A3889"/>
    <w:rsid w:val="005A3ECF"/>
    <w:rsid w:val="005B18AE"/>
    <w:rsid w:val="005C102A"/>
    <w:rsid w:val="005C2BA6"/>
    <w:rsid w:val="005C5CB9"/>
    <w:rsid w:val="005D2FF4"/>
    <w:rsid w:val="005D5EF1"/>
    <w:rsid w:val="005E1624"/>
    <w:rsid w:val="005E3C71"/>
    <w:rsid w:val="005E744D"/>
    <w:rsid w:val="005F63C1"/>
    <w:rsid w:val="005F729F"/>
    <w:rsid w:val="00601A79"/>
    <w:rsid w:val="00603AC9"/>
    <w:rsid w:val="00605372"/>
    <w:rsid w:val="00605A38"/>
    <w:rsid w:val="00607599"/>
    <w:rsid w:val="00610200"/>
    <w:rsid w:val="0061051A"/>
    <w:rsid w:val="00610821"/>
    <w:rsid w:val="0061179C"/>
    <w:rsid w:val="006123A9"/>
    <w:rsid w:val="00614AEC"/>
    <w:rsid w:val="006154A0"/>
    <w:rsid w:val="00615783"/>
    <w:rsid w:val="006161B4"/>
    <w:rsid w:val="00624AD8"/>
    <w:rsid w:val="00625ABF"/>
    <w:rsid w:val="00626502"/>
    <w:rsid w:val="00627C1F"/>
    <w:rsid w:val="0063477D"/>
    <w:rsid w:val="006351D5"/>
    <w:rsid w:val="00636DBF"/>
    <w:rsid w:val="0064043E"/>
    <w:rsid w:val="00641F2F"/>
    <w:rsid w:val="006554EE"/>
    <w:rsid w:val="00667FB3"/>
    <w:rsid w:val="0067515C"/>
    <w:rsid w:val="006766C9"/>
    <w:rsid w:val="00681E8C"/>
    <w:rsid w:val="00682D4A"/>
    <w:rsid w:val="006858B2"/>
    <w:rsid w:val="00690449"/>
    <w:rsid w:val="00690B01"/>
    <w:rsid w:val="0069112D"/>
    <w:rsid w:val="00694F96"/>
    <w:rsid w:val="006A1152"/>
    <w:rsid w:val="006A3A83"/>
    <w:rsid w:val="006A3B99"/>
    <w:rsid w:val="006A76EF"/>
    <w:rsid w:val="006B0DA1"/>
    <w:rsid w:val="006B1CC2"/>
    <w:rsid w:val="006B3A8F"/>
    <w:rsid w:val="006B3F61"/>
    <w:rsid w:val="006C05F3"/>
    <w:rsid w:val="006C7AC9"/>
    <w:rsid w:val="006C7D7C"/>
    <w:rsid w:val="006D129E"/>
    <w:rsid w:val="006D3C40"/>
    <w:rsid w:val="006E0EE4"/>
    <w:rsid w:val="006E1908"/>
    <w:rsid w:val="006E3C66"/>
    <w:rsid w:val="006E74FB"/>
    <w:rsid w:val="006F02B6"/>
    <w:rsid w:val="006F79E1"/>
    <w:rsid w:val="007044CC"/>
    <w:rsid w:val="007053EE"/>
    <w:rsid w:val="00706A54"/>
    <w:rsid w:val="007114B3"/>
    <w:rsid w:val="00721E4F"/>
    <w:rsid w:val="0072285F"/>
    <w:rsid w:val="00724D72"/>
    <w:rsid w:val="00725DCD"/>
    <w:rsid w:val="0073323F"/>
    <w:rsid w:val="00736BD0"/>
    <w:rsid w:val="00742FF8"/>
    <w:rsid w:val="00743F8E"/>
    <w:rsid w:val="007459D7"/>
    <w:rsid w:val="00745AC4"/>
    <w:rsid w:val="00761BC7"/>
    <w:rsid w:val="00763FAE"/>
    <w:rsid w:val="007640F1"/>
    <w:rsid w:val="00766591"/>
    <w:rsid w:val="0077310A"/>
    <w:rsid w:val="00774CCE"/>
    <w:rsid w:val="00775783"/>
    <w:rsid w:val="007827D6"/>
    <w:rsid w:val="00784398"/>
    <w:rsid w:val="007845BC"/>
    <w:rsid w:val="00784A95"/>
    <w:rsid w:val="00792D21"/>
    <w:rsid w:val="007A1BD6"/>
    <w:rsid w:val="007A398D"/>
    <w:rsid w:val="007A42B0"/>
    <w:rsid w:val="007B3A75"/>
    <w:rsid w:val="007D0110"/>
    <w:rsid w:val="007D05DE"/>
    <w:rsid w:val="007E3189"/>
    <w:rsid w:val="007E4683"/>
    <w:rsid w:val="007E5CE4"/>
    <w:rsid w:val="007E6A95"/>
    <w:rsid w:val="007F1186"/>
    <w:rsid w:val="008006C4"/>
    <w:rsid w:val="00806E62"/>
    <w:rsid w:val="008149D0"/>
    <w:rsid w:val="00817002"/>
    <w:rsid w:val="00826CC9"/>
    <w:rsid w:val="00826D81"/>
    <w:rsid w:val="00827932"/>
    <w:rsid w:val="00827B60"/>
    <w:rsid w:val="0083697E"/>
    <w:rsid w:val="0084173D"/>
    <w:rsid w:val="008428B5"/>
    <w:rsid w:val="00842A51"/>
    <w:rsid w:val="00845233"/>
    <w:rsid w:val="008479FF"/>
    <w:rsid w:val="00850953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6782D"/>
    <w:rsid w:val="00872112"/>
    <w:rsid w:val="00874BC8"/>
    <w:rsid w:val="00875309"/>
    <w:rsid w:val="0088240C"/>
    <w:rsid w:val="00882A15"/>
    <w:rsid w:val="008857BC"/>
    <w:rsid w:val="00887FE3"/>
    <w:rsid w:val="008934C8"/>
    <w:rsid w:val="00896181"/>
    <w:rsid w:val="008A4088"/>
    <w:rsid w:val="008B14BA"/>
    <w:rsid w:val="008C06DD"/>
    <w:rsid w:val="008D5267"/>
    <w:rsid w:val="008D6F83"/>
    <w:rsid w:val="008E7780"/>
    <w:rsid w:val="008F1A52"/>
    <w:rsid w:val="008F2445"/>
    <w:rsid w:val="008F3FC2"/>
    <w:rsid w:val="008F408B"/>
    <w:rsid w:val="008F472B"/>
    <w:rsid w:val="0090147B"/>
    <w:rsid w:val="009066C4"/>
    <w:rsid w:val="0091317A"/>
    <w:rsid w:val="00913486"/>
    <w:rsid w:val="00921AF3"/>
    <w:rsid w:val="00926CA1"/>
    <w:rsid w:val="0093187A"/>
    <w:rsid w:val="009336FF"/>
    <w:rsid w:val="009340D6"/>
    <w:rsid w:val="009406AF"/>
    <w:rsid w:val="00943A85"/>
    <w:rsid w:val="00944883"/>
    <w:rsid w:val="00944CF4"/>
    <w:rsid w:val="00946E56"/>
    <w:rsid w:val="00952CCA"/>
    <w:rsid w:val="00956B44"/>
    <w:rsid w:val="00961D8E"/>
    <w:rsid w:val="0096620F"/>
    <w:rsid w:val="00966AB5"/>
    <w:rsid w:val="00967764"/>
    <w:rsid w:val="009727E8"/>
    <w:rsid w:val="00981C56"/>
    <w:rsid w:val="00985DB0"/>
    <w:rsid w:val="009934CD"/>
    <w:rsid w:val="00995D1D"/>
    <w:rsid w:val="009A0EBC"/>
    <w:rsid w:val="009A0FF4"/>
    <w:rsid w:val="009A57A5"/>
    <w:rsid w:val="009B1C45"/>
    <w:rsid w:val="009B43B8"/>
    <w:rsid w:val="009B45E8"/>
    <w:rsid w:val="009C2E5A"/>
    <w:rsid w:val="009C54E0"/>
    <w:rsid w:val="009C7848"/>
    <w:rsid w:val="009D59DF"/>
    <w:rsid w:val="009E22DE"/>
    <w:rsid w:val="009F226C"/>
    <w:rsid w:val="00A00365"/>
    <w:rsid w:val="00A02C26"/>
    <w:rsid w:val="00A12493"/>
    <w:rsid w:val="00A14B3D"/>
    <w:rsid w:val="00A20913"/>
    <w:rsid w:val="00A23056"/>
    <w:rsid w:val="00A25725"/>
    <w:rsid w:val="00A27FAB"/>
    <w:rsid w:val="00A31D39"/>
    <w:rsid w:val="00A361D0"/>
    <w:rsid w:val="00A4570A"/>
    <w:rsid w:val="00A5040A"/>
    <w:rsid w:val="00A55038"/>
    <w:rsid w:val="00A60FC8"/>
    <w:rsid w:val="00A6255B"/>
    <w:rsid w:val="00A7002D"/>
    <w:rsid w:val="00A71AB2"/>
    <w:rsid w:val="00A753B8"/>
    <w:rsid w:val="00A75927"/>
    <w:rsid w:val="00A906B3"/>
    <w:rsid w:val="00A9102A"/>
    <w:rsid w:val="00A92143"/>
    <w:rsid w:val="00A92507"/>
    <w:rsid w:val="00A945F5"/>
    <w:rsid w:val="00A96E73"/>
    <w:rsid w:val="00A9717F"/>
    <w:rsid w:val="00AA3771"/>
    <w:rsid w:val="00AA644F"/>
    <w:rsid w:val="00AB2545"/>
    <w:rsid w:val="00AB2E50"/>
    <w:rsid w:val="00AB6262"/>
    <w:rsid w:val="00AC3043"/>
    <w:rsid w:val="00AD0C1C"/>
    <w:rsid w:val="00AD4F41"/>
    <w:rsid w:val="00AD7B5D"/>
    <w:rsid w:val="00AE0617"/>
    <w:rsid w:val="00AE28F2"/>
    <w:rsid w:val="00AE326B"/>
    <w:rsid w:val="00AE7748"/>
    <w:rsid w:val="00AF2E18"/>
    <w:rsid w:val="00AF3B28"/>
    <w:rsid w:val="00AF4460"/>
    <w:rsid w:val="00AF66C0"/>
    <w:rsid w:val="00B07958"/>
    <w:rsid w:val="00B11295"/>
    <w:rsid w:val="00B15C0A"/>
    <w:rsid w:val="00B20811"/>
    <w:rsid w:val="00B23125"/>
    <w:rsid w:val="00B240A7"/>
    <w:rsid w:val="00B27D5B"/>
    <w:rsid w:val="00B30C1F"/>
    <w:rsid w:val="00B33F8A"/>
    <w:rsid w:val="00B346B9"/>
    <w:rsid w:val="00B40388"/>
    <w:rsid w:val="00B430A6"/>
    <w:rsid w:val="00B53921"/>
    <w:rsid w:val="00B5665E"/>
    <w:rsid w:val="00B62D68"/>
    <w:rsid w:val="00B641CC"/>
    <w:rsid w:val="00B7019B"/>
    <w:rsid w:val="00B7232B"/>
    <w:rsid w:val="00B74E83"/>
    <w:rsid w:val="00B765C6"/>
    <w:rsid w:val="00B77333"/>
    <w:rsid w:val="00B80C93"/>
    <w:rsid w:val="00B84510"/>
    <w:rsid w:val="00B85213"/>
    <w:rsid w:val="00B85EE2"/>
    <w:rsid w:val="00B90DA0"/>
    <w:rsid w:val="00BA135B"/>
    <w:rsid w:val="00BA19BC"/>
    <w:rsid w:val="00BA28AC"/>
    <w:rsid w:val="00BB01F3"/>
    <w:rsid w:val="00BB3593"/>
    <w:rsid w:val="00BB5896"/>
    <w:rsid w:val="00BC061E"/>
    <w:rsid w:val="00BD0E67"/>
    <w:rsid w:val="00BD171B"/>
    <w:rsid w:val="00BD1954"/>
    <w:rsid w:val="00BD381B"/>
    <w:rsid w:val="00BD4657"/>
    <w:rsid w:val="00BD7EA2"/>
    <w:rsid w:val="00BE0136"/>
    <w:rsid w:val="00BE38A0"/>
    <w:rsid w:val="00BE73A8"/>
    <w:rsid w:val="00BF59B9"/>
    <w:rsid w:val="00C03CF5"/>
    <w:rsid w:val="00C051F4"/>
    <w:rsid w:val="00C133C0"/>
    <w:rsid w:val="00C17B02"/>
    <w:rsid w:val="00C20229"/>
    <w:rsid w:val="00C22395"/>
    <w:rsid w:val="00C25668"/>
    <w:rsid w:val="00C32EB3"/>
    <w:rsid w:val="00C33882"/>
    <w:rsid w:val="00C351CF"/>
    <w:rsid w:val="00C35AC2"/>
    <w:rsid w:val="00C3755E"/>
    <w:rsid w:val="00C50B79"/>
    <w:rsid w:val="00C52259"/>
    <w:rsid w:val="00C61310"/>
    <w:rsid w:val="00C6214C"/>
    <w:rsid w:val="00C64B67"/>
    <w:rsid w:val="00C668F2"/>
    <w:rsid w:val="00C66BBD"/>
    <w:rsid w:val="00C66E3E"/>
    <w:rsid w:val="00C74D7E"/>
    <w:rsid w:val="00C75920"/>
    <w:rsid w:val="00C75D87"/>
    <w:rsid w:val="00C77268"/>
    <w:rsid w:val="00C823C4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302E"/>
    <w:rsid w:val="00CB042A"/>
    <w:rsid w:val="00CB2CE7"/>
    <w:rsid w:val="00CB4FD2"/>
    <w:rsid w:val="00CB5B3E"/>
    <w:rsid w:val="00CC379F"/>
    <w:rsid w:val="00CD033F"/>
    <w:rsid w:val="00CD1889"/>
    <w:rsid w:val="00CD4031"/>
    <w:rsid w:val="00CD4FE4"/>
    <w:rsid w:val="00CD5E8A"/>
    <w:rsid w:val="00CD6AB8"/>
    <w:rsid w:val="00CE28EC"/>
    <w:rsid w:val="00CE4852"/>
    <w:rsid w:val="00CE5D7A"/>
    <w:rsid w:val="00CF1478"/>
    <w:rsid w:val="00CF33EC"/>
    <w:rsid w:val="00D0193A"/>
    <w:rsid w:val="00D02111"/>
    <w:rsid w:val="00D05386"/>
    <w:rsid w:val="00D079B8"/>
    <w:rsid w:val="00D07F07"/>
    <w:rsid w:val="00D11D53"/>
    <w:rsid w:val="00D1377F"/>
    <w:rsid w:val="00D15F88"/>
    <w:rsid w:val="00D27B3E"/>
    <w:rsid w:val="00D3069B"/>
    <w:rsid w:val="00D33D93"/>
    <w:rsid w:val="00D36C82"/>
    <w:rsid w:val="00D456B6"/>
    <w:rsid w:val="00D50D31"/>
    <w:rsid w:val="00D514E0"/>
    <w:rsid w:val="00D51DB7"/>
    <w:rsid w:val="00D53CF2"/>
    <w:rsid w:val="00D552A9"/>
    <w:rsid w:val="00D639D3"/>
    <w:rsid w:val="00D64B3D"/>
    <w:rsid w:val="00D66200"/>
    <w:rsid w:val="00D665A5"/>
    <w:rsid w:val="00D66874"/>
    <w:rsid w:val="00D668D8"/>
    <w:rsid w:val="00D71149"/>
    <w:rsid w:val="00D7323E"/>
    <w:rsid w:val="00D770E7"/>
    <w:rsid w:val="00D776E1"/>
    <w:rsid w:val="00D830E7"/>
    <w:rsid w:val="00D84634"/>
    <w:rsid w:val="00D93E0F"/>
    <w:rsid w:val="00DA4641"/>
    <w:rsid w:val="00DA46C1"/>
    <w:rsid w:val="00DB0732"/>
    <w:rsid w:val="00DB19A5"/>
    <w:rsid w:val="00DB3C77"/>
    <w:rsid w:val="00DB4320"/>
    <w:rsid w:val="00DC286C"/>
    <w:rsid w:val="00DC3267"/>
    <w:rsid w:val="00DC5BC3"/>
    <w:rsid w:val="00DC6108"/>
    <w:rsid w:val="00DD0364"/>
    <w:rsid w:val="00DD582D"/>
    <w:rsid w:val="00DD79F9"/>
    <w:rsid w:val="00DE088D"/>
    <w:rsid w:val="00DE78A5"/>
    <w:rsid w:val="00DE791C"/>
    <w:rsid w:val="00DF6863"/>
    <w:rsid w:val="00E0336E"/>
    <w:rsid w:val="00E0386E"/>
    <w:rsid w:val="00E07654"/>
    <w:rsid w:val="00E13372"/>
    <w:rsid w:val="00E14026"/>
    <w:rsid w:val="00E167FE"/>
    <w:rsid w:val="00E20F85"/>
    <w:rsid w:val="00E227D8"/>
    <w:rsid w:val="00E355C0"/>
    <w:rsid w:val="00E4121A"/>
    <w:rsid w:val="00E444AA"/>
    <w:rsid w:val="00E5387D"/>
    <w:rsid w:val="00E56F48"/>
    <w:rsid w:val="00E60BD1"/>
    <w:rsid w:val="00E628F1"/>
    <w:rsid w:val="00E66C94"/>
    <w:rsid w:val="00E7205E"/>
    <w:rsid w:val="00E7326E"/>
    <w:rsid w:val="00E74322"/>
    <w:rsid w:val="00E75252"/>
    <w:rsid w:val="00E76D9C"/>
    <w:rsid w:val="00E82FDA"/>
    <w:rsid w:val="00E8516E"/>
    <w:rsid w:val="00E92FA4"/>
    <w:rsid w:val="00EA0901"/>
    <w:rsid w:val="00EC02EF"/>
    <w:rsid w:val="00EC1BBE"/>
    <w:rsid w:val="00ED62FC"/>
    <w:rsid w:val="00EE49B5"/>
    <w:rsid w:val="00EE6BAB"/>
    <w:rsid w:val="00EE79CD"/>
    <w:rsid w:val="00EE7A87"/>
    <w:rsid w:val="00EF50C0"/>
    <w:rsid w:val="00EF5302"/>
    <w:rsid w:val="00EF6760"/>
    <w:rsid w:val="00F008CF"/>
    <w:rsid w:val="00F00F24"/>
    <w:rsid w:val="00F11B4A"/>
    <w:rsid w:val="00F11D2D"/>
    <w:rsid w:val="00F13D27"/>
    <w:rsid w:val="00F17CE5"/>
    <w:rsid w:val="00F215D0"/>
    <w:rsid w:val="00F22568"/>
    <w:rsid w:val="00F25EC0"/>
    <w:rsid w:val="00F27F5D"/>
    <w:rsid w:val="00F319C9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7010B"/>
    <w:rsid w:val="00F754C7"/>
    <w:rsid w:val="00F7784D"/>
    <w:rsid w:val="00F80BCD"/>
    <w:rsid w:val="00F86334"/>
    <w:rsid w:val="00F86D63"/>
    <w:rsid w:val="00F9082F"/>
    <w:rsid w:val="00F96269"/>
    <w:rsid w:val="00FA3176"/>
    <w:rsid w:val="00FA5403"/>
    <w:rsid w:val="00FA6C11"/>
    <w:rsid w:val="00FB07F1"/>
    <w:rsid w:val="00FB2608"/>
    <w:rsid w:val="00FC1718"/>
    <w:rsid w:val="00FC1EFE"/>
    <w:rsid w:val="00FD13D5"/>
    <w:rsid w:val="00FD35BA"/>
    <w:rsid w:val="00FD40C7"/>
    <w:rsid w:val="00FD5EAC"/>
    <w:rsid w:val="00FE0557"/>
    <w:rsid w:val="00FE4311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4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amedsmartup.pl/edycja/edycja-vi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27801972688114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03FF02171624B870F049CD3B1996E" ma:contentTypeVersion="13" ma:contentTypeDescription="Utwórz nowy dokument." ma:contentTypeScope="" ma:versionID="de88f7c71cee57a8d269859df4b828b7">
  <xsd:schema xmlns:xsd="http://www.w3.org/2001/XMLSchema" xmlns:xs="http://www.w3.org/2001/XMLSchema" xmlns:p="http://schemas.microsoft.com/office/2006/metadata/properties" xmlns:ns3="68ef2a22-4d90-4bd7-9e58-672363c298f9" xmlns:ns4="00751c67-65ad-46c3-aada-fdee06e73fd7" targetNamespace="http://schemas.microsoft.com/office/2006/metadata/properties" ma:root="true" ma:fieldsID="194627d27e5946810b30a20d24da2265" ns3:_="" ns4:_="">
    <xsd:import namespace="68ef2a22-4d90-4bd7-9e58-672363c298f9"/>
    <xsd:import namespace="00751c67-65ad-46c3-aada-fdee06e7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2a22-4d90-4bd7-9e58-672363c29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1c67-65ad-46c3-aada-fdee06e7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811B0-09B0-4105-9303-D70568E7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f2a22-4d90-4bd7-9e58-672363c298f9"/>
    <ds:schemaRef ds:uri="00751c67-65ad-46c3-aada-fdee06e7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82E0D-3F36-994E-BA2F-52234A6B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4</cp:revision>
  <dcterms:created xsi:type="dcterms:W3CDTF">2020-11-09T10:19:00Z</dcterms:created>
  <dcterms:modified xsi:type="dcterms:W3CDTF">2020-11-09T16:03:00Z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0x010100ED003FF02171624B870F049CD3B1996E</vt:lpwstr>
  </property>
</Properties>
</file>