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B709" w14:textId="560F535D" w:rsidR="003B6BD4" w:rsidRPr="002660FD" w:rsidRDefault="00B31163" w:rsidP="002660FD">
      <w:pPr>
        <w:tabs>
          <w:tab w:val="left" w:pos="4395"/>
        </w:tabs>
        <w:jc w:val="both"/>
        <w:rPr>
          <w:rFonts w:ascii="Arial" w:hAnsi="Arial" w:cs="Arial"/>
          <w:color w:val="000000" w:themeColor="text1"/>
          <w:sz w:val="20"/>
          <w:szCs w:val="20"/>
          <w:lang w:val="pl-PL" w:eastAsia="pl-PL"/>
        </w:rPr>
      </w:pPr>
      <w:bookmarkStart w:id="1" w:name="_Hlk38454014"/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Warszawa,</w:t>
      </w:r>
      <w:r w:rsidR="00D32F4F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9138B5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25</w:t>
      </w:r>
      <w:r w:rsidR="002D5C68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listopada</w:t>
      </w:r>
      <w:r w:rsidR="00C6205D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</w:t>
      </w:r>
      <w:r w:rsidR="00C9771A"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>2020</w:t>
      </w:r>
      <w:r w:rsidRPr="000321B0">
        <w:rPr>
          <w:rFonts w:ascii="Arial" w:hAnsi="Arial" w:cs="Arial"/>
          <w:color w:val="000000" w:themeColor="text1"/>
          <w:sz w:val="20"/>
          <w:szCs w:val="20"/>
          <w:lang w:val="pl-PL" w:eastAsia="pl-PL"/>
        </w:rPr>
        <w:t xml:space="preserve"> roku</w:t>
      </w:r>
    </w:p>
    <w:p w14:paraId="72E85269" w14:textId="3C359AD6" w:rsidR="0023222D" w:rsidRDefault="0068497B" w:rsidP="003D7BE7">
      <w:pPr>
        <w:spacing w:before="600" w:after="36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Budżet z przedłużonym terminem ważności</w:t>
      </w:r>
    </w:p>
    <w:p w14:paraId="5C9F50E3" w14:textId="10ECA003" w:rsidR="001F6954" w:rsidRDefault="001F6954" w:rsidP="004E4312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Tegoroczne budżety marketingowe w większości firm zmieniały się jak w kalejdoskopie. Ambitne plany na początku roku, później pandemia i wstrzymanie jakichkolwiek działań. Po oswojeniu sytuacji powolny powrót do nowej normalności</w:t>
      </w:r>
      <w:r w:rsidR="007A5DB9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pl-PL"/>
        </w:rPr>
        <w:t>Uzasadniona ostrożność w inwestowaniu w</w:t>
      </w:r>
      <w:r w:rsidR="007A5DB9">
        <w:t> 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działania reklamowe czy akcje wsparcia sprzedaży sprawiła, że część z firm w ostatniej chwili podjęła decyzję </w:t>
      </w:r>
      <w:r w:rsidR="00C267D0">
        <w:rPr>
          <w:rFonts w:ascii="Arial" w:hAnsi="Arial" w:cs="Arial"/>
          <w:b/>
          <w:bCs/>
          <w:sz w:val="22"/>
          <w:szCs w:val="22"/>
          <w:lang w:val="pl-PL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odmrożeniu budżetów. </w:t>
      </w:r>
      <w:r w:rsidRPr="001F6954">
        <w:rPr>
          <w:rFonts w:ascii="Arial" w:hAnsi="Arial" w:cs="Arial"/>
          <w:b/>
          <w:bCs/>
          <w:sz w:val="22"/>
          <w:szCs w:val="22"/>
          <w:lang w:val="pl-PL"/>
        </w:rPr>
        <w:t xml:space="preserve">Co zrobić </w:t>
      </w:r>
      <w:r w:rsidR="00665AE0">
        <w:rPr>
          <w:rFonts w:ascii="Arial" w:hAnsi="Arial" w:cs="Arial"/>
          <w:b/>
          <w:bCs/>
          <w:sz w:val="22"/>
          <w:szCs w:val="22"/>
          <w:lang w:val="pl-PL"/>
        </w:rPr>
        <w:t xml:space="preserve">z </w:t>
      </w:r>
      <w:r w:rsidRPr="001F6954">
        <w:rPr>
          <w:rFonts w:ascii="Arial" w:hAnsi="Arial" w:cs="Arial"/>
          <w:b/>
          <w:bCs/>
          <w:sz w:val="22"/>
          <w:szCs w:val="22"/>
          <w:lang w:val="pl-PL"/>
        </w:rPr>
        <w:t>zaoszczędzon</w:t>
      </w:r>
      <w:r w:rsidR="00665AE0">
        <w:rPr>
          <w:rFonts w:ascii="Arial" w:hAnsi="Arial" w:cs="Arial"/>
          <w:b/>
          <w:bCs/>
          <w:sz w:val="22"/>
          <w:szCs w:val="22"/>
          <w:lang w:val="pl-PL"/>
        </w:rPr>
        <w:t>ymi</w:t>
      </w:r>
      <w:r w:rsidRPr="001F695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65AE0">
        <w:rPr>
          <w:rFonts w:ascii="Arial" w:hAnsi="Arial" w:cs="Arial"/>
          <w:b/>
          <w:bCs/>
          <w:sz w:val="22"/>
          <w:szCs w:val="22"/>
          <w:lang w:val="pl-PL"/>
        </w:rPr>
        <w:t>pieniędzmi, które</w:t>
      </w:r>
      <w:r w:rsidRPr="001F6954">
        <w:rPr>
          <w:rFonts w:ascii="Arial" w:hAnsi="Arial" w:cs="Arial"/>
          <w:b/>
          <w:bCs/>
          <w:sz w:val="22"/>
          <w:szCs w:val="22"/>
          <w:lang w:val="pl-PL"/>
        </w:rPr>
        <w:t xml:space="preserve"> mogą przepaść wraz z nadejściem stycznia?</w:t>
      </w:r>
    </w:p>
    <w:p w14:paraId="30D35AE3" w14:textId="5D3FAA1D" w:rsidR="00BC0CB5" w:rsidRPr="00E65FDA" w:rsidRDefault="001F6954" w:rsidP="00E65FDA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F6954">
        <w:rPr>
          <w:rFonts w:ascii="Arial" w:hAnsi="Arial" w:cs="Arial"/>
          <w:sz w:val="22"/>
          <w:szCs w:val="22"/>
          <w:lang w:val="pl-PL"/>
        </w:rPr>
        <w:t xml:space="preserve">Ostatni miesiąc roku to czas dla </w:t>
      </w:r>
      <w:r w:rsidR="00C267D0">
        <w:rPr>
          <w:rFonts w:ascii="Arial" w:hAnsi="Arial" w:cs="Arial"/>
          <w:sz w:val="22"/>
          <w:szCs w:val="22"/>
          <w:lang w:val="pl-PL"/>
        </w:rPr>
        <w:t xml:space="preserve">działów </w:t>
      </w:r>
      <w:r w:rsidRPr="001F6954">
        <w:rPr>
          <w:rFonts w:ascii="Arial" w:hAnsi="Arial" w:cs="Arial"/>
          <w:sz w:val="22"/>
          <w:szCs w:val="22"/>
          <w:lang w:val="pl-PL"/>
        </w:rPr>
        <w:t>market</w:t>
      </w:r>
      <w:r w:rsidR="00C267D0">
        <w:rPr>
          <w:rFonts w:ascii="Arial" w:hAnsi="Arial" w:cs="Arial"/>
          <w:sz w:val="22"/>
          <w:szCs w:val="22"/>
          <w:lang w:val="pl-PL"/>
        </w:rPr>
        <w:t>ingu i sprzedaży</w:t>
      </w:r>
      <w:r w:rsidRPr="001F6954">
        <w:rPr>
          <w:rFonts w:ascii="Arial" w:hAnsi="Arial" w:cs="Arial"/>
          <w:sz w:val="22"/>
          <w:szCs w:val="22"/>
          <w:lang w:val="pl-PL"/>
        </w:rPr>
        <w:t>, by wykorzystać</w:t>
      </w:r>
      <w:r>
        <w:rPr>
          <w:rFonts w:ascii="Arial" w:hAnsi="Arial" w:cs="Arial"/>
          <w:sz w:val="22"/>
          <w:szCs w:val="22"/>
          <w:lang w:val="pl-PL"/>
        </w:rPr>
        <w:t xml:space="preserve"> posiadany</w:t>
      </w:r>
      <w:r w:rsidRPr="001F695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lub odmrożony w ostatniej chwili </w:t>
      </w:r>
      <w:r w:rsidRPr="001F6954">
        <w:rPr>
          <w:rFonts w:ascii="Arial" w:hAnsi="Arial" w:cs="Arial"/>
          <w:sz w:val="22"/>
          <w:szCs w:val="22"/>
          <w:lang w:val="pl-PL"/>
        </w:rPr>
        <w:t xml:space="preserve">budżet. W obliczu tak niepewnej sytuacji trudno </w:t>
      </w:r>
      <w:r w:rsidR="00C267D0">
        <w:rPr>
          <w:rFonts w:ascii="Arial" w:hAnsi="Arial" w:cs="Arial"/>
          <w:sz w:val="22"/>
          <w:szCs w:val="22"/>
          <w:lang w:val="pl-PL"/>
        </w:rPr>
        <w:t>było to lepiej za</w:t>
      </w:r>
      <w:r w:rsidRPr="001F6954">
        <w:rPr>
          <w:rFonts w:ascii="Arial" w:hAnsi="Arial" w:cs="Arial"/>
          <w:sz w:val="22"/>
          <w:szCs w:val="22"/>
          <w:lang w:val="pl-PL"/>
        </w:rPr>
        <w:t>planować. Dlatego czyszcząc budżet warto postawić na</w:t>
      </w:r>
      <w:r w:rsidR="00C267D0">
        <w:rPr>
          <w:rFonts w:ascii="Arial" w:hAnsi="Arial" w:cs="Arial"/>
          <w:sz w:val="22"/>
          <w:szCs w:val="22"/>
          <w:lang w:val="pl-PL"/>
        </w:rPr>
        <w:t xml:space="preserve"> inwestycje, które nie tylko </w:t>
      </w:r>
      <w:r w:rsidR="00665AE0">
        <w:rPr>
          <w:rFonts w:ascii="Arial" w:hAnsi="Arial" w:cs="Arial"/>
          <w:sz w:val="22"/>
          <w:szCs w:val="22"/>
          <w:lang w:val="pl-PL"/>
        </w:rPr>
        <w:t xml:space="preserve">go </w:t>
      </w:r>
      <w:r w:rsidR="00C267D0">
        <w:rPr>
          <w:rFonts w:ascii="Arial" w:hAnsi="Arial" w:cs="Arial"/>
          <w:sz w:val="22"/>
          <w:szCs w:val="22"/>
          <w:lang w:val="pl-PL"/>
        </w:rPr>
        <w:t>zabezpieczą, ale również przedłużą</w:t>
      </w:r>
      <w:r w:rsidR="00665AE0">
        <w:rPr>
          <w:rFonts w:ascii="Arial" w:hAnsi="Arial" w:cs="Arial"/>
          <w:sz w:val="22"/>
          <w:szCs w:val="22"/>
          <w:lang w:val="pl-PL"/>
        </w:rPr>
        <w:t xml:space="preserve"> </w:t>
      </w:r>
      <w:r w:rsidR="00C267D0">
        <w:rPr>
          <w:rFonts w:ascii="Arial" w:hAnsi="Arial" w:cs="Arial"/>
          <w:sz w:val="22"/>
          <w:szCs w:val="22"/>
          <w:lang w:val="pl-PL"/>
        </w:rPr>
        <w:t>i dadzą szansę na jego elastyczne wykorzystanie w kolejnym roku</w:t>
      </w:r>
      <w:r w:rsidR="00900FEE">
        <w:rPr>
          <w:rFonts w:ascii="Arial" w:hAnsi="Arial" w:cs="Arial"/>
          <w:sz w:val="22"/>
          <w:szCs w:val="22"/>
          <w:lang w:val="pl-PL"/>
        </w:rPr>
        <w:t xml:space="preserve">, a także </w:t>
      </w:r>
      <w:r w:rsidR="00665AE0">
        <w:rPr>
          <w:rFonts w:ascii="Arial" w:hAnsi="Arial" w:cs="Arial"/>
          <w:sz w:val="22"/>
          <w:szCs w:val="22"/>
          <w:lang w:val="pl-PL"/>
        </w:rPr>
        <w:t xml:space="preserve">przyniosą </w:t>
      </w:r>
      <w:r w:rsidR="00C267D0">
        <w:rPr>
          <w:rFonts w:ascii="Arial" w:hAnsi="Arial" w:cs="Arial"/>
          <w:sz w:val="22"/>
          <w:szCs w:val="22"/>
          <w:lang w:val="pl-PL"/>
        </w:rPr>
        <w:t>dodatkowe oszczędności.</w:t>
      </w:r>
    </w:p>
    <w:p w14:paraId="7B4339E7" w14:textId="3D447C95" w:rsidR="006A720B" w:rsidRPr="00401F89" w:rsidRDefault="00401F89" w:rsidP="00E73693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01F89">
        <w:rPr>
          <w:rFonts w:ascii="Arial" w:hAnsi="Arial" w:cs="Arial"/>
          <w:b/>
          <w:bCs/>
          <w:sz w:val="22"/>
          <w:szCs w:val="22"/>
          <w:lang w:val="pl-PL"/>
        </w:rPr>
        <w:t>Cała naprzód</w:t>
      </w:r>
      <w:r w:rsidRPr="00401F8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FE0515" w14:textId="522732D7" w:rsidR="00C5322E" w:rsidRPr="00C5322E" w:rsidRDefault="00665AE0" w:rsidP="00900FEE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Wygląda na to, że p</w:t>
      </w:r>
      <w:r w:rsidR="001F6954">
        <w:rPr>
          <w:rFonts w:ascii="Arial" w:hAnsi="Arial" w:cs="Arial"/>
          <w:sz w:val="22"/>
          <w:szCs w:val="22"/>
          <w:lang w:val="pl-PL"/>
        </w:rPr>
        <w:t xml:space="preserve">o okresie ograniczania wydatków sytuacja powoli się stabilizuje. </w:t>
      </w:r>
      <w:r w:rsidR="001B4CE2">
        <w:rPr>
          <w:rFonts w:ascii="Arial" w:hAnsi="Arial" w:cs="Arial"/>
          <w:sz w:val="22"/>
          <w:szCs w:val="22"/>
          <w:lang w:val="pl-PL"/>
        </w:rPr>
        <w:t>Firmy</w:t>
      </w:r>
      <w:r w:rsidR="0072522E">
        <w:rPr>
          <w:rFonts w:ascii="Arial" w:hAnsi="Arial" w:cs="Arial"/>
          <w:sz w:val="22"/>
          <w:szCs w:val="22"/>
          <w:lang w:val="pl-PL"/>
        </w:rPr>
        <w:t xml:space="preserve">, </w:t>
      </w:r>
      <w:r w:rsidR="00336A69">
        <w:rPr>
          <w:rFonts w:ascii="Arial" w:hAnsi="Arial" w:cs="Arial"/>
          <w:sz w:val="22"/>
          <w:szCs w:val="22"/>
          <w:lang w:val="pl-PL"/>
        </w:rPr>
        <w:t>nie tylko te</w:t>
      </w:r>
      <w:r w:rsidR="0072522E">
        <w:rPr>
          <w:rFonts w:ascii="Arial" w:hAnsi="Arial" w:cs="Arial"/>
          <w:sz w:val="22"/>
          <w:szCs w:val="22"/>
          <w:lang w:val="pl-PL"/>
        </w:rPr>
        <w:t xml:space="preserve"> duże, </w:t>
      </w:r>
      <w:r w:rsidR="0072522E" w:rsidRPr="0072522E">
        <w:rPr>
          <w:rFonts w:ascii="Arial" w:hAnsi="Arial" w:cs="Arial"/>
          <w:sz w:val="22"/>
          <w:szCs w:val="22"/>
          <w:lang w:val="pl-PL"/>
        </w:rPr>
        <w:t>widz</w:t>
      </w:r>
      <w:r w:rsidR="0072522E">
        <w:rPr>
          <w:rFonts w:ascii="Arial" w:hAnsi="Arial" w:cs="Arial"/>
          <w:sz w:val="22"/>
          <w:szCs w:val="22"/>
          <w:lang w:val="pl-PL"/>
        </w:rPr>
        <w:t>ą</w:t>
      </w:r>
      <w:r w:rsidR="0072522E" w:rsidRPr="0072522E">
        <w:rPr>
          <w:rFonts w:ascii="Arial" w:hAnsi="Arial" w:cs="Arial"/>
          <w:sz w:val="22"/>
          <w:szCs w:val="22"/>
          <w:lang w:val="pl-PL"/>
        </w:rPr>
        <w:t xml:space="preserve"> potencjał działań wsparcia sprzedaży w obecnych okolicznościach rynkowych</w:t>
      </w:r>
      <w:r w:rsidR="0072522E">
        <w:rPr>
          <w:rFonts w:ascii="Arial" w:hAnsi="Arial" w:cs="Arial"/>
          <w:sz w:val="22"/>
          <w:szCs w:val="22"/>
          <w:lang w:val="pl-PL"/>
        </w:rPr>
        <w:t>. Wiedzą, że przyjmując</w:t>
      </w:r>
      <w:r w:rsidR="001B4CE2" w:rsidRPr="001B4CE2">
        <w:rPr>
          <w:rFonts w:ascii="Arial" w:hAnsi="Arial" w:cs="Arial"/>
          <w:sz w:val="22"/>
          <w:szCs w:val="22"/>
          <w:lang w:val="pl-PL"/>
        </w:rPr>
        <w:t xml:space="preserve"> postawę ofensywną</w:t>
      </w:r>
      <w:r w:rsidR="001B4CE2">
        <w:rPr>
          <w:rFonts w:ascii="Arial" w:hAnsi="Arial" w:cs="Arial"/>
          <w:sz w:val="22"/>
          <w:szCs w:val="22"/>
          <w:lang w:val="pl-PL"/>
        </w:rPr>
        <w:t xml:space="preserve">, kiedy </w:t>
      </w:r>
      <w:r w:rsidR="000C3E3E">
        <w:rPr>
          <w:rFonts w:ascii="Arial" w:hAnsi="Arial" w:cs="Arial"/>
          <w:sz w:val="22"/>
          <w:szCs w:val="22"/>
          <w:lang w:val="pl-PL"/>
        </w:rPr>
        <w:t xml:space="preserve">inni </w:t>
      </w:r>
      <w:r w:rsidR="001B4CE2">
        <w:rPr>
          <w:rFonts w:ascii="Arial" w:hAnsi="Arial" w:cs="Arial"/>
          <w:sz w:val="22"/>
          <w:szCs w:val="22"/>
          <w:lang w:val="pl-PL"/>
        </w:rPr>
        <w:t>chowa</w:t>
      </w:r>
      <w:r w:rsidR="000C3E3E">
        <w:rPr>
          <w:rFonts w:ascii="Arial" w:hAnsi="Arial" w:cs="Arial"/>
          <w:sz w:val="22"/>
          <w:szCs w:val="22"/>
          <w:lang w:val="pl-PL"/>
        </w:rPr>
        <w:t>ją</w:t>
      </w:r>
      <w:r w:rsidR="001B4CE2">
        <w:rPr>
          <w:rFonts w:ascii="Arial" w:hAnsi="Arial" w:cs="Arial"/>
          <w:sz w:val="22"/>
          <w:szCs w:val="22"/>
          <w:lang w:val="pl-PL"/>
        </w:rPr>
        <w:t xml:space="preserve"> głowę w</w:t>
      </w:r>
      <w:r w:rsidR="0072522E">
        <w:rPr>
          <w:rFonts w:ascii="Arial" w:hAnsi="Arial" w:cs="Arial"/>
          <w:sz w:val="22"/>
          <w:szCs w:val="22"/>
          <w:lang w:val="pl-PL"/>
        </w:rPr>
        <w:t> </w:t>
      </w:r>
      <w:r w:rsidR="001B4CE2">
        <w:rPr>
          <w:rFonts w:ascii="Arial" w:hAnsi="Arial" w:cs="Arial"/>
          <w:sz w:val="22"/>
          <w:szCs w:val="22"/>
          <w:lang w:val="pl-PL"/>
        </w:rPr>
        <w:t>piasek</w:t>
      </w:r>
      <w:r w:rsidR="008371E9">
        <w:rPr>
          <w:rFonts w:ascii="Arial" w:hAnsi="Arial" w:cs="Arial"/>
          <w:sz w:val="22"/>
          <w:szCs w:val="22"/>
          <w:lang w:val="pl-PL"/>
        </w:rPr>
        <w:t>,</w:t>
      </w:r>
      <w:r w:rsidR="001B4CE2">
        <w:rPr>
          <w:rFonts w:ascii="Arial" w:hAnsi="Arial" w:cs="Arial"/>
          <w:sz w:val="22"/>
          <w:szCs w:val="22"/>
          <w:lang w:val="pl-PL"/>
        </w:rPr>
        <w:t xml:space="preserve"> mają szansę zyskać przewagę</w:t>
      </w:r>
      <w:r w:rsidR="008A4564">
        <w:rPr>
          <w:rFonts w:ascii="Arial" w:hAnsi="Arial" w:cs="Arial"/>
          <w:sz w:val="22"/>
          <w:szCs w:val="22"/>
          <w:lang w:val="pl-PL"/>
        </w:rPr>
        <w:t xml:space="preserve"> rynkową</w:t>
      </w:r>
      <w:r w:rsidR="001B4CE2">
        <w:rPr>
          <w:rFonts w:ascii="Arial" w:hAnsi="Arial" w:cs="Arial"/>
          <w:sz w:val="22"/>
          <w:szCs w:val="22"/>
          <w:lang w:val="pl-PL"/>
        </w:rPr>
        <w:t xml:space="preserve">. </w:t>
      </w:r>
      <w:r w:rsidR="008A4564" w:rsidRPr="001B4CE2"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8A4564">
        <w:rPr>
          <w:rFonts w:ascii="Arial" w:hAnsi="Arial" w:cs="Arial"/>
          <w:sz w:val="22"/>
          <w:szCs w:val="22"/>
          <w:lang w:val="pl-PL"/>
        </w:rPr>
        <w:t xml:space="preserve">przy tym </w:t>
      </w:r>
      <w:r w:rsidR="008A4564" w:rsidRPr="001B4CE2">
        <w:rPr>
          <w:rFonts w:ascii="Arial" w:hAnsi="Arial" w:cs="Arial"/>
          <w:sz w:val="22"/>
          <w:szCs w:val="22"/>
          <w:lang w:val="pl-PL"/>
        </w:rPr>
        <w:t>działać rozważnie</w:t>
      </w:r>
      <w:r w:rsidR="008A4564">
        <w:rPr>
          <w:rFonts w:ascii="Arial" w:hAnsi="Arial" w:cs="Arial"/>
          <w:sz w:val="22"/>
          <w:szCs w:val="22"/>
          <w:lang w:val="pl-PL"/>
        </w:rPr>
        <w:t>, a </w:t>
      </w:r>
      <w:r w:rsidR="008A4564" w:rsidRPr="001B4CE2">
        <w:rPr>
          <w:rFonts w:ascii="Arial" w:hAnsi="Arial" w:cs="Arial"/>
          <w:sz w:val="22"/>
          <w:szCs w:val="22"/>
          <w:lang w:val="pl-PL"/>
        </w:rPr>
        <w:t>każdą wydaną w</w:t>
      </w:r>
      <w:r w:rsidR="008A4564">
        <w:rPr>
          <w:rFonts w:ascii="Arial" w:hAnsi="Arial" w:cs="Arial"/>
          <w:sz w:val="22"/>
          <w:szCs w:val="22"/>
          <w:lang w:val="pl-PL"/>
        </w:rPr>
        <w:t> </w:t>
      </w:r>
      <w:r w:rsidR="008A4564" w:rsidRPr="001B4CE2">
        <w:rPr>
          <w:rFonts w:ascii="Arial" w:hAnsi="Arial" w:cs="Arial"/>
          <w:sz w:val="22"/>
          <w:szCs w:val="22"/>
          <w:lang w:val="pl-PL"/>
        </w:rPr>
        <w:t>kryzysie złotówkę traktować jako inwestycję w</w:t>
      </w:r>
      <w:r w:rsidR="008A4564">
        <w:rPr>
          <w:rFonts w:ascii="Arial" w:hAnsi="Arial" w:cs="Arial"/>
          <w:sz w:val="22"/>
          <w:szCs w:val="22"/>
          <w:lang w:val="pl-PL"/>
        </w:rPr>
        <w:t> </w:t>
      </w:r>
      <w:r w:rsidR="008A4564" w:rsidRPr="001B4CE2">
        <w:rPr>
          <w:rFonts w:ascii="Arial" w:hAnsi="Arial" w:cs="Arial"/>
          <w:sz w:val="22"/>
          <w:szCs w:val="22"/>
          <w:lang w:val="pl-PL"/>
        </w:rPr>
        <w:t>przyszłość firmy.</w:t>
      </w:r>
      <w:r w:rsidR="008A4564">
        <w:rPr>
          <w:rFonts w:ascii="Arial" w:hAnsi="Arial" w:cs="Arial"/>
          <w:sz w:val="22"/>
          <w:szCs w:val="22"/>
          <w:lang w:val="pl-PL"/>
        </w:rPr>
        <w:t xml:space="preserve"> W</w:t>
      </w:r>
      <w:r w:rsidR="000C3E3E">
        <w:rPr>
          <w:rFonts w:ascii="Arial" w:hAnsi="Arial" w:cs="Arial"/>
          <w:sz w:val="22"/>
          <w:szCs w:val="22"/>
          <w:lang w:val="pl-PL"/>
        </w:rPr>
        <w:t xml:space="preserve">arto postawić na </w:t>
      </w:r>
      <w:r w:rsidR="000C3E3E" w:rsidRPr="000C3E3E">
        <w:rPr>
          <w:rFonts w:ascii="Arial" w:hAnsi="Arial" w:cs="Arial"/>
          <w:sz w:val="22"/>
          <w:szCs w:val="22"/>
          <w:lang w:val="pl-PL"/>
        </w:rPr>
        <w:t>efektywne rozwiązania, które będą miały wpływ na wyniki sprzedaży w kolejnych miesiącach</w:t>
      </w:r>
      <w:r w:rsidR="000C6235">
        <w:rPr>
          <w:rFonts w:ascii="Arial" w:hAnsi="Arial" w:cs="Arial"/>
          <w:sz w:val="22"/>
          <w:szCs w:val="22"/>
          <w:lang w:val="pl-PL"/>
        </w:rPr>
        <w:t>.</w:t>
      </w:r>
    </w:p>
    <w:p w14:paraId="6227140D" w14:textId="32C5BE01" w:rsidR="004431E3" w:rsidRDefault="003B748C" w:rsidP="003D7BE7">
      <w:pPr>
        <w:spacing w:before="240"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3B748C">
        <w:rPr>
          <w:rFonts w:ascii="Arial" w:hAnsi="Arial" w:cs="Arial"/>
          <w:sz w:val="22"/>
          <w:szCs w:val="22"/>
          <w:lang w:val="pl-PL"/>
        </w:rPr>
        <w:t>„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 xml:space="preserve">Po </w:t>
      </w:r>
      <w:r w:rsidR="00900FEE">
        <w:rPr>
          <w:rFonts w:ascii="Arial" w:hAnsi="Arial" w:cs="Arial"/>
          <w:i/>
          <w:iCs/>
          <w:sz w:val="22"/>
          <w:szCs w:val="22"/>
          <w:lang w:val="pl-PL"/>
        </w:rPr>
        <w:t>tygodniach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 xml:space="preserve"> niepewności i ograniczaniu wydatków na marketing</w:t>
      </w:r>
      <w:r w:rsidR="00E31AF0" w:rsidRPr="00E31AF0">
        <w:rPr>
          <w:rFonts w:ascii="Arial" w:hAnsi="Arial" w:cs="Arial"/>
          <w:i/>
          <w:iCs/>
          <w:sz w:val="22"/>
          <w:szCs w:val="22"/>
          <w:lang w:val="pl-PL"/>
        </w:rPr>
        <w:t xml:space="preserve"> firmy</w:t>
      </w:r>
      <w:r w:rsidR="002660F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E31AF0" w:rsidRPr="00E31AF0">
        <w:rPr>
          <w:rFonts w:ascii="Arial" w:hAnsi="Arial" w:cs="Arial"/>
          <w:i/>
          <w:iCs/>
          <w:sz w:val="22"/>
          <w:szCs w:val="22"/>
          <w:lang w:val="pl-PL"/>
        </w:rPr>
        <w:t>inwestują w projekty wsparcia sprzedaży, które pomagają im wrócić na ścieżkę wzrostu i</w:t>
      </w:r>
      <w:r w:rsidR="007B520D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E31AF0" w:rsidRPr="00E31AF0">
        <w:rPr>
          <w:rFonts w:ascii="Arial" w:hAnsi="Arial" w:cs="Arial"/>
          <w:i/>
          <w:iCs/>
          <w:sz w:val="22"/>
          <w:szCs w:val="22"/>
          <w:lang w:val="pl-PL"/>
        </w:rPr>
        <w:t xml:space="preserve">zażegnać skutki kryzysu. 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>W</w:t>
      </w:r>
      <w:r w:rsidR="00E31AF0">
        <w:rPr>
          <w:rFonts w:ascii="Arial" w:hAnsi="Arial" w:cs="Arial"/>
          <w:i/>
          <w:iCs/>
          <w:sz w:val="22"/>
          <w:szCs w:val="22"/>
          <w:lang w:val="pl-PL"/>
        </w:rPr>
        <w:t xml:space="preserve">arto 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przede wszystkim </w:t>
      </w:r>
      <w:r w:rsidR="00E31AF0">
        <w:rPr>
          <w:rFonts w:ascii="Arial" w:hAnsi="Arial" w:cs="Arial"/>
          <w:i/>
          <w:iCs/>
          <w:sz w:val="22"/>
          <w:szCs w:val="22"/>
          <w:lang w:val="pl-PL"/>
        </w:rPr>
        <w:t>zadbać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E31AF0">
        <w:rPr>
          <w:rFonts w:ascii="Arial" w:hAnsi="Arial" w:cs="Arial"/>
          <w:i/>
          <w:iCs/>
          <w:sz w:val="22"/>
          <w:szCs w:val="22"/>
          <w:lang w:val="pl-PL"/>
        </w:rPr>
        <w:t>o to, aby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E31AF0" w:rsidRPr="00E31AF0">
        <w:rPr>
          <w:rFonts w:ascii="Arial" w:hAnsi="Arial" w:cs="Arial"/>
          <w:i/>
          <w:iCs/>
          <w:sz w:val="22"/>
          <w:szCs w:val="22"/>
          <w:lang w:val="pl-PL"/>
        </w:rPr>
        <w:t>niewykorzyst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 xml:space="preserve">ane 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lub odmrożone w ostatniej chwili 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>środki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 w budżecie</w:t>
      </w:r>
      <w:r w:rsidR="00E31AF0" w:rsidRPr="00E31AF0">
        <w:rPr>
          <w:rFonts w:ascii="Arial" w:hAnsi="Arial" w:cs="Arial"/>
          <w:i/>
          <w:iCs/>
          <w:sz w:val="22"/>
          <w:szCs w:val="22"/>
          <w:lang w:val="pl-PL"/>
        </w:rPr>
        <w:t xml:space="preserve"> przenieść na przyszły rok</w:t>
      </w:r>
      <w:r w:rsidR="00E31AF0" w:rsidRPr="00E31AF0">
        <w:rPr>
          <w:rFonts w:ascii="Arial" w:hAnsi="Arial" w:cs="Arial"/>
          <w:sz w:val="22"/>
          <w:szCs w:val="22"/>
          <w:lang w:val="pl-PL"/>
        </w:rPr>
        <w:t>.</w:t>
      </w:r>
      <w:r w:rsidR="004431E3">
        <w:rPr>
          <w:rFonts w:ascii="Arial" w:hAnsi="Arial" w:cs="Arial"/>
          <w:sz w:val="22"/>
          <w:szCs w:val="22"/>
          <w:lang w:val="pl-PL"/>
        </w:rPr>
        <w:t xml:space="preserve"> </w:t>
      </w:r>
      <w:r w:rsidR="004431E3" w:rsidRPr="004431E3">
        <w:rPr>
          <w:rFonts w:ascii="Arial" w:hAnsi="Arial" w:cs="Arial"/>
          <w:i/>
          <w:iCs/>
          <w:sz w:val="22"/>
          <w:szCs w:val="22"/>
          <w:lang w:val="pl-PL"/>
        </w:rPr>
        <w:t>Dobrym rozwiązaniem są karty przedpłacone</w:t>
      </w:r>
      <w:r w:rsidR="00900FEE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4431E3" w:rsidRPr="004431E3">
        <w:rPr>
          <w:rFonts w:ascii="Arial" w:hAnsi="Arial" w:cs="Arial"/>
          <w:i/>
          <w:iCs/>
          <w:sz w:val="22"/>
          <w:szCs w:val="22"/>
          <w:lang w:val="pl-PL"/>
        </w:rPr>
        <w:t>kupony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 xml:space="preserve"> premiowe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900FEE">
        <w:rPr>
          <w:rFonts w:ascii="Arial" w:hAnsi="Arial" w:cs="Arial"/>
          <w:i/>
          <w:iCs/>
          <w:sz w:val="22"/>
          <w:szCs w:val="22"/>
          <w:lang w:val="pl-PL"/>
        </w:rPr>
        <w:t>i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 cyfrowe eVouchery</w:t>
      </w:r>
      <w:r w:rsidR="004431E3" w:rsidRPr="004431E3">
        <w:rPr>
          <w:rFonts w:ascii="Arial" w:hAnsi="Arial" w:cs="Arial"/>
          <w:i/>
          <w:iCs/>
          <w:sz w:val="22"/>
          <w:szCs w:val="22"/>
          <w:lang w:val="pl-PL"/>
        </w:rPr>
        <w:t xml:space="preserve">, które można wykorzystać jako nagrody w programach lojalnościowych, programach wsparcia sprzedaży 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>czy</w:t>
      </w:r>
      <w:r w:rsidR="004431E3" w:rsidRPr="004431E3">
        <w:rPr>
          <w:rFonts w:ascii="Arial" w:hAnsi="Arial" w:cs="Arial"/>
          <w:i/>
          <w:iCs/>
          <w:sz w:val="22"/>
          <w:szCs w:val="22"/>
          <w:lang w:val="pl-PL"/>
        </w:rPr>
        <w:t xml:space="preserve"> upominki dla kontrahentów 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>oraz</w:t>
      </w:r>
      <w:r w:rsidR="004431E3" w:rsidRPr="004431E3">
        <w:rPr>
          <w:rFonts w:ascii="Arial" w:hAnsi="Arial" w:cs="Arial"/>
          <w:i/>
          <w:iCs/>
          <w:sz w:val="22"/>
          <w:szCs w:val="22"/>
          <w:lang w:val="pl-PL"/>
        </w:rPr>
        <w:t xml:space="preserve"> handlowców</w:t>
      </w:r>
      <w:r w:rsidR="00BA71B0">
        <w:rPr>
          <w:rFonts w:ascii="Arial" w:hAnsi="Arial" w:cs="Arial"/>
          <w:i/>
          <w:iCs/>
          <w:sz w:val="22"/>
          <w:szCs w:val="22"/>
          <w:lang w:val="pl-PL"/>
        </w:rPr>
        <w:t xml:space="preserve"> w dogodnym momencie nawet za kilka tygodni</w:t>
      </w:r>
      <w:r w:rsidR="004C5F54">
        <w:rPr>
          <w:rFonts w:ascii="Arial" w:hAnsi="Arial" w:cs="Arial"/>
          <w:i/>
          <w:iCs/>
          <w:sz w:val="22"/>
          <w:szCs w:val="22"/>
          <w:lang w:val="pl-PL"/>
        </w:rPr>
        <w:t xml:space="preserve"> czy miesięcy</w:t>
      </w:r>
      <w:r w:rsidR="009138B5">
        <w:rPr>
          <w:rFonts w:ascii="Arial" w:hAnsi="Arial" w:cs="Arial"/>
          <w:i/>
          <w:iCs/>
          <w:sz w:val="22"/>
          <w:szCs w:val="22"/>
          <w:lang w:val="pl-PL"/>
        </w:rPr>
        <w:t>”</w:t>
      </w:r>
      <w:r w:rsidR="004431E3">
        <w:rPr>
          <w:rFonts w:ascii="Arial" w:hAnsi="Arial" w:cs="Arial"/>
          <w:i/>
          <w:iCs/>
          <w:sz w:val="22"/>
          <w:szCs w:val="22"/>
          <w:lang w:val="pl-PL"/>
        </w:rPr>
        <w:t xml:space="preserve"> –</w:t>
      </w:r>
      <w:r w:rsidR="004431E3">
        <w:rPr>
          <w:rFonts w:ascii="Arial" w:hAnsi="Arial" w:cs="Arial"/>
          <w:sz w:val="22"/>
          <w:szCs w:val="22"/>
          <w:lang w:val="pl-PL"/>
        </w:rPr>
        <w:t xml:space="preserve"> powiedziała </w:t>
      </w:r>
      <w:r w:rsidR="004431E3" w:rsidRPr="006A720B">
        <w:rPr>
          <w:rFonts w:ascii="Arial" w:hAnsi="Arial" w:cs="Arial"/>
          <w:b/>
          <w:bCs/>
          <w:sz w:val="22"/>
          <w:szCs w:val="22"/>
          <w:lang w:val="pl-PL"/>
        </w:rPr>
        <w:t>Justyna Klimuk,</w:t>
      </w:r>
      <w:r w:rsidR="004431E3">
        <w:rPr>
          <w:rFonts w:ascii="Arial" w:hAnsi="Arial" w:cs="Arial"/>
          <w:sz w:val="22"/>
          <w:szCs w:val="22"/>
          <w:lang w:val="pl-PL"/>
        </w:rPr>
        <w:t xml:space="preserve"> </w:t>
      </w:r>
      <w:r w:rsidR="004431E3" w:rsidRPr="00DC3418">
        <w:rPr>
          <w:rFonts w:ascii="Arial" w:hAnsi="Arial" w:cs="Arial"/>
          <w:b/>
          <w:bCs/>
          <w:sz w:val="22"/>
          <w:szCs w:val="22"/>
          <w:lang w:val="pl-PL"/>
        </w:rPr>
        <w:t>Incentive Product Portfolio Manager w</w:t>
      </w:r>
      <w:r w:rsidR="004431E3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4431E3" w:rsidRPr="00DC3418">
        <w:rPr>
          <w:rFonts w:ascii="Arial" w:hAnsi="Arial" w:cs="Arial"/>
          <w:b/>
          <w:bCs/>
          <w:sz w:val="22"/>
          <w:szCs w:val="22"/>
          <w:lang w:val="pl-PL"/>
        </w:rPr>
        <w:t>Sodexo Benefits and Rewards Services Polska.</w:t>
      </w:r>
    </w:p>
    <w:p w14:paraId="0486484B" w14:textId="77777777" w:rsidR="00493EFC" w:rsidRDefault="00493EFC" w:rsidP="00E73693">
      <w:pPr>
        <w:spacing w:before="24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5AA20D3" w14:textId="52A0F93C" w:rsidR="00EF5114" w:rsidRPr="004431E3" w:rsidRDefault="004706F2" w:rsidP="00E73693">
      <w:pPr>
        <w:spacing w:before="240"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Nagrody gwarantowane</w:t>
      </w:r>
    </w:p>
    <w:p w14:paraId="2C337CEF" w14:textId="4EECFCDC" w:rsidR="00C83F87" w:rsidRPr="006E4866" w:rsidRDefault="00493EFC" w:rsidP="00560D8A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Kiedy wiadomo już</w:t>
      </w:r>
      <w:r w:rsidR="009804C3" w:rsidRPr="00933210">
        <w:rPr>
          <w:rFonts w:ascii="Arial" w:hAnsi="Arial" w:cs="Arial"/>
          <w:sz w:val="22"/>
          <w:szCs w:val="22"/>
          <w:lang w:val="pl-PL"/>
        </w:rPr>
        <w:t>, że wykorzystanie budżetu w bież</w:t>
      </w:r>
      <w:r w:rsidR="005629F9">
        <w:rPr>
          <w:rFonts w:ascii="Arial" w:hAnsi="Arial" w:cs="Arial"/>
          <w:sz w:val="22"/>
          <w:szCs w:val="22"/>
          <w:lang w:val="pl-PL"/>
        </w:rPr>
        <w:t>ą</w:t>
      </w:r>
      <w:r w:rsidR="009804C3" w:rsidRPr="00933210">
        <w:rPr>
          <w:rFonts w:ascii="Arial" w:hAnsi="Arial" w:cs="Arial"/>
          <w:sz w:val="22"/>
          <w:szCs w:val="22"/>
          <w:lang w:val="pl-PL"/>
        </w:rPr>
        <w:t>cy</w:t>
      </w:r>
      <w:r w:rsidR="00910612" w:rsidRPr="00933210">
        <w:rPr>
          <w:rFonts w:ascii="Arial" w:hAnsi="Arial" w:cs="Arial"/>
          <w:sz w:val="22"/>
          <w:szCs w:val="22"/>
          <w:lang w:val="pl-PL"/>
        </w:rPr>
        <w:t>m</w:t>
      </w:r>
      <w:r w:rsidR="009804C3" w:rsidRPr="00933210">
        <w:rPr>
          <w:rFonts w:ascii="Arial" w:hAnsi="Arial" w:cs="Arial"/>
          <w:sz w:val="22"/>
          <w:szCs w:val="22"/>
          <w:lang w:val="pl-PL"/>
        </w:rPr>
        <w:t xml:space="preserve"> roku nie </w:t>
      </w:r>
      <w:r>
        <w:rPr>
          <w:rFonts w:ascii="Arial" w:hAnsi="Arial" w:cs="Arial"/>
          <w:sz w:val="22"/>
          <w:szCs w:val="22"/>
          <w:lang w:val="pl-PL"/>
        </w:rPr>
        <w:t>jest</w:t>
      </w:r>
      <w:r w:rsidR="009804C3" w:rsidRPr="00933210">
        <w:rPr>
          <w:rFonts w:ascii="Arial" w:hAnsi="Arial" w:cs="Arial"/>
          <w:sz w:val="22"/>
          <w:szCs w:val="22"/>
          <w:lang w:val="pl-PL"/>
        </w:rPr>
        <w:t xml:space="preserve"> </w:t>
      </w:r>
      <w:r w:rsidR="00C73D51" w:rsidRPr="00933210">
        <w:rPr>
          <w:rFonts w:ascii="Arial" w:hAnsi="Arial" w:cs="Arial"/>
          <w:sz w:val="22"/>
          <w:szCs w:val="22"/>
          <w:lang w:val="pl-PL"/>
        </w:rPr>
        <w:t>możliwe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C73D51" w:rsidRPr="00933210">
        <w:rPr>
          <w:rFonts w:ascii="Arial" w:hAnsi="Arial" w:cs="Arial"/>
          <w:sz w:val="22"/>
          <w:szCs w:val="22"/>
          <w:lang w:val="pl-PL"/>
        </w:rPr>
        <w:t xml:space="preserve"> najważniejsze </w:t>
      </w:r>
      <w:r>
        <w:rPr>
          <w:rFonts w:ascii="Arial" w:hAnsi="Arial" w:cs="Arial"/>
          <w:sz w:val="22"/>
          <w:szCs w:val="22"/>
          <w:lang w:val="pl-PL"/>
        </w:rPr>
        <w:t>staje się</w:t>
      </w:r>
      <w:r w:rsidR="00C73D51" w:rsidRPr="00933210">
        <w:rPr>
          <w:rFonts w:ascii="Arial" w:hAnsi="Arial" w:cs="Arial"/>
          <w:sz w:val="22"/>
          <w:szCs w:val="22"/>
          <w:lang w:val="pl-PL"/>
        </w:rPr>
        <w:t xml:space="preserve"> </w:t>
      </w:r>
      <w:r w:rsidR="00F30224" w:rsidRPr="00933210">
        <w:rPr>
          <w:rFonts w:ascii="Arial" w:hAnsi="Arial" w:cs="Arial"/>
          <w:sz w:val="22"/>
          <w:szCs w:val="22"/>
          <w:lang w:val="pl-PL"/>
        </w:rPr>
        <w:t xml:space="preserve">przedłużenie terminu ważności środków </w:t>
      </w:r>
      <w:r>
        <w:rPr>
          <w:rFonts w:ascii="Arial" w:hAnsi="Arial" w:cs="Arial"/>
          <w:sz w:val="22"/>
          <w:szCs w:val="22"/>
          <w:lang w:val="pl-PL"/>
        </w:rPr>
        <w:t xml:space="preserve">w taki sposób, który umożliwi </w:t>
      </w:r>
      <w:r w:rsidR="00900FEE">
        <w:rPr>
          <w:rFonts w:ascii="Arial" w:hAnsi="Arial" w:cs="Arial"/>
          <w:sz w:val="22"/>
          <w:szCs w:val="22"/>
          <w:lang w:val="pl-PL"/>
        </w:rPr>
        <w:t xml:space="preserve">też </w:t>
      </w:r>
      <w:r>
        <w:rPr>
          <w:rFonts w:ascii="Arial" w:hAnsi="Arial" w:cs="Arial"/>
          <w:sz w:val="22"/>
          <w:szCs w:val="22"/>
          <w:lang w:val="pl-PL"/>
        </w:rPr>
        <w:t>swobodne </w:t>
      </w:r>
      <w:r w:rsidR="00385E1E" w:rsidRPr="00933210">
        <w:rPr>
          <w:rFonts w:ascii="Arial" w:hAnsi="Arial" w:cs="Arial"/>
          <w:sz w:val="22"/>
          <w:szCs w:val="22"/>
          <w:lang w:val="pl-PL"/>
        </w:rPr>
        <w:t>dysponowani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385E1E" w:rsidRPr="0093321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nimi </w:t>
      </w:r>
      <w:r w:rsidR="00385E1E" w:rsidRPr="00933210">
        <w:rPr>
          <w:rFonts w:ascii="Arial" w:hAnsi="Arial" w:cs="Arial"/>
          <w:sz w:val="22"/>
          <w:szCs w:val="22"/>
          <w:lang w:val="pl-PL"/>
        </w:rPr>
        <w:t>w kolejnych miesiącach</w:t>
      </w:r>
      <w:r w:rsidR="00910612" w:rsidRPr="00933210">
        <w:rPr>
          <w:rFonts w:ascii="Arial" w:hAnsi="Arial" w:cs="Arial"/>
          <w:sz w:val="22"/>
          <w:szCs w:val="22"/>
          <w:lang w:val="pl-PL"/>
        </w:rPr>
        <w:t xml:space="preserve">. </w:t>
      </w:r>
      <w:r w:rsidR="00C85AF7">
        <w:rPr>
          <w:rFonts w:ascii="Arial" w:hAnsi="Arial" w:cs="Arial"/>
          <w:sz w:val="22"/>
          <w:szCs w:val="22"/>
          <w:lang w:val="pl-PL"/>
        </w:rPr>
        <w:t>Przy</w:t>
      </w:r>
      <w:r w:rsidR="00BC0CB5" w:rsidRPr="00BF10B8">
        <w:rPr>
          <w:rFonts w:ascii="Arial" w:hAnsi="Arial" w:cs="Arial"/>
          <w:sz w:val="22"/>
          <w:szCs w:val="22"/>
          <w:lang w:val="pl-PL"/>
        </w:rPr>
        <w:t xml:space="preserve"> tak wymagających </w:t>
      </w:r>
      <w:r w:rsidR="00DB4301">
        <w:rPr>
          <w:rFonts w:ascii="Arial" w:hAnsi="Arial" w:cs="Arial"/>
          <w:sz w:val="22"/>
          <w:szCs w:val="22"/>
          <w:lang w:val="pl-PL"/>
        </w:rPr>
        <w:t xml:space="preserve">oczekiwaniach </w:t>
      </w:r>
      <w:r w:rsidR="00BC0CB5">
        <w:rPr>
          <w:rFonts w:ascii="Arial" w:hAnsi="Arial" w:cs="Arial"/>
          <w:sz w:val="22"/>
          <w:szCs w:val="22"/>
          <w:lang w:val="pl-PL"/>
        </w:rPr>
        <w:t>lepiej postawić na pewne i</w:t>
      </w:r>
      <w:r w:rsidR="00900FEE">
        <w:rPr>
          <w:rFonts w:ascii="Arial" w:hAnsi="Arial" w:cs="Arial"/>
          <w:sz w:val="22"/>
          <w:szCs w:val="22"/>
          <w:lang w:val="pl-PL"/>
        </w:rPr>
        <w:t> </w:t>
      </w:r>
      <w:r w:rsidR="00BC0CB5">
        <w:rPr>
          <w:rFonts w:ascii="Arial" w:hAnsi="Arial" w:cs="Arial"/>
          <w:sz w:val="22"/>
          <w:szCs w:val="22"/>
          <w:lang w:val="pl-PL"/>
        </w:rPr>
        <w:t>sprawdzone rozwiązania</w:t>
      </w:r>
      <w:r w:rsidR="008F5C8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F5114" w:rsidRPr="00EF5114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4706F2">
        <w:rPr>
          <w:rFonts w:ascii="Arial" w:hAnsi="Arial" w:cs="Arial"/>
          <w:sz w:val="22"/>
          <w:szCs w:val="22"/>
          <w:lang w:val="pl-PL"/>
        </w:rPr>
        <w:t>są</w:t>
      </w:r>
      <w:r w:rsidR="00BF10B8">
        <w:rPr>
          <w:rFonts w:ascii="Arial" w:hAnsi="Arial" w:cs="Arial"/>
          <w:sz w:val="22"/>
          <w:szCs w:val="22"/>
          <w:lang w:val="pl-PL"/>
        </w:rPr>
        <w:t xml:space="preserve"> łatwe w dystrybucji </w:t>
      </w:r>
      <w:r w:rsidR="00900FEE">
        <w:rPr>
          <w:rFonts w:ascii="Arial" w:hAnsi="Arial" w:cs="Arial"/>
          <w:sz w:val="22"/>
          <w:szCs w:val="22"/>
          <w:lang w:val="pl-PL"/>
        </w:rPr>
        <w:t>oraz</w:t>
      </w:r>
      <w:r w:rsidR="00BF10B8">
        <w:rPr>
          <w:rFonts w:ascii="Arial" w:hAnsi="Arial" w:cs="Arial"/>
          <w:sz w:val="22"/>
          <w:szCs w:val="22"/>
          <w:lang w:val="pl-PL"/>
        </w:rPr>
        <w:t xml:space="preserve"> nie wymagają magazynowania. </w:t>
      </w:r>
      <w:r w:rsidR="00EF5114">
        <w:rPr>
          <w:rFonts w:ascii="Arial" w:hAnsi="Arial" w:cs="Arial"/>
          <w:sz w:val="22"/>
          <w:szCs w:val="22"/>
          <w:lang w:val="pl-PL"/>
        </w:rPr>
        <w:t xml:space="preserve">Taką opcją jest </w:t>
      </w:r>
      <w:r w:rsidR="003E3604" w:rsidRPr="003E3604">
        <w:rPr>
          <w:rFonts w:ascii="Arial" w:hAnsi="Arial" w:cs="Arial"/>
          <w:sz w:val="22"/>
          <w:szCs w:val="22"/>
          <w:lang w:val="pl-PL"/>
        </w:rPr>
        <w:t>przedpłacona</w:t>
      </w:r>
      <w:r w:rsidR="008A4564">
        <w:rPr>
          <w:rFonts w:ascii="Arial" w:hAnsi="Arial" w:cs="Arial"/>
          <w:sz w:val="22"/>
          <w:szCs w:val="22"/>
          <w:lang w:val="pl-PL"/>
        </w:rPr>
        <w:t xml:space="preserve"> </w:t>
      </w:r>
      <w:r w:rsidR="003E3604" w:rsidRPr="00EF5114">
        <w:rPr>
          <w:rFonts w:ascii="Arial" w:hAnsi="Arial" w:cs="Arial"/>
          <w:b/>
          <w:bCs/>
          <w:sz w:val="22"/>
          <w:szCs w:val="22"/>
          <w:lang w:val="pl-PL"/>
        </w:rPr>
        <w:t>Karta Premiowa</w:t>
      </w:r>
      <w:r w:rsidR="00893893">
        <w:rPr>
          <w:rFonts w:ascii="Arial" w:hAnsi="Arial" w:cs="Arial"/>
          <w:sz w:val="22"/>
          <w:szCs w:val="22"/>
          <w:lang w:val="pl-PL"/>
        </w:rPr>
        <w:t>, która</w:t>
      </w:r>
      <w:r w:rsidR="00E812ED">
        <w:rPr>
          <w:rFonts w:ascii="Arial" w:hAnsi="Arial" w:cs="Arial"/>
          <w:sz w:val="22"/>
          <w:szCs w:val="22"/>
          <w:lang w:val="pl-PL"/>
        </w:rPr>
        <w:t xml:space="preserve"> może być wykorzystana w kolejnych miesiącac</w:t>
      </w:r>
      <w:r w:rsidR="006A7DA8">
        <w:rPr>
          <w:rFonts w:ascii="Arial" w:hAnsi="Arial" w:cs="Arial"/>
          <w:sz w:val="22"/>
          <w:szCs w:val="22"/>
          <w:lang w:val="pl-PL"/>
        </w:rPr>
        <w:t xml:space="preserve">h </w:t>
      </w:r>
      <w:r w:rsidR="00E812ED">
        <w:rPr>
          <w:rFonts w:ascii="Arial" w:hAnsi="Arial" w:cs="Arial"/>
          <w:sz w:val="22"/>
          <w:szCs w:val="22"/>
          <w:lang w:val="pl-PL"/>
        </w:rPr>
        <w:t>w dowolnych akcjach wsparcia sprzedaży zarówno krótko</w:t>
      </w:r>
      <w:r w:rsidR="005629F9">
        <w:rPr>
          <w:rFonts w:ascii="Arial" w:hAnsi="Arial" w:cs="Arial"/>
          <w:sz w:val="22"/>
          <w:szCs w:val="22"/>
          <w:lang w:val="pl-PL"/>
        </w:rPr>
        <w:t>,</w:t>
      </w:r>
      <w:r w:rsidR="00E812ED">
        <w:rPr>
          <w:rFonts w:ascii="Arial" w:hAnsi="Arial" w:cs="Arial"/>
          <w:sz w:val="22"/>
          <w:szCs w:val="22"/>
          <w:lang w:val="pl-PL"/>
        </w:rPr>
        <w:t xml:space="preserve"> jak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E812ED">
        <w:rPr>
          <w:rFonts w:ascii="Arial" w:hAnsi="Arial" w:cs="Arial"/>
          <w:sz w:val="22"/>
          <w:szCs w:val="22"/>
          <w:lang w:val="pl-PL"/>
        </w:rPr>
        <w:t xml:space="preserve">długo terminowych </w:t>
      </w:r>
      <w:r>
        <w:rPr>
          <w:rFonts w:ascii="Arial" w:hAnsi="Arial" w:cs="Arial"/>
          <w:sz w:val="22"/>
          <w:szCs w:val="22"/>
          <w:lang w:val="pl-PL"/>
        </w:rPr>
        <w:t xml:space="preserve">takich </w:t>
      </w:r>
      <w:r w:rsidR="00E812ED">
        <w:rPr>
          <w:rFonts w:ascii="Arial" w:hAnsi="Arial" w:cs="Arial"/>
          <w:sz w:val="22"/>
          <w:szCs w:val="22"/>
          <w:lang w:val="pl-PL"/>
        </w:rPr>
        <w:t xml:space="preserve">jak loteria, konkurs, sprzedaż premiowa </w:t>
      </w:r>
      <w:r w:rsidR="00C63C28">
        <w:rPr>
          <w:rFonts w:ascii="Arial" w:hAnsi="Arial" w:cs="Arial"/>
          <w:sz w:val="22"/>
          <w:szCs w:val="22"/>
          <w:lang w:val="pl-PL"/>
        </w:rPr>
        <w:t xml:space="preserve">„buy &amp; get” </w:t>
      </w:r>
      <w:r w:rsidR="00E812ED">
        <w:rPr>
          <w:rFonts w:ascii="Arial" w:hAnsi="Arial" w:cs="Arial"/>
          <w:sz w:val="22"/>
          <w:szCs w:val="22"/>
          <w:lang w:val="pl-PL"/>
        </w:rPr>
        <w:t>czy program lojalnościowy</w:t>
      </w:r>
      <w:r w:rsidR="003B5AFB">
        <w:rPr>
          <w:rFonts w:ascii="Arial" w:hAnsi="Arial" w:cs="Arial"/>
          <w:sz w:val="22"/>
          <w:szCs w:val="22"/>
          <w:lang w:val="pl-PL"/>
        </w:rPr>
        <w:t>.</w:t>
      </w:r>
      <w:r w:rsidR="00066451">
        <w:rPr>
          <w:rFonts w:ascii="Arial" w:hAnsi="Arial" w:cs="Arial"/>
          <w:sz w:val="22"/>
          <w:szCs w:val="22"/>
          <w:lang w:val="pl-PL"/>
        </w:rPr>
        <w:t xml:space="preserve"> </w:t>
      </w:r>
      <w:r w:rsidR="00560D8A" w:rsidRPr="00560D8A">
        <w:rPr>
          <w:rFonts w:ascii="Arial" w:hAnsi="Arial" w:cs="Arial"/>
          <w:sz w:val="22"/>
          <w:szCs w:val="22"/>
          <w:lang w:val="pl-PL"/>
        </w:rPr>
        <w:t>Dzięki wielokrotnym doładowaniom minimalizujemy koszty logistyczne nagród.</w:t>
      </w:r>
      <w:r w:rsidR="00560D8A">
        <w:rPr>
          <w:rFonts w:ascii="Arial" w:hAnsi="Arial" w:cs="Arial"/>
          <w:sz w:val="22"/>
          <w:szCs w:val="22"/>
          <w:lang w:val="pl-PL"/>
        </w:rPr>
        <w:t xml:space="preserve"> </w:t>
      </w:r>
      <w:r w:rsidR="00707F23">
        <w:rPr>
          <w:rFonts w:ascii="Arial" w:hAnsi="Arial" w:cs="Arial"/>
          <w:sz w:val="22"/>
          <w:szCs w:val="22"/>
          <w:lang w:val="pl-PL"/>
        </w:rPr>
        <w:t>K</w:t>
      </w:r>
      <w:r w:rsidR="00560D8A" w:rsidRPr="00560D8A">
        <w:rPr>
          <w:rFonts w:ascii="Arial" w:hAnsi="Arial" w:cs="Arial"/>
          <w:sz w:val="22"/>
          <w:szCs w:val="22"/>
          <w:lang w:val="pl-PL"/>
        </w:rPr>
        <w:t xml:space="preserve">arty nie wymagają dużej przestrzeni magazynowej, a sam zakup zwolniony jest z podatku VAT – to oznacza oszczędność na poziomie 23%! </w:t>
      </w:r>
      <w:r w:rsidR="00BF10B8">
        <w:rPr>
          <w:rFonts w:ascii="Arial" w:hAnsi="Arial" w:cs="Arial"/>
          <w:sz w:val="22"/>
          <w:szCs w:val="22"/>
          <w:lang w:val="pl-PL"/>
        </w:rPr>
        <w:t xml:space="preserve">Poza tym to rozwiązanie </w:t>
      </w:r>
      <w:r w:rsidR="000C4CC4">
        <w:rPr>
          <w:rFonts w:ascii="Arial" w:hAnsi="Arial" w:cs="Arial"/>
          <w:sz w:val="22"/>
          <w:szCs w:val="22"/>
          <w:lang w:val="pl-PL"/>
        </w:rPr>
        <w:t xml:space="preserve">szczególnie </w:t>
      </w:r>
      <w:r w:rsidR="00BF10B8" w:rsidRPr="00BF10B8">
        <w:rPr>
          <w:rFonts w:ascii="Arial" w:hAnsi="Arial" w:cs="Arial"/>
          <w:sz w:val="22"/>
          <w:szCs w:val="22"/>
          <w:lang w:val="pl-PL"/>
        </w:rPr>
        <w:t>cenione przez uczestników</w:t>
      </w:r>
      <w:r w:rsidR="000C4CC4">
        <w:rPr>
          <w:rFonts w:ascii="Arial" w:hAnsi="Arial" w:cs="Arial"/>
          <w:sz w:val="22"/>
          <w:szCs w:val="22"/>
          <w:lang w:val="pl-PL"/>
        </w:rPr>
        <w:t xml:space="preserve"> akcji wsparcia sprzedaży</w:t>
      </w:r>
      <w:r w:rsidR="005629F9">
        <w:rPr>
          <w:rFonts w:ascii="Arial" w:hAnsi="Arial" w:cs="Arial"/>
          <w:sz w:val="22"/>
          <w:szCs w:val="22"/>
          <w:lang w:val="pl-PL"/>
        </w:rPr>
        <w:t>,</w:t>
      </w:r>
      <w:r w:rsidR="000C4CC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czyli </w:t>
      </w:r>
      <w:r w:rsidR="00BC1A48">
        <w:rPr>
          <w:rFonts w:ascii="Arial" w:hAnsi="Arial" w:cs="Arial"/>
          <w:sz w:val="22"/>
          <w:szCs w:val="22"/>
          <w:lang w:val="pl-PL"/>
        </w:rPr>
        <w:t>konsumentów, klientów, partnerów czy własne siły handlowe</w:t>
      </w:r>
      <w:r w:rsidR="00BF10B8" w:rsidRPr="00BF10B8">
        <w:rPr>
          <w:rFonts w:ascii="Arial" w:hAnsi="Arial" w:cs="Arial"/>
          <w:sz w:val="22"/>
          <w:szCs w:val="22"/>
          <w:lang w:val="pl-PL"/>
        </w:rPr>
        <w:t xml:space="preserve"> za swobodę wyboru finalnej nagrody.</w:t>
      </w:r>
      <w:r w:rsidR="00BF10B8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BF10B8">
        <w:rPr>
          <w:rFonts w:ascii="Arial" w:hAnsi="Arial" w:cs="Arial"/>
          <w:sz w:val="22"/>
          <w:szCs w:val="22"/>
          <w:lang w:val="pl-PL"/>
        </w:rPr>
        <w:t>Ponadto ma funkcję bezpiecznych</w:t>
      </w:r>
      <w:r w:rsidR="003E3604" w:rsidRPr="003E3604">
        <w:rPr>
          <w:rFonts w:ascii="Arial" w:hAnsi="Arial" w:cs="Arial"/>
          <w:sz w:val="22"/>
          <w:szCs w:val="22"/>
          <w:lang w:val="pl-PL"/>
        </w:rPr>
        <w:t xml:space="preserve"> płatności zbliżeniowych, w tym do 100 złotych bez PIN-u</w:t>
      </w:r>
      <w:r w:rsidR="00900FEE">
        <w:rPr>
          <w:rFonts w:ascii="Arial" w:hAnsi="Arial" w:cs="Arial"/>
          <w:sz w:val="22"/>
          <w:szCs w:val="22"/>
          <w:lang w:val="pl-PL"/>
        </w:rPr>
        <w:t xml:space="preserve"> oraz </w:t>
      </w:r>
      <w:r w:rsidR="003E3604">
        <w:rPr>
          <w:rFonts w:ascii="Arial" w:hAnsi="Arial" w:cs="Arial"/>
          <w:sz w:val="22"/>
          <w:szCs w:val="22"/>
          <w:lang w:val="pl-PL"/>
        </w:rPr>
        <w:t xml:space="preserve">możliwość dokonywania </w:t>
      </w:r>
      <w:r w:rsidR="003E3604" w:rsidRPr="003E3604">
        <w:rPr>
          <w:rFonts w:ascii="Arial" w:hAnsi="Arial" w:cs="Arial"/>
          <w:sz w:val="22"/>
          <w:szCs w:val="22"/>
          <w:lang w:val="pl-PL"/>
        </w:rPr>
        <w:t>płatności mobilnych telefonem za pomocą Google Pay.</w:t>
      </w:r>
      <w:r w:rsidR="00EF5114">
        <w:rPr>
          <w:rFonts w:ascii="Arial" w:hAnsi="Arial" w:cs="Arial"/>
          <w:sz w:val="22"/>
          <w:szCs w:val="22"/>
          <w:lang w:val="pl-PL"/>
        </w:rPr>
        <w:t xml:space="preserve"> Niezawodne</w:t>
      </w:r>
      <w:r w:rsidR="00E83D9C">
        <w:rPr>
          <w:rFonts w:ascii="Arial" w:hAnsi="Arial" w:cs="Arial"/>
          <w:sz w:val="22"/>
          <w:szCs w:val="22"/>
          <w:lang w:val="pl-PL"/>
        </w:rPr>
        <w:t xml:space="preserve"> w programach wsparcia sprzedaży</w:t>
      </w:r>
      <w:r w:rsidR="00EF5114">
        <w:rPr>
          <w:rFonts w:ascii="Arial" w:hAnsi="Arial" w:cs="Arial"/>
          <w:sz w:val="22"/>
          <w:szCs w:val="22"/>
          <w:lang w:val="pl-PL"/>
        </w:rPr>
        <w:t xml:space="preserve"> są </w:t>
      </w:r>
      <w:r w:rsidR="00BF10B8">
        <w:rPr>
          <w:rFonts w:ascii="Arial" w:hAnsi="Arial" w:cs="Arial"/>
          <w:sz w:val="22"/>
          <w:szCs w:val="22"/>
          <w:lang w:val="pl-PL"/>
        </w:rPr>
        <w:t>również</w:t>
      </w:r>
      <w:r w:rsidR="00EF5114">
        <w:rPr>
          <w:rFonts w:ascii="Arial" w:hAnsi="Arial" w:cs="Arial"/>
          <w:sz w:val="22"/>
          <w:szCs w:val="22"/>
          <w:lang w:val="pl-PL"/>
        </w:rPr>
        <w:t xml:space="preserve"> </w:t>
      </w:r>
      <w:r w:rsidR="00EF5114" w:rsidRPr="00F13915">
        <w:rPr>
          <w:rFonts w:ascii="Arial" w:hAnsi="Arial" w:cs="Arial"/>
          <w:b/>
          <w:bCs/>
          <w:sz w:val="22"/>
          <w:szCs w:val="22"/>
          <w:lang w:val="pl-PL"/>
        </w:rPr>
        <w:t>Kupony Premiowe</w:t>
      </w:r>
      <w:r w:rsidR="00EF5114" w:rsidRPr="00EF5114">
        <w:rPr>
          <w:rFonts w:ascii="Arial" w:hAnsi="Arial" w:cs="Arial"/>
          <w:sz w:val="22"/>
          <w:szCs w:val="22"/>
          <w:lang w:val="pl-PL"/>
        </w:rPr>
        <w:t xml:space="preserve">, </w:t>
      </w:r>
      <w:r w:rsidR="00CB01B1">
        <w:rPr>
          <w:rFonts w:ascii="Arial" w:hAnsi="Arial" w:cs="Arial"/>
          <w:sz w:val="22"/>
          <w:szCs w:val="22"/>
          <w:lang w:val="pl-PL"/>
        </w:rPr>
        <w:t>które zna każdy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F139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EF5114" w:rsidRPr="00EF5114">
        <w:rPr>
          <w:rFonts w:ascii="Arial" w:hAnsi="Arial" w:cs="Arial"/>
          <w:sz w:val="22"/>
          <w:szCs w:val="22"/>
          <w:lang w:val="pl-PL"/>
        </w:rPr>
        <w:t xml:space="preserve">kceptowane </w:t>
      </w:r>
      <w:r>
        <w:rPr>
          <w:rFonts w:ascii="Arial" w:hAnsi="Arial" w:cs="Arial"/>
          <w:sz w:val="22"/>
          <w:szCs w:val="22"/>
          <w:lang w:val="pl-PL"/>
        </w:rPr>
        <w:t xml:space="preserve">są </w:t>
      </w:r>
      <w:r w:rsidR="00EF5114">
        <w:rPr>
          <w:rFonts w:ascii="Arial" w:hAnsi="Arial" w:cs="Arial"/>
          <w:sz w:val="22"/>
          <w:szCs w:val="22"/>
          <w:lang w:val="pl-PL"/>
        </w:rPr>
        <w:t>w</w:t>
      </w:r>
      <w:r w:rsidR="00EF5114" w:rsidRPr="00EF5114">
        <w:rPr>
          <w:rFonts w:ascii="Arial" w:hAnsi="Arial" w:cs="Arial"/>
          <w:sz w:val="22"/>
          <w:szCs w:val="22"/>
          <w:lang w:val="pl-PL"/>
        </w:rPr>
        <w:t xml:space="preserve"> ponad 50 tys. punktów w całej Polsce, w</w:t>
      </w:r>
      <w:r w:rsidR="009A47FD">
        <w:rPr>
          <w:rFonts w:ascii="Arial" w:hAnsi="Arial" w:cs="Arial"/>
          <w:sz w:val="22"/>
          <w:szCs w:val="22"/>
          <w:lang w:val="pl-PL"/>
        </w:rPr>
        <w:t> </w:t>
      </w:r>
      <w:r w:rsidR="00EF5114" w:rsidRPr="00EF5114">
        <w:rPr>
          <w:rFonts w:ascii="Arial" w:hAnsi="Arial" w:cs="Arial"/>
          <w:sz w:val="22"/>
          <w:szCs w:val="22"/>
          <w:lang w:val="pl-PL"/>
        </w:rPr>
        <w:t>tym przez sklepy spożywcze, drogerie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EF5114" w:rsidRPr="00EF5114">
        <w:rPr>
          <w:rFonts w:ascii="Arial" w:hAnsi="Arial" w:cs="Arial"/>
          <w:sz w:val="22"/>
          <w:szCs w:val="22"/>
          <w:lang w:val="pl-PL"/>
        </w:rPr>
        <w:t>stacje benzynowe</w:t>
      </w:r>
      <w:r w:rsidR="00BF10B8">
        <w:rPr>
          <w:rFonts w:ascii="Arial" w:hAnsi="Arial" w:cs="Arial"/>
          <w:sz w:val="22"/>
          <w:szCs w:val="22"/>
          <w:lang w:val="pl-PL"/>
        </w:rPr>
        <w:t xml:space="preserve">, które </w:t>
      </w:r>
      <w:r w:rsidR="009A47FD" w:rsidRPr="009A47FD">
        <w:rPr>
          <w:rFonts w:ascii="Arial" w:hAnsi="Arial" w:cs="Arial"/>
          <w:sz w:val="22"/>
          <w:szCs w:val="22"/>
          <w:lang w:val="pl-PL"/>
        </w:rPr>
        <w:t xml:space="preserve">pozostają otwarte nawet wtedy, gdy podczas wzrostu </w:t>
      </w:r>
      <w:r w:rsidR="009A47FD">
        <w:rPr>
          <w:rFonts w:ascii="Arial" w:hAnsi="Arial" w:cs="Arial"/>
          <w:sz w:val="22"/>
          <w:szCs w:val="22"/>
          <w:lang w:val="pl-PL"/>
        </w:rPr>
        <w:t xml:space="preserve">zachorowań </w:t>
      </w:r>
      <w:r w:rsidR="009A47FD" w:rsidRPr="009A47FD">
        <w:rPr>
          <w:rFonts w:ascii="Arial" w:hAnsi="Arial" w:cs="Arial"/>
          <w:sz w:val="22"/>
          <w:szCs w:val="22"/>
          <w:lang w:val="pl-PL"/>
        </w:rPr>
        <w:t>zamyka się sklepy z innym asortymentem</w:t>
      </w:r>
      <w:r w:rsidR="00985AC0">
        <w:rPr>
          <w:rFonts w:ascii="Arial" w:hAnsi="Arial" w:cs="Arial"/>
          <w:sz w:val="22"/>
          <w:szCs w:val="22"/>
          <w:lang w:val="pl-PL"/>
        </w:rPr>
        <w:t>.</w:t>
      </w:r>
      <w:r w:rsidR="00234373" w:rsidRPr="006E4866">
        <w:rPr>
          <w:rFonts w:ascii="Arial" w:hAnsi="Arial" w:cs="Arial"/>
          <w:sz w:val="22"/>
          <w:szCs w:val="22"/>
          <w:lang w:val="pl-PL"/>
        </w:rPr>
        <w:t xml:space="preserve"> </w:t>
      </w:r>
      <w:r w:rsidR="00284898" w:rsidRPr="006E4866">
        <w:rPr>
          <w:rFonts w:ascii="Arial" w:hAnsi="Arial" w:cs="Arial"/>
          <w:sz w:val="22"/>
          <w:szCs w:val="22"/>
          <w:lang w:val="pl-PL"/>
        </w:rPr>
        <w:t>Zakupi</w:t>
      </w:r>
      <w:r w:rsidR="005629F9">
        <w:rPr>
          <w:rFonts w:ascii="Arial" w:hAnsi="Arial" w:cs="Arial"/>
          <w:sz w:val="22"/>
          <w:szCs w:val="22"/>
          <w:lang w:val="pl-PL"/>
        </w:rPr>
        <w:t>o</w:t>
      </w:r>
      <w:r w:rsidR="00284898" w:rsidRPr="006E4866">
        <w:rPr>
          <w:rFonts w:ascii="Arial" w:hAnsi="Arial" w:cs="Arial"/>
          <w:sz w:val="22"/>
          <w:szCs w:val="22"/>
          <w:lang w:val="pl-PL"/>
        </w:rPr>
        <w:t xml:space="preserve">ne dziś kupony będą ważne </w:t>
      </w:r>
      <w:r w:rsidR="006E4866">
        <w:rPr>
          <w:rFonts w:ascii="Arial" w:hAnsi="Arial" w:cs="Arial"/>
          <w:sz w:val="22"/>
          <w:szCs w:val="22"/>
          <w:lang w:val="pl-PL"/>
        </w:rPr>
        <w:t>aż do</w:t>
      </w:r>
      <w:r w:rsidR="00234373" w:rsidRPr="006E4866">
        <w:rPr>
          <w:rFonts w:ascii="Arial" w:hAnsi="Arial" w:cs="Arial"/>
          <w:sz w:val="22"/>
          <w:szCs w:val="22"/>
          <w:lang w:val="pl-PL"/>
        </w:rPr>
        <w:t xml:space="preserve"> 30.06.2022</w:t>
      </w:r>
      <w:r w:rsidR="005532CE">
        <w:rPr>
          <w:rFonts w:ascii="Arial" w:hAnsi="Arial" w:cs="Arial"/>
          <w:sz w:val="22"/>
          <w:szCs w:val="22"/>
          <w:lang w:val="pl-PL"/>
        </w:rPr>
        <w:t xml:space="preserve"> r.</w:t>
      </w:r>
      <w:r w:rsidR="009816BA">
        <w:rPr>
          <w:rFonts w:ascii="Arial" w:hAnsi="Arial" w:cs="Arial"/>
          <w:sz w:val="22"/>
          <w:szCs w:val="22"/>
          <w:lang w:val="pl-PL"/>
        </w:rPr>
        <w:t xml:space="preserve"> i podobnie jak karty zwolnione są z podatku VAT.</w:t>
      </w:r>
    </w:p>
    <w:p w14:paraId="447C4B76" w14:textId="6471D1D9" w:rsidR="008A4564" w:rsidRPr="008A4564" w:rsidRDefault="008A4564" w:rsidP="00E73693">
      <w:pPr>
        <w:spacing w:before="24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A4564">
        <w:rPr>
          <w:rFonts w:ascii="Arial" w:hAnsi="Arial" w:cs="Arial"/>
          <w:b/>
          <w:bCs/>
          <w:sz w:val="22"/>
          <w:szCs w:val="22"/>
          <w:lang w:val="pl-PL"/>
        </w:rPr>
        <w:t>Wirtualne nagrody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– realne korzyści </w:t>
      </w:r>
    </w:p>
    <w:p w14:paraId="68E49896" w14:textId="697F4C37" w:rsidR="008258B0" w:rsidRDefault="009A47FD" w:rsidP="00E73693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akcji </w:t>
      </w:r>
      <w:r w:rsidRPr="009A47FD">
        <w:rPr>
          <w:rFonts w:ascii="Arial" w:hAnsi="Arial" w:cs="Arial"/>
          <w:sz w:val="22"/>
          <w:szCs w:val="22"/>
          <w:lang w:val="pl-PL"/>
        </w:rPr>
        <w:t>marketingowych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34A51">
        <w:rPr>
          <w:rFonts w:ascii="Arial" w:hAnsi="Arial" w:cs="Arial"/>
          <w:sz w:val="22"/>
          <w:szCs w:val="22"/>
          <w:lang w:val="pl-PL"/>
        </w:rPr>
        <w:t xml:space="preserve">wymagających natychmiastowego nagradzania lub kierowanych do rozproszonej grupy odbiorców </w:t>
      </w:r>
      <w:r>
        <w:rPr>
          <w:rFonts w:ascii="Arial" w:hAnsi="Arial" w:cs="Arial"/>
          <w:sz w:val="22"/>
          <w:szCs w:val="22"/>
          <w:lang w:val="pl-PL"/>
        </w:rPr>
        <w:t xml:space="preserve">doskonale sprawdzają się </w:t>
      </w:r>
      <w:r w:rsidR="001A1248">
        <w:rPr>
          <w:rFonts w:ascii="Arial" w:hAnsi="Arial" w:cs="Arial"/>
          <w:sz w:val="22"/>
          <w:szCs w:val="22"/>
          <w:lang w:val="pl-PL"/>
        </w:rPr>
        <w:t xml:space="preserve">eVouchery i </w:t>
      </w:r>
      <w:r w:rsidR="008258B0">
        <w:rPr>
          <w:rFonts w:ascii="Arial" w:hAnsi="Arial" w:cs="Arial"/>
          <w:sz w:val="22"/>
          <w:szCs w:val="22"/>
          <w:lang w:val="pl-PL"/>
        </w:rPr>
        <w:t xml:space="preserve">Wirtualna Karta Premiowa. </w:t>
      </w:r>
      <w:r>
        <w:rPr>
          <w:rFonts w:ascii="Arial" w:hAnsi="Arial" w:cs="Arial"/>
          <w:sz w:val="22"/>
          <w:szCs w:val="22"/>
          <w:lang w:val="pl-PL"/>
        </w:rPr>
        <w:t>D</w:t>
      </w:r>
      <w:r w:rsidRPr="009A47FD">
        <w:rPr>
          <w:rFonts w:ascii="Arial" w:hAnsi="Arial" w:cs="Arial"/>
          <w:sz w:val="22"/>
          <w:szCs w:val="22"/>
          <w:lang w:val="pl-PL"/>
        </w:rPr>
        <w:t xml:space="preserve">zięki </w:t>
      </w:r>
      <w:r>
        <w:rPr>
          <w:rFonts w:ascii="Arial" w:hAnsi="Arial" w:cs="Arial"/>
          <w:sz w:val="22"/>
          <w:szCs w:val="22"/>
          <w:lang w:val="pl-PL"/>
        </w:rPr>
        <w:t xml:space="preserve">swojej </w:t>
      </w:r>
      <w:r w:rsidRPr="009A47FD">
        <w:rPr>
          <w:rFonts w:ascii="Arial" w:hAnsi="Arial" w:cs="Arial"/>
          <w:sz w:val="22"/>
          <w:szCs w:val="22"/>
          <w:lang w:val="pl-PL"/>
        </w:rPr>
        <w:t xml:space="preserve">cyfrowej formie 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8258B0">
        <w:rPr>
          <w:rFonts w:ascii="Arial" w:hAnsi="Arial" w:cs="Arial"/>
          <w:sz w:val="22"/>
          <w:szCs w:val="22"/>
          <w:lang w:val="pl-PL"/>
        </w:rPr>
        <w:t>możliwiają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 szybkie, bezproblemowe przekazanie nagród nawet bardzo licznej grupie</w:t>
      </w:r>
      <w:r w:rsidR="005532CE">
        <w:rPr>
          <w:rFonts w:ascii="Arial" w:hAnsi="Arial" w:cs="Arial"/>
          <w:sz w:val="22"/>
          <w:szCs w:val="22"/>
          <w:lang w:val="pl-PL"/>
        </w:rPr>
        <w:t xml:space="preserve"> </w:t>
      </w:r>
      <w:r w:rsidR="00C85AF7">
        <w:rPr>
          <w:rFonts w:ascii="Arial" w:hAnsi="Arial" w:cs="Arial"/>
          <w:sz w:val="22"/>
          <w:szCs w:val="22"/>
          <w:lang w:val="pl-PL"/>
        </w:rPr>
        <w:t>odbiorców</w:t>
      </w:r>
      <w:r w:rsidR="008258B0" w:rsidRPr="008258B0">
        <w:rPr>
          <w:rFonts w:ascii="Arial" w:hAnsi="Arial" w:cs="Arial"/>
          <w:sz w:val="22"/>
          <w:szCs w:val="22"/>
          <w:lang w:val="pl-PL"/>
        </w:rPr>
        <w:t>, bez angażowania pośredników i bez potrzeby produkowania, pakowania, magazynowania, fizycznej wysyłki oraz związanych z tym dodatkowych wydatków.</w:t>
      </w:r>
      <w:r w:rsidR="008258B0">
        <w:rPr>
          <w:rFonts w:ascii="Arial" w:hAnsi="Arial" w:cs="Arial"/>
          <w:sz w:val="22"/>
          <w:szCs w:val="22"/>
          <w:lang w:val="pl-PL"/>
        </w:rPr>
        <w:t xml:space="preserve"> </w:t>
      </w:r>
      <w:r w:rsidR="00F93580" w:rsidRPr="00C83F87">
        <w:rPr>
          <w:rFonts w:ascii="Arial" w:hAnsi="Arial" w:cs="Arial"/>
          <w:b/>
          <w:bCs/>
          <w:sz w:val="22"/>
          <w:szCs w:val="22"/>
          <w:lang w:val="pl-PL"/>
        </w:rPr>
        <w:t>eVoucher</w:t>
      </w:r>
      <w:r w:rsidR="00F93580">
        <w:rPr>
          <w:rFonts w:ascii="Arial" w:hAnsi="Arial" w:cs="Arial"/>
          <w:sz w:val="22"/>
          <w:szCs w:val="22"/>
          <w:lang w:val="pl-PL"/>
        </w:rPr>
        <w:t xml:space="preserve"> to przekazywany drogą elektroniczną </w:t>
      </w:r>
      <w:r w:rsidR="005912C3">
        <w:rPr>
          <w:rFonts w:ascii="Arial" w:hAnsi="Arial" w:cs="Arial"/>
          <w:sz w:val="22"/>
          <w:szCs w:val="22"/>
          <w:lang w:val="pl-PL"/>
        </w:rPr>
        <w:t xml:space="preserve">emailem lub smsem </w:t>
      </w:r>
      <w:r w:rsidR="00F93580" w:rsidRPr="008258B0">
        <w:rPr>
          <w:rFonts w:ascii="Arial" w:hAnsi="Arial" w:cs="Arial"/>
          <w:sz w:val="22"/>
          <w:szCs w:val="22"/>
          <w:lang w:val="pl-PL"/>
        </w:rPr>
        <w:t>kod</w:t>
      </w:r>
      <w:r w:rsidR="00F93580">
        <w:rPr>
          <w:rFonts w:ascii="Arial" w:hAnsi="Arial" w:cs="Arial"/>
          <w:sz w:val="22"/>
          <w:szCs w:val="22"/>
          <w:lang w:val="pl-PL"/>
        </w:rPr>
        <w:t xml:space="preserve"> o określonej wartości, który można zrealizować </w:t>
      </w:r>
      <w:r w:rsidR="00F93580" w:rsidRPr="008258B0">
        <w:rPr>
          <w:rFonts w:ascii="Arial" w:hAnsi="Arial" w:cs="Arial"/>
          <w:sz w:val="22"/>
          <w:szCs w:val="22"/>
          <w:lang w:val="pl-PL"/>
        </w:rPr>
        <w:t>w</w:t>
      </w:r>
      <w:r w:rsidR="00F93580">
        <w:rPr>
          <w:rFonts w:ascii="Arial" w:hAnsi="Arial" w:cs="Arial"/>
          <w:sz w:val="22"/>
          <w:szCs w:val="22"/>
          <w:lang w:val="pl-PL"/>
        </w:rPr>
        <w:t> </w:t>
      </w:r>
      <w:r w:rsidR="00F93580" w:rsidRPr="008258B0">
        <w:rPr>
          <w:rFonts w:ascii="Arial" w:hAnsi="Arial" w:cs="Arial"/>
          <w:sz w:val="22"/>
          <w:szCs w:val="22"/>
          <w:lang w:val="pl-PL"/>
        </w:rPr>
        <w:t>wybranej sieci sklepów</w:t>
      </w:r>
      <w:r w:rsidR="004858BF">
        <w:rPr>
          <w:rFonts w:ascii="Arial" w:hAnsi="Arial" w:cs="Arial"/>
          <w:sz w:val="22"/>
          <w:szCs w:val="22"/>
          <w:lang w:val="pl-PL"/>
        </w:rPr>
        <w:t xml:space="preserve"> np.: Biedronka, Żabka,</w:t>
      </w:r>
      <w:r w:rsidR="00DA7FFC">
        <w:rPr>
          <w:rFonts w:ascii="Arial" w:hAnsi="Arial" w:cs="Arial"/>
          <w:sz w:val="22"/>
          <w:szCs w:val="22"/>
          <w:lang w:val="pl-PL"/>
        </w:rPr>
        <w:t xml:space="preserve"> </w:t>
      </w:r>
      <w:r w:rsidR="004858BF">
        <w:rPr>
          <w:rFonts w:ascii="Arial" w:hAnsi="Arial" w:cs="Arial"/>
          <w:sz w:val="22"/>
          <w:szCs w:val="22"/>
          <w:lang w:val="pl-PL"/>
        </w:rPr>
        <w:t>Zalando,</w:t>
      </w:r>
      <w:r w:rsidR="00D5204C">
        <w:rPr>
          <w:rFonts w:ascii="Arial" w:hAnsi="Arial" w:cs="Arial"/>
          <w:sz w:val="22"/>
          <w:szCs w:val="22"/>
          <w:lang w:val="pl-PL"/>
        </w:rPr>
        <w:t xml:space="preserve"> </w:t>
      </w:r>
      <w:r w:rsidR="00DA7FFC">
        <w:rPr>
          <w:rFonts w:ascii="Arial" w:hAnsi="Arial" w:cs="Arial"/>
          <w:sz w:val="22"/>
          <w:szCs w:val="22"/>
          <w:lang w:val="pl-PL"/>
        </w:rPr>
        <w:t>Allegro, Em</w:t>
      </w:r>
      <w:r w:rsidR="005912C3">
        <w:rPr>
          <w:rFonts w:ascii="Arial" w:hAnsi="Arial" w:cs="Arial"/>
          <w:sz w:val="22"/>
          <w:szCs w:val="22"/>
          <w:lang w:val="pl-PL"/>
        </w:rPr>
        <w:t>p</w:t>
      </w:r>
      <w:r w:rsidR="00DA7FFC">
        <w:rPr>
          <w:rFonts w:ascii="Arial" w:hAnsi="Arial" w:cs="Arial"/>
          <w:sz w:val="22"/>
          <w:szCs w:val="22"/>
          <w:lang w:val="pl-PL"/>
        </w:rPr>
        <w:t>ik czy</w:t>
      </w:r>
      <w:r w:rsidR="005912C3">
        <w:rPr>
          <w:rFonts w:ascii="Arial" w:hAnsi="Arial" w:cs="Arial"/>
          <w:sz w:val="22"/>
          <w:szCs w:val="22"/>
          <w:lang w:val="pl-PL"/>
        </w:rPr>
        <w:t xml:space="preserve"> RTV Euro AGD</w:t>
      </w:r>
      <w:r w:rsidR="00F93580">
        <w:rPr>
          <w:rFonts w:ascii="Arial" w:hAnsi="Arial" w:cs="Arial"/>
          <w:sz w:val="22"/>
          <w:szCs w:val="22"/>
          <w:lang w:val="pl-PL"/>
        </w:rPr>
        <w:t xml:space="preserve"> także online, a więc bez wychodzenia z domu. </w:t>
      </w:r>
      <w:r w:rsidR="00BB4AE5">
        <w:rPr>
          <w:rFonts w:ascii="Arial" w:hAnsi="Arial" w:cs="Arial"/>
          <w:sz w:val="22"/>
          <w:szCs w:val="22"/>
          <w:lang w:val="pl-PL"/>
        </w:rPr>
        <w:t>Różnorodność</w:t>
      </w:r>
      <w:r w:rsidR="00B11BEC">
        <w:rPr>
          <w:rFonts w:ascii="Arial" w:hAnsi="Arial" w:cs="Arial"/>
          <w:sz w:val="22"/>
          <w:szCs w:val="22"/>
          <w:lang w:val="pl-PL"/>
        </w:rPr>
        <w:t xml:space="preserve"> eVoucherów </w:t>
      </w:r>
      <w:r w:rsidR="009943E1">
        <w:rPr>
          <w:rFonts w:ascii="Arial" w:hAnsi="Arial" w:cs="Arial"/>
          <w:sz w:val="22"/>
          <w:szCs w:val="22"/>
          <w:lang w:val="pl-PL"/>
        </w:rPr>
        <w:t xml:space="preserve">Sodexo </w:t>
      </w:r>
      <w:r w:rsidR="009D718D">
        <w:rPr>
          <w:rFonts w:ascii="Arial" w:hAnsi="Arial" w:cs="Arial"/>
          <w:sz w:val="22"/>
          <w:szCs w:val="22"/>
          <w:lang w:val="pl-PL"/>
        </w:rPr>
        <w:t xml:space="preserve">pod kątem </w:t>
      </w:r>
      <w:r w:rsidR="00B11BEC">
        <w:rPr>
          <w:rFonts w:ascii="Arial" w:hAnsi="Arial" w:cs="Arial"/>
          <w:sz w:val="22"/>
          <w:szCs w:val="22"/>
          <w:lang w:val="pl-PL"/>
        </w:rPr>
        <w:t xml:space="preserve">dostępnych </w:t>
      </w:r>
      <w:r w:rsidR="00FA369B">
        <w:rPr>
          <w:rFonts w:ascii="Arial" w:hAnsi="Arial" w:cs="Arial"/>
          <w:sz w:val="22"/>
          <w:szCs w:val="22"/>
          <w:lang w:val="pl-PL"/>
        </w:rPr>
        <w:t>kategorii</w:t>
      </w:r>
      <w:r w:rsidR="009D718D">
        <w:rPr>
          <w:rFonts w:ascii="Arial" w:hAnsi="Arial" w:cs="Arial"/>
          <w:sz w:val="22"/>
          <w:szCs w:val="22"/>
          <w:lang w:val="pl-PL"/>
        </w:rPr>
        <w:t>, mare</w:t>
      </w:r>
      <w:r w:rsidR="009943E1">
        <w:rPr>
          <w:rFonts w:ascii="Arial" w:hAnsi="Arial" w:cs="Arial"/>
          <w:sz w:val="22"/>
          <w:szCs w:val="22"/>
          <w:lang w:val="pl-PL"/>
        </w:rPr>
        <w:t xml:space="preserve">k </w:t>
      </w:r>
      <w:r w:rsidR="00FA369B">
        <w:rPr>
          <w:rFonts w:ascii="Arial" w:hAnsi="Arial" w:cs="Arial"/>
          <w:sz w:val="22"/>
          <w:szCs w:val="22"/>
          <w:lang w:val="pl-PL"/>
        </w:rPr>
        <w:t xml:space="preserve">czy </w:t>
      </w:r>
      <w:r w:rsidR="00B11BEC">
        <w:rPr>
          <w:rFonts w:ascii="Arial" w:hAnsi="Arial" w:cs="Arial"/>
          <w:sz w:val="22"/>
          <w:szCs w:val="22"/>
          <w:lang w:val="pl-PL"/>
        </w:rPr>
        <w:t>nominałów</w:t>
      </w:r>
      <w:r w:rsidR="009943E1">
        <w:rPr>
          <w:rFonts w:ascii="Arial" w:hAnsi="Arial" w:cs="Arial"/>
          <w:sz w:val="22"/>
          <w:szCs w:val="22"/>
          <w:lang w:val="pl-PL"/>
        </w:rPr>
        <w:t xml:space="preserve"> gwarantuje </w:t>
      </w:r>
      <w:r w:rsidR="00A904AD" w:rsidRPr="00DE167D">
        <w:rPr>
          <w:rFonts w:ascii="Arial" w:hAnsi="Arial" w:cs="Arial"/>
          <w:sz w:val="22"/>
          <w:szCs w:val="22"/>
          <w:lang w:val="pl-PL"/>
        </w:rPr>
        <w:t xml:space="preserve">dopasowanie nagrody do potrzeb </w:t>
      </w:r>
      <w:r w:rsidR="005629F9">
        <w:rPr>
          <w:rFonts w:ascii="Arial" w:hAnsi="Arial" w:cs="Arial"/>
          <w:sz w:val="22"/>
          <w:szCs w:val="22"/>
          <w:lang w:val="pl-PL"/>
        </w:rPr>
        <w:t xml:space="preserve">każdego </w:t>
      </w:r>
      <w:r w:rsidR="00A904AD" w:rsidRPr="00DE167D">
        <w:rPr>
          <w:rFonts w:ascii="Arial" w:hAnsi="Arial" w:cs="Arial"/>
          <w:sz w:val="22"/>
          <w:szCs w:val="22"/>
          <w:lang w:val="pl-PL"/>
        </w:rPr>
        <w:t>biznesu</w:t>
      </w:r>
      <w:r w:rsidR="00BB4AE5">
        <w:rPr>
          <w:rFonts w:ascii="Arial" w:hAnsi="Arial" w:cs="Arial"/>
          <w:sz w:val="22"/>
          <w:szCs w:val="22"/>
          <w:lang w:val="pl-PL"/>
        </w:rPr>
        <w:t>, akcji</w:t>
      </w:r>
      <w:r w:rsidR="00A904AD" w:rsidRPr="00DE167D">
        <w:rPr>
          <w:rFonts w:ascii="Arial" w:hAnsi="Arial" w:cs="Arial"/>
          <w:sz w:val="22"/>
          <w:szCs w:val="22"/>
          <w:lang w:val="pl-PL"/>
        </w:rPr>
        <w:t xml:space="preserve"> i odbiorców</w:t>
      </w:r>
      <w:r w:rsidR="00B11BEC">
        <w:rPr>
          <w:rFonts w:ascii="Arial" w:hAnsi="Arial" w:cs="Arial"/>
          <w:sz w:val="22"/>
          <w:szCs w:val="22"/>
          <w:lang w:val="pl-PL"/>
        </w:rPr>
        <w:t xml:space="preserve">. Natomiast </w:t>
      </w:r>
      <w:r w:rsidR="008258B0" w:rsidRPr="00C83F87">
        <w:rPr>
          <w:rFonts w:ascii="Arial" w:hAnsi="Arial" w:cs="Arial"/>
          <w:b/>
          <w:bCs/>
          <w:sz w:val="22"/>
          <w:szCs w:val="22"/>
          <w:lang w:val="pl-PL"/>
        </w:rPr>
        <w:t>Wirtualna Karta Premiowa</w:t>
      </w:r>
      <w:r w:rsidR="008258B0">
        <w:rPr>
          <w:rFonts w:ascii="Arial" w:hAnsi="Arial" w:cs="Arial"/>
          <w:sz w:val="22"/>
          <w:szCs w:val="22"/>
          <w:lang w:val="pl-PL"/>
        </w:rPr>
        <w:t xml:space="preserve"> jest </w:t>
      </w:r>
      <w:r w:rsidR="008258B0" w:rsidRPr="008258B0">
        <w:rPr>
          <w:rFonts w:ascii="Arial" w:hAnsi="Arial" w:cs="Arial"/>
          <w:sz w:val="22"/>
          <w:szCs w:val="22"/>
          <w:lang w:val="pl-PL"/>
        </w:rPr>
        <w:t>cyfrowy</w:t>
      </w:r>
      <w:r w:rsidR="008258B0">
        <w:rPr>
          <w:rFonts w:ascii="Arial" w:hAnsi="Arial" w:cs="Arial"/>
          <w:sz w:val="22"/>
          <w:szCs w:val="22"/>
          <w:lang w:val="pl-PL"/>
        </w:rPr>
        <w:t>m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 odpowiednik</w:t>
      </w:r>
      <w:r w:rsidR="008258B0">
        <w:rPr>
          <w:rFonts w:ascii="Arial" w:hAnsi="Arial" w:cs="Arial"/>
          <w:sz w:val="22"/>
          <w:szCs w:val="22"/>
          <w:lang w:val="pl-PL"/>
        </w:rPr>
        <w:t>iem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 </w:t>
      </w:r>
      <w:r w:rsidR="00BB4AE5">
        <w:rPr>
          <w:rFonts w:ascii="Arial" w:hAnsi="Arial" w:cs="Arial"/>
          <w:sz w:val="22"/>
          <w:szCs w:val="22"/>
          <w:lang w:val="pl-PL"/>
        </w:rPr>
        <w:t xml:space="preserve">klasycznej </w:t>
      </w:r>
      <w:r w:rsidR="008258B0" w:rsidRPr="008258B0">
        <w:rPr>
          <w:rFonts w:ascii="Arial" w:hAnsi="Arial" w:cs="Arial"/>
          <w:sz w:val="22"/>
          <w:szCs w:val="22"/>
          <w:lang w:val="pl-PL"/>
        </w:rPr>
        <w:t>karty wydanej na platformie Mastercard. Ma wszystkie cechy tradycyjnej karty płatniczej, czyli numer, datę ważności</w:t>
      </w:r>
      <w:r w:rsidR="00900FEE">
        <w:rPr>
          <w:rFonts w:ascii="Arial" w:hAnsi="Arial" w:cs="Arial"/>
          <w:sz w:val="22"/>
          <w:szCs w:val="22"/>
          <w:lang w:val="pl-PL"/>
        </w:rPr>
        <w:t>, jak i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 kod CVC.</w:t>
      </w:r>
      <w:r w:rsidR="008258B0" w:rsidRPr="008258B0">
        <w:t xml:space="preserve"> 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Można ją dodać do portfeli mobilnych Google Pay i Apple Pay, jest akceptowana w sklepach stacjonarnych </w:t>
      </w:r>
      <w:r w:rsidR="00900FEE">
        <w:rPr>
          <w:rFonts w:ascii="Arial" w:hAnsi="Arial" w:cs="Arial"/>
          <w:sz w:val="22"/>
          <w:szCs w:val="22"/>
          <w:lang w:val="pl-PL"/>
        </w:rPr>
        <w:t>oraz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 Internecie</w:t>
      </w:r>
      <w:r w:rsidR="00900FEE">
        <w:rPr>
          <w:rFonts w:ascii="Arial" w:hAnsi="Arial" w:cs="Arial"/>
          <w:sz w:val="22"/>
          <w:szCs w:val="22"/>
          <w:lang w:val="pl-PL"/>
        </w:rPr>
        <w:t xml:space="preserve">, 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umożliwia </w:t>
      </w:r>
      <w:r w:rsidR="00900FEE">
        <w:rPr>
          <w:rFonts w:ascii="Arial" w:hAnsi="Arial" w:cs="Arial"/>
          <w:sz w:val="22"/>
          <w:szCs w:val="22"/>
          <w:lang w:val="pl-PL"/>
        </w:rPr>
        <w:t xml:space="preserve">też </w:t>
      </w:r>
      <w:r w:rsidR="008258B0" w:rsidRPr="008258B0">
        <w:rPr>
          <w:rFonts w:ascii="Arial" w:hAnsi="Arial" w:cs="Arial"/>
          <w:sz w:val="22"/>
          <w:szCs w:val="22"/>
          <w:lang w:val="pl-PL"/>
        </w:rPr>
        <w:t>wypłaty z</w:t>
      </w:r>
      <w:r w:rsidR="005629F9">
        <w:rPr>
          <w:rFonts w:ascii="Arial" w:hAnsi="Arial" w:cs="Arial"/>
          <w:sz w:val="22"/>
          <w:szCs w:val="22"/>
          <w:lang w:val="pl-PL"/>
        </w:rPr>
        <w:t> </w:t>
      </w:r>
      <w:r w:rsidR="008258B0" w:rsidRPr="008258B0">
        <w:rPr>
          <w:rFonts w:ascii="Arial" w:hAnsi="Arial" w:cs="Arial"/>
          <w:sz w:val="22"/>
          <w:szCs w:val="22"/>
          <w:lang w:val="pl-PL"/>
        </w:rPr>
        <w:t xml:space="preserve">bankomatów. </w:t>
      </w:r>
    </w:p>
    <w:p w14:paraId="08C1EDF4" w14:textId="12F886EB" w:rsidR="00BF25F4" w:rsidRDefault="002C524C" w:rsidP="005B42CC">
      <w:pPr>
        <w:spacing w:before="240"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S</w:t>
      </w:r>
      <w:r w:rsidR="00BF25F4" w:rsidRPr="00BF25F4">
        <w:rPr>
          <w:rFonts w:ascii="Arial" w:hAnsi="Arial" w:cs="Arial"/>
          <w:sz w:val="22"/>
          <w:szCs w:val="22"/>
        </w:rPr>
        <w:t>kuteczny sposób na zabezpieczenie nadwyżki w budżecie marketingowym</w:t>
      </w:r>
      <w:r>
        <w:rPr>
          <w:rFonts w:ascii="Arial" w:hAnsi="Arial" w:cs="Arial"/>
          <w:sz w:val="22"/>
          <w:szCs w:val="22"/>
        </w:rPr>
        <w:t xml:space="preserve"> czy sprzeda</w:t>
      </w:r>
      <w:r w:rsidR="005629F9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owym </w:t>
      </w:r>
      <w:r w:rsidR="00E632B0">
        <w:rPr>
          <w:rFonts w:ascii="Arial" w:hAnsi="Arial" w:cs="Arial"/>
          <w:sz w:val="22"/>
          <w:szCs w:val="22"/>
        </w:rPr>
        <w:t>powinien zakł</w:t>
      </w:r>
      <w:r w:rsidR="00683629">
        <w:rPr>
          <w:rFonts w:ascii="Arial" w:hAnsi="Arial" w:cs="Arial"/>
          <w:sz w:val="22"/>
          <w:szCs w:val="22"/>
        </w:rPr>
        <w:t>a</w:t>
      </w:r>
      <w:r w:rsidR="00E632B0">
        <w:rPr>
          <w:rFonts w:ascii="Arial" w:hAnsi="Arial" w:cs="Arial"/>
          <w:sz w:val="22"/>
          <w:szCs w:val="22"/>
        </w:rPr>
        <w:t>dać</w:t>
      </w:r>
      <w:r w:rsidR="001E09DD">
        <w:rPr>
          <w:rFonts w:ascii="Arial" w:hAnsi="Arial" w:cs="Arial"/>
          <w:sz w:val="22"/>
          <w:szCs w:val="22"/>
        </w:rPr>
        <w:t xml:space="preserve"> </w:t>
      </w:r>
      <w:r w:rsidR="00BF25F4" w:rsidRPr="00BF25F4">
        <w:rPr>
          <w:rFonts w:ascii="Arial" w:hAnsi="Arial" w:cs="Arial"/>
          <w:sz w:val="22"/>
          <w:szCs w:val="22"/>
        </w:rPr>
        <w:t>możliwość skorzystania z niej</w:t>
      </w:r>
      <w:r w:rsidR="00BF25F4">
        <w:rPr>
          <w:rFonts w:ascii="Arial" w:hAnsi="Arial" w:cs="Arial"/>
          <w:sz w:val="22"/>
          <w:szCs w:val="22"/>
        </w:rPr>
        <w:t xml:space="preserve"> </w:t>
      </w:r>
      <w:r w:rsidR="00BF25F4" w:rsidRPr="00BF25F4">
        <w:rPr>
          <w:rFonts w:ascii="Arial" w:hAnsi="Arial" w:cs="Arial"/>
          <w:sz w:val="22"/>
          <w:szCs w:val="22"/>
        </w:rPr>
        <w:t>w</w:t>
      </w:r>
      <w:r w:rsidR="00E12575">
        <w:rPr>
          <w:rFonts w:ascii="Arial" w:hAnsi="Arial" w:cs="Arial"/>
          <w:sz w:val="22"/>
          <w:szCs w:val="22"/>
        </w:rPr>
        <w:t> </w:t>
      </w:r>
      <w:r w:rsidR="00BF25F4" w:rsidRPr="00BF25F4">
        <w:rPr>
          <w:rFonts w:ascii="Arial" w:hAnsi="Arial" w:cs="Arial"/>
          <w:sz w:val="22"/>
          <w:szCs w:val="22"/>
        </w:rPr>
        <w:t>nadchodzących miesiącach</w:t>
      </w:r>
      <w:r w:rsidR="00E12575">
        <w:rPr>
          <w:rFonts w:ascii="Arial" w:hAnsi="Arial" w:cs="Arial"/>
          <w:sz w:val="22"/>
          <w:szCs w:val="22"/>
        </w:rPr>
        <w:t>.</w:t>
      </w:r>
      <w:r w:rsidR="00900FEE">
        <w:rPr>
          <w:rFonts w:ascii="Arial" w:hAnsi="Arial" w:cs="Arial"/>
          <w:sz w:val="22"/>
          <w:szCs w:val="22"/>
        </w:rPr>
        <w:t xml:space="preserve"> </w:t>
      </w:r>
      <w:r w:rsidR="00E12575">
        <w:rPr>
          <w:rFonts w:ascii="Arial" w:hAnsi="Arial" w:cs="Arial"/>
          <w:sz w:val="22"/>
          <w:szCs w:val="22"/>
        </w:rPr>
        <w:t xml:space="preserve">Ważną kwestią jest </w:t>
      </w:r>
      <w:r w:rsidR="00900FEE">
        <w:rPr>
          <w:rFonts w:ascii="Arial" w:hAnsi="Arial" w:cs="Arial"/>
          <w:sz w:val="22"/>
          <w:szCs w:val="22"/>
        </w:rPr>
        <w:t>również</w:t>
      </w:r>
      <w:r w:rsidR="00E632B0">
        <w:rPr>
          <w:rFonts w:ascii="Arial" w:hAnsi="Arial" w:cs="Arial"/>
          <w:sz w:val="22"/>
          <w:szCs w:val="22"/>
        </w:rPr>
        <w:t xml:space="preserve"> </w:t>
      </w:r>
      <w:r w:rsidR="00BF25F4" w:rsidRPr="00BF25F4">
        <w:rPr>
          <w:rFonts w:ascii="Arial" w:hAnsi="Arial" w:cs="Arial"/>
          <w:sz w:val="22"/>
          <w:szCs w:val="22"/>
        </w:rPr>
        <w:t xml:space="preserve">bezpieczeństwo </w:t>
      </w:r>
      <w:r w:rsidR="00083AA9">
        <w:rPr>
          <w:rFonts w:ascii="Arial" w:hAnsi="Arial" w:cs="Arial"/>
          <w:sz w:val="22"/>
          <w:szCs w:val="22"/>
        </w:rPr>
        <w:t>z</w:t>
      </w:r>
      <w:r w:rsidR="005629F9">
        <w:rPr>
          <w:rFonts w:ascii="Arial" w:hAnsi="Arial" w:cs="Arial"/>
          <w:sz w:val="22"/>
          <w:szCs w:val="22"/>
        </w:rPr>
        <w:t>w</w:t>
      </w:r>
      <w:r w:rsidR="00083AA9">
        <w:rPr>
          <w:rFonts w:ascii="Arial" w:hAnsi="Arial" w:cs="Arial"/>
          <w:sz w:val="22"/>
          <w:szCs w:val="22"/>
        </w:rPr>
        <w:t xml:space="preserve">iązane z </w:t>
      </w:r>
      <w:r w:rsidR="00BF25F4" w:rsidRPr="00BF25F4">
        <w:rPr>
          <w:rFonts w:ascii="Arial" w:hAnsi="Arial" w:cs="Arial"/>
          <w:sz w:val="22"/>
          <w:szCs w:val="22"/>
        </w:rPr>
        <w:t>logistyk</w:t>
      </w:r>
      <w:r w:rsidR="006548C9">
        <w:rPr>
          <w:rFonts w:ascii="Arial" w:hAnsi="Arial" w:cs="Arial"/>
          <w:sz w:val="22"/>
          <w:szCs w:val="22"/>
        </w:rPr>
        <w:t>ą i</w:t>
      </w:r>
      <w:r w:rsidR="00E12575">
        <w:rPr>
          <w:rFonts w:ascii="Arial" w:hAnsi="Arial" w:cs="Arial"/>
          <w:sz w:val="22"/>
          <w:szCs w:val="22"/>
        </w:rPr>
        <w:t> </w:t>
      </w:r>
      <w:r w:rsidR="006548C9">
        <w:rPr>
          <w:rFonts w:ascii="Arial" w:hAnsi="Arial" w:cs="Arial"/>
          <w:sz w:val="22"/>
          <w:szCs w:val="22"/>
        </w:rPr>
        <w:t>magazynowaniem</w:t>
      </w:r>
      <w:r w:rsidR="00BF25F4" w:rsidRPr="00BF25F4">
        <w:rPr>
          <w:rFonts w:ascii="Arial" w:hAnsi="Arial" w:cs="Arial"/>
          <w:sz w:val="22"/>
          <w:szCs w:val="22"/>
        </w:rPr>
        <w:t>.</w:t>
      </w:r>
      <w:r w:rsidR="003A2A21">
        <w:rPr>
          <w:rFonts w:ascii="Arial" w:hAnsi="Arial" w:cs="Arial"/>
          <w:sz w:val="22"/>
          <w:szCs w:val="22"/>
        </w:rPr>
        <w:t xml:space="preserve"> </w:t>
      </w:r>
      <w:r w:rsidR="00E12575">
        <w:rPr>
          <w:rFonts w:ascii="Arial" w:hAnsi="Arial" w:cs="Arial"/>
          <w:sz w:val="22"/>
          <w:szCs w:val="22"/>
          <w:lang w:val="pl-PL"/>
        </w:rPr>
        <w:t>N</w:t>
      </w:r>
      <w:r w:rsidR="005B42CC">
        <w:rPr>
          <w:rFonts w:ascii="Arial" w:hAnsi="Arial" w:cs="Arial"/>
          <w:sz w:val="22"/>
          <w:szCs w:val="22"/>
          <w:lang w:val="pl-PL"/>
        </w:rPr>
        <w:t>agrody</w:t>
      </w:r>
      <w:r w:rsidR="00D92BCE" w:rsidRPr="00D92BCE">
        <w:rPr>
          <w:rFonts w:ascii="Arial" w:hAnsi="Arial" w:cs="Arial"/>
          <w:sz w:val="22"/>
          <w:szCs w:val="22"/>
          <w:lang w:val="pl-PL"/>
        </w:rPr>
        <w:t xml:space="preserve"> Sodexo </w:t>
      </w:r>
      <w:r w:rsidR="00E12575">
        <w:rPr>
          <w:rFonts w:ascii="Arial" w:hAnsi="Arial" w:cs="Arial"/>
          <w:sz w:val="22"/>
          <w:szCs w:val="22"/>
          <w:lang w:val="pl-PL"/>
        </w:rPr>
        <w:t xml:space="preserve">pozwalają </w:t>
      </w:r>
      <w:r w:rsidR="008856BA">
        <w:rPr>
          <w:rFonts w:ascii="Arial" w:hAnsi="Arial" w:cs="Arial"/>
          <w:sz w:val="22"/>
          <w:szCs w:val="22"/>
          <w:lang w:val="pl-PL"/>
        </w:rPr>
        <w:t xml:space="preserve">nie tylko </w:t>
      </w:r>
      <w:r w:rsidR="00E12575">
        <w:rPr>
          <w:rFonts w:ascii="Arial" w:hAnsi="Arial" w:cs="Arial"/>
          <w:sz w:val="22"/>
          <w:szCs w:val="22"/>
          <w:lang w:val="pl-PL"/>
        </w:rPr>
        <w:t>zrealizować</w:t>
      </w:r>
      <w:r w:rsidR="0022799E">
        <w:rPr>
          <w:rFonts w:ascii="Arial" w:hAnsi="Arial" w:cs="Arial"/>
          <w:sz w:val="22"/>
          <w:szCs w:val="22"/>
          <w:lang w:val="pl-PL"/>
        </w:rPr>
        <w:t xml:space="preserve"> powyższe założenia, ale </w:t>
      </w:r>
      <w:r w:rsidR="003A2A21">
        <w:rPr>
          <w:rFonts w:ascii="Arial" w:hAnsi="Arial" w:cs="Arial"/>
          <w:sz w:val="22"/>
          <w:szCs w:val="22"/>
          <w:lang w:val="pl-PL"/>
        </w:rPr>
        <w:t>też odetchnąć z ulgą</w:t>
      </w:r>
      <w:r w:rsidR="00C85AF7">
        <w:rPr>
          <w:rFonts w:ascii="Arial" w:hAnsi="Arial" w:cs="Arial"/>
          <w:sz w:val="22"/>
          <w:szCs w:val="22"/>
          <w:lang w:val="pl-PL"/>
        </w:rPr>
        <w:t xml:space="preserve">, </w:t>
      </w:r>
      <w:r w:rsidR="005532CE">
        <w:rPr>
          <w:rFonts w:ascii="Arial" w:hAnsi="Arial" w:cs="Arial"/>
          <w:sz w:val="22"/>
          <w:szCs w:val="22"/>
          <w:lang w:val="pl-PL"/>
        </w:rPr>
        <w:t>ponieważ</w:t>
      </w:r>
      <w:r w:rsidR="00C85AF7">
        <w:rPr>
          <w:rFonts w:ascii="Arial" w:hAnsi="Arial" w:cs="Arial"/>
          <w:sz w:val="22"/>
          <w:szCs w:val="22"/>
          <w:lang w:val="pl-PL"/>
        </w:rPr>
        <w:t xml:space="preserve"> można je</w:t>
      </w:r>
      <w:r w:rsidR="005532CE">
        <w:rPr>
          <w:rFonts w:ascii="Arial" w:hAnsi="Arial" w:cs="Arial"/>
          <w:sz w:val="22"/>
          <w:szCs w:val="22"/>
          <w:lang w:val="pl-PL"/>
        </w:rPr>
        <w:t xml:space="preserve"> </w:t>
      </w:r>
      <w:r w:rsidR="00D92BCE" w:rsidRPr="00D92BCE">
        <w:rPr>
          <w:rFonts w:ascii="Arial" w:hAnsi="Arial" w:cs="Arial"/>
          <w:sz w:val="22"/>
          <w:szCs w:val="22"/>
          <w:lang w:val="pl-PL"/>
        </w:rPr>
        <w:t>zamówić nawet w</w:t>
      </w:r>
      <w:r w:rsidR="005532CE">
        <w:rPr>
          <w:rFonts w:ascii="Arial" w:hAnsi="Arial" w:cs="Arial"/>
          <w:sz w:val="22"/>
          <w:szCs w:val="22"/>
          <w:lang w:val="pl-PL"/>
        </w:rPr>
        <w:t> </w:t>
      </w:r>
      <w:r w:rsidR="00D92BCE" w:rsidRPr="00D92BCE">
        <w:rPr>
          <w:rFonts w:ascii="Arial" w:hAnsi="Arial" w:cs="Arial"/>
          <w:sz w:val="22"/>
          <w:szCs w:val="22"/>
          <w:lang w:val="pl-PL"/>
        </w:rPr>
        <w:t>ostatniej chwili</w:t>
      </w:r>
      <w:r w:rsidR="00E12575">
        <w:rPr>
          <w:rFonts w:ascii="Arial" w:hAnsi="Arial" w:cs="Arial"/>
          <w:sz w:val="22"/>
          <w:szCs w:val="22"/>
          <w:lang w:val="pl-PL"/>
        </w:rPr>
        <w:t xml:space="preserve">, </w:t>
      </w:r>
      <w:r w:rsidR="00C85AF7">
        <w:rPr>
          <w:rFonts w:ascii="Arial" w:hAnsi="Arial" w:cs="Arial"/>
          <w:sz w:val="22"/>
          <w:szCs w:val="22"/>
          <w:lang w:val="pl-PL"/>
        </w:rPr>
        <w:t>a</w:t>
      </w:r>
      <w:r w:rsidR="00C85AF7" w:rsidRPr="00D92BCE">
        <w:rPr>
          <w:rFonts w:ascii="Arial" w:hAnsi="Arial" w:cs="Arial"/>
          <w:sz w:val="22"/>
          <w:szCs w:val="22"/>
          <w:lang w:val="pl-PL"/>
        </w:rPr>
        <w:t xml:space="preserve"> </w:t>
      </w:r>
      <w:r w:rsidR="00D92BCE" w:rsidRPr="00D92BCE">
        <w:rPr>
          <w:rFonts w:ascii="Arial" w:hAnsi="Arial" w:cs="Arial"/>
          <w:sz w:val="22"/>
          <w:szCs w:val="22"/>
          <w:lang w:val="pl-PL"/>
        </w:rPr>
        <w:t>czas realizacji zamówienia wyn</w:t>
      </w:r>
      <w:r w:rsidR="00E12575">
        <w:rPr>
          <w:rFonts w:ascii="Arial" w:hAnsi="Arial" w:cs="Arial"/>
          <w:sz w:val="22"/>
          <w:szCs w:val="22"/>
          <w:lang w:val="pl-PL"/>
        </w:rPr>
        <w:t>o</w:t>
      </w:r>
      <w:r w:rsidR="00D92BCE" w:rsidRPr="00D92BCE">
        <w:rPr>
          <w:rFonts w:ascii="Arial" w:hAnsi="Arial" w:cs="Arial"/>
          <w:sz w:val="22"/>
          <w:szCs w:val="22"/>
          <w:lang w:val="pl-PL"/>
        </w:rPr>
        <w:t>si maksymalnie 72 godziny.</w:t>
      </w:r>
    </w:p>
    <w:p w14:paraId="631C0BB3" w14:textId="562675AD" w:rsidR="009456F2" w:rsidRDefault="009456F2" w:rsidP="009456F2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8653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18653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7328352" w14:textId="48AA32C2" w:rsidR="00F55F52" w:rsidRPr="00F55F52" w:rsidRDefault="00325219" w:rsidP="00F55F52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325219">
        <w:rPr>
          <w:rFonts w:ascii="Arial" w:hAnsi="Arial" w:cs="Arial"/>
          <w:color w:val="2F5496"/>
          <w:sz w:val="18"/>
          <w:szCs w:val="18"/>
          <w:lang w:val="pl-PL"/>
        </w:rPr>
        <w:t>Marta Zagożdżon, tel. +48 605 073 929, e-mail: m.zagozdzon@contrust.pl</w:t>
      </w:r>
    </w:p>
    <w:p w14:paraId="7C62A976" w14:textId="77777777" w:rsidR="00F55F52" w:rsidRDefault="00F55F5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bookmarkEnd w:id="1"/>
    <w:p w14:paraId="4A019D5B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O Sodexo</w:t>
      </w:r>
    </w:p>
    <w:p w14:paraId="3AFE89F2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Grupa Sodexo to światowy lider w zakresie rozwiązań podnoszących jakość życia. Od ponad 50 lat jest strategicznym partnerem dla firm i instytucji, które kładą nacisk na efektywność, lojalność, zaangażowanie i zadowolenie pracowników oraz partnerów biznesowych. Zatrudniając 460 000 pracowników w 72 krajach jest 19. największym pracodawcą na świecie. Grupa Sodexo świadczy usługi dla nieruchomości (Sodexo On-site Services) oraz usługi motywacyjne (Sodexo Benefits and Rewards Services), obsługując każdego dnia ponad 100 milionów konsumentów.</w:t>
      </w:r>
    </w:p>
    <w:p w14:paraId="51FED33E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37FAD28E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 xml:space="preserve">O Sodexo w Polsce </w:t>
      </w:r>
    </w:p>
    <w:p w14:paraId="2C6C740B" w14:textId="627ABBF5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 xml:space="preserve">Sodexo Benefits and Rewards Services w Polsce, od ponad 21 lat, </w:t>
      </w:r>
      <w:bookmarkStart w:id="2" w:name="_Hlk54874660"/>
      <w:r w:rsidRPr="002A0029">
        <w:rPr>
          <w:rFonts w:ascii="Arial" w:hAnsi="Arial" w:cs="Arial"/>
          <w:sz w:val="14"/>
          <w:szCs w:val="14"/>
          <w:lang w:val="pl-PL"/>
        </w:rPr>
        <w:t xml:space="preserve">odpowiada za transformację świadczeń pozapłacowych - wspiera firmy </w:t>
      </w:r>
      <w:bookmarkStart w:id="3" w:name="_Hlk54880211"/>
      <w:r w:rsidRPr="002A0029">
        <w:rPr>
          <w:rFonts w:ascii="Arial" w:hAnsi="Arial" w:cs="Arial"/>
          <w:sz w:val="14"/>
          <w:szCs w:val="14"/>
          <w:lang w:val="pl-PL"/>
        </w:rPr>
        <w:t xml:space="preserve">w motywowaniu, budowaniu zaangażowania i zadowolenia pracowników (Employee Experience) oraz wyznacza kierunek rozwoju narzędzi </w:t>
      </w:r>
      <w:bookmarkStart w:id="4" w:name="_Hlk54872704"/>
      <w:r w:rsidRPr="002A0029">
        <w:rPr>
          <w:rFonts w:ascii="Arial" w:hAnsi="Arial" w:cs="Arial"/>
          <w:sz w:val="14"/>
          <w:szCs w:val="14"/>
          <w:lang w:val="pl-PL"/>
        </w:rPr>
        <w:t xml:space="preserve">angażowania i lojalizowania kontrahentów, klientów i sił sprzedaży </w:t>
      </w:r>
      <w:bookmarkEnd w:id="2"/>
      <w:bookmarkEnd w:id="3"/>
      <w:bookmarkEnd w:id="4"/>
      <w:r w:rsidRPr="002A0029">
        <w:rPr>
          <w:rFonts w:ascii="Arial" w:hAnsi="Arial" w:cs="Arial"/>
          <w:sz w:val="14"/>
          <w:szCs w:val="14"/>
          <w:lang w:val="pl-PL"/>
        </w:rPr>
        <w:t>(Incentive &amp; Recognition). Wyznaczając nowe trendy na rynku</w:t>
      </w:r>
      <w:bookmarkStart w:id="5" w:name="_Hlk54872760"/>
      <w:r w:rsidRPr="002A0029">
        <w:rPr>
          <w:rFonts w:ascii="Arial" w:hAnsi="Arial" w:cs="Arial"/>
          <w:sz w:val="14"/>
          <w:szCs w:val="14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5"/>
      <w:r w:rsidRPr="002A0029">
        <w:rPr>
          <w:rFonts w:ascii="Arial" w:hAnsi="Arial" w:cs="Arial"/>
          <w:sz w:val="14"/>
          <w:szCs w:val="14"/>
          <w:lang w:val="pl-PL"/>
        </w:rPr>
        <w:t>. Na szeroki wachlarz oferowanych rozwiązań, będących odpowiedzią na rzeczywiste potrzeby odbiorców, składają się od kart przedpłaconych wydawanych z polskim bankiem, przez szeroki katalog nagród, e-</w:t>
      </w:r>
      <w:r w:rsidR="005629F9">
        <w:rPr>
          <w:rFonts w:ascii="Arial" w:hAnsi="Arial" w:cs="Arial"/>
          <w:sz w:val="14"/>
          <w:szCs w:val="14"/>
          <w:lang w:val="pl-PL"/>
        </w:rPr>
        <w:t>n</w:t>
      </w:r>
      <w:r w:rsidRPr="002A0029">
        <w:rPr>
          <w:rFonts w:ascii="Arial" w:hAnsi="Arial" w:cs="Arial"/>
          <w:sz w:val="14"/>
          <w:szCs w:val="14"/>
          <w:lang w:val="pl-PL"/>
        </w:rPr>
        <w:t xml:space="preserve">agród i tradycyjnych kuponów aż po kompleksową obsługę złożonych rozwiązań motywacyjnych. </w:t>
      </w:r>
    </w:p>
    <w:p w14:paraId="57AC9765" w14:textId="77777777" w:rsidR="00F55F52" w:rsidRPr="002A0029" w:rsidRDefault="00F55F52" w:rsidP="00F55F52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335DA651" w14:textId="7EDA2B4F" w:rsidR="00E34AA0" w:rsidRPr="002A0029" w:rsidRDefault="00F55F52" w:rsidP="00F55F52">
      <w:pPr>
        <w:jc w:val="both"/>
        <w:rPr>
          <w:rFonts w:ascii="Arial" w:hAnsi="Arial" w:cs="Arial"/>
          <w:sz w:val="16"/>
          <w:szCs w:val="16"/>
          <w:lang w:val="pl-PL"/>
        </w:rPr>
      </w:pPr>
      <w:r w:rsidRPr="002A0029">
        <w:rPr>
          <w:rFonts w:ascii="Arial" w:hAnsi="Arial" w:cs="Arial"/>
          <w:sz w:val="14"/>
          <w:szCs w:val="14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</w:t>
      </w:r>
      <w:r w:rsidR="005629F9">
        <w:rPr>
          <w:rFonts w:ascii="Arial" w:hAnsi="Arial" w:cs="Arial"/>
          <w:sz w:val="14"/>
          <w:szCs w:val="14"/>
          <w:lang w:val="pl-PL"/>
        </w:rPr>
        <w:t> </w:t>
      </w:r>
      <w:r w:rsidRPr="002A0029">
        <w:rPr>
          <w:rFonts w:ascii="Arial" w:hAnsi="Arial" w:cs="Arial"/>
          <w:sz w:val="14"/>
          <w:szCs w:val="14"/>
          <w:lang w:val="pl-PL"/>
        </w:rPr>
        <w:t>motywatorów różnych grup odbiorców - pracowników, w tym sił sprzedaży, partnerów biznesowych, kontrahentów.</w:t>
      </w:r>
    </w:p>
    <w:sectPr w:rsidR="00E34AA0" w:rsidRPr="002A0029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61D2" w14:textId="77777777" w:rsidR="00E6315F" w:rsidRDefault="00E6315F" w:rsidP="00383833">
      <w:r>
        <w:separator/>
      </w:r>
    </w:p>
  </w:endnote>
  <w:endnote w:type="continuationSeparator" w:id="0">
    <w:p w14:paraId="46FEA927" w14:textId="77777777" w:rsidR="00E6315F" w:rsidRDefault="00E6315F" w:rsidP="00383833">
      <w:r>
        <w:continuationSeparator/>
      </w:r>
    </w:p>
  </w:endnote>
  <w:endnote w:type="continuationNotice" w:id="1">
    <w:p w14:paraId="10FE1941" w14:textId="77777777" w:rsidR="00E6315F" w:rsidRDefault="00E63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50BC1BEE" w:rsidR="008D691A" w:rsidRPr="00F53BC1" w:rsidRDefault="008D691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4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467AA6">
      <w:t xml:space="preserve"> </w:t>
    </w:r>
    <w:r>
      <w:t xml:space="preserve">– </w:t>
    </w:r>
    <w:r>
      <w:rPr>
        <w:rStyle w:val="Hipercze"/>
        <w:rFonts w:ascii="Arial" w:hAnsi="Arial" w:cs="Arial"/>
        <w:sz w:val="18"/>
        <w:szCs w:val="18"/>
      </w:rPr>
      <w:t>sodexolojalnosc.pl</w:t>
    </w:r>
  </w:p>
  <w:p w14:paraId="6E250002" w14:textId="77777777" w:rsidR="008D691A" w:rsidRPr="00467AA6" w:rsidRDefault="008D691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1E3CE08A" w:rsidR="008D691A" w:rsidRPr="00467AA6" w:rsidRDefault="008D691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>
      <w:rPr>
        <w:b/>
        <w:noProof/>
        <w:sz w:val="20"/>
      </w:rPr>
      <w:t>4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5D78DB1A">
          <wp:extent cx="1184079" cy="58384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30" cy="586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8D691A" w:rsidRPr="00467AA6" w:rsidRDefault="008D691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6E54" w14:textId="77777777" w:rsidR="00E6315F" w:rsidRDefault="00E6315F" w:rsidP="00383833">
      <w:bookmarkStart w:id="0" w:name="_Hlk19026758"/>
      <w:bookmarkEnd w:id="0"/>
      <w:r>
        <w:separator/>
      </w:r>
    </w:p>
  </w:footnote>
  <w:footnote w:type="continuationSeparator" w:id="0">
    <w:p w14:paraId="2EC19CB6" w14:textId="77777777" w:rsidR="00E6315F" w:rsidRDefault="00E6315F" w:rsidP="00383833">
      <w:r>
        <w:continuationSeparator/>
      </w:r>
    </w:p>
  </w:footnote>
  <w:footnote w:type="continuationNotice" w:id="1">
    <w:p w14:paraId="74246EFD" w14:textId="77777777" w:rsidR="00E6315F" w:rsidRDefault="00E63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8D691A" w:rsidRDefault="008D69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92357"/>
    <w:multiLevelType w:val="hybridMultilevel"/>
    <w:tmpl w:val="69C4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1057"/>
    <w:multiLevelType w:val="hybridMultilevel"/>
    <w:tmpl w:val="85B84D94"/>
    <w:lvl w:ilvl="0" w:tplc="6032C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97A4F"/>
    <w:multiLevelType w:val="hybridMultilevel"/>
    <w:tmpl w:val="A2FE6EE2"/>
    <w:lvl w:ilvl="0" w:tplc="B816B3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2304"/>
    <w:multiLevelType w:val="hybridMultilevel"/>
    <w:tmpl w:val="3016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3BC6"/>
    <w:multiLevelType w:val="hybridMultilevel"/>
    <w:tmpl w:val="A332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FB1B13"/>
    <w:multiLevelType w:val="hybridMultilevel"/>
    <w:tmpl w:val="C9F0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935558C"/>
    <w:multiLevelType w:val="hybridMultilevel"/>
    <w:tmpl w:val="21367E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26"/>
  </w:num>
  <w:num w:numId="5">
    <w:abstractNumId w:val="0"/>
  </w:num>
  <w:num w:numId="6">
    <w:abstractNumId w:val="12"/>
  </w:num>
  <w:num w:numId="7">
    <w:abstractNumId w:val="28"/>
  </w:num>
  <w:num w:numId="8">
    <w:abstractNumId w:val="18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11"/>
  </w:num>
  <w:num w:numId="14">
    <w:abstractNumId w:val="19"/>
  </w:num>
  <w:num w:numId="15">
    <w:abstractNumId w:val="3"/>
  </w:num>
  <w:num w:numId="16">
    <w:abstractNumId w:val="17"/>
  </w:num>
  <w:num w:numId="17">
    <w:abstractNumId w:val="24"/>
  </w:num>
  <w:num w:numId="18">
    <w:abstractNumId w:val="23"/>
  </w:num>
  <w:num w:numId="19">
    <w:abstractNumId w:val="13"/>
  </w:num>
  <w:num w:numId="20">
    <w:abstractNumId w:val="30"/>
  </w:num>
  <w:num w:numId="21">
    <w:abstractNumId w:val="36"/>
  </w:num>
  <w:num w:numId="22">
    <w:abstractNumId w:val="7"/>
  </w:num>
  <w:num w:numId="23">
    <w:abstractNumId w:val="1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2"/>
  </w:num>
  <w:num w:numId="28">
    <w:abstractNumId w:val="32"/>
  </w:num>
  <w:num w:numId="29">
    <w:abstractNumId w:val="15"/>
  </w:num>
  <w:num w:numId="30">
    <w:abstractNumId w:val="29"/>
  </w:num>
  <w:num w:numId="31">
    <w:abstractNumId w:val="33"/>
  </w:num>
  <w:num w:numId="32">
    <w:abstractNumId w:val="8"/>
  </w:num>
  <w:num w:numId="33">
    <w:abstractNumId w:val="6"/>
  </w:num>
  <w:num w:numId="34">
    <w:abstractNumId w:val="21"/>
  </w:num>
  <w:num w:numId="35">
    <w:abstractNumId w:val="4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2F43"/>
    <w:rsid w:val="00004234"/>
    <w:rsid w:val="00004843"/>
    <w:rsid w:val="000049E2"/>
    <w:rsid w:val="00006A01"/>
    <w:rsid w:val="0000707D"/>
    <w:rsid w:val="000071E0"/>
    <w:rsid w:val="000072EC"/>
    <w:rsid w:val="00007F45"/>
    <w:rsid w:val="000108A9"/>
    <w:rsid w:val="00011A0E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010A"/>
    <w:rsid w:val="000214D6"/>
    <w:rsid w:val="00021707"/>
    <w:rsid w:val="00023264"/>
    <w:rsid w:val="00023392"/>
    <w:rsid w:val="00023998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432"/>
    <w:rsid w:val="00030477"/>
    <w:rsid w:val="00031B71"/>
    <w:rsid w:val="00031E8F"/>
    <w:rsid w:val="000321B0"/>
    <w:rsid w:val="00032539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195B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3290"/>
    <w:rsid w:val="00064A10"/>
    <w:rsid w:val="00066375"/>
    <w:rsid w:val="00066451"/>
    <w:rsid w:val="000665A5"/>
    <w:rsid w:val="00067772"/>
    <w:rsid w:val="000679CA"/>
    <w:rsid w:val="00067FB7"/>
    <w:rsid w:val="00071425"/>
    <w:rsid w:val="00072704"/>
    <w:rsid w:val="00072ECD"/>
    <w:rsid w:val="0007388C"/>
    <w:rsid w:val="00073908"/>
    <w:rsid w:val="00073D34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AA9"/>
    <w:rsid w:val="00083DD9"/>
    <w:rsid w:val="00083E49"/>
    <w:rsid w:val="00084657"/>
    <w:rsid w:val="0008543A"/>
    <w:rsid w:val="00085C78"/>
    <w:rsid w:val="0008641C"/>
    <w:rsid w:val="00086BB3"/>
    <w:rsid w:val="00090B39"/>
    <w:rsid w:val="0009110F"/>
    <w:rsid w:val="0009168B"/>
    <w:rsid w:val="00091766"/>
    <w:rsid w:val="00091877"/>
    <w:rsid w:val="000921D6"/>
    <w:rsid w:val="00092331"/>
    <w:rsid w:val="0009240A"/>
    <w:rsid w:val="00092AB9"/>
    <w:rsid w:val="00093DB5"/>
    <w:rsid w:val="00094268"/>
    <w:rsid w:val="00094F1E"/>
    <w:rsid w:val="000968E7"/>
    <w:rsid w:val="00096942"/>
    <w:rsid w:val="00097DFB"/>
    <w:rsid w:val="000A0D17"/>
    <w:rsid w:val="000A3632"/>
    <w:rsid w:val="000A3F9A"/>
    <w:rsid w:val="000A4BAF"/>
    <w:rsid w:val="000A55E8"/>
    <w:rsid w:val="000A7994"/>
    <w:rsid w:val="000A7F70"/>
    <w:rsid w:val="000B0605"/>
    <w:rsid w:val="000B1654"/>
    <w:rsid w:val="000B322C"/>
    <w:rsid w:val="000B4FC6"/>
    <w:rsid w:val="000B59BB"/>
    <w:rsid w:val="000B6918"/>
    <w:rsid w:val="000B6DE3"/>
    <w:rsid w:val="000B771C"/>
    <w:rsid w:val="000B7FCD"/>
    <w:rsid w:val="000C0323"/>
    <w:rsid w:val="000C033F"/>
    <w:rsid w:val="000C1317"/>
    <w:rsid w:val="000C1721"/>
    <w:rsid w:val="000C2319"/>
    <w:rsid w:val="000C2AD3"/>
    <w:rsid w:val="000C3006"/>
    <w:rsid w:val="000C3B65"/>
    <w:rsid w:val="000C3E3E"/>
    <w:rsid w:val="000C422A"/>
    <w:rsid w:val="000C4CC4"/>
    <w:rsid w:val="000C51FE"/>
    <w:rsid w:val="000C53DA"/>
    <w:rsid w:val="000C6235"/>
    <w:rsid w:val="000C6425"/>
    <w:rsid w:val="000C6F89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08D4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02D7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2925"/>
    <w:rsid w:val="0011381B"/>
    <w:rsid w:val="00113935"/>
    <w:rsid w:val="0011575E"/>
    <w:rsid w:val="001166CF"/>
    <w:rsid w:val="00116945"/>
    <w:rsid w:val="001205B3"/>
    <w:rsid w:val="0012122D"/>
    <w:rsid w:val="00122289"/>
    <w:rsid w:val="00122D17"/>
    <w:rsid w:val="00122FF9"/>
    <w:rsid w:val="00123287"/>
    <w:rsid w:val="001232F0"/>
    <w:rsid w:val="00123302"/>
    <w:rsid w:val="0012391A"/>
    <w:rsid w:val="00123CB2"/>
    <w:rsid w:val="00127561"/>
    <w:rsid w:val="0012773C"/>
    <w:rsid w:val="00127E55"/>
    <w:rsid w:val="0013064D"/>
    <w:rsid w:val="00131BB0"/>
    <w:rsid w:val="001332A8"/>
    <w:rsid w:val="001336D9"/>
    <w:rsid w:val="00134EBD"/>
    <w:rsid w:val="001363C1"/>
    <w:rsid w:val="001367AC"/>
    <w:rsid w:val="001367D9"/>
    <w:rsid w:val="0013703F"/>
    <w:rsid w:val="0013733E"/>
    <w:rsid w:val="0013780E"/>
    <w:rsid w:val="001411F5"/>
    <w:rsid w:val="00141CF7"/>
    <w:rsid w:val="00142CDA"/>
    <w:rsid w:val="0014301F"/>
    <w:rsid w:val="00145283"/>
    <w:rsid w:val="001454D2"/>
    <w:rsid w:val="0014694F"/>
    <w:rsid w:val="001500D9"/>
    <w:rsid w:val="00152197"/>
    <w:rsid w:val="0015238F"/>
    <w:rsid w:val="001530AD"/>
    <w:rsid w:val="00153542"/>
    <w:rsid w:val="00153560"/>
    <w:rsid w:val="00153C09"/>
    <w:rsid w:val="00153C70"/>
    <w:rsid w:val="00154D47"/>
    <w:rsid w:val="00154FB5"/>
    <w:rsid w:val="00155532"/>
    <w:rsid w:val="00155E60"/>
    <w:rsid w:val="001562AC"/>
    <w:rsid w:val="001567BB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4B1"/>
    <w:rsid w:val="00163F7F"/>
    <w:rsid w:val="0016406C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084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4F9F"/>
    <w:rsid w:val="001851A9"/>
    <w:rsid w:val="00185815"/>
    <w:rsid w:val="001858FC"/>
    <w:rsid w:val="00185CF4"/>
    <w:rsid w:val="0018653D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63B0"/>
    <w:rsid w:val="00197849"/>
    <w:rsid w:val="001A0C72"/>
    <w:rsid w:val="001A11AC"/>
    <w:rsid w:val="001A1248"/>
    <w:rsid w:val="001A1676"/>
    <w:rsid w:val="001A1AFC"/>
    <w:rsid w:val="001A1D12"/>
    <w:rsid w:val="001A1FE7"/>
    <w:rsid w:val="001A32EB"/>
    <w:rsid w:val="001A3CB7"/>
    <w:rsid w:val="001A4180"/>
    <w:rsid w:val="001A4937"/>
    <w:rsid w:val="001A616B"/>
    <w:rsid w:val="001A65F8"/>
    <w:rsid w:val="001A69E6"/>
    <w:rsid w:val="001B044D"/>
    <w:rsid w:val="001B125B"/>
    <w:rsid w:val="001B1404"/>
    <w:rsid w:val="001B1652"/>
    <w:rsid w:val="001B3392"/>
    <w:rsid w:val="001B345E"/>
    <w:rsid w:val="001B39DF"/>
    <w:rsid w:val="001B4CE2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9A3"/>
    <w:rsid w:val="001C4E11"/>
    <w:rsid w:val="001C5131"/>
    <w:rsid w:val="001C6AB7"/>
    <w:rsid w:val="001C70B7"/>
    <w:rsid w:val="001C7364"/>
    <w:rsid w:val="001C7A4E"/>
    <w:rsid w:val="001C7AB8"/>
    <w:rsid w:val="001D01AB"/>
    <w:rsid w:val="001D05CD"/>
    <w:rsid w:val="001D0652"/>
    <w:rsid w:val="001D0A6F"/>
    <w:rsid w:val="001D156B"/>
    <w:rsid w:val="001D168D"/>
    <w:rsid w:val="001D178E"/>
    <w:rsid w:val="001D1D2E"/>
    <w:rsid w:val="001D2400"/>
    <w:rsid w:val="001D24F4"/>
    <w:rsid w:val="001D2EF6"/>
    <w:rsid w:val="001D3DC0"/>
    <w:rsid w:val="001D40C0"/>
    <w:rsid w:val="001D43A3"/>
    <w:rsid w:val="001D46B2"/>
    <w:rsid w:val="001D4DFA"/>
    <w:rsid w:val="001D4E64"/>
    <w:rsid w:val="001D5E99"/>
    <w:rsid w:val="001D6698"/>
    <w:rsid w:val="001D6A06"/>
    <w:rsid w:val="001D6A37"/>
    <w:rsid w:val="001D77BC"/>
    <w:rsid w:val="001D79DF"/>
    <w:rsid w:val="001D7FF7"/>
    <w:rsid w:val="001E005B"/>
    <w:rsid w:val="001E035F"/>
    <w:rsid w:val="001E09DD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0E4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1F6954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980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3A21"/>
    <w:rsid w:val="00224446"/>
    <w:rsid w:val="002244E9"/>
    <w:rsid w:val="00224BF7"/>
    <w:rsid w:val="00224FB6"/>
    <w:rsid w:val="00225AED"/>
    <w:rsid w:val="00226064"/>
    <w:rsid w:val="00226329"/>
    <w:rsid w:val="00226CFE"/>
    <w:rsid w:val="0022799E"/>
    <w:rsid w:val="00230822"/>
    <w:rsid w:val="00231A15"/>
    <w:rsid w:val="0023222D"/>
    <w:rsid w:val="00234373"/>
    <w:rsid w:val="00234A51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5F8"/>
    <w:rsid w:val="00244644"/>
    <w:rsid w:val="00244C58"/>
    <w:rsid w:val="002457EA"/>
    <w:rsid w:val="002460A0"/>
    <w:rsid w:val="00247AE4"/>
    <w:rsid w:val="0025106D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44A"/>
    <w:rsid w:val="00260F0E"/>
    <w:rsid w:val="002611B2"/>
    <w:rsid w:val="002616ED"/>
    <w:rsid w:val="00261A64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0FD"/>
    <w:rsid w:val="0026644F"/>
    <w:rsid w:val="00270553"/>
    <w:rsid w:val="002713D6"/>
    <w:rsid w:val="0027201C"/>
    <w:rsid w:val="00272610"/>
    <w:rsid w:val="00272685"/>
    <w:rsid w:val="002736A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4898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029"/>
    <w:rsid w:val="002A0C19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5FF5"/>
    <w:rsid w:val="002B602E"/>
    <w:rsid w:val="002B6A4B"/>
    <w:rsid w:val="002B6F45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24C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5C68"/>
    <w:rsid w:val="002D6DB4"/>
    <w:rsid w:val="002D6F87"/>
    <w:rsid w:val="002D709F"/>
    <w:rsid w:val="002E05F9"/>
    <w:rsid w:val="002E0A24"/>
    <w:rsid w:val="002E102A"/>
    <w:rsid w:val="002E11F2"/>
    <w:rsid w:val="002E1DB7"/>
    <w:rsid w:val="002E2D86"/>
    <w:rsid w:val="002E3A1C"/>
    <w:rsid w:val="002E5E36"/>
    <w:rsid w:val="002E6313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A61"/>
    <w:rsid w:val="00317C6E"/>
    <w:rsid w:val="00317DC5"/>
    <w:rsid w:val="00320E2E"/>
    <w:rsid w:val="003210F6"/>
    <w:rsid w:val="00321661"/>
    <w:rsid w:val="003229E4"/>
    <w:rsid w:val="0032398F"/>
    <w:rsid w:val="00323EC9"/>
    <w:rsid w:val="003240E3"/>
    <w:rsid w:val="003248B7"/>
    <w:rsid w:val="003249FD"/>
    <w:rsid w:val="00325219"/>
    <w:rsid w:val="00325E8E"/>
    <w:rsid w:val="00326458"/>
    <w:rsid w:val="00326752"/>
    <w:rsid w:val="00327BDD"/>
    <w:rsid w:val="00327C12"/>
    <w:rsid w:val="0033032B"/>
    <w:rsid w:val="00331066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6A69"/>
    <w:rsid w:val="003370BD"/>
    <w:rsid w:val="003372C7"/>
    <w:rsid w:val="0033786E"/>
    <w:rsid w:val="003400CF"/>
    <w:rsid w:val="003406B8"/>
    <w:rsid w:val="00341A69"/>
    <w:rsid w:val="00341B8E"/>
    <w:rsid w:val="0034256B"/>
    <w:rsid w:val="00343302"/>
    <w:rsid w:val="0034391D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045"/>
    <w:rsid w:val="0036273F"/>
    <w:rsid w:val="00362928"/>
    <w:rsid w:val="0036330F"/>
    <w:rsid w:val="00363CE4"/>
    <w:rsid w:val="003643D7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1ED3"/>
    <w:rsid w:val="0037203A"/>
    <w:rsid w:val="00373264"/>
    <w:rsid w:val="00373900"/>
    <w:rsid w:val="0037406D"/>
    <w:rsid w:val="0037415E"/>
    <w:rsid w:val="003745F3"/>
    <w:rsid w:val="00374FC3"/>
    <w:rsid w:val="00376F3A"/>
    <w:rsid w:val="00381788"/>
    <w:rsid w:val="00381910"/>
    <w:rsid w:val="0038285B"/>
    <w:rsid w:val="00382FDF"/>
    <w:rsid w:val="00383833"/>
    <w:rsid w:val="003844DB"/>
    <w:rsid w:val="00385040"/>
    <w:rsid w:val="00385E1E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5F9"/>
    <w:rsid w:val="00395650"/>
    <w:rsid w:val="00395720"/>
    <w:rsid w:val="003964BF"/>
    <w:rsid w:val="00397CA4"/>
    <w:rsid w:val="00397EB0"/>
    <w:rsid w:val="003A0F44"/>
    <w:rsid w:val="003A1BA9"/>
    <w:rsid w:val="003A1D94"/>
    <w:rsid w:val="003A2458"/>
    <w:rsid w:val="003A24B0"/>
    <w:rsid w:val="003A2A21"/>
    <w:rsid w:val="003A5337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069"/>
    <w:rsid w:val="003B2361"/>
    <w:rsid w:val="003B24E8"/>
    <w:rsid w:val="003B30BF"/>
    <w:rsid w:val="003B31A9"/>
    <w:rsid w:val="003B448B"/>
    <w:rsid w:val="003B4677"/>
    <w:rsid w:val="003B4FA6"/>
    <w:rsid w:val="003B5578"/>
    <w:rsid w:val="003B5AFB"/>
    <w:rsid w:val="003B5ED3"/>
    <w:rsid w:val="003B6324"/>
    <w:rsid w:val="003B6BD4"/>
    <w:rsid w:val="003B748C"/>
    <w:rsid w:val="003B7DD7"/>
    <w:rsid w:val="003C181C"/>
    <w:rsid w:val="003C19AD"/>
    <w:rsid w:val="003C1BE1"/>
    <w:rsid w:val="003C2B60"/>
    <w:rsid w:val="003C3FB7"/>
    <w:rsid w:val="003C4A16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544B"/>
    <w:rsid w:val="003D549C"/>
    <w:rsid w:val="003D66ED"/>
    <w:rsid w:val="003D6A30"/>
    <w:rsid w:val="003D7BE7"/>
    <w:rsid w:val="003D7F63"/>
    <w:rsid w:val="003E0156"/>
    <w:rsid w:val="003E0AC4"/>
    <w:rsid w:val="003E0B80"/>
    <w:rsid w:val="003E3604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1D00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14B5"/>
    <w:rsid w:val="00401F89"/>
    <w:rsid w:val="00402079"/>
    <w:rsid w:val="0040284E"/>
    <w:rsid w:val="00403C30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0D03"/>
    <w:rsid w:val="00411180"/>
    <w:rsid w:val="00411D7E"/>
    <w:rsid w:val="004122B1"/>
    <w:rsid w:val="0041241F"/>
    <w:rsid w:val="00413365"/>
    <w:rsid w:val="00413D45"/>
    <w:rsid w:val="00413E0A"/>
    <w:rsid w:val="00413E53"/>
    <w:rsid w:val="00414966"/>
    <w:rsid w:val="00417111"/>
    <w:rsid w:val="004173CF"/>
    <w:rsid w:val="004201AA"/>
    <w:rsid w:val="004201F8"/>
    <w:rsid w:val="0042093A"/>
    <w:rsid w:val="00420FD4"/>
    <w:rsid w:val="004215F9"/>
    <w:rsid w:val="00421DF5"/>
    <w:rsid w:val="00421EA5"/>
    <w:rsid w:val="00422740"/>
    <w:rsid w:val="00422A50"/>
    <w:rsid w:val="00422BD2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1FD"/>
    <w:rsid w:val="00426680"/>
    <w:rsid w:val="00426989"/>
    <w:rsid w:val="00426F37"/>
    <w:rsid w:val="00427052"/>
    <w:rsid w:val="0042708C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3E1"/>
    <w:rsid w:val="004365EB"/>
    <w:rsid w:val="004366B5"/>
    <w:rsid w:val="00436D16"/>
    <w:rsid w:val="0043725F"/>
    <w:rsid w:val="00437750"/>
    <w:rsid w:val="00437E06"/>
    <w:rsid w:val="004405B6"/>
    <w:rsid w:val="00441ED1"/>
    <w:rsid w:val="004431E3"/>
    <w:rsid w:val="00443CAF"/>
    <w:rsid w:val="00443EAA"/>
    <w:rsid w:val="004445DD"/>
    <w:rsid w:val="004449EB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70F"/>
    <w:rsid w:val="00456BEE"/>
    <w:rsid w:val="00456C3A"/>
    <w:rsid w:val="004572E8"/>
    <w:rsid w:val="00457C76"/>
    <w:rsid w:val="00461420"/>
    <w:rsid w:val="00461A8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6F2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8BF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3EFC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4C80"/>
    <w:rsid w:val="004A539C"/>
    <w:rsid w:val="004A58B6"/>
    <w:rsid w:val="004A676B"/>
    <w:rsid w:val="004B0155"/>
    <w:rsid w:val="004B295C"/>
    <w:rsid w:val="004B2E4C"/>
    <w:rsid w:val="004B33B5"/>
    <w:rsid w:val="004B4EC3"/>
    <w:rsid w:val="004B5982"/>
    <w:rsid w:val="004B6A87"/>
    <w:rsid w:val="004B7295"/>
    <w:rsid w:val="004B7D20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5F54"/>
    <w:rsid w:val="004C65DC"/>
    <w:rsid w:val="004C6946"/>
    <w:rsid w:val="004C6E8D"/>
    <w:rsid w:val="004C7052"/>
    <w:rsid w:val="004C743D"/>
    <w:rsid w:val="004C7A10"/>
    <w:rsid w:val="004D08FF"/>
    <w:rsid w:val="004D1659"/>
    <w:rsid w:val="004D1DB5"/>
    <w:rsid w:val="004D1E7F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0DA"/>
    <w:rsid w:val="004E0BF4"/>
    <w:rsid w:val="004E0FE1"/>
    <w:rsid w:val="004E2B88"/>
    <w:rsid w:val="004E2C0A"/>
    <w:rsid w:val="004E4312"/>
    <w:rsid w:val="004E473A"/>
    <w:rsid w:val="004E4B36"/>
    <w:rsid w:val="004E4D86"/>
    <w:rsid w:val="004E680B"/>
    <w:rsid w:val="004E6D2A"/>
    <w:rsid w:val="004E791C"/>
    <w:rsid w:val="004E7B7E"/>
    <w:rsid w:val="004E7C27"/>
    <w:rsid w:val="004F08A9"/>
    <w:rsid w:val="004F16BD"/>
    <w:rsid w:val="004F22DB"/>
    <w:rsid w:val="004F2395"/>
    <w:rsid w:val="004F2A46"/>
    <w:rsid w:val="004F2F3A"/>
    <w:rsid w:val="004F38C9"/>
    <w:rsid w:val="004F423E"/>
    <w:rsid w:val="004F4474"/>
    <w:rsid w:val="004F4B47"/>
    <w:rsid w:val="004F5043"/>
    <w:rsid w:val="004F51A9"/>
    <w:rsid w:val="004F5650"/>
    <w:rsid w:val="004F568C"/>
    <w:rsid w:val="004F62DD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1A1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41EA"/>
    <w:rsid w:val="005170B8"/>
    <w:rsid w:val="00517662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016"/>
    <w:rsid w:val="00527271"/>
    <w:rsid w:val="00527660"/>
    <w:rsid w:val="00532BB5"/>
    <w:rsid w:val="00532F99"/>
    <w:rsid w:val="00533B4B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12C"/>
    <w:rsid w:val="00545416"/>
    <w:rsid w:val="0054565D"/>
    <w:rsid w:val="005462FE"/>
    <w:rsid w:val="00546E01"/>
    <w:rsid w:val="00547B8B"/>
    <w:rsid w:val="005500E9"/>
    <w:rsid w:val="00550FC7"/>
    <w:rsid w:val="00551070"/>
    <w:rsid w:val="005512FB"/>
    <w:rsid w:val="005514FF"/>
    <w:rsid w:val="0055158C"/>
    <w:rsid w:val="005519DB"/>
    <w:rsid w:val="005527AD"/>
    <w:rsid w:val="005532CE"/>
    <w:rsid w:val="00553580"/>
    <w:rsid w:val="005536B7"/>
    <w:rsid w:val="00553B29"/>
    <w:rsid w:val="00555752"/>
    <w:rsid w:val="00560459"/>
    <w:rsid w:val="00560D8A"/>
    <w:rsid w:val="005629F9"/>
    <w:rsid w:val="00562D8B"/>
    <w:rsid w:val="005630E0"/>
    <w:rsid w:val="0056390D"/>
    <w:rsid w:val="00563C18"/>
    <w:rsid w:val="00563DDF"/>
    <w:rsid w:val="00564AAE"/>
    <w:rsid w:val="00564BA5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66D6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543A"/>
    <w:rsid w:val="005864EF"/>
    <w:rsid w:val="00586F92"/>
    <w:rsid w:val="0058712E"/>
    <w:rsid w:val="005912C3"/>
    <w:rsid w:val="00591824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4F8"/>
    <w:rsid w:val="005A568F"/>
    <w:rsid w:val="005A595F"/>
    <w:rsid w:val="005A6430"/>
    <w:rsid w:val="005A6BE2"/>
    <w:rsid w:val="005A783D"/>
    <w:rsid w:val="005A7E3A"/>
    <w:rsid w:val="005B0372"/>
    <w:rsid w:val="005B1BEB"/>
    <w:rsid w:val="005B4187"/>
    <w:rsid w:val="005B41F9"/>
    <w:rsid w:val="005B42CC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7DF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07D8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1F34"/>
    <w:rsid w:val="006023AD"/>
    <w:rsid w:val="0060398C"/>
    <w:rsid w:val="00603F2D"/>
    <w:rsid w:val="006041BD"/>
    <w:rsid w:val="006053A7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2A68"/>
    <w:rsid w:val="00623FDC"/>
    <w:rsid w:val="006240D5"/>
    <w:rsid w:val="00624304"/>
    <w:rsid w:val="00625668"/>
    <w:rsid w:val="00625F92"/>
    <w:rsid w:val="0062612E"/>
    <w:rsid w:val="006263BF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4ED"/>
    <w:rsid w:val="00644549"/>
    <w:rsid w:val="006446CD"/>
    <w:rsid w:val="00644921"/>
    <w:rsid w:val="00644DD0"/>
    <w:rsid w:val="00645B72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8C9"/>
    <w:rsid w:val="00654B95"/>
    <w:rsid w:val="00657777"/>
    <w:rsid w:val="00657F88"/>
    <w:rsid w:val="00660153"/>
    <w:rsid w:val="00661A2B"/>
    <w:rsid w:val="00662FA1"/>
    <w:rsid w:val="00663148"/>
    <w:rsid w:val="0066373B"/>
    <w:rsid w:val="00664B53"/>
    <w:rsid w:val="00664CCC"/>
    <w:rsid w:val="00665AE0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208"/>
    <w:rsid w:val="006816F1"/>
    <w:rsid w:val="00682113"/>
    <w:rsid w:val="00682C76"/>
    <w:rsid w:val="00683629"/>
    <w:rsid w:val="006838B2"/>
    <w:rsid w:val="00683CE7"/>
    <w:rsid w:val="00683D29"/>
    <w:rsid w:val="00684145"/>
    <w:rsid w:val="0068497B"/>
    <w:rsid w:val="00684DB2"/>
    <w:rsid w:val="00684DE8"/>
    <w:rsid w:val="006855E2"/>
    <w:rsid w:val="00685757"/>
    <w:rsid w:val="006857AE"/>
    <w:rsid w:val="00685F50"/>
    <w:rsid w:val="00686867"/>
    <w:rsid w:val="00686F54"/>
    <w:rsid w:val="0068752D"/>
    <w:rsid w:val="00687C8D"/>
    <w:rsid w:val="006904FA"/>
    <w:rsid w:val="0069196D"/>
    <w:rsid w:val="00691B74"/>
    <w:rsid w:val="00692BB7"/>
    <w:rsid w:val="00693279"/>
    <w:rsid w:val="00693631"/>
    <w:rsid w:val="00693E9E"/>
    <w:rsid w:val="00693FEF"/>
    <w:rsid w:val="00694672"/>
    <w:rsid w:val="006965D9"/>
    <w:rsid w:val="00696C47"/>
    <w:rsid w:val="006975D8"/>
    <w:rsid w:val="006978CF"/>
    <w:rsid w:val="006A0288"/>
    <w:rsid w:val="006A0A19"/>
    <w:rsid w:val="006A2EEA"/>
    <w:rsid w:val="006A3094"/>
    <w:rsid w:val="006A5B6B"/>
    <w:rsid w:val="006A658D"/>
    <w:rsid w:val="006A720B"/>
    <w:rsid w:val="006A7C55"/>
    <w:rsid w:val="006A7DA8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3C"/>
    <w:rsid w:val="006B78F8"/>
    <w:rsid w:val="006B7BF1"/>
    <w:rsid w:val="006C0781"/>
    <w:rsid w:val="006C0994"/>
    <w:rsid w:val="006C19AE"/>
    <w:rsid w:val="006C3CFA"/>
    <w:rsid w:val="006C3FFB"/>
    <w:rsid w:val="006C59A8"/>
    <w:rsid w:val="006C5B4E"/>
    <w:rsid w:val="006C5D07"/>
    <w:rsid w:val="006C6351"/>
    <w:rsid w:val="006C6F72"/>
    <w:rsid w:val="006C7638"/>
    <w:rsid w:val="006C7AF1"/>
    <w:rsid w:val="006C7B14"/>
    <w:rsid w:val="006C7BEC"/>
    <w:rsid w:val="006C7F1F"/>
    <w:rsid w:val="006D01A4"/>
    <w:rsid w:val="006D108C"/>
    <w:rsid w:val="006D13CD"/>
    <w:rsid w:val="006D1AE1"/>
    <w:rsid w:val="006D1CAB"/>
    <w:rsid w:val="006D2277"/>
    <w:rsid w:val="006D2885"/>
    <w:rsid w:val="006D2B36"/>
    <w:rsid w:val="006D2BB2"/>
    <w:rsid w:val="006D2F2C"/>
    <w:rsid w:val="006D3A60"/>
    <w:rsid w:val="006D3D4C"/>
    <w:rsid w:val="006D3D7F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4866"/>
    <w:rsid w:val="006E5D91"/>
    <w:rsid w:val="006E65AE"/>
    <w:rsid w:val="006F002D"/>
    <w:rsid w:val="006F0DB5"/>
    <w:rsid w:val="006F11D5"/>
    <w:rsid w:val="006F2478"/>
    <w:rsid w:val="006F26D9"/>
    <w:rsid w:val="006F36F2"/>
    <w:rsid w:val="006F3779"/>
    <w:rsid w:val="006F5789"/>
    <w:rsid w:val="006F6416"/>
    <w:rsid w:val="006F6775"/>
    <w:rsid w:val="006F714C"/>
    <w:rsid w:val="006F7C7E"/>
    <w:rsid w:val="006F7FCA"/>
    <w:rsid w:val="00700DD3"/>
    <w:rsid w:val="00700EB9"/>
    <w:rsid w:val="0070137D"/>
    <w:rsid w:val="00701621"/>
    <w:rsid w:val="0070174E"/>
    <w:rsid w:val="00701934"/>
    <w:rsid w:val="00701944"/>
    <w:rsid w:val="007019E5"/>
    <w:rsid w:val="00703A18"/>
    <w:rsid w:val="00704229"/>
    <w:rsid w:val="00704428"/>
    <w:rsid w:val="00704DE3"/>
    <w:rsid w:val="00705194"/>
    <w:rsid w:val="0070589B"/>
    <w:rsid w:val="00706310"/>
    <w:rsid w:val="00706877"/>
    <w:rsid w:val="00707AAD"/>
    <w:rsid w:val="00707F23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3A8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174E"/>
    <w:rsid w:val="00722C4B"/>
    <w:rsid w:val="0072334F"/>
    <w:rsid w:val="0072355A"/>
    <w:rsid w:val="00723749"/>
    <w:rsid w:val="0072383B"/>
    <w:rsid w:val="00724C75"/>
    <w:rsid w:val="00724F79"/>
    <w:rsid w:val="0072522E"/>
    <w:rsid w:val="0072611A"/>
    <w:rsid w:val="00726233"/>
    <w:rsid w:val="007263A7"/>
    <w:rsid w:val="0072728A"/>
    <w:rsid w:val="00727C63"/>
    <w:rsid w:val="007307FD"/>
    <w:rsid w:val="00730A5E"/>
    <w:rsid w:val="0073135E"/>
    <w:rsid w:val="00732651"/>
    <w:rsid w:val="007326C5"/>
    <w:rsid w:val="00733747"/>
    <w:rsid w:val="00733ADB"/>
    <w:rsid w:val="00733EFB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55EF"/>
    <w:rsid w:val="0075642F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4775"/>
    <w:rsid w:val="00765BAA"/>
    <w:rsid w:val="00766058"/>
    <w:rsid w:val="00767715"/>
    <w:rsid w:val="00767B85"/>
    <w:rsid w:val="007704CE"/>
    <w:rsid w:val="00770575"/>
    <w:rsid w:val="00770CFB"/>
    <w:rsid w:val="00770D64"/>
    <w:rsid w:val="00770EA5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294"/>
    <w:rsid w:val="00783C50"/>
    <w:rsid w:val="00783C5B"/>
    <w:rsid w:val="0078434E"/>
    <w:rsid w:val="00784DD5"/>
    <w:rsid w:val="00785866"/>
    <w:rsid w:val="00785B9C"/>
    <w:rsid w:val="00785C3A"/>
    <w:rsid w:val="00785D66"/>
    <w:rsid w:val="00786A8C"/>
    <w:rsid w:val="00786E23"/>
    <w:rsid w:val="0078751F"/>
    <w:rsid w:val="007909B5"/>
    <w:rsid w:val="00792630"/>
    <w:rsid w:val="00792F31"/>
    <w:rsid w:val="00795424"/>
    <w:rsid w:val="00795500"/>
    <w:rsid w:val="00795ED5"/>
    <w:rsid w:val="007964A8"/>
    <w:rsid w:val="00796836"/>
    <w:rsid w:val="00797173"/>
    <w:rsid w:val="007979DF"/>
    <w:rsid w:val="00797F4F"/>
    <w:rsid w:val="007A0EA3"/>
    <w:rsid w:val="007A15F3"/>
    <w:rsid w:val="007A1740"/>
    <w:rsid w:val="007A1B61"/>
    <w:rsid w:val="007A2437"/>
    <w:rsid w:val="007A26F2"/>
    <w:rsid w:val="007A2C7C"/>
    <w:rsid w:val="007A42B6"/>
    <w:rsid w:val="007A45BD"/>
    <w:rsid w:val="007A4DE6"/>
    <w:rsid w:val="007A5DB9"/>
    <w:rsid w:val="007A61A3"/>
    <w:rsid w:val="007A6B2F"/>
    <w:rsid w:val="007A7A51"/>
    <w:rsid w:val="007A7BB9"/>
    <w:rsid w:val="007B0138"/>
    <w:rsid w:val="007B0CA0"/>
    <w:rsid w:val="007B0F64"/>
    <w:rsid w:val="007B1178"/>
    <w:rsid w:val="007B1639"/>
    <w:rsid w:val="007B1DFD"/>
    <w:rsid w:val="007B2041"/>
    <w:rsid w:val="007B2A3B"/>
    <w:rsid w:val="007B2EA9"/>
    <w:rsid w:val="007B3B8A"/>
    <w:rsid w:val="007B4925"/>
    <w:rsid w:val="007B4974"/>
    <w:rsid w:val="007B520D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26B8"/>
    <w:rsid w:val="007E31E2"/>
    <w:rsid w:val="007E464A"/>
    <w:rsid w:val="007E4E04"/>
    <w:rsid w:val="007E5893"/>
    <w:rsid w:val="007E5BD3"/>
    <w:rsid w:val="007F158D"/>
    <w:rsid w:val="007F1ACE"/>
    <w:rsid w:val="007F1BDC"/>
    <w:rsid w:val="007F1D00"/>
    <w:rsid w:val="007F2377"/>
    <w:rsid w:val="007F26D1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4CEA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17FC0"/>
    <w:rsid w:val="00820AC4"/>
    <w:rsid w:val="008212BB"/>
    <w:rsid w:val="00821AA9"/>
    <w:rsid w:val="00821F62"/>
    <w:rsid w:val="008258B0"/>
    <w:rsid w:val="0082735E"/>
    <w:rsid w:val="00827885"/>
    <w:rsid w:val="00827A59"/>
    <w:rsid w:val="0083116E"/>
    <w:rsid w:val="00832427"/>
    <w:rsid w:val="008324E3"/>
    <w:rsid w:val="00833911"/>
    <w:rsid w:val="00834948"/>
    <w:rsid w:val="0083537C"/>
    <w:rsid w:val="008353A6"/>
    <w:rsid w:val="00835733"/>
    <w:rsid w:val="008371E9"/>
    <w:rsid w:val="00837AEB"/>
    <w:rsid w:val="00840ACB"/>
    <w:rsid w:val="00842A89"/>
    <w:rsid w:val="0084321B"/>
    <w:rsid w:val="00843536"/>
    <w:rsid w:val="00843B73"/>
    <w:rsid w:val="00843DF3"/>
    <w:rsid w:val="008440DF"/>
    <w:rsid w:val="008443EF"/>
    <w:rsid w:val="00844B81"/>
    <w:rsid w:val="008450EE"/>
    <w:rsid w:val="008451CA"/>
    <w:rsid w:val="008453E0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435"/>
    <w:rsid w:val="00857E1D"/>
    <w:rsid w:val="008602D4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7E3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6BA"/>
    <w:rsid w:val="008857BD"/>
    <w:rsid w:val="00885C72"/>
    <w:rsid w:val="0088718E"/>
    <w:rsid w:val="008873AA"/>
    <w:rsid w:val="0088751A"/>
    <w:rsid w:val="00887A32"/>
    <w:rsid w:val="00887F50"/>
    <w:rsid w:val="00891204"/>
    <w:rsid w:val="0089157F"/>
    <w:rsid w:val="00892A6F"/>
    <w:rsid w:val="00893382"/>
    <w:rsid w:val="00893893"/>
    <w:rsid w:val="0089456C"/>
    <w:rsid w:val="00894B1B"/>
    <w:rsid w:val="00894D66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4564"/>
    <w:rsid w:val="008A5406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C66F5"/>
    <w:rsid w:val="008D0006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691A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AD7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5C8D"/>
    <w:rsid w:val="008F7C6E"/>
    <w:rsid w:val="0090026C"/>
    <w:rsid w:val="009003D0"/>
    <w:rsid w:val="00900410"/>
    <w:rsid w:val="00900620"/>
    <w:rsid w:val="00900995"/>
    <w:rsid w:val="00900F26"/>
    <w:rsid w:val="00900FEE"/>
    <w:rsid w:val="00901C25"/>
    <w:rsid w:val="00901DF4"/>
    <w:rsid w:val="00902849"/>
    <w:rsid w:val="00902A67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0612"/>
    <w:rsid w:val="00911BEF"/>
    <w:rsid w:val="009122A0"/>
    <w:rsid w:val="00913157"/>
    <w:rsid w:val="00913477"/>
    <w:rsid w:val="00913743"/>
    <w:rsid w:val="009138B5"/>
    <w:rsid w:val="00914313"/>
    <w:rsid w:val="00915A1B"/>
    <w:rsid w:val="0091622C"/>
    <w:rsid w:val="00916386"/>
    <w:rsid w:val="009163BD"/>
    <w:rsid w:val="00916955"/>
    <w:rsid w:val="00917429"/>
    <w:rsid w:val="009206A4"/>
    <w:rsid w:val="00920B41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2C5"/>
    <w:rsid w:val="009305D5"/>
    <w:rsid w:val="009309A5"/>
    <w:rsid w:val="00930A1E"/>
    <w:rsid w:val="00930D65"/>
    <w:rsid w:val="00931884"/>
    <w:rsid w:val="00931C17"/>
    <w:rsid w:val="009325E9"/>
    <w:rsid w:val="00932927"/>
    <w:rsid w:val="00933210"/>
    <w:rsid w:val="009336C4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4B42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57EB1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4476"/>
    <w:rsid w:val="00975C00"/>
    <w:rsid w:val="009804C3"/>
    <w:rsid w:val="009808FC"/>
    <w:rsid w:val="009814A4"/>
    <w:rsid w:val="009816BA"/>
    <w:rsid w:val="0098408A"/>
    <w:rsid w:val="0098523B"/>
    <w:rsid w:val="00985AC0"/>
    <w:rsid w:val="00986924"/>
    <w:rsid w:val="00986A56"/>
    <w:rsid w:val="00986E54"/>
    <w:rsid w:val="00990724"/>
    <w:rsid w:val="00990E61"/>
    <w:rsid w:val="009915F9"/>
    <w:rsid w:val="00992068"/>
    <w:rsid w:val="009928A3"/>
    <w:rsid w:val="00992D81"/>
    <w:rsid w:val="00993822"/>
    <w:rsid w:val="00993F90"/>
    <w:rsid w:val="00994125"/>
    <w:rsid w:val="009943E1"/>
    <w:rsid w:val="00994DBF"/>
    <w:rsid w:val="00994DF7"/>
    <w:rsid w:val="00995E4A"/>
    <w:rsid w:val="009A2F4E"/>
    <w:rsid w:val="009A47D7"/>
    <w:rsid w:val="009A47FD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5BAA"/>
    <w:rsid w:val="009B65AC"/>
    <w:rsid w:val="009B661C"/>
    <w:rsid w:val="009B6651"/>
    <w:rsid w:val="009B7376"/>
    <w:rsid w:val="009B748C"/>
    <w:rsid w:val="009B79B3"/>
    <w:rsid w:val="009C02F0"/>
    <w:rsid w:val="009C02F7"/>
    <w:rsid w:val="009C04ED"/>
    <w:rsid w:val="009C05C8"/>
    <w:rsid w:val="009C1259"/>
    <w:rsid w:val="009C1C2A"/>
    <w:rsid w:val="009C1EE8"/>
    <w:rsid w:val="009C23B4"/>
    <w:rsid w:val="009C2843"/>
    <w:rsid w:val="009C2ADA"/>
    <w:rsid w:val="009C2DB9"/>
    <w:rsid w:val="009C4539"/>
    <w:rsid w:val="009C4F3A"/>
    <w:rsid w:val="009C5314"/>
    <w:rsid w:val="009C5D44"/>
    <w:rsid w:val="009C6025"/>
    <w:rsid w:val="009C6933"/>
    <w:rsid w:val="009C7B9E"/>
    <w:rsid w:val="009D0588"/>
    <w:rsid w:val="009D0F43"/>
    <w:rsid w:val="009D1977"/>
    <w:rsid w:val="009D1B60"/>
    <w:rsid w:val="009D1E23"/>
    <w:rsid w:val="009D2964"/>
    <w:rsid w:val="009D34C0"/>
    <w:rsid w:val="009D46DB"/>
    <w:rsid w:val="009D4B98"/>
    <w:rsid w:val="009D547D"/>
    <w:rsid w:val="009D5507"/>
    <w:rsid w:val="009D6A37"/>
    <w:rsid w:val="009D718D"/>
    <w:rsid w:val="009D77E6"/>
    <w:rsid w:val="009E059B"/>
    <w:rsid w:val="009E1013"/>
    <w:rsid w:val="009E10AD"/>
    <w:rsid w:val="009E1EC9"/>
    <w:rsid w:val="009E1FE4"/>
    <w:rsid w:val="009E22D6"/>
    <w:rsid w:val="009E23CA"/>
    <w:rsid w:val="009E363D"/>
    <w:rsid w:val="009E3DE2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BCA"/>
    <w:rsid w:val="009F70F6"/>
    <w:rsid w:val="009F7A3E"/>
    <w:rsid w:val="009F7A66"/>
    <w:rsid w:val="009F7B89"/>
    <w:rsid w:val="00A00C5D"/>
    <w:rsid w:val="00A011A6"/>
    <w:rsid w:val="00A0123B"/>
    <w:rsid w:val="00A013D7"/>
    <w:rsid w:val="00A01A69"/>
    <w:rsid w:val="00A023AE"/>
    <w:rsid w:val="00A023CD"/>
    <w:rsid w:val="00A03101"/>
    <w:rsid w:val="00A03125"/>
    <w:rsid w:val="00A031D4"/>
    <w:rsid w:val="00A0322E"/>
    <w:rsid w:val="00A03C59"/>
    <w:rsid w:val="00A056EF"/>
    <w:rsid w:val="00A057A9"/>
    <w:rsid w:val="00A057ED"/>
    <w:rsid w:val="00A05F1A"/>
    <w:rsid w:val="00A071E9"/>
    <w:rsid w:val="00A07861"/>
    <w:rsid w:val="00A078AF"/>
    <w:rsid w:val="00A07916"/>
    <w:rsid w:val="00A10589"/>
    <w:rsid w:val="00A11AC9"/>
    <w:rsid w:val="00A11DA8"/>
    <w:rsid w:val="00A11DD3"/>
    <w:rsid w:val="00A1229A"/>
    <w:rsid w:val="00A12BDE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711"/>
    <w:rsid w:val="00A36758"/>
    <w:rsid w:val="00A3680C"/>
    <w:rsid w:val="00A37306"/>
    <w:rsid w:val="00A37A29"/>
    <w:rsid w:val="00A40332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56ADA"/>
    <w:rsid w:val="00A601FF"/>
    <w:rsid w:val="00A602A2"/>
    <w:rsid w:val="00A61571"/>
    <w:rsid w:val="00A615A7"/>
    <w:rsid w:val="00A61A6D"/>
    <w:rsid w:val="00A6337C"/>
    <w:rsid w:val="00A641E5"/>
    <w:rsid w:val="00A65579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ADF"/>
    <w:rsid w:val="00A74C0A"/>
    <w:rsid w:val="00A74D0E"/>
    <w:rsid w:val="00A750B9"/>
    <w:rsid w:val="00A75D6C"/>
    <w:rsid w:val="00A763C4"/>
    <w:rsid w:val="00A76B76"/>
    <w:rsid w:val="00A76C2D"/>
    <w:rsid w:val="00A76D10"/>
    <w:rsid w:val="00A7745C"/>
    <w:rsid w:val="00A77DAD"/>
    <w:rsid w:val="00A80154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4AD"/>
    <w:rsid w:val="00A909DE"/>
    <w:rsid w:val="00A909F2"/>
    <w:rsid w:val="00A92004"/>
    <w:rsid w:val="00A92243"/>
    <w:rsid w:val="00A93038"/>
    <w:rsid w:val="00A939C8"/>
    <w:rsid w:val="00A9470E"/>
    <w:rsid w:val="00A95DED"/>
    <w:rsid w:val="00A962A3"/>
    <w:rsid w:val="00A9640E"/>
    <w:rsid w:val="00A96877"/>
    <w:rsid w:val="00A96A0D"/>
    <w:rsid w:val="00A97910"/>
    <w:rsid w:val="00AA15CC"/>
    <w:rsid w:val="00AA1AE4"/>
    <w:rsid w:val="00AA1CDC"/>
    <w:rsid w:val="00AA1E68"/>
    <w:rsid w:val="00AA2CE0"/>
    <w:rsid w:val="00AA3B42"/>
    <w:rsid w:val="00AA3CB9"/>
    <w:rsid w:val="00AA3F04"/>
    <w:rsid w:val="00AA41E2"/>
    <w:rsid w:val="00AA4410"/>
    <w:rsid w:val="00AA4C35"/>
    <w:rsid w:val="00AA5F80"/>
    <w:rsid w:val="00AA6698"/>
    <w:rsid w:val="00AA688A"/>
    <w:rsid w:val="00AA6B15"/>
    <w:rsid w:val="00AA6D69"/>
    <w:rsid w:val="00AA7F2A"/>
    <w:rsid w:val="00AB0873"/>
    <w:rsid w:val="00AB0F6A"/>
    <w:rsid w:val="00AB2737"/>
    <w:rsid w:val="00AB27B3"/>
    <w:rsid w:val="00AB2A92"/>
    <w:rsid w:val="00AB2CD4"/>
    <w:rsid w:val="00AB2D5D"/>
    <w:rsid w:val="00AB3924"/>
    <w:rsid w:val="00AB3D16"/>
    <w:rsid w:val="00AB45E9"/>
    <w:rsid w:val="00AB4AB0"/>
    <w:rsid w:val="00AB5B89"/>
    <w:rsid w:val="00AB5F1C"/>
    <w:rsid w:val="00AB6550"/>
    <w:rsid w:val="00AB6AC3"/>
    <w:rsid w:val="00AB78AB"/>
    <w:rsid w:val="00AC253F"/>
    <w:rsid w:val="00AC2902"/>
    <w:rsid w:val="00AC2976"/>
    <w:rsid w:val="00AC2CB4"/>
    <w:rsid w:val="00AC356E"/>
    <w:rsid w:val="00AC3E05"/>
    <w:rsid w:val="00AC445A"/>
    <w:rsid w:val="00AC4B4C"/>
    <w:rsid w:val="00AC4E3E"/>
    <w:rsid w:val="00AC580F"/>
    <w:rsid w:val="00AC5945"/>
    <w:rsid w:val="00AC5E8A"/>
    <w:rsid w:val="00AC5F62"/>
    <w:rsid w:val="00AC6006"/>
    <w:rsid w:val="00AC60C0"/>
    <w:rsid w:val="00AD0B8E"/>
    <w:rsid w:val="00AD163A"/>
    <w:rsid w:val="00AD1FA8"/>
    <w:rsid w:val="00AD2983"/>
    <w:rsid w:val="00AD32C0"/>
    <w:rsid w:val="00AD35E0"/>
    <w:rsid w:val="00AD37A9"/>
    <w:rsid w:val="00AD3A7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370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3201"/>
    <w:rsid w:val="00AF3D1A"/>
    <w:rsid w:val="00AF3F21"/>
    <w:rsid w:val="00AF4079"/>
    <w:rsid w:val="00AF464B"/>
    <w:rsid w:val="00AF4CAC"/>
    <w:rsid w:val="00AF4D31"/>
    <w:rsid w:val="00AF5D88"/>
    <w:rsid w:val="00AF5DC6"/>
    <w:rsid w:val="00AF6383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E30"/>
    <w:rsid w:val="00B05F83"/>
    <w:rsid w:val="00B0616F"/>
    <w:rsid w:val="00B070FB"/>
    <w:rsid w:val="00B07D64"/>
    <w:rsid w:val="00B07DB9"/>
    <w:rsid w:val="00B1150B"/>
    <w:rsid w:val="00B11649"/>
    <w:rsid w:val="00B11BEC"/>
    <w:rsid w:val="00B11E2D"/>
    <w:rsid w:val="00B11FC4"/>
    <w:rsid w:val="00B12A49"/>
    <w:rsid w:val="00B12B44"/>
    <w:rsid w:val="00B14285"/>
    <w:rsid w:val="00B14A0A"/>
    <w:rsid w:val="00B14D2F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B6A"/>
    <w:rsid w:val="00B24E69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4F81"/>
    <w:rsid w:val="00B36EE2"/>
    <w:rsid w:val="00B3759F"/>
    <w:rsid w:val="00B415A9"/>
    <w:rsid w:val="00B41715"/>
    <w:rsid w:val="00B42665"/>
    <w:rsid w:val="00B429DD"/>
    <w:rsid w:val="00B42B27"/>
    <w:rsid w:val="00B42D42"/>
    <w:rsid w:val="00B43869"/>
    <w:rsid w:val="00B43B5B"/>
    <w:rsid w:val="00B442F0"/>
    <w:rsid w:val="00B45261"/>
    <w:rsid w:val="00B458B4"/>
    <w:rsid w:val="00B466C7"/>
    <w:rsid w:val="00B47F77"/>
    <w:rsid w:val="00B5098D"/>
    <w:rsid w:val="00B519DD"/>
    <w:rsid w:val="00B52773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95C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1EF4"/>
    <w:rsid w:val="00B92A58"/>
    <w:rsid w:val="00B93911"/>
    <w:rsid w:val="00B94FB4"/>
    <w:rsid w:val="00B955B8"/>
    <w:rsid w:val="00B96151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677D"/>
    <w:rsid w:val="00BA71B0"/>
    <w:rsid w:val="00BA7521"/>
    <w:rsid w:val="00BA7974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4AE5"/>
    <w:rsid w:val="00BB571A"/>
    <w:rsid w:val="00BB5744"/>
    <w:rsid w:val="00BB68B0"/>
    <w:rsid w:val="00BB7046"/>
    <w:rsid w:val="00BB72BF"/>
    <w:rsid w:val="00BB757F"/>
    <w:rsid w:val="00BB7C9C"/>
    <w:rsid w:val="00BC0CB5"/>
    <w:rsid w:val="00BC0E8E"/>
    <w:rsid w:val="00BC1176"/>
    <w:rsid w:val="00BC1183"/>
    <w:rsid w:val="00BC1413"/>
    <w:rsid w:val="00BC15B0"/>
    <w:rsid w:val="00BC1A48"/>
    <w:rsid w:val="00BC2329"/>
    <w:rsid w:val="00BC265D"/>
    <w:rsid w:val="00BC3CA3"/>
    <w:rsid w:val="00BC408F"/>
    <w:rsid w:val="00BC4E87"/>
    <w:rsid w:val="00BC543E"/>
    <w:rsid w:val="00BC5457"/>
    <w:rsid w:val="00BC553B"/>
    <w:rsid w:val="00BC5B3A"/>
    <w:rsid w:val="00BC5DF3"/>
    <w:rsid w:val="00BC75B8"/>
    <w:rsid w:val="00BC7908"/>
    <w:rsid w:val="00BC7DAF"/>
    <w:rsid w:val="00BD0CE5"/>
    <w:rsid w:val="00BD1183"/>
    <w:rsid w:val="00BD154E"/>
    <w:rsid w:val="00BD2400"/>
    <w:rsid w:val="00BD2B9E"/>
    <w:rsid w:val="00BD2BEC"/>
    <w:rsid w:val="00BD3380"/>
    <w:rsid w:val="00BD379E"/>
    <w:rsid w:val="00BD3B92"/>
    <w:rsid w:val="00BD53EF"/>
    <w:rsid w:val="00BD5620"/>
    <w:rsid w:val="00BD6A7C"/>
    <w:rsid w:val="00BD7D4C"/>
    <w:rsid w:val="00BE18E6"/>
    <w:rsid w:val="00BE1EAF"/>
    <w:rsid w:val="00BE276A"/>
    <w:rsid w:val="00BE2FAF"/>
    <w:rsid w:val="00BE3644"/>
    <w:rsid w:val="00BE36E2"/>
    <w:rsid w:val="00BE371C"/>
    <w:rsid w:val="00BE5030"/>
    <w:rsid w:val="00BE6338"/>
    <w:rsid w:val="00BE64A7"/>
    <w:rsid w:val="00BE7838"/>
    <w:rsid w:val="00BE7917"/>
    <w:rsid w:val="00BF05AE"/>
    <w:rsid w:val="00BF0B34"/>
    <w:rsid w:val="00BF0D1C"/>
    <w:rsid w:val="00BF10B8"/>
    <w:rsid w:val="00BF1572"/>
    <w:rsid w:val="00BF182E"/>
    <w:rsid w:val="00BF25F4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3E1B"/>
    <w:rsid w:val="00C2453B"/>
    <w:rsid w:val="00C24DAE"/>
    <w:rsid w:val="00C25C3C"/>
    <w:rsid w:val="00C260DC"/>
    <w:rsid w:val="00C267D0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5F3A"/>
    <w:rsid w:val="00C3615E"/>
    <w:rsid w:val="00C374EF"/>
    <w:rsid w:val="00C376BB"/>
    <w:rsid w:val="00C37B5F"/>
    <w:rsid w:val="00C41576"/>
    <w:rsid w:val="00C4167E"/>
    <w:rsid w:val="00C41932"/>
    <w:rsid w:val="00C426FA"/>
    <w:rsid w:val="00C4291A"/>
    <w:rsid w:val="00C42D08"/>
    <w:rsid w:val="00C43020"/>
    <w:rsid w:val="00C4329C"/>
    <w:rsid w:val="00C44AB4"/>
    <w:rsid w:val="00C46A4E"/>
    <w:rsid w:val="00C476D4"/>
    <w:rsid w:val="00C5077E"/>
    <w:rsid w:val="00C5276B"/>
    <w:rsid w:val="00C528D6"/>
    <w:rsid w:val="00C5322E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4F2"/>
    <w:rsid w:val="00C61D0C"/>
    <w:rsid w:val="00C6205D"/>
    <w:rsid w:val="00C62F1A"/>
    <w:rsid w:val="00C63203"/>
    <w:rsid w:val="00C63C28"/>
    <w:rsid w:val="00C644D5"/>
    <w:rsid w:val="00C64B64"/>
    <w:rsid w:val="00C64F87"/>
    <w:rsid w:val="00C6527B"/>
    <w:rsid w:val="00C65556"/>
    <w:rsid w:val="00C660C7"/>
    <w:rsid w:val="00C66333"/>
    <w:rsid w:val="00C67991"/>
    <w:rsid w:val="00C67B8D"/>
    <w:rsid w:val="00C70376"/>
    <w:rsid w:val="00C70816"/>
    <w:rsid w:val="00C71894"/>
    <w:rsid w:val="00C71BB3"/>
    <w:rsid w:val="00C71C61"/>
    <w:rsid w:val="00C73392"/>
    <w:rsid w:val="00C73CCE"/>
    <w:rsid w:val="00C73D51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3F87"/>
    <w:rsid w:val="00C85AF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240"/>
    <w:rsid w:val="00C93309"/>
    <w:rsid w:val="00C93D91"/>
    <w:rsid w:val="00C943F0"/>
    <w:rsid w:val="00C94984"/>
    <w:rsid w:val="00C94BB7"/>
    <w:rsid w:val="00C94D9F"/>
    <w:rsid w:val="00C95B65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5A59"/>
    <w:rsid w:val="00CA6505"/>
    <w:rsid w:val="00CA6D3C"/>
    <w:rsid w:val="00CA7478"/>
    <w:rsid w:val="00CB01B1"/>
    <w:rsid w:val="00CB04F7"/>
    <w:rsid w:val="00CB1C01"/>
    <w:rsid w:val="00CB1ECB"/>
    <w:rsid w:val="00CB23B1"/>
    <w:rsid w:val="00CB2673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5CFF"/>
    <w:rsid w:val="00CC5FCF"/>
    <w:rsid w:val="00CC75FA"/>
    <w:rsid w:val="00CD0314"/>
    <w:rsid w:val="00CD06C0"/>
    <w:rsid w:val="00CD0777"/>
    <w:rsid w:val="00CD1B13"/>
    <w:rsid w:val="00CD1B23"/>
    <w:rsid w:val="00CD2FA4"/>
    <w:rsid w:val="00CD3364"/>
    <w:rsid w:val="00CD34D0"/>
    <w:rsid w:val="00CD5C4F"/>
    <w:rsid w:val="00CD6A92"/>
    <w:rsid w:val="00CD6E62"/>
    <w:rsid w:val="00CD7A1C"/>
    <w:rsid w:val="00CE02E2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C59"/>
    <w:rsid w:val="00D002FB"/>
    <w:rsid w:val="00D004FD"/>
    <w:rsid w:val="00D00708"/>
    <w:rsid w:val="00D0077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07FB2"/>
    <w:rsid w:val="00D10368"/>
    <w:rsid w:val="00D1153C"/>
    <w:rsid w:val="00D1165D"/>
    <w:rsid w:val="00D12E23"/>
    <w:rsid w:val="00D135F4"/>
    <w:rsid w:val="00D1420B"/>
    <w:rsid w:val="00D146FE"/>
    <w:rsid w:val="00D15F39"/>
    <w:rsid w:val="00D16543"/>
    <w:rsid w:val="00D16630"/>
    <w:rsid w:val="00D16A2C"/>
    <w:rsid w:val="00D16DB2"/>
    <w:rsid w:val="00D17214"/>
    <w:rsid w:val="00D2002E"/>
    <w:rsid w:val="00D2062F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1CF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801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5D70"/>
    <w:rsid w:val="00D4676E"/>
    <w:rsid w:val="00D46A21"/>
    <w:rsid w:val="00D46E21"/>
    <w:rsid w:val="00D4793E"/>
    <w:rsid w:val="00D511AE"/>
    <w:rsid w:val="00D51DEB"/>
    <w:rsid w:val="00D5204C"/>
    <w:rsid w:val="00D52A2E"/>
    <w:rsid w:val="00D52D6F"/>
    <w:rsid w:val="00D52DD3"/>
    <w:rsid w:val="00D531EE"/>
    <w:rsid w:val="00D53EB7"/>
    <w:rsid w:val="00D54A6C"/>
    <w:rsid w:val="00D54FDD"/>
    <w:rsid w:val="00D560B1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0E29"/>
    <w:rsid w:val="00D71973"/>
    <w:rsid w:val="00D7380A"/>
    <w:rsid w:val="00D73EE2"/>
    <w:rsid w:val="00D743F1"/>
    <w:rsid w:val="00D7476A"/>
    <w:rsid w:val="00D7525B"/>
    <w:rsid w:val="00D75A4D"/>
    <w:rsid w:val="00D75B7B"/>
    <w:rsid w:val="00D75FFA"/>
    <w:rsid w:val="00D7665D"/>
    <w:rsid w:val="00D766DF"/>
    <w:rsid w:val="00D76C7A"/>
    <w:rsid w:val="00D8023A"/>
    <w:rsid w:val="00D80D0D"/>
    <w:rsid w:val="00D80ECB"/>
    <w:rsid w:val="00D81D31"/>
    <w:rsid w:val="00D82F29"/>
    <w:rsid w:val="00D832F4"/>
    <w:rsid w:val="00D84EC8"/>
    <w:rsid w:val="00D85314"/>
    <w:rsid w:val="00D85F16"/>
    <w:rsid w:val="00D8616F"/>
    <w:rsid w:val="00D863E5"/>
    <w:rsid w:val="00D86B09"/>
    <w:rsid w:val="00D876EF"/>
    <w:rsid w:val="00D87988"/>
    <w:rsid w:val="00D90434"/>
    <w:rsid w:val="00D90D31"/>
    <w:rsid w:val="00D91ECF"/>
    <w:rsid w:val="00D92BCE"/>
    <w:rsid w:val="00D92DCF"/>
    <w:rsid w:val="00D9411F"/>
    <w:rsid w:val="00D9472E"/>
    <w:rsid w:val="00D9510A"/>
    <w:rsid w:val="00D95BFA"/>
    <w:rsid w:val="00D964A3"/>
    <w:rsid w:val="00D96C49"/>
    <w:rsid w:val="00D96D85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FFC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301"/>
    <w:rsid w:val="00DB44FF"/>
    <w:rsid w:val="00DB4E0D"/>
    <w:rsid w:val="00DB5129"/>
    <w:rsid w:val="00DB5D33"/>
    <w:rsid w:val="00DB6E56"/>
    <w:rsid w:val="00DB75A8"/>
    <w:rsid w:val="00DB78DA"/>
    <w:rsid w:val="00DB7E7F"/>
    <w:rsid w:val="00DC0A77"/>
    <w:rsid w:val="00DC0B0E"/>
    <w:rsid w:val="00DC101C"/>
    <w:rsid w:val="00DC2610"/>
    <w:rsid w:val="00DC2615"/>
    <w:rsid w:val="00DC2ED7"/>
    <w:rsid w:val="00DC3418"/>
    <w:rsid w:val="00DC482F"/>
    <w:rsid w:val="00DC4C1C"/>
    <w:rsid w:val="00DC539B"/>
    <w:rsid w:val="00DC5D93"/>
    <w:rsid w:val="00DC67A7"/>
    <w:rsid w:val="00DC7787"/>
    <w:rsid w:val="00DC7802"/>
    <w:rsid w:val="00DD0054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5BED"/>
    <w:rsid w:val="00DD5D6A"/>
    <w:rsid w:val="00DD6540"/>
    <w:rsid w:val="00DD66FD"/>
    <w:rsid w:val="00DE0009"/>
    <w:rsid w:val="00DE0F19"/>
    <w:rsid w:val="00DE130D"/>
    <w:rsid w:val="00DE167D"/>
    <w:rsid w:val="00DE1DEE"/>
    <w:rsid w:val="00DE23CE"/>
    <w:rsid w:val="00DE3AB6"/>
    <w:rsid w:val="00DE3CB8"/>
    <w:rsid w:val="00DE415A"/>
    <w:rsid w:val="00DE45E8"/>
    <w:rsid w:val="00DE4BB0"/>
    <w:rsid w:val="00DE5334"/>
    <w:rsid w:val="00DE5511"/>
    <w:rsid w:val="00DE645D"/>
    <w:rsid w:val="00DE7733"/>
    <w:rsid w:val="00DF0867"/>
    <w:rsid w:val="00DF0A9B"/>
    <w:rsid w:val="00DF13B7"/>
    <w:rsid w:val="00DF17B8"/>
    <w:rsid w:val="00DF20A7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1D03"/>
    <w:rsid w:val="00E01E11"/>
    <w:rsid w:val="00E02292"/>
    <w:rsid w:val="00E035E1"/>
    <w:rsid w:val="00E047D4"/>
    <w:rsid w:val="00E052C6"/>
    <w:rsid w:val="00E053F2"/>
    <w:rsid w:val="00E05A23"/>
    <w:rsid w:val="00E06E28"/>
    <w:rsid w:val="00E0716F"/>
    <w:rsid w:val="00E0724E"/>
    <w:rsid w:val="00E07516"/>
    <w:rsid w:val="00E07674"/>
    <w:rsid w:val="00E10306"/>
    <w:rsid w:val="00E10A9C"/>
    <w:rsid w:val="00E1238A"/>
    <w:rsid w:val="00E12575"/>
    <w:rsid w:val="00E13361"/>
    <w:rsid w:val="00E1366C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2C0E"/>
    <w:rsid w:val="00E25442"/>
    <w:rsid w:val="00E25ED7"/>
    <w:rsid w:val="00E26537"/>
    <w:rsid w:val="00E26F74"/>
    <w:rsid w:val="00E30592"/>
    <w:rsid w:val="00E31671"/>
    <w:rsid w:val="00E31AF0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315F"/>
    <w:rsid w:val="00E632B0"/>
    <w:rsid w:val="00E645CF"/>
    <w:rsid w:val="00E65FDA"/>
    <w:rsid w:val="00E66449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33F4"/>
    <w:rsid w:val="00E73693"/>
    <w:rsid w:val="00E74F95"/>
    <w:rsid w:val="00E76E5A"/>
    <w:rsid w:val="00E77114"/>
    <w:rsid w:val="00E779A9"/>
    <w:rsid w:val="00E77A1B"/>
    <w:rsid w:val="00E77B49"/>
    <w:rsid w:val="00E77EF7"/>
    <w:rsid w:val="00E812ED"/>
    <w:rsid w:val="00E81887"/>
    <w:rsid w:val="00E8237B"/>
    <w:rsid w:val="00E82581"/>
    <w:rsid w:val="00E82799"/>
    <w:rsid w:val="00E82DBD"/>
    <w:rsid w:val="00E83D9C"/>
    <w:rsid w:val="00E846BD"/>
    <w:rsid w:val="00E84D3F"/>
    <w:rsid w:val="00E84F92"/>
    <w:rsid w:val="00E86018"/>
    <w:rsid w:val="00E8606E"/>
    <w:rsid w:val="00E861B4"/>
    <w:rsid w:val="00E866BD"/>
    <w:rsid w:val="00E87F32"/>
    <w:rsid w:val="00E87FDB"/>
    <w:rsid w:val="00E90770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5E82"/>
    <w:rsid w:val="00E97DAF"/>
    <w:rsid w:val="00EA0A2F"/>
    <w:rsid w:val="00EA10D6"/>
    <w:rsid w:val="00EA1644"/>
    <w:rsid w:val="00EA2273"/>
    <w:rsid w:val="00EA22BB"/>
    <w:rsid w:val="00EA2585"/>
    <w:rsid w:val="00EA3EB3"/>
    <w:rsid w:val="00EA5085"/>
    <w:rsid w:val="00EA5495"/>
    <w:rsid w:val="00EA58C9"/>
    <w:rsid w:val="00EA6EA2"/>
    <w:rsid w:val="00EA7B3C"/>
    <w:rsid w:val="00EB0C2B"/>
    <w:rsid w:val="00EB17F5"/>
    <w:rsid w:val="00EB1AFB"/>
    <w:rsid w:val="00EB1CA1"/>
    <w:rsid w:val="00EB2E63"/>
    <w:rsid w:val="00EB2ECD"/>
    <w:rsid w:val="00EB3F0A"/>
    <w:rsid w:val="00EB42C4"/>
    <w:rsid w:val="00EB4927"/>
    <w:rsid w:val="00EB5D0A"/>
    <w:rsid w:val="00EB5E93"/>
    <w:rsid w:val="00EB6892"/>
    <w:rsid w:val="00EB6F34"/>
    <w:rsid w:val="00EB76CF"/>
    <w:rsid w:val="00EC00BA"/>
    <w:rsid w:val="00EC17EE"/>
    <w:rsid w:val="00EC1A22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32C9"/>
    <w:rsid w:val="00EF453E"/>
    <w:rsid w:val="00EF4DFF"/>
    <w:rsid w:val="00EF5114"/>
    <w:rsid w:val="00EF5ED9"/>
    <w:rsid w:val="00EF63F1"/>
    <w:rsid w:val="00EF64EC"/>
    <w:rsid w:val="00EF69FF"/>
    <w:rsid w:val="00EF6D9D"/>
    <w:rsid w:val="00EF6F56"/>
    <w:rsid w:val="00EF71FE"/>
    <w:rsid w:val="00F0141D"/>
    <w:rsid w:val="00F016BE"/>
    <w:rsid w:val="00F01E1E"/>
    <w:rsid w:val="00F02021"/>
    <w:rsid w:val="00F03889"/>
    <w:rsid w:val="00F03DE6"/>
    <w:rsid w:val="00F04455"/>
    <w:rsid w:val="00F05189"/>
    <w:rsid w:val="00F065AA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3915"/>
    <w:rsid w:val="00F13C18"/>
    <w:rsid w:val="00F14906"/>
    <w:rsid w:val="00F14AEB"/>
    <w:rsid w:val="00F150D9"/>
    <w:rsid w:val="00F1532B"/>
    <w:rsid w:val="00F153ED"/>
    <w:rsid w:val="00F159DE"/>
    <w:rsid w:val="00F15E4A"/>
    <w:rsid w:val="00F168DB"/>
    <w:rsid w:val="00F169B3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029"/>
    <w:rsid w:val="00F272B5"/>
    <w:rsid w:val="00F274EE"/>
    <w:rsid w:val="00F276B0"/>
    <w:rsid w:val="00F2776A"/>
    <w:rsid w:val="00F30224"/>
    <w:rsid w:val="00F30FB3"/>
    <w:rsid w:val="00F31E2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37E68"/>
    <w:rsid w:val="00F415DE"/>
    <w:rsid w:val="00F4251A"/>
    <w:rsid w:val="00F42B21"/>
    <w:rsid w:val="00F430DD"/>
    <w:rsid w:val="00F436BC"/>
    <w:rsid w:val="00F43CDE"/>
    <w:rsid w:val="00F440A9"/>
    <w:rsid w:val="00F44676"/>
    <w:rsid w:val="00F44ED3"/>
    <w:rsid w:val="00F44F2D"/>
    <w:rsid w:val="00F45263"/>
    <w:rsid w:val="00F454A7"/>
    <w:rsid w:val="00F458AB"/>
    <w:rsid w:val="00F459FF"/>
    <w:rsid w:val="00F47CD5"/>
    <w:rsid w:val="00F50E77"/>
    <w:rsid w:val="00F50FCB"/>
    <w:rsid w:val="00F52051"/>
    <w:rsid w:val="00F5299F"/>
    <w:rsid w:val="00F53BC1"/>
    <w:rsid w:val="00F55789"/>
    <w:rsid w:val="00F55F52"/>
    <w:rsid w:val="00F561D4"/>
    <w:rsid w:val="00F5622A"/>
    <w:rsid w:val="00F56741"/>
    <w:rsid w:val="00F60C52"/>
    <w:rsid w:val="00F62DB2"/>
    <w:rsid w:val="00F6320B"/>
    <w:rsid w:val="00F63FE7"/>
    <w:rsid w:val="00F645CF"/>
    <w:rsid w:val="00F645DE"/>
    <w:rsid w:val="00F64FD4"/>
    <w:rsid w:val="00F6536C"/>
    <w:rsid w:val="00F65D40"/>
    <w:rsid w:val="00F66387"/>
    <w:rsid w:val="00F70B1C"/>
    <w:rsid w:val="00F713D8"/>
    <w:rsid w:val="00F71755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4804"/>
    <w:rsid w:val="00F85115"/>
    <w:rsid w:val="00F85E31"/>
    <w:rsid w:val="00F86138"/>
    <w:rsid w:val="00F86623"/>
    <w:rsid w:val="00F86F67"/>
    <w:rsid w:val="00F8745B"/>
    <w:rsid w:val="00F87877"/>
    <w:rsid w:val="00F87AFA"/>
    <w:rsid w:val="00F87C26"/>
    <w:rsid w:val="00F90A64"/>
    <w:rsid w:val="00F90FD9"/>
    <w:rsid w:val="00F911D6"/>
    <w:rsid w:val="00F925B9"/>
    <w:rsid w:val="00F934A2"/>
    <w:rsid w:val="00F93580"/>
    <w:rsid w:val="00F947F4"/>
    <w:rsid w:val="00F94943"/>
    <w:rsid w:val="00F95B31"/>
    <w:rsid w:val="00F9620A"/>
    <w:rsid w:val="00F962E0"/>
    <w:rsid w:val="00F96985"/>
    <w:rsid w:val="00F96E5B"/>
    <w:rsid w:val="00F970A9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69B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C7F35"/>
    <w:rsid w:val="00FD09E8"/>
    <w:rsid w:val="00FD0B54"/>
    <w:rsid w:val="00FD1002"/>
    <w:rsid w:val="00FD122F"/>
    <w:rsid w:val="00FD1E91"/>
    <w:rsid w:val="00FD2189"/>
    <w:rsid w:val="00FD22CE"/>
    <w:rsid w:val="00FD295A"/>
    <w:rsid w:val="00FD3197"/>
    <w:rsid w:val="00FD490B"/>
    <w:rsid w:val="00FD49E8"/>
    <w:rsid w:val="00FD5398"/>
    <w:rsid w:val="00FD5EF4"/>
    <w:rsid w:val="00FD5F6D"/>
    <w:rsid w:val="00FD6603"/>
    <w:rsid w:val="00FD6A08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6A8"/>
    <w:rsid w:val="00FE36D8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47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39679-7931-44C9-AC42-5997AF56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8A3AD-8D4F-494E-B222-3CAC9E23F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B79A1-F34E-44FA-A784-B2C5B78B4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5E4B3-7A39-4E7A-91CF-E53BD2CC3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18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wirtualne</vt:lpstr>
    </vt:vector>
  </TitlesOfParts>
  <Company>Sodexo BRS Polska Sp. z o.o.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wirtualne</dc:title>
  <dc:creator>Paulina Góralczyk</dc:creator>
  <cp:keywords>Sodexo Benefits and Rewards Services</cp:keywords>
  <cp:lastModifiedBy>Paulina Góralczyk</cp:lastModifiedBy>
  <cp:revision>5</cp:revision>
  <cp:lastPrinted>2019-07-25T10:36:00Z</cp:lastPrinted>
  <dcterms:created xsi:type="dcterms:W3CDTF">2020-11-23T19:50:00Z</dcterms:created>
  <dcterms:modified xsi:type="dcterms:W3CDTF">2020-11-25T10:52:00Z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