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6A8A" w14:textId="20D7B586" w:rsidR="00FE534C" w:rsidRPr="00801AE3" w:rsidRDefault="00137196" w:rsidP="00FE534C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801AE3">
        <w:rPr>
          <w:rFonts w:asciiTheme="minorHAnsi" w:hAnsiTheme="minorHAnsi" w:cstheme="minorHAnsi"/>
          <w:sz w:val="22"/>
          <w:szCs w:val="22"/>
          <w:lang w:eastAsia="en-US"/>
        </w:rPr>
        <w:t>Warszawa/Brześć Kujawski, 2</w:t>
      </w:r>
      <w:r w:rsidR="006140FC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9D7CEF" w:rsidRPr="00801AE3">
        <w:rPr>
          <w:rFonts w:asciiTheme="minorHAnsi" w:hAnsiTheme="minorHAnsi" w:cstheme="minorHAnsi"/>
          <w:sz w:val="22"/>
          <w:szCs w:val="22"/>
          <w:lang w:eastAsia="en-US"/>
        </w:rPr>
        <w:t>.11</w:t>
      </w:r>
      <w:r w:rsidR="00D34205" w:rsidRPr="00801AE3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7B69C124" w14:textId="77777777" w:rsidR="00FE534C" w:rsidRPr="00801AE3" w:rsidRDefault="00FE534C" w:rsidP="00FE534C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64250F" w14:textId="77777777" w:rsidR="00374565" w:rsidRPr="00801AE3" w:rsidRDefault="00374565" w:rsidP="00FE534C">
      <w:pPr>
        <w:tabs>
          <w:tab w:val="left" w:pos="3220"/>
        </w:tabs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2DEE7B27" w14:textId="559E83D9" w:rsidR="00374565" w:rsidRPr="00801AE3" w:rsidRDefault="00374565" w:rsidP="00AF4887">
      <w:pPr>
        <w:jc w:val="center"/>
        <w:rPr>
          <w:rFonts w:asciiTheme="minorHAnsi" w:hAnsiTheme="minorHAnsi" w:cstheme="minorHAnsi"/>
          <w:b/>
          <w:bCs/>
        </w:rPr>
      </w:pPr>
      <w:r w:rsidRPr="00801AE3">
        <w:rPr>
          <w:rFonts w:asciiTheme="minorHAnsi" w:hAnsiTheme="minorHAnsi" w:cstheme="minorHAnsi"/>
          <w:b/>
          <w:bCs/>
        </w:rPr>
        <w:t>Tre</w:t>
      </w:r>
      <w:r w:rsidR="00AF4887" w:rsidRPr="00801AE3">
        <w:rPr>
          <w:rFonts w:asciiTheme="minorHAnsi" w:hAnsiTheme="minorHAnsi" w:cstheme="minorHAnsi"/>
          <w:b/>
          <w:bCs/>
        </w:rPr>
        <w:t xml:space="preserve">ndy żywieniowe na rok 2021 – </w:t>
      </w:r>
      <w:r w:rsidR="00901A22" w:rsidRPr="00801AE3">
        <w:rPr>
          <w:rFonts w:asciiTheme="minorHAnsi" w:hAnsiTheme="minorHAnsi" w:cstheme="minorHAnsi"/>
          <w:b/>
          <w:bCs/>
        </w:rPr>
        <w:t>zdrowie na pierwszym miejscu</w:t>
      </w:r>
    </w:p>
    <w:p w14:paraId="1E84CAF4" w14:textId="77777777" w:rsidR="00303F65" w:rsidRPr="00801AE3" w:rsidRDefault="00303F65" w:rsidP="00374565">
      <w:pPr>
        <w:jc w:val="center"/>
        <w:rPr>
          <w:rFonts w:asciiTheme="minorHAnsi" w:hAnsiTheme="minorHAnsi" w:cstheme="minorHAnsi"/>
          <w:b/>
          <w:bCs/>
        </w:rPr>
      </w:pPr>
    </w:p>
    <w:p w14:paraId="2C57A0F3" w14:textId="2590386B" w:rsidR="001067EF" w:rsidRPr="00801AE3" w:rsidRDefault="00D522C3" w:rsidP="001067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Pandemia koronawirusa 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>spowodowała istotne zmiany w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naszym życiu, </w:t>
      </w:r>
      <w:r w:rsidR="00735808" w:rsidRPr="00801AE3">
        <w:rPr>
          <w:rFonts w:asciiTheme="minorHAnsi" w:hAnsiTheme="minorHAnsi" w:cstheme="minorHAnsi"/>
          <w:b/>
          <w:bCs/>
          <w:sz w:val="22"/>
          <w:szCs w:val="22"/>
        </w:rPr>
        <w:t>dlatego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>rendy żywieniowe na rok 2021 są silnie zakorzenione w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aktualnej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sytuacji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>. W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przyszłym</w:t>
      </w:r>
      <w:r w:rsidR="00AF4887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sezonie </w:t>
      </w:r>
      <w:r w:rsidR="001067EF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jedzenie </w:t>
      </w:r>
      <w:r w:rsidR="00374565" w:rsidRPr="00801AE3">
        <w:rPr>
          <w:rFonts w:asciiTheme="minorHAnsi" w:hAnsiTheme="minorHAnsi" w:cstheme="minorHAnsi"/>
          <w:b/>
          <w:bCs/>
          <w:sz w:val="22"/>
          <w:szCs w:val="22"/>
        </w:rPr>
        <w:t>ma przede wszystkim wspomagać zdrowie i być dobre dla środowiska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– na topie będzie domowe gotowanie, klimat</w:t>
      </w:r>
      <w:r w:rsidR="00901A22" w:rsidRPr="00801AE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0680C" w:rsidRPr="00801AE3">
        <w:rPr>
          <w:rFonts w:asciiTheme="minorHAnsi" w:hAnsiTheme="minorHAnsi" w:cstheme="minorHAnsi"/>
          <w:b/>
          <w:bCs/>
          <w:sz w:val="22"/>
          <w:szCs w:val="22"/>
        </w:rPr>
        <w:t>rianizm oraz wysoka jakość składników.</w:t>
      </w:r>
      <w:r w:rsidR="001067EF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Na co jeszcze powinn</w:t>
      </w:r>
      <w:r w:rsidR="00735808" w:rsidRPr="00801AE3">
        <w:rPr>
          <w:rFonts w:asciiTheme="minorHAnsi" w:hAnsiTheme="minorHAnsi" w:cstheme="minorHAnsi"/>
          <w:b/>
          <w:bCs/>
          <w:sz w:val="22"/>
          <w:szCs w:val="22"/>
        </w:rPr>
        <w:t>iśmy</w:t>
      </w:r>
      <w:r w:rsidR="001067EF"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zwrócić uwagę plan</w:t>
      </w:r>
      <w:r w:rsidR="00801AE3">
        <w:rPr>
          <w:rFonts w:asciiTheme="minorHAnsi" w:hAnsiTheme="minorHAnsi" w:cstheme="minorHAnsi"/>
          <w:b/>
          <w:bCs/>
          <w:sz w:val="22"/>
          <w:szCs w:val="22"/>
        </w:rPr>
        <w:t>ując swój jadłospis na przyszły rok</w:t>
      </w:r>
      <w:r w:rsidR="001067EF" w:rsidRPr="00801AE3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0EA5E78E" w14:textId="77777777" w:rsidR="00303F65" w:rsidRPr="00801AE3" w:rsidRDefault="00303F65" w:rsidP="0037456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E8920" w14:textId="72FC38D0" w:rsidR="00A0680C" w:rsidRPr="00801AE3" w:rsidRDefault="00A0680C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Zdrowe odżywianie </w:t>
      </w:r>
      <w:r w:rsidR="001067EF" w:rsidRPr="00801AE3">
        <w:rPr>
          <w:rFonts w:asciiTheme="minorHAnsi" w:hAnsiTheme="minorHAnsi" w:cstheme="minorHAnsi"/>
          <w:sz w:val="22"/>
          <w:szCs w:val="22"/>
        </w:rPr>
        <w:t>jest w modzie</w:t>
      </w:r>
      <w:r w:rsidRPr="00801AE3">
        <w:rPr>
          <w:rFonts w:asciiTheme="minorHAnsi" w:hAnsiTheme="minorHAnsi" w:cstheme="minorHAnsi"/>
          <w:sz w:val="22"/>
          <w:szCs w:val="22"/>
        </w:rPr>
        <w:t xml:space="preserve"> już od kilku d</w:t>
      </w:r>
      <w:r w:rsidR="001067EF" w:rsidRPr="00801AE3">
        <w:rPr>
          <w:rFonts w:asciiTheme="minorHAnsi" w:hAnsiTheme="minorHAnsi" w:cstheme="minorHAnsi"/>
          <w:sz w:val="22"/>
          <w:szCs w:val="22"/>
        </w:rPr>
        <w:t>obrych lat, ale w przyszłym sezonie</w:t>
      </w:r>
      <w:r w:rsidRPr="00801AE3">
        <w:rPr>
          <w:rFonts w:asciiTheme="minorHAnsi" w:hAnsiTheme="minorHAnsi" w:cstheme="minorHAnsi"/>
          <w:sz w:val="22"/>
          <w:szCs w:val="22"/>
        </w:rPr>
        <w:t xml:space="preserve"> może osiągnąć zupełnie inne rozmiary.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W </w:t>
      </w:r>
      <w:r w:rsidR="001067EF" w:rsidRPr="00801AE3">
        <w:rPr>
          <w:rFonts w:asciiTheme="minorHAnsi" w:hAnsiTheme="minorHAnsi" w:cstheme="minorHAnsi"/>
          <w:sz w:val="22"/>
          <w:szCs w:val="22"/>
        </w:rPr>
        <w:t>2021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 roku</w:t>
      </w:r>
      <w:r w:rsidR="001067EF" w:rsidRPr="00801AE3">
        <w:rPr>
          <w:rFonts w:asciiTheme="minorHAnsi" w:hAnsiTheme="minorHAnsi" w:cstheme="minorHAnsi"/>
          <w:sz w:val="22"/>
          <w:szCs w:val="22"/>
        </w:rPr>
        <w:t xml:space="preserve"> jedzenie ma nie tylko</w:t>
      </w:r>
      <w:r w:rsidRPr="00801AE3">
        <w:rPr>
          <w:rFonts w:asciiTheme="minorHAnsi" w:hAnsiTheme="minorHAnsi" w:cstheme="minorHAnsi"/>
          <w:sz w:val="22"/>
          <w:szCs w:val="22"/>
        </w:rPr>
        <w:t xml:space="preserve"> pozytywnie wpływać na samopoczucie i sylwetkę, ale pomagać też w powrocie do kondycji oraz wzmacniać odporność.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05306E" w:rsidRPr="00801AE3">
        <w:rPr>
          <w:rFonts w:asciiTheme="minorHAnsi" w:hAnsiTheme="minorHAnsi" w:cstheme="minorHAnsi"/>
          <w:sz w:val="22"/>
          <w:szCs w:val="22"/>
        </w:rPr>
        <w:t>Przedstawiamy 3 najważniejsze trendy żywieniowe, których wprowadzenie z pewnością poprawi jakość Twojego życia.</w:t>
      </w:r>
    </w:p>
    <w:p w14:paraId="6D423BFD" w14:textId="210453A5" w:rsidR="00463EC8" w:rsidRPr="00801AE3" w:rsidRDefault="00463EC8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D7B5F" w14:textId="36EA9CB6" w:rsidR="00463EC8" w:rsidRPr="00801AE3" w:rsidRDefault="00463EC8" w:rsidP="00901A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AE3">
        <w:rPr>
          <w:rFonts w:asciiTheme="minorHAnsi" w:hAnsiTheme="minorHAnsi" w:cstheme="minorHAnsi"/>
          <w:b/>
          <w:bCs/>
          <w:sz w:val="22"/>
          <w:szCs w:val="22"/>
        </w:rPr>
        <w:t>Klimatarianizm – w trosce o zdrowie i środowisko</w:t>
      </w:r>
    </w:p>
    <w:p w14:paraId="1B929626" w14:textId="77777777" w:rsidR="00463EC8" w:rsidRPr="00801AE3" w:rsidRDefault="00463EC8" w:rsidP="00463E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C2D29" w14:textId="32B7EAD2" w:rsidR="001C20AB" w:rsidRPr="00801AE3" w:rsidRDefault="00463EC8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>Wiele osób, ze względów zdrowotnych czy etycznych, decyduje się na stosowanie diety wegetariańskiej lub wegańskiej</w:t>
      </w:r>
      <w:r w:rsidR="001C20AB" w:rsidRPr="00801AE3">
        <w:rPr>
          <w:rFonts w:asciiTheme="minorHAnsi" w:hAnsiTheme="minorHAnsi" w:cstheme="minorHAnsi"/>
          <w:sz w:val="22"/>
          <w:szCs w:val="22"/>
        </w:rPr>
        <w:t>.</w:t>
      </w:r>
      <w:r w:rsidR="00466C90" w:rsidRPr="00801AE3">
        <w:rPr>
          <w:rFonts w:asciiTheme="minorHAnsi" w:hAnsiTheme="minorHAnsi" w:cstheme="minorHAnsi"/>
          <w:sz w:val="22"/>
          <w:szCs w:val="22"/>
        </w:rPr>
        <w:t xml:space="preserve"> Założeniem diet roślinnych, oprócz ochrony zwierząt, jest dbanie o środowisko i zrównoważony rozwój planety, ale d</w:t>
      </w:r>
      <w:r w:rsidRPr="00801AE3">
        <w:rPr>
          <w:rFonts w:asciiTheme="minorHAnsi" w:hAnsiTheme="minorHAnsi" w:cstheme="minorHAnsi"/>
          <w:sz w:val="22"/>
          <w:szCs w:val="22"/>
        </w:rPr>
        <w:t>o całkowitej rezygnacji z jedzenia mięsa oraz produktów od</w:t>
      </w:r>
      <w:r w:rsidR="00466C90" w:rsidRPr="00801AE3">
        <w:rPr>
          <w:rFonts w:asciiTheme="minorHAnsi" w:hAnsiTheme="minorHAnsi" w:cstheme="minorHAnsi"/>
          <w:sz w:val="22"/>
          <w:szCs w:val="22"/>
        </w:rPr>
        <w:t>zwierzęcych w skali światowej</w:t>
      </w:r>
      <w:r w:rsidR="001C20AB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466C90" w:rsidRPr="00801AE3">
        <w:rPr>
          <w:rFonts w:asciiTheme="minorHAnsi" w:hAnsiTheme="minorHAnsi" w:cstheme="minorHAnsi"/>
          <w:sz w:val="22"/>
          <w:szCs w:val="22"/>
        </w:rPr>
        <w:t>jeszcze długa droga.</w:t>
      </w:r>
    </w:p>
    <w:p w14:paraId="0AA27294" w14:textId="77777777" w:rsidR="001C20AB" w:rsidRPr="00801AE3" w:rsidRDefault="001C20AB" w:rsidP="00463E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6F0D7" w14:textId="6D3C42E0" w:rsidR="00463EC8" w:rsidRPr="00801AE3" w:rsidRDefault="001C20AB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– </w:t>
      </w:r>
      <w:r w:rsidR="00463EC8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Roślinne alternatywy dla sera albo mleka nikogo już nie dziwią, jednak na rynku pojawiają się coraz ciekawsze i smaczniejsze produkty, jak np.: „suszona wołowina” z arbuza czy beza z ciecierzycy. Co więcej, powszechne nietolerancje pokarmowe są szansą dla mało popularnych w Polsce produktów, jak np.: karob, który jest alternatywą dla kakao lub serca palmy, </w:t>
      </w:r>
      <w:r w:rsidR="00801AE3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używane do </w:t>
      </w:r>
      <w:r w:rsidR="00463EC8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01AE3" w:rsidRPr="00801AE3">
        <w:rPr>
          <w:rFonts w:asciiTheme="minorHAnsi" w:hAnsiTheme="minorHAnsi" w:cstheme="minorHAnsi"/>
          <w:i/>
          <w:iCs/>
          <w:sz w:val="22"/>
          <w:szCs w:val="22"/>
        </w:rPr>
        <w:t>produkcji</w:t>
      </w:r>
      <w:r w:rsidR="00463EC8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bezglutenow</w:t>
      </w:r>
      <w:r w:rsidR="00801AE3" w:rsidRPr="00801AE3">
        <w:rPr>
          <w:rFonts w:asciiTheme="minorHAnsi" w:hAnsiTheme="minorHAnsi" w:cstheme="minorHAnsi"/>
          <w:i/>
          <w:iCs/>
          <w:sz w:val="22"/>
          <w:szCs w:val="22"/>
        </w:rPr>
        <w:t>ego</w:t>
      </w:r>
      <w:r w:rsidR="00463EC8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makaron</w:t>
      </w:r>
      <w:r w:rsidR="00801AE3" w:rsidRPr="00801AE3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801AE3">
        <w:rPr>
          <w:rFonts w:asciiTheme="minorHAnsi" w:hAnsiTheme="minorHAnsi" w:cstheme="minorHAnsi"/>
          <w:sz w:val="22"/>
          <w:szCs w:val="22"/>
        </w:rPr>
        <w:t xml:space="preserve"> – dodaje Marzena Stokwisz </w:t>
      </w:r>
      <w:r w:rsidRPr="00801AE3">
        <w:rPr>
          <w:rFonts w:asciiTheme="minorHAnsi" w:hAnsiTheme="minorHAnsi" w:cstheme="minorHAnsi"/>
          <w:sz w:val="22"/>
          <w:szCs w:val="22"/>
          <w:shd w:val="clear" w:color="auto" w:fill="FFFFFF"/>
        </w:rPr>
        <w:t>z firmy Brześć, produkującej wyroby cukiernicze i przekąski.</w:t>
      </w:r>
    </w:p>
    <w:p w14:paraId="76A25B6B" w14:textId="77777777" w:rsidR="00463EC8" w:rsidRPr="00801AE3" w:rsidRDefault="00463EC8" w:rsidP="00463E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9A069D" w14:textId="5F6B94F5" w:rsidR="00463EC8" w:rsidRPr="00801AE3" w:rsidRDefault="00463EC8" w:rsidP="00801AE3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>Kompromisem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801AE3">
        <w:rPr>
          <w:rFonts w:asciiTheme="minorHAnsi" w:hAnsiTheme="minorHAnsi" w:cstheme="minorHAnsi"/>
          <w:sz w:val="22"/>
          <w:szCs w:val="22"/>
        </w:rPr>
        <w:t xml:space="preserve">w sposobie odżywiania </w:t>
      </w:r>
      <w:r w:rsidR="00901A22" w:rsidRPr="00801AE3">
        <w:rPr>
          <w:rFonts w:asciiTheme="minorHAnsi" w:hAnsiTheme="minorHAnsi" w:cstheme="minorHAnsi"/>
          <w:sz w:val="22"/>
          <w:szCs w:val="22"/>
        </w:rPr>
        <w:t>dla osób spożywających</w:t>
      </w:r>
      <w:r w:rsidRPr="00801AE3">
        <w:rPr>
          <w:rFonts w:asciiTheme="minorHAnsi" w:hAnsiTheme="minorHAnsi" w:cstheme="minorHAnsi"/>
          <w:sz w:val="22"/>
          <w:szCs w:val="22"/>
        </w:rPr>
        <w:t xml:space="preserve"> mięso jest klimat</w:t>
      </w:r>
      <w:r w:rsidR="00B229DA" w:rsidRPr="00801AE3">
        <w:rPr>
          <w:rFonts w:asciiTheme="minorHAnsi" w:hAnsiTheme="minorHAnsi" w:cstheme="minorHAnsi"/>
          <w:sz w:val="22"/>
          <w:szCs w:val="22"/>
        </w:rPr>
        <w:t>arianizm</w:t>
      </w:r>
      <w:r w:rsidRPr="00801AE3">
        <w:rPr>
          <w:rFonts w:asciiTheme="minorHAnsi" w:hAnsiTheme="minorHAnsi" w:cstheme="minorHAnsi"/>
          <w:sz w:val="22"/>
          <w:szCs w:val="22"/>
        </w:rPr>
        <w:t xml:space="preserve">. Dieta ta pozwala ograniczyć wpływ produkcji żywności na globalne ocieplenie, dzięki wykluczaniu z jadłospisu produktów, których wytworzenie generuje duży ślad węglowy. Oznacza to głównie wybieranie artykułów spożywczych sezonowych i lokalnych oraz stosowanie w życiu zasady </w:t>
      </w:r>
      <w:r w:rsidRPr="00801AE3">
        <w:rPr>
          <w:rFonts w:asciiTheme="minorHAnsi" w:hAnsiTheme="minorHAnsi" w:cstheme="minorHAnsi"/>
          <w:i/>
          <w:iCs/>
          <w:sz w:val="22"/>
          <w:szCs w:val="22"/>
        </w:rPr>
        <w:t>zero waste</w:t>
      </w:r>
      <w:r w:rsidRPr="00801AE3">
        <w:rPr>
          <w:rFonts w:asciiTheme="minorHAnsi" w:hAnsiTheme="minorHAnsi" w:cstheme="minorHAnsi"/>
          <w:sz w:val="22"/>
          <w:szCs w:val="22"/>
        </w:rPr>
        <w:t xml:space="preserve">, co w przypadku jedzenia sprowadza się do jego niemarnowania. </w:t>
      </w:r>
      <w:r w:rsidR="00466C90" w:rsidRPr="00801AE3">
        <w:rPr>
          <w:rFonts w:asciiTheme="minorHAnsi" w:hAnsiTheme="minorHAnsi" w:cstheme="minorHAnsi"/>
          <w:sz w:val="22"/>
          <w:szCs w:val="22"/>
        </w:rPr>
        <w:t xml:space="preserve">Dieta klimatyczna nie wymaga </w:t>
      </w:r>
      <w:r w:rsidRPr="00801AE3">
        <w:rPr>
          <w:rFonts w:asciiTheme="minorHAnsi" w:hAnsiTheme="minorHAnsi" w:cstheme="minorHAnsi"/>
          <w:sz w:val="22"/>
          <w:szCs w:val="22"/>
        </w:rPr>
        <w:t xml:space="preserve">rezygnacji z jedzenia produktów zwierzęcych, ale zalecane jest ich ograniczanie na rzecz większego </w:t>
      </w:r>
      <w:r w:rsidR="00466C90" w:rsidRPr="00801AE3">
        <w:rPr>
          <w:rFonts w:asciiTheme="minorHAnsi" w:hAnsiTheme="minorHAnsi" w:cstheme="minorHAnsi"/>
          <w:sz w:val="22"/>
          <w:szCs w:val="22"/>
        </w:rPr>
        <w:t>spożycia warzyw i owoców. Jeśli chcesz zdecydować</w:t>
      </w:r>
      <w:r w:rsidRPr="00801AE3">
        <w:rPr>
          <w:rFonts w:asciiTheme="minorHAnsi" w:hAnsiTheme="minorHAnsi" w:cstheme="minorHAnsi"/>
          <w:sz w:val="22"/>
          <w:szCs w:val="22"/>
        </w:rPr>
        <w:t xml:space="preserve"> się na ten model żywienia</w:t>
      </w:r>
      <w:r w:rsidR="00466C90" w:rsidRPr="00801AE3">
        <w:rPr>
          <w:rFonts w:asciiTheme="minorHAnsi" w:hAnsiTheme="minorHAnsi" w:cstheme="minorHAnsi"/>
          <w:sz w:val="22"/>
          <w:szCs w:val="22"/>
        </w:rPr>
        <w:t xml:space="preserve"> powinnaś </w:t>
      </w:r>
      <w:r w:rsidRPr="00801AE3">
        <w:rPr>
          <w:rFonts w:asciiTheme="minorHAnsi" w:hAnsiTheme="minorHAnsi" w:cstheme="minorHAnsi"/>
          <w:sz w:val="22"/>
          <w:szCs w:val="22"/>
        </w:rPr>
        <w:t>posiadać dużą wiedzę na temat produktów i zawsze starać się wybierać najlepsze ekologiczne rozwiązanie. Jedzenie dobre dla klimatu może wiązać się z wyższym kosztem zakupów, ale wybieranie lokalnych produktów oraz kupowanie żywności od rodzimych producentów</w:t>
      </w:r>
      <w:r w:rsidR="00466C90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Pr="00801AE3">
        <w:rPr>
          <w:rFonts w:asciiTheme="minorHAnsi" w:hAnsiTheme="minorHAnsi" w:cstheme="minorHAnsi"/>
          <w:sz w:val="22"/>
          <w:szCs w:val="22"/>
        </w:rPr>
        <w:t xml:space="preserve">wspiera gospodarkę i ogranicza zanieczyszczenie powietrza związane z transportem. </w:t>
      </w:r>
    </w:p>
    <w:p w14:paraId="75D911F1" w14:textId="548A0A13" w:rsidR="00374565" w:rsidRPr="00801AE3" w:rsidRDefault="00374565" w:rsidP="00901A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182F6" w14:textId="34E3252B" w:rsidR="009F5AC2" w:rsidRPr="00801AE3" w:rsidRDefault="00BD0E08" w:rsidP="00B72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AE3">
        <w:rPr>
          <w:rFonts w:asciiTheme="minorHAnsi" w:hAnsiTheme="minorHAnsi" w:cstheme="minorHAnsi"/>
          <w:b/>
          <w:bCs/>
          <w:sz w:val="22"/>
          <w:szCs w:val="22"/>
        </w:rPr>
        <w:t>Smaczne i zdrowe bo domowe</w:t>
      </w:r>
    </w:p>
    <w:p w14:paraId="0915B8B8" w14:textId="77777777" w:rsidR="00463EC8" w:rsidRPr="00801AE3" w:rsidRDefault="00463EC8" w:rsidP="00B72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D5DB1E" w14:textId="097B00AD" w:rsidR="00C7180B" w:rsidRPr="00801AE3" w:rsidRDefault="00374565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Przed wybuchem pandemii 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często </w:t>
      </w:r>
      <w:r w:rsidRPr="00801AE3">
        <w:rPr>
          <w:rFonts w:asciiTheme="minorHAnsi" w:hAnsiTheme="minorHAnsi" w:cstheme="minorHAnsi"/>
          <w:sz w:val="22"/>
          <w:szCs w:val="22"/>
        </w:rPr>
        <w:t>brakowało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 nam </w:t>
      </w:r>
      <w:r w:rsidRPr="00801AE3">
        <w:rPr>
          <w:rFonts w:asciiTheme="minorHAnsi" w:hAnsiTheme="minorHAnsi" w:cstheme="minorHAnsi"/>
          <w:sz w:val="22"/>
          <w:szCs w:val="22"/>
        </w:rPr>
        <w:t xml:space="preserve">czasu na przygotowywanie i spożywanie posiłków w domu. Pozytywnym skutkiem izolacji społecznej i pracy zdalnej jest </w:t>
      </w:r>
      <w:r w:rsidR="0005306E" w:rsidRPr="00801AE3">
        <w:rPr>
          <w:rFonts w:asciiTheme="minorHAnsi" w:hAnsiTheme="minorHAnsi" w:cstheme="minorHAnsi"/>
          <w:sz w:val="22"/>
          <w:szCs w:val="22"/>
        </w:rPr>
        <w:t>spokojniejsze</w:t>
      </w:r>
      <w:r w:rsidRPr="00801AE3">
        <w:rPr>
          <w:rFonts w:asciiTheme="minorHAnsi" w:hAnsiTheme="minorHAnsi" w:cstheme="minorHAnsi"/>
          <w:sz w:val="22"/>
          <w:szCs w:val="22"/>
        </w:rPr>
        <w:t xml:space="preserve"> temp</w:t>
      </w:r>
      <w:r w:rsidR="0005306E" w:rsidRPr="00801AE3">
        <w:rPr>
          <w:rFonts w:asciiTheme="minorHAnsi" w:hAnsiTheme="minorHAnsi" w:cstheme="minorHAnsi"/>
          <w:sz w:val="22"/>
          <w:szCs w:val="22"/>
        </w:rPr>
        <w:t>o</w:t>
      </w:r>
      <w:r w:rsidRPr="00801AE3">
        <w:rPr>
          <w:rFonts w:asciiTheme="minorHAnsi" w:hAnsiTheme="minorHAnsi" w:cstheme="minorHAnsi"/>
          <w:sz w:val="22"/>
          <w:szCs w:val="22"/>
        </w:rPr>
        <w:t xml:space="preserve"> życia, przez co wolne</w:t>
      </w:r>
      <w:r w:rsidR="004903A1" w:rsidRPr="00801AE3">
        <w:rPr>
          <w:rFonts w:asciiTheme="minorHAnsi" w:hAnsiTheme="minorHAnsi" w:cstheme="minorHAnsi"/>
          <w:sz w:val="22"/>
          <w:szCs w:val="22"/>
        </w:rPr>
        <w:t xml:space="preserve"> chwile</w:t>
      </w:r>
      <w:r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4903A1" w:rsidRPr="00801AE3">
        <w:rPr>
          <w:rFonts w:asciiTheme="minorHAnsi" w:hAnsiTheme="minorHAnsi" w:cstheme="minorHAnsi"/>
          <w:sz w:val="22"/>
          <w:szCs w:val="22"/>
        </w:rPr>
        <w:t>moż</w:t>
      </w:r>
      <w:r w:rsidR="0005306E" w:rsidRPr="00801AE3">
        <w:rPr>
          <w:rFonts w:asciiTheme="minorHAnsi" w:hAnsiTheme="minorHAnsi" w:cstheme="minorHAnsi"/>
          <w:sz w:val="22"/>
          <w:szCs w:val="22"/>
        </w:rPr>
        <w:t>emy</w:t>
      </w:r>
      <w:r w:rsidR="009F5AC2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4903A1" w:rsidRPr="00801AE3">
        <w:rPr>
          <w:rFonts w:asciiTheme="minorHAnsi" w:hAnsiTheme="minorHAnsi" w:cstheme="minorHAnsi"/>
          <w:sz w:val="22"/>
          <w:szCs w:val="22"/>
        </w:rPr>
        <w:t xml:space="preserve">spędzać </w:t>
      </w:r>
      <w:r w:rsidRPr="00801AE3">
        <w:rPr>
          <w:rFonts w:asciiTheme="minorHAnsi" w:hAnsiTheme="minorHAnsi" w:cstheme="minorHAnsi"/>
          <w:sz w:val="22"/>
          <w:szCs w:val="22"/>
        </w:rPr>
        <w:t>w kuchni.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 Dodatkowo ograniczenia w działalności restauracji jeszcze </w:t>
      </w:r>
      <w:r w:rsidR="0005306E" w:rsidRPr="00801AE3">
        <w:rPr>
          <w:rFonts w:asciiTheme="minorHAnsi" w:hAnsiTheme="minorHAnsi" w:cstheme="minorHAnsi"/>
          <w:sz w:val="22"/>
          <w:szCs w:val="22"/>
        </w:rPr>
        <w:lastRenderedPageBreak/>
        <w:t>bardziej zwiększyły nasz ape</w:t>
      </w:r>
      <w:r w:rsidR="00C7180B" w:rsidRPr="00801AE3">
        <w:rPr>
          <w:rFonts w:asciiTheme="minorHAnsi" w:hAnsiTheme="minorHAnsi" w:cstheme="minorHAnsi"/>
          <w:sz w:val="22"/>
          <w:szCs w:val="22"/>
        </w:rPr>
        <w:t>tyt na wykwintne dania. W efekcie</w:t>
      </w:r>
      <w:r w:rsidR="0005306E" w:rsidRPr="00801AE3">
        <w:rPr>
          <w:rFonts w:asciiTheme="minorHAnsi" w:hAnsiTheme="minorHAnsi" w:cstheme="minorHAnsi"/>
          <w:sz w:val="22"/>
          <w:szCs w:val="22"/>
        </w:rPr>
        <w:t xml:space="preserve"> sami</w:t>
      </w:r>
      <w:r w:rsidR="00C7180B" w:rsidRPr="00801AE3">
        <w:rPr>
          <w:rFonts w:asciiTheme="minorHAnsi" w:hAnsiTheme="minorHAnsi" w:cstheme="minorHAnsi"/>
          <w:sz w:val="22"/>
          <w:szCs w:val="22"/>
        </w:rPr>
        <w:t xml:space="preserve"> zaczęliśmy eksperymentować z gotowaniem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 – </w:t>
      </w:r>
      <w:r w:rsidR="00C7180B" w:rsidRPr="00801AE3">
        <w:rPr>
          <w:rFonts w:asciiTheme="minorHAnsi" w:hAnsiTheme="minorHAnsi" w:cstheme="minorHAnsi"/>
          <w:sz w:val="22"/>
          <w:szCs w:val="22"/>
        </w:rPr>
        <w:t xml:space="preserve">przepisy dostępne w Internecie były w tym ogromnym ułatwieniem, a posty znajomych prezentujących ich potrawy dodatkową inspiracją. </w:t>
      </w:r>
    </w:p>
    <w:p w14:paraId="730B09E7" w14:textId="77777777" w:rsidR="00241E75" w:rsidRPr="00801AE3" w:rsidRDefault="00241E75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1F192" w14:textId="2A775A4C" w:rsidR="00C7180B" w:rsidRPr="00801AE3" w:rsidRDefault="00C7180B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W normalnym świecie dojazdy do pracy zabierały nam sporo cennego czasu, szczególnie rano. Sytuacja przejścia na pracę zdalną zwiększyła role śniadań, które </w:t>
      </w:r>
      <w:r w:rsidR="00901A22" w:rsidRPr="00801AE3">
        <w:rPr>
          <w:rFonts w:asciiTheme="minorHAnsi" w:hAnsiTheme="minorHAnsi" w:cstheme="minorHAnsi"/>
          <w:sz w:val="22"/>
          <w:szCs w:val="22"/>
        </w:rPr>
        <w:t>zazwyczaj</w:t>
      </w:r>
      <w:r w:rsidRPr="00801AE3">
        <w:rPr>
          <w:rFonts w:asciiTheme="minorHAnsi" w:hAnsiTheme="minorHAnsi" w:cstheme="minorHAnsi"/>
          <w:sz w:val="22"/>
          <w:szCs w:val="22"/>
        </w:rPr>
        <w:t xml:space="preserve"> były pomijane lub ograniczały się do szybkiego zjedzenia kanapki i wypicia filiżanki kawy. W trakcie pandemii śniadanie urosło do rangi </w:t>
      </w:r>
      <w:r w:rsidR="00241E75" w:rsidRPr="00801AE3">
        <w:rPr>
          <w:rFonts w:asciiTheme="minorHAnsi" w:hAnsiTheme="minorHAnsi" w:cstheme="minorHAnsi"/>
          <w:sz w:val="22"/>
          <w:szCs w:val="22"/>
        </w:rPr>
        <w:t>królewskiej uczty serwowanej</w:t>
      </w:r>
      <w:r w:rsidRPr="00801AE3">
        <w:rPr>
          <w:rFonts w:asciiTheme="minorHAnsi" w:hAnsiTheme="minorHAnsi" w:cstheme="minorHAnsi"/>
          <w:sz w:val="22"/>
          <w:szCs w:val="22"/>
        </w:rPr>
        <w:t xml:space="preserve"> codz</w:t>
      </w:r>
      <w:r w:rsidR="00241E75" w:rsidRPr="00801AE3">
        <w:rPr>
          <w:rFonts w:asciiTheme="minorHAnsi" w:hAnsiTheme="minorHAnsi" w:cstheme="minorHAnsi"/>
          <w:sz w:val="22"/>
          <w:szCs w:val="22"/>
        </w:rPr>
        <w:t xml:space="preserve">iennie, a nie tylko w weekendy. Zmiana ta z pewnością wpłynie korzystnie na nasze zdrowie – nie od dziś wiadomo, że zjedzenie pożywnego posiłku 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rano dostarcza </w:t>
      </w:r>
      <w:r w:rsidR="00241E75" w:rsidRPr="00801AE3">
        <w:rPr>
          <w:rFonts w:asciiTheme="minorHAnsi" w:hAnsiTheme="minorHAnsi" w:cstheme="minorHAnsi"/>
          <w:sz w:val="22"/>
          <w:szCs w:val="22"/>
        </w:rPr>
        <w:t>energii na resztę dnia.</w:t>
      </w:r>
    </w:p>
    <w:p w14:paraId="325DF87E" w14:textId="3B98356D" w:rsidR="00C7180B" w:rsidRPr="00801AE3" w:rsidRDefault="00C7180B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287702" w14:textId="573BB1E7" w:rsidR="00C7180B" w:rsidRPr="00801AE3" w:rsidRDefault="00C7180B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Wszystko wskazuje na to, że nabyte w trakcie epidemii nawyki i umiejętności zostaną z </w:t>
      </w:r>
      <w:r w:rsidR="00241E75" w:rsidRPr="00801AE3">
        <w:rPr>
          <w:rFonts w:asciiTheme="minorHAnsi" w:hAnsiTheme="minorHAnsi" w:cstheme="minorHAnsi"/>
          <w:sz w:val="22"/>
          <w:szCs w:val="22"/>
        </w:rPr>
        <w:t>nami na dłużej.</w:t>
      </w:r>
      <w:r w:rsidRPr="00801AE3">
        <w:rPr>
          <w:rFonts w:asciiTheme="minorHAnsi" w:hAnsiTheme="minorHAnsi" w:cstheme="minorHAnsi"/>
          <w:sz w:val="22"/>
          <w:szCs w:val="22"/>
        </w:rPr>
        <w:t xml:space="preserve"> Główną zaletą gotowania w domu jest przecież kontrola nad tym,</w:t>
      </w:r>
      <w:r w:rsidR="00241E75" w:rsidRPr="00801AE3">
        <w:rPr>
          <w:rFonts w:asciiTheme="minorHAnsi" w:hAnsiTheme="minorHAnsi" w:cstheme="minorHAnsi"/>
          <w:sz w:val="22"/>
          <w:szCs w:val="22"/>
        </w:rPr>
        <w:t xml:space="preserve"> co dodaliśmy</w:t>
      </w:r>
      <w:r w:rsidR="00901A22" w:rsidRPr="00801AE3">
        <w:rPr>
          <w:rFonts w:asciiTheme="minorHAnsi" w:hAnsiTheme="minorHAnsi" w:cstheme="minorHAnsi"/>
          <w:sz w:val="22"/>
          <w:szCs w:val="22"/>
        </w:rPr>
        <w:t xml:space="preserve"> do posiłku. Dzięki temu</w:t>
      </w:r>
      <w:r w:rsidRPr="00801AE3">
        <w:rPr>
          <w:rFonts w:asciiTheme="minorHAnsi" w:hAnsiTheme="minorHAnsi" w:cstheme="minorHAnsi"/>
          <w:sz w:val="22"/>
          <w:szCs w:val="22"/>
        </w:rPr>
        <w:t xml:space="preserve"> możemy uniknąć zbędnych konserwantów czy przygotować zdrowsze wersje ulubionych, ale niekoniecznie dobrych dla naszego organizmu dań.</w:t>
      </w:r>
    </w:p>
    <w:p w14:paraId="1AE63268" w14:textId="77777777" w:rsidR="00C7180B" w:rsidRPr="00801AE3" w:rsidRDefault="00C7180B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19209" w14:textId="77777777" w:rsidR="009D7CEF" w:rsidRPr="00801AE3" w:rsidRDefault="009D7CEF" w:rsidP="00BD0E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2E80C" w14:textId="22A5010E" w:rsidR="00BD0E08" w:rsidRPr="00801AE3" w:rsidRDefault="00241E75" w:rsidP="00901A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Dobry skład </w:t>
      </w:r>
      <w:r w:rsidR="00DF04B1" w:rsidRPr="00801AE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DF04B1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DF04B1" w:rsidRPr="00801AE3">
        <w:rPr>
          <w:rFonts w:asciiTheme="minorHAnsi" w:hAnsiTheme="minorHAnsi" w:cstheme="minorHAnsi"/>
          <w:b/>
          <w:bCs/>
          <w:sz w:val="22"/>
          <w:szCs w:val="22"/>
        </w:rPr>
        <w:t>klucz</w:t>
      </w:r>
      <w:r w:rsidRPr="00801AE3">
        <w:rPr>
          <w:rFonts w:asciiTheme="minorHAnsi" w:hAnsiTheme="minorHAnsi" w:cstheme="minorHAnsi"/>
          <w:b/>
          <w:bCs/>
          <w:sz w:val="22"/>
          <w:szCs w:val="22"/>
        </w:rPr>
        <w:t xml:space="preserve"> do zdrowego odżywiania</w:t>
      </w:r>
      <w:r w:rsidRPr="00801AE3" w:rsidDel="00241E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18F90E" w14:textId="77777777" w:rsidR="009D7CEF" w:rsidRPr="00801AE3" w:rsidRDefault="009D7CEF" w:rsidP="00BD0E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400C1" w14:textId="09BB52C5" w:rsidR="00241E75" w:rsidRPr="00801AE3" w:rsidRDefault="00374565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>Gotowanie</w:t>
      </w:r>
      <w:r w:rsidR="00241E75" w:rsidRPr="00801AE3">
        <w:rPr>
          <w:rFonts w:asciiTheme="minorHAnsi" w:hAnsiTheme="minorHAnsi" w:cstheme="minorHAnsi"/>
          <w:sz w:val="22"/>
          <w:szCs w:val="22"/>
        </w:rPr>
        <w:t xml:space="preserve"> od podstaw</w:t>
      </w:r>
      <w:r w:rsidRPr="00801AE3">
        <w:rPr>
          <w:rFonts w:asciiTheme="minorHAnsi" w:hAnsiTheme="minorHAnsi" w:cstheme="minorHAnsi"/>
          <w:sz w:val="22"/>
          <w:szCs w:val="22"/>
        </w:rPr>
        <w:t xml:space="preserve"> i popularyzacja zdrowego</w:t>
      </w:r>
      <w:r w:rsidR="00481874" w:rsidRPr="00801AE3">
        <w:rPr>
          <w:rFonts w:asciiTheme="minorHAnsi" w:hAnsiTheme="minorHAnsi" w:cstheme="minorHAnsi"/>
          <w:sz w:val="22"/>
          <w:szCs w:val="22"/>
        </w:rPr>
        <w:t xml:space="preserve"> stylu życia z pew</w:t>
      </w:r>
      <w:r w:rsidR="00042DC5" w:rsidRPr="00801AE3">
        <w:rPr>
          <w:rFonts w:asciiTheme="minorHAnsi" w:hAnsiTheme="minorHAnsi" w:cstheme="minorHAnsi"/>
          <w:sz w:val="22"/>
          <w:szCs w:val="22"/>
        </w:rPr>
        <w:t>nością jeszcze bardziej zwiększą</w:t>
      </w:r>
      <w:r w:rsidR="00481874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241E75" w:rsidRPr="00801AE3">
        <w:rPr>
          <w:rFonts w:asciiTheme="minorHAnsi" w:hAnsiTheme="minorHAnsi" w:cstheme="minorHAnsi"/>
          <w:sz w:val="22"/>
          <w:szCs w:val="22"/>
        </w:rPr>
        <w:t xml:space="preserve">naszą </w:t>
      </w:r>
      <w:r w:rsidR="004903A1" w:rsidRPr="00801AE3">
        <w:rPr>
          <w:rFonts w:asciiTheme="minorHAnsi" w:hAnsiTheme="minorHAnsi" w:cstheme="minorHAnsi"/>
          <w:sz w:val="22"/>
          <w:szCs w:val="22"/>
        </w:rPr>
        <w:t>świadomość</w:t>
      </w:r>
      <w:r w:rsidR="00241E75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4903A1" w:rsidRPr="00801AE3">
        <w:rPr>
          <w:rFonts w:asciiTheme="minorHAnsi" w:hAnsiTheme="minorHAnsi" w:cstheme="minorHAnsi"/>
          <w:sz w:val="22"/>
          <w:szCs w:val="22"/>
        </w:rPr>
        <w:t>pod kątem składu</w:t>
      </w:r>
      <w:r w:rsidR="00FD0328" w:rsidRPr="00801AE3">
        <w:rPr>
          <w:rFonts w:asciiTheme="minorHAnsi" w:hAnsiTheme="minorHAnsi" w:cstheme="minorHAnsi"/>
          <w:sz w:val="22"/>
          <w:szCs w:val="22"/>
        </w:rPr>
        <w:t xml:space="preserve"> produktów</w:t>
      </w:r>
      <w:r w:rsidR="004903A1" w:rsidRPr="00801AE3">
        <w:rPr>
          <w:rFonts w:asciiTheme="minorHAnsi" w:hAnsiTheme="minorHAnsi" w:cstheme="minorHAnsi"/>
          <w:sz w:val="22"/>
          <w:szCs w:val="22"/>
        </w:rPr>
        <w:t xml:space="preserve">. </w:t>
      </w:r>
      <w:r w:rsidRPr="00801AE3">
        <w:rPr>
          <w:rFonts w:asciiTheme="minorHAnsi" w:hAnsiTheme="minorHAnsi" w:cstheme="minorHAnsi"/>
          <w:sz w:val="22"/>
          <w:szCs w:val="22"/>
        </w:rPr>
        <w:t>Jakość i pochodzenie</w:t>
      </w:r>
      <w:r w:rsidR="00FD0328" w:rsidRPr="00801AE3">
        <w:rPr>
          <w:rFonts w:asciiTheme="minorHAnsi" w:hAnsiTheme="minorHAnsi" w:cstheme="minorHAnsi"/>
          <w:sz w:val="22"/>
          <w:szCs w:val="22"/>
        </w:rPr>
        <w:t xml:space="preserve"> składników</w:t>
      </w:r>
      <w:r w:rsidRPr="00801AE3">
        <w:rPr>
          <w:rFonts w:asciiTheme="minorHAnsi" w:hAnsiTheme="minorHAnsi" w:cstheme="minorHAnsi"/>
          <w:sz w:val="22"/>
          <w:szCs w:val="22"/>
        </w:rPr>
        <w:t xml:space="preserve"> to kluczowe kwestie w planowaniu</w:t>
      </w:r>
      <w:r w:rsidR="00B725B7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Pr="00801AE3">
        <w:rPr>
          <w:rFonts w:asciiTheme="minorHAnsi" w:hAnsiTheme="minorHAnsi" w:cstheme="minorHAnsi"/>
          <w:sz w:val="22"/>
          <w:szCs w:val="22"/>
        </w:rPr>
        <w:t xml:space="preserve">zbilansowanej diety, dlatego </w:t>
      </w:r>
      <w:r w:rsidR="00FD0328" w:rsidRPr="00801AE3">
        <w:rPr>
          <w:rFonts w:asciiTheme="minorHAnsi" w:hAnsiTheme="minorHAnsi" w:cstheme="minorHAnsi"/>
          <w:sz w:val="22"/>
          <w:szCs w:val="22"/>
        </w:rPr>
        <w:t>ich lista</w:t>
      </w:r>
      <w:r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481874" w:rsidRPr="00801AE3">
        <w:rPr>
          <w:rFonts w:asciiTheme="minorHAnsi" w:hAnsiTheme="minorHAnsi" w:cstheme="minorHAnsi"/>
          <w:sz w:val="22"/>
          <w:szCs w:val="22"/>
        </w:rPr>
        <w:t xml:space="preserve">powinna być widoczna i </w:t>
      </w:r>
      <w:r w:rsidR="00042DC5" w:rsidRPr="00801AE3">
        <w:rPr>
          <w:rFonts w:asciiTheme="minorHAnsi" w:hAnsiTheme="minorHAnsi" w:cstheme="minorHAnsi"/>
          <w:sz w:val="22"/>
          <w:szCs w:val="22"/>
        </w:rPr>
        <w:t xml:space="preserve">możliwie jak najkrótsza. Na znaczeniu zyskają artykuły spożywcze, </w:t>
      </w:r>
      <w:r w:rsidR="00605785" w:rsidRPr="00801AE3">
        <w:rPr>
          <w:rFonts w:asciiTheme="minorHAnsi" w:hAnsiTheme="minorHAnsi" w:cstheme="minorHAnsi"/>
          <w:sz w:val="22"/>
          <w:szCs w:val="22"/>
        </w:rPr>
        <w:t xml:space="preserve">które oprócz zaspokajania głodu </w:t>
      </w:r>
      <w:r w:rsidR="00042DC5" w:rsidRPr="00801AE3">
        <w:rPr>
          <w:rFonts w:asciiTheme="minorHAnsi" w:hAnsiTheme="minorHAnsi" w:cstheme="minorHAnsi"/>
          <w:sz w:val="22"/>
          <w:szCs w:val="22"/>
        </w:rPr>
        <w:t>czy</w:t>
      </w:r>
      <w:r w:rsidR="00605785" w:rsidRPr="00801AE3">
        <w:rPr>
          <w:rFonts w:asciiTheme="minorHAnsi" w:hAnsiTheme="minorHAnsi" w:cstheme="minorHAnsi"/>
          <w:sz w:val="22"/>
          <w:szCs w:val="22"/>
        </w:rPr>
        <w:t xml:space="preserve"> walorów smakowych, będą wzbogacone o</w:t>
      </w:r>
      <w:r w:rsidR="00AF4887"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042DC5" w:rsidRPr="00801AE3">
        <w:rPr>
          <w:rFonts w:asciiTheme="minorHAnsi" w:hAnsiTheme="minorHAnsi" w:cstheme="minorHAnsi"/>
          <w:sz w:val="22"/>
          <w:szCs w:val="22"/>
        </w:rPr>
        <w:t xml:space="preserve">dodatkowe, </w:t>
      </w:r>
      <w:r w:rsidR="00605785" w:rsidRPr="00801AE3">
        <w:rPr>
          <w:rFonts w:asciiTheme="minorHAnsi" w:hAnsiTheme="minorHAnsi" w:cstheme="minorHAnsi"/>
          <w:sz w:val="22"/>
          <w:szCs w:val="22"/>
        </w:rPr>
        <w:t xml:space="preserve">prozdrowotne składniki odżywcze. </w:t>
      </w:r>
    </w:p>
    <w:p w14:paraId="05748463" w14:textId="77777777" w:rsidR="00241E75" w:rsidRPr="00801AE3" w:rsidRDefault="00241E75" w:rsidP="004903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39B9C" w14:textId="3D3E6255" w:rsidR="00B725B7" w:rsidRPr="00801AE3" w:rsidRDefault="00463EC8" w:rsidP="00801AE3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>–</w:t>
      </w:r>
      <w:r w:rsid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801AE3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Klienci </w:t>
      </w:r>
      <w:r w:rsidR="00241E75" w:rsidRPr="00801AE3">
        <w:rPr>
          <w:rFonts w:asciiTheme="minorHAnsi" w:hAnsiTheme="minorHAnsi" w:cstheme="minorHAnsi"/>
          <w:i/>
          <w:iCs/>
          <w:sz w:val="22"/>
          <w:szCs w:val="22"/>
        </w:rPr>
        <w:t>oczekują t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>ransparentno</w:t>
      </w:r>
      <w:r w:rsidR="00241E75" w:rsidRPr="00801AE3">
        <w:rPr>
          <w:rFonts w:asciiTheme="minorHAnsi" w:hAnsiTheme="minorHAnsi" w:cstheme="minorHAnsi"/>
          <w:i/>
          <w:iCs/>
          <w:sz w:val="22"/>
          <w:szCs w:val="22"/>
        </w:rPr>
        <w:t>ści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w komunikacji marek, dlatego producenci wciąż prac</w:t>
      </w:r>
      <w:r w:rsidR="00901A22" w:rsidRPr="00801AE3">
        <w:rPr>
          <w:rFonts w:asciiTheme="minorHAnsi" w:hAnsiTheme="minorHAnsi" w:cstheme="minorHAnsi"/>
          <w:i/>
          <w:iCs/>
          <w:sz w:val="22"/>
          <w:szCs w:val="22"/>
        </w:rPr>
        <w:t>ują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nad ulepszaniem receptur i ograniczaniem lub </w:t>
      </w:r>
      <w:r w:rsidR="00481874" w:rsidRPr="00801AE3">
        <w:rPr>
          <w:rFonts w:asciiTheme="minorHAnsi" w:hAnsiTheme="minorHAnsi" w:cstheme="minorHAnsi"/>
          <w:i/>
          <w:iCs/>
          <w:sz w:val="22"/>
          <w:szCs w:val="22"/>
        </w:rPr>
        <w:t>eliminacją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używanych </w:t>
      </w:r>
      <w:r w:rsidR="004903A1" w:rsidRPr="00801AE3">
        <w:rPr>
          <w:rFonts w:asciiTheme="minorHAnsi" w:hAnsiTheme="minorHAnsi" w:cstheme="minorHAnsi"/>
          <w:i/>
          <w:iCs/>
          <w:sz w:val="22"/>
          <w:szCs w:val="22"/>
        </w:rPr>
        <w:t>konserwantó</w:t>
      </w:r>
      <w:r w:rsidR="00481874" w:rsidRPr="00801AE3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241E7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czy cukru</w:t>
      </w:r>
      <w:r w:rsidR="00B2609B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9A537B" w:rsidRPr="00801AE3">
        <w:rPr>
          <w:rFonts w:asciiTheme="minorHAnsi" w:hAnsiTheme="minorHAnsi" w:cstheme="minorHAnsi"/>
          <w:i/>
          <w:iCs/>
          <w:sz w:val="22"/>
          <w:szCs w:val="22"/>
        </w:rPr>
        <w:t>Tyczy się to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zarówno półproduktów niezbędnych do samodzielnego przygotowywania dań</w:t>
      </w:r>
      <w:r w:rsidR="009A537B" w:rsidRPr="00801AE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jak i gotowych przekąsek czy słodyczy.</w:t>
      </w:r>
      <w:r w:rsidR="00241E7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903A1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Branża spożywcza </w:t>
      </w:r>
      <w:r w:rsidR="00241E75" w:rsidRPr="00801AE3">
        <w:rPr>
          <w:rFonts w:asciiTheme="minorHAnsi" w:hAnsiTheme="minorHAnsi" w:cstheme="minorHAnsi"/>
          <w:i/>
          <w:iCs/>
          <w:sz w:val="22"/>
          <w:szCs w:val="22"/>
        </w:rPr>
        <w:t>będzie</w:t>
      </w:r>
      <w:r w:rsidR="009A537B" w:rsidRPr="00801AE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2609B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w pewnym sensie</w:t>
      </w:r>
      <w:r w:rsidR="009A537B" w:rsidRPr="00801AE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2609B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czerpać </w:t>
      </w:r>
      <w:r w:rsidR="004903A1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inspirację z rynku suplementów </w:t>
      </w:r>
      <w:r w:rsidR="004903A1" w:rsidRPr="00801AE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–</w:t>
      </w:r>
      <w:r w:rsidR="00AF4887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2609B" w:rsidRPr="00801AE3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>eszcze większy nacisk na zdr</w:t>
      </w:r>
      <w:r w:rsidR="00605785" w:rsidRPr="00801AE3">
        <w:rPr>
          <w:rFonts w:asciiTheme="minorHAnsi" w:hAnsiTheme="minorHAnsi" w:cstheme="minorHAnsi"/>
          <w:i/>
          <w:iCs/>
          <w:sz w:val="22"/>
          <w:szCs w:val="22"/>
        </w:rPr>
        <w:t>owotne aspekty</w:t>
      </w:r>
      <w:r w:rsidR="00B2609B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produktów przełoży</w:t>
      </w:r>
      <w:r w:rsidR="00374565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się na wzrost a</w:t>
      </w:r>
      <w:r w:rsidR="009D7CEF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rtykułów spożywczych z dodatkiem </w:t>
      </w:r>
      <w:r w:rsidR="00B725B7"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tzw. superfoods. </w:t>
      </w:r>
      <w:r w:rsidR="00994231" w:rsidRPr="00801AE3">
        <w:rPr>
          <w:rFonts w:asciiTheme="minorHAnsi" w:hAnsiTheme="minorHAnsi" w:cstheme="minorHAnsi"/>
          <w:i/>
          <w:iCs/>
          <w:sz w:val="22"/>
          <w:szCs w:val="22"/>
        </w:rPr>
        <w:t>W przypadku słodkości może to oznaczać większe zapotrzebowanie na batony proteinowe, gorzką czekoladę z orzechami i jagodami acai czy przekąski z ziarnami i przyprawami, które poprawiają samopoczucie oraz działają dobrze na odporność</w:t>
      </w:r>
      <w:r w:rsidRPr="00801A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01AE3">
        <w:rPr>
          <w:rFonts w:asciiTheme="minorHAnsi" w:hAnsiTheme="minorHAnsi" w:cstheme="minorHAnsi"/>
          <w:sz w:val="22"/>
          <w:szCs w:val="22"/>
        </w:rPr>
        <w:t>–</w:t>
      </w:r>
      <w:r w:rsidR="001C20AB" w:rsidRPr="00801AE3">
        <w:rPr>
          <w:rFonts w:asciiTheme="minorHAnsi" w:hAnsiTheme="minorHAnsi" w:cstheme="minorHAnsi"/>
          <w:sz w:val="22"/>
          <w:szCs w:val="22"/>
        </w:rPr>
        <w:t xml:space="preserve"> komentuje</w:t>
      </w:r>
      <w:r w:rsidRPr="00801A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Marzena Stokwisz z firmy Brześ</w:t>
      </w:r>
      <w:r w:rsidR="001C20AB" w:rsidRPr="00801AE3">
        <w:rPr>
          <w:rFonts w:asciiTheme="minorHAnsi" w:hAnsiTheme="minorHAnsi" w:cstheme="minorHAnsi"/>
          <w:sz w:val="22"/>
          <w:szCs w:val="22"/>
          <w:shd w:val="clear" w:color="auto" w:fill="FFFFFF"/>
        </w:rPr>
        <w:t>ć.</w:t>
      </w:r>
    </w:p>
    <w:p w14:paraId="3A65073A" w14:textId="37F7AF68" w:rsidR="00E55297" w:rsidRPr="00801AE3" w:rsidRDefault="00E55297" w:rsidP="00042D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0FF06" w14:textId="60F1BE14" w:rsidR="00FD0328" w:rsidRPr="00801AE3" w:rsidRDefault="00FD0328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>Gotowe produkty spożywcze z dobrym składem powinny być urozmaiceniem naszego menu, a nie jego podstaw</w:t>
      </w:r>
      <w:r w:rsidR="006E7FDB" w:rsidRPr="00801AE3">
        <w:rPr>
          <w:rFonts w:asciiTheme="minorHAnsi" w:hAnsiTheme="minorHAnsi" w:cstheme="minorHAnsi"/>
          <w:sz w:val="22"/>
          <w:szCs w:val="22"/>
        </w:rPr>
        <w:t>ą. Możesz dzięki nim wzbogacić swoją dietę, ale przede wszystkim powinnaś pamiętać o spożywaniu</w:t>
      </w:r>
      <w:r w:rsidRPr="00801AE3">
        <w:rPr>
          <w:rFonts w:asciiTheme="minorHAnsi" w:hAnsiTheme="minorHAnsi" w:cstheme="minorHAnsi"/>
          <w:sz w:val="22"/>
          <w:szCs w:val="22"/>
        </w:rPr>
        <w:t xml:space="preserve"> </w:t>
      </w:r>
      <w:r w:rsidR="006E7FDB" w:rsidRPr="00801AE3">
        <w:rPr>
          <w:rFonts w:asciiTheme="minorHAnsi" w:hAnsiTheme="minorHAnsi" w:cstheme="minorHAnsi"/>
          <w:sz w:val="22"/>
          <w:szCs w:val="22"/>
        </w:rPr>
        <w:t xml:space="preserve">pięciu </w:t>
      </w:r>
      <w:r w:rsidRPr="00801AE3">
        <w:rPr>
          <w:rFonts w:asciiTheme="minorHAnsi" w:hAnsiTheme="minorHAnsi" w:cstheme="minorHAnsi"/>
          <w:sz w:val="22"/>
          <w:szCs w:val="22"/>
        </w:rPr>
        <w:t>zalecanych dziennie porcji owoc</w:t>
      </w:r>
      <w:r w:rsidR="006E7FDB" w:rsidRPr="00801AE3">
        <w:rPr>
          <w:rFonts w:asciiTheme="minorHAnsi" w:hAnsiTheme="minorHAnsi" w:cstheme="minorHAnsi"/>
          <w:sz w:val="22"/>
          <w:szCs w:val="22"/>
        </w:rPr>
        <w:t>ów i warzyw</w:t>
      </w:r>
      <w:r w:rsidR="00C4473B" w:rsidRPr="00801AE3">
        <w:rPr>
          <w:rFonts w:asciiTheme="minorHAnsi" w:hAnsiTheme="minorHAnsi" w:cstheme="minorHAnsi"/>
          <w:sz w:val="22"/>
          <w:szCs w:val="22"/>
        </w:rPr>
        <w:t>, które dostarczą Ci niezbędnych witamin i minerałów.</w:t>
      </w:r>
    </w:p>
    <w:p w14:paraId="1470054D" w14:textId="1CA86F32" w:rsidR="00FD0328" w:rsidRPr="00801AE3" w:rsidRDefault="00FD0328" w:rsidP="00042D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BE8039" w14:textId="42232BBE" w:rsidR="006E7FDB" w:rsidRDefault="006E7FDB" w:rsidP="00901A22">
      <w:pPr>
        <w:jc w:val="both"/>
        <w:rPr>
          <w:rFonts w:asciiTheme="minorHAnsi" w:hAnsiTheme="minorHAnsi" w:cstheme="minorHAnsi"/>
          <w:sz w:val="22"/>
          <w:szCs w:val="22"/>
        </w:rPr>
      </w:pPr>
      <w:r w:rsidRPr="00801AE3">
        <w:rPr>
          <w:rFonts w:asciiTheme="minorHAnsi" w:hAnsiTheme="minorHAnsi" w:cstheme="minorHAnsi"/>
          <w:sz w:val="22"/>
          <w:szCs w:val="22"/>
        </w:rPr>
        <w:t xml:space="preserve">W 2021 roku na naszych stołach zagoszczą zdrowe i domowe posiłki, a podstawą </w:t>
      </w:r>
      <w:r w:rsidR="00901A22" w:rsidRPr="00801AE3">
        <w:rPr>
          <w:rFonts w:asciiTheme="minorHAnsi" w:hAnsiTheme="minorHAnsi" w:cstheme="minorHAnsi"/>
          <w:sz w:val="22"/>
          <w:szCs w:val="22"/>
        </w:rPr>
        <w:t>jadłospisu będą</w:t>
      </w:r>
      <w:r w:rsidRPr="00801AE3">
        <w:rPr>
          <w:rFonts w:asciiTheme="minorHAnsi" w:hAnsiTheme="minorHAnsi" w:cstheme="minorHAnsi"/>
          <w:sz w:val="22"/>
          <w:szCs w:val="22"/>
        </w:rPr>
        <w:t xml:space="preserve"> lokalne produkty. W sklepach z pewnością nie zabraknie produktów o korzystnym wpływie na organizm czy zdrowszych alternatyw dla dobrze znanych nam artykułów spożywczych. Jeśli w przyszłym sezonie chcesz wzmocnić</w:t>
      </w:r>
      <w:r w:rsidR="00C4473B" w:rsidRPr="00801AE3">
        <w:rPr>
          <w:rFonts w:asciiTheme="minorHAnsi" w:hAnsiTheme="minorHAnsi" w:cstheme="minorHAnsi"/>
          <w:sz w:val="22"/>
          <w:szCs w:val="22"/>
        </w:rPr>
        <w:t xml:space="preserve"> swój organizm, oprócz wprowadzenia zmian w sposobie odżywiania, </w:t>
      </w:r>
      <w:r w:rsidRPr="00801AE3">
        <w:rPr>
          <w:rFonts w:asciiTheme="minorHAnsi" w:hAnsiTheme="minorHAnsi" w:cstheme="minorHAnsi"/>
          <w:sz w:val="22"/>
          <w:szCs w:val="22"/>
        </w:rPr>
        <w:t>z</w:t>
      </w:r>
      <w:r w:rsidR="00C4473B" w:rsidRPr="00801AE3">
        <w:rPr>
          <w:rFonts w:asciiTheme="minorHAnsi" w:hAnsiTheme="minorHAnsi" w:cstheme="minorHAnsi"/>
          <w:sz w:val="22"/>
          <w:szCs w:val="22"/>
        </w:rPr>
        <w:t xml:space="preserve">acznij uprawiać sport i zadbaj o odpowiednią ilość </w:t>
      </w:r>
      <w:r w:rsidRPr="00801AE3">
        <w:rPr>
          <w:rFonts w:asciiTheme="minorHAnsi" w:hAnsiTheme="minorHAnsi" w:cstheme="minorHAnsi"/>
          <w:sz w:val="22"/>
          <w:szCs w:val="22"/>
        </w:rPr>
        <w:t>snu.</w:t>
      </w:r>
    </w:p>
    <w:p w14:paraId="5A51F409" w14:textId="53F6D272" w:rsidR="006140FC" w:rsidRDefault="006140FC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4667C" w14:textId="77777777" w:rsidR="006A0F07" w:rsidRPr="00B47419" w:rsidRDefault="006A0F07" w:rsidP="006A0F07">
      <w:pPr>
        <w:jc w:val="right"/>
        <w:rPr>
          <w:rStyle w:val="Hipercze"/>
          <w:rFonts w:asciiTheme="minorHAnsi" w:hAnsiTheme="minorHAnsi" w:cstheme="minorHAnsi"/>
          <w:sz w:val="20"/>
          <w:szCs w:val="20"/>
        </w:rPr>
      </w:pPr>
      <w:r w:rsidRPr="00B47419">
        <w:rPr>
          <w:rFonts w:asciiTheme="minorHAnsi" w:hAnsiTheme="minorHAnsi" w:cstheme="minorHAnsi"/>
          <w:b/>
          <w:bCs/>
          <w:sz w:val="20"/>
          <w:szCs w:val="20"/>
        </w:rPr>
        <w:lastRenderedPageBreak/>
        <w:t>Kontakt dla mediów:</w:t>
      </w:r>
      <w:r w:rsidRPr="00B47419">
        <w:rPr>
          <w:rFonts w:asciiTheme="minorHAnsi" w:hAnsiTheme="minorHAnsi" w:cstheme="minorHAnsi"/>
          <w:sz w:val="20"/>
          <w:szCs w:val="20"/>
        </w:rPr>
        <w:br/>
        <w:t xml:space="preserve">Katarzyna Zawadzka </w:t>
      </w:r>
      <w:r w:rsidRPr="00B47419">
        <w:rPr>
          <w:rFonts w:asciiTheme="minorHAnsi" w:hAnsiTheme="minorHAnsi" w:cstheme="minorHAnsi"/>
          <w:sz w:val="20"/>
          <w:szCs w:val="20"/>
        </w:rPr>
        <w:br/>
        <w:t>Tel.: + 48 796 996 240</w:t>
      </w:r>
      <w:r w:rsidRPr="00B47419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B47419">
          <w:rPr>
            <w:rStyle w:val="Hipercze"/>
            <w:rFonts w:asciiTheme="minorHAnsi" w:hAnsiTheme="minorHAnsi" w:cstheme="minorHAnsi"/>
            <w:sz w:val="20"/>
            <w:szCs w:val="20"/>
          </w:rPr>
          <w:t>katarzyna.zawadzka@goodonepr.pl</w:t>
        </w:r>
      </w:hyperlink>
    </w:p>
    <w:p w14:paraId="3EF437FB" w14:textId="77777777" w:rsidR="006A0F07" w:rsidRDefault="006A0F07" w:rsidP="00901A2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60B1386" w14:textId="71F8AF3A" w:rsidR="006140FC" w:rsidRDefault="006140FC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74312" w14:textId="77777777" w:rsidR="006140FC" w:rsidRPr="00901A22" w:rsidRDefault="006140FC" w:rsidP="00901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CCA5D" w14:textId="77777777" w:rsidR="00FD0328" w:rsidRPr="00901A22" w:rsidRDefault="00FD0328" w:rsidP="00042D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47862" w14:textId="44C1C875" w:rsidR="005F5DA9" w:rsidRPr="00BD0E08" w:rsidRDefault="005F5DA9" w:rsidP="00F74E5B">
      <w:pPr>
        <w:tabs>
          <w:tab w:val="left" w:pos="3220"/>
        </w:tabs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sectPr w:rsidR="005F5DA9" w:rsidRPr="00BD0E08" w:rsidSect="008A08EB">
      <w:headerReference w:type="default" r:id="rId9"/>
      <w:footerReference w:type="default" r:id="rId10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65581" w14:textId="77777777" w:rsidR="00956F18" w:rsidRDefault="00956F18" w:rsidP="00BD3DA7">
      <w:r>
        <w:separator/>
      </w:r>
    </w:p>
  </w:endnote>
  <w:endnote w:type="continuationSeparator" w:id="0">
    <w:p w14:paraId="3CDF6488" w14:textId="77777777" w:rsidR="00956F18" w:rsidRDefault="00956F18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5BBE" w14:textId="77777777" w:rsidR="00956F18" w:rsidRDefault="00956F18" w:rsidP="00BD3DA7">
      <w:r>
        <w:separator/>
      </w:r>
    </w:p>
  </w:footnote>
  <w:footnote w:type="continuationSeparator" w:id="0">
    <w:p w14:paraId="5C5C5022" w14:textId="77777777" w:rsidR="00956F18" w:rsidRDefault="00956F18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04EFA5AA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D73">
      <w:t xml:space="preserve">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03B5"/>
    <w:rsid w:val="00021D55"/>
    <w:rsid w:val="00023A21"/>
    <w:rsid w:val="0003152F"/>
    <w:rsid w:val="00033255"/>
    <w:rsid w:val="00034A0E"/>
    <w:rsid w:val="00036C95"/>
    <w:rsid w:val="000378D8"/>
    <w:rsid w:val="000416E3"/>
    <w:rsid w:val="00042DC5"/>
    <w:rsid w:val="00045C27"/>
    <w:rsid w:val="00052075"/>
    <w:rsid w:val="000526AF"/>
    <w:rsid w:val="0005306E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2A1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3FDF"/>
    <w:rsid w:val="00095062"/>
    <w:rsid w:val="000B35A0"/>
    <w:rsid w:val="000B3F54"/>
    <w:rsid w:val="000B64B0"/>
    <w:rsid w:val="000B685D"/>
    <w:rsid w:val="000C341D"/>
    <w:rsid w:val="000C557E"/>
    <w:rsid w:val="000C7303"/>
    <w:rsid w:val="000D025A"/>
    <w:rsid w:val="000D7DD2"/>
    <w:rsid w:val="000E4D60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067EF"/>
    <w:rsid w:val="001102D9"/>
    <w:rsid w:val="00114241"/>
    <w:rsid w:val="00117054"/>
    <w:rsid w:val="001218E9"/>
    <w:rsid w:val="00124907"/>
    <w:rsid w:val="00124ED8"/>
    <w:rsid w:val="001300A1"/>
    <w:rsid w:val="00131007"/>
    <w:rsid w:val="001359E6"/>
    <w:rsid w:val="00135B91"/>
    <w:rsid w:val="0013637B"/>
    <w:rsid w:val="00137196"/>
    <w:rsid w:val="001375B2"/>
    <w:rsid w:val="0014281B"/>
    <w:rsid w:val="00144A09"/>
    <w:rsid w:val="00146516"/>
    <w:rsid w:val="00150129"/>
    <w:rsid w:val="001506A3"/>
    <w:rsid w:val="00171774"/>
    <w:rsid w:val="0017182C"/>
    <w:rsid w:val="00173EEA"/>
    <w:rsid w:val="001745A1"/>
    <w:rsid w:val="00177416"/>
    <w:rsid w:val="0018043C"/>
    <w:rsid w:val="00183F80"/>
    <w:rsid w:val="00184A03"/>
    <w:rsid w:val="00185867"/>
    <w:rsid w:val="00186E7A"/>
    <w:rsid w:val="001924E2"/>
    <w:rsid w:val="00194B2A"/>
    <w:rsid w:val="00196940"/>
    <w:rsid w:val="00197059"/>
    <w:rsid w:val="001A1629"/>
    <w:rsid w:val="001A665C"/>
    <w:rsid w:val="001C1A45"/>
    <w:rsid w:val="001C20AB"/>
    <w:rsid w:val="001C25B8"/>
    <w:rsid w:val="001C470B"/>
    <w:rsid w:val="001C4AC2"/>
    <w:rsid w:val="001D25C8"/>
    <w:rsid w:val="001D3428"/>
    <w:rsid w:val="001D3EF9"/>
    <w:rsid w:val="001D7460"/>
    <w:rsid w:val="001E0015"/>
    <w:rsid w:val="001E01A4"/>
    <w:rsid w:val="001E1870"/>
    <w:rsid w:val="001E3482"/>
    <w:rsid w:val="001E5B23"/>
    <w:rsid w:val="001F018A"/>
    <w:rsid w:val="001F0452"/>
    <w:rsid w:val="001F17BE"/>
    <w:rsid w:val="001F3F42"/>
    <w:rsid w:val="001F6B3A"/>
    <w:rsid w:val="002005C4"/>
    <w:rsid w:val="00200660"/>
    <w:rsid w:val="002009ED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1E75"/>
    <w:rsid w:val="00243BA1"/>
    <w:rsid w:val="0024480C"/>
    <w:rsid w:val="00244982"/>
    <w:rsid w:val="00247ADB"/>
    <w:rsid w:val="00252FB7"/>
    <w:rsid w:val="002539B9"/>
    <w:rsid w:val="00256670"/>
    <w:rsid w:val="002618BF"/>
    <w:rsid w:val="00265226"/>
    <w:rsid w:val="00265C83"/>
    <w:rsid w:val="00271450"/>
    <w:rsid w:val="002721B7"/>
    <w:rsid w:val="00273C5D"/>
    <w:rsid w:val="0028136A"/>
    <w:rsid w:val="0028481F"/>
    <w:rsid w:val="0028607E"/>
    <w:rsid w:val="00291150"/>
    <w:rsid w:val="00291524"/>
    <w:rsid w:val="0029181A"/>
    <w:rsid w:val="00291A3D"/>
    <w:rsid w:val="0029595F"/>
    <w:rsid w:val="002A2941"/>
    <w:rsid w:val="002A5257"/>
    <w:rsid w:val="002A5292"/>
    <w:rsid w:val="002A57D2"/>
    <w:rsid w:val="002A5E7D"/>
    <w:rsid w:val="002B012E"/>
    <w:rsid w:val="002B0691"/>
    <w:rsid w:val="002B523C"/>
    <w:rsid w:val="002B6CF2"/>
    <w:rsid w:val="002B7D90"/>
    <w:rsid w:val="002C01C6"/>
    <w:rsid w:val="002C26E4"/>
    <w:rsid w:val="002C55F2"/>
    <w:rsid w:val="002C5A98"/>
    <w:rsid w:val="002C6133"/>
    <w:rsid w:val="002C728A"/>
    <w:rsid w:val="002D0BCD"/>
    <w:rsid w:val="002D2924"/>
    <w:rsid w:val="002D41C1"/>
    <w:rsid w:val="002D47E4"/>
    <w:rsid w:val="002E051D"/>
    <w:rsid w:val="002E05F8"/>
    <w:rsid w:val="002E157B"/>
    <w:rsid w:val="002E1D0F"/>
    <w:rsid w:val="002E3F29"/>
    <w:rsid w:val="002E4CBA"/>
    <w:rsid w:val="002E61AB"/>
    <w:rsid w:val="002E7A31"/>
    <w:rsid w:val="002F285E"/>
    <w:rsid w:val="002F4688"/>
    <w:rsid w:val="003001D1"/>
    <w:rsid w:val="00303713"/>
    <w:rsid w:val="00303F65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27CFA"/>
    <w:rsid w:val="0033050F"/>
    <w:rsid w:val="0033362E"/>
    <w:rsid w:val="003342E9"/>
    <w:rsid w:val="00340810"/>
    <w:rsid w:val="0034103E"/>
    <w:rsid w:val="00343927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57F27"/>
    <w:rsid w:val="0036083D"/>
    <w:rsid w:val="00360E85"/>
    <w:rsid w:val="00361C3B"/>
    <w:rsid w:val="003659FD"/>
    <w:rsid w:val="0036746C"/>
    <w:rsid w:val="00370D06"/>
    <w:rsid w:val="00374565"/>
    <w:rsid w:val="00374650"/>
    <w:rsid w:val="003750CC"/>
    <w:rsid w:val="003754FB"/>
    <w:rsid w:val="00375970"/>
    <w:rsid w:val="003761E7"/>
    <w:rsid w:val="00376A47"/>
    <w:rsid w:val="003775AE"/>
    <w:rsid w:val="003812AF"/>
    <w:rsid w:val="00382FBB"/>
    <w:rsid w:val="00383E00"/>
    <w:rsid w:val="0038730E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66B8"/>
    <w:rsid w:val="003B73E1"/>
    <w:rsid w:val="003B7FAF"/>
    <w:rsid w:val="003C2C4C"/>
    <w:rsid w:val="003C411A"/>
    <w:rsid w:val="003C7DD8"/>
    <w:rsid w:val="003D142A"/>
    <w:rsid w:val="003D166C"/>
    <w:rsid w:val="003D28A5"/>
    <w:rsid w:val="003E06A2"/>
    <w:rsid w:val="003E0AE8"/>
    <w:rsid w:val="003E22E8"/>
    <w:rsid w:val="003E2682"/>
    <w:rsid w:val="003E2A70"/>
    <w:rsid w:val="003E2B1F"/>
    <w:rsid w:val="003E4A5A"/>
    <w:rsid w:val="003E7AB5"/>
    <w:rsid w:val="003F65CA"/>
    <w:rsid w:val="00400760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17350"/>
    <w:rsid w:val="004208B8"/>
    <w:rsid w:val="0042222A"/>
    <w:rsid w:val="00423D29"/>
    <w:rsid w:val="00424160"/>
    <w:rsid w:val="004249E1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3BDD"/>
    <w:rsid w:val="0044564C"/>
    <w:rsid w:val="00445A17"/>
    <w:rsid w:val="004471B5"/>
    <w:rsid w:val="004477A6"/>
    <w:rsid w:val="00447C46"/>
    <w:rsid w:val="00452243"/>
    <w:rsid w:val="004531C1"/>
    <w:rsid w:val="00453B7B"/>
    <w:rsid w:val="004579C9"/>
    <w:rsid w:val="0046072E"/>
    <w:rsid w:val="00460E77"/>
    <w:rsid w:val="00463EC8"/>
    <w:rsid w:val="00464BEA"/>
    <w:rsid w:val="00464CDD"/>
    <w:rsid w:val="00466C90"/>
    <w:rsid w:val="00476D34"/>
    <w:rsid w:val="00480709"/>
    <w:rsid w:val="00481874"/>
    <w:rsid w:val="004819F3"/>
    <w:rsid w:val="0049000D"/>
    <w:rsid w:val="004903A1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A64DB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6DB"/>
    <w:rsid w:val="004E1D89"/>
    <w:rsid w:val="004E7F18"/>
    <w:rsid w:val="004F0EC3"/>
    <w:rsid w:val="004F1EF6"/>
    <w:rsid w:val="005008DC"/>
    <w:rsid w:val="00501885"/>
    <w:rsid w:val="0050681D"/>
    <w:rsid w:val="005112A5"/>
    <w:rsid w:val="00513C02"/>
    <w:rsid w:val="00515167"/>
    <w:rsid w:val="0051521F"/>
    <w:rsid w:val="00517D41"/>
    <w:rsid w:val="0052040F"/>
    <w:rsid w:val="005223E4"/>
    <w:rsid w:val="00526EEC"/>
    <w:rsid w:val="00527ABE"/>
    <w:rsid w:val="00530C68"/>
    <w:rsid w:val="005313E4"/>
    <w:rsid w:val="0053303E"/>
    <w:rsid w:val="00537034"/>
    <w:rsid w:val="005401F9"/>
    <w:rsid w:val="00542154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5CEE"/>
    <w:rsid w:val="00567F13"/>
    <w:rsid w:val="005704CE"/>
    <w:rsid w:val="00570607"/>
    <w:rsid w:val="00571511"/>
    <w:rsid w:val="00573665"/>
    <w:rsid w:val="00574084"/>
    <w:rsid w:val="00576C65"/>
    <w:rsid w:val="0057700B"/>
    <w:rsid w:val="00577E57"/>
    <w:rsid w:val="0058043A"/>
    <w:rsid w:val="00580FCD"/>
    <w:rsid w:val="00581177"/>
    <w:rsid w:val="00586D19"/>
    <w:rsid w:val="00587165"/>
    <w:rsid w:val="00591F19"/>
    <w:rsid w:val="005939CE"/>
    <w:rsid w:val="00594ABB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3B81"/>
    <w:rsid w:val="005C4450"/>
    <w:rsid w:val="005C4F76"/>
    <w:rsid w:val="005C59BC"/>
    <w:rsid w:val="005C69CA"/>
    <w:rsid w:val="005D2ACB"/>
    <w:rsid w:val="005D450C"/>
    <w:rsid w:val="005D4F87"/>
    <w:rsid w:val="005D6C2A"/>
    <w:rsid w:val="005E0499"/>
    <w:rsid w:val="005E1ED0"/>
    <w:rsid w:val="005E251D"/>
    <w:rsid w:val="005E6DFA"/>
    <w:rsid w:val="005E7BC6"/>
    <w:rsid w:val="005F5DA9"/>
    <w:rsid w:val="005F75CF"/>
    <w:rsid w:val="006002BB"/>
    <w:rsid w:val="0060236C"/>
    <w:rsid w:val="00605785"/>
    <w:rsid w:val="006110F9"/>
    <w:rsid w:val="0061291C"/>
    <w:rsid w:val="006140FC"/>
    <w:rsid w:val="00617453"/>
    <w:rsid w:val="0061780B"/>
    <w:rsid w:val="00622187"/>
    <w:rsid w:val="0062364F"/>
    <w:rsid w:val="00623BEE"/>
    <w:rsid w:val="00626ECD"/>
    <w:rsid w:val="0063317C"/>
    <w:rsid w:val="0063330F"/>
    <w:rsid w:val="00634451"/>
    <w:rsid w:val="00634593"/>
    <w:rsid w:val="00635DF0"/>
    <w:rsid w:val="006372C9"/>
    <w:rsid w:val="006501E6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71C33"/>
    <w:rsid w:val="00681185"/>
    <w:rsid w:val="00681FBF"/>
    <w:rsid w:val="0068465F"/>
    <w:rsid w:val="00687A6C"/>
    <w:rsid w:val="00693B3E"/>
    <w:rsid w:val="006960A2"/>
    <w:rsid w:val="00696968"/>
    <w:rsid w:val="006A0A06"/>
    <w:rsid w:val="006A0F07"/>
    <w:rsid w:val="006A1295"/>
    <w:rsid w:val="006A3BCF"/>
    <w:rsid w:val="006A5FC0"/>
    <w:rsid w:val="006B0274"/>
    <w:rsid w:val="006B0AD0"/>
    <w:rsid w:val="006B0B72"/>
    <w:rsid w:val="006B1A0B"/>
    <w:rsid w:val="006B24F5"/>
    <w:rsid w:val="006B77FC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1D06"/>
    <w:rsid w:val="006D47FF"/>
    <w:rsid w:val="006D5475"/>
    <w:rsid w:val="006D5F6A"/>
    <w:rsid w:val="006D65F5"/>
    <w:rsid w:val="006D7619"/>
    <w:rsid w:val="006D7E5E"/>
    <w:rsid w:val="006E1134"/>
    <w:rsid w:val="006E31B5"/>
    <w:rsid w:val="006E7FDB"/>
    <w:rsid w:val="006F0536"/>
    <w:rsid w:val="006F1C48"/>
    <w:rsid w:val="006F4615"/>
    <w:rsid w:val="006F5270"/>
    <w:rsid w:val="006F741B"/>
    <w:rsid w:val="0070057A"/>
    <w:rsid w:val="00700E3C"/>
    <w:rsid w:val="007018B6"/>
    <w:rsid w:val="00703344"/>
    <w:rsid w:val="007045EB"/>
    <w:rsid w:val="00705E9F"/>
    <w:rsid w:val="0071149B"/>
    <w:rsid w:val="007139B4"/>
    <w:rsid w:val="007154EF"/>
    <w:rsid w:val="00717D8E"/>
    <w:rsid w:val="00731559"/>
    <w:rsid w:val="007317B0"/>
    <w:rsid w:val="007349FB"/>
    <w:rsid w:val="00734ABC"/>
    <w:rsid w:val="00735227"/>
    <w:rsid w:val="00735808"/>
    <w:rsid w:val="007405CB"/>
    <w:rsid w:val="00744ACA"/>
    <w:rsid w:val="00746300"/>
    <w:rsid w:val="00752ECD"/>
    <w:rsid w:val="0075384B"/>
    <w:rsid w:val="007558CD"/>
    <w:rsid w:val="00757DBD"/>
    <w:rsid w:val="00762086"/>
    <w:rsid w:val="007633D5"/>
    <w:rsid w:val="00765377"/>
    <w:rsid w:val="007662F3"/>
    <w:rsid w:val="00770AB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965E9"/>
    <w:rsid w:val="007A1AE8"/>
    <w:rsid w:val="007A261D"/>
    <w:rsid w:val="007A3EA7"/>
    <w:rsid w:val="007B0648"/>
    <w:rsid w:val="007B249C"/>
    <w:rsid w:val="007B2B8B"/>
    <w:rsid w:val="007B398B"/>
    <w:rsid w:val="007B3B23"/>
    <w:rsid w:val="007B6424"/>
    <w:rsid w:val="007B66C9"/>
    <w:rsid w:val="007B7B66"/>
    <w:rsid w:val="007C0236"/>
    <w:rsid w:val="007C03AF"/>
    <w:rsid w:val="007C0A6F"/>
    <w:rsid w:val="007C0F24"/>
    <w:rsid w:val="007C2489"/>
    <w:rsid w:val="007C4C7F"/>
    <w:rsid w:val="007C58D5"/>
    <w:rsid w:val="007C6E78"/>
    <w:rsid w:val="007C799B"/>
    <w:rsid w:val="007D0BB2"/>
    <w:rsid w:val="007D7B5A"/>
    <w:rsid w:val="007D7DB6"/>
    <w:rsid w:val="007E2761"/>
    <w:rsid w:val="007E3CAA"/>
    <w:rsid w:val="007E69D3"/>
    <w:rsid w:val="007F2CC3"/>
    <w:rsid w:val="007F2FBB"/>
    <w:rsid w:val="007F4663"/>
    <w:rsid w:val="007F5721"/>
    <w:rsid w:val="00800629"/>
    <w:rsid w:val="00801AE3"/>
    <w:rsid w:val="00803D32"/>
    <w:rsid w:val="00804FA8"/>
    <w:rsid w:val="00805E38"/>
    <w:rsid w:val="00806E4B"/>
    <w:rsid w:val="00807848"/>
    <w:rsid w:val="00807BB4"/>
    <w:rsid w:val="00811EA7"/>
    <w:rsid w:val="00817661"/>
    <w:rsid w:val="00822D6D"/>
    <w:rsid w:val="008234B7"/>
    <w:rsid w:val="0082743E"/>
    <w:rsid w:val="0083320F"/>
    <w:rsid w:val="0083451D"/>
    <w:rsid w:val="00835E46"/>
    <w:rsid w:val="008362EF"/>
    <w:rsid w:val="00836829"/>
    <w:rsid w:val="00836E21"/>
    <w:rsid w:val="008373F9"/>
    <w:rsid w:val="00844846"/>
    <w:rsid w:val="00844E21"/>
    <w:rsid w:val="0085000D"/>
    <w:rsid w:val="008507EE"/>
    <w:rsid w:val="00851143"/>
    <w:rsid w:val="00851194"/>
    <w:rsid w:val="00851718"/>
    <w:rsid w:val="00852E62"/>
    <w:rsid w:val="00852F5E"/>
    <w:rsid w:val="00853E8B"/>
    <w:rsid w:val="00861C9A"/>
    <w:rsid w:val="00863AC3"/>
    <w:rsid w:val="008650D2"/>
    <w:rsid w:val="0086574E"/>
    <w:rsid w:val="00865850"/>
    <w:rsid w:val="00872E68"/>
    <w:rsid w:val="008732BC"/>
    <w:rsid w:val="008761DB"/>
    <w:rsid w:val="00877379"/>
    <w:rsid w:val="008823C1"/>
    <w:rsid w:val="00884EFB"/>
    <w:rsid w:val="00890C64"/>
    <w:rsid w:val="00890DE7"/>
    <w:rsid w:val="008914D7"/>
    <w:rsid w:val="008930E4"/>
    <w:rsid w:val="00894121"/>
    <w:rsid w:val="008941A2"/>
    <w:rsid w:val="00894803"/>
    <w:rsid w:val="0089482D"/>
    <w:rsid w:val="0089492A"/>
    <w:rsid w:val="008A0713"/>
    <w:rsid w:val="008A08EB"/>
    <w:rsid w:val="008A2134"/>
    <w:rsid w:val="008B0110"/>
    <w:rsid w:val="008B4D73"/>
    <w:rsid w:val="008B509A"/>
    <w:rsid w:val="008B6ED5"/>
    <w:rsid w:val="008C0C98"/>
    <w:rsid w:val="008C2F7D"/>
    <w:rsid w:val="008C3CF3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0D53"/>
    <w:rsid w:val="008F40CC"/>
    <w:rsid w:val="008F4766"/>
    <w:rsid w:val="008F4FB5"/>
    <w:rsid w:val="008F6510"/>
    <w:rsid w:val="00901A22"/>
    <w:rsid w:val="00903B75"/>
    <w:rsid w:val="00906D08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1E6D"/>
    <w:rsid w:val="00924912"/>
    <w:rsid w:val="0093032A"/>
    <w:rsid w:val="0093045D"/>
    <w:rsid w:val="00930A17"/>
    <w:rsid w:val="009314FC"/>
    <w:rsid w:val="00931634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685E"/>
    <w:rsid w:val="00956F18"/>
    <w:rsid w:val="00957F09"/>
    <w:rsid w:val="0096383A"/>
    <w:rsid w:val="0096573A"/>
    <w:rsid w:val="00966533"/>
    <w:rsid w:val="009751CE"/>
    <w:rsid w:val="00975CC1"/>
    <w:rsid w:val="00977E5D"/>
    <w:rsid w:val="0098160F"/>
    <w:rsid w:val="00984906"/>
    <w:rsid w:val="00985274"/>
    <w:rsid w:val="00986896"/>
    <w:rsid w:val="0099295B"/>
    <w:rsid w:val="00994231"/>
    <w:rsid w:val="009947C0"/>
    <w:rsid w:val="00994AE8"/>
    <w:rsid w:val="00996A7D"/>
    <w:rsid w:val="009A22D4"/>
    <w:rsid w:val="009A362F"/>
    <w:rsid w:val="009A537B"/>
    <w:rsid w:val="009B0521"/>
    <w:rsid w:val="009B1F80"/>
    <w:rsid w:val="009B3ED0"/>
    <w:rsid w:val="009B6CE1"/>
    <w:rsid w:val="009B777C"/>
    <w:rsid w:val="009C425D"/>
    <w:rsid w:val="009D1F9D"/>
    <w:rsid w:val="009D5614"/>
    <w:rsid w:val="009D7201"/>
    <w:rsid w:val="009D7CEF"/>
    <w:rsid w:val="009E04B6"/>
    <w:rsid w:val="009E13BF"/>
    <w:rsid w:val="009E44E2"/>
    <w:rsid w:val="009E4EF6"/>
    <w:rsid w:val="009E6342"/>
    <w:rsid w:val="009E7056"/>
    <w:rsid w:val="009E7364"/>
    <w:rsid w:val="009E7CBA"/>
    <w:rsid w:val="009E7D3C"/>
    <w:rsid w:val="009E7D6C"/>
    <w:rsid w:val="009F2B92"/>
    <w:rsid w:val="009F5AC2"/>
    <w:rsid w:val="009F66A0"/>
    <w:rsid w:val="009F69BE"/>
    <w:rsid w:val="00A0150F"/>
    <w:rsid w:val="00A04D22"/>
    <w:rsid w:val="00A0680C"/>
    <w:rsid w:val="00A06F65"/>
    <w:rsid w:val="00A10CA5"/>
    <w:rsid w:val="00A1188B"/>
    <w:rsid w:val="00A14048"/>
    <w:rsid w:val="00A145E0"/>
    <w:rsid w:val="00A157BE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095E"/>
    <w:rsid w:val="00A44032"/>
    <w:rsid w:val="00A44C5D"/>
    <w:rsid w:val="00A455DA"/>
    <w:rsid w:val="00A45E33"/>
    <w:rsid w:val="00A46A14"/>
    <w:rsid w:val="00A476A3"/>
    <w:rsid w:val="00A51ABA"/>
    <w:rsid w:val="00A52906"/>
    <w:rsid w:val="00A5458C"/>
    <w:rsid w:val="00A63912"/>
    <w:rsid w:val="00A65017"/>
    <w:rsid w:val="00A651DB"/>
    <w:rsid w:val="00A652D3"/>
    <w:rsid w:val="00A66305"/>
    <w:rsid w:val="00A66D73"/>
    <w:rsid w:val="00A67531"/>
    <w:rsid w:val="00A70FD9"/>
    <w:rsid w:val="00A729AE"/>
    <w:rsid w:val="00A72BDC"/>
    <w:rsid w:val="00A72F5C"/>
    <w:rsid w:val="00A73073"/>
    <w:rsid w:val="00A75873"/>
    <w:rsid w:val="00A75FAC"/>
    <w:rsid w:val="00A8042B"/>
    <w:rsid w:val="00A813C1"/>
    <w:rsid w:val="00A8347A"/>
    <w:rsid w:val="00A837FE"/>
    <w:rsid w:val="00A84444"/>
    <w:rsid w:val="00A86161"/>
    <w:rsid w:val="00A87788"/>
    <w:rsid w:val="00A952B3"/>
    <w:rsid w:val="00AA1EE4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8F5"/>
    <w:rsid w:val="00AD2EAD"/>
    <w:rsid w:val="00AD5FC9"/>
    <w:rsid w:val="00AD75FB"/>
    <w:rsid w:val="00AE0A86"/>
    <w:rsid w:val="00AE1751"/>
    <w:rsid w:val="00AE1CFC"/>
    <w:rsid w:val="00AE3EF0"/>
    <w:rsid w:val="00AE4ADE"/>
    <w:rsid w:val="00AE5CB1"/>
    <w:rsid w:val="00AE68C3"/>
    <w:rsid w:val="00AF2AEC"/>
    <w:rsid w:val="00AF4887"/>
    <w:rsid w:val="00AF68A9"/>
    <w:rsid w:val="00AF6ED6"/>
    <w:rsid w:val="00AF737B"/>
    <w:rsid w:val="00B02314"/>
    <w:rsid w:val="00B04917"/>
    <w:rsid w:val="00B04E46"/>
    <w:rsid w:val="00B06C8B"/>
    <w:rsid w:val="00B138AA"/>
    <w:rsid w:val="00B13945"/>
    <w:rsid w:val="00B1523D"/>
    <w:rsid w:val="00B169F9"/>
    <w:rsid w:val="00B20394"/>
    <w:rsid w:val="00B20EAA"/>
    <w:rsid w:val="00B229DA"/>
    <w:rsid w:val="00B2439D"/>
    <w:rsid w:val="00B2525A"/>
    <w:rsid w:val="00B25F86"/>
    <w:rsid w:val="00B2609B"/>
    <w:rsid w:val="00B27EB2"/>
    <w:rsid w:val="00B367EC"/>
    <w:rsid w:val="00B4540C"/>
    <w:rsid w:val="00B56917"/>
    <w:rsid w:val="00B641F3"/>
    <w:rsid w:val="00B646AF"/>
    <w:rsid w:val="00B64EAF"/>
    <w:rsid w:val="00B65965"/>
    <w:rsid w:val="00B65D57"/>
    <w:rsid w:val="00B7011B"/>
    <w:rsid w:val="00B725B7"/>
    <w:rsid w:val="00B7455A"/>
    <w:rsid w:val="00B74E99"/>
    <w:rsid w:val="00B81B29"/>
    <w:rsid w:val="00B82CA6"/>
    <w:rsid w:val="00B90F6D"/>
    <w:rsid w:val="00B913BC"/>
    <w:rsid w:val="00B919E9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B6CC7"/>
    <w:rsid w:val="00BC1943"/>
    <w:rsid w:val="00BC29C9"/>
    <w:rsid w:val="00BC373B"/>
    <w:rsid w:val="00BC43DA"/>
    <w:rsid w:val="00BC481B"/>
    <w:rsid w:val="00BD0E08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109C9"/>
    <w:rsid w:val="00C1281A"/>
    <w:rsid w:val="00C1519B"/>
    <w:rsid w:val="00C16D22"/>
    <w:rsid w:val="00C212F8"/>
    <w:rsid w:val="00C24EBE"/>
    <w:rsid w:val="00C26744"/>
    <w:rsid w:val="00C27DE4"/>
    <w:rsid w:val="00C33190"/>
    <w:rsid w:val="00C34EBF"/>
    <w:rsid w:val="00C3574B"/>
    <w:rsid w:val="00C40A46"/>
    <w:rsid w:val="00C40C0E"/>
    <w:rsid w:val="00C40F4C"/>
    <w:rsid w:val="00C43A29"/>
    <w:rsid w:val="00C4473B"/>
    <w:rsid w:val="00C44EBB"/>
    <w:rsid w:val="00C46C1C"/>
    <w:rsid w:val="00C47331"/>
    <w:rsid w:val="00C5527A"/>
    <w:rsid w:val="00C57DCB"/>
    <w:rsid w:val="00C6001F"/>
    <w:rsid w:val="00C61CFA"/>
    <w:rsid w:val="00C645E4"/>
    <w:rsid w:val="00C64765"/>
    <w:rsid w:val="00C66C9C"/>
    <w:rsid w:val="00C70A55"/>
    <w:rsid w:val="00C7180B"/>
    <w:rsid w:val="00C7201D"/>
    <w:rsid w:val="00C73FBE"/>
    <w:rsid w:val="00C74B28"/>
    <w:rsid w:val="00C76F13"/>
    <w:rsid w:val="00C837F2"/>
    <w:rsid w:val="00C84206"/>
    <w:rsid w:val="00C85570"/>
    <w:rsid w:val="00C876AE"/>
    <w:rsid w:val="00C90F21"/>
    <w:rsid w:val="00C93445"/>
    <w:rsid w:val="00C93AA6"/>
    <w:rsid w:val="00C9539F"/>
    <w:rsid w:val="00C95A1B"/>
    <w:rsid w:val="00C97853"/>
    <w:rsid w:val="00CA0971"/>
    <w:rsid w:val="00CA2605"/>
    <w:rsid w:val="00CA2B38"/>
    <w:rsid w:val="00CA3E02"/>
    <w:rsid w:val="00CA3FD6"/>
    <w:rsid w:val="00CA521E"/>
    <w:rsid w:val="00CA600A"/>
    <w:rsid w:val="00CB2665"/>
    <w:rsid w:val="00CB2C6F"/>
    <w:rsid w:val="00CB33D1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265A"/>
    <w:rsid w:val="00CE31FA"/>
    <w:rsid w:val="00CE35F9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1767E"/>
    <w:rsid w:val="00D2037B"/>
    <w:rsid w:val="00D23BA7"/>
    <w:rsid w:val="00D249A1"/>
    <w:rsid w:val="00D26A01"/>
    <w:rsid w:val="00D31DC0"/>
    <w:rsid w:val="00D3249C"/>
    <w:rsid w:val="00D34205"/>
    <w:rsid w:val="00D34E80"/>
    <w:rsid w:val="00D35FA7"/>
    <w:rsid w:val="00D40374"/>
    <w:rsid w:val="00D4296C"/>
    <w:rsid w:val="00D4356F"/>
    <w:rsid w:val="00D43A2C"/>
    <w:rsid w:val="00D44CA8"/>
    <w:rsid w:val="00D45200"/>
    <w:rsid w:val="00D46F4A"/>
    <w:rsid w:val="00D47CD4"/>
    <w:rsid w:val="00D50D57"/>
    <w:rsid w:val="00D522C3"/>
    <w:rsid w:val="00D54CF5"/>
    <w:rsid w:val="00D56C39"/>
    <w:rsid w:val="00D607DB"/>
    <w:rsid w:val="00D60A8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28A"/>
    <w:rsid w:val="00D86FA8"/>
    <w:rsid w:val="00D87891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1D80"/>
    <w:rsid w:val="00DA2384"/>
    <w:rsid w:val="00DA2C87"/>
    <w:rsid w:val="00DA3A10"/>
    <w:rsid w:val="00DA4960"/>
    <w:rsid w:val="00DB2CC9"/>
    <w:rsid w:val="00DB4974"/>
    <w:rsid w:val="00DB5203"/>
    <w:rsid w:val="00DB5A03"/>
    <w:rsid w:val="00DB6976"/>
    <w:rsid w:val="00DB6F7D"/>
    <w:rsid w:val="00DC48C6"/>
    <w:rsid w:val="00DC5051"/>
    <w:rsid w:val="00DC55CB"/>
    <w:rsid w:val="00DD079E"/>
    <w:rsid w:val="00DD18E7"/>
    <w:rsid w:val="00DD24A3"/>
    <w:rsid w:val="00DD7151"/>
    <w:rsid w:val="00DD7928"/>
    <w:rsid w:val="00DE0958"/>
    <w:rsid w:val="00DE0A64"/>
    <w:rsid w:val="00DE0B74"/>
    <w:rsid w:val="00DE1366"/>
    <w:rsid w:val="00DE3995"/>
    <w:rsid w:val="00DF04B1"/>
    <w:rsid w:val="00DF1C8B"/>
    <w:rsid w:val="00DF31A1"/>
    <w:rsid w:val="00DF5EE5"/>
    <w:rsid w:val="00DF6127"/>
    <w:rsid w:val="00E01D26"/>
    <w:rsid w:val="00E01D78"/>
    <w:rsid w:val="00E047B4"/>
    <w:rsid w:val="00E04EF7"/>
    <w:rsid w:val="00E05216"/>
    <w:rsid w:val="00E10195"/>
    <w:rsid w:val="00E102F3"/>
    <w:rsid w:val="00E16ACB"/>
    <w:rsid w:val="00E17108"/>
    <w:rsid w:val="00E1787E"/>
    <w:rsid w:val="00E20D9B"/>
    <w:rsid w:val="00E216A2"/>
    <w:rsid w:val="00E2552A"/>
    <w:rsid w:val="00E27450"/>
    <w:rsid w:val="00E30F21"/>
    <w:rsid w:val="00E33BB1"/>
    <w:rsid w:val="00E347D8"/>
    <w:rsid w:val="00E34A20"/>
    <w:rsid w:val="00E35F4B"/>
    <w:rsid w:val="00E42DC6"/>
    <w:rsid w:val="00E44DE2"/>
    <w:rsid w:val="00E46076"/>
    <w:rsid w:val="00E46E46"/>
    <w:rsid w:val="00E507FE"/>
    <w:rsid w:val="00E512FD"/>
    <w:rsid w:val="00E529A6"/>
    <w:rsid w:val="00E55297"/>
    <w:rsid w:val="00E5646A"/>
    <w:rsid w:val="00E57660"/>
    <w:rsid w:val="00E60976"/>
    <w:rsid w:val="00E61849"/>
    <w:rsid w:val="00E714EF"/>
    <w:rsid w:val="00E73BC6"/>
    <w:rsid w:val="00E75147"/>
    <w:rsid w:val="00E76C80"/>
    <w:rsid w:val="00E83838"/>
    <w:rsid w:val="00E87482"/>
    <w:rsid w:val="00E91268"/>
    <w:rsid w:val="00E914F9"/>
    <w:rsid w:val="00E9154F"/>
    <w:rsid w:val="00E92B53"/>
    <w:rsid w:val="00E92D71"/>
    <w:rsid w:val="00E93356"/>
    <w:rsid w:val="00E93A64"/>
    <w:rsid w:val="00E96636"/>
    <w:rsid w:val="00E97368"/>
    <w:rsid w:val="00EA31AC"/>
    <w:rsid w:val="00EA40F8"/>
    <w:rsid w:val="00EA5673"/>
    <w:rsid w:val="00EB0590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27E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EF728C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15CA5"/>
    <w:rsid w:val="00F25D0D"/>
    <w:rsid w:val="00F31320"/>
    <w:rsid w:val="00F31631"/>
    <w:rsid w:val="00F3576E"/>
    <w:rsid w:val="00F36B59"/>
    <w:rsid w:val="00F4173F"/>
    <w:rsid w:val="00F4232E"/>
    <w:rsid w:val="00F437FC"/>
    <w:rsid w:val="00F471EB"/>
    <w:rsid w:val="00F5265A"/>
    <w:rsid w:val="00F575DE"/>
    <w:rsid w:val="00F615AC"/>
    <w:rsid w:val="00F62C3C"/>
    <w:rsid w:val="00F64BF8"/>
    <w:rsid w:val="00F65C81"/>
    <w:rsid w:val="00F66285"/>
    <w:rsid w:val="00F675CA"/>
    <w:rsid w:val="00F70106"/>
    <w:rsid w:val="00F7297C"/>
    <w:rsid w:val="00F72AD1"/>
    <w:rsid w:val="00F74E5B"/>
    <w:rsid w:val="00F76AD3"/>
    <w:rsid w:val="00F80C5B"/>
    <w:rsid w:val="00F812C5"/>
    <w:rsid w:val="00F818C6"/>
    <w:rsid w:val="00F81BAC"/>
    <w:rsid w:val="00F82999"/>
    <w:rsid w:val="00F8473E"/>
    <w:rsid w:val="00F84B9A"/>
    <w:rsid w:val="00F91EFF"/>
    <w:rsid w:val="00F97498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073"/>
    <w:rsid w:val="00FC4F69"/>
    <w:rsid w:val="00FD0328"/>
    <w:rsid w:val="00FD13D0"/>
    <w:rsid w:val="00FD367E"/>
    <w:rsid w:val="00FD68C9"/>
    <w:rsid w:val="00FD7A14"/>
    <w:rsid w:val="00FD7E29"/>
    <w:rsid w:val="00FE24CF"/>
    <w:rsid w:val="00FE534C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7318-BD9C-44CB-B817-D194093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3</cp:revision>
  <cp:lastPrinted>2014-04-14T08:52:00Z</cp:lastPrinted>
  <dcterms:created xsi:type="dcterms:W3CDTF">2020-11-26T07:45:00Z</dcterms:created>
  <dcterms:modified xsi:type="dcterms:W3CDTF">2020-11-26T07:53:00Z</dcterms:modified>
</cp:coreProperties>
</file>