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B709" w14:textId="55D6AA38" w:rsidR="003B6BD4" w:rsidRPr="002660FD" w:rsidRDefault="00B31163" w:rsidP="002660FD">
      <w:pPr>
        <w:tabs>
          <w:tab w:val="left" w:pos="4395"/>
        </w:tabs>
        <w:jc w:val="both"/>
        <w:rPr>
          <w:rFonts w:ascii="Arial" w:hAnsi="Arial" w:cs="Arial"/>
          <w:color w:val="000000" w:themeColor="text1"/>
          <w:sz w:val="20"/>
          <w:szCs w:val="20"/>
          <w:lang w:val="pl-PL" w:eastAsia="pl-PL"/>
        </w:rPr>
      </w:pPr>
      <w:bookmarkStart w:id="1" w:name="_Hlk38454014"/>
      <w:r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Warszawa,</w:t>
      </w:r>
      <w:r w:rsidR="00D32F4F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</w:t>
      </w:r>
      <w:r w:rsidR="0072793C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26 </w:t>
      </w:r>
      <w:r w:rsidR="002D5C68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listopada</w:t>
      </w:r>
      <w:r w:rsidR="00C6205D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</w:t>
      </w:r>
      <w:r w:rsidR="00C9771A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2020</w:t>
      </w:r>
      <w:r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roku</w:t>
      </w:r>
    </w:p>
    <w:p w14:paraId="72E85269" w14:textId="44256D63" w:rsidR="0023222D" w:rsidRDefault="006C5621" w:rsidP="003D7BE7">
      <w:pPr>
        <w:spacing w:before="600" w:after="36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Sodexo Friends</w:t>
      </w:r>
      <w:r w:rsidR="004B362D">
        <w:rPr>
          <w:rFonts w:ascii="Arial" w:hAnsi="Arial" w:cs="Arial"/>
          <w:b/>
          <w:bCs/>
          <w:sz w:val="32"/>
          <w:szCs w:val="32"/>
          <w:lang w:val="pl-PL"/>
        </w:rPr>
        <w:t xml:space="preserve"> – </w:t>
      </w:r>
      <w:r w:rsidR="00850E62" w:rsidRPr="00850E62">
        <w:rPr>
          <w:rFonts w:ascii="Arial" w:hAnsi="Arial" w:cs="Arial"/>
          <w:b/>
          <w:bCs/>
          <w:sz w:val="32"/>
          <w:szCs w:val="32"/>
          <w:lang w:val="pl-PL"/>
        </w:rPr>
        <w:t>nowy serwis dla łowców promocji</w:t>
      </w:r>
    </w:p>
    <w:p w14:paraId="5C9F50E3" w14:textId="306B20CB" w:rsidR="001F6954" w:rsidRPr="00481C3A" w:rsidRDefault="00B5282C" w:rsidP="00850E62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5282C">
        <w:rPr>
          <w:rFonts w:ascii="Arial" w:hAnsi="Arial" w:cs="Arial"/>
          <w:b/>
          <w:bCs/>
          <w:sz w:val="22"/>
          <w:szCs w:val="22"/>
          <w:lang w:val="pl-PL"/>
        </w:rPr>
        <w:t>Sodexo Benefits and Rewards Services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276EC">
        <w:rPr>
          <w:rFonts w:ascii="Arial" w:hAnsi="Arial" w:cs="Arial"/>
          <w:b/>
          <w:bCs/>
          <w:sz w:val="22"/>
          <w:szCs w:val="22"/>
          <w:lang w:val="pl-PL"/>
        </w:rPr>
        <w:t>uruchomił</w:t>
      </w:r>
      <w:r w:rsidR="004B362D">
        <w:rPr>
          <w:rFonts w:ascii="Arial" w:hAnsi="Arial" w:cs="Arial"/>
          <w:b/>
          <w:bCs/>
          <w:sz w:val="22"/>
          <w:szCs w:val="22"/>
          <w:lang w:val="pl-PL"/>
        </w:rPr>
        <w:t>o</w:t>
      </w:r>
      <w:r w:rsidR="004276E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A5120">
        <w:rPr>
          <w:rFonts w:ascii="Arial" w:hAnsi="Arial" w:cs="Arial"/>
          <w:b/>
          <w:bCs/>
          <w:sz w:val="22"/>
          <w:szCs w:val="22"/>
          <w:lang w:val="pl-PL"/>
        </w:rPr>
        <w:t>serwis</w:t>
      </w:r>
      <w:r w:rsidR="004276EC">
        <w:rPr>
          <w:rFonts w:ascii="Arial" w:hAnsi="Arial" w:cs="Arial"/>
          <w:b/>
          <w:bCs/>
          <w:sz w:val="22"/>
          <w:szCs w:val="22"/>
          <w:lang w:val="pl-PL"/>
        </w:rPr>
        <w:t xml:space="preserve"> Sodexo Friends</w:t>
      </w:r>
      <w:r w:rsidR="004B362D">
        <w:rPr>
          <w:rFonts w:ascii="Arial" w:hAnsi="Arial" w:cs="Arial"/>
          <w:b/>
          <w:bCs/>
          <w:sz w:val="22"/>
          <w:szCs w:val="22"/>
          <w:lang w:val="pl-PL"/>
        </w:rPr>
        <w:t>, w którym oferuje</w:t>
      </w:r>
      <w:r w:rsidR="005A512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605E1">
        <w:rPr>
          <w:rFonts w:ascii="Arial" w:hAnsi="Arial" w:cs="Arial"/>
          <w:b/>
          <w:bCs/>
          <w:sz w:val="22"/>
          <w:szCs w:val="22"/>
          <w:lang w:val="pl-PL"/>
        </w:rPr>
        <w:t xml:space="preserve">unikalne </w:t>
      </w:r>
      <w:r w:rsidR="007821E8" w:rsidRPr="00481C3A">
        <w:rPr>
          <w:rFonts w:ascii="Arial" w:hAnsi="Arial" w:cs="Arial"/>
          <w:b/>
          <w:bCs/>
          <w:sz w:val="22"/>
          <w:szCs w:val="22"/>
          <w:lang w:val="pl-PL"/>
        </w:rPr>
        <w:t>promocj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7821E8" w:rsidRPr="00481C3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 xml:space="preserve">i rabaty do </w:t>
      </w:r>
      <w:r w:rsidR="000605E1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 xml:space="preserve">0% na zakupy </w:t>
      </w:r>
      <w:r w:rsidR="007821E8" w:rsidRPr="00481C3A">
        <w:rPr>
          <w:rFonts w:ascii="Arial" w:hAnsi="Arial" w:cs="Arial"/>
          <w:b/>
          <w:bCs/>
          <w:sz w:val="22"/>
          <w:szCs w:val="22"/>
          <w:lang w:val="pl-PL"/>
        </w:rPr>
        <w:t>w sklepach stacjonarnych i internetowych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 xml:space="preserve"> znanych marek. Podstawowy pakiet </w:t>
      </w:r>
      <w:r w:rsidR="00C40CD9">
        <w:rPr>
          <w:rFonts w:ascii="Arial" w:hAnsi="Arial" w:cs="Arial"/>
          <w:b/>
          <w:bCs/>
          <w:sz w:val="22"/>
          <w:szCs w:val="22"/>
          <w:lang w:val="pl-PL"/>
        </w:rPr>
        <w:t>okazji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 xml:space="preserve"> dostępny </w:t>
      </w:r>
      <w:r w:rsidR="00C40CD9">
        <w:rPr>
          <w:rFonts w:ascii="Arial" w:hAnsi="Arial" w:cs="Arial"/>
          <w:b/>
          <w:bCs/>
          <w:sz w:val="22"/>
          <w:szCs w:val="22"/>
          <w:lang w:val="pl-PL"/>
        </w:rPr>
        <w:t xml:space="preserve">jest 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 xml:space="preserve">dla każdego, wyjątkowe oferty wymagają zalogowania, a 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 xml:space="preserve">promocje 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>premium dedykowane są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 xml:space="preserve"> pracownikom</w:t>
      </w:r>
      <w:r w:rsidR="00C40CD9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 xml:space="preserve"> klientom i</w:t>
      </w:r>
      <w:r w:rsidR="00020BB6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 xml:space="preserve">partnerom firm </w:t>
      </w:r>
      <w:r w:rsidR="000605E1">
        <w:rPr>
          <w:rFonts w:ascii="Arial" w:hAnsi="Arial" w:cs="Arial"/>
          <w:b/>
          <w:bCs/>
          <w:sz w:val="22"/>
          <w:szCs w:val="22"/>
          <w:lang w:val="pl-PL"/>
        </w:rPr>
        <w:t xml:space="preserve">nie tylko </w:t>
      </w:r>
      <w:r w:rsidR="00563E34">
        <w:rPr>
          <w:rFonts w:ascii="Arial" w:hAnsi="Arial" w:cs="Arial"/>
          <w:b/>
          <w:bCs/>
          <w:sz w:val="22"/>
          <w:szCs w:val="22"/>
          <w:lang w:val="pl-PL"/>
        </w:rPr>
        <w:t>ty</w:t>
      </w:r>
      <w:r w:rsidR="005A6DEC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563E3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>współpracujący</w:t>
      </w:r>
      <w:r w:rsidR="005A6DEC">
        <w:rPr>
          <w:rFonts w:ascii="Arial" w:hAnsi="Arial" w:cs="Arial"/>
          <w:b/>
          <w:bCs/>
          <w:sz w:val="22"/>
          <w:szCs w:val="22"/>
          <w:lang w:val="pl-PL"/>
        </w:rPr>
        <w:t>m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 xml:space="preserve"> z Sodexo</w:t>
      </w:r>
      <w:r w:rsidR="007821E8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 xml:space="preserve">Sodexo Friends to </w:t>
      </w:r>
      <w:r w:rsidR="003E7C54">
        <w:rPr>
          <w:rFonts w:ascii="Arial" w:hAnsi="Arial" w:cs="Arial"/>
          <w:b/>
          <w:bCs/>
          <w:sz w:val="22"/>
          <w:szCs w:val="22"/>
          <w:lang w:val="pl-PL"/>
        </w:rPr>
        <w:t xml:space="preserve">cyfrowy 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>benefit dla zatrudnionych oraz wartość dodana</w:t>
      </w:r>
      <w:r w:rsidR="005A5120">
        <w:rPr>
          <w:rFonts w:ascii="Arial" w:hAnsi="Arial" w:cs="Arial"/>
          <w:b/>
          <w:bCs/>
          <w:sz w:val="22"/>
          <w:szCs w:val="22"/>
          <w:lang w:val="pl-PL"/>
        </w:rPr>
        <w:t xml:space="preserve"> nagr</w:t>
      </w:r>
      <w:r w:rsidR="00C40CD9">
        <w:rPr>
          <w:rFonts w:ascii="Arial" w:hAnsi="Arial" w:cs="Arial"/>
          <w:b/>
          <w:bCs/>
          <w:sz w:val="22"/>
          <w:szCs w:val="22"/>
          <w:lang w:val="pl-PL"/>
        </w:rPr>
        <w:t>ód przekazywanych w ramach akcji</w:t>
      </w:r>
      <w:r w:rsidR="00E0732D" w:rsidRPr="00E0732D">
        <w:rPr>
          <w:rFonts w:ascii="Arial" w:hAnsi="Arial" w:cs="Arial"/>
          <w:b/>
          <w:bCs/>
          <w:sz w:val="22"/>
          <w:szCs w:val="22"/>
          <w:lang w:val="pl-PL"/>
        </w:rPr>
        <w:t xml:space="preserve"> promocyjnych</w:t>
      </w:r>
      <w:r w:rsidR="002A5A1B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5A512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3B245998" w14:textId="6752A3A0" w:rsidR="00EC2393" w:rsidRDefault="002A5A1B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81C3A">
        <w:rPr>
          <w:rFonts w:ascii="Arial" w:hAnsi="Arial" w:cs="Arial"/>
          <w:sz w:val="22"/>
          <w:szCs w:val="22"/>
          <w:lang w:val="pl-PL"/>
        </w:rPr>
        <w:t xml:space="preserve">Polacy bardziej niż dotychczas zwracają uwagę na wysokość kwot na paragonie oraz intensywnie szukają </w:t>
      </w:r>
      <w:r w:rsidR="002D6A8F">
        <w:rPr>
          <w:rFonts w:ascii="Arial" w:hAnsi="Arial" w:cs="Arial"/>
          <w:sz w:val="22"/>
          <w:szCs w:val="22"/>
          <w:lang w:val="pl-PL"/>
        </w:rPr>
        <w:t>okazji cenowych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481C3A">
        <w:rPr>
          <w:rFonts w:ascii="Arial" w:hAnsi="Arial" w:cs="Arial"/>
          <w:sz w:val="22"/>
          <w:szCs w:val="22"/>
          <w:lang w:val="pl-PL"/>
        </w:rPr>
        <w:t>Łowcy promocji</w:t>
      </w:r>
      <w:r w:rsidR="00371B9A">
        <w:rPr>
          <w:rFonts w:ascii="Arial" w:hAnsi="Arial" w:cs="Arial"/>
          <w:sz w:val="22"/>
          <w:szCs w:val="22"/>
          <w:lang w:val="pl-PL"/>
        </w:rPr>
        <w:t xml:space="preserve">, czyli </w:t>
      </w:r>
      <w:r w:rsidR="00371B9A" w:rsidRPr="00371B9A">
        <w:rPr>
          <w:rFonts w:ascii="Arial" w:hAnsi="Arial" w:cs="Arial"/>
          <w:sz w:val="22"/>
          <w:szCs w:val="22"/>
          <w:lang w:val="pl-PL"/>
        </w:rPr>
        <w:t>najw</w:t>
      </w:r>
      <w:r w:rsidR="00371B9A">
        <w:rPr>
          <w:rFonts w:ascii="Arial" w:hAnsi="Arial" w:cs="Arial"/>
          <w:sz w:val="22"/>
          <w:szCs w:val="22"/>
          <w:lang w:val="pl-PL"/>
        </w:rPr>
        <w:t>ię</w:t>
      </w:r>
      <w:r w:rsidR="00371B9A" w:rsidRPr="00371B9A">
        <w:rPr>
          <w:rFonts w:ascii="Arial" w:hAnsi="Arial" w:cs="Arial"/>
          <w:sz w:val="22"/>
          <w:szCs w:val="22"/>
          <w:lang w:val="pl-PL"/>
        </w:rPr>
        <w:t>ksi entu</w:t>
      </w:r>
      <w:r w:rsidR="00371B9A">
        <w:rPr>
          <w:rFonts w:ascii="Arial" w:hAnsi="Arial" w:cs="Arial"/>
          <w:sz w:val="22"/>
          <w:szCs w:val="22"/>
          <w:lang w:val="pl-PL"/>
        </w:rPr>
        <w:t>zjaści różnego rodzaju obniżek i</w:t>
      </w:r>
      <w:r w:rsidR="002D6A8F">
        <w:rPr>
          <w:rFonts w:ascii="Arial" w:hAnsi="Arial" w:cs="Arial"/>
          <w:sz w:val="22"/>
          <w:szCs w:val="22"/>
          <w:lang w:val="pl-PL"/>
        </w:rPr>
        <w:t> </w:t>
      </w:r>
      <w:r w:rsidR="00371B9A">
        <w:rPr>
          <w:rFonts w:ascii="Arial" w:hAnsi="Arial" w:cs="Arial"/>
          <w:sz w:val="22"/>
          <w:szCs w:val="22"/>
          <w:lang w:val="pl-PL"/>
        </w:rPr>
        <w:t>wyprzedaży,</w:t>
      </w:r>
      <w:r w:rsidR="00481C3A">
        <w:rPr>
          <w:rFonts w:ascii="Arial" w:hAnsi="Arial" w:cs="Arial"/>
          <w:sz w:val="22"/>
          <w:szCs w:val="22"/>
          <w:lang w:val="pl-PL"/>
        </w:rPr>
        <w:t xml:space="preserve"> stanowią już prawie jedną trzecią konsumentów.</w:t>
      </w:r>
      <w:r w:rsidR="00FB000D">
        <w:rPr>
          <w:rFonts w:ascii="Arial" w:hAnsi="Arial" w:cs="Arial"/>
          <w:sz w:val="22"/>
          <w:szCs w:val="22"/>
          <w:lang w:val="pl-PL"/>
        </w:rPr>
        <w:t xml:space="preserve"> </w:t>
      </w:r>
      <w:r w:rsidR="00FB000D" w:rsidRPr="00FB000D">
        <w:rPr>
          <w:rFonts w:ascii="Arial" w:hAnsi="Arial" w:cs="Arial"/>
          <w:sz w:val="22"/>
          <w:szCs w:val="22"/>
          <w:lang w:val="pl-PL"/>
        </w:rPr>
        <w:t xml:space="preserve">Polscy konsumenci </w:t>
      </w:r>
      <w:r w:rsidR="00371B9A">
        <w:rPr>
          <w:rFonts w:ascii="Arial" w:hAnsi="Arial" w:cs="Arial"/>
          <w:sz w:val="22"/>
          <w:szCs w:val="22"/>
          <w:lang w:val="pl-PL"/>
        </w:rPr>
        <w:t xml:space="preserve">z roku na rok </w:t>
      </w:r>
      <w:r w:rsidR="00FB000D">
        <w:rPr>
          <w:rFonts w:ascii="Arial" w:hAnsi="Arial" w:cs="Arial"/>
          <w:sz w:val="22"/>
          <w:szCs w:val="22"/>
          <w:lang w:val="pl-PL"/>
        </w:rPr>
        <w:t>stają się</w:t>
      </w:r>
      <w:r w:rsidR="00FB000D" w:rsidRPr="00FB000D">
        <w:rPr>
          <w:rFonts w:ascii="Arial" w:hAnsi="Arial" w:cs="Arial"/>
          <w:sz w:val="22"/>
          <w:szCs w:val="22"/>
          <w:lang w:val="pl-PL"/>
        </w:rPr>
        <w:t xml:space="preserve"> coraz </w:t>
      </w:r>
      <w:r w:rsidR="002D6A8F">
        <w:rPr>
          <w:rFonts w:ascii="Arial" w:hAnsi="Arial" w:cs="Arial"/>
          <w:sz w:val="22"/>
          <w:szCs w:val="22"/>
          <w:lang w:val="pl-PL"/>
        </w:rPr>
        <w:t>lepszymi</w:t>
      </w:r>
      <w:r w:rsidR="00FB000D" w:rsidRPr="00FB000D">
        <w:rPr>
          <w:rFonts w:ascii="Arial" w:hAnsi="Arial" w:cs="Arial"/>
          <w:sz w:val="22"/>
          <w:szCs w:val="22"/>
          <w:lang w:val="pl-PL"/>
        </w:rPr>
        <w:t xml:space="preserve"> smart shopperam</w:t>
      </w:r>
      <w:r w:rsidR="00FB000D">
        <w:rPr>
          <w:rFonts w:ascii="Arial" w:hAnsi="Arial" w:cs="Arial"/>
          <w:sz w:val="22"/>
          <w:szCs w:val="22"/>
          <w:lang w:val="pl-PL"/>
        </w:rPr>
        <w:t>i.</w:t>
      </w:r>
      <w:r w:rsidR="00FB000D" w:rsidRPr="00FB000D">
        <w:rPr>
          <w:rFonts w:ascii="Arial" w:hAnsi="Arial" w:cs="Arial"/>
          <w:sz w:val="22"/>
          <w:szCs w:val="22"/>
          <w:lang w:val="pl-PL"/>
        </w:rPr>
        <w:t xml:space="preserve"> Według</w:t>
      </w:r>
      <w:r w:rsidR="00FB000D">
        <w:rPr>
          <w:rFonts w:ascii="Arial" w:hAnsi="Arial" w:cs="Arial"/>
          <w:sz w:val="22"/>
          <w:szCs w:val="22"/>
          <w:lang w:val="pl-PL"/>
        </w:rPr>
        <w:t xml:space="preserve"> danych</w:t>
      </w:r>
      <w:r w:rsidR="00FB000D" w:rsidRPr="00FB000D">
        <w:rPr>
          <w:rFonts w:ascii="Arial" w:hAnsi="Arial" w:cs="Arial"/>
          <w:sz w:val="22"/>
          <w:szCs w:val="22"/>
          <w:lang w:val="pl-PL"/>
        </w:rPr>
        <w:t xml:space="preserve"> GFK w roku 2019 </w:t>
      </w:r>
      <w:r w:rsidR="00371B9A">
        <w:rPr>
          <w:rFonts w:ascii="Arial" w:hAnsi="Arial" w:cs="Arial"/>
          <w:sz w:val="22"/>
          <w:szCs w:val="22"/>
          <w:lang w:val="pl-PL"/>
        </w:rPr>
        <w:t xml:space="preserve">aż </w:t>
      </w:r>
      <w:r w:rsidR="00FB000D" w:rsidRPr="00FB000D">
        <w:rPr>
          <w:rFonts w:ascii="Arial" w:hAnsi="Arial" w:cs="Arial"/>
          <w:sz w:val="22"/>
          <w:szCs w:val="22"/>
          <w:lang w:val="pl-PL"/>
        </w:rPr>
        <w:t>52 proc. ankietowanych</w:t>
      </w:r>
      <w:r w:rsidR="00FB000D">
        <w:rPr>
          <w:rFonts w:ascii="Arial" w:hAnsi="Arial" w:cs="Arial"/>
          <w:sz w:val="22"/>
          <w:szCs w:val="22"/>
          <w:lang w:val="pl-PL"/>
        </w:rPr>
        <w:t xml:space="preserve"> aktywnie </w:t>
      </w:r>
      <w:r w:rsidR="00FB000D" w:rsidRPr="00FB000D">
        <w:rPr>
          <w:rFonts w:ascii="Arial" w:hAnsi="Arial" w:cs="Arial"/>
          <w:sz w:val="22"/>
          <w:szCs w:val="22"/>
          <w:lang w:val="pl-PL"/>
        </w:rPr>
        <w:t>poszukiwa</w:t>
      </w:r>
      <w:r w:rsidR="00FB000D">
        <w:rPr>
          <w:rFonts w:ascii="Arial" w:hAnsi="Arial" w:cs="Arial"/>
          <w:sz w:val="22"/>
          <w:szCs w:val="22"/>
          <w:lang w:val="pl-PL"/>
        </w:rPr>
        <w:t xml:space="preserve">ło </w:t>
      </w:r>
      <w:r w:rsidR="00FB000D" w:rsidRPr="00FB000D">
        <w:rPr>
          <w:rFonts w:ascii="Arial" w:hAnsi="Arial" w:cs="Arial"/>
          <w:sz w:val="22"/>
          <w:szCs w:val="22"/>
          <w:lang w:val="pl-PL"/>
        </w:rPr>
        <w:t>informacji o</w:t>
      </w:r>
      <w:r w:rsidR="00371B9A">
        <w:rPr>
          <w:rFonts w:ascii="Arial" w:hAnsi="Arial" w:cs="Arial"/>
          <w:sz w:val="22"/>
          <w:szCs w:val="22"/>
          <w:lang w:val="pl-PL"/>
        </w:rPr>
        <w:t> </w:t>
      </w:r>
      <w:r w:rsidR="00FB000D" w:rsidRPr="00FB000D">
        <w:rPr>
          <w:rFonts w:ascii="Arial" w:hAnsi="Arial" w:cs="Arial"/>
          <w:sz w:val="22"/>
          <w:szCs w:val="22"/>
          <w:lang w:val="pl-PL"/>
        </w:rPr>
        <w:t>promocjach oraz brało udział w</w:t>
      </w:r>
      <w:r w:rsidR="00FB000D">
        <w:rPr>
          <w:rFonts w:ascii="Arial" w:hAnsi="Arial" w:cs="Arial"/>
          <w:sz w:val="22"/>
          <w:szCs w:val="22"/>
          <w:lang w:val="pl-PL"/>
        </w:rPr>
        <w:t> </w:t>
      </w:r>
      <w:r w:rsidR="00FB000D" w:rsidRPr="00FB000D">
        <w:rPr>
          <w:rFonts w:ascii="Arial" w:hAnsi="Arial" w:cs="Arial"/>
          <w:sz w:val="22"/>
          <w:szCs w:val="22"/>
          <w:lang w:val="pl-PL"/>
        </w:rPr>
        <w:t>programach lojalnościowych</w:t>
      </w:r>
      <w:r w:rsidR="002D6A8F">
        <w:rPr>
          <w:rFonts w:ascii="Arial" w:hAnsi="Arial" w:cs="Arial"/>
          <w:sz w:val="22"/>
          <w:szCs w:val="22"/>
          <w:lang w:val="pl-PL"/>
        </w:rPr>
        <w:t xml:space="preserve"> (</w:t>
      </w:r>
      <w:r w:rsidR="004B362D">
        <w:rPr>
          <w:rFonts w:ascii="Arial" w:hAnsi="Arial" w:cs="Arial"/>
          <w:sz w:val="22"/>
          <w:szCs w:val="22"/>
          <w:lang w:val="pl-PL"/>
        </w:rPr>
        <w:t>wzrost o 4 p.p. w</w:t>
      </w:r>
      <w:r w:rsidR="00563E34">
        <w:rPr>
          <w:rFonts w:ascii="Arial" w:hAnsi="Arial" w:cs="Arial"/>
          <w:sz w:val="22"/>
          <w:szCs w:val="22"/>
          <w:lang w:val="pl-PL"/>
        </w:rPr>
        <w:t> </w:t>
      </w:r>
      <w:r w:rsidR="004B362D">
        <w:rPr>
          <w:rFonts w:ascii="Arial" w:hAnsi="Arial" w:cs="Arial"/>
          <w:sz w:val="22"/>
          <w:szCs w:val="22"/>
          <w:lang w:val="pl-PL"/>
        </w:rPr>
        <w:t>porównaniu z poprzednim rokiem</w:t>
      </w:r>
      <w:r w:rsidR="002D6A8F">
        <w:rPr>
          <w:rFonts w:ascii="Arial" w:hAnsi="Arial" w:cs="Arial"/>
          <w:sz w:val="22"/>
          <w:szCs w:val="22"/>
          <w:lang w:val="pl-PL"/>
        </w:rPr>
        <w:t>)</w:t>
      </w:r>
      <w:r w:rsidR="00FB000D" w:rsidRPr="00FB000D">
        <w:rPr>
          <w:rFonts w:ascii="Arial" w:hAnsi="Arial" w:cs="Arial"/>
          <w:sz w:val="22"/>
          <w:szCs w:val="22"/>
          <w:lang w:val="pl-PL"/>
        </w:rPr>
        <w:t>.</w:t>
      </w:r>
      <w:r w:rsidR="00371B9A">
        <w:rPr>
          <w:rFonts w:ascii="Arial" w:hAnsi="Arial" w:cs="Arial"/>
          <w:sz w:val="22"/>
          <w:szCs w:val="22"/>
          <w:lang w:val="pl-PL"/>
        </w:rPr>
        <w:t xml:space="preserve"> T</w:t>
      </w:r>
      <w:r w:rsidR="00371B9A" w:rsidRPr="00371B9A">
        <w:rPr>
          <w:rFonts w:ascii="Arial" w:hAnsi="Arial" w:cs="Arial"/>
          <w:sz w:val="22"/>
          <w:szCs w:val="22"/>
          <w:lang w:val="pl-PL"/>
        </w:rPr>
        <w:t>rend</w:t>
      </w:r>
      <w:r w:rsidR="00371B9A">
        <w:rPr>
          <w:rFonts w:ascii="Arial" w:hAnsi="Arial" w:cs="Arial"/>
          <w:sz w:val="22"/>
          <w:szCs w:val="22"/>
          <w:lang w:val="pl-PL"/>
        </w:rPr>
        <w:t xml:space="preserve"> </w:t>
      </w:r>
      <w:r w:rsidR="004B362D">
        <w:rPr>
          <w:rFonts w:ascii="Arial" w:hAnsi="Arial" w:cs="Arial"/>
          <w:sz w:val="22"/>
          <w:szCs w:val="22"/>
          <w:lang w:val="pl-PL"/>
        </w:rPr>
        <w:t>korzystania z rabatów czy ofert specjalnych,</w:t>
      </w:r>
      <w:r w:rsidR="0086620A">
        <w:rPr>
          <w:rFonts w:ascii="Arial" w:hAnsi="Arial" w:cs="Arial"/>
          <w:sz w:val="22"/>
          <w:szCs w:val="22"/>
          <w:lang w:val="pl-PL"/>
        </w:rPr>
        <w:t xml:space="preserve"> rośnie wraz z</w:t>
      </w:r>
      <w:r w:rsidR="00C40CD9">
        <w:rPr>
          <w:rFonts w:ascii="Arial" w:hAnsi="Arial" w:cs="Arial"/>
          <w:sz w:val="22"/>
          <w:szCs w:val="22"/>
          <w:lang w:val="pl-PL"/>
        </w:rPr>
        <w:t>e</w:t>
      </w:r>
      <w:r w:rsidR="00EC2393">
        <w:rPr>
          <w:rFonts w:ascii="Arial" w:hAnsi="Arial" w:cs="Arial"/>
          <w:sz w:val="22"/>
          <w:szCs w:val="22"/>
          <w:lang w:val="pl-PL"/>
        </w:rPr>
        <w:t> wdrażaniem</w:t>
      </w:r>
      <w:r w:rsidR="0086620A" w:rsidRPr="0086620A">
        <w:rPr>
          <w:rFonts w:ascii="Arial" w:hAnsi="Arial" w:cs="Arial"/>
          <w:sz w:val="22"/>
          <w:szCs w:val="22"/>
          <w:lang w:val="pl-PL"/>
        </w:rPr>
        <w:t xml:space="preserve"> nowych technologii oraz upowszechnienie</w:t>
      </w:r>
      <w:r w:rsidR="00EC2393">
        <w:rPr>
          <w:rFonts w:ascii="Arial" w:hAnsi="Arial" w:cs="Arial"/>
          <w:sz w:val="22"/>
          <w:szCs w:val="22"/>
          <w:lang w:val="pl-PL"/>
        </w:rPr>
        <w:t>m</w:t>
      </w:r>
      <w:r w:rsidR="0086620A" w:rsidRPr="0086620A">
        <w:rPr>
          <w:rFonts w:ascii="Arial" w:hAnsi="Arial" w:cs="Arial"/>
          <w:sz w:val="22"/>
          <w:szCs w:val="22"/>
          <w:lang w:val="pl-PL"/>
        </w:rPr>
        <w:t xml:space="preserve"> e-commerce</w:t>
      </w:r>
      <w:r w:rsidR="00EC2393">
        <w:rPr>
          <w:rFonts w:ascii="Arial" w:hAnsi="Arial" w:cs="Arial"/>
          <w:sz w:val="22"/>
          <w:szCs w:val="22"/>
          <w:lang w:val="pl-PL"/>
        </w:rPr>
        <w:t xml:space="preserve">. </w:t>
      </w:r>
      <w:r w:rsidR="00EC2393" w:rsidRPr="00EC2393">
        <w:rPr>
          <w:rFonts w:ascii="Arial" w:hAnsi="Arial" w:cs="Arial"/>
          <w:sz w:val="22"/>
          <w:szCs w:val="22"/>
          <w:lang w:val="pl-PL"/>
        </w:rPr>
        <w:t xml:space="preserve">Internet </w:t>
      </w:r>
      <w:r w:rsidR="00EC2393">
        <w:rPr>
          <w:rFonts w:ascii="Arial" w:hAnsi="Arial" w:cs="Arial"/>
          <w:sz w:val="22"/>
          <w:szCs w:val="22"/>
          <w:lang w:val="pl-PL"/>
        </w:rPr>
        <w:t xml:space="preserve">stał się naturalnym miejscem, w którym </w:t>
      </w:r>
      <w:r w:rsidR="00EC2393" w:rsidRPr="00EC2393">
        <w:rPr>
          <w:rFonts w:ascii="Arial" w:hAnsi="Arial" w:cs="Arial"/>
          <w:sz w:val="22"/>
          <w:szCs w:val="22"/>
          <w:lang w:val="pl-PL"/>
        </w:rPr>
        <w:t>„sprytni” konsumenci</w:t>
      </w:r>
      <w:r w:rsidR="00EC2393">
        <w:rPr>
          <w:rFonts w:ascii="Arial" w:hAnsi="Arial" w:cs="Arial"/>
          <w:sz w:val="22"/>
          <w:szCs w:val="22"/>
          <w:lang w:val="pl-PL"/>
        </w:rPr>
        <w:t xml:space="preserve"> szukają </w:t>
      </w:r>
      <w:r w:rsidR="00ED1D91">
        <w:rPr>
          <w:rFonts w:ascii="Arial" w:hAnsi="Arial" w:cs="Arial"/>
          <w:sz w:val="22"/>
          <w:szCs w:val="22"/>
          <w:lang w:val="pl-PL"/>
        </w:rPr>
        <w:t xml:space="preserve">informacji i </w:t>
      </w:r>
      <w:r w:rsidR="004B362D">
        <w:rPr>
          <w:rFonts w:ascii="Arial" w:hAnsi="Arial" w:cs="Arial"/>
          <w:sz w:val="22"/>
          <w:szCs w:val="22"/>
          <w:lang w:val="pl-PL"/>
        </w:rPr>
        <w:t>dokonują przemyślanych</w:t>
      </w:r>
      <w:r w:rsidR="00ED1D91">
        <w:rPr>
          <w:rFonts w:ascii="Arial" w:hAnsi="Arial" w:cs="Arial"/>
          <w:sz w:val="22"/>
          <w:szCs w:val="22"/>
          <w:lang w:val="pl-PL"/>
        </w:rPr>
        <w:t xml:space="preserve"> zakup</w:t>
      </w:r>
      <w:r w:rsidR="004B362D">
        <w:rPr>
          <w:rFonts w:ascii="Arial" w:hAnsi="Arial" w:cs="Arial"/>
          <w:sz w:val="22"/>
          <w:szCs w:val="22"/>
          <w:lang w:val="pl-PL"/>
        </w:rPr>
        <w:t>ów</w:t>
      </w:r>
      <w:r w:rsidR="00EC239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226890F" w14:textId="712B92EE" w:rsidR="00FA379B" w:rsidRPr="00FA379B" w:rsidRDefault="004C0A6D" w:rsidP="00850E62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Smart shopping z Sodexo </w:t>
      </w:r>
    </w:p>
    <w:p w14:paraId="04A1A7E3" w14:textId="389BC2B0" w:rsidR="00315DA5" w:rsidRDefault="008D3E09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Sodexo kontynuując swoją </w:t>
      </w:r>
      <w:r w:rsidRPr="008D3E09">
        <w:rPr>
          <w:rFonts w:ascii="Arial" w:hAnsi="Arial" w:cs="Arial"/>
          <w:sz w:val="22"/>
          <w:szCs w:val="22"/>
          <w:lang w:val="pl-PL"/>
        </w:rPr>
        <w:t>strategi</w:t>
      </w:r>
      <w:r>
        <w:rPr>
          <w:rFonts w:ascii="Arial" w:hAnsi="Arial" w:cs="Arial"/>
          <w:sz w:val="22"/>
          <w:szCs w:val="22"/>
          <w:lang w:val="pl-PL"/>
        </w:rPr>
        <w:t xml:space="preserve">ę </w:t>
      </w:r>
      <w:r w:rsidRPr="008D3E09">
        <w:rPr>
          <w:rFonts w:ascii="Arial" w:hAnsi="Arial" w:cs="Arial"/>
          <w:sz w:val="22"/>
          <w:szCs w:val="22"/>
          <w:lang w:val="pl-PL"/>
        </w:rPr>
        <w:t xml:space="preserve">digitalizacji </w:t>
      </w:r>
      <w:r w:rsidR="00FA379B">
        <w:rPr>
          <w:rFonts w:ascii="Arial" w:hAnsi="Arial" w:cs="Arial"/>
          <w:sz w:val="22"/>
          <w:szCs w:val="22"/>
          <w:lang w:val="pl-PL"/>
        </w:rPr>
        <w:t xml:space="preserve">oferty </w:t>
      </w:r>
      <w:r>
        <w:rPr>
          <w:rFonts w:ascii="Arial" w:hAnsi="Arial" w:cs="Arial"/>
          <w:sz w:val="22"/>
          <w:szCs w:val="22"/>
          <w:lang w:val="pl-PL"/>
        </w:rPr>
        <w:t>stworzyło</w:t>
      </w:r>
      <w:r w:rsidR="00FA379B">
        <w:rPr>
          <w:rFonts w:ascii="Arial" w:hAnsi="Arial" w:cs="Arial"/>
          <w:sz w:val="22"/>
          <w:szCs w:val="22"/>
          <w:lang w:val="pl-PL"/>
        </w:rPr>
        <w:t xml:space="preserve"> Sodexo Friends – miejsce, które pomaga mądrze kupować, motywować i nagradzać.</w:t>
      </w:r>
      <w:r w:rsidR="006954CB">
        <w:rPr>
          <w:rFonts w:ascii="Arial" w:hAnsi="Arial" w:cs="Arial"/>
          <w:sz w:val="22"/>
          <w:szCs w:val="22"/>
          <w:lang w:val="pl-PL"/>
        </w:rPr>
        <w:t xml:space="preserve"> </w:t>
      </w:r>
      <w:r w:rsidR="004C0A6D">
        <w:rPr>
          <w:rFonts w:ascii="Arial" w:hAnsi="Arial" w:cs="Arial"/>
          <w:sz w:val="22"/>
          <w:szCs w:val="22"/>
          <w:lang w:val="pl-PL"/>
        </w:rPr>
        <w:t xml:space="preserve">To </w:t>
      </w:r>
      <w:r w:rsidR="004C0A6D" w:rsidRPr="002A5A1B">
        <w:rPr>
          <w:rFonts w:ascii="Arial" w:hAnsi="Arial" w:cs="Arial"/>
          <w:sz w:val="22"/>
          <w:szCs w:val="22"/>
          <w:lang w:val="pl-PL"/>
        </w:rPr>
        <w:t>cyfrowy odpowiednik cenionych przez Klientów kuponów rabatowych</w:t>
      </w:r>
      <w:r w:rsidR="004C0A6D">
        <w:rPr>
          <w:rFonts w:ascii="Arial" w:hAnsi="Arial" w:cs="Arial"/>
          <w:sz w:val="22"/>
          <w:szCs w:val="22"/>
          <w:lang w:val="pl-PL"/>
        </w:rPr>
        <w:t xml:space="preserve"> do znanych sklepów i sieci handlowych. </w:t>
      </w:r>
      <w:r w:rsidR="00B6153A">
        <w:rPr>
          <w:rFonts w:ascii="Arial" w:hAnsi="Arial" w:cs="Arial"/>
          <w:sz w:val="22"/>
          <w:szCs w:val="22"/>
          <w:lang w:val="pl-PL"/>
        </w:rPr>
        <w:t>Intuicyjny s</w:t>
      </w:r>
      <w:r w:rsidR="004C0A6D">
        <w:rPr>
          <w:rFonts w:ascii="Arial" w:hAnsi="Arial" w:cs="Arial"/>
          <w:sz w:val="22"/>
          <w:szCs w:val="22"/>
          <w:lang w:val="pl-PL"/>
        </w:rPr>
        <w:t xml:space="preserve">erwis </w:t>
      </w:r>
      <w:hyperlink r:id="rId11" w:history="1">
        <w:r w:rsidR="004C0A6D" w:rsidRPr="00A41E6C">
          <w:rPr>
            <w:rStyle w:val="Hipercze"/>
            <w:rFonts w:ascii="Arial" w:hAnsi="Arial" w:cs="Arial"/>
            <w:sz w:val="22"/>
            <w:szCs w:val="22"/>
            <w:lang w:val="pl-PL"/>
          </w:rPr>
          <w:t>www.sodexofriends.pl</w:t>
        </w:r>
      </w:hyperlink>
      <w:r w:rsidR="004C0A6D">
        <w:rPr>
          <w:rFonts w:ascii="Arial" w:hAnsi="Arial" w:cs="Arial"/>
          <w:sz w:val="22"/>
          <w:szCs w:val="22"/>
          <w:lang w:val="pl-PL"/>
        </w:rPr>
        <w:t xml:space="preserve"> zosta</w:t>
      </w:r>
      <w:r w:rsidR="00315DA5">
        <w:rPr>
          <w:rFonts w:ascii="Arial" w:hAnsi="Arial" w:cs="Arial"/>
          <w:sz w:val="22"/>
          <w:szCs w:val="22"/>
          <w:lang w:val="pl-PL"/>
        </w:rPr>
        <w:t>ł</w:t>
      </w:r>
      <w:r w:rsidR="004C0A6D">
        <w:rPr>
          <w:rFonts w:ascii="Arial" w:hAnsi="Arial" w:cs="Arial"/>
          <w:sz w:val="22"/>
          <w:szCs w:val="22"/>
          <w:lang w:val="pl-PL"/>
        </w:rPr>
        <w:t xml:space="preserve"> stworzony z myślą o smart shopperach, którzy szukają okazji, by kupić wysokiej jakości produkt w</w:t>
      </w:r>
      <w:r w:rsidR="00C40CD9">
        <w:rPr>
          <w:rFonts w:ascii="Arial" w:hAnsi="Arial" w:cs="Arial"/>
          <w:sz w:val="22"/>
          <w:szCs w:val="22"/>
          <w:lang w:val="pl-PL"/>
        </w:rPr>
        <w:t> </w:t>
      </w:r>
      <w:r w:rsidR="00315DA5">
        <w:rPr>
          <w:rFonts w:ascii="Arial" w:hAnsi="Arial" w:cs="Arial"/>
          <w:sz w:val="22"/>
          <w:szCs w:val="22"/>
          <w:lang w:val="pl-PL"/>
        </w:rPr>
        <w:t xml:space="preserve">niższej </w:t>
      </w:r>
      <w:r w:rsidR="004C0A6D">
        <w:rPr>
          <w:rFonts w:ascii="Arial" w:hAnsi="Arial" w:cs="Arial"/>
          <w:sz w:val="22"/>
          <w:szCs w:val="22"/>
          <w:lang w:val="pl-PL"/>
        </w:rPr>
        <w:t>cenie</w:t>
      </w:r>
      <w:r w:rsidR="0055323D">
        <w:rPr>
          <w:rFonts w:ascii="Arial" w:hAnsi="Arial" w:cs="Arial"/>
          <w:sz w:val="22"/>
          <w:szCs w:val="22"/>
          <w:lang w:val="pl-PL"/>
        </w:rPr>
        <w:t xml:space="preserve">. W jednym </w:t>
      </w:r>
      <w:r w:rsidR="00275DC6">
        <w:rPr>
          <w:rFonts w:ascii="Arial" w:hAnsi="Arial" w:cs="Arial"/>
          <w:sz w:val="22"/>
          <w:szCs w:val="22"/>
          <w:lang w:val="pl-PL"/>
        </w:rPr>
        <w:t>miejscu</w:t>
      </w:r>
      <w:r w:rsidR="0055323D">
        <w:rPr>
          <w:rFonts w:ascii="Arial" w:hAnsi="Arial" w:cs="Arial"/>
          <w:sz w:val="22"/>
          <w:szCs w:val="22"/>
          <w:lang w:val="pl-PL"/>
        </w:rPr>
        <w:t xml:space="preserve"> zg</w:t>
      </w:r>
      <w:r w:rsidR="003213E6">
        <w:rPr>
          <w:rFonts w:ascii="Arial" w:hAnsi="Arial" w:cs="Arial"/>
          <w:sz w:val="22"/>
          <w:szCs w:val="22"/>
          <w:lang w:val="pl-PL"/>
        </w:rPr>
        <w:t xml:space="preserve">romadzone są </w:t>
      </w:r>
      <w:r w:rsidR="003213E6" w:rsidRPr="00F363C3">
        <w:rPr>
          <w:rFonts w:ascii="Arial" w:hAnsi="Arial" w:cs="Arial"/>
          <w:sz w:val="22"/>
          <w:szCs w:val="22"/>
          <w:lang w:val="pl-PL"/>
        </w:rPr>
        <w:t>zintegrowane promocje rynkowe i</w:t>
      </w:r>
      <w:r w:rsidR="00DD446C">
        <w:rPr>
          <w:rFonts w:ascii="Arial" w:hAnsi="Arial" w:cs="Arial"/>
          <w:sz w:val="22"/>
          <w:szCs w:val="22"/>
          <w:lang w:val="pl-PL"/>
        </w:rPr>
        <w:t xml:space="preserve"> najlepsze na rynku</w:t>
      </w:r>
      <w:r w:rsidR="00275DC6">
        <w:rPr>
          <w:rFonts w:ascii="Arial" w:hAnsi="Arial" w:cs="Arial"/>
          <w:sz w:val="22"/>
          <w:szCs w:val="22"/>
          <w:lang w:val="pl-PL"/>
        </w:rPr>
        <w:t xml:space="preserve"> oferty dostępne</w:t>
      </w:r>
      <w:r w:rsidR="00697608">
        <w:rPr>
          <w:rFonts w:ascii="Arial" w:hAnsi="Arial" w:cs="Arial"/>
          <w:sz w:val="22"/>
          <w:szCs w:val="22"/>
          <w:lang w:val="pl-PL"/>
        </w:rPr>
        <w:t xml:space="preserve"> przez cały rok</w:t>
      </w:r>
      <w:r w:rsidR="00275DC6">
        <w:rPr>
          <w:rFonts w:ascii="Arial" w:hAnsi="Arial" w:cs="Arial"/>
          <w:sz w:val="22"/>
          <w:szCs w:val="22"/>
          <w:lang w:val="pl-PL"/>
        </w:rPr>
        <w:t xml:space="preserve"> </w:t>
      </w:r>
      <w:r w:rsidR="003213E6" w:rsidRPr="00F363C3">
        <w:rPr>
          <w:rFonts w:ascii="Arial" w:hAnsi="Arial" w:cs="Arial"/>
          <w:sz w:val="22"/>
          <w:szCs w:val="22"/>
          <w:lang w:val="pl-PL"/>
        </w:rPr>
        <w:t>tylko</w:t>
      </w:r>
      <w:r w:rsidR="003213E6">
        <w:rPr>
          <w:rFonts w:ascii="Arial" w:hAnsi="Arial" w:cs="Arial"/>
          <w:sz w:val="22"/>
          <w:szCs w:val="22"/>
          <w:lang w:val="pl-PL"/>
        </w:rPr>
        <w:t xml:space="preserve"> w Sodexo Friends zarówno </w:t>
      </w:r>
      <w:r w:rsidR="003213E6" w:rsidRPr="00F363C3">
        <w:rPr>
          <w:rFonts w:ascii="Arial" w:hAnsi="Arial" w:cs="Arial"/>
          <w:sz w:val="22"/>
          <w:szCs w:val="22"/>
          <w:lang w:val="pl-PL"/>
        </w:rPr>
        <w:t xml:space="preserve">do sklepów </w:t>
      </w:r>
      <w:r w:rsidR="002D6A8F">
        <w:rPr>
          <w:rFonts w:ascii="Arial" w:hAnsi="Arial" w:cs="Arial"/>
          <w:sz w:val="22"/>
          <w:szCs w:val="22"/>
          <w:lang w:val="pl-PL"/>
        </w:rPr>
        <w:t>stacjonarnych</w:t>
      </w:r>
      <w:r w:rsidR="00563E34">
        <w:rPr>
          <w:rFonts w:ascii="Arial" w:hAnsi="Arial" w:cs="Arial"/>
          <w:sz w:val="22"/>
          <w:szCs w:val="22"/>
          <w:lang w:val="pl-PL"/>
        </w:rPr>
        <w:t>,</w:t>
      </w:r>
      <w:r w:rsidR="003213E6" w:rsidRPr="00F363C3">
        <w:rPr>
          <w:rFonts w:ascii="Arial" w:hAnsi="Arial" w:cs="Arial"/>
          <w:sz w:val="22"/>
          <w:szCs w:val="22"/>
          <w:lang w:val="pl-PL"/>
        </w:rPr>
        <w:t xml:space="preserve"> </w:t>
      </w:r>
      <w:r w:rsidR="003213E6">
        <w:rPr>
          <w:rFonts w:ascii="Arial" w:hAnsi="Arial" w:cs="Arial"/>
          <w:sz w:val="22"/>
          <w:szCs w:val="22"/>
          <w:lang w:val="pl-PL"/>
        </w:rPr>
        <w:t xml:space="preserve">jak </w:t>
      </w:r>
      <w:r w:rsidR="003213E6" w:rsidRPr="00F363C3">
        <w:rPr>
          <w:rFonts w:ascii="Arial" w:hAnsi="Arial" w:cs="Arial"/>
          <w:sz w:val="22"/>
          <w:szCs w:val="22"/>
          <w:lang w:val="pl-PL"/>
        </w:rPr>
        <w:t>i</w:t>
      </w:r>
      <w:r w:rsidR="00697608">
        <w:rPr>
          <w:rFonts w:ascii="Arial" w:hAnsi="Arial" w:cs="Arial"/>
          <w:sz w:val="22"/>
          <w:szCs w:val="22"/>
          <w:lang w:val="pl-PL"/>
        </w:rPr>
        <w:t> </w:t>
      </w:r>
      <w:r w:rsidR="002D6A8F">
        <w:rPr>
          <w:rFonts w:ascii="Arial" w:hAnsi="Arial" w:cs="Arial"/>
          <w:sz w:val="22"/>
          <w:szCs w:val="22"/>
          <w:lang w:val="pl-PL"/>
        </w:rPr>
        <w:t>internetowych</w:t>
      </w:r>
      <w:r w:rsidR="003213E6">
        <w:rPr>
          <w:rFonts w:ascii="Arial" w:hAnsi="Arial" w:cs="Arial"/>
          <w:sz w:val="22"/>
          <w:szCs w:val="22"/>
          <w:lang w:val="pl-PL"/>
        </w:rPr>
        <w:t xml:space="preserve"> </w:t>
      </w:r>
      <w:r w:rsidR="00697608">
        <w:rPr>
          <w:rFonts w:ascii="Arial" w:hAnsi="Arial" w:cs="Arial"/>
          <w:sz w:val="22"/>
          <w:szCs w:val="22"/>
          <w:lang w:val="pl-PL"/>
        </w:rPr>
        <w:t xml:space="preserve">– </w:t>
      </w:r>
      <w:r w:rsidR="0055323D">
        <w:rPr>
          <w:rFonts w:ascii="Arial" w:hAnsi="Arial" w:cs="Arial"/>
          <w:sz w:val="22"/>
          <w:szCs w:val="22"/>
          <w:lang w:val="pl-PL"/>
        </w:rPr>
        <w:t>b</w:t>
      </w:r>
      <w:r w:rsidR="003E7C54" w:rsidRPr="003E7C54">
        <w:rPr>
          <w:rFonts w:ascii="Arial" w:hAnsi="Arial" w:cs="Arial"/>
          <w:sz w:val="22"/>
          <w:szCs w:val="22"/>
          <w:lang w:val="pl-PL"/>
        </w:rPr>
        <w:t>ezpiecznie, bez wychodzenia z domu</w:t>
      </w:r>
      <w:r w:rsidR="004C0A6D">
        <w:rPr>
          <w:rFonts w:ascii="Arial" w:hAnsi="Arial" w:cs="Arial"/>
          <w:sz w:val="22"/>
          <w:szCs w:val="22"/>
          <w:lang w:val="pl-PL"/>
        </w:rPr>
        <w:t>.</w:t>
      </w:r>
      <w:r w:rsidR="00315DA5">
        <w:rPr>
          <w:rFonts w:ascii="Arial" w:hAnsi="Arial" w:cs="Arial"/>
          <w:sz w:val="22"/>
          <w:szCs w:val="22"/>
          <w:lang w:val="pl-PL"/>
        </w:rPr>
        <w:t xml:space="preserve"> Obecnie </w:t>
      </w:r>
      <w:r w:rsidR="00BD6B01">
        <w:rPr>
          <w:rFonts w:ascii="Arial" w:hAnsi="Arial" w:cs="Arial"/>
          <w:sz w:val="22"/>
          <w:szCs w:val="22"/>
          <w:lang w:val="pl-PL"/>
        </w:rPr>
        <w:t>w serwisie znajdują się unikalne promocje na zakupy w takich sklepach</w:t>
      </w:r>
      <w:r w:rsidR="00C40CD9">
        <w:rPr>
          <w:rFonts w:ascii="Arial" w:hAnsi="Arial" w:cs="Arial"/>
          <w:sz w:val="22"/>
          <w:szCs w:val="22"/>
          <w:lang w:val="pl-PL"/>
        </w:rPr>
        <w:t xml:space="preserve"> jak</w:t>
      </w:r>
      <w:r w:rsidR="00BD6B01">
        <w:rPr>
          <w:rFonts w:ascii="Arial" w:hAnsi="Arial" w:cs="Arial"/>
          <w:sz w:val="22"/>
          <w:szCs w:val="22"/>
          <w:lang w:val="pl-PL"/>
        </w:rPr>
        <w:t xml:space="preserve"> </w:t>
      </w:r>
      <w:r w:rsidR="00315DA5">
        <w:rPr>
          <w:rFonts w:ascii="Arial" w:hAnsi="Arial" w:cs="Arial"/>
          <w:sz w:val="22"/>
          <w:szCs w:val="22"/>
          <w:lang w:val="pl-PL"/>
        </w:rPr>
        <w:t>Adidas, Apart, Biedronka, Duka, Hebe, Huawei i wiele innych</w:t>
      </w:r>
      <w:r w:rsidR="00BD6B01">
        <w:rPr>
          <w:rFonts w:ascii="Arial" w:hAnsi="Arial" w:cs="Arial"/>
          <w:sz w:val="22"/>
          <w:szCs w:val="22"/>
          <w:lang w:val="pl-PL"/>
        </w:rPr>
        <w:t>.</w:t>
      </w:r>
      <w:r w:rsidR="003E7C5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FB4DA9F" w14:textId="5C54601D" w:rsidR="004C0A6D" w:rsidRDefault="00C40CD9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ramach Sodexo Friends</w:t>
      </w:r>
      <w:r w:rsidR="004C0A6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dostępne są </w:t>
      </w:r>
      <w:r w:rsidR="004C0A6D">
        <w:rPr>
          <w:rFonts w:ascii="Arial" w:hAnsi="Arial" w:cs="Arial"/>
          <w:sz w:val="22"/>
          <w:szCs w:val="22"/>
          <w:lang w:val="pl-PL"/>
        </w:rPr>
        <w:t xml:space="preserve">trzy poziomy </w:t>
      </w:r>
      <w:r w:rsidR="00BD6B01">
        <w:rPr>
          <w:rFonts w:ascii="Arial" w:hAnsi="Arial" w:cs="Arial"/>
          <w:sz w:val="22"/>
          <w:szCs w:val="22"/>
          <w:lang w:val="pl-PL"/>
        </w:rPr>
        <w:t>promocji</w:t>
      </w:r>
      <w:r w:rsidR="004C0A6D">
        <w:rPr>
          <w:rFonts w:ascii="Arial" w:hAnsi="Arial" w:cs="Arial"/>
          <w:sz w:val="22"/>
          <w:szCs w:val="22"/>
          <w:lang w:val="pl-PL"/>
        </w:rPr>
        <w:t>:</w:t>
      </w:r>
    </w:p>
    <w:p w14:paraId="1DD67780" w14:textId="40DF6D51" w:rsidR="004C0A6D" w:rsidRDefault="004C0A6D" w:rsidP="00850E6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C0A6D">
        <w:rPr>
          <w:rFonts w:ascii="Arial" w:hAnsi="Arial" w:cs="Arial"/>
          <w:b/>
          <w:bCs/>
        </w:rPr>
        <w:lastRenderedPageBreak/>
        <w:t>promocj</w:t>
      </w:r>
      <w:r w:rsidR="00BD6B01">
        <w:rPr>
          <w:rFonts w:ascii="Arial" w:hAnsi="Arial" w:cs="Arial"/>
          <w:b/>
          <w:bCs/>
        </w:rPr>
        <w:t>e</w:t>
      </w:r>
      <w:r w:rsidRPr="004C0A6D">
        <w:rPr>
          <w:rFonts w:ascii="Arial" w:hAnsi="Arial" w:cs="Arial"/>
          <w:b/>
          <w:bCs/>
        </w:rPr>
        <w:t xml:space="preserve"> dla każdego</w:t>
      </w:r>
      <w:r>
        <w:rPr>
          <w:rFonts w:ascii="Arial" w:hAnsi="Arial" w:cs="Arial"/>
        </w:rPr>
        <w:t xml:space="preserve"> –</w:t>
      </w:r>
      <w:r w:rsidR="00BD6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trzeba być klientem czy posiadaczem kart, eVoucherów czy kuponów Sodexo, by skorzystać z </w:t>
      </w:r>
      <w:r w:rsidR="00BD6B01">
        <w:rPr>
          <w:rFonts w:ascii="Arial" w:hAnsi="Arial" w:cs="Arial"/>
        </w:rPr>
        <w:t xml:space="preserve">bogatej oferty </w:t>
      </w:r>
      <w:r>
        <w:rPr>
          <w:rFonts w:ascii="Arial" w:hAnsi="Arial" w:cs="Arial"/>
        </w:rPr>
        <w:t xml:space="preserve">rabatów; </w:t>
      </w:r>
    </w:p>
    <w:p w14:paraId="404593A5" w14:textId="3FA2F3FC" w:rsidR="004C0A6D" w:rsidRDefault="004C0A6D" w:rsidP="00850E6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C0A6D">
        <w:rPr>
          <w:rFonts w:ascii="Arial" w:hAnsi="Arial" w:cs="Arial"/>
          <w:b/>
          <w:bCs/>
        </w:rPr>
        <w:t>promocje dla zalogowanych użytkowników</w:t>
      </w:r>
      <w:r>
        <w:rPr>
          <w:rFonts w:ascii="Arial" w:hAnsi="Arial" w:cs="Arial"/>
        </w:rPr>
        <w:t xml:space="preserve"> –</w:t>
      </w:r>
      <w:r w:rsidR="00BD6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to </w:t>
      </w:r>
      <w:r w:rsidR="00BD6B01">
        <w:rPr>
          <w:rFonts w:ascii="Arial" w:hAnsi="Arial" w:cs="Arial"/>
        </w:rPr>
        <w:t xml:space="preserve">unikalne </w:t>
      </w:r>
      <w:r>
        <w:rPr>
          <w:rFonts w:ascii="Arial" w:hAnsi="Arial" w:cs="Arial"/>
        </w:rPr>
        <w:t xml:space="preserve">oferty specjalne dostępne wyłącznie </w:t>
      </w:r>
      <w:r w:rsidR="00994B23">
        <w:rPr>
          <w:rFonts w:ascii="Arial" w:hAnsi="Arial" w:cs="Arial"/>
        </w:rPr>
        <w:t xml:space="preserve">dla zarejestrowanych </w:t>
      </w:r>
      <w:r w:rsidR="00BD6B0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Sodexo Friends;</w:t>
      </w:r>
    </w:p>
    <w:p w14:paraId="7A5ED991" w14:textId="6E07AB7F" w:rsidR="004C0A6D" w:rsidRDefault="00BD6B01" w:rsidP="00850E6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4C0A6D" w:rsidRPr="004C0A6D">
        <w:rPr>
          <w:rFonts w:ascii="Arial" w:hAnsi="Arial" w:cs="Arial"/>
          <w:b/>
          <w:bCs/>
        </w:rPr>
        <w:t>romocje premium</w:t>
      </w:r>
      <w:r w:rsidR="004C0A6D">
        <w:rPr>
          <w:rFonts w:ascii="Arial" w:hAnsi="Arial" w:cs="Arial"/>
        </w:rPr>
        <w:t xml:space="preserve"> –</w:t>
      </w:r>
      <w:r w:rsidR="00FD18C7">
        <w:rPr>
          <w:rFonts w:ascii="Arial" w:hAnsi="Arial" w:cs="Arial"/>
        </w:rPr>
        <w:t xml:space="preserve"> to na</w:t>
      </w:r>
      <w:r w:rsidR="00697608">
        <w:rPr>
          <w:rFonts w:ascii="Arial" w:hAnsi="Arial" w:cs="Arial"/>
        </w:rPr>
        <w:t>jwyższy</w:t>
      </w:r>
      <w:r w:rsidR="00FD18C7">
        <w:rPr>
          <w:rFonts w:ascii="Arial" w:hAnsi="Arial" w:cs="Arial"/>
        </w:rPr>
        <w:t xml:space="preserve"> poziom rabatów</w:t>
      </w:r>
      <w:r w:rsidR="00AB3295">
        <w:rPr>
          <w:rFonts w:ascii="Arial" w:hAnsi="Arial" w:cs="Arial"/>
        </w:rPr>
        <w:t xml:space="preserve"> dostępn</w:t>
      </w:r>
      <w:r w:rsidR="00FD18C7">
        <w:rPr>
          <w:rFonts w:ascii="Arial" w:hAnsi="Arial" w:cs="Arial"/>
        </w:rPr>
        <w:t>ych</w:t>
      </w:r>
      <w:r w:rsidR="004C0A6D">
        <w:rPr>
          <w:rFonts w:ascii="Arial" w:hAnsi="Arial" w:cs="Arial"/>
        </w:rPr>
        <w:t xml:space="preserve"> dla</w:t>
      </w:r>
      <w:r w:rsidR="005A6DEC">
        <w:rPr>
          <w:rFonts w:ascii="Arial" w:hAnsi="Arial" w:cs="Arial"/>
        </w:rPr>
        <w:t xml:space="preserve"> firm współpracujących z</w:t>
      </w:r>
      <w:r w:rsidR="0072793C">
        <w:rPr>
          <w:rFonts w:ascii="Arial" w:hAnsi="Arial" w:cs="Arial"/>
        </w:rPr>
        <w:t> </w:t>
      </w:r>
      <w:r w:rsidR="004C0A6D">
        <w:rPr>
          <w:rFonts w:ascii="Arial" w:hAnsi="Arial" w:cs="Arial"/>
        </w:rPr>
        <w:t>Sodexo</w:t>
      </w:r>
      <w:r w:rsidR="00315DA5">
        <w:rPr>
          <w:rFonts w:ascii="Arial" w:hAnsi="Arial" w:cs="Arial"/>
        </w:rPr>
        <w:t>,</w:t>
      </w:r>
      <w:r w:rsidR="004C0A6D">
        <w:rPr>
          <w:rFonts w:ascii="Arial" w:hAnsi="Arial" w:cs="Arial"/>
        </w:rPr>
        <w:t xml:space="preserve"> które </w:t>
      </w:r>
      <w:r w:rsidR="00315DA5">
        <w:rPr>
          <w:rFonts w:ascii="Arial" w:hAnsi="Arial" w:cs="Arial"/>
        </w:rPr>
        <w:t xml:space="preserve">mogą zaprosić </w:t>
      </w:r>
      <w:r w:rsidR="004C0A6D">
        <w:rPr>
          <w:rFonts w:ascii="Arial" w:hAnsi="Arial" w:cs="Arial"/>
        </w:rPr>
        <w:t xml:space="preserve">do Sodexo Friends swoich pracowników, partnerów biznesowych, klientów </w:t>
      </w:r>
      <w:r w:rsidR="00C40CD9">
        <w:rPr>
          <w:rFonts w:ascii="Arial" w:hAnsi="Arial" w:cs="Arial"/>
        </w:rPr>
        <w:t xml:space="preserve">oraz </w:t>
      </w:r>
      <w:r w:rsidR="004C0A6D">
        <w:rPr>
          <w:rFonts w:ascii="Arial" w:hAnsi="Arial" w:cs="Arial"/>
        </w:rPr>
        <w:t>siły sprzedaży</w:t>
      </w:r>
      <w:r w:rsidR="00C40CD9">
        <w:rPr>
          <w:rFonts w:ascii="Arial" w:hAnsi="Arial" w:cs="Arial"/>
        </w:rPr>
        <w:t xml:space="preserve">, a także </w:t>
      </w:r>
      <w:r w:rsidR="00315DA5">
        <w:rPr>
          <w:rFonts w:ascii="Arial" w:hAnsi="Arial" w:cs="Arial"/>
        </w:rPr>
        <w:t>ich rodziny czy znajomych</w:t>
      </w:r>
      <w:r w:rsidR="004C0A6D">
        <w:rPr>
          <w:rFonts w:ascii="Arial" w:hAnsi="Arial" w:cs="Arial"/>
        </w:rPr>
        <w:t xml:space="preserve">. </w:t>
      </w:r>
      <w:r w:rsidR="00315DA5">
        <w:rPr>
          <w:rFonts w:ascii="Arial" w:hAnsi="Arial" w:cs="Arial"/>
        </w:rPr>
        <w:t>To doskonałe narzędzie dla firm, które chcą profilować ofertę rabatową i dostosować ją do indywidualnych potrzeb</w:t>
      </w:r>
      <w:r w:rsidR="00850E88">
        <w:rPr>
          <w:rFonts w:ascii="Arial" w:hAnsi="Arial" w:cs="Arial"/>
        </w:rPr>
        <w:t xml:space="preserve"> w tym: </w:t>
      </w:r>
      <w:r w:rsidR="00023AA0">
        <w:rPr>
          <w:rFonts w:ascii="Arial" w:hAnsi="Arial" w:cs="Arial"/>
        </w:rPr>
        <w:t xml:space="preserve">mają </w:t>
      </w:r>
      <w:r w:rsidR="009233DD" w:rsidRPr="00792D60">
        <w:rPr>
          <w:rFonts w:ascii="Arial" w:hAnsi="Arial" w:cs="Arial"/>
        </w:rPr>
        <w:t>możliwość dodania do serwisu produktów własnych w promocyjnej cenie, wykluczenia ofert konkurentów lub zgłoszenia promocji na życzenie do konkretnej sieci.</w:t>
      </w:r>
    </w:p>
    <w:p w14:paraId="2308C4BF" w14:textId="77C4DDB7" w:rsidR="00BD6B01" w:rsidRPr="00BD6B01" w:rsidRDefault="00BD6B01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Nasi Klienci uwielbiają promocje, które nieprzerwanie od kilkunastu lat stanowią dopełnienie naszych ofert specjalnych przygotowywanych z okazji świąt </w:t>
      </w:r>
      <w:r w:rsidR="00994B23" w:rsidRPr="00C40CD9">
        <w:rPr>
          <w:rFonts w:ascii="Arial" w:hAnsi="Arial" w:cs="Arial"/>
          <w:i/>
          <w:iCs/>
          <w:sz w:val="22"/>
          <w:szCs w:val="22"/>
          <w:lang w:val="pl-PL"/>
        </w:rPr>
        <w:t>Bożego Narodzenia</w:t>
      </w:r>
      <w:r w:rsidR="00994B23">
        <w:rPr>
          <w:rFonts w:ascii="Arial" w:hAnsi="Arial" w:cs="Arial"/>
          <w:i/>
          <w:iCs/>
          <w:sz w:val="22"/>
          <w:szCs w:val="22"/>
          <w:lang w:val="pl-PL"/>
        </w:rPr>
        <w:t xml:space="preserve"> czy </w:t>
      </w:r>
      <w:r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Wielkanocnych. Z </w:t>
      </w:r>
      <w:r w:rsidR="00994B23">
        <w:rPr>
          <w:rFonts w:ascii="Arial" w:hAnsi="Arial" w:cs="Arial"/>
          <w:i/>
          <w:iCs/>
          <w:sz w:val="22"/>
          <w:szCs w:val="22"/>
          <w:lang w:val="pl-PL"/>
        </w:rPr>
        <w:t xml:space="preserve">naszych badań satysfakcji Klientów wynika, że </w:t>
      </w:r>
      <w:r w:rsidR="002D6A8F">
        <w:rPr>
          <w:rFonts w:ascii="Arial" w:hAnsi="Arial" w:cs="Arial"/>
          <w:i/>
          <w:iCs/>
          <w:sz w:val="22"/>
          <w:szCs w:val="22"/>
          <w:lang w:val="pl-PL"/>
        </w:rPr>
        <w:t xml:space="preserve">z </w:t>
      </w:r>
      <w:r w:rsidRPr="00C40CD9">
        <w:rPr>
          <w:rFonts w:ascii="Arial" w:hAnsi="Arial" w:cs="Arial"/>
          <w:i/>
          <w:iCs/>
          <w:sz w:val="22"/>
          <w:szCs w:val="22"/>
          <w:lang w:val="pl-PL"/>
        </w:rPr>
        <w:t>Pakietu Promocji korzysta 61% posiadaczy kart, którzy zapoznali się z ofertą dostępnych zniżek, a 90% z nich uważa, że są one atrakcyjne.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 Bazując na trendzie cyfrowej transformacji biznesu</w:t>
      </w:r>
      <w:r w:rsidR="00930F7E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 zdecydowaliśmy się zdigitali</w:t>
      </w:r>
      <w:r w:rsidR="004408C7">
        <w:rPr>
          <w:rFonts w:ascii="Arial" w:hAnsi="Arial" w:cs="Arial"/>
          <w:i/>
          <w:iCs/>
          <w:sz w:val="22"/>
          <w:szCs w:val="22"/>
          <w:lang w:val="pl-PL"/>
        </w:rPr>
        <w:t>zować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 i rozszerz</w:t>
      </w:r>
      <w:r w:rsidR="004408C7">
        <w:rPr>
          <w:rFonts w:ascii="Arial" w:hAnsi="Arial" w:cs="Arial"/>
          <w:i/>
          <w:iCs/>
          <w:sz w:val="22"/>
          <w:szCs w:val="22"/>
          <w:lang w:val="pl-PL"/>
        </w:rPr>
        <w:t>yć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 nasz</w:t>
      </w:r>
      <w:r w:rsidR="004408C7">
        <w:rPr>
          <w:rFonts w:ascii="Arial" w:hAnsi="Arial" w:cs="Arial"/>
          <w:i/>
          <w:iCs/>
          <w:sz w:val="22"/>
          <w:szCs w:val="22"/>
          <w:lang w:val="pl-PL"/>
        </w:rPr>
        <w:t>ą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 ofert</w:t>
      </w:r>
      <w:r w:rsidR="004408C7">
        <w:rPr>
          <w:rFonts w:ascii="Arial" w:hAnsi="Arial" w:cs="Arial"/>
          <w:i/>
          <w:iCs/>
          <w:sz w:val="22"/>
          <w:szCs w:val="22"/>
          <w:lang w:val="pl-PL"/>
        </w:rPr>
        <w:t>ę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 xml:space="preserve"> rabatow</w:t>
      </w:r>
      <w:r w:rsidR="004408C7">
        <w:rPr>
          <w:rFonts w:ascii="Arial" w:hAnsi="Arial" w:cs="Arial"/>
          <w:i/>
          <w:iCs/>
          <w:sz w:val="22"/>
          <w:szCs w:val="22"/>
          <w:lang w:val="pl-PL"/>
        </w:rPr>
        <w:t xml:space="preserve">ą w postaci </w:t>
      </w:r>
      <w:r w:rsidR="00280345">
        <w:rPr>
          <w:rFonts w:ascii="Arial" w:hAnsi="Arial" w:cs="Arial"/>
          <w:i/>
          <w:iCs/>
          <w:sz w:val="22"/>
          <w:szCs w:val="22"/>
          <w:lang w:val="pl-PL"/>
        </w:rPr>
        <w:t xml:space="preserve">bezpiecznego, nowoczesnego </w:t>
      </w:r>
      <w:r w:rsidR="00AB0587">
        <w:rPr>
          <w:rFonts w:ascii="Arial" w:hAnsi="Arial" w:cs="Arial"/>
          <w:i/>
          <w:iCs/>
          <w:sz w:val="22"/>
          <w:szCs w:val="22"/>
          <w:lang w:val="pl-PL"/>
        </w:rPr>
        <w:t xml:space="preserve">serwisu </w:t>
      </w:r>
      <w:r w:rsidR="00507505" w:rsidRPr="00C40CD9">
        <w:rPr>
          <w:rFonts w:ascii="Arial" w:hAnsi="Arial" w:cs="Arial"/>
          <w:i/>
          <w:iCs/>
          <w:sz w:val="22"/>
          <w:szCs w:val="22"/>
          <w:lang w:val="pl-PL"/>
        </w:rPr>
        <w:t>Sodexo Friends</w:t>
      </w:r>
      <w:r w:rsidR="00AB0587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B41BFE">
        <w:rPr>
          <w:rFonts w:ascii="Arial" w:hAnsi="Arial" w:cs="Arial"/>
          <w:i/>
          <w:iCs/>
          <w:sz w:val="22"/>
          <w:szCs w:val="22"/>
          <w:lang w:val="pl-PL"/>
        </w:rPr>
        <w:t xml:space="preserve">dopasowanego do potrzeb </w:t>
      </w:r>
      <w:r w:rsidR="002973AA">
        <w:rPr>
          <w:rFonts w:ascii="Arial" w:hAnsi="Arial" w:cs="Arial"/>
          <w:i/>
          <w:iCs/>
          <w:sz w:val="22"/>
          <w:szCs w:val="22"/>
          <w:lang w:val="pl-PL"/>
        </w:rPr>
        <w:t>użytkowników,</w:t>
      </w:r>
      <w:r w:rsidR="002973AA" w:rsidRPr="00B41BFE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B41BFE" w:rsidRPr="00B41BFE">
        <w:rPr>
          <w:rFonts w:ascii="Arial" w:hAnsi="Arial" w:cs="Arial"/>
          <w:i/>
          <w:iCs/>
          <w:sz w:val="22"/>
          <w:szCs w:val="22"/>
          <w:lang w:val="pl-PL"/>
        </w:rPr>
        <w:t>sezonu, czy trendów na rynku</w:t>
      </w:r>
      <w:r w:rsidR="003E5368">
        <w:rPr>
          <w:rFonts w:ascii="Arial" w:hAnsi="Arial" w:cs="Arial"/>
          <w:i/>
          <w:iCs/>
          <w:sz w:val="22"/>
          <w:szCs w:val="22"/>
          <w:lang w:val="pl-PL"/>
        </w:rPr>
        <w:t xml:space="preserve"> i co ważne </w:t>
      </w:r>
      <w:r w:rsidR="00B41BFE" w:rsidRPr="00B41BFE">
        <w:rPr>
          <w:rFonts w:ascii="Arial" w:hAnsi="Arial" w:cs="Arial"/>
          <w:i/>
          <w:iCs/>
          <w:sz w:val="22"/>
          <w:szCs w:val="22"/>
          <w:lang w:val="pl-PL"/>
        </w:rPr>
        <w:t>dostępne</w:t>
      </w:r>
      <w:r w:rsidR="002973AA">
        <w:rPr>
          <w:rFonts w:ascii="Arial" w:hAnsi="Arial" w:cs="Arial"/>
          <w:i/>
          <w:iCs/>
          <w:sz w:val="22"/>
          <w:szCs w:val="22"/>
          <w:lang w:val="pl-PL"/>
        </w:rPr>
        <w:t>go</w:t>
      </w:r>
      <w:r w:rsidR="00B41BFE" w:rsidRPr="00B41BFE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BD64FC">
        <w:rPr>
          <w:rFonts w:ascii="Arial" w:hAnsi="Arial" w:cs="Arial"/>
          <w:i/>
          <w:iCs/>
          <w:sz w:val="22"/>
          <w:szCs w:val="22"/>
          <w:lang w:val="pl-PL"/>
        </w:rPr>
        <w:t xml:space="preserve">przez </w:t>
      </w:r>
      <w:r w:rsidR="00B41BFE" w:rsidRPr="00B41BFE">
        <w:rPr>
          <w:rFonts w:ascii="Arial" w:hAnsi="Arial" w:cs="Arial"/>
          <w:i/>
          <w:iCs/>
          <w:sz w:val="22"/>
          <w:szCs w:val="22"/>
          <w:lang w:val="pl-PL"/>
        </w:rPr>
        <w:t>cały ro</w:t>
      </w:r>
      <w:r w:rsidR="00697608">
        <w:rPr>
          <w:rFonts w:ascii="Arial" w:hAnsi="Arial" w:cs="Arial"/>
          <w:i/>
          <w:iCs/>
          <w:sz w:val="22"/>
          <w:szCs w:val="22"/>
          <w:lang w:val="pl-PL"/>
        </w:rPr>
        <w:t>k</w:t>
      </w:r>
      <w:r w:rsidR="00930F7E">
        <w:rPr>
          <w:rFonts w:ascii="Arial" w:hAnsi="Arial" w:cs="Arial"/>
          <w:i/>
          <w:iCs/>
          <w:sz w:val="22"/>
          <w:szCs w:val="22"/>
          <w:lang w:val="pl-PL"/>
        </w:rPr>
        <w:t>”</w:t>
      </w:r>
      <w:r w:rsidR="00697608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– </w:t>
      </w:r>
      <w:r w:rsidR="00C40CD9">
        <w:rPr>
          <w:rFonts w:ascii="Arial" w:hAnsi="Arial" w:cs="Arial"/>
          <w:sz w:val="22"/>
          <w:szCs w:val="22"/>
          <w:lang w:val="pl-PL"/>
        </w:rPr>
        <w:t>powiedziała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40CD9">
        <w:rPr>
          <w:rFonts w:ascii="Arial" w:hAnsi="Arial" w:cs="Arial"/>
          <w:b/>
          <w:bCs/>
          <w:sz w:val="22"/>
          <w:szCs w:val="22"/>
          <w:lang w:val="pl-PL"/>
        </w:rPr>
        <w:t xml:space="preserve">Karolina Karolczak, </w:t>
      </w:r>
      <w:r w:rsidR="00C40CD9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Pr="00C40CD9">
        <w:rPr>
          <w:rFonts w:ascii="Arial" w:hAnsi="Arial" w:cs="Arial"/>
          <w:b/>
          <w:bCs/>
          <w:sz w:val="22"/>
          <w:szCs w:val="22"/>
          <w:lang w:val="pl-PL"/>
        </w:rPr>
        <w:t>yrektor ds. zakupów i współpracy z</w:t>
      </w:r>
      <w:r w:rsidR="00697608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C40CD9">
        <w:rPr>
          <w:rFonts w:ascii="Arial" w:hAnsi="Arial" w:cs="Arial"/>
          <w:b/>
          <w:bCs/>
          <w:sz w:val="22"/>
          <w:szCs w:val="22"/>
          <w:lang w:val="pl-PL"/>
        </w:rPr>
        <w:t>partnerami w Sodexo Benefits and Rewards Services w</w:t>
      </w:r>
      <w:r w:rsidR="0072793C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C40CD9">
        <w:rPr>
          <w:rFonts w:ascii="Arial" w:hAnsi="Arial" w:cs="Arial"/>
          <w:b/>
          <w:bCs/>
          <w:sz w:val="22"/>
          <w:szCs w:val="22"/>
          <w:lang w:val="pl-PL"/>
        </w:rPr>
        <w:t>Polsce</w:t>
      </w:r>
      <w:r w:rsidR="00930F7E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78CCEA93" w14:textId="7296D748" w:rsidR="00BD6B01" w:rsidRPr="00BD6B01" w:rsidRDefault="00F214A4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>K</w:t>
      </w:r>
      <w:r w:rsidR="005F05BC" w:rsidRPr="00850E62">
        <w:rPr>
          <w:rFonts w:ascii="Arial" w:hAnsi="Arial" w:cs="Arial"/>
          <w:i/>
          <w:iCs/>
          <w:sz w:val="22"/>
          <w:szCs w:val="22"/>
          <w:lang w:val="pl-PL"/>
        </w:rPr>
        <w:t>onsumenci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5F05BC" w:rsidRPr="00850E62">
        <w:rPr>
          <w:rFonts w:ascii="Arial" w:hAnsi="Arial" w:cs="Arial"/>
          <w:i/>
          <w:iCs/>
          <w:sz w:val="22"/>
          <w:szCs w:val="22"/>
          <w:lang w:val="pl-PL"/>
        </w:rPr>
        <w:t>m</w:t>
      </w:r>
      <w:r w:rsidR="00077A9D" w:rsidRPr="00850E62">
        <w:rPr>
          <w:rFonts w:ascii="Arial" w:hAnsi="Arial" w:cs="Arial"/>
          <w:i/>
          <w:iCs/>
          <w:sz w:val="22"/>
          <w:szCs w:val="22"/>
          <w:lang w:val="pl-PL"/>
        </w:rPr>
        <w:t>inimalizują swoje wydatki i</w:t>
      </w:r>
      <w:r w:rsidR="005F05BC" w:rsidRPr="00850E62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077A9D" w:rsidRPr="00850E62">
        <w:rPr>
          <w:rFonts w:ascii="Arial" w:hAnsi="Arial" w:cs="Arial"/>
          <w:i/>
          <w:iCs/>
          <w:sz w:val="22"/>
          <w:szCs w:val="22"/>
          <w:lang w:val="pl-PL"/>
        </w:rPr>
        <w:t xml:space="preserve">dokonują bardziej przemyślanych zakupów. </w:t>
      </w:r>
      <w:r w:rsidR="0027551F" w:rsidRPr="00850E62">
        <w:rPr>
          <w:rFonts w:ascii="Arial" w:hAnsi="Arial" w:cs="Arial"/>
          <w:i/>
          <w:iCs/>
          <w:sz w:val="22"/>
          <w:szCs w:val="22"/>
          <w:lang w:val="pl-PL"/>
        </w:rPr>
        <w:t>Do poszukiwania okazji skłania już nie tylko postępujący wzrost cen, ale coraz częściej też obawy związane z obniżką pensji i premii, a nawet utratą pracy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>. W dodatku niepewna sytuacja spowodowana pandemią sprawiła, że wiele firm szukając oszczędności</w:t>
      </w:r>
      <w:r w:rsidR="00850E62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 xml:space="preserve"> musiało </w:t>
      </w:r>
      <w:r w:rsidR="00994B23">
        <w:rPr>
          <w:rFonts w:ascii="Arial" w:hAnsi="Arial" w:cs="Arial"/>
          <w:i/>
          <w:iCs/>
          <w:sz w:val="22"/>
          <w:szCs w:val="22"/>
          <w:lang w:val="pl-PL"/>
        </w:rPr>
        <w:t>zmienić podejście do oferowanych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 xml:space="preserve"> świadczeń pozapłacowych. Dlatego </w:t>
      </w:r>
      <w:r w:rsidR="00850E62">
        <w:rPr>
          <w:rFonts w:ascii="Arial" w:hAnsi="Arial" w:cs="Arial"/>
          <w:i/>
          <w:iCs/>
          <w:sz w:val="22"/>
          <w:szCs w:val="22"/>
          <w:lang w:val="pl-PL"/>
        </w:rPr>
        <w:t xml:space="preserve">przygotowaliśmy 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>rozwiązanie, które nie generuje dodatkowych kosztów i</w:t>
      </w:r>
      <w:r w:rsidR="0072793C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Pr="00850E62">
        <w:rPr>
          <w:rFonts w:ascii="Arial" w:hAnsi="Arial" w:cs="Arial"/>
          <w:i/>
          <w:iCs/>
          <w:sz w:val="22"/>
          <w:szCs w:val="22"/>
          <w:lang w:val="pl-PL"/>
        </w:rPr>
        <w:t>nakładów pracy, a przy tym jest dla pracowników atrakcyjnym benefitem wspierającym ich budżet domowy</w:t>
      </w:r>
      <w:r w:rsidR="00347C8A">
        <w:rPr>
          <w:rFonts w:ascii="Arial" w:hAnsi="Arial" w:cs="Arial"/>
          <w:i/>
          <w:iCs/>
          <w:sz w:val="22"/>
          <w:szCs w:val="22"/>
          <w:lang w:val="pl-PL"/>
        </w:rPr>
        <w:t xml:space="preserve">. </w:t>
      </w:r>
      <w:r w:rsidR="00994B23">
        <w:rPr>
          <w:rFonts w:ascii="Arial" w:hAnsi="Arial" w:cs="Arial"/>
          <w:i/>
          <w:iCs/>
          <w:sz w:val="22"/>
          <w:szCs w:val="22"/>
          <w:lang w:val="pl-PL"/>
        </w:rPr>
        <w:t>Każ</w:t>
      </w:r>
      <w:r w:rsidR="00D064D2">
        <w:rPr>
          <w:rFonts w:ascii="Arial" w:hAnsi="Arial" w:cs="Arial"/>
          <w:i/>
          <w:iCs/>
          <w:sz w:val="22"/>
          <w:szCs w:val="22"/>
          <w:lang w:val="pl-PL"/>
        </w:rPr>
        <w:t xml:space="preserve">dy </w:t>
      </w:r>
      <w:r w:rsidR="00994B23">
        <w:rPr>
          <w:rFonts w:ascii="Arial" w:hAnsi="Arial" w:cs="Arial"/>
          <w:i/>
          <w:iCs/>
          <w:sz w:val="22"/>
          <w:szCs w:val="22"/>
          <w:lang w:val="pl-PL"/>
        </w:rPr>
        <w:t>lubi oszczędzać</w:t>
      </w:r>
      <w:r w:rsidR="003277CD">
        <w:rPr>
          <w:rFonts w:ascii="Arial" w:hAnsi="Arial" w:cs="Arial"/>
          <w:i/>
          <w:iCs/>
          <w:sz w:val="22"/>
          <w:szCs w:val="22"/>
          <w:lang w:val="pl-PL"/>
        </w:rPr>
        <w:t xml:space="preserve"> i</w:t>
      </w:r>
      <w:r w:rsidR="00D064D2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72793C">
        <w:rPr>
          <w:rFonts w:ascii="Arial" w:hAnsi="Arial" w:cs="Arial"/>
          <w:i/>
          <w:iCs/>
          <w:sz w:val="22"/>
          <w:szCs w:val="22"/>
          <w:lang w:val="pl-PL"/>
        </w:rPr>
        <w:t xml:space="preserve">z </w:t>
      </w:r>
      <w:r w:rsidR="00347C8A">
        <w:rPr>
          <w:rFonts w:ascii="Arial" w:hAnsi="Arial" w:cs="Arial"/>
          <w:i/>
          <w:iCs/>
          <w:sz w:val="22"/>
          <w:szCs w:val="22"/>
          <w:lang w:val="pl-PL"/>
        </w:rPr>
        <w:t xml:space="preserve">Sodexo Friends </w:t>
      </w:r>
      <w:r w:rsidR="0072793C">
        <w:rPr>
          <w:rFonts w:ascii="Arial" w:hAnsi="Arial" w:cs="Arial"/>
          <w:i/>
          <w:iCs/>
          <w:sz w:val="22"/>
          <w:szCs w:val="22"/>
          <w:lang w:val="pl-PL"/>
        </w:rPr>
        <w:t>wszyscy</w:t>
      </w:r>
      <w:r w:rsidR="00347C8A">
        <w:rPr>
          <w:rFonts w:ascii="Arial" w:hAnsi="Arial" w:cs="Arial"/>
          <w:i/>
          <w:iCs/>
          <w:sz w:val="22"/>
          <w:szCs w:val="22"/>
          <w:lang w:val="pl-PL"/>
        </w:rPr>
        <w:t xml:space="preserve"> zyskuj</w:t>
      </w:r>
      <w:r w:rsidR="0072793C">
        <w:rPr>
          <w:rFonts w:ascii="Arial" w:hAnsi="Arial" w:cs="Arial"/>
          <w:i/>
          <w:iCs/>
          <w:sz w:val="22"/>
          <w:szCs w:val="22"/>
          <w:lang w:val="pl-PL"/>
        </w:rPr>
        <w:t>ą</w:t>
      </w:r>
      <w:r w:rsidR="00C40CD9">
        <w:rPr>
          <w:rFonts w:ascii="Arial" w:hAnsi="Arial" w:cs="Arial"/>
          <w:i/>
          <w:iCs/>
          <w:sz w:val="22"/>
          <w:szCs w:val="22"/>
          <w:lang w:val="pl-PL"/>
        </w:rPr>
        <w:t>”</w:t>
      </w:r>
      <w:r w:rsidR="00507505">
        <w:rPr>
          <w:rFonts w:ascii="Arial" w:hAnsi="Arial" w:cs="Arial"/>
          <w:sz w:val="22"/>
          <w:szCs w:val="22"/>
          <w:lang w:val="pl-PL"/>
        </w:rPr>
        <w:t xml:space="preserve"> </w:t>
      </w:r>
      <w:r w:rsidR="00BD6B01">
        <w:rPr>
          <w:rFonts w:ascii="Arial" w:hAnsi="Arial" w:cs="Arial"/>
          <w:sz w:val="22"/>
          <w:szCs w:val="22"/>
          <w:lang w:val="pl-PL"/>
        </w:rPr>
        <w:t xml:space="preserve">– </w:t>
      </w:r>
      <w:r w:rsidR="00673253">
        <w:rPr>
          <w:rFonts w:ascii="Arial" w:hAnsi="Arial" w:cs="Arial"/>
          <w:sz w:val="22"/>
          <w:szCs w:val="22"/>
          <w:lang w:val="pl-PL"/>
        </w:rPr>
        <w:t xml:space="preserve">dodał </w:t>
      </w:r>
      <w:r w:rsidR="00BD6B01" w:rsidRPr="00513EE7">
        <w:rPr>
          <w:rFonts w:ascii="Arial" w:hAnsi="Arial" w:cs="Arial"/>
          <w:b/>
          <w:bCs/>
          <w:sz w:val="22"/>
          <w:szCs w:val="22"/>
          <w:lang w:val="pl-PL"/>
        </w:rPr>
        <w:t>Sebastian Lachowski, dyrektor sprzedaży w Sodexo Benefits and Rewards Services w</w:t>
      </w:r>
      <w:r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BD6B01" w:rsidRPr="00513EE7">
        <w:rPr>
          <w:rFonts w:ascii="Arial" w:hAnsi="Arial" w:cs="Arial"/>
          <w:b/>
          <w:bCs/>
          <w:sz w:val="22"/>
          <w:szCs w:val="22"/>
          <w:lang w:val="pl-PL"/>
        </w:rPr>
        <w:t xml:space="preserve">Polsce. </w:t>
      </w:r>
    </w:p>
    <w:p w14:paraId="035283AB" w14:textId="6D23B5C6" w:rsidR="008A68B4" w:rsidRPr="00BD6B01" w:rsidRDefault="00BD6B01" w:rsidP="00850E62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D6B01">
        <w:rPr>
          <w:rFonts w:ascii="Arial" w:hAnsi="Arial" w:cs="Arial"/>
          <w:b/>
          <w:bCs/>
          <w:sz w:val="22"/>
          <w:szCs w:val="22"/>
          <w:lang w:val="pl-PL"/>
        </w:rPr>
        <w:t xml:space="preserve">Bezkosztowy benefit </w:t>
      </w:r>
    </w:p>
    <w:p w14:paraId="590A2FFF" w14:textId="7C6D82A3" w:rsidR="00BD6B01" w:rsidRDefault="00507505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Sodexo Friends to propozycja dla firm, które chcą zaproponować swoim pracownikom </w:t>
      </w:r>
      <w:r w:rsidR="004E5C67">
        <w:rPr>
          <w:rFonts w:ascii="Arial" w:hAnsi="Arial" w:cs="Arial"/>
          <w:sz w:val="22"/>
          <w:szCs w:val="22"/>
          <w:lang w:val="pl-PL"/>
        </w:rPr>
        <w:t xml:space="preserve">nowoczesny </w:t>
      </w:r>
      <w:r>
        <w:rPr>
          <w:rFonts w:ascii="Arial" w:hAnsi="Arial" w:cs="Arial"/>
          <w:sz w:val="22"/>
          <w:szCs w:val="22"/>
          <w:lang w:val="pl-PL"/>
        </w:rPr>
        <w:t>atrakcyjn</w:t>
      </w:r>
      <w:r w:rsidR="00697608">
        <w:rPr>
          <w:rFonts w:ascii="Arial" w:hAnsi="Arial" w:cs="Arial"/>
          <w:sz w:val="22"/>
          <w:szCs w:val="22"/>
          <w:lang w:val="pl-PL"/>
        </w:rPr>
        <w:t>y benefit bez dodatkowych kosztów i zaangażowania działu HR. Pracodawca otrzymuje</w:t>
      </w:r>
      <w:r w:rsidR="00077A9D">
        <w:rPr>
          <w:rFonts w:ascii="Arial" w:hAnsi="Arial" w:cs="Arial"/>
          <w:sz w:val="22"/>
          <w:szCs w:val="22"/>
          <w:lang w:val="pl-PL"/>
        </w:rPr>
        <w:t xml:space="preserve"> nie tylko gotowe rozwiązanie</w:t>
      </w:r>
      <w:r w:rsidR="00697608">
        <w:rPr>
          <w:rFonts w:ascii="Arial" w:hAnsi="Arial" w:cs="Arial"/>
          <w:sz w:val="22"/>
          <w:szCs w:val="22"/>
          <w:lang w:val="pl-PL"/>
        </w:rPr>
        <w:t xml:space="preserve"> </w:t>
      </w:r>
      <w:r w:rsidR="00077A9D">
        <w:rPr>
          <w:rFonts w:ascii="Arial" w:hAnsi="Arial" w:cs="Arial"/>
          <w:sz w:val="22"/>
          <w:szCs w:val="22"/>
          <w:lang w:val="pl-PL"/>
        </w:rPr>
        <w:t>w postaci dostępu do serwisu</w:t>
      </w:r>
      <w:r w:rsidR="00697608">
        <w:rPr>
          <w:rFonts w:ascii="Arial" w:hAnsi="Arial" w:cs="Arial"/>
          <w:sz w:val="22"/>
          <w:szCs w:val="22"/>
          <w:lang w:val="pl-PL"/>
        </w:rPr>
        <w:t>, ale też</w:t>
      </w:r>
      <w:r w:rsidR="004E5C67">
        <w:rPr>
          <w:rFonts w:ascii="Arial" w:hAnsi="Arial" w:cs="Arial"/>
          <w:sz w:val="22"/>
          <w:szCs w:val="22"/>
          <w:lang w:val="pl-PL"/>
        </w:rPr>
        <w:t xml:space="preserve"> </w:t>
      </w:r>
      <w:r w:rsidR="00697608">
        <w:rPr>
          <w:rFonts w:ascii="Arial" w:hAnsi="Arial" w:cs="Arial"/>
          <w:sz w:val="22"/>
          <w:szCs w:val="22"/>
          <w:lang w:val="pl-PL"/>
        </w:rPr>
        <w:t xml:space="preserve">spersonalizowaną </w:t>
      </w:r>
      <w:r w:rsidR="004E5C67">
        <w:rPr>
          <w:rFonts w:ascii="Arial" w:hAnsi="Arial" w:cs="Arial"/>
          <w:sz w:val="22"/>
          <w:szCs w:val="22"/>
          <w:lang w:val="pl-PL"/>
        </w:rPr>
        <w:t xml:space="preserve">komunikację zapraszającą obdarowanych do skorzystania </w:t>
      </w:r>
      <w:r w:rsidR="005A6DEC">
        <w:rPr>
          <w:rFonts w:ascii="Arial" w:hAnsi="Arial" w:cs="Arial"/>
          <w:sz w:val="22"/>
          <w:szCs w:val="22"/>
          <w:lang w:val="pl-PL"/>
        </w:rPr>
        <w:t xml:space="preserve">z </w:t>
      </w:r>
      <w:r w:rsidR="00077A9D">
        <w:rPr>
          <w:rFonts w:ascii="Arial" w:hAnsi="Arial" w:cs="Arial"/>
          <w:sz w:val="22"/>
          <w:szCs w:val="22"/>
          <w:lang w:val="pl-PL"/>
        </w:rPr>
        <w:t>wyselekcjonowanych promocji oraz</w:t>
      </w:r>
      <w:r w:rsidR="004E5C67">
        <w:rPr>
          <w:rFonts w:ascii="Arial" w:hAnsi="Arial" w:cs="Arial"/>
          <w:sz w:val="22"/>
          <w:szCs w:val="22"/>
          <w:lang w:val="pl-PL"/>
        </w:rPr>
        <w:t xml:space="preserve"> ofert przygotowanych specjalnie dla nich. </w:t>
      </w:r>
    </w:p>
    <w:p w14:paraId="6A0496B9" w14:textId="72E1109F" w:rsidR="008A68B4" w:rsidRPr="00BD6B01" w:rsidRDefault="00BD6B01" w:rsidP="00850E62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D6B01">
        <w:rPr>
          <w:rFonts w:ascii="Arial" w:hAnsi="Arial" w:cs="Arial"/>
          <w:b/>
          <w:bCs/>
          <w:sz w:val="22"/>
          <w:szCs w:val="22"/>
          <w:lang w:val="pl-PL"/>
        </w:rPr>
        <w:t xml:space="preserve">Wartość dodana nagrody </w:t>
      </w:r>
    </w:p>
    <w:p w14:paraId="128AD0C9" w14:textId="4FEE9CBA" w:rsidR="006C5621" w:rsidRDefault="00507505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Dostęp do Sodexo Friends zwiększa wartość nagród przyznawanych w programach lojalnościowych czy innych akcjach wsparcia sprzedaży. To n</w:t>
      </w:r>
      <w:r w:rsidR="00BD6B01">
        <w:rPr>
          <w:rFonts w:ascii="Arial" w:hAnsi="Arial" w:cs="Arial"/>
          <w:sz w:val="22"/>
          <w:szCs w:val="22"/>
          <w:lang w:val="pl-PL"/>
        </w:rPr>
        <w:t>owoczesn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4E5C67">
        <w:rPr>
          <w:rFonts w:ascii="Arial" w:hAnsi="Arial" w:cs="Arial"/>
          <w:sz w:val="22"/>
          <w:szCs w:val="22"/>
          <w:lang w:val="pl-PL"/>
        </w:rPr>
        <w:t xml:space="preserve"> </w:t>
      </w:r>
      <w:r w:rsidR="00BD6B01">
        <w:rPr>
          <w:rFonts w:ascii="Arial" w:hAnsi="Arial" w:cs="Arial"/>
          <w:sz w:val="22"/>
          <w:szCs w:val="22"/>
          <w:lang w:val="pl-PL"/>
        </w:rPr>
        <w:t>i bezobsługow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BD6B01">
        <w:rPr>
          <w:rFonts w:ascii="Arial" w:hAnsi="Arial" w:cs="Arial"/>
          <w:sz w:val="22"/>
          <w:szCs w:val="22"/>
          <w:lang w:val="pl-PL"/>
        </w:rPr>
        <w:t xml:space="preserve"> nagrod</w:t>
      </w:r>
      <w:r>
        <w:rPr>
          <w:rFonts w:ascii="Arial" w:hAnsi="Arial" w:cs="Arial"/>
          <w:sz w:val="22"/>
          <w:szCs w:val="22"/>
          <w:lang w:val="pl-PL"/>
        </w:rPr>
        <w:t>a dodatkowa</w:t>
      </w:r>
      <w:r w:rsidR="004408C7">
        <w:rPr>
          <w:rFonts w:ascii="Arial" w:hAnsi="Arial" w:cs="Arial"/>
          <w:sz w:val="22"/>
          <w:szCs w:val="22"/>
          <w:lang w:val="pl-PL"/>
        </w:rPr>
        <w:t xml:space="preserve">, która daje też </w:t>
      </w:r>
      <w:r w:rsidR="00BB6C57">
        <w:rPr>
          <w:rFonts w:ascii="Arial" w:hAnsi="Arial" w:cs="Arial"/>
          <w:sz w:val="22"/>
          <w:szCs w:val="22"/>
          <w:lang w:val="pl-PL"/>
        </w:rPr>
        <w:t xml:space="preserve">możliwość </w:t>
      </w:r>
      <w:r w:rsidR="00BB6C57" w:rsidRPr="00BB6C57">
        <w:rPr>
          <w:rFonts w:ascii="Arial" w:hAnsi="Arial" w:cs="Arial"/>
          <w:sz w:val="22"/>
          <w:szCs w:val="22"/>
          <w:lang w:val="pl-PL"/>
        </w:rPr>
        <w:t>dodania do</w:t>
      </w:r>
      <w:r w:rsidR="00BB6C57">
        <w:rPr>
          <w:rFonts w:ascii="Arial" w:hAnsi="Arial" w:cs="Arial"/>
          <w:sz w:val="22"/>
          <w:szCs w:val="22"/>
          <w:lang w:val="pl-PL"/>
        </w:rPr>
        <w:t xml:space="preserve"> </w:t>
      </w:r>
      <w:r w:rsidR="00BB6C57" w:rsidRPr="00BB6C57">
        <w:rPr>
          <w:rFonts w:ascii="Arial" w:hAnsi="Arial" w:cs="Arial"/>
          <w:sz w:val="22"/>
          <w:szCs w:val="22"/>
          <w:lang w:val="pl-PL"/>
        </w:rPr>
        <w:t>serwisu produktów</w:t>
      </w:r>
      <w:r w:rsidR="00BB6C57">
        <w:rPr>
          <w:rFonts w:ascii="Arial" w:hAnsi="Arial" w:cs="Arial"/>
          <w:sz w:val="22"/>
          <w:szCs w:val="22"/>
          <w:lang w:val="pl-PL"/>
        </w:rPr>
        <w:t xml:space="preserve"> </w:t>
      </w:r>
      <w:r w:rsidR="00BB6C57" w:rsidRPr="00BB6C57">
        <w:rPr>
          <w:rFonts w:ascii="Arial" w:hAnsi="Arial" w:cs="Arial"/>
          <w:sz w:val="22"/>
          <w:szCs w:val="22"/>
          <w:lang w:val="pl-PL"/>
        </w:rPr>
        <w:t>własnych w</w:t>
      </w:r>
      <w:r w:rsidR="00BB6C57">
        <w:rPr>
          <w:rFonts w:ascii="Arial" w:hAnsi="Arial" w:cs="Arial"/>
          <w:sz w:val="22"/>
          <w:szCs w:val="22"/>
          <w:lang w:val="pl-PL"/>
        </w:rPr>
        <w:t xml:space="preserve"> </w:t>
      </w:r>
      <w:r w:rsidR="00BB6C57" w:rsidRPr="00BB6C57">
        <w:rPr>
          <w:rFonts w:ascii="Arial" w:hAnsi="Arial" w:cs="Arial"/>
          <w:sz w:val="22"/>
          <w:szCs w:val="22"/>
          <w:lang w:val="pl-PL"/>
        </w:rPr>
        <w:t>promocyjnej cenie</w:t>
      </w:r>
      <w:r w:rsidR="00BB6C57">
        <w:rPr>
          <w:rFonts w:ascii="Arial" w:hAnsi="Arial" w:cs="Arial"/>
          <w:sz w:val="22"/>
          <w:szCs w:val="22"/>
          <w:lang w:val="pl-PL"/>
        </w:rPr>
        <w:t xml:space="preserve">, wykluczenia ofert konkurencji, tworzenia promocji na życzenie czy weryfikacji efektów. </w:t>
      </w:r>
    </w:p>
    <w:p w14:paraId="1EF8367A" w14:textId="567AA4F9" w:rsidR="007769C5" w:rsidRPr="00BD6B01" w:rsidRDefault="007769C5" w:rsidP="00850E62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D6B01">
        <w:rPr>
          <w:rFonts w:ascii="Arial" w:hAnsi="Arial" w:cs="Arial"/>
          <w:sz w:val="22"/>
          <w:szCs w:val="22"/>
        </w:rPr>
        <w:lastRenderedPageBreak/>
        <w:t>Aby uzyskać dostęp do ofert specjalnych</w:t>
      </w:r>
      <w:r w:rsidR="0069389A">
        <w:rPr>
          <w:rFonts w:ascii="Arial" w:hAnsi="Arial" w:cs="Arial"/>
          <w:sz w:val="22"/>
          <w:szCs w:val="22"/>
        </w:rPr>
        <w:t>,</w:t>
      </w:r>
      <w:r w:rsidRPr="00BD6B01">
        <w:rPr>
          <w:rFonts w:ascii="Arial" w:hAnsi="Arial" w:cs="Arial"/>
          <w:sz w:val="22"/>
          <w:szCs w:val="22"/>
        </w:rPr>
        <w:t xml:space="preserve"> wystarczy wejść na stronę </w:t>
      </w:r>
      <w:hyperlink r:id="rId12" w:history="1">
        <w:r w:rsidRPr="00BD6B01">
          <w:rPr>
            <w:rStyle w:val="Hipercze"/>
            <w:rFonts w:ascii="Arial" w:hAnsi="Arial" w:cs="Arial"/>
            <w:sz w:val="22"/>
            <w:szCs w:val="22"/>
          </w:rPr>
          <w:t>www.SodexoFriends.pl</w:t>
        </w:r>
      </w:hyperlink>
      <w:r w:rsidRPr="00BD6B01">
        <w:rPr>
          <w:rFonts w:ascii="Arial" w:hAnsi="Arial" w:cs="Arial"/>
          <w:sz w:val="22"/>
          <w:szCs w:val="22"/>
        </w:rPr>
        <w:t xml:space="preserve"> i skorzystać z wybranej promocji. </w:t>
      </w:r>
      <w:r w:rsidR="004408C7">
        <w:rPr>
          <w:rFonts w:ascii="Arial" w:hAnsi="Arial" w:cs="Arial"/>
          <w:sz w:val="22"/>
          <w:szCs w:val="22"/>
        </w:rPr>
        <w:t xml:space="preserve">Ich liczba </w:t>
      </w:r>
      <w:r w:rsidR="000D6B13">
        <w:rPr>
          <w:rFonts w:ascii="Arial" w:hAnsi="Arial" w:cs="Arial"/>
          <w:sz w:val="22"/>
          <w:szCs w:val="22"/>
        </w:rPr>
        <w:t xml:space="preserve">i forma </w:t>
      </w:r>
      <w:r w:rsidRPr="00BD6B01">
        <w:rPr>
          <w:rFonts w:ascii="Arial" w:hAnsi="Arial" w:cs="Arial"/>
          <w:sz w:val="22"/>
          <w:szCs w:val="22"/>
        </w:rPr>
        <w:t>ró</w:t>
      </w:r>
      <w:r w:rsidR="00513EE7">
        <w:rPr>
          <w:rFonts w:ascii="Arial" w:hAnsi="Arial" w:cs="Arial"/>
          <w:sz w:val="22"/>
          <w:szCs w:val="22"/>
        </w:rPr>
        <w:t>ż</w:t>
      </w:r>
      <w:r w:rsidRPr="00BD6B01">
        <w:rPr>
          <w:rFonts w:ascii="Arial" w:hAnsi="Arial" w:cs="Arial"/>
          <w:sz w:val="22"/>
          <w:szCs w:val="22"/>
        </w:rPr>
        <w:t>ni</w:t>
      </w:r>
      <w:r w:rsidR="002D6A8F">
        <w:rPr>
          <w:rFonts w:ascii="Arial" w:hAnsi="Arial" w:cs="Arial"/>
          <w:sz w:val="22"/>
          <w:szCs w:val="22"/>
        </w:rPr>
        <w:t>ą</w:t>
      </w:r>
      <w:r w:rsidRPr="00BD6B01">
        <w:rPr>
          <w:rFonts w:ascii="Arial" w:hAnsi="Arial" w:cs="Arial"/>
          <w:sz w:val="22"/>
          <w:szCs w:val="22"/>
        </w:rPr>
        <w:t xml:space="preserve"> się w zależności od poziomu dostępu do serwisu.</w:t>
      </w:r>
      <w:r w:rsidR="000D6B13">
        <w:rPr>
          <w:rFonts w:ascii="Arial" w:hAnsi="Arial" w:cs="Arial"/>
          <w:sz w:val="22"/>
          <w:szCs w:val="22"/>
        </w:rPr>
        <w:t xml:space="preserve"> Sodexo Friends to więcej niż serwis z promocjami. To społecznoś</w:t>
      </w:r>
      <w:r w:rsidR="00930F7E">
        <w:rPr>
          <w:rFonts w:ascii="Arial" w:hAnsi="Arial" w:cs="Arial"/>
          <w:sz w:val="22"/>
          <w:szCs w:val="22"/>
        </w:rPr>
        <w:t>ć</w:t>
      </w:r>
      <w:r w:rsidR="000D6B13">
        <w:rPr>
          <w:rFonts w:ascii="Arial" w:hAnsi="Arial" w:cs="Arial"/>
          <w:sz w:val="22"/>
          <w:szCs w:val="22"/>
        </w:rPr>
        <w:t xml:space="preserve"> ludzi, którzy kupują mądrze. </w:t>
      </w:r>
    </w:p>
    <w:p w14:paraId="3F9E4D15" w14:textId="77777777" w:rsidR="00850E62" w:rsidRDefault="00850E62" w:rsidP="009456F2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631C0BB3" w14:textId="690D55B7" w:rsidR="009456F2" w:rsidRDefault="009456F2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8653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18653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7328352" w14:textId="48AA32C2" w:rsidR="00F55F52" w:rsidRPr="00F55F52" w:rsidRDefault="00325219" w:rsidP="00F55F52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325219">
        <w:rPr>
          <w:rFonts w:ascii="Arial" w:hAnsi="Arial" w:cs="Arial"/>
          <w:color w:val="2F5496"/>
          <w:sz w:val="18"/>
          <w:szCs w:val="18"/>
          <w:lang w:val="pl-PL"/>
        </w:rPr>
        <w:t>Marta Zagożdżon, tel. +48 605 073 929, e-mail: m.zagozdzon@contrust.pl</w:t>
      </w:r>
    </w:p>
    <w:p w14:paraId="7C62A976" w14:textId="77777777" w:rsidR="00F55F52" w:rsidRDefault="00F55F5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bookmarkEnd w:id="1"/>
    <w:p w14:paraId="4A019D5B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>O Sodexo</w:t>
      </w:r>
    </w:p>
    <w:p w14:paraId="3AFE89F2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>Grupa Sodexo to światowy lider w zakresie rozwiązań podnoszących jakość życia. Od ponad 50 lat jest strategicznym partnerem dla firm i instytucji, które kładą nacisk na efektywność, lojalność, zaangażowanie i zadowolenie pracowników oraz partnerów biznesowych. Zatrudniając 460 000 pracowników w 72 krajach jest 19. największym pracodawcą na świecie. Grupa Sodexo świadczy usługi dla nieruchomości (Sodexo On-site Services) oraz usługi motywacyjne (Sodexo Benefits and Rewards Services), obsługując każdego dnia ponad 100 milionów konsumentów.</w:t>
      </w:r>
    </w:p>
    <w:p w14:paraId="51FED33E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</w:p>
    <w:p w14:paraId="37FAD28E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 xml:space="preserve">O Sodexo w Polsce </w:t>
      </w:r>
    </w:p>
    <w:p w14:paraId="2C6C740B" w14:textId="627ABBF5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 xml:space="preserve">Sodexo Benefits and Rewards Services w Polsce, od ponad 21 lat, </w:t>
      </w:r>
      <w:bookmarkStart w:id="2" w:name="_Hlk54874660"/>
      <w:r w:rsidRPr="002A0029">
        <w:rPr>
          <w:rFonts w:ascii="Arial" w:hAnsi="Arial" w:cs="Arial"/>
          <w:sz w:val="14"/>
          <w:szCs w:val="14"/>
          <w:lang w:val="pl-PL"/>
        </w:rPr>
        <w:t xml:space="preserve">odpowiada za transformację świadczeń pozapłacowych - wspiera firmy </w:t>
      </w:r>
      <w:bookmarkStart w:id="3" w:name="_Hlk54880211"/>
      <w:r w:rsidRPr="002A0029">
        <w:rPr>
          <w:rFonts w:ascii="Arial" w:hAnsi="Arial" w:cs="Arial"/>
          <w:sz w:val="14"/>
          <w:szCs w:val="14"/>
          <w:lang w:val="pl-PL"/>
        </w:rPr>
        <w:t xml:space="preserve">w motywowaniu, budowaniu zaangażowania i zadowolenia pracowników (Employee Experience) oraz wyznacza kierunek rozwoju narzędzi </w:t>
      </w:r>
      <w:bookmarkStart w:id="4" w:name="_Hlk54872704"/>
      <w:r w:rsidRPr="002A0029">
        <w:rPr>
          <w:rFonts w:ascii="Arial" w:hAnsi="Arial" w:cs="Arial"/>
          <w:sz w:val="14"/>
          <w:szCs w:val="14"/>
          <w:lang w:val="pl-PL"/>
        </w:rPr>
        <w:t xml:space="preserve">angażowania i lojalizowania kontrahentów, klientów i sił sprzedaży </w:t>
      </w:r>
      <w:bookmarkEnd w:id="2"/>
      <w:bookmarkEnd w:id="3"/>
      <w:bookmarkEnd w:id="4"/>
      <w:r w:rsidRPr="002A0029">
        <w:rPr>
          <w:rFonts w:ascii="Arial" w:hAnsi="Arial" w:cs="Arial"/>
          <w:sz w:val="14"/>
          <w:szCs w:val="14"/>
          <w:lang w:val="pl-PL"/>
        </w:rPr>
        <w:t>(Incentive &amp; Recognition). Wyznaczając nowe trendy na rynku</w:t>
      </w:r>
      <w:bookmarkStart w:id="5" w:name="_Hlk54872760"/>
      <w:r w:rsidRPr="002A0029">
        <w:rPr>
          <w:rFonts w:ascii="Arial" w:hAnsi="Arial" w:cs="Arial"/>
          <w:sz w:val="14"/>
          <w:szCs w:val="14"/>
          <w:lang w:val="pl-PL"/>
        </w:rPr>
        <w:t>, spółka jako pierwsza wdrożyła m.in. przedpłaconą kartę zbliżeniową, płatności mobilne kartami przedpłaconymi, a także czasową blokadę karty zamiast jej zastrzegania</w:t>
      </w:r>
      <w:bookmarkEnd w:id="5"/>
      <w:r w:rsidRPr="002A0029">
        <w:rPr>
          <w:rFonts w:ascii="Arial" w:hAnsi="Arial" w:cs="Arial"/>
          <w:sz w:val="14"/>
          <w:szCs w:val="14"/>
          <w:lang w:val="pl-PL"/>
        </w:rPr>
        <w:t>. Na szeroki wachlarz oferowanych rozwiązań, będących odpowiedzią na rzeczywiste potrzeby odbiorców, składają się od kart przedpłaconych wydawanych z polskim bankiem, przez szeroki katalog nagród, e-</w:t>
      </w:r>
      <w:r w:rsidR="005629F9">
        <w:rPr>
          <w:rFonts w:ascii="Arial" w:hAnsi="Arial" w:cs="Arial"/>
          <w:sz w:val="14"/>
          <w:szCs w:val="14"/>
          <w:lang w:val="pl-PL"/>
        </w:rPr>
        <w:t>n</w:t>
      </w:r>
      <w:r w:rsidRPr="002A0029">
        <w:rPr>
          <w:rFonts w:ascii="Arial" w:hAnsi="Arial" w:cs="Arial"/>
          <w:sz w:val="14"/>
          <w:szCs w:val="14"/>
          <w:lang w:val="pl-PL"/>
        </w:rPr>
        <w:t xml:space="preserve">agród i tradycyjnych kuponów aż po kompleksową obsługę złożonych rozwiązań motywacyjnych. </w:t>
      </w:r>
    </w:p>
    <w:p w14:paraId="57AC9765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</w:p>
    <w:p w14:paraId="335DA651" w14:textId="7EDA2B4F" w:rsidR="00E34AA0" w:rsidRPr="002A0029" w:rsidRDefault="00F55F52" w:rsidP="00F55F52">
      <w:pPr>
        <w:jc w:val="both"/>
        <w:rPr>
          <w:rFonts w:ascii="Arial" w:hAnsi="Arial" w:cs="Arial"/>
          <w:sz w:val="16"/>
          <w:szCs w:val="16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</w:t>
      </w:r>
      <w:r w:rsidR="005629F9">
        <w:rPr>
          <w:rFonts w:ascii="Arial" w:hAnsi="Arial" w:cs="Arial"/>
          <w:sz w:val="14"/>
          <w:szCs w:val="14"/>
          <w:lang w:val="pl-PL"/>
        </w:rPr>
        <w:t> </w:t>
      </w:r>
      <w:r w:rsidRPr="002A0029">
        <w:rPr>
          <w:rFonts w:ascii="Arial" w:hAnsi="Arial" w:cs="Arial"/>
          <w:sz w:val="14"/>
          <w:szCs w:val="14"/>
          <w:lang w:val="pl-PL"/>
        </w:rPr>
        <w:t>motywatorów różnych grup odbiorców - pracowników, w tym sił sprzedaży, partnerów biznesowych, kontrahentów.</w:t>
      </w:r>
    </w:p>
    <w:sectPr w:rsidR="00E34AA0" w:rsidRPr="002A0029" w:rsidSect="004723B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D389" w14:textId="77777777" w:rsidR="009704B0" w:rsidRDefault="009704B0" w:rsidP="00383833">
      <w:r>
        <w:separator/>
      </w:r>
    </w:p>
  </w:endnote>
  <w:endnote w:type="continuationSeparator" w:id="0">
    <w:p w14:paraId="4E025D98" w14:textId="77777777" w:rsidR="009704B0" w:rsidRDefault="009704B0" w:rsidP="00383833">
      <w:r>
        <w:continuationSeparator/>
      </w:r>
    </w:p>
  </w:endnote>
  <w:endnote w:type="continuationNotice" w:id="1">
    <w:p w14:paraId="218A5D36" w14:textId="77777777" w:rsidR="009704B0" w:rsidRDefault="00970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50BC1BEE" w:rsidR="008D691A" w:rsidRPr="00F53BC1" w:rsidRDefault="008D691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4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467AA6">
      <w:t xml:space="preserve"> </w:t>
    </w:r>
    <w:r>
      <w:t xml:space="preserve">– </w:t>
    </w:r>
    <w:r>
      <w:rPr>
        <w:rStyle w:val="Hipercze"/>
        <w:rFonts w:ascii="Arial" w:hAnsi="Arial" w:cs="Arial"/>
        <w:sz w:val="18"/>
        <w:szCs w:val="18"/>
      </w:rPr>
      <w:t>sodexolojalnosc.pl</w:t>
    </w:r>
  </w:p>
  <w:p w14:paraId="6E250002" w14:textId="77777777" w:rsidR="008D691A" w:rsidRPr="00467AA6" w:rsidRDefault="008D691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45850AA9" w:rsidR="008D691A" w:rsidRPr="00467AA6" w:rsidRDefault="008D691A" w:rsidP="00E229E1">
    <w:pPr>
      <w:pStyle w:val="Stopka"/>
      <w:ind w:firstLine="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5D78DB1A">
          <wp:extent cx="1184079" cy="58384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30" cy="586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8D691A" w:rsidRPr="00467AA6" w:rsidRDefault="008D691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59F1" w14:textId="77777777" w:rsidR="009704B0" w:rsidRDefault="009704B0" w:rsidP="00383833">
      <w:bookmarkStart w:id="0" w:name="_Hlk19026758"/>
      <w:bookmarkEnd w:id="0"/>
      <w:r>
        <w:separator/>
      </w:r>
    </w:p>
  </w:footnote>
  <w:footnote w:type="continuationSeparator" w:id="0">
    <w:p w14:paraId="3C777756" w14:textId="77777777" w:rsidR="009704B0" w:rsidRDefault="009704B0" w:rsidP="00383833">
      <w:r>
        <w:continuationSeparator/>
      </w:r>
    </w:p>
  </w:footnote>
  <w:footnote w:type="continuationNotice" w:id="1">
    <w:p w14:paraId="3C6C804D" w14:textId="77777777" w:rsidR="009704B0" w:rsidRDefault="009704B0"/>
  </w:footnote>
  <w:footnote w:id="2">
    <w:p w14:paraId="22D07457" w14:textId="6B70C6AC" w:rsidR="002A5A1B" w:rsidRPr="002A5A1B" w:rsidRDefault="002A5A1B">
      <w:pPr>
        <w:pStyle w:val="Tekstprzypisudolnego"/>
        <w:rPr>
          <w:lang w:val="pl-PL"/>
        </w:rPr>
      </w:pPr>
      <w:r w:rsidRPr="004408C7">
        <w:rPr>
          <w:rStyle w:val="Odwoanieprzypisudolnego"/>
          <w:sz w:val="16"/>
          <w:szCs w:val="16"/>
        </w:rPr>
        <w:footnoteRef/>
      </w:r>
      <w:r w:rsidRPr="004408C7">
        <w:rPr>
          <w:sz w:val="16"/>
          <w:szCs w:val="16"/>
        </w:rPr>
        <w:t xml:space="preserve"> </w:t>
      </w:r>
      <w:r w:rsidRPr="004408C7">
        <w:rPr>
          <w:rFonts w:ascii="Arial" w:hAnsi="Arial" w:cs="Arial"/>
          <w:sz w:val="18"/>
          <w:szCs w:val="18"/>
          <w:lang w:val="pl-PL"/>
        </w:rPr>
        <w:t>Według raportu ARC Rynek i Opinia „Monitor promocji 2020”</w:t>
      </w:r>
      <w:r w:rsidR="004408C7">
        <w:rPr>
          <w:rFonts w:ascii="Arial" w:hAnsi="Arial" w:cs="Arial"/>
          <w:sz w:val="18"/>
          <w:szCs w:val="18"/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8D691A" w:rsidRDefault="008D69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8D691A" w:rsidRDefault="008D69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92357"/>
    <w:multiLevelType w:val="hybridMultilevel"/>
    <w:tmpl w:val="69C4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1057"/>
    <w:multiLevelType w:val="hybridMultilevel"/>
    <w:tmpl w:val="85B84D94"/>
    <w:lvl w:ilvl="0" w:tplc="6032C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07F2E"/>
    <w:multiLevelType w:val="hybridMultilevel"/>
    <w:tmpl w:val="DD82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A4F"/>
    <w:multiLevelType w:val="hybridMultilevel"/>
    <w:tmpl w:val="A2FE6EE2"/>
    <w:lvl w:ilvl="0" w:tplc="B816B3A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F67BE"/>
    <w:multiLevelType w:val="hybridMultilevel"/>
    <w:tmpl w:val="2BA6F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A2304"/>
    <w:multiLevelType w:val="hybridMultilevel"/>
    <w:tmpl w:val="3016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83BC6"/>
    <w:multiLevelType w:val="hybridMultilevel"/>
    <w:tmpl w:val="A332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D32869"/>
    <w:multiLevelType w:val="hybridMultilevel"/>
    <w:tmpl w:val="1936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B1B13"/>
    <w:multiLevelType w:val="hybridMultilevel"/>
    <w:tmpl w:val="C9F0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935558C"/>
    <w:multiLevelType w:val="hybridMultilevel"/>
    <w:tmpl w:val="21367E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28"/>
  </w:num>
  <w:num w:numId="5">
    <w:abstractNumId w:val="0"/>
  </w:num>
  <w:num w:numId="6">
    <w:abstractNumId w:val="14"/>
  </w:num>
  <w:num w:numId="7">
    <w:abstractNumId w:val="30"/>
  </w:num>
  <w:num w:numId="8">
    <w:abstractNumId w:val="20"/>
  </w:num>
  <w:num w:numId="9">
    <w:abstractNumId w:val="10"/>
  </w:num>
  <w:num w:numId="10">
    <w:abstractNumId w:val="38"/>
  </w:num>
  <w:num w:numId="11">
    <w:abstractNumId w:val="1"/>
  </w:num>
  <w:num w:numId="12">
    <w:abstractNumId w:val="37"/>
  </w:num>
  <w:num w:numId="13">
    <w:abstractNumId w:val="13"/>
  </w:num>
  <w:num w:numId="14">
    <w:abstractNumId w:val="21"/>
  </w:num>
  <w:num w:numId="15">
    <w:abstractNumId w:val="3"/>
  </w:num>
  <w:num w:numId="16">
    <w:abstractNumId w:val="19"/>
  </w:num>
  <w:num w:numId="17">
    <w:abstractNumId w:val="26"/>
  </w:num>
  <w:num w:numId="18">
    <w:abstractNumId w:val="25"/>
  </w:num>
  <w:num w:numId="19">
    <w:abstractNumId w:val="15"/>
  </w:num>
  <w:num w:numId="20">
    <w:abstractNumId w:val="32"/>
  </w:num>
  <w:num w:numId="21">
    <w:abstractNumId w:val="39"/>
  </w:num>
  <w:num w:numId="22">
    <w:abstractNumId w:val="7"/>
  </w:num>
  <w:num w:numId="23">
    <w:abstractNumId w:val="1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4"/>
  </w:num>
  <w:num w:numId="28">
    <w:abstractNumId w:val="35"/>
  </w:num>
  <w:num w:numId="29">
    <w:abstractNumId w:val="17"/>
  </w:num>
  <w:num w:numId="30">
    <w:abstractNumId w:val="31"/>
  </w:num>
  <w:num w:numId="31">
    <w:abstractNumId w:val="36"/>
  </w:num>
  <w:num w:numId="32">
    <w:abstractNumId w:val="9"/>
  </w:num>
  <w:num w:numId="33">
    <w:abstractNumId w:val="6"/>
  </w:num>
  <w:num w:numId="34">
    <w:abstractNumId w:val="23"/>
  </w:num>
  <w:num w:numId="35">
    <w:abstractNumId w:val="4"/>
  </w:num>
  <w:num w:numId="36">
    <w:abstractNumId w:val="18"/>
  </w:num>
  <w:num w:numId="37">
    <w:abstractNumId w:val="34"/>
  </w:num>
  <w:num w:numId="38">
    <w:abstractNumId w:val="8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2F43"/>
    <w:rsid w:val="00004234"/>
    <w:rsid w:val="00004843"/>
    <w:rsid w:val="000049E2"/>
    <w:rsid w:val="00006A01"/>
    <w:rsid w:val="0000707D"/>
    <w:rsid w:val="000071E0"/>
    <w:rsid w:val="000072EC"/>
    <w:rsid w:val="00007F45"/>
    <w:rsid w:val="000108A9"/>
    <w:rsid w:val="00011A0E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010A"/>
    <w:rsid w:val="00020BB6"/>
    <w:rsid w:val="000214D6"/>
    <w:rsid w:val="00021707"/>
    <w:rsid w:val="00023264"/>
    <w:rsid w:val="00023392"/>
    <w:rsid w:val="00023998"/>
    <w:rsid w:val="00023AA0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432"/>
    <w:rsid w:val="00030477"/>
    <w:rsid w:val="00031B71"/>
    <w:rsid w:val="00031E8F"/>
    <w:rsid w:val="000321B0"/>
    <w:rsid w:val="00032539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12EF"/>
    <w:rsid w:val="0004195B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5E1"/>
    <w:rsid w:val="00060C02"/>
    <w:rsid w:val="00060C12"/>
    <w:rsid w:val="00061E14"/>
    <w:rsid w:val="0006249D"/>
    <w:rsid w:val="00062807"/>
    <w:rsid w:val="00063290"/>
    <w:rsid w:val="00064A10"/>
    <w:rsid w:val="00066375"/>
    <w:rsid w:val="00066451"/>
    <w:rsid w:val="000665A5"/>
    <w:rsid w:val="00067772"/>
    <w:rsid w:val="000679CA"/>
    <w:rsid w:val="00067FB7"/>
    <w:rsid w:val="00071425"/>
    <w:rsid w:val="00072704"/>
    <w:rsid w:val="00072ECD"/>
    <w:rsid w:val="0007388C"/>
    <w:rsid w:val="00073908"/>
    <w:rsid w:val="00073D34"/>
    <w:rsid w:val="0007430B"/>
    <w:rsid w:val="00075B5A"/>
    <w:rsid w:val="000765A7"/>
    <w:rsid w:val="000769C9"/>
    <w:rsid w:val="00076B3E"/>
    <w:rsid w:val="00076FCC"/>
    <w:rsid w:val="00077A9D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AA9"/>
    <w:rsid w:val="00083DD9"/>
    <w:rsid w:val="00083E49"/>
    <w:rsid w:val="00084657"/>
    <w:rsid w:val="0008543A"/>
    <w:rsid w:val="00085C78"/>
    <w:rsid w:val="0008641C"/>
    <w:rsid w:val="00086BB3"/>
    <w:rsid w:val="00090B39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96942"/>
    <w:rsid w:val="00097DFB"/>
    <w:rsid w:val="000A0D17"/>
    <w:rsid w:val="000A3632"/>
    <w:rsid w:val="000A3F9A"/>
    <w:rsid w:val="000A4BAF"/>
    <w:rsid w:val="000A55E8"/>
    <w:rsid w:val="000A7994"/>
    <w:rsid w:val="000A7F70"/>
    <w:rsid w:val="000B0605"/>
    <w:rsid w:val="000B1654"/>
    <w:rsid w:val="000B322C"/>
    <w:rsid w:val="000B4FC6"/>
    <w:rsid w:val="000B59BB"/>
    <w:rsid w:val="000B6918"/>
    <w:rsid w:val="000B6DE3"/>
    <w:rsid w:val="000B771C"/>
    <w:rsid w:val="000B7FCD"/>
    <w:rsid w:val="000C0323"/>
    <w:rsid w:val="000C033F"/>
    <w:rsid w:val="000C1317"/>
    <w:rsid w:val="000C1721"/>
    <w:rsid w:val="000C2319"/>
    <w:rsid w:val="000C2AD3"/>
    <w:rsid w:val="000C3006"/>
    <w:rsid w:val="000C3B65"/>
    <w:rsid w:val="000C3E3E"/>
    <w:rsid w:val="000C422A"/>
    <w:rsid w:val="000C4CC4"/>
    <w:rsid w:val="000C51FE"/>
    <w:rsid w:val="000C53DA"/>
    <w:rsid w:val="000C6235"/>
    <w:rsid w:val="000C6425"/>
    <w:rsid w:val="000C6F89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D6B13"/>
    <w:rsid w:val="000E010A"/>
    <w:rsid w:val="000E08D4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02D7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2925"/>
    <w:rsid w:val="00112F0A"/>
    <w:rsid w:val="0011381B"/>
    <w:rsid w:val="00113935"/>
    <w:rsid w:val="0011575E"/>
    <w:rsid w:val="001166CF"/>
    <w:rsid w:val="00116945"/>
    <w:rsid w:val="001205B3"/>
    <w:rsid w:val="0012122D"/>
    <w:rsid w:val="00122289"/>
    <w:rsid w:val="00122D17"/>
    <w:rsid w:val="00122FF9"/>
    <w:rsid w:val="00123287"/>
    <w:rsid w:val="001232F0"/>
    <w:rsid w:val="00123302"/>
    <w:rsid w:val="0012391A"/>
    <w:rsid w:val="00123CB2"/>
    <w:rsid w:val="00127561"/>
    <w:rsid w:val="0012773C"/>
    <w:rsid w:val="00127E55"/>
    <w:rsid w:val="0013064D"/>
    <w:rsid w:val="00131BB0"/>
    <w:rsid w:val="001332A8"/>
    <w:rsid w:val="001336D9"/>
    <w:rsid w:val="00134EBD"/>
    <w:rsid w:val="001363C1"/>
    <w:rsid w:val="001367AC"/>
    <w:rsid w:val="001367D9"/>
    <w:rsid w:val="0013703F"/>
    <w:rsid w:val="0013733E"/>
    <w:rsid w:val="0013780E"/>
    <w:rsid w:val="001411F5"/>
    <w:rsid w:val="00141CF7"/>
    <w:rsid w:val="00142CDA"/>
    <w:rsid w:val="0014301F"/>
    <w:rsid w:val="00145283"/>
    <w:rsid w:val="001454D2"/>
    <w:rsid w:val="0014694F"/>
    <w:rsid w:val="001500D9"/>
    <w:rsid w:val="00152197"/>
    <w:rsid w:val="0015238F"/>
    <w:rsid w:val="001530AD"/>
    <w:rsid w:val="00153542"/>
    <w:rsid w:val="00153560"/>
    <w:rsid w:val="00153C09"/>
    <w:rsid w:val="00153C70"/>
    <w:rsid w:val="00154D47"/>
    <w:rsid w:val="00154FB5"/>
    <w:rsid w:val="00155532"/>
    <w:rsid w:val="00155E60"/>
    <w:rsid w:val="001562AC"/>
    <w:rsid w:val="001567BB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4B1"/>
    <w:rsid w:val="00163F7F"/>
    <w:rsid w:val="0016406C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084"/>
    <w:rsid w:val="0017387B"/>
    <w:rsid w:val="00173A22"/>
    <w:rsid w:val="0017577D"/>
    <w:rsid w:val="00175B9A"/>
    <w:rsid w:val="00176CF1"/>
    <w:rsid w:val="00180851"/>
    <w:rsid w:val="00180F4A"/>
    <w:rsid w:val="0018163B"/>
    <w:rsid w:val="00181A06"/>
    <w:rsid w:val="00182099"/>
    <w:rsid w:val="00183402"/>
    <w:rsid w:val="001839C7"/>
    <w:rsid w:val="00184F9F"/>
    <w:rsid w:val="001851A9"/>
    <w:rsid w:val="00185815"/>
    <w:rsid w:val="001858FC"/>
    <w:rsid w:val="00185CF4"/>
    <w:rsid w:val="0018653D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63B0"/>
    <w:rsid w:val="00197849"/>
    <w:rsid w:val="001A0C72"/>
    <w:rsid w:val="001A11AC"/>
    <w:rsid w:val="001A1248"/>
    <w:rsid w:val="001A1676"/>
    <w:rsid w:val="001A1AFC"/>
    <w:rsid w:val="001A1D12"/>
    <w:rsid w:val="001A1FE7"/>
    <w:rsid w:val="001A32EB"/>
    <w:rsid w:val="001A3CB7"/>
    <w:rsid w:val="001A4180"/>
    <w:rsid w:val="001A4937"/>
    <w:rsid w:val="001A616B"/>
    <w:rsid w:val="001A65F8"/>
    <w:rsid w:val="001A69E6"/>
    <w:rsid w:val="001B044D"/>
    <w:rsid w:val="001B125B"/>
    <w:rsid w:val="001B1404"/>
    <w:rsid w:val="001B1652"/>
    <w:rsid w:val="001B3392"/>
    <w:rsid w:val="001B345E"/>
    <w:rsid w:val="001B39DF"/>
    <w:rsid w:val="001B4CE2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9A3"/>
    <w:rsid w:val="001C4E11"/>
    <w:rsid w:val="001C5131"/>
    <w:rsid w:val="001C6AB7"/>
    <w:rsid w:val="001C70B7"/>
    <w:rsid w:val="001C7364"/>
    <w:rsid w:val="001C7A4E"/>
    <w:rsid w:val="001C7AB8"/>
    <w:rsid w:val="001D01AB"/>
    <w:rsid w:val="001D05CD"/>
    <w:rsid w:val="001D0652"/>
    <w:rsid w:val="001D0A6F"/>
    <w:rsid w:val="001D0E54"/>
    <w:rsid w:val="001D156B"/>
    <w:rsid w:val="001D168D"/>
    <w:rsid w:val="001D178E"/>
    <w:rsid w:val="001D1D2E"/>
    <w:rsid w:val="001D2400"/>
    <w:rsid w:val="001D24F4"/>
    <w:rsid w:val="001D2EF6"/>
    <w:rsid w:val="001D3DC0"/>
    <w:rsid w:val="001D40C0"/>
    <w:rsid w:val="001D43A3"/>
    <w:rsid w:val="001D46B2"/>
    <w:rsid w:val="001D4DFA"/>
    <w:rsid w:val="001D4E64"/>
    <w:rsid w:val="001D5E99"/>
    <w:rsid w:val="001D6698"/>
    <w:rsid w:val="001D6A06"/>
    <w:rsid w:val="001D6A37"/>
    <w:rsid w:val="001D77BC"/>
    <w:rsid w:val="001D79DF"/>
    <w:rsid w:val="001D7FF7"/>
    <w:rsid w:val="001E005B"/>
    <w:rsid w:val="001E035F"/>
    <w:rsid w:val="001E09DD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1E5"/>
    <w:rsid w:val="001E7C02"/>
    <w:rsid w:val="001F006B"/>
    <w:rsid w:val="001F00E4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1F6954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980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07E5"/>
    <w:rsid w:val="00221DFA"/>
    <w:rsid w:val="00222E06"/>
    <w:rsid w:val="00223333"/>
    <w:rsid w:val="0022347A"/>
    <w:rsid w:val="00223A21"/>
    <w:rsid w:val="00224446"/>
    <w:rsid w:val="002244E9"/>
    <w:rsid w:val="00224BF7"/>
    <w:rsid w:val="00224FB6"/>
    <w:rsid w:val="00225AED"/>
    <w:rsid w:val="00226064"/>
    <w:rsid w:val="00226329"/>
    <w:rsid w:val="00226CFE"/>
    <w:rsid w:val="0022799E"/>
    <w:rsid w:val="00230822"/>
    <w:rsid w:val="00231A15"/>
    <w:rsid w:val="0023222D"/>
    <w:rsid w:val="00234373"/>
    <w:rsid w:val="00234A51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5F8"/>
    <w:rsid w:val="00244644"/>
    <w:rsid w:val="00244C58"/>
    <w:rsid w:val="002457EA"/>
    <w:rsid w:val="00245F99"/>
    <w:rsid w:val="002460A0"/>
    <w:rsid w:val="00247AE4"/>
    <w:rsid w:val="0025106D"/>
    <w:rsid w:val="002510B2"/>
    <w:rsid w:val="00252076"/>
    <w:rsid w:val="00252B06"/>
    <w:rsid w:val="002531FC"/>
    <w:rsid w:val="002533B4"/>
    <w:rsid w:val="00253834"/>
    <w:rsid w:val="00253B43"/>
    <w:rsid w:val="00253F54"/>
    <w:rsid w:val="00254666"/>
    <w:rsid w:val="0025516F"/>
    <w:rsid w:val="0025702E"/>
    <w:rsid w:val="0026044A"/>
    <w:rsid w:val="00260F0E"/>
    <w:rsid w:val="002611B2"/>
    <w:rsid w:val="002616ED"/>
    <w:rsid w:val="00261A64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0FD"/>
    <w:rsid w:val="0026644F"/>
    <w:rsid w:val="00270553"/>
    <w:rsid w:val="002713D6"/>
    <w:rsid w:val="0027201C"/>
    <w:rsid w:val="00272610"/>
    <w:rsid w:val="00272685"/>
    <w:rsid w:val="002736A5"/>
    <w:rsid w:val="0027407E"/>
    <w:rsid w:val="00274315"/>
    <w:rsid w:val="00274709"/>
    <w:rsid w:val="002752BB"/>
    <w:rsid w:val="0027551F"/>
    <w:rsid w:val="00275921"/>
    <w:rsid w:val="00275DC6"/>
    <w:rsid w:val="002769D8"/>
    <w:rsid w:val="00276D71"/>
    <w:rsid w:val="00280345"/>
    <w:rsid w:val="00280C30"/>
    <w:rsid w:val="00281C04"/>
    <w:rsid w:val="00281D1E"/>
    <w:rsid w:val="002828A3"/>
    <w:rsid w:val="0028380F"/>
    <w:rsid w:val="00283F0D"/>
    <w:rsid w:val="00283FFF"/>
    <w:rsid w:val="002843F5"/>
    <w:rsid w:val="00284898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973AA"/>
    <w:rsid w:val="002A0029"/>
    <w:rsid w:val="002A0C19"/>
    <w:rsid w:val="002A0D5A"/>
    <w:rsid w:val="002A14C3"/>
    <w:rsid w:val="002A260A"/>
    <w:rsid w:val="002A29FE"/>
    <w:rsid w:val="002A4AD2"/>
    <w:rsid w:val="002A523D"/>
    <w:rsid w:val="002A5A1B"/>
    <w:rsid w:val="002A5D8D"/>
    <w:rsid w:val="002A7F26"/>
    <w:rsid w:val="002B0B60"/>
    <w:rsid w:val="002B1302"/>
    <w:rsid w:val="002B1496"/>
    <w:rsid w:val="002B1892"/>
    <w:rsid w:val="002B52FB"/>
    <w:rsid w:val="002B5347"/>
    <w:rsid w:val="002B5FF5"/>
    <w:rsid w:val="002B602E"/>
    <w:rsid w:val="002B6A4B"/>
    <w:rsid w:val="002B6F45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24C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5C68"/>
    <w:rsid w:val="002D6A8F"/>
    <w:rsid w:val="002D6DB4"/>
    <w:rsid w:val="002D6F87"/>
    <w:rsid w:val="002D709F"/>
    <w:rsid w:val="002E05F9"/>
    <w:rsid w:val="002E0A24"/>
    <w:rsid w:val="002E102A"/>
    <w:rsid w:val="002E11F2"/>
    <w:rsid w:val="002E1DB7"/>
    <w:rsid w:val="002E1EEC"/>
    <w:rsid w:val="002E2D86"/>
    <w:rsid w:val="002E3A1C"/>
    <w:rsid w:val="002E5E36"/>
    <w:rsid w:val="002E6313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DA5"/>
    <w:rsid w:val="00315FF8"/>
    <w:rsid w:val="00316143"/>
    <w:rsid w:val="0031675F"/>
    <w:rsid w:val="00317A61"/>
    <w:rsid w:val="00317C6E"/>
    <w:rsid w:val="00317DC5"/>
    <w:rsid w:val="00320E2E"/>
    <w:rsid w:val="003210F6"/>
    <w:rsid w:val="003213E6"/>
    <w:rsid w:val="00321661"/>
    <w:rsid w:val="003229E4"/>
    <w:rsid w:val="0032398F"/>
    <w:rsid w:val="00323EC9"/>
    <w:rsid w:val="003240E3"/>
    <w:rsid w:val="003248B7"/>
    <w:rsid w:val="003249FD"/>
    <w:rsid w:val="00325219"/>
    <w:rsid w:val="00325E8E"/>
    <w:rsid w:val="00326458"/>
    <w:rsid w:val="00326752"/>
    <w:rsid w:val="003277CD"/>
    <w:rsid w:val="00327BDD"/>
    <w:rsid w:val="00327C12"/>
    <w:rsid w:val="0033032B"/>
    <w:rsid w:val="0033087D"/>
    <w:rsid w:val="00331066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6A69"/>
    <w:rsid w:val="003370BD"/>
    <w:rsid w:val="003372C7"/>
    <w:rsid w:val="0033786E"/>
    <w:rsid w:val="003400CF"/>
    <w:rsid w:val="003406B8"/>
    <w:rsid w:val="00341A69"/>
    <w:rsid w:val="00341B8E"/>
    <w:rsid w:val="0034256B"/>
    <w:rsid w:val="00343302"/>
    <w:rsid w:val="0034391D"/>
    <w:rsid w:val="0034447A"/>
    <w:rsid w:val="003472D3"/>
    <w:rsid w:val="00347C8A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045"/>
    <w:rsid w:val="0036273F"/>
    <w:rsid w:val="00362928"/>
    <w:rsid w:val="0036330F"/>
    <w:rsid w:val="00363CE4"/>
    <w:rsid w:val="003643D7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1B9A"/>
    <w:rsid w:val="00371ED3"/>
    <w:rsid w:val="0037203A"/>
    <w:rsid w:val="00373264"/>
    <w:rsid w:val="00373900"/>
    <w:rsid w:val="0037406D"/>
    <w:rsid w:val="0037415E"/>
    <w:rsid w:val="003745F3"/>
    <w:rsid w:val="00374FC3"/>
    <w:rsid w:val="00376F3A"/>
    <w:rsid w:val="00381788"/>
    <w:rsid w:val="00381910"/>
    <w:rsid w:val="0038285B"/>
    <w:rsid w:val="00382FDF"/>
    <w:rsid w:val="00383833"/>
    <w:rsid w:val="003844DB"/>
    <w:rsid w:val="00385040"/>
    <w:rsid w:val="00385E1E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5F9"/>
    <w:rsid w:val="00395650"/>
    <w:rsid w:val="00395720"/>
    <w:rsid w:val="003964BF"/>
    <w:rsid w:val="00397CA4"/>
    <w:rsid w:val="00397EB0"/>
    <w:rsid w:val="003A0F44"/>
    <w:rsid w:val="003A1BA9"/>
    <w:rsid w:val="003A1D94"/>
    <w:rsid w:val="003A2458"/>
    <w:rsid w:val="003A24B0"/>
    <w:rsid w:val="003A2A21"/>
    <w:rsid w:val="003A5337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069"/>
    <w:rsid w:val="003B2361"/>
    <w:rsid w:val="003B24E8"/>
    <w:rsid w:val="003B30BF"/>
    <w:rsid w:val="003B31A9"/>
    <w:rsid w:val="003B448B"/>
    <w:rsid w:val="003B4677"/>
    <w:rsid w:val="003B4FA6"/>
    <w:rsid w:val="003B5578"/>
    <w:rsid w:val="003B5AFB"/>
    <w:rsid w:val="003B5ED3"/>
    <w:rsid w:val="003B6324"/>
    <w:rsid w:val="003B6BD4"/>
    <w:rsid w:val="003B748C"/>
    <w:rsid w:val="003B7DD7"/>
    <w:rsid w:val="003C181C"/>
    <w:rsid w:val="003C19AD"/>
    <w:rsid w:val="003C1BE1"/>
    <w:rsid w:val="003C2B60"/>
    <w:rsid w:val="003C3FB7"/>
    <w:rsid w:val="003C4A16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4F65"/>
    <w:rsid w:val="003D4F90"/>
    <w:rsid w:val="003D544B"/>
    <w:rsid w:val="003D549C"/>
    <w:rsid w:val="003D66ED"/>
    <w:rsid w:val="003D6A30"/>
    <w:rsid w:val="003D7BE7"/>
    <w:rsid w:val="003D7F63"/>
    <w:rsid w:val="003E0156"/>
    <w:rsid w:val="003E0AC4"/>
    <w:rsid w:val="003E0B80"/>
    <w:rsid w:val="003E3604"/>
    <w:rsid w:val="003E3AC0"/>
    <w:rsid w:val="003E3E32"/>
    <w:rsid w:val="003E5368"/>
    <w:rsid w:val="003E5B7B"/>
    <w:rsid w:val="003E6190"/>
    <w:rsid w:val="003E6223"/>
    <w:rsid w:val="003E6A46"/>
    <w:rsid w:val="003E742F"/>
    <w:rsid w:val="003E764F"/>
    <w:rsid w:val="003E7C54"/>
    <w:rsid w:val="003F0A93"/>
    <w:rsid w:val="003F0E53"/>
    <w:rsid w:val="003F1D00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3F7243"/>
    <w:rsid w:val="0040049A"/>
    <w:rsid w:val="00400D95"/>
    <w:rsid w:val="00401294"/>
    <w:rsid w:val="004013D8"/>
    <w:rsid w:val="004014B5"/>
    <w:rsid w:val="00401F89"/>
    <w:rsid w:val="00402079"/>
    <w:rsid w:val="0040284E"/>
    <w:rsid w:val="00403C30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CE0"/>
    <w:rsid w:val="00407D4E"/>
    <w:rsid w:val="00407FDF"/>
    <w:rsid w:val="004100B9"/>
    <w:rsid w:val="004105A1"/>
    <w:rsid w:val="00410D03"/>
    <w:rsid w:val="00411180"/>
    <w:rsid w:val="00411D7E"/>
    <w:rsid w:val="004122B1"/>
    <w:rsid w:val="0041241F"/>
    <w:rsid w:val="00413365"/>
    <w:rsid w:val="00413D45"/>
    <w:rsid w:val="00413E0A"/>
    <w:rsid w:val="00413E53"/>
    <w:rsid w:val="00414966"/>
    <w:rsid w:val="00417111"/>
    <w:rsid w:val="004173CF"/>
    <w:rsid w:val="004201AA"/>
    <w:rsid w:val="004201F8"/>
    <w:rsid w:val="0042093A"/>
    <w:rsid w:val="00420FD4"/>
    <w:rsid w:val="004215F9"/>
    <w:rsid w:val="00421DF5"/>
    <w:rsid w:val="00421EA5"/>
    <w:rsid w:val="00422740"/>
    <w:rsid w:val="00422A50"/>
    <w:rsid w:val="00422BD2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1FD"/>
    <w:rsid w:val="00426680"/>
    <w:rsid w:val="00426989"/>
    <w:rsid w:val="00426F37"/>
    <w:rsid w:val="00427052"/>
    <w:rsid w:val="0042708C"/>
    <w:rsid w:val="004275F1"/>
    <w:rsid w:val="004276BF"/>
    <w:rsid w:val="004276EC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3E1"/>
    <w:rsid w:val="004365EB"/>
    <w:rsid w:val="004366B5"/>
    <w:rsid w:val="00436D16"/>
    <w:rsid w:val="0043725F"/>
    <w:rsid w:val="00437750"/>
    <w:rsid w:val="00437E06"/>
    <w:rsid w:val="004405B6"/>
    <w:rsid w:val="004408C7"/>
    <w:rsid w:val="00441ED1"/>
    <w:rsid w:val="004431E3"/>
    <w:rsid w:val="00443CAF"/>
    <w:rsid w:val="00443EAA"/>
    <w:rsid w:val="004445DD"/>
    <w:rsid w:val="004449EB"/>
    <w:rsid w:val="00444F12"/>
    <w:rsid w:val="00444FBD"/>
    <w:rsid w:val="0044541B"/>
    <w:rsid w:val="00445C53"/>
    <w:rsid w:val="00445F22"/>
    <w:rsid w:val="004464C4"/>
    <w:rsid w:val="004467CB"/>
    <w:rsid w:val="0044683A"/>
    <w:rsid w:val="004468B7"/>
    <w:rsid w:val="00446F5F"/>
    <w:rsid w:val="004548DF"/>
    <w:rsid w:val="00454EAC"/>
    <w:rsid w:val="0045668B"/>
    <w:rsid w:val="0045670F"/>
    <w:rsid w:val="00456BEE"/>
    <w:rsid w:val="00456C3A"/>
    <w:rsid w:val="004572E8"/>
    <w:rsid w:val="00457C76"/>
    <w:rsid w:val="00461420"/>
    <w:rsid w:val="00461A87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6F2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1C3A"/>
    <w:rsid w:val="004820B9"/>
    <w:rsid w:val="0048248C"/>
    <w:rsid w:val="004828B1"/>
    <w:rsid w:val="004837D9"/>
    <w:rsid w:val="0048397E"/>
    <w:rsid w:val="00483B12"/>
    <w:rsid w:val="00483E18"/>
    <w:rsid w:val="00484233"/>
    <w:rsid w:val="004847FA"/>
    <w:rsid w:val="004858BF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3EFC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4C80"/>
    <w:rsid w:val="004A539C"/>
    <w:rsid w:val="004A58B6"/>
    <w:rsid w:val="004A676B"/>
    <w:rsid w:val="004B0155"/>
    <w:rsid w:val="004B295C"/>
    <w:rsid w:val="004B2E4C"/>
    <w:rsid w:val="004B33B5"/>
    <w:rsid w:val="004B362D"/>
    <w:rsid w:val="004B4EC3"/>
    <w:rsid w:val="004B5982"/>
    <w:rsid w:val="004B6A87"/>
    <w:rsid w:val="004B7295"/>
    <w:rsid w:val="004B7D20"/>
    <w:rsid w:val="004C0A6D"/>
    <w:rsid w:val="004C0F8B"/>
    <w:rsid w:val="004C1B42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5F54"/>
    <w:rsid w:val="004C65DC"/>
    <w:rsid w:val="004C6946"/>
    <w:rsid w:val="004C6E8D"/>
    <w:rsid w:val="004C7052"/>
    <w:rsid w:val="004C743D"/>
    <w:rsid w:val="004C7A10"/>
    <w:rsid w:val="004C7BC1"/>
    <w:rsid w:val="004D08FF"/>
    <w:rsid w:val="004D1659"/>
    <w:rsid w:val="004D1DB5"/>
    <w:rsid w:val="004D1E7F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0DA"/>
    <w:rsid w:val="004E0BF4"/>
    <w:rsid w:val="004E0FE1"/>
    <w:rsid w:val="004E2B88"/>
    <w:rsid w:val="004E2C0A"/>
    <w:rsid w:val="004E4312"/>
    <w:rsid w:val="004E473A"/>
    <w:rsid w:val="004E4B36"/>
    <w:rsid w:val="004E4D86"/>
    <w:rsid w:val="004E5C67"/>
    <w:rsid w:val="004E680B"/>
    <w:rsid w:val="004E6D2A"/>
    <w:rsid w:val="004E791C"/>
    <w:rsid w:val="004E7B7E"/>
    <w:rsid w:val="004E7C27"/>
    <w:rsid w:val="004F08A9"/>
    <w:rsid w:val="004F16BD"/>
    <w:rsid w:val="004F22DB"/>
    <w:rsid w:val="004F2395"/>
    <w:rsid w:val="004F2A46"/>
    <w:rsid w:val="004F2F19"/>
    <w:rsid w:val="004F2F3A"/>
    <w:rsid w:val="004F38C9"/>
    <w:rsid w:val="004F423E"/>
    <w:rsid w:val="004F4474"/>
    <w:rsid w:val="004F4B47"/>
    <w:rsid w:val="004F5043"/>
    <w:rsid w:val="004F51A9"/>
    <w:rsid w:val="004F5650"/>
    <w:rsid w:val="004F568C"/>
    <w:rsid w:val="004F62DD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1A1"/>
    <w:rsid w:val="00505E1E"/>
    <w:rsid w:val="0050664C"/>
    <w:rsid w:val="00506687"/>
    <w:rsid w:val="00507505"/>
    <w:rsid w:val="00507E34"/>
    <w:rsid w:val="00510834"/>
    <w:rsid w:val="00510ED4"/>
    <w:rsid w:val="005112C6"/>
    <w:rsid w:val="00511689"/>
    <w:rsid w:val="00511CB7"/>
    <w:rsid w:val="005120AE"/>
    <w:rsid w:val="00513E72"/>
    <w:rsid w:val="00513EE7"/>
    <w:rsid w:val="005141C6"/>
    <w:rsid w:val="005141EA"/>
    <w:rsid w:val="005170B8"/>
    <w:rsid w:val="00517662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016"/>
    <w:rsid w:val="00527271"/>
    <w:rsid w:val="00527660"/>
    <w:rsid w:val="00532BB5"/>
    <w:rsid w:val="00532F99"/>
    <w:rsid w:val="00533B4B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12C"/>
    <w:rsid w:val="00545416"/>
    <w:rsid w:val="0054565D"/>
    <w:rsid w:val="005462FE"/>
    <w:rsid w:val="00546E01"/>
    <w:rsid w:val="00547B8B"/>
    <w:rsid w:val="005500E9"/>
    <w:rsid w:val="00550FC7"/>
    <w:rsid w:val="00551070"/>
    <w:rsid w:val="005512FB"/>
    <w:rsid w:val="005514FF"/>
    <w:rsid w:val="0055158C"/>
    <w:rsid w:val="005519DB"/>
    <w:rsid w:val="005527AD"/>
    <w:rsid w:val="0055323D"/>
    <w:rsid w:val="00553580"/>
    <w:rsid w:val="005536B7"/>
    <w:rsid w:val="00553B29"/>
    <w:rsid w:val="00555752"/>
    <w:rsid w:val="00560459"/>
    <w:rsid w:val="00560D8A"/>
    <w:rsid w:val="005629F9"/>
    <w:rsid w:val="00562D8B"/>
    <w:rsid w:val="005630E0"/>
    <w:rsid w:val="0056390D"/>
    <w:rsid w:val="00563C18"/>
    <w:rsid w:val="00563DDF"/>
    <w:rsid w:val="00563E34"/>
    <w:rsid w:val="00564AAE"/>
    <w:rsid w:val="00564BA5"/>
    <w:rsid w:val="00565205"/>
    <w:rsid w:val="00565CF3"/>
    <w:rsid w:val="00565D8D"/>
    <w:rsid w:val="00570C9F"/>
    <w:rsid w:val="00570D8B"/>
    <w:rsid w:val="00571079"/>
    <w:rsid w:val="005719A8"/>
    <w:rsid w:val="005731D3"/>
    <w:rsid w:val="005733D6"/>
    <w:rsid w:val="005742D5"/>
    <w:rsid w:val="005746B8"/>
    <w:rsid w:val="00575361"/>
    <w:rsid w:val="005758BB"/>
    <w:rsid w:val="005766D6"/>
    <w:rsid w:val="0057706A"/>
    <w:rsid w:val="00577247"/>
    <w:rsid w:val="0057759A"/>
    <w:rsid w:val="0058030C"/>
    <w:rsid w:val="00580B87"/>
    <w:rsid w:val="005828D1"/>
    <w:rsid w:val="00582F9A"/>
    <w:rsid w:val="00583EAF"/>
    <w:rsid w:val="00584785"/>
    <w:rsid w:val="00584935"/>
    <w:rsid w:val="0058526A"/>
    <w:rsid w:val="0058543A"/>
    <w:rsid w:val="005864EF"/>
    <w:rsid w:val="00586F92"/>
    <w:rsid w:val="0058712E"/>
    <w:rsid w:val="005912C3"/>
    <w:rsid w:val="00591824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120"/>
    <w:rsid w:val="005A54F8"/>
    <w:rsid w:val="005A568F"/>
    <w:rsid w:val="005A595F"/>
    <w:rsid w:val="005A6430"/>
    <w:rsid w:val="005A6BE2"/>
    <w:rsid w:val="005A6DEC"/>
    <w:rsid w:val="005A72F1"/>
    <w:rsid w:val="005A783D"/>
    <w:rsid w:val="005A7E3A"/>
    <w:rsid w:val="005B0372"/>
    <w:rsid w:val="005B1BEB"/>
    <w:rsid w:val="005B4187"/>
    <w:rsid w:val="005B41F9"/>
    <w:rsid w:val="005B42CC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7DF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4FFF"/>
    <w:rsid w:val="005C57C7"/>
    <w:rsid w:val="005C6364"/>
    <w:rsid w:val="005C6F72"/>
    <w:rsid w:val="005C733B"/>
    <w:rsid w:val="005C77FF"/>
    <w:rsid w:val="005D012B"/>
    <w:rsid w:val="005D07D8"/>
    <w:rsid w:val="005D1093"/>
    <w:rsid w:val="005D4083"/>
    <w:rsid w:val="005D4856"/>
    <w:rsid w:val="005D5599"/>
    <w:rsid w:val="005D5E74"/>
    <w:rsid w:val="005D7194"/>
    <w:rsid w:val="005D7CCF"/>
    <w:rsid w:val="005E006D"/>
    <w:rsid w:val="005E09E2"/>
    <w:rsid w:val="005E0A54"/>
    <w:rsid w:val="005E156A"/>
    <w:rsid w:val="005E187C"/>
    <w:rsid w:val="005E34D2"/>
    <w:rsid w:val="005E3AC5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5BC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1F34"/>
    <w:rsid w:val="006023AD"/>
    <w:rsid w:val="0060398C"/>
    <w:rsid w:val="00603F2D"/>
    <w:rsid w:val="006041BD"/>
    <w:rsid w:val="006053A7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2A68"/>
    <w:rsid w:val="00623FDC"/>
    <w:rsid w:val="006240D5"/>
    <w:rsid w:val="00624304"/>
    <w:rsid w:val="00625668"/>
    <w:rsid w:val="00625F92"/>
    <w:rsid w:val="0062612E"/>
    <w:rsid w:val="006263BF"/>
    <w:rsid w:val="006277E1"/>
    <w:rsid w:val="00627F13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4ED"/>
    <w:rsid w:val="00644549"/>
    <w:rsid w:val="006446CD"/>
    <w:rsid w:val="00644921"/>
    <w:rsid w:val="00644DD0"/>
    <w:rsid w:val="00645B72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8C9"/>
    <w:rsid w:val="00654B95"/>
    <w:rsid w:val="00657777"/>
    <w:rsid w:val="00657F88"/>
    <w:rsid w:val="00660153"/>
    <w:rsid w:val="00661A2B"/>
    <w:rsid w:val="00662FA1"/>
    <w:rsid w:val="00663148"/>
    <w:rsid w:val="0066373B"/>
    <w:rsid w:val="00664B53"/>
    <w:rsid w:val="00664CCC"/>
    <w:rsid w:val="00665AE0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253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208"/>
    <w:rsid w:val="006816F1"/>
    <w:rsid w:val="00682113"/>
    <w:rsid w:val="00682C76"/>
    <w:rsid w:val="00683629"/>
    <w:rsid w:val="006838B2"/>
    <w:rsid w:val="00683CE7"/>
    <w:rsid w:val="00683D29"/>
    <w:rsid w:val="00684145"/>
    <w:rsid w:val="0068497B"/>
    <w:rsid w:val="00684DB2"/>
    <w:rsid w:val="00684DE8"/>
    <w:rsid w:val="006855E2"/>
    <w:rsid w:val="00685757"/>
    <w:rsid w:val="006857AE"/>
    <w:rsid w:val="00685F50"/>
    <w:rsid w:val="00686867"/>
    <w:rsid w:val="00686F54"/>
    <w:rsid w:val="0068752D"/>
    <w:rsid w:val="00687C8D"/>
    <w:rsid w:val="006904FA"/>
    <w:rsid w:val="0069196D"/>
    <w:rsid w:val="00691B74"/>
    <w:rsid w:val="00692BB7"/>
    <w:rsid w:val="00693279"/>
    <w:rsid w:val="00693631"/>
    <w:rsid w:val="0069389A"/>
    <w:rsid w:val="00693E9E"/>
    <w:rsid w:val="00693FEF"/>
    <w:rsid w:val="00694672"/>
    <w:rsid w:val="006954CB"/>
    <w:rsid w:val="006965D9"/>
    <w:rsid w:val="00696C47"/>
    <w:rsid w:val="006975D8"/>
    <w:rsid w:val="00697608"/>
    <w:rsid w:val="006978CF"/>
    <w:rsid w:val="006A0288"/>
    <w:rsid w:val="006A0A19"/>
    <w:rsid w:val="006A2EEA"/>
    <w:rsid w:val="006A3094"/>
    <w:rsid w:val="006A5B6B"/>
    <w:rsid w:val="006A658D"/>
    <w:rsid w:val="006A720B"/>
    <w:rsid w:val="006A7C55"/>
    <w:rsid w:val="006A7DA8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3C"/>
    <w:rsid w:val="006B78F8"/>
    <w:rsid w:val="006B7BF1"/>
    <w:rsid w:val="006C0781"/>
    <w:rsid w:val="006C0994"/>
    <w:rsid w:val="006C19AE"/>
    <w:rsid w:val="006C3CFA"/>
    <w:rsid w:val="006C3FFB"/>
    <w:rsid w:val="006C5621"/>
    <w:rsid w:val="006C59A8"/>
    <w:rsid w:val="006C5B4E"/>
    <w:rsid w:val="006C5D07"/>
    <w:rsid w:val="006C6351"/>
    <w:rsid w:val="006C6F72"/>
    <w:rsid w:val="006C7638"/>
    <w:rsid w:val="006C7AF1"/>
    <w:rsid w:val="006C7B14"/>
    <w:rsid w:val="006C7BEC"/>
    <w:rsid w:val="006C7F1F"/>
    <w:rsid w:val="006D01A4"/>
    <w:rsid w:val="006D108C"/>
    <w:rsid w:val="006D13CD"/>
    <w:rsid w:val="006D1AE1"/>
    <w:rsid w:val="006D1CAB"/>
    <w:rsid w:val="006D2277"/>
    <w:rsid w:val="006D2885"/>
    <w:rsid w:val="006D2B36"/>
    <w:rsid w:val="006D2BB2"/>
    <w:rsid w:val="006D2F2C"/>
    <w:rsid w:val="006D3A60"/>
    <w:rsid w:val="006D3D4C"/>
    <w:rsid w:val="006D3D7F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4866"/>
    <w:rsid w:val="006E5D91"/>
    <w:rsid w:val="006E65AE"/>
    <w:rsid w:val="006F002D"/>
    <w:rsid w:val="006F0DB5"/>
    <w:rsid w:val="006F11D5"/>
    <w:rsid w:val="006F2478"/>
    <w:rsid w:val="006F26D9"/>
    <w:rsid w:val="006F36F2"/>
    <w:rsid w:val="006F3779"/>
    <w:rsid w:val="006F5789"/>
    <w:rsid w:val="006F6416"/>
    <w:rsid w:val="006F6775"/>
    <w:rsid w:val="006F714C"/>
    <w:rsid w:val="006F7C7E"/>
    <w:rsid w:val="006F7FCA"/>
    <w:rsid w:val="00700DD3"/>
    <w:rsid w:val="00700EB9"/>
    <w:rsid w:val="0070137D"/>
    <w:rsid w:val="00701621"/>
    <w:rsid w:val="0070174E"/>
    <w:rsid w:val="00701934"/>
    <w:rsid w:val="00701944"/>
    <w:rsid w:val="007019E5"/>
    <w:rsid w:val="00703A18"/>
    <w:rsid w:val="00704229"/>
    <w:rsid w:val="00704428"/>
    <w:rsid w:val="00704DE3"/>
    <w:rsid w:val="00705194"/>
    <w:rsid w:val="0070589B"/>
    <w:rsid w:val="00706310"/>
    <w:rsid w:val="00706877"/>
    <w:rsid w:val="00707AAD"/>
    <w:rsid w:val="00707F23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3A8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174E"/>
    <w:rsid w:val="00722C4B"/>
    <w:rsid w:val="0072334F"/>
    <w:rsid w:val="0072355A"/>
    <w:rsid w:val="00723749"/>
    <w:rsid w:val="0072383B"/>
    <w:rsid w:val="00724C75"/>
    <w:rsid w:val="00724F79"/>
    <w:rsid w:val="0072522E"/>
    <w:rsid w:val="0072611A"/>
    <w:rsid w:val="00726233"/>
    <w:rsid w:val="007263A7"/>
    <w:rsid w:val="0072728A"/>
    <w:rsid w:val="0072793C"/>
    <w:rsid w:val="00727C63"/>
    <w:rsid w:val="007307FD"/>
    <w:rsid w:val="00730A5E"/>
    <w:rsid w:val="0073135E"/>
    <w:rsid w:val="00732651"/>
    <w:rsid w:val="007326C5"/>
    <w:rsid w:val="00733747"/>
    <w:rsid w:val="00733ADB"/>
    <w:rsid w:val="00733EFB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086"/>
    <w:rsid w:val="00753B9A"/>
    <w:rsid w:val="00754558"/>
    <w:rsid w:val="007553FB"/>
    <w:rsid w:val="007554EB"/>
    <w:rsid w:val="007555EF"/>
    <w:rsid w:val="0075642F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4775"/>
    <w:rsid w:val="00765BAA"/>
    <w:rsid w:val="00766058"/>
    <w:rsid w:val="00767715"/>
    <w:rsid w:val="00767B85"/>
    <w:rsid w:val="007704CE"/>
    <w:rsid w:val="00770575"/>
    <w:rsid w:val="00770CFB"/>
    <w:rsid w:val="00770D64"/>
    <w:rsid w:val="00770EA5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9C5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21E8"/>
    <w:rsid w:val="00783294"/>
    <w:rsid w:val="00783C50"/>
    <w:rsid w:val="00783C5B"/>
    <w:rsid w:val="0078434E"/>
    <w:rsid w:val="00784DD5"/>
    <w:rsid w:val="00785866"/>
    <w:rsid w:val="00785B9C"/>
    <w:rsid w:val="00785C3A"/>
    <w:rsid w:val="00785D66"/>
    <w:rsid w:val="00786A8C"/>
    <w:rsid w:val="00786E23"/>
    <w:rsid w:val="0078751F"/>
    <w:rsid w:val="007909B5"/>
    <w:rsid w:val="00792630"/>
    <w:rsid w:val="00792D60"/>
    <w:rsid w:val="00792F31"/>
    <w:rsid w:val="00795424"/>
    <w:rsid w:val="00795500"/>
    <w:rsid w:val="00795ED5"/>
    <w:rsid w:val="007964A8"/>
    <w:rsid w:val="00796836"/>
    <w:rsid w:val="00797173"/>
    <w:rsid w:val="007979DF"/>
    <w:rsid w:val="00797F4F"/>
    <w:rsid w:val="007A0EA3"/>
    <w:rsid w:val="007A15F3"/>
    <w:rsid w:val="007A1740"/>
    <w:rsid w:val="007A1B61"/>
    <w:rsid w:val="007A2437"/>
    <w:rsid w:val="007A26F2"/>
    <w:rsid w:val="007A2C7C"/>
    <w:rsid w:val="007A42B6"/>
    <w:rsid w:val="007A45BD"/>
    <w:rsid w:val="007A4DE6"/>
    <w:rsid w:val="007A5DB9"/>
    <w:rsid w:val="007A61A3"/>
    <w:rsid w:val="007A6B2F"/>
    <w:rsid w:val="007A7A51"/>
    <w:rsid w:val="007A7BB9"/>
    <w:rsid w:val="007B0138"/>
    <w:rsid w:val="007B0CA0"/>
    <w:rsid w:val="007B0F64"/>
    <w:rsid w:val="007B1178"/>
    <w:rsid w:val="007B1639"/>
    <w:rsid w:val="007B1DFD"/>
    <w:rsid w:val="007B2041"/>
    <w:rsid w:val="007B2A3B"/>
    <w:rsid w:val="007B2EA9"/>
    <w:rsid w:val="007B3B8A"/>
    <w:rsid w:val="007B4925"/>
    <w:rsid w:val="007B4974"/>
    <w:rsid w:val="007B520D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D3A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26B8"/>
    <w:rsid w:val="007E31E2"/>
    <w:rsid w:val="007E464A"/>
    <w:rsid w:val="007E4E04"/>
    <w:rsid w:val="007E5893"/>
    <w:rsid w:val="007E5BD3"/>
    <w:rsid w:val="007F158D"/>
    <w:rsid w:val="007F1ACE"/>
    <w:rsid w:val="007F1BDC"/>
    <w:rsid w:val="007F1D00"/>
    <w:rsid w:val="007F2377"/>
    <w:rsid w:val="007F26D1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7F1"/>
    <w:rsid w:val="008039A2"/>
    <w:rsid w:val="008047B2"/>
    <w:rsid w:val="00804CEA"/>
    <w:rsid w:val="0080569E"/>
    <w:rsid w:val="00805BF1"/>
    <w:rsid w:val="00806488"/>
    <w:rsid w:val="008068B9"/>
    <w:rsid w:val="00807456"/>
    <w:rsid w:val="00810B04"/>
    <w:rsid w:val="0081112D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17FC0"/>
    <w:rsid w:val="00820AC4"/>
    <w:rsid w:val="008212BB"/>
    <w:rsid w:val="00821AA9"/>
    <w:rsid w:val="00821F62"/>
    <w:rsid w:val="008258B0"/>
    <w:rsid w:val="0082735E"/>
    <w:rsid w:val="00827885"/>
    <w:rsid w:val="00827A59"/>
    <w:rsid w:val="0083116E"/>
    <w:rsid w:val="00832427"/>
    <w:rsid w:val="008324E3"/>
    <w:rsid w:val="00833911"/>
    <w:rsid w:val="00834948"/>
    <w:rsid w:val="0083537C"/>
    <w:rsid w:val="008353A6"/>
    <w:rsid w:val="00835733"/>
    <w:rsid w:val="008371E9"/>
    <w:rsid w:val="00837AEB"/>
    <w:rsid w:val="00840ACB"/>
    <w:rsid w:val="00842A89"/>
    <w:rsid w:val="0084321B"/>
    <w:rsid w:val="00843536"/>
    <w:rsid w:val="00843B73"/>
    <w:rsid w:val="00843DF3"/>
    <w:rsid w:val="008440DF"/>
    <w:rsid w:val="008443EF"/>
    <w:rsid w:val="00844B81"/>
    <w:rsid w:val="008450EE"/>
    <w:rsid w:val="008451CA"/>
    <w:rsid w:val="008453E0"/>
    <w:rsid w:val="008468D3"/>
    <w:rsid w:val="0085079D"/>
    <w:rsid w:val="00850BA6"/>
    <w:rsid w:val="00850E62"/>
    <w:rsid w:val="00850E88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435"/>
    <w:rsid w:val="00857E1D"/>
    <w:rsid w:val="008602D4"/>
    <w:rsid w:val="00862D03"/>
    <w:rsid w:val="00862FEC"/>
    <w:rsid w:val="00863F5C"/>
    <w:rsid w:val="008644AE"/>
    <w:rsid w:val="00864788"/>
    <w:rsid w:val="0086620A"/>
    <w:rsid w:val="00866348"/>
    <w:rsid w:val="00866806"/>
    <w:rsid w:val="008671AC"/>
    <w:rsid w:val="00870210"/>
    <w:rsid w:val="00870257"/>
    <w:rsid w:val="008704E1"/>
    <w:rsid w:val="008707E3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6BA"/>
    <w:rsid w:val="008857BD"/>
    <w:rsid w:val="00885C72"/>
    <w:rsid w:val="0088718E"/>
    <w:rsid w:val="008873AA"/>
    <w:rsid w:val="0088751A"/>
    <w:rsid w:val="00887A32"/>
    <w:rsid w:val="00887F50"/>
    <w:rsid w:val="008900EB"/>
    <w:rsid w:val="00891204"/>
    <w:rsid w:val="0089157F"/>
    <w:rsid w:val="00892A6F"/>
    <w:rsid w:val="00893382"/>
    <w:rsid w:val="0089456C"/>
    <w:rsid w:val="00894B1B"/>
    <w:rsid w:val="00894D66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4564"/>
    <w:rsid w:val="008A5406"/>
    <w:rsid w:val="008A560D"/>
    <w:rsid w:val="008A684F"/>
    <w:rsid w:val="008A68B4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C66F5"/>
    <w:rsid w:val="008D0006"/>
    <w:rsid w:val="008D0E10"/>
    <w:rsid w:val="008D2253"/>
    <w:rsid w:val="008D3109"/>
    <w:rsid w:val="008D3E09"/>
    <w:rsid w:val="008D443B"/>
    <w:rsid w:val="008D46C5"/>
    <w:rsid w:val="008D53C3"/>
    <w:rsid w:val="008D5898"/>
    <w:rsid w:val="008D5A6D"/>
    <w:rsid w:val="008D65D4"/>
    <w:rsid w:val="008D691A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AD7"/>
    <w:rsid w:val="008E7709"/>
    <w:rsid w:val="008F271B"/>
    <w:rsid w:val="008F2778"/>
    <w:rsid w:val="008F2DC9"/>
    <w:rsid w:val="008F3058"/>
    <w:rsid w:val="008F3549"/>
    <w:rsid w:val="008F3D1B"/>
    <w:rsid w:val="008F4109"/>
    <w:rsid w:val="008F4409"/>
    <w:rsid w:val="008F54CD"/>
    <w:rsid w:val="008F5C8D"/>
    <w:rsid w:val="008F7C6E"/>
    <w:rsid w:val="0090026C"/>
    <w:rsid w:val="009003D0"/>
    <w:rsid w:val="00900410"/>
    <w:rsid w:val="00900620"/>
    <w:rsid w:val="00900995"/>
    <w:rsid w:val="00900F26"/>
    <w:rsid w:val="00900FEE"/>
    <w:rsid w:val="00901C25"/>
    <w:rsid w:val="00901DF4"/>
    <w:rsid w:val="00902849"/>
    <w:rsid w:val="00902A67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07C47"/>
    <w:rsid w:val="009106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0B41"/>
    <w:rsid w:val="00921A80"/>
    <w:rsid w:val="00921DC8"/>
    <w:rsid w:val="009222B1"/>
    <w:rsid w:val="00922BD0"/>
    <w:rsid w:val="009233DD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2C5"/>
    <w:rsid w:val="009305D5"/>
    <w:rsid w:val="009309A5"/>
    <w:rsid w:val="00930A1E"/>
    <w:rsid w:val="00930D65"/>
    <w:rsid w:val="00930F7E"/>
    <w:rsid w:val="00931884"/>
    <w:rsid w:val="00931C17"/>
    <w:rsid w:val="009325E9"/>
    <w:rsid w:val="00932927"/>
    <w:rsid w:val="00933210"/>
    <w:rsid w:val="009336C4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4B42"/>
    <w:rsid w:val="0094519E"/>
    <w:rsid w:val="009456F2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57EB1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04B0"/>
    <w:rsid w:val="00971304"/>
    <w:rsid w:val="00971395"/>
    <w:rsid w:val="009735F7"/>
    <w:rsid w:val="00973CDD"/>
    <w:rsid w:val="00974265"/>
    <w:rsid w:val="00974476"/>
    <w:rsid w:val="00975C00"/>
    <w:rsid w:val="009804C3"/>
    <w:rsid w:val="009808FC"/>
    <w:rsid w:val="009814A4"/>
    <w:rsid w:val="009816BA"/>
    <w:rsid w:val="0098408A"/>
    <w:rsid w:val="0098523B"/>
    <w:rsid w:val="00985AC0"/>
    <w:rsid w:val="00986924"/>
    <w:rsid w:val="00986A56"/>
    <w:rsid w:val="00986E54"/>
    <w:rsid w:val="00990724"/>
    <w:rsid w:val="00990E61"/>
    <w:rsid w:val="009915F9"/>
    <w:rsid w:val="00992068"/>
    <w:rsid w:val="009928A3"/>
    <w:rsid w:val="00992D81"/>
    <w:rsid w:val="00993822"/>
    <w:rsid w:val="00993F90"/>
    <w:rsid w:val="00994125"/>
    <w:rsid w:val="009943E1"/>
    <w:rsid w:val="00994B23"/>
    <w:rsid w:val="00994DBF"/>
    <w:rsid w:val="00994DF7"/>
    <w:rsid w:val="00995E4A"/>
    <w:rsid w:val="009A2F4E"/>
    <w:rsid w:val="009A47D7"/>
    <w:rsid w:val="009A47FD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5BAA"/>
    <w:rsid w:val="009B65AC"/>
    <w:rsid w:val="009B661C"/>
    <w:rsid w:val="009B6651"/>
    <w:rsid w:val="009B7376"/>
    <w:rsid w:val="009B748C"/>
    <w:rsid w:val="009B79B3"/>
    <w:rsid w:val="009C02F0"/>
    <w:rsid w:val="009C02F7"/>
    <w:rsid w:val="009C04ED"/>
    <w:rsid w:val="009C05C8"/>
    <w:rsid w:val="009C1259"/>
    <w:rsid w:val="009C1C2A"/>
    <w:rsid w:val="009C1EE8"/>
    <w:rsid w:val="009C23B4"/>
    <w:rsid w:val="009C2843"/>
    <w:rsid w:val="009C2ADA"/>
    <w:rsid w:val="009C2DB9"/>
    <w:rsid w:val="009C4539"/>
    <w:rsid w:val="009C4F3A"/>
    <w:rsid w:val="009C5314"/>
    <w:rsid w:val="009C5D44"/>
    <w:rsid w:val="009C6025"/>
    <w:rsid w:val="009C6933"/>
    <w:rsid w:val="009C7B9E"/>
    <w:rsid w:val="009D0588"/>
    <w:rsid w:val="009D0F43"/>
    <w:rsid w:val="009D1977"/>
    <w:rsid w:val="009D1B60"/>
    <w:rsid w:val="009D1E23"/>
    <w:rsid w:val="009D2964"/>
    <w:rsid w:val="009D34C0"/>
    <w:rsid w:val="009D46DB"/>
    <w:rsid w:val="009D4B98"/>
    <w:rsid w:val="009D547D"/>
    <w:rsid w:val="009D5507"/>
    <w:rsid w:val="009D6A37"/>
    <w:rsid w:val="009D718D"/>
    <w:rsid w:val="009D77E6"/>
    <w:rsid w:val="009E059B"/>
    <w:rsid w:val="009E1013"/>
    <w:rsid w:val="009E10AD"/>
    <w:rsid w:val="009E1EC9"/>
    <w:rsid w:val="009E1FE4"/>
    <w:rsid w:val="009E22D6"/>
    <w:rsid w:val="009E23CA"/>
    <w:rsid w:val="009E363D"/>
    <w:rsid w:val="009E3DE2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4BD"/>
    <w:rsid w:val="009F4BCA"/>
    <w:rsid w:val="009F70F6"/>
    <w:rsid w:val="009F7A3E"/>
    <w:rsid w:val="009F7A66"/>
    <w:rsid w:val="009F7B89"/>
    <w:rsid w:val="00A00C5D"/>
    <w:rsid w:val="00A011A6"/>
    <w:rsid w:val="00A0123B"/>
    <w:rsid w:val="00A013D7"/>
    <w:rsid w:val="00A01A69"/>
    <w:rsid w:val="00A023AE"/>
    <w:rsid w:val="00A023CD"/>
    <w:rsid w:val="00A03101"/>
    <w:rsid w:val="00A03125"/>
    <w:rsid w:val="00A031D4"/>
    <w:rsid w:val="00A0322E"/>
    <w:rsid w:val="00A03C59"/>
    <w:rsid w:val="00A056EF"/>
    <w:rsid w:val="00A057A9"/>
    <w:rsid w:val="00A057ED"/>
    <w:rsid w:val="00A05F1A"/>
    <w:rsid w:val="00A071E9"/>
    <w:rsid w:val="00A07861"/>
    <w:rsid w:val="00A078AF"/>
    <w:rsid w:val="00A07916"/>
    <w:rsid w:val="00A10589"/>
    <w:rsid w:val="00A11AC9"/>
    <w:rsid w:val="00A11DA8"/>
    <w:rsid w:val="00A11DD3"/>
    <w:rsid w:val="00A1229A"/>
    <w:rsid w:val="00A12BDE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711"/>
    <w:rsid w:val="00A36758"/>
    <w:rsid w:val="00A3680C"/>
    <w:rsid w:val="00A37306"/>
    <w:rsid w:val="00A37A29"/>
    <w:rsid w:val="00A40332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F3"/>
    <w:rsid w:val="00A51A7F"/>
    <w:rsid w:val="00A51B9B"/>
    <w:rsid w:val="00A5255C"/>
    <w:rsid w:val="00A52B29"/>
    <w:rsid w:val="00A54472"/>
    <w:rsid w:val="00A54D60"/>
    <w:rsid w:val="00A56ADA"/>
    <w:rsid w:val="00A601FF"/>
    <w:rsid w:val="00A602A2"/>
    <w:rsid w:val="00A61571"/>
    <w:rsid w:val="00A615A7"/>
    <w:rsid w:val="00A61A6D"/>
    <w:rsid w:val="00A6337C"/>
    <w:rsid w:val="00A641E5"/>
    <w:rsid w:val="00A65579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ADF"/>
    <w:rsid w:val="00A74C0A"/>
    <w:rsid w:val="00A74D0E"/>
    <w:rsid w:val="00A750B9"/>
    <w:rsid w:val="00A75525"/>
    <w:rsid w:val="00A75D6C"/>
    <w:rsid w:val="00A763C4"/>
    <w:rsid w:val="00A76B76"/>
    <w:rsid w:val="00A76C2D"/>
    <w:rsid w:val="00A76D10"/>
    <w:rsid w:val="00A7745C"/>
    <w:rsid w:val="00A77DAD"/>
    <w:rsid w:val="00A80154"/>
    <w:rsid w:val="00A8039F"/>
    <w:rsid w:val="00A80E52"/>
    <w:rsid w:val="00A81C8F"/>
    <w:rsid w:val="00A81DC2"/>
    <w:rsid w:val="00A833FA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4AD"/>
    <w:rsid w:val="00A909DE"/>
    <w:rsid w:val="00A909F2"/>
    <w:rsid w:val="00A92004"/>
    <w:rsid w:val="00A92243"/>
    <w:rsid w:val="00A93038"/>
    <w:rsid w:val="00A939C8"/>
    <w:rsid w:val="00A9470E"/>
    <w:rsid w:val="00A95DED"/>
    <w:rsid w:val="00A962A3"/>
    <w:rsid w:val="00A9640E"/>
    <w:rsid w:val="00A96877"/>
    <w:rsid w:val="00A96A0D"/>
    <w:rsid w:val="00A97910"/>
    <w:rsid w:val="00AA15CC"/>
    <w:rsid w:val="00AA1AE4"/>
    <w:rsid w:val="00AA1CDC"/>
    <w:rsid w:val="00AA1E68"/>
    <w:rsid w:val="00AA2CE0"/>
    <w:rsid w:val="00AA3B42"/>
    <w:rsid w:val="00AA3CB9"/>
    <w:rsid w:val="00AA3F04"/>
    <w:rsid w:val="00AA41E2"/>
    <w:rsid w:val="00AA4410"/>
    <w:rsid w:val="00AA4C35"/>
    <w:rsid w:val="00AA5F80"/>
    <w:rsid w:val="00AA6698"/>
    <w:rsid w:val="00AA688A"/>
    <w:rsid w:val="00AA6B15"/>
    <w:rsid w:val="00AA6D69"/>
    <w:rsid w:val="00AA7F2A"/>
    <w:rsid w:val="00AB0587"/>
    <w:rsid w:val="00AB0873"/>
    <w:rsid w:val="00AB0F6A"/>
    <w:rsid w:val="00AB2737"/>
    <w:rsid w:val="00AB27B3"/>
    <w:rsid w:val="00AB2A92"/>
    <w:rsid w:val="00AB2CD4"/>
    <w:rsid w:val="00AB2D5D"/>
    <w:rsid w:val="00AB3295"/>
    <w:rsid w:val="00AB3924"/>
    <w:rsid w:val="00AB3D16"/>
    <w:rsid w:val="00AB45E9"/>
    <w:rsid w:val="00AB4AB0"/>
    <w:rsid w:val="00AB5B89"/>
    <w:rsid w:val="00AB5F1C"/>
    <w:rsid w:val="00AB6550"/>
    <w:rsid w:val="00AB6AC3"/>
    <w:rsid w:val="00AB78AB"/>
    <w:rsid w:val="00AC253F"/>
    <w:rsid w:val="00AC2902"/>
    <w:rsid w:val="00AC2976"/>
    <w:rsid w:val="00AC2CB4"/>
    <w:rsid w:val="00AC356E"/>
    <w:rsid w:val="00AC3E05"/>
    <w:rsid w:val="00AC445A"/>
    <w:rsid w:val="00AC4B4C"/>
    <w:rsid w:val="00AC4E3E"/>
    <w:rsid w:val="00AC580F"/>
    <w:rsid w:val="00AC5945"/>
    <w:rsid w:val="00AC5E8A"/>
    <w:rsid w:val="00AC5F62"/>
    <w:rsid w:val="00AC6006"/>
    <w:rsid w:val="00AC60C0"/>
    <w:rsid w:val="00AD0B8E"/>
    <w:rsid w:val="00AD163A"/>
    <w:rsid w:val="00AD1FA8"/>
    <w:rsid w:val="00AD2983"/>
    <w:rsid w:val="00AD32C0"/>
    <w:rsid w:val="00AD35E0"/>
    <w:rsid w:val="00AD37A9"/>
    <w:rsid w:val="00AD3A7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370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3201"/>
    <w:rsid w:val="00AF3D1A"/>
    <w:rsid w:val="00AF3F21"/>
    <w:rsid w:val="00AF4079"/>
    <w:rsid w:val="00AF464B"/>
    <w:rsid w:val="00AF4CAC"/>
    <w:rsid w:val="00AF4D31"/>
    <w:rsid w:val="00AF5D88"/>
    <w:rsid w:val="00AF5DC6"/>
    <w:rsid w:val="00AF6383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E30"/>
    <w:rsid w:val="00B05F83"/>
    <w:rsid w:val="00B0616F"/>
    <w:rsid w:val="00B070FB"/>
    <w:rsid w:val="00B07D64"/>
    <w:rsid w:val="00B07DB9"/>
    <w:rsid w:val="00B1150B"/>
    <w:rsid w:val="00B11649"/>
    <w:rsid w:val="00B11BEC"/>
    <w:rsid w:val="00B11E2D"/>
    <w:rsid w:val="00B11FC4"/>
    <w:rsid w:val="00B12A49"/>
    <w:rsid w:val="00B12B44"/>
    <w:rsid w:val="00B14285"/>
    <w:rsid w:val="00B14A0A"/>
    <w:rsid w:val="00B14D2F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B6A"/>
    <w:rsid w:val="00B24E69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613"/>
    <w:rsid w:val="00B328B8"/>
    <w:rsid w:val="00B32AC9"/>
    <w:rsid w:val="00B32DD2"/>
    <w:rsid w:val="00B32F7D"/>
    <w:rsid w:val="00B3348B"/>
    <w:rsid w:val="00B33F5A"/>
    <w:rsid w:val="00B345B7"/>
    <w:rsid w:val="00B34F81"/>
    <w:rsid w:val="00B36EE2"/>
    <w:rsid w:val="00B3759F"/>
    <w:rsid w:val="00B415A9"/>
    <w:rsid w:val="00B41715"/>
    <w:rsid w:val="00B41BFE"/>
    <w:rsid w:val="00B42665"/>
    <w:rsid w:val="00B429DD"/>
    <w:rsid w:val="00B42B27"/>
    <w:rsid w:val="00B42D42"/>
    <w:rsid w:val="00B43869"/>
    <w:rsid w:val="00B43B5B"/>
    <w:rsid w:val="00B442F0"/>
    <w:rsid w:val="00B45261"/>
    <w:rsid w:val="00B458B4"/>
    <w:rsid w:val="00B466C7"/>
    <w:rsid w:val="00B47F77"/>
    <w:rsid w:val="00B5098D"/>
    <w:rsid w:val="00B519DD"/>
    <w:rsid w:val="00B52773"/>
    <w:rsid w:val="00B5282C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3A"/>
    <w:rsid w:val="00B61541"/>
    <w:rsid w:val="00B624C3"/>
    <w:rsid w:val="00B63CEF"/>
    <w:rsid w:val="00B64477"/>
    <w:rsid w:val="00B6600F"/>
    <w:rsid w:val="00B6691F"/>
    <w:rsid w:val="00B6795C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1EF4"/>
    <w:rsid w:val="00B92A58"/>
    <w:rsid w:val="00B93911"/>
    <w:rsid w:val="00B94FB4"/>
    <w:rsid w:val="00B955B8"/>
    <w:rsid w:val="00B96151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35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62B"/>
    <w:rsid w:val="00BA677D"/>
    <w:rsid w:val="00BA71B0"/>
    <w:rsid w:val="00BA7521"/>
    <w:rsid w:val="00BA7974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4AE5"/>
    <w:rsid w:val="00BB571A"/>
    <w:rsid w:val="00BB5744"/>
    <w:rsid w:val="00BB68B0"/>
    <w:rsid w:val="00BB6C57"/>
    <w:rsid w:val="00BB7046"/>
    <w:rsid w:val="00BB72BF"/>
    <w:rsid w:val="00BB757F"/>
    <w:rsid w:val="00BB7C9C"/>
    <w:rsid w:val="00BC0CB5"/>
    <w:rsid w:val="00BC0E8E"/>
    <w:rsid w:val="00BC1176"/>
    <w:rsid w:val="00BC1183"/>
    <w:rsid w:val="00BC1413"/>
    <w:rsid w:val="00BC15B0"/>
    <w:rsid w:val="00BC1A48"/>
    <w:rsid w:val="00BC2329"/>
    <w:rsid w:val="00BC265D"/>
    <w:rsid w:val="00BC3CA3"/>
    <w:rsid w:val="00BC408F"/>
    <w:rsid w:val="00BC4E87"/>
    <w:rsid w:val="00BC543E"/>
    <w:rsid w:val="00BC5457"/>
    <w:rsid w:val="00BC553B"/>
    <w:rsid w:val="00BC5B3A"/>
    <w:rsid w:val="00BC5DF3"/>
    <w:rsid w:val="00BC75B8"/>
    <w:rsid w:val="00BC7908"/>
    <w:rsid w:val="00BC7DAF"/>
    <w:rsid w:val="00BD0CE5"/>
    <w:rsid w:val="00BD1183"/>
    <w:rsid w:val="00BD154E"/>
    <w:rsid w:val="00BD2400"/>
    <w:rsid w:val="00BD2B9E"/>
    <w:rsid w:val="00BD2BEC"/>
    <w:rsid w:val="00BD3380"/>
    <w:rsid w:val="00BD379E"/>
    <w:rsid w:val="00BD3B92"/>
    <w:rsid w:val="00BD53EF"/>
    <w:rsid w:val="00BD5620"/>
    <w:rsid w:val="00BD64FC"/>
    <w:rsid w:val="00BD6A7C"/>
    <w:rsid w:val="00BD6B01"/>
    <w:rsid w:val="00BD7D4C"/>
    <w:rsid w:val="00BE18E6"/>
    <w:rsid w:val="00BE1EAF"/>
    <w:rsid w:val="00BE276A"/>
    <w:rsid w:val="00BE2FAF"/>
    <w:rsid w:val="00BE3644"/>
    <w:rsid w:val="00BE36E2"/>
    <w:rsid w:val="00BE371C"/>
    <w:rsid w:val="00BE5030"/>
    <w:rsid w:val="00BE6338"/>
    <w:rsid w:val="00BE64A7"/>
    <w:rsid w:val="00BE7838"/>
    <w:rsid w:val="00BE7917"/>
    <w:rsid w:val="00BF05AE"/>
    <w:rsid w:val="00BF0B34"/>
    <w:rsid w:val="00BF0D1C"/>
    <w:rsid w:val="00BF10B8"/>
    <w:rsid w:val="00BF1572"/>
    <w:rsid w:val="00BF182E"/>
    <w:rsid w:val="00BF25F4"/>
    <w:rsid w:val="00BF3797"/>
    <w:rsid w:val="00BF3CDE"/>
    <w:rsid w:val="00BF553D"/>
    <w:rsid w:val="00BF655F"/>
    <w:rsid w:val="00BF65DC"/>
    <w:rsid w:val="00BF679A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3E1B"/>
    <w:rsid w:val="00C2453B"/>
    <w:rsid w:val="00C24DAE"/>
    <w:rsid w:val="00C25C3C"/>
    <w:rsid w:val="00C260DC"/>
    <w:rsid w:val="00C267D0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5F3A"/>
    <w:rsid w:val="00C3615E"/>
    <w:rsid w:val="00C374EF"/>
    <w:rsid w:val="00C376BB"/>
    <w:rsid w:val="00C37B5F"/>
    <w:rsid w:val="00C40CD9"/>
    <w:rsid w:val="00C41576"/>
    <w:rsid w:val="00C4167E"/>
    <w:rsid w:val="00C41932"/>
    <w:rsid w:val="00C426FA"/>
    <w:rsid w:val="00C4291A"/>
    <w:rsid w:val="00C42D08"/>
    <w:rsid w:val="00C43020"/>
    <w:rsid w:val="00C4329C"/>
    <w:rsid w:val="00C44AB4"/>
    <w:rsid w:val="00C46A4E"/>
    <w:rsid w:val="00C476D4"/>
    <w:rsid w:val="00C5077E"/>
    <w:rsid w:val="00C5276B"/>
    <w:rsid w:val="00C528D6"/>
    <w:rsid w:val="00C5322E"/>
    <w:rsid w:val="00C54404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4F2"/>
    <w:rsid w:val="00C61D0C"/>
    <w:rsid w:val="00C6205D"/>
    <w:rsid w:val="00C62F1A"/>
    <w:rsid w:val="00C63203"/>
    <w:rsid w:val="00C63C28"/>
    <w:rsid w:val="00C644D5"/>
    <w:rsid w:val="00C64B64"/>
    <w:rsid w:val="00C64F87"/>
    <w:rsid w:val="00C6527B"/>
    <w:rsid w:val="00C65556"/>
    <w:rsid w:val="00C660C7"/>
    <w:rsid w:val="00C66333"/>
    <w:rsid w:val="00C67991"/>
    <w:rsid w:val="00C67B8D"/>
    <w:rsid w:val="00C70376"/>
    <w:rsid w:val="00C70816"/>
    <w:rsid w:val="00C71894"/>
    <w:rsid w:val="00C71BB3"/>
    <w:rsid w:val="00C71C61"/>
    <w:rsid w:val="00C73392"/>
    <w:rsid w:val="00C73CCE"/>
    <w:rsid w:val="00C73D51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3F8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240"/>
    <w:rsid w:val="00C93309"/>
    <w:rsid w:val="00C93D91"/>
    <w:rsid w:val="00C943F0"/>
    <w:rsid w:val="00C94984"/>
    <w:rsid w:val="00C94BB7"/>
    <w:rsid w:val="00C94D9F"/>
    <w:rsid w:val="00C95B65"/>
    <w:rsid w:val="00C96AFF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5A59"/>
    <w:rsid w:val="00CA6505"/>
    <w:rsid w:val="00CA6D3C"/>
    <w:rsid w:val="00CA7478"/>
    <w:rsid w:val="00CB01B1"/>
    <w:rsid w:val="00CB04F7"/>
    <w:rsid w:val="00CB1C01"/>
    <w:rsid w:val="00CB1ECB"/>
    <w:rsid w:val="00CB23B1"/>
    <w:rsid w:val="00CB2673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5CFF"/>
    <w:rsid w:val="00CC5FCF"/>
    <w:rsid w:val="00CC75FA"/>
    <w:rsid w:val="00CD0314"/>
    <w:rsid w:val="00CD06C0"/>
    <w:rsid w:val="00CD0777"/>
    <w:rsid w:val="00CD1B13"/>
    <w:rsid w:val="00CD1B23"/>
    <w:rsid w:val="00CD2FA4"/>
    <w:rsid w:val="00CD3364"/>
    <w:rsid w:val="00CD34D0"/>
    <w:rsid w:val="00CD5C4F"/>
    <w:rsid w:val="00CD6A92"/>
    <w:rsid w:val="00CD6E62"/>
    <w:rsid w:val="00CD7A1C"/>
    <w:rsid w:val="00CE02E2"/>
    <w:rsid w:val="00CE1137"/>
    <w:rsid w:val="00CE124A"/>
    <w:rsid w:val="00CE288A"/>
    <w:rsid w:val="00CE294A"/>
    <w:rsid w:val="00CE2C48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CF7C59"/>
    <w:rsid w:val="00D002FB"/>
    <w:rsid w:val="00D004FD"/>
    <w:rsid w:val="00D00708"/>
    <w:rsid w:val="00D0077D"/>
    <w:rsid w:val="00D01544"/>
    <w:rsid w:val="00D016FE"/>
    <w:rsid w:val="00D02AF5"/>
    <w:rsid w:val="00D042E8"/>
    <w:rsid w:val="00D04FF4"/>
    <w:rsid w:val="00D0516E"/>
    <w:rsid w:val="00D05A4B"/>
    <w:rsid w:val="00D064D2"/>
    <w:rsid w:val="00D07DDC"/>
    <w:rsid w:val="00D07E99"/>
    <w:rsid w:val="00D07FB2"/>
    <w:rsid w:val="00D10368"/>
    <w:rsid w:val="00D1153C"/>
    <w:rsid w:val="00D1165D"/>
    <w:rsid w:val="00D12E23"/>
    <w:rsid w:val="00D135F4"/>
    <w:rsid w:val="00D1420B"/>
    <w:rsid w:val="00D146FE"/>
    <w:rsid w:val="00D15F39"/>
    <w:rsid w:val="00D16543"/>
    <w:rsid w:val="00D16630"/>
    <w:rsid w:val="00D16A2C"/>
    <w:rsid w:val="00D16DB2"/>
    <w:rsid w:val="00D17214"/>
    <w:rsid w:val="00D2002E"/>
    <w:rsid w:val="00D2062F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1CF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801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5D70"/>
    <w:rsid w:val="00D4676E"/>
    <w:rsid w:val="00D46A21"/>
    <w:rsid w:val="00D46E21"/>
    <w:rsid w:val="00D4793E"/>
    <w:rsid w:val="00D511AE"/>
    <w:rsid w:val="00D51DEB"/>
    <w:rsid w:val="00D5204C"/>
    <w:rsid w:val="00D52A2E"/>
    <w:rsid w:val="00D52D6F"/>
    <w:rsid w:val="00D52DD3"/>
    <w:rsid w:val="00D531EE"/>
    <w:rsid w:val="00D53EB7"/>
    <w:rsid w:val="00D54A6C"/>
    <w:rsid w:val="00D54FDD"/>
    <w:rsid w:val="00D560B1"/>
    <w:rsid w:val="00D60837"/>
    <w:rsid w:val="00D60B99"/>
    <w:rsid w:val="00D60C6C"/>
    <w:rsid w:val="00D60D84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0E29"/>
    <w:rsid w:val="00D71973"/>
    <w:rsid w:val="00D7380A"/>
    <w:rsid w:val="00D73EE2"/>
    <w:rsid w:val="00D743F1"/>
    <w:rsid w:val="00D7476A"/>
    <w:rsid w:val="00D7525B"/>
    <w:rsid w:val="00D75A4D"/>
    <w:rsid w:val="00D75B7B"/>
    <w:rsid w:val="00D75FFA"/>
    <w:rsid w:val="00D7665D"/>
    <w:rsid w:val="00D766DF"/>
    <w:rsid w:val="00D76C7A"/>
    <w:rsid w:val="00D8023A"/>
    <w:rsid w:val="00D80D0D"/>
    <w:rsid w:val="00D80ECB"/>
    <w:rsid w:val="00D81D31"/>
    <w:rsid w:val="00D82F29"/>
    <w:rsid w:val="00D832F4"/>
    <w:rsid w:val="00D84EC8"/>
    <w:rsid w:val="00D85314"/>
    <w:rsid w:val="00D85F16"/>
    <w:rsid w:val="00D8616F"/>
    <w:rsid w:val="00D863E5"/>
    <w:rsid w:val="00D86B09"/>
    <w:rsid w:val="00D876EF"/>
    <w:rsid w:val="00D87988"/>
    <w:rsid w:val="00D90434"/>
    <w:rsid w:val="00D90D31"/>
    <w:rsid w:val="00D91ECF"/>
    <w:rsid w:val="00D92BCE"/>
    <w:rsid w:val="00D92DCF"/>
    <w:rsid w:val="00D9411F"/>
    <w:rsid w:val="00D9472E"/>
    <w:rsid w:val="00D9510A"/>
    <w:rsid w:val="00D95BFA"/>
    <w:rsid w:val="00D964A3"/>
    <w:rsid w:val="00D96C49"/>
    <w:rsid w:val="00D96D85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FFC"/>
    <w:rsid w:val="00DB1106"/>
    <w:rsid w:val="00DB1158"/>
    <w:rsid w:val="00DB116B"/>
    <w:rsid w:val="00DB2315"/>
    <w:rsid w:val="00DB23CD"/>
    <w:rsid w:val="00DB24BA"/>
    <w:rsid w:val="00DB286D"/>
    <w:rsid w:val="00DB3611"/>
    <w:rsid w:val="00DB36E5"/>
    <w:rsid w:val="00DB3E2E"/>
    <w:rsid w:val="00DB4105"/>
    <w:rsid w:val="00DB4301"/>
    <w:rsid w:val="00DB44FF"/>
    <w:rsid w:val="00DB4E0D"/>
    <w:rsid w:val="00DB5129"/>
    <w:rsid w:val="00DB5D33"/>
    <w:rsid w:val="00DB6E56"/>
    <w:rsid w:val="00DB75A8"/>
    <w:rsid w:val="00DB78DA"/>
    <w:rsid w:val="00DB7E7F"/>
    <w:rsid w:val="00DC0A77"/>
    <w:rsid w:val="00DC0B0E"/>
    <w:rsid w:val="00DC101C"/>
    <w:rsid w:val="00DC2610"/>
    <w:rsid w:val="00DC2615"/>
    <w:rsid w:val="00DC2ED7"/>
    <w:rsid w:val="00DC3418"/>
    <w:rsid w:val="00DC443F"/>
    <w:rsid w:val="00DC482F"/>
    <w:rsid w:val="00DC4C1C"/>
    <w:rsid w:val="00DC539B"/>
    <w:rsid w:val="00DC5D93"/>
    <w:rsid w:val="00DC67A7"/>
    <w:rsid w:val="00DC7787"/>
    <w:rsid w:val="00DC7802"/>
    <w:rsid w:val="00DD0054"/>
    <w:rsid w:val="00DD015D"/>
    <w:rsid w:val="00DD0F49"/>
    <w:rsid w:val="00DD1D85"/>
    <w:rsid w:val="00DD1E46"/>
    <w:rsid w:val="00DD207B"/>
    <w:rsid w:val="00DD2705"/>
    <w:rsid w:val="00DD3573"/>
    <w:rsid w:val="00DD3CB9"/>
    <w:rsid w:val="00DD446C"/>
    <w:rsid w:val="00DD4823"/>
    <w:rsid w:val="00DD4BB4"/>
    <w:rsid w:val="00DD5BED"/>
    <w:rsid w:val="00DD5D6A"/>
    <w:rsid w:val="00DD6540"/>
    <w:rsid w:val="00DD66FD"/>
    <w:rsid w:val="00DE0009"/>
    <w:rsid w:val="00DE0F19"/>
    <w:rsid w:val="00DE130D"/>
    <w:rsid w:val="00DE167D"/>
    <w:rsid w:val="00DE1DEE"/>
    <w:rsid w:val="00DE23CE"/>
    <w:rsid w:val="00DE3AB6"/>
    <w:rsid w:val="00DE3CB8"/>
    <w:rsid w:val="00DE415A"/>
    <w:rsid w:val="00DE45E8"/>
    <w:rsid w:val="00DE4BB0"/>
    <w:rsid w:val="00DE5334"/>
    <w:rsid w:val="00DE5511"/>
    <w:rsid w:val="00DE645D"/>
    <w:rsid w:val="00DE7733"/>
    <w:rsid w:val="00DF0867"/>
    <w:rsid w:val="00DF0A9B"/>
    <w:rsid w:val="00DF13B7"/>
    <w:rsid w:val="00DF17B8"/>
    <w:rsid w:val="00DF20A7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1D03"/>
    <w:rsid w:val="00E01E11"/>
    <w:rsid w:val="00E02292"/>
    <w:rsid w:val="00E035E1"/>
    <w:rsid w:val="00E047D4"/>
    <w:rsid w:val="00E052C6"/>
    <w:rsid w:val="00E053F2"/>
    <w:rsid w:val="00E05A23"/>
    <w:rsid w:val="00E06E28"/>
    <w:rsid w:val="00E0716F"/>
    <w:rsid w:val="00E0724E"/>
    <w:rsid w:val="00E0732D"/>
    <w:rsid w:val="00E07516"/>
    <w:rsid w:val="00E07674"/>
    <w:rsid w:val="00E10306"/>
    <w:rsid w:val="00E10A9C"/>
    <w:rsid w:val="00E1238A"/>
    <w:rsid w:val="00E12575"/>
    <w:rsid w:val="00E13361"/>
    <w:rsid w:val="00E1366C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29E1"/>
    <w:rsid w:val="00E22C0E"/>
    <w:rsid w:val="00E25442"/>
    <w:rsid w:val="00E25ED7"/>
    <w:rsid w:val="00E26537"/>
    <w:rsid w:val="00E26F74"/>
    <w:rsid w:val="00E27B9E"/>
    <w:rsid w:val="00E30592"/>
    <w:rsid w:val="00E31671"/>
    <w:rsid w:val="00E31AF0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32B0"/>
    <w:rsid w:val="00E645CF"/>
    <w:rsid w:val="00E65FDA"/>
    <w:rsid w:val="00E66449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3F4"/>
    <w:rsid w:val="00E73693"/>
    <w:rsid w:val="00E74F95"/>
    <w:rsid w:val="00E76E5A"/>
    <w:rsid w:val="00E77114"/>
    <w:rsid w:val="00E779A9"/>
    <w:rsid w:val="00E77A1B"/>
    <w:rsid w:val="00E77B49"/>
    <w:rsid w:val="00E77EF7"/>
    <w:rsid w:val="00E812ED"/>
    <w:rsid w:val="00E81887"/>
    <w:rsid w:val="00E8237B"/>
    <w:rsid w:val="00E82581"/>
    <w:rsid w:val="00E82799"/>
    <w:rsid w:val="00E82DBD"/>
    <w:rsid w:val="00E83D9C"/>
    <w:rsid w:val="00E846BD"/>
    <w:rsid w:val="00E84D3F"/>
    <w:rsid w:val="00E84F92"/>
    <w:rsid w:val="00E86018"/>
    <w:rsid w:val="00E8606E"/>
    <w:rsid w:val="00E861B4"/>
    <w:rsid w:val="00E866BD"/>
    <w:rsid w:val="00E87F32"/>
    <w:rsid w:val="00E87FDB"/>
    <w:rsid w:val="00E90770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5E82"/>
    <w:rsid w:val="00E97DAF"/>
    <w:rsid w:val="00EA0A2F"/>
    <w:rsid w:val="00EA10D6"/>
    <w:rsid w:val="00EA1644"/>
    <w:rsid w:val="00EA2273"/>
    <w:rsid w:val="00EA22BB"/>
    <w:rsid w:val="00EA2585"/>
    <w:rsid w:val="00EA3EB3"/>
    <w:rsid w:val="00EA5085"/>
    <w:rsid w:val="00EA5495"/>
    <w:rsid w:val="00EA58C9"/>
    <w:rsid w:val="00EA6EA2"/>
    <w:rsid w:val="00EA7B3C"/>
    <w:rsid w:val="00EB0C2B"/>
    <w:rsid w:val="00EB17F5"/>
    <w:rsid w:val="00EB1AFB"/>
    <w:rsid w:val="00EB1CA1"/>
    <w:rsid w:val="00EB1F10"/>
    <w:rsid w:val="00EB2E63"/>
    <w:rsid w:val="00EB2ECD"/>
    <w:rsid w:val="00EB3F0A"/>
    <w:rsid w:val="00EB42C4"/>
    <w:rsid w:val="00EB4927"/>
    <w:rsid w:val="00EB5D0A"/>
    <w:rsid w:val="00EB5E93"/>
    <w:rsid w:val="00EB6892"/>
    <w:rsid w:val="00EB6F34"/>
    <w:rsid w:val="00EB76CF"/>
    <w:rsid w:val="00EC00BA"/>
    <w:rsid w:val="00EC17EE"/>
    <w:rsid w:val="00EC1A22"/>
    <w:rsid w:val="00EC239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1D91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32C9"/>
    <w:rsid w:val="00EF453E"/>
    <w:rsid w:val="00EF4A21"/>
    <w:rsid w:val="00EF4DFF"/>
    <w:rsid w:val="00EF5114"/>
    <w:rsid w:val="00EF5ED9"/>
    <w:rsid w:val="00EF63F1"/>
    <w:rsid w:val="00EF64EC"/>
    <w:rsid w:val="00EF69FF"/>
    <w:rsid w:val="00EF6D9D"/>
    <w:rsid w:val="00EF6F56"/>
    <w:rsid w:val="00EF71FE"/>
    <w:rsid w:val="00F0141D"/>
    <w:rsid w:val="00F016BE"/>
    <w:rsid w:val="00F01E1E"/>
    <w:rsid w:val="00F02021"/>
    <w:rsid w:val="00F03889"/>
    <w:rsid w:val="00F03DE6"/>
    <w:rsid w:val="00F04455"/>
    <w:rsid w:val="00F05189"/>
    <w:rsid w:val="00F065AA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3A2"/>
    <w:rsid w:val="00F1378A"/>
    <w:rsid w:val="00F13915"/>
    <w:rsid w:val="00F13C18"/>
    <w:rsid w:val="00F14906"/>
    <w:rsid w:val="00F14AEB"/>
    <w:rsid w:val="00F150D9"/>
    <w:rsid w:val="00F1532B"/>
    <w:rsid w:val="00F153ED"/>
    <w:rsid w:val="00F159DE"/>
    <w:rsid w:val="00F15E4A"/>
    <w:rsid w:val="00F168DB"/>
    <w:rsid w:val="00F169B3"/>
    <w:rsid w:val="00F169B4"/>
    <w:rsid w:val="00F16E34"/>
    <w:rsid w:val="00F214A4"/>
    <w:rsid w:val="00F226A5"/>
    <w:rsid w:val="00F22DA8"/>
    <w:rsid w:val="00F23057"/>
    <w:rsid w:val="00F23259"/>
    <w:rsid w:val="00F23312"/>
    <w:rsid w:val="00F2417D"/>
    <w:rsid w:val="00F25CF6"/>
    <w:rsid w:val="00F27029"/>
    <w:rsid w:val="00F272B5"/>
    <w:rsid w:val="00F274EE"/>
    <w:rsid w:val="00F276B0"/>
    <w:rsid w:val="00F2776A"/>
    <w:rsid w:val="00F30224"/>
    <w:rsid w:val="00F30FB3"/>
    <w:rsid w:val="00F31E23"/>
    <w:rsid w:val="00F322CF"/>
    <w:rsid w:val="00F3277B"/>
    <w:rsid w:val="00F32907"/>
    <w:rsid w:val="00F32F7F"/>
    <w:rsid w:val="00F34682"/>
    <w:rsid w:val="00F34ED3"/>
    <w:rsid w:val="00F35D89"/>
    <w:rsid w:val="00F363C3"/>
    <w:rsid w:val="00F3656B"/>
    <w:rsid w:val="00F368D0"/>
    <w:rsid w:val="00F3727A"/>
    <w:rsid w:val="00F37831"/>
    <w:rsid w:val="00F3785B"/>
    <w:rsid w:val="00F3789B"/>
    <w:rsid w:val="00F37E68"/>
    <w:rsid w:val="00F415DE"/>
    <w:rsid w:val="00F4251A"/>
    <w:rsid w:val="00F42B21"/>
    <w:rsid w:val="00F430DD"/>
    <w:rsid w:val="00F436BC"/>
    <w:rsid w:val="00F43CDE"/>
    <w:rsid w:val="00F440A9"/>
    <w:rsid w:val="00F44676"/>
    <w:rsid w:val="00F44ED3"/>
    <w:rsid w:val="00F44F2D"/>
    <w:rsid w:val="00F45263"/>
    <w:rsid w:val="00F454A7"/>
    <w:rsid w:val="00F458AB"/>
    <w:rsid w:val="00F459FF"/>
    <w:rsid w:val="00F47CD5"/>
    <w:rsid w:val="00F50E77"/>
    <w:rsid w:val="00F50FCB"/>
    <w:rsid w:val="00F52051"/>
    <w:rsid w:val="00F5299F"/>
    <w:rsid w:val="00F53BC1"/>
    <w:rsid w:val="00F55049"/>
    <w:rsid w:val="00F55789"/>
    <w:rsid w:val="00F55F52"/>
    <w:rsid w:val="00F561D4"/>
    <w:rsid w:val="00F5622A"/>
    <w:rsid w:val="00F56741"/>
    <w:rsid w:val="00F60C52"/>
    <w:rsid w:val="00F62DB2"/>
    <w:rsid w:val="00F6320B"/>
    <w:rsid w:val="00F63FE7"/>
    <w:rsid w:val="00F645CF"/>
    <w:rsid w:val="00F645DE"/>
    <w:rsid w:val="00F64FD4"/>
    <w:rsid w:val="00F6536C"/>
    <w:rsid w:val="00F65D40"/>
    <w:rsid w:val="00F65F20"/>
    <w:rsid w:val="00F66387"/>
    <w:rsid w:val="00F66404"/>
    <w:rsid w:val="00F70B1C"/>
    <w:rsid w:val="00F713D8"/>
    <w:rsid w:val="00F71755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4804"/>
    <w:rsid w:val="00F85115"/>
    <w:rsid w:val="00F85E31"/>
    <w:rsid w:val="00F86138"/>
    <w:rsid w:val="00F86623"/>
    <w:rsid w:val="00F86F67"/>
    <w:rsid w:val="00F8745B"/>
    <w:rsid w:val="00F87877"/>
    <w:rsid w:val="00F87AFA"/>
    <w:rsid w:val="00F87C26"/>
    <w:rsid w:val="00F90A64"/>
    <w:rsid w:val="00F90FD9"/>
    <w:rsid w:val="00F911D6"/>
    <w:rsid w:val="00F91834"/>
    <w:rsid w:val="00F925B9"/>
    <w:rsid w:val="00F934A2"/>
    <w:rsid w:val="00F93580"/>
    <w:rsid w:val="00F947F4"/>
    <w:rsid w:val="00F94943"/>
    <w:rsid w:val="00F95B31"/>
    <w:rsid w:val="00F9620A"/>
    <w:rsid w:val="00F962E0"/>
    <w:rsid w:val="00F96985"/>
    <w:rsid w:val="00F96E5B"/>
    <w:rsid w:val="00F970A9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69B"/>
    <w:rsid w:val="00FA379B"/>
    <w:rsid w:val="00FA3FDD"/>
    <w:rsid w:val="00FA4BA5"/>
    <w:rsid w:val="00FA5247"/>
    <w:rsid w:val="00FA5970"/>
    <w:rsid w:val="00FA5EE8"/>
    <w:rsid w:val="00FA6145"/>
    <w:rsid w:val="00FA6613"/>
    <w:rsid w:val="00FB000D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C7F35"/>
    <w:rsid w:val="00FD09E8"/>
    <w:rsid w:val="00FD0B54"/>
    <w:rsid w:val="00FD1002"/>
    <w:rsid w:val="00FD122F"/>
    <w:rsid w:val="00FD18C7"/>
    <w:rsid w:val="00FD1E91"/>
    <w:rsid w:val="00FD2189"/>
    <w:rsid w:val="00FD22CE"/>
    <w:rsid w:val="00FD295A"/>
    <w:rsid w:val="00FD3197"/>
    <w:rsid w:val="00FD490B"/>
    <w:rsid w:val="00FD49E8"/>
    <w:rsid w:val="00FD5398"/>
    <w:rsid w:val="00FD5EF4"/>
    <w:rsid w:val="00FD5F6D"/>
    <w:rsid w:val="00FD6603"/>
    <w:rsid w:val="00FD6A08"/>
    <w:rsid w:val="00FD6C6B"/>
    <w:rsid w:val="00FD6D30"/>
    <w:rsid w:val="00FD6D79"/>
    <w:rsid w:val="00FD72ED"/>
    <w:rsid w:val="00FD783D"/>
    <w:rsid w:val="00FE0CE9"/>
    <w:rsid w:val="00FE0DF3"/>
    <w:rsid w:val="00FE14F7"/>
    <w:rsid w:val="00FE1954"/>
    <w:rsid w:val="00FE2CC3"/>
    <w:rsid w:val="00FE2D5B"/>
    <w:rsid w:val="00FE2EE7"/>
    <w:rsid w:val="00FE36A8"/>
    <w:rsid w:val="00FE36D8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47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dexoFriends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dexofriends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0" ma:contentTypeDescription="Create a new document." ma:contentTypeScope="" ma:versionID="eb432df8108c2605a5fbee79ea2e212b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514797dffab8e36f207cd7cf47362363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39679-7931-44C9-AC42-5997AF56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4B3-7A39-4E7A-91CF-E53BD2CC3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79A1-F34E-44FA-A784-B2C5B78B4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8A3AD-8D4F-494E-B222-3CAC9E23F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23</TotalTime>
  <Pages>3</Pages>
  <Words>1084</Words>
  <Characters>7009</Characters>
  <Application>Microsoft Office Word</Application>
  <DocSecurity>0</DocSecurity>
  <Lines>96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Sodexo Friends</vt:lpstr>
    </vt:vector>
  </TitlesOfParts>
  <Company>Sodexo BRS Polska Sp. z o.o.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Sodexo Friends</dc:title>
  <dc:creator>Paulina Góralczyk</dc:creator>
  <cp:keywords>Sodexo Benefits and Rewards Services</cp:keywords>
  <cp:lastModifiedBy>Paulina Góralczyk</cp:lastModifiedBy>
  <cp:revision>8</cp:revision>
  <cp:lastPrinted>2019-07-25T10:36:00Z</cp:lastPrinted>
  <dcterms:created xsi:type="dcterms:W3CDTF">2020-11-26T09:55:00Z</dcterms:created>
  <dcterms:modified xsi:type="dcterms:W3CDTF">2020-11-26T13:59:00Z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