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8C373" w14:textId="06AEEA47" w:rsidR="00F1307B" w:rsidRDefault="00F1307B" w:rsidP="00F1307B">
      <w:pPr>
        <w:spacing w:after="24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F07124">
        <w:rPr>
          <w:sz w:val="22"/>
          <w:szCs w:val="22"/>
        </w:rPr>
        <w:t>05</w:t>
      </w:r>
      <w:r>
        <w:rPr>
          <w:sz w:val="22"/>
          <w:szCs w:val="22"/>
        </w:rPr>
        <w:t>.</w:t>
      </w:r>
      <w:r w:rsidR="00F07124">
        <w:rPr>
          <w:sz w:val="22"/>
          <w:szCs w:val="22"/>
        </w:rPr>
        <w:t>01</w:t>
      </w:r>
      <w:r>
        <w:rPr>
          <w:sz w:val="22"/>
          <w:szCs w:val="22"/>
        </w:rPr>
        <w:t>.2020 r.</w:t>
      </w:r>
    </w:p>
    <w:p w14:paraId="071A21B5" w14:textId="611EBDD1" w:rsidR="00E20221" w:rsidRDefault="00E20221" w:rsidP="00E20221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Informacja prasowa</w:t>
      </w:r>
    </w:p>
    <w:p w14:paraId="7364E120" w14:textId="77777777" w:rsidR="00E20221" w:rsidRDefault="00E20221" w:rsidP="00E20221">
      <w:pPr>
        <w:spacing w:after="240" w:line="276" w:lineRule="auto"/>
        <w:rPr>
          <w:sz w:val="22"/>
          <w:szCs w:val="22"/>
        </w:rPr>
      </w:pPr>
    </w:p>
    <w:p w14:paraId="4AA843BE" w14:textId="6B7EA955" w:rsidR="00E20221" w:rsidRPr="00D21994" w:rsidRDefault="00E20221" w:rsidP="00E20221">
      <w:pPr>
        <w:spacing w:before="240" w:after="240"/>
        <w:jc w:val="center"/>
        <w:rPr>
          <w:rFonts w:ascii="Wuerth Bold" w:hAnsi="Wuerth Bold"/>
          <w:sz w:val="28"/>
          <w:szCs w:val="28"/>
        </w:rPr>
      </w:pPr>
      <w:r w:rsidRPr="00D21994">
        <w:rPr>
          <w:rFonts w:ascii="Wuerth Bold" w:hAnsi="Wuerth Bold"/>
          <w:sz w:val="28"/>
          <w:szCs w:val="28"/>
        </w:rPr>
        <w:t>Würth Polska otw</w:t>
      </w:r>
      <w:r w:rsidR="00075132">
        <w:rPr>
          <w:rFonts w:ascii="Wuerth Bold" w:hAnsi="Wuerth Bold"/>
          <w:sz w:val="28"/>
          <w:szCs w:val="28"/>
        </w:rPr>
        <w:t>orzył</w:t>
      </w:r>
      <w:r w:rsidRPr="00D21994">
        <w:rPr>
          <w:rFonts w:ascii="Wuerth Bold" w:hAnsi="Wuerth Bold"/>
          <w:sz w:val="28"/>
          <w:szCs w:val="28"/>
        </w:rPr>
        <w:t xml:space="preserve"> sklep </w:t>
      </w:r>
      <w:r w:rsidR="00FD27CC">
        <w:rPr>
          <w:rFonts w:ascii="Wuerth Bold" w:hAnsi="Wuerth Bold"/>
          <w:sz w:val="28"/>
          <w:szCs w:val="28"/>
        </w:rPr>
        <w:t xml:space="preserve">stacjonarny </w:t>
      </w:r>
      <w:r w:rsidRPr="00D21994">
        <w:rPr>
          <w:rFonts w:ascii="Wuerth Bold" w:hAnsi="Wuerth Bold"/>
          <w:sz w:val="28"/>
          <w:szCs w:val="28"/>
        </w:rPr>
        <w:t>w Dąbrowie Górniczej</w:t>
      </w:r>
    </w:p>
    <w:p w14:paraId="63059A56" w14:textId="03622056" w:rsidR="00C32A31" w:rsidRPr="00467A1D" w:rsidRDefault="00F477A5" w:rsidP="00E20221">
      <w:pPr>
        <w:spacing w:before="240" w:after="240"/>
        <w:jc w:val="both"/>
        <w:rPr>
          <w:rFonts w:ascii="Wuerth Bold" w:hAnsi="Wuerth Bold"/>
        </w:rPr>
      </w:pPr>
      <w:r>
        <w:rPr>
          <w:rFonts w:ascii="Wuerth Bold" w:hAnsi="Wuerth Bold"/>
        </w:rPr>
        <w:t>Würth Polska jest l</w:t>
      </w:r>
      <w:r w:rsidRPr="00C32A31">
        <w:rPr>
          <w:rFonts w:ascii="Wuerth Bold" w:hAnsi="Wuerth Bold"/>
        </w:rPr>
        <w:t>ider</w:t>
      </w:r>
      <w:r>
        <w:rPr>
          <w:rFonts w:ascii="Wuerth Bold" w:hAnsi="Wuerth Bold"/>
        </w:rPr>
        <w:t>em</w:t>
      </w:r>
      <w:r w:rsidRPr="00C32A31">
        <w:rPr>
          <w:rFonts w:ascii="Wuerth Bold" w:hAnsi="Wuerth Bold"/>
        </w:rPr>
        <w:t xml:space="preserve"> w technice zamocowań i dystrybucji produktów dla profesjonalistów</w:t>
      </w:r>
      <w:r>
        <w:rPr>
          <w:rFonts w:ascii="Wuerth Bold" w:hAnsi="Wuerth Bold"/>
        </w:rPr>
        <w:t>, który</w:t>
      </w:r>
      <w:r w:rsidRPr="00C32A31">
        <w:rPr>
          <w:rFonts w:ascii="Wuerth Bold" w:hAnsi="Wuerth Bold"/>
        </w:rPr>
        <w:t xml:space="preserve"> </w:t>
      </w:r>
      <w:r>
        <w:rPr>
          <w:rFonts w:ascii="Wuerth Bold" w:hAnsi="Wuerth Bold"/>
        </w:rPr>
        <w:t>od 30 lat zaopatruje specjalistów z różnych branż. Firma p</w:t>
      </w:r>
      <w:r w:rsidRPr="00467A1D">
        <w:rPr>
          <w:rFonts w:ascii="Wuerth Bold" w:hAnsi="Wuerth Bold"/>
        </w:rPr>
        <w:t xml:space="preserve">rowadzi </w:t>
      </w:r>
      <w:r>
        <w:rPr>
          <w:rFonts w:ascii="Wuerth Bold" w:hAnsi="Wuerth Bold"/>
        </w:rPr>
        <w:t>sprzedaż</w:t>
      </w:r>
      <w:r w:rsidRPr="00467A1D">
        <w:rPr>
          <w:rFonts w:ascii="Wuerth Bold" w:hAnsi="Wuerth Bold"/>
        </w:rPr>
        <w:t xml:space="preserve"> poprzez </w:t>
      </w:r>
      <w:r>
        <w:rPr>
          <w:rFonts w:ascii="Wuerth Bold" w:hAnsi="Wuerth Bold"/>
        </w:rPr>
        <w:t>sieć punktów stacjonarnych</w:t>
      </w:r>
      <w:r w:rsidRPr="00467A1D">
        <w:rPr>
          <w:rFonts w:ascii="Wuerth Bold" w:hAnsi="Wuerth Bold"/>
        </w:rPr>
        <w:t>, przedstawicieli handlowych</w:t>
      </w:r>
      <w:r>
        <w:rPr>
          <w:rFonts w:ascii="Wuerth Bold" w:hAnsi="Wuerth Bold"/>
        </w:rPr>
        <w:t xml:space="preserve"> oraz</w:t>
      </w:r>
      <w:r w:rsidRPr="00467A1D">
        <w:rPr>
          <w:rFonts w:ascii="Wuerth Bold" w:hAnsi="Wuerth Bold"/>
        </w:rPr>
        <w:t xml:space="preserve"> sklep internetowy</w:t>
      </w:r>
      <w:r>
        <w:rPr>
          <w:rFonts w:ascii="Wuerth Bold" w:hAnsi="Wuerth Bold"/>
        </w:rPr>
        <w:t>. Pod koniec grudnia ub</w:t>
      </w:r>
      <w:r w:rsidR="00E27F13">
        <w:rPr>
          <w:rFonts w:ascii="Wuerth Bold" w:hAnsi="Wuerth Bold"/>
        </w:rPr>
        <w:t>iegłego</w:t>
      </w:r>
      <w:r>
        <w:rPr>
          <w:rFonts w:ascii="Wuerth Bold" w:hAnsi="Wuerth Bold"/>
        </w:rPr>
        <w:t xml:space="preserve"> roku marka</w:t>
      </w:r>
      <w:r w:rsidR="00E20221">
        <w:rPr>
          <w:rFonts w:ascii="Wuerth Bold" w:hAnsi="Wuerth Bold"/>
        </w:rPr>
        <w:t xml:space="preserve"> otworzy</w:t>
      </w:r>
      <w:r>
        <w:rPr>
          <w:rFonts w:ascii="Wuerth Bold" w:hAnsi="Wuerth Bold"/>
        </w:rPr>
        <w:t>ła swój</w:t>
      </w:r>
      <w:r w:rsidR="00E20221">
        <w:rPr>
          <w:rFonts w:ascii="Wuerth Bold" w:hAnsi="Wuerth Bold"/>
        </w:rPr>
        <w:t xml:space="preserve"> </w:t>
      </w:r>
      <w:r w:rsidR="00A02DCE">
        <w:rPr>
          <w:rFonts w:ascii="Wuerth Bold" w:hAnsi="Wuerth Bold"/>
        </w:rPr>
        <w:t xml:space="preserve">pierwszy </w:t>
      </w:r>
      <w:r w:rsidR="00E20221">
        <w:rPr>
          <w:rFonts w:ascii="Wuerth Bold" w:hAnsi="Wuerth Bold"/>
        </w:rPr>
        <w:t xml:space="preserve">sklep </w:t>
      </w:r>
      <w:r w:rsidR="00A02DCE">
        <w:rPr>
          <w:rFonts w:ascii="Wuerth Bold" w:hAnsi="Wuerth Bold"/>
        </w:rPr>
        <w:t xml:space="preserve">stacjonarny </w:t>
      </w:r>
      <w:r w:rsidR="00E20221">
        <w:rPr>
          <w:rFonts w:ascii="Wuerth Bold" w:hAnsi="Wuerth Bold"/>
        </w:rPr>
        <w:t>w</w:t>
      </w:r>
      <w:r w:rsidR="00E20221" w:rsidRPr="00467A1D">
        <w:rPr>
          <w:rFonts w:ascii="Wuerth Bold" w:hAnsi="Wuerth Bold"/>
        </w:rPr>
        <w:t xml:space="preserve"> Dąbrowie Górniczej.</w:t>
      </w:r>
      <w:r w:rsidR="00E20221">
        <w:rPr>
          <w:rFonts w:ascii="Wuerth Bold" w:hAnsi="Wuerth Bold"/>
        </w:rPr>
        <w:t xml:space="preserve"> </w:t>
      </w:r>
      <w:r>
        <w:rPr>
          <w:rFonts w:ascii="Wuerth Bold" w:hAnsi="Wuerth Bold"/>
        </w:rPr>
        <w:t>T</w:t>
      </w:r>
      <w:r w:rsidR="00E20221">
        <w:rPr>
          <w:rFonts w:ascii="Wuerth Bold" w:hAnsi="Wuerth Bold"/>
        </w:rPr>
        <w:t xml:space="preserve">o </w:t>
      </w:r>
      <w:r w:rsidR="00E20221" w:rsidRPr="00F16A07">
        <w:rPr>
          <w:rFonts w:ascii="Wuerth Bold" w:hAnsi="Wuerth Bold"/>
        </w:rPr>
        <w:t>już 3</w:t>
      </w:r>
      <w:r w:rsidR="009B7BA0" w:rsidRPr="00F16A07">
        <w:rPr>
          <w:rFonts w:ascii="Wuerth Bold" w:hAnsi="Wuerth Bold"/>
        </w:rPr>
        <w:t>6</w:t>
      </w:r>
      <w:r w:rsidR="00E20221" w:rsidRPr="00F16A07">
        <w:rPr>
          <w:rFonts w:ascii="Wuerth Bold" w:hAnsi="Wuerth Bold"/>
        </w:rPr>
        <w:t xml:space="preserve">. </w:t>
      </w:r>
      <w:r w:rsidR="00A02DCE" w:rsidRPr="00F16A07">
        <w:rPr>
          <w:rFonts w:ascii="Wuerth Bold" w:hAnsi="Wuerth Bold"/>
        </w:rPr>
        <w:t>placówka</w:t>
      </w:r>
      <w:r w:rsidR="00471609" w:rsidRPr="00F16A07">
        <w:rPr>
          <w:rFonts w:ascii="Wuerth Bold" w:hAnsi="Wuerth Bold"/>
        </w:rPr>
        <w:t xml:space="preserve"> </w:t>
      </w:r>
      <w:r w:rsidR="006D73F2">
        <w:rPr>
          <w:rFonts w:ascii="Wuerth Bold" w:hAnsi="Wuerth Bold"/>
        </w:rPr>
        <w:t xml:space="preserve">firmy na terenie naszego kraju. </w:t>
      </w:r>
    </w:p>
    <w:p w14:paraId="6E16214C" w14:textId="57C52982" w:rsidR="00E20221" w:rsidRPr="00A10B8D" w:rsidRDefault="009F7C84" w:rsidP="00E20221">
      <w:pPr>
        <w:spacing w:before="240" w:after="240"/>
        <w:jc w:val="both"/>
        <w:rPr>
          <w:color w:val="FF0000"/>
        </w:rPr>
      </w:pPr>
      <w:r>
        <w:t xml:space="preserve">W 2006 r. został otwarty pierwszy sklep stacjonarny Würth w Polsce. </w:t>
      </w:r>
      <w:r w:rsidR="00E20221">
        <w:t xml:space="preserve">Od tamtej pory firma nieustannie </w:t>
      </w:r>
      <w:r w:rsidR="009B7BA0">
        <w:t>rozwija ten kanał dystrybucji</w:t>
      </w:r>
      <w:r w:rsidR="00E20221">
        <w:t xml:space="preserve"> i otwiera kolejne placówki </w:t>
      </w:r>
      <w:r w:rsidR="009B7BA0">
        <w:t>na terenie całego</w:t>
      </w:r>
      <w:r w:rsidR="00E20221">
        <w:t xml:space="preserve"> kraju. </w:t>
      </w:r>
      <w:r w:rsidR="00A82644">
        <w:t>Sklepy mieszczą się</w:t>
      </w:r>
      <w:r w:rsidR="009B7BA0" w:rsidRPr="00A10B8D">
        <w:rPr>
          <w:color w:val="FF0000"/>
        </w:rPr>
        <w:t xml:space="preserve"> </w:t>
      </w:r>
      <w:r w:rsidR="00E20221" w:rsidRPr="002D5954">
        <w:t xml:space="preserve">w największych miastach Polski, </w:t>
      </w:r>
      <w:r w:rsidR="00E20221">
        <w:t>m.in. w Warszawie, Krakowie</w:t>
      </w:r>
      <w:r w:rsidR="00E20221" w:rsidRPr="002D5954">
        <w:t>, Gdańsk</w:t>
      </w:r>
      <w:r w:rsidR="00E20221">
        <w:t>u, Zielonej Górze, Łodzi</w:t>
      </w:r>
      <w:r w:rsidR="00E20221" w:rsidRPr="002D5954">
        <w:t xml:space="preserve"> czy Wrocław</w:t>
      </w:r>
      <w:r w:rsidR="00E20221">
        <w:t>iu</w:t>
      </w:r>
      <w:r w:rsidR="00E20221" w:rsidRPr="002D5954">
        <w:t>.</w:t>
      </w:r>
      <w:r w:rsidR="00E20221">
        <w:t xml:space="preserve"> W każdym z nich można znaleźć szeroki asortyment </w:t>
      </w:r>
      <w:r>
        <w:t xml:space="preserve">produktów </w:t>
      </w:r>
      <w:r w:rsidR="00E20221">
        <w:t>z różnych branż</w:t>
      </w:r>
      <w:r w:rsidR="00E20221" w:rsidRPr="002D5954">
        <w:t>, takich jak</w:t>
      </w:r>
      <w:r w:rsidR="00FD27CC">
        <w:t>:</w:t>
      </w:r>
      <w:r w:rsidR="00E20221" w:rsidRPr="002D5954">
        <w:t xml:space="preserve"> budownictwo, meblarstwo</w:t>
      </w:r>
      <w:r w:rsidR="00E20221">
        <w:t>,</w:t>
      </w:r>
      <w:r w:rsidR="00E20221" w:rsidRPr="002D5954">
        <w:t xml:space="preserve"> motoryzacja</w:t>
      </w:r>
      <w:r w:rsidR="00E20221">
        <w:t xml:space="preserve"> czy utrzymanie ruchu. </w:t>
      </w:r>
    </w:p>
    <w:p w14:paraId="62084CBB" w14:textId="77777777" w:rsidR="00E20221" w:rsidRDefault="00E20221" w:rsidP="00E20221">
      <w:pPr>
        <w:spacing w:before="240" w:after="240"/>
        <w:jc w:val="both"/>
        <w:rPr>
          <w:rFonts w:ascii="Wuerth Bold" w:hAnsi="Wuerth Bold"/>
        </w:rPr>
      </w:pPr>
      <w:r w:rsidRPr="001106DE">
        <w:rPr>
          <w:rFonts w:ascii="Wuerth Bold" w:hAnsi="Wuerth Bold"/>
        </w:rPr>
        <w:t xml:space="preserve">Tysiące </w:t>
      </w:r>
      <w:r>
        <w:rPr>
          <w:rFonts w:ascii="Wuerth Bold" w:hAnsi="Wuerth Bold"/>
        </w:rPr>
        <w:t xml:space="preserve">specjalistycznych </w:t>
      </w:r>
      <w:r w:rsidRPr="001106DE">
        <w:rPr>
          <w:rFonts w:ascii="Wuerth Bold" w:hAnsi="Wuerth Bold"/>
        </w:rPr>
        <w:t>produktów</w:t>
      </w:r>
      <w:r>
        <w:rPr>
          <w:rFonts w:ascii="Wuerth Bold" w:hAnsi="Wuerth Bold"/>
        </w:rPr>
        <w:t xml:space="preserve"> w jednym miejscu</w:t>
      </w:r>
    </w:p>
    <w:p w14:paraId="73747FF7" w14:textId="511CC803" w:rsidR="00E20221" w:rsidRDefault="00F477A5" w:rsidP="00E20221">
      <w:pPr>
        <w:spacing w:before="240" w:after="240"/>
        <w:jc w:val="both"/>
      </w:pPr>
      <w:r>
        <w:t>Pod koniec grudnia 2020 roku</w:t>
      </w:r>
      <w:r w:rsidR="00C32A31">
        <w:t xml:space="preserve"> </w:t>
      </w:r>
      <w:r w:rsidR="00A16B83" w:rsidRPr="00F07124">
        <w:t>lider w technice zamocowań i dystrybucji produktów dla profesjonalistów</w:t>
      </w:r>
      <w:r w:rsidR="00C32A31" w:rsidRPr="00F07124">
        <w:t xml:space="preserve"> </w:t>
      </w:r>
      <w:r w:rsidR="009F7C84" w:rsidRPr="00F07124">
        <w:t>otworzy</w:t>
      </w:r>
      <w:r w:rsidRPr="00F07124">
        <w:t>ł</w:t>
      </w:r>
      <w:r w:rsidR="009F7C84" w:rsidRPr="00F07124">
        <w:t xml:space="preserve"> </w:t>
      </w:r>
      <w:r w:rsidR="003C302A" w:rsidRPr="00F07124">
        <w:t>najnowszy</w:t>
      </w:r>
      <w:r w:rsidR="00E93809" w:rsidRPr="00F07124">
        <w:t xml:space="preserve"> sklep.</w:t>
      </w:r>
      <w:r w:rsidR="00660809" w:rsidRPr="00F07124">
        <w:t xml:space="preserve"> </w:t>
      </w:r>
      <w:r w:rsidRPr="00F07124">
        <w:t>T</w:t>
      </w:r>
      <w:r w:rsidR="009F7C84" w:rsidRPr="00F07124">
        <w:t xml:space="preserve">o pierwszy punkt </w:t>
      </w:r>
      <w:r w:rsidR="00B35E79" w:rsidRPr="00F07124">
        <w:t xml:space="preserve">stacjonarny </w:t>
      </w:r>
      <w:r w:rsidR="00A16B83" w:rsidRPr="00F07124">
        <w:t xml:space="preserve">Würth Polska </w:t>
      </w:r>
      <w:r w:rsidR="009F7C84" w:rsidRPr="00F07124">
        <w:t xml:space="preserve">w Dąbrowie Górniczej. </w:t>
      </w:r>
      <w:r w:rsidR="009B7BA0" w:rsidRPr="00F07124">
        <w:t>W lokalu</w:t>
      </w:r>
      <w:r w:rsidR="00E20221" w:rsidRPr="00F07124">
        <w:t xml:space="preserve"> o powierzchni </w:t>
      </w:r>
      <w:r w:rsidR="00E93809" w:rsidRPr="00F07124">
        <w:t>320</w:t>
      </w:r>
      <w:r w:rsidR="00E20221" w:rsidRPr="00F07124">
        <w:t xml:space="preserve"> m</w:t>
      </w:r>
      <w:r w:rsidR="00E20221" w:rsidRPr="00F07124">
        <w:rPr>
          <w:vertAlign w:val="superscript"/>
        </w:rPr>
        <w:t>2</w:t>
      </w:r>
      <w:r w:rsidR="00E20221">
        <w:rPr>
          <w:vertAlign w:val="superscript"/>
        </w:rPr>
        <w:t xml:space="preserve"> </w:t>
      </w:r>
      <w:r w:rsidR="00E20221" w:rsidRPr="009F725B">
        <w:t>klienci</w:t>
      </w:r>
      <w:r w:rsidR="00E20221">
        <w:t xml:space="preserve"> </w:t>
      </w:r>
      <w:r w:rsidR="00E20221" w:rsidRPr="002D5954">
        <w:t xml:space="preserve">znajdą </w:t>
      </w:r>
      <w:r w:rsidR="00FD27CC">
        <w:t>m.in.</w:t>
      </w:r>
      <w:r w:rsidR="00E20221">
        <w:t xml:space="preserve"> narzędzia ręczne, elektronarzędzia, akcesoria warsztatowe, chemi</w:t>
      </w:r>
      <w:r w:rsidR="00FD27CC">
        <w:t>ę</w:t>
      </w:r>
      <w:r w:rsidR="00E20221">
        <w:t xml:space="preserve"> techniczn</w:t>
      </w:r>
      <w:r w:rsidR="00FD27CC">
        <w:t>ą</w:t>
      </w:r>
      <w:r w:rsidR="00E20221">
        <w:t xml:space="preserve"> czy odzież i akcesoria BHP. M</w:t>
      </w:r>
      <w:r w:rsidR="00E20221" w:rsidRPr="002D5954">
        <w:t xml:space="preserve">ogą </w:t>
      </w:r>
      <w:r w:rsidR="00E20221">
        <w:t xml:space="preserve">także </w:t>
      </w:r>
      <w:r w:rsidR="00E20221" w:rsidRPr="002D5954">
        <w:t xml:space="preserve">liczyć na pomoc </w:t>
      </w:r>
      <w:r w:rsidR="00E20221">
        <w:t xml:space="preserve">pracowników </w:t>
      </w:r>
      <w:r w:rsidR="009F7C84">
        <w:t>sklepu</w:t>
      </w:r>
      <w:r w:rsidR="00E20221">
        <w:t>, którzy</w:t>
      </w:r>
      <w:r w:rsidR="00E20221" w:rsidRPr="002D5954">
        <w:t xml:space="preserve"> </w:t>
      </w:r>
      <w:r w:rsidR="00FD27CC">
        <w:t xml:space="preserve">doradzą </w:t>
      </w:r>
      <w:r w:rsidR="00E20221">
        <w:t xml:space="preserve">w wyborze </w:t>
      </w:r>
      <w:r w:rsidR="00204697">
        <w:t xml:space="preserve">najlepszych </w:t>
      </w:r>
      <w:r w:rsidR="00E20221">
        <w:t>artykułów</w:t>
      </w:r>
      <w:r w:rsidR="00E20221" w:rsidRPr="002D5954">
        <w:t xml:space="preserve">. </w:t>
      </w:r>
    </w:p>
    <w:p w14:paraId="30111322" w14:textId="2F87738A" w:rsidR="00B35E79" w:rsidRPr="00A16B83" w:rsidRDefault="00E20221" w:rsidP="00E20221">
      <w:pPr>
        <w:spacing w:before="240" w:after="240"/>
        <w:jc w:val="both"/>
      </w:pPr>
      <w:r w:rsidRPr="002B2EB2">
        <w:t>–</w:t>
      </w:r>
      <w:r>
        <w:t xml:space="preserve"> </w:t>
      </w:r>
      <w:r w:rsidR="00B35E79" w:rsidRPr="00204697">
        <w:rPr>
          <w:i/>
        </w:rPr>
        <w:t xml:space="preserve">Systematycznie rozwijamy sieć sklepów stacjonarnych Würth Polska na terenie całego kraju. </w:t>
      </w:r>
      <w:r w:rsidR="00B35E79">
        <w:rPr>
          <w:i/>
        </w:rPr>
        <w:t>Zawsze d</w:t>
      </w:r>
      <w:r w:rsidRPr="008B49B4">
        <w:rPr>
          <w:i/>
        </w:rPr>
        <w:t>bamy o to, aby</w:t>
      </w:r>
      <w:r w:rsidR="00B35E79">
        <w:rPr>
          <w:i/>
        </w:rPr>
        <w:t xml:space="preserve"> </w:t>
      </w:r>
      <w:r w:rsidR="00B35E79" w:rsidRPr="00F07124">
        <w:rPr>
          <w:i/>
        </w:rPr>
        <w:t xml:space="preserve">nasze </w:t>
      </w:r>
      <w:r w:rsidR="00F477A5" w:rsidRPr="00F07124">
        <w:rPr>
          <w:i/>
        </w:rPr>
        <w:t xml:space="preserve">placówki </w:t>
      </w:r>
      <w:r w:rsidRPr="00F07124">
        <w:rPr>
          <w:i/>
        </w:rPr>
        <w:t xml:space="preserve">znajdowały się w </w:t>
      </w:r>
      <w:r w:rsidR="006D73F2" w:rsidRPr="00F07124">
        <w:rPr>
          <w:i/>
        </w:rPr>
        <w:t>dobrych</w:t>
      </w:r>
      <w:r w:rsidRPr="00F07124">
        <w:rPr>
          <w:i/>
        </w:rPr>
        <w:t xml:space="preserve"> lokalizacjach</w:t>
      </w:r>
      <w:r w:rsidR="00B35E79" w:rsidRPr="00F07124">
        <w:rPr>
          <w:i/>
        </w:rPr>
        <w:t xml:space="preserve"> oraz miały duży parking, na którym </w:t>
      </w:r>
      <w:r w:rsidR="006D73F2" w:rsidRPr="00F07124">
        <w:rPr>
          <w:i/>
        </w:rPr>
        <w:t>klienci będą mogli zostawić swoje samochody podczas zakupów</w:t>
      </w:r>
      <w:r w:rsidRPr="00F07124">
        <w:rPr>
          <w:i/>
        </w:rPr>
        <w:t>. Każdy ze sklepów jest bogato wyposażony</w:t>
      </w:r>
      <w:r w:rsidR="006D73F2" w:rsidRPr="00F07124">
        <w:rPr>
          <w:i/>
        </w:rPr>
        <w:t xml:space="preserve"> w</w:t>
      </w:r>
      <w:r w:rsidR="00A16B83" w:rsidRPr="00F07124">
        <w:rPr>
          <w:i/>
        </w:rPr>
        <w:t xml:space="preserve"> ponad 3 tys</w:t>
      </w:r>
      <w:r w:rsidR="00E93809" w:rsidRPr="00F07124">
        <w:rPr>
          <w:i/>
        </w:rPr>
        <w:t xml:space="preserve">iące </w:t>
      </w:r>
      <w:r w:rsidR="00A16B83" w:rsidRPr="00F07124">
        <w:rPr>
          <w:i/>
        </w:rPr>
        <w:t>artykułów</w:t>
      </w:r>
      <w:r w:rsidR="006D73F2" w:rsidRPr="00F07124">
        <w:rPr>
          <w:i/>
        </w:rPr>
        <w:t xml:space="preserve"> dla </w:t>
      </w:r>
      <w:r w:rsidR="00C32A31" w:rsidRPr="00F07124">
        <w:rPr>
          <w:i/>
        </w:rPr>
        <w:t xml:space="preserve">specjalistów z </w:t>
      </w:r>
      <w:r w:rsidR="006D73F2" w:rsidRPr="00F07124">
        <w:rPr>
          <w:i/>
        </w:rPr>
        <w:t>różnych branż, między innymi stolarskiej, budownictwa, instalatorów, warsz</w:t>
      </w:r>
      <w:r w:rsidR="00A16B83" w:rsidRPr="00F07124">
        <w:rPr>
          <w:i/>
        </w:rPr>
        <w:t xml:space="preserve">tatów samochodowych i meblarzy. </w:t>
      </w:r>
      <w:r w:rsidR="006D73F2" w:rsidRPr="00F07124">
        <w:rPr>
          <w:i/>
        </w:rPr>
        <w:t xml:space="preserve">Nasz profesjonalny zespół pracowników służy również fachową pomocą i doradztwem przy wyborze potrzebnych produktów </w:t>
      </w:r>
      <w:r w:rsidRPr="00F07124">
        <w:rPr>
          <w:i/>
        </w:rPr>
        <w:t xml:space="preserve">– </w:t>
      </w:r>
      <w:r w:rsidRPr="00F07124">
        <w:t xml:space="preserve">mówi Alicja </w:t>
      </w:r>
      <w:proofErr w:type="spellStart"/>
      <w:r w:rsidRPr="00F07124">
        <w:t>Rippel</w:t>
      </w:r>
      <w:proofErr w:type="spellEnd"/>
      <w:r>
        <w:t xml:space="preserve">, </w:t>
      </w:r>
      <w:r w:rsidRPr="00935DA9">
        <w:t>dyrektor Centrum Obsługi Klientów i Oddziałów Regionalnych Würth Polska</w:t>
      </w:r>
      <w:r w:rsidR="003D73E7">
        <w:t>.</w:t>
      </w:r>
    </w:p>
    <w:p w14:paraId="7BB6F794" w14:textId="5106EA36" w:rsidR="006D73F2" w:rsidRDefault="00E20221" w:rsidP="00FD27CC">
      <w:pPr>
        <w:spacing w:before="240" w:after="240"/>
        <w:jc w:val="both"/>
      </w:pPr>
      <w:r>
        <w:lastRenderedPageBreak/>
        <w:t>Oferta</w:t>
      </w:r>
      <w:r w:rsidR="00B35E79">
        <w:t xml:space="preserve"> </w:t>
      </w:r>
      <w:r w:rsidR="00A16B83">
        <w:t xml:space="preserve">firmy </w:t>
      </w:r>
      <w:r>
        <w:t>przeznaczona</w:t>
      </w:r>
      <w:r w:rsidR="00B35E79">
        <w:t xml:space="preserve"> jest</w:t>
      </w:r>
      <w:r>
        <w:t xml:space="preserve"> dla klientów biznesowych </w:t>
      </w:r>
      <w:r w:rsidR="00A16B83">
        <w:t>oraz</w:t>
      </w:r>
      <w:r>
        <w:t xml:space="preserve"> osób prowadzących działalność gospodarczą. </w:t>
      </w:r>
      <w:r w:rsidR="00A16B83" w:rsidRPr="009F7C84">
        <w:t>Nowy sklep</w:t>
      </w:r>
      <w:r w:rsidR="00A16B83">
        <w:t xml:space="preserve"> </w:t>
      </w:r>
      <w:r w:rsidR="00A16B83" w:rsidRPr="00A16B83">
        <w:t>Würth Polska</w:t>
      </w:r>
      <w:r w:rsidR="00A16B83" w:rsidRPr="009F7C84">
        <w:t xml:space="preserve"> </w:t>
      </w:r>
      <w:r w:rsidR="00F477A5">
        <w:t>mieści się</w:t>
      </w:r>
      <w:r w:rsidR="00A16B83">
        <w:t xml:space="preserve"> przy </w:t>
      </w:r>
      <w:r w:rsidR="00A16B83" w:rsidRPr="009F7C84">
        <w:t>al. Józefa Piłsudskiego 2A w Dąbrowie Górniczej</w:t>
      </w:r>
      <w:r w:rsidR="00660809">
        <w:t xml:space="preserve"> i jest otwarty </w:t>
      </w:r>
      <w:r w:rsidR="00A16B83">
        <w:t xml:space="preserve">od </w:t>
      </w:r>
      <w:r>
        <w:t>poniedziałku do piątku</w:t>
      </w:r>
      <w:r w:rsidR="00660809">
        <w:t xml:space="preserve">, w godzinach </w:t>
      </w:r>
      <w:r w:rsidR="00FD27CC">
        <w:t>8-16.</w:t>
      </w:r>
    </w:p>
    <w:p w14:paraId="693CC31F" w14:textId="0E7D6363" w:rsidR="00660809" w:rsidRDefault="00660809" w:rsidP="00FD27CC">
      <w:pPr>
        <w:spacing w:before="240" w:after="240"/>
        <w:jc w:val="both"/>
      </w:pPr>
    </w:p>
    <w:p w14:paraId="74598B3A" w14:textId="77777777" w:rsidR="00660809" w:rsidRPr="00CD7D51" w:rsidRDefault="00660809" w:rsidP="00660809">
      <w:pPr>
        <w:spacing w:line="276" w:lineRule="auto"/>
        <w:jc w:val="both"/>
        <w:rPr>
          <w:rFonts w:ascii="Wuerth Bold" w:hAnsi="Wuerth Bold"/>
          <w:i/>
          <w:sz w:val="22"/>
          <w:szCs w:val="22"/>
        </w:rPr>
      </w:pPr>
      <w:r w:rsidRPr="00CD7D51">
        <w:rPr>
          <w:rFonts w:ascii="Wuerth Bold" w:hAnsi="Wuerth Bold"/>
          <w:i/>
          <w:sz w:val="22"/>
          <w:szCs w:val="22"/>
        </w:rPr>
        <w:t>O Würth Polska</w:t>
      </w:r>
    </w:p>
    <w:p w14:paraId="2A3F1826" w14:textId="77777777" w:rsidR="00660809" w:rsidRPr="00CD7D51" w:rsidRDefault="00660809" w:rsidP="00660809">
      <w:pPr>
        <w:spacing w:line="276" w:lineRule="auto"/>
        <w:jc w:val="both"/>
        <w:rPr>
          <w:i/>
          <w:sz w:val="22"/>
          <w:szCs w:val="22"/>
        </w:rPr>
      </w:pPr>
      <w:r w:rsidRPr="00CD7D51">
        <w:rPr>
          <w:i/>
          <w:sz w:val="22"/>
          <w:szCs w:val="22"/>
        </w:rPr>
        <w:t xml:space="preserve">Würth Polska jest liderem w technice zamocowań i dystrybucji produktów dla profesjonalistów, obecnym na polskim rynku już 30 lat. To nowoczesna firma i wiarygodny, stabilny pracodawca, który zatrudnia ponad 700 pracowników, z czego 500 w Dziale Sprzedaży podzielonym na 6 obszarów – Auto, Cargo (w tym Agro), Drewno, Budownictwo, Metal i Budownictwo Inwestycje. Würth Polska posiada 35 sklepów stacjonarnych oraz rozbudowany sklep internetowy, który zapewnia możliwość zakupów 24h na dobę bez wychodzenia z domu. Centrala firmy i nowoczesne centrum logistyczne znajdują się w Warszawie. Koncern prowadzi sprzedaż wyłącznie firmom i osobom prowadzącym działalność gospodarczą. Więcej informacji o Würth Polska pod </w:t>
      </w:r>
      <w:hyperlink r:id="rId9" w:history="1">
        <w:r w:rsidRPr="00CD7D51">
          <w:rPr>
            <w:rStyle w:val="Hipercze"/>
            <w:i/>
            <w:color w:val="auto"/>
            <w:sz w:val="22"/>
            <w:szCs w:val="22"/>
          </w:rPr>
          <w:t>linkiem</w:t>
        </w:r>
      </w:hyperlink>
      <w:r w:rsidRPr="00CD7D51">
        <w:rPr>
          <w:i/>
          <w:sz w:val="22"/>
          <w:szCs w:val="22"/>
        </w:rPr>
        <w:t>.</w:t>
      </w:r>
    </w:p>
    <w:p w14:paraId="518E28D2" w14:textId="77777777" w:rsidR="00660809" w:rsidRPr="00CD7D51" w:rsidRDefault="00660809" w:rsidP="00660809">
      <w:pPr>
        <w:spacing w:line="276" w:lineRule="auto"/>
        <w:jc w:val="both"/>
        <w:rPr>
          <w:rFonts w:ascii="Wuerth Bold" w:hAnsi="Wuerth Bold"/>
          <w:i/>
          <w:sz w:val="22"/>
          <w:szCs w:val="22"/>
        </w:rPr>
      </w:pPr>
    </w:p>
    <w:p w14:paraId="55C0D0E9" w14:textId="77777777" w:rsidR="00660809" w:rsidRPr="00CD7D51" w:rsidRDefault="00660809" w:rsidP="00660809">
      <w:pPr>
        <w:spacing w:line="276" w:lineRule="auto"/>
        <w:jc w:val="both"/>
        <w:rPr>
          <w:rFonts w:ascii="Wuerth Bold" w:hAnsi="Wuerth Bold"/>
          <w:i/>
          <w:sz w:val="22"/>
          <w:szCs w:val="22"/>
        </w:rPr>
      </w:pPr>
      <w:r w:rsidRPr="00CD7D51">
        <w:rPr>
          <w:rFonts w:ascii="Wuerth Bold" w:hAnsi="Wuerth Bold"/>
          <w:i/>
          <w:sz w:val="22"/>
          <w:szCs w:val="22"/>
        </w:rPr>
        <w:t>O grupie Würth</w:t>
      </w:r>
    </w:p>
    <w:p w14:paraId="611B6591" w14:textId="77777777" w:rsidR="00660809" w:rsidRPr="00CD7D51" w:rsidRDefault="00660809" w:rsidP="00660809">
      <w:pPr>
        <w:spacing w:line="276" w:lineRule="auto"/>
        <w:jc w:val="both"/>
        <w:rPr>
          <w:i/>
          <w:sz w:val="22"/>
          <w:szCs w:val="22"/>
        </w:rPr>
      </w:pPr>
      <w:r w:rsidRPr="00CD7D51">
        <w:rPr>
          <w:i/>
          <w:sz w:val="22"/>
          <w:szCs w:val="22"/>
        </w:rPr>
        <w:t xml:space="preserve">Grupa Würth została założona w 1945 r. w Niemczech. Obecnie składa się z ponad 400 samodzielnych firm, rozmieszczonych w ponad 80 krajach na wszystkich kontynentach. Zatrudnia ponad 78 tys. osób, z czego ponad </w:t>
      </w:r>
      <w:bookmarkStart w:id="0" w:name="_GoBack"/>
      <w:bookmarkEnd w:id="0"/>
      <w:r w:rsidRPr="00CD7D51">
        <w:rPr>
          <w:i/>
          <w:sz w:val="22"/>
          <w:szCs w:val="22"/>
        </w:rPr>
        <w:t>33 tys. to przedstawiciele handlowi. Würth to również ponad 3,7 mln klientów. Zgodnie ze wstępnym rocznym sprawozdaniem finansowym, w 2019 r. Grupa Würth osiągnęła łączną sprzedaż na poziomie 14,27 mld EUR.</w:t>
      </w:r>
    </w:p>
    <w:p w14:paraId="73144D3B" w14:textId="77777777" w:rsidR="00660809" w:rsidRPr="00CD7D51" w:rsidRDefault="00660809" w:rsidP="00660809">
      <w:pPr>
        <w:spacing w:line="276" w:lineRule="auto"/>
        <w:jc w:val="right"/>
        <w:rPr>
          <w:rFonts w:ascii="Wuerth Bold" w:hAnsi="Wuerth Bold"/>
        </w:rPr>
      </w:pPr>
    </w:p>
    <w:p w14:paraId="6CE3BD4D" w14:textId="77777777" w:rsidR="00660809" w:rsidRPr="00CD7D51" w:rsidRDefault="00660809" w:rsidP="00660809">
      <w:pPr>
        <w:spacing w:line="276" w:lineRule="auto"/>
        <w:jc w:val="right"/>
        <w:rPr>
          <w:rFonts w:ascii="Wuerth Bold" w:hAnsi="Wuerth Bold"/>
        </w:rPr>
      </w:pPr>
      <w:r w:rsidRPr="00CD7D51">
        <w:rPr>
          <w:rFonts w:ascii="Wuerth Bold" w:hAnsi="Wuerth Bold"/>
        </w:rPr>
        <w:t>Kontakt dla mediów</w:t>
      </w:r>
    </w:p>
    <w:p w14:paraId="77E23053" w14:textId="77777777" w:rsidR="00660809" w:rsidRPr="00CD7D51" w:rsidRDefault="00660809" w:rsidP="00660809">
      <w:pPr>
        <w:spacing w:line="276" w:lineRule="auto"/>
        <w:jc w:val="right"/>
      </w:pPr>
      <w:r w:rsidRPr="00CD7D51">
        <w:t>Kamila Zawadzka</w:t>
      </w:r>
    </w:p>
    <w:p w14:paraId="3B64DC02" w14:textId="77777777" w:rsidR="00660809" w:rsidRPr="00CD7D51" w:rsidRDefault="00660809" w:rsidP="00660809">
      <w:pPr>
        <w:spacing w:line="276" w:lineRule="auto"/>
        <w:jc w:val="right"/>
      </w:pPr>
      <w:r w:rsidRPr="00CD7D51">
        <w:t xml:space="preserve">Tel.: </w:t>
      </w:r>
      <w:r w:rsidRPr="00CD7D51">
        <w:rPr>
          <w:shd w:val="clear" w:color="auto" w:fill="FFFFFF"/>
        </w:rPr>
        <w:t>+ 48 796 996 267</w:t>
      </w:r>
    </w:p>
    <w:p w14:paraId="27591C4F" w14:textId="77777777" w:rsidR="00660809" w:rsidRPr="00CD7D51" w:rsidRDefault="00660809" w:rsidP="00660809">
      <w:pPr>
        <w:spacing w:line="276" w:lineRule="auto"/>
        <w:jc w:val="right"/>
      </w:pPr>
      <w:r w:rsidRPr="00CD7D51">
        <w:t>E-mail: kamila.zawadzka@goodonepr.pl</w:t>
      </w:r>
    </w:p>
    <w:p w14:paraId="209FC58A" w14:textId="77777777" w:rsidR="00660809" w:rsidRPr="00CD7D51" w:rsidRDefault="00660809" w:rsidP="00660809">
      <w:pPr>
        <w:spacing w:line="276" w:lineRule="auto"/>
        <w:ind w:left="1416" w:firstLine="708"/>
        <w:jc w:val="right"/>
      </w:pPr>
    </w:p>
    <w:p w14:paraId="2C69F382" w14:textId="77777777" w:rsidR="00660809" w:rsidRPr="00CD7D51" w:rsidRDefault="00660809" w:rsidP="00660809">
      <w:pPr>
        <w:spacing w:line="276" w:lineRule="auto"/>
        <w:ind w:left="1416" w:firstLine="708"/>
        <w:jc w:val="right"/>
      </w:pPr>
      <w:r w:rsidRPr="00CD7D51">
        <w:t>Ewelina Jaskuła</w:t>
      </w:r>
    </w:p>
    <w:p w14:paraId="7B5A7DBD" w14:textId="278A66CD" w:rsidR="00660809" w:rsidRPr="00CD7D51" w:rsidRDefault="00660809" w:rsidP="00F07124">
      <w:pPr>
        <w:spacing w:line="276" w:lineRule="auto"/>
        <w:jc w:val="right"/>
      </w:pPr>
      <w:r w:rsidRPr="00CD7D51">
        <w:t xml:space="preserve">Tel.: </w:t>
      </w:r>
      <w:r w:rsidRPr="00CD7D51">
        <w:rPr>
          <w:rFonts w:cs="Arial"/>
          <w:shd w:val="clear" w:color="auto" w:fill="FFFFFF"/>
        </w:rPr>
        <w:t>+48</w:t>
      </w:r>
      <w:r w:rsidRPr="00CD7D51">
        <w:rPr>
          <w:rFonts w:cs="Arial"/>
          <w:b/>
          <w:bCs/>
          <w:shd w:val="clear" w:color="auto" w:fill="FFFFFF"/>
        </w:rPr>
        <w:t> </w:t>
      </w:r>
      <w:r w:rsidRPr="00CD7D51">
        <w:rPr>
          <w:rFonts w:cs="Arial"/>
          <w:shd w:val="clear" w:color="auto" w:fill="FFFFFF"/>
        </w:rPr>
        <w:t>665 339</w:t>
      </w:r>
      <w:r>
        <w:rPr>
          <w:rFonts w:cs="Arial"/>
          <w:shd w:val="clear" w:color="auto" w:fill="FFFFFF"/>
        </w:rPr>
        <w:t> </w:t>
      </w:r>
      <w:r w:rsidRPr="00CD7D51">
        <w:rPr>
          <w:rFonts w:cs="Arial"/>
          <w:shd w:val="clear" w:color="auto" w:fill="FFFFFF"/>
        </w:rPr>
        <w:t>877</w:t>
      </w:r>
      <w:r>
        <w:rPr>
          <w:rFonts w:cs="Arial"/>
          <w:shd w:val="clear" w:color="auto" w:fill="FFFFFF"/>
        </w:rPr>
        <w:br/>
      </w:r>
      <w:r w:rsidRPr="00CD7D51">
        <w:t>E-mail: ewelina.jaskula@goodonepr.pl</w:t>
      </w:r>
    </w:p>
    <w:sectPr w:rsidR="00660809" w:rsidRPr="00CD7D51" w:rsidSect="0064067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418" w:bottom="1418" w:left="1418" w:header="709" w:footer="17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9DBCA" w14:textId="77777777" w:rsidR="002F2834" w:rsidRDefault="002F2834">
      <w:r>
        <w:separator/>
      </w:r>
    </w:p>
  </w:endnote>
  <w:endnote w:type="continuationSeparator" w:id="0">
    <w:p w14:paraId="0815B7BE" w14:textId="77777777" w:rsidR="002F2834" w:rsidRDefault="002F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uerth Book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uerth Bold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Wuerth Extra Bold Cond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B8D6" w14:textId="77777777" w:rsidR="00C32A31" w:rsidRDefault="00C32A31" w:rsidP="00C66AA3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0EB2F2" w14:textId="77777777" w:rsidR="00C32A31" w:rsidRDefault="00C32A31" w:rsidP="00DC597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C4A22" w14:textId="11065792" w:rsidR="00C32A31" w:rsidRDefault="00C32A31" w:rsidP="00C66AA3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27F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E4E880" w14:textId="63F7C7CF" w:rsidR="00C32A31" w:rsidRDefault="00C32A31" w:rsidP="006406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60C0CDA" wp14:editId="18ADF0B3">
          <wp:simplePos x="0" y="0"/>
          <wp:positionH relativeFrom="margin">
            <wp:posOffset>5117465</wp:posOffset>
          </wp:positionH>
          <wp:positionV relativeFrom="margin">
            <wp:posOffset>7177405</wp:posOffset>
          </wp:positionV>
          <wp:extent cx="1264920" cy="1501140"/>
          <wp:effectExtent l="0" t="0" r="0" b="0"/>
          <wp:wrapSquare wrapText="bothSides"/>
          <wp:docPr id="154" name="Obraz 15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awkg_gf"/>
  <w:bookmarkEnd w:id="1"/>
  <w:p w14:paraId="675F7D96" w14:textId="77777777" w:rsidR="00C32A31" w:rsidRDefault="00C32A31" w:rsidP="00C66AA3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61CE57" w14:textId="77777777" w:rsidR="00C32A31" w:rsidRPr="00936D35" w:rsidRDefault="00C32A31" w:rsidP="00DC5970">
    <w:pPr>
      <w:pStyle w:val="Stopka"/>
      <w:ind w:firstLine="360"/>
      <w:rPr>
        <w:sz w:val="16"/>
        <w:szCs w:val="16"/>
      </w:rPr>
    </w:pPr>
    <w:proofErr w:type="spellStart"/>
    <w:r w:rsidRPr="00936D35">
      <w:rPr>
        <w:sz w:val="16"/>
        <w:szCs w:val="16"/>
      </w:rPr>
      <w:t>Seite</w:t>
    </w:r>
    <w:proofErr w:type="spellEnd"/>
    <w:r>
      <w:rPr>
        <w:sz w:val="16"/>
        <w:szCs w:val="16"/>
      </w:rPr>
      <w:t xml:space="preserve"> </w:t>
    </w:r>
    <w:r w:rsidRPr="00936D35">
      <w:rPr>
        <w:sz w:val="16"/>
        <w:szCs w:val="16"/>
      </w:rPr>
      <w:t xml:space="preserve">von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NUMPAGES </w:instrText>
    </w:r>
    <w:r w:rsidRPr="00936D35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936D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ECF40" w14:textId="77777777" w:rsidR="002F2834" w:rsidRDefault="002F2834">
      <w:r>
        <w:separator/>
      </w:r>
    </w:p>
  </w:footnote>
  <w:footnote w:type="continuationSeparator" w:id="0">
    <w:p w14:paraId="1FB4F2DF" w14:textId="77777777" w:rsidR="002F2834" w:rsidRDefault="002F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EE33B" w14:textId="74AB05D1" w:rsidR="00C32A31" w:rsidRDefault="00C32A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2BA744A" wp14:editId="0BC08B41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0" b="0"/>
          <wp:wrapNone/>
          <wp:docPr id="153" name="Logo1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0170A" w14:textId="77777777" w:rsidR="00C32A31" w:rsidRDefault="00C32A31">
    <w:pPr>
      <w:pStyle w:val="Nagwek"/>
    </w:pPr>
  </w:p>
  <w:p w14:paraId="3750B4D9" w14:textId="77777777" w:rsidR="00C32A31" w:rsidRDefault="00C32A31">
    <w:pPr>
      <w:pStyle w:val="Nagwek"/>
    </w:pPr>
  </w:p>
  <w:p w14:paraId="2E36B6FC" w14:textId="77777777" w:rsidR="00C32A31" w:rsidRDefault="00C32A31">
    <w:pPr>
      <w:pStyle w:val="Nagwek"/>
    </w:pPr>
  </w:p>
  <w:p w14:paraId="0416A656" w14:textId="77777777" w:rsidR="00C32A31" w:rsidRDefault="00C32A31">
    <w:pPr>
      <w:pStyle w:val="Nagwek"/>
    </w:pPr>
  </w:p>
  <w:p w14:paraId="73F7DAF9" w14:textId="77777777" w:rsidR="00C32A31" w:rsidRPr="00710703" w:rsidRDefault="00C32A31">
    <w:pPr>
      <w:pStyle w:val="Nagwek"/>
      <w:rPr>
        <w:sz w:val="16"/>
        <w:szCs w:val="16"/>
      </w:rPr>
    </w:pPr>
  </w:p>
  <w:p w14:paraId="06988955" w14:textId="77777777" w:rsidR="00C32A31" w:rsidRPr="00710703" w:rsidRDefault="00C32A31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06CB8" w14:textId="1B3962C7" w:rsidR="00C32A31" w:rsidRPr="00F20774" w:rsidRDefault="00C32A31">
    <w:pPr>
      <w:pStyle w:val="Nagwek"/>
      <w:rPr>
        <w:sz w:val="21"/>
        <w:szCs w:val="21"/>
      </w:rPr>
    </w:pPr>
    <w:r>
      <w:rPr>
        <w:noProof/>
        <w:sz w:val="21"/>
        <w:szCs w:val="21"/>
        <w:lang w:eastAsia="pl-PL"/>
      </w:rPr>
      <w:drawing>
        <wp:anchor distT="0" distB="0" distL="114300" distR="114300" simplePos="0" relativeHeight="251656704" behindDoc="0" locked="0" layoutInCell="1" allowOverlap="1" wp14:anchorId="2755FC76" wp14:editId="180BE413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0" b="0"/>
          <wp:wrapNone/>
          <wp:docPr id="151" name="Logo1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78F82" w14:textId="77777777" w:rsidR="00C32A31" w:rsidRPr="00F20774" w:rsidRDefault="00C32A31">
    <w:pPr>
      <w:pStyle w:val="Nagwek"/>
      <w:rPr>
        <w:sz w:val="21"/>
        <w:szCs w:val="21"/>
      </w:rPr>
    </w:pPr>
  </w:p>
  <w:p w14:paraId="59693EB3" w14:textId="77777777" w:rsidR="00C32A31" w:rsidRPr="00F20774" w:rsidRDefault="00C32A31">
    <w:pPr>
      <w:pStyle w:val="Nagwek"/>
      <w:rPr>
        <w:sz w:val="21"/>
        <w:szCs w:val="21"/>
      </w:rPr>
    </w:pPr>
  </w:p>
  <w:p w14:paraId="35973604" w14:textId="77777777" w:rsidR="00C32A31" w:rsidRPr="00F20774" w:rsidRDefault="00C32A31">
    <w:pPr>
      <w:pStyle w:val="Nagwek"/>
      <w:rPr>
        <w:sz w:val="21"/>
        <w:szCs w:val="21"/>
      </w:rPr>
    </w:pPr>
  </w:p>
  <w:p w14:paraId="04FFFAE4" w14:textId="77777777" w:rsidR="00C32A31" w:rsidRPr="00D733DD" w:rsidRDefault="00C32A31" w:rsidP="00D733DD">
    <w:pPr>
      <w:pStyle w:val="Nagwek"/>
      <w:spacing w:line="340" w:lineRule="exact"/>
      <w:rPr>
        <w:rFonts w:ascii="Wuerth Extra Bold Cond" w:hAnsi="Wuerth Extra Bold Cond"/>
        <w:sz w:val="30"/>
        <w:szCs w:val="30"/>
      </w:rPr>
    </w:pPr>
    <w:r>
      <w:rPr>
        <w:rFonts w:ascii="Wuerth Extra Bold Cond" w:hAnsi="Wuerth Extra Bold Cond"/>
        <w:sz w:val="30"/>
        <w:szCs w:val="30"/>
      </w:rPr>
      <w:t>PISMO WEWNĘTRZNE</w:t>
    </w:r>
  </w:p>
  <w:p w14:paraId="6B48C296" w14:textId="77777777" w:rsidR="00C32A31" w:rsidRPr="00D733DD" w:rsidRDefault="00C32A31" w:rsidP="00D733DD">
    <w:pPr>
      <w:pStyle w:val="Nagwek"/>
      <w:spacing w:line="340" w:lineRule="exact"/>
      <w:rPr>
        <w:rFonts w:ascii="Wuerth Extra Bold Cond" w:hAnsi="Wuerth Extra Bold Cond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BE"/>
    <w:multiLevelType w:val="hybridMultilevel"/>
    <w:tmpl w:val="AEF4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E87"/>
    <w:multiLevelType w:val="multilevel"/>
    <w:tmpl w:val="2A4C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B4B1B"/>
    <w:multiLevelType w:val="hybridMultilevel"/>
    <w:tmpl w:val="21EC9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73D8B"/>
    <w:multiLevelType w:val="hybridMultilevel"/>
    <w:tmpl w:val="9D068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5183B"/>
    <w:multiLevelType w:val="hybridMultilevel"/>
    <w:tmpl w:val="9AB82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8510B"/>
    <w:multiLevelType w:val="hybridMultilevel"/>
    <w:tmpl w:val="8CB0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5AC"/>
    <w:multiLevelType w:val="hybridMultilevel"/>
    <w:tmpl w:val="AA74B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910F4"/>
    <w:multiLevelType w:val="hybridMultilevel"/>
    <w:tmpl w:val="DEBC74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4641"/>
    <w:multiLevelType w:val="hybridMultilevel"/>
    <w:tmpl w:val="DBDC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7072A"/>
    <w:multiLevelType w:val="hybridMultilevel"/>
    <w:tmpl w:val="10724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81207"/>
    <w:multiLevelType w:val="hybridMultilevel"/>
    <w:tmpl w:val="9664F3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A7243"/>
    <w:multiLevelType w:val="hybridMultilevel"/>
    <w:tmpl w:val="D496F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96AE9"/>
    <w:multiLevelType w:val="hybridMultilevel"/>
    <w:tmpl w:val="5096DF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32EB2"/>
    <w:multiLevelType w:val="hybridMultilevel"/>
    <w:tmpl w:val="4E1E6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0144F"/>
    <w:multiLevelType w:val="hybridMultilevel"/>
    <w:tmpl w:val="C186C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E31A8"/>
    <w:multiLevelType w:val="hybridMultilevel"/>
    <w:tmpl w:val="963A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0781"/>
    <w:multiLevelType w:val="hybridMultilevel"/>
    <w:tmpl w:val="02FCBA2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6CC6063"/>
    <w:multiLevelType w:val="multilevel"/>
    <w:tmpl w:val="2580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D74E8"/>
    <w:multiLevelType w:val="multilevel"/>
    <w:tmpl w:val="D4E05400"/>
    <w:lvl w:ilvl="0">
      <w:start w:val="18"/>
      <w:numFmt w:val="upperLetter"/>
      <w:lvlText w:val="%1"/>
      <w:lvlJc w:val="left"/>
      <w:pPr>
        <w:ind w:left="1255" w:hanging="797"/>
      </w:pPr>
      <w:rPr>
        <w:rFonts w:hint="default"/>
        <w:lang w:val="pl-PL" w:eastAsia="pl-PL" w:bidi="pl-PL"/>
      </w:rPr>
    </w:lvl>
    <w:lvl w:ilvl="1">
      <w:start w:val="23"/>
      <w:numFmt w:val="upperLetter"/>
      <w:lvlText w:val="%1.%2."/>
      <w:lvlJc w:val="left"/>
      <w:pPr>
        <w:ind w:left="797" w:hanging="797"/>
      </w:pPr>
      <w:rPr>
        <w:rFonts w:ascii="Verdana" w:eastAsia="Verdana" w:hAnsi="Verdana" w:cs="Verdana" w:hint="default"/>
        <w:spacing w:val="-2"/>
        <w:w w:val="83"/>
        <w:sz w:val="32"/>
        <w:szCs w:val="32"/>
        <w:lang w:val="pl-PL" w:eastAsia="pl-PL" w:bidi="pl-PL"/>
      </w:rPr>
    </w:lvl>
    <w:lvl w:ilvl="2">
      <w:numFmt w:val="bullet"/>
      <w:lvlText w:val=""/>
      <w:lvlJc w:val="left"/>
      <w:pPr>
        <w:ind w:left="1178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1274" w:hanging="96"/>
      </w:pPr>
      <w:rPr>
        <w:rFonts w:ascii="Arial" w:eastAsia="Arial" w:hAnsi="Arial" w:cs="Arial" w:hint="default"/>
        <w:w w:val="54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3371" w:hanging="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17" w:hanging="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463" w:hanging="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9" w:hanging="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54" w:hanging="96"/>
      </w:pPr>
      <w:rPr>
        <w:rFonts w:hint="default"/>
        <w:lang w:val="pl-PL" w:eastAsia="pl-PL" w:bidi="pl-PL"/>
      </w:rPr>
    </w:lvl>
  </w:abstractNum>
  <w:abstractNum w:abstractNumId="19">
    <w:nsid w:val="451741B2"/>
    <w:multiLevelType w:val="hybridMultilevel"/>
    <w:tmpl w:val="F98C1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E19CA"/>
    <w:multiLevelType w:val="hybridMultilevel"/>
    <w:tmpl w:val="FE2EE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13416"/>
    <w:multiLevelType w:val="hybridMultilevel"/>
    <w:tmpl w:val="92BC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360EB"/>
    <w:multiLevelType w:val="hybridMultilevel"/>
    <w:tmpl w:val="4F54B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92B53"/>
    <w:multiLevelType w:val="hybridMultilevel"/>
    <w:tmpl w:val="0C6E5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05A96"/>
    <w:multiLevelType w:val="multilevel"/>
    <w:tmpl w:val="0AFA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A36E5C"/>
    <w:multiLevelType w:val="hybridMultilevel"/>
    <w:tmpl w:val="1E04F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15213"/>
    <w:multiLevelType w:val="hybridMultilevel"/>
    <w:tmpl w:val="03449B92"/>
    <w:lvl w:ilvl="0" w:tplc="CD48EC5C">
      <w:start w:val="1"/>
      <w:numFmt w:val="decimal"/>
      <w:lvlText w:val="%1."/>
      <w:lvlJc w:val="left"/>
      <w:pPr>
        <w:ind w:left="720" w:hanging="360"/>
      </w:pPr>
      <w:rPr>
        <w:rFonts w:ascii="Wuerth Book" w:hAnsi="Wuerth Boo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E1F28"/>
    <w:multiLevelType w:val="hybridMultilevel"/>
    <w:tmpl w:val="ECC2516E"/>
    <w:lvl w:ilvl="0" w:tplc="1A128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074622"/>
    <w:multiLevelType w:val="hybridMultilevel"/>
    <w:tmpl w:val="A41E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2"/>
  </w:num>
  <w:num w:numId="4">
    <w:abstractNumId w:val="10"/>
  </w:num>
  <w:num w:numId="5">
    <w:abstractNumId w:val="18"/>
  </w:num>
  <w:num w:numId="6">
    <w:abstractNumId w:val="22"/>
  </w:num>
  <w:num w:numId="7">
    <w:abstractNumId w:val="16"/>
  </w:num>
  <w:num w:numId="8">
    <w:abstractNumId w:val="15"/>
  </w:num>
  <w:num w:numId="9">
    <w:abstractNumId w:val="19"/>
  </w:num>
  <w:num w:numId="10">
    <w:abstractNumId w:val="7"/>
  </w:num>
  <w:num w:numId="11">
    <w:abstractNumId w:val="24"/>
  </w:num>
  <w:num w:numId="12">
    <w:abstractNumId w:val="1"/>
  </w:num>
  <w:num w:numId="13">
    <w:abstractNumId w:val="13"/>
  </w:num>
  <w:num w:numId="14">
    <w:abstractNumId w:val="21"/>
  </w:num>
  <w:num w:numId="15">
    <w:abstractNumId w:val="28"/>
  </w:num>
  <w:num w:numId="16">
    <w:abstractNumId w:val="9"/>
  </w:num>
  <w:num w:numId="17">
    <w:abstractNumId w:val="25"/>
  </w:num>
  <w:num w:numId="18">
    <w:abstractNumId w:val="8"/>
  </w:num>
  <w:num w:numId="19">
    <w:abstractNumId w:val="4"/>
  </w:num>
  <w:num w:numId="20">
    <w:abstractNumId w:val="5"/>
  </w:num>
  <w:num w:numId="21">
    <w:abstractNumId w:val="20"/>
  </w:num>
  <w:num w:numId="22">
    <w:abstractNumId w:val="2"/>
  </w:num>
  <w:num w:numId="23">
    <w:abstractNumId w:val="11"/>
  </w:num>
  <w:num w:numId="24">
    <w:abstractNumId w:val="0"/>
  </w:num>
  <w:num w:numId="25">
    <w:abstractNumId w:val="23"/>
  </w:num>
  <w:num w:numId="26">
    <w:abstractNumId w:val="3"/>
  </w:num>
  <w:num w:numId="27">
    <w:abstractNumId w:val="17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70"/>
    <w:rsid w:val="000226B8"/>
    <w:rsid w:val="00024F3D"/>
    <w:rsid w:val="00037103"/>
    <w:rsid w:val="0004133D"/>
    <w:rsid w:val="000466DD"/>
    <w:rsid w:val="00046A05"/>
    <w:rsid w:val="00055D46"/>
    <w:rsid w:val="00055DFD"/>
    <w:rsid w:val="0005764A"/>
    <w:rsid w:val="00060D0B"/>
    <w:rsid w:val="000612AB"/>
    <w:rsid w:val="00071178"/>
    <w:rsid w:val="00075132"/>
    <w:rsid w:val="00077798"/>
    <w:rsid w:val="00080B0D"/>
    <w:rsid w:val="000818D4"/>
    <w:rsid w:val="00082958"/>
    <w:rsid w:val="00091F56"/>
    <w:rsid w:val="00093903"/>
    <w:rsid w:val="000A3692"/>
    <w:rsid w:val="000B328E"/>
    <w:rsid w:val="000C2615"/>
    <w:rsid w:val="000C6F91"/>
    <w:rsid w:val="000C7F39"/>
    <w:rsid w:val="000D36D1"/>
    <w:rsid w:val="000D4D78"/>
    <w:rsid w:val="000D6EFA"/>
    <w:rsid w:val="000D70A5"/>
    <w:rsid w:val="000E6C18"/>
    <w:rsid w:val="000F1355"/>
    <w:rsid w:val="000F399B"/>
    <w:rsid w:val="000F3C3E"/>
    <w:rsid w:val="000F6894"/>
    <w:rsid w:val="0010317D"/>
    <w:rsid w:val="001111E8"/>
    <w:rsid w:val="001172DF"/>
    <w:rsid w:val="00120A8F"/>
    <w:rsid w:val="00122CAB"/>
    <w:rsid w:val="00123026"/>
    <w:rsid w:val="001258A2"/>
    <w:rsid w:val="00126752"/>
    <w:rsid w:val="00126F6D"/>
    <w:rsid w:val="00131F9E"/>
    <w:rsid w:val="001420AD"/>
    <w:rsid w:val="001477AE"/>
    <w:rsid w:val="00150FE6"/>
    <w:rsid w:val="0015149B"/>
    <w:rsid w:val="00151AD1"/>
    <w:rsid w:val="00152F9F"/>
    <w:rsid w:val="00153CB0"/>
    <w:rsid w:val="00156E45"/>
    <w:rsid w:val="00165966"/>
    <w:rsid w:val="00183E97"/>
    <w:rsid w:val="00194D9F"/>
    <w:rsid w:val="00194E0C"/>
    <w:rsid w:val="001A0AE9"/>
    <w:rsid w:val="001A46B9"/>
    <w:rsid w:val="001A54A6"/>
    <w:rsid w:val="001A7F61"/>
    <w:rsid w:val="001C3EC8"/>
    <w:rsid w:val="001C5908"/>
    <w:rsid w:val="001C7B56"/>
    <w:rsid w:val="001E1DA9"/>
    <w:rsid w:val="001E2E35"/>
    <w:rsid w:val="001E6BBB"/>
    <w:rsid w:val="00204697"/>
    <w:rsid w:val="002120CD"/>
    <w:rsid w:val="002121A4"/>
    <w:rsid w:val="00212351"/>
    <w:rsid w:val="0021532F"/>
    <w:rsid w:val="00216504"/>
    <w:rsid w:val="00223DEC"/>
    <w:rsid w:val="00226722"/>
    <w:rsid w:val="00232165"/>
    <w:rsid w:val="00236067"/>
    <w:rsid w:val="00241A27"/>
    <w:rsid w:val="002430D8"/>
    <w:rsid w:val="00243FD2"/>
    <w:rsid w:val="00251A1D"/>
    <w:rsid w:val="00251DC7"/>
    <w:rsid w:val="00252795"/>
    <w:rsid w:val="002567FB"/>
    <w:rsid w:val="002572C1"/>
    <w:rsid w:val="00261154"/>
    <w:rsid w:val="00275B2A"/>
    <w:rsid w:val="0028624D"/>
    <w:rsid w:val="00291936"/>
    <w:rsid w:val="00294814"/>
    <w:rsid w:val="00296A81"/>
    <w:rsid w:val="00296A9F"/>
    <w:rsid w:val="002C265F"/>
    <w:rsid w:val="002C2DA2"/>
    <w:rsid w:val="002C326D"/>
    <w:rsid w:val="002C3DDC"/>
    <w:rsid w:val="002C5673"/>
    <w:rsid w:val="002F1A6F"/>
    <w:rsid w:val="002F2834"/>
    <w:rsid w:val="0030378C"/>
    <w:rsid w:val="00306104"/>
    <w:rsid w:val="00317E74"/>
    <w:rsid w:val="0032680C"/>
    <w:rsid w:val="00327FC5"/>
    <w:rsid w:val="00337C4E"/>
    <w:rsid w:val="00344DD6"/>
    <w:rsid w:val="003467A8"/>
    <w:rsid w:val="00354583"/>
    <w:rsid w:val="0035707E"/>
    <w:rsid w:val="003726BE"/>
    <w:rsid w:val="00372A9C"/>
    <w:rsid w:val="00373BC2"/>
    <w:rsid w:val="00373C39"/>
    <w:rsid w:val="00381AA0"/>
    <w:rsid w:val="00382F1D"/>
    <w:rsid w:val="00385E31"/>
    <w:rsid w:val="00397D6B"/>
    <w:rsid w:val="003A0A15"/>
    <w:rsid w:val="003A4AD3"/>
    <w:rsid w:val="003B0785"/>
    <w:rsid w:val="003B2AF1"/>
    <w:rsid w:val="003B477D"/>
    <w:rsid w:val="003B63E7"/>
    <w:rsid w:val="003B6E05"/>
    <w:rsid w:val="003C302A"/>
    <w:rsid w:val="003C4263"/>
    <w:rsid w:val="003D73E7"/>
    <w:rsid w:val="003F55FA"/>
    <w:rsid w:val="00402F12"/>
    <w:rsid w:val="004042B0"/>
    <w:rsid w:val="004141DE"/>
    <w:rsid w:val="00417540"/>
    <w:rsid w:val="00417DCB"/>
    <w:rsid w:val="00421D1A"/>
    <w:rsid w:val="00424772"/>
    <w:rsid w:val="00427028"/>
    <w:rsid w:val="0043284B"/>
    <w:rsid w:val="00433E6B"/>
    <w:rsid w:val="004418CC"/>
    <w:rsid w:val="00452B59"/>
    <w:rsid w:val="00457AA2"/>
    <w:rsid w:val="00460653"/>
    <w:rsid w:val="00466F18"/>
    <w:rsid w:val="00471609"/>
    <w:rsid w:val="00477376"/>
    <w:rsid w:val="004B59EA"/>
    <w:rsid w:val="004B70E5"/>
    <w:rsid w:val="004C3E82"/>
    <w:rsid w:val="004C6A8D"/>
    <w:rsid w:val="004D2B08"/>
    <w:rsid w:val="004D655C"/>
    <w:rsid w:val="004F31A5"/>
    <w:rsid w:val="00506C48"/>
    <w:rsid w:val="005147B3"/>
    <w:rsid w:val="005200AF"/>
    <w:rsid w:val="00520509"/>
    <w:rsid w:val="0052068E"/>
    <w:rsid w:val="00520B15"/>
    <w:rsid w:val="0052130C"/>
    <w:rsid w:val="005234BC"/>
    <w:rsid w:val="00542A00"/>
    <w:rsid w:val="0054656A"/>
    <w:rsid w:val="00550CA9"/>
    <w:rsid w:val="005553EF"/>
    <w:rsid w:val="00563AC1"/>
    <w:rsid w:val="00565DE4"/>
    <w:rsid w:val="005670F5"/>
    <w:rsid w:val="005755CD"/>
    <w:rsid w:val="00577AEF"/>
    <w:rsid w:val="00582C8F"/>
    <w:rsid w:val="00584399"/>
    <w:rsid w:val="00593AE7"/>
    <w:rsid w:val="005956D2"/>
    <w:rsid w:val="0059691B"/>
    <w:rsid w:val="005A05EC"/>
    <w:rsid w:val="005A082B"/>
    <w:rsid w:val="005A2248"/>
    <w:rsid w:val="005A4309"/>
    <w:rsid w:val="005A6222"/>
    <w:rsid w:val="005B0664"/>
    <w:rsid w:val="005B1F6D"/>
    <w:rsid w:val="005C05D9"/>
    <w:rsid w:val="005C6631"/>
    <w:rsid w:val="005C7DD0"/>
    <w:rsid w:val="005C7F68"/>
    <w:rsid w:val="005D227B"/>
    <w:rsid w:val="005D2F23"/>
    <w:rsid w:val="005E3367"/>
    <w:rsid w:val="005E4E38"/>
    <w:rsid w:val="005E563C"/>
    <w:rsid w:val="00600B03"/>
    <w:rsid w:val="00602F00"/>
    <w:rsid w:val="00625FA0"/>
    <w:rsid w:val="006271D8"/>
    <w:rsid w:val="006279A2"/>
    <w:rsid w:val="00633BD2"/>
    <w:rsid w:val="006368E8"/>
    <w:rsid w:val="00640676"/>
    <w:rsid w:val="006431EF"/>
    <w:rsid w:val="00646D5A"/>
    <w:rsid w:val="00652EF5"/>
    <w:rsid w:val="00654005"/>
    <w:rsid w:val="00660809"/>
    <w:rsid w:val="006730C4"/>
    <w:rsid w:val="00674678"/>
    <w:rsid w:val="00675D14"/>
    <w:rsid w:val="00681D4F"/>
    <w:rsid w:val="00685288"/>
    <w:rsid w:val="00685D76"/>
    <w:rsid w:val="00686D4C"/>
    <w:rsid w:val="00692FB7"/>
    <w:rsid w:val="006A476E"/>
    <w:rsid w:val="006C743F"/>
    <w:rsid w:val="006D4032"/>
    <w:rsid w:val="006D73F2"/>
    <w:rsid w:val="006E1374"/>
    <w:rsid w:val="006E1C91"/>
    <w:rsid w:val="006E2FFC"/>
    <w:rsid w:val="006E6A28"/>
    <w:rsid w:val="006F28F7"/>
    <w:rsid w:val="006F55A5"/>
    <w:rsid w:val="006F7877"/>
    <w:rsid w:val="00701490"/>
    <w:rsid w:val="00705E98"/>
    <w:rsid w:val="00710703"/>
    <w:rsid w:val="0071186E"/>
    <w:rsid w:val="00715133"/>
    <w:rsid w:val="0071548B"/>
    <w:rsid w:val="007165D5"/>
    <w:rsid w:val="00723AB6"/>
    <w:rsid w:val="007360B1"/>
    <w:rsid w:val="00751CAD"/>
    <w:rsid w:val="00752820"/>
    <w:rsid w:val="0076281A"/>
    <w:rsid w:val="00764D4D"/>
    <w:rsid w:val="00780A1B"/>
    <w:rsid w:val="00786C7C"/>
    <w:rsid w:val="007A248E"/>
    <w:rsid w:val="007A6122"/>
    <w:rsid w:val="007B08D8"/>
    <w:rsid w:val="007B4ADB"/>
    <w:rsid w:val="007B5CC9"/>
    <w:rsid w:val="007B6550"/>
    <w:rsid w:val="007C04AB"/>
    <w:rsid w:val="007C3DE4"/>
    <w:rsid w:val="007C5E29"/>
    <w:rsid w:val="007D38D5"/>
    <w:rsid w:val="007D5C26"/>
    <w:rsid w:val="007D73AC"/>
    <w:rsid w:val="007E2007"/>
    <w:rsid w:val="007E64E4"/>
    <w:rsid w:val="007F10D9"/>
    <w:rsid w:val="007F2090"/>
    <w:rsid w:val="007F31EC"/>
    <w:rsid w:val="007F5FDC"/>
    <w:rsid w:val="007F609A"/>
    <w:rsid w:val="007F6642"/>
    <w:rsid w:val="007F6A64"/>
    <w:rsid w:val="007F6E2B"/>
    <w:rsid w:val="0080502E"/>
    <w:rsid w:val="00807949"/>
    <w:rsid w:val="00814163"/>
    <w:rsid w:val="00821511"/>
    <w:rsid w:val="00821626"/>
    <w:rsid w:val="008245D5"/>
    <w:rsid w:val="00830774"/>
    <w:rsid w:val="00846EE5"/>
    <w:rsid w:val="00853E7E"/>
    <w:rsid w:val="008676C8"/>
    <w:rsid w:val="00872D8C"/>
    <w:rsid w:val="00875915"/>
    <w:rsid w:val="00886D5D"/>
    <w:rsid w:val="0089046B"/>
    <w:rsid w:val="00891F51"/>
    <w:rsid w:val="00893CEF"/>
    <w:rsid w:val="008A4B55"/>
    <w:rsid w:val="008A7266"/>
    <w:rsid w:val="008A7484"/>
    <w:rsid w:val="008A7F5D"/>
    <w:rsid w:val="008B39C1"/>
    <w:rsid w:val="008D1312"/>
    <w:rsid w:val="008D5990"/>
    <w:rsid w:val="008D7A48"/>
    <w:rsid w:val="008E1761"/>
    <w:rsid w:val="008E17C6"/>
    <w:rsid w:val="008E2B6F"/>
    <w:rsid w:val="008E5CBF"/>
    <w:rsid w:val="008F0582"/>
    <w:rsid w:val="008F1D4F"/>
    <w:rsid w:val="00900139"/>
    <w:rsid w:val="00906253"/>
    <w:rsid w:val="00906642"/>
    <w:rsid w:val="00906658"/>
    <w:rsid w:val="00911E0F"/>
    <w:rsid w:val="0091315F"/>
    <w:rsid w:val="00914419"/>
    <w:rsid w:val="0091560E"/>
    <w:rsid w:val="009266BA"/>
    <w:rsid w:val="00927479"/>
    <w:rsid w:val="00934F9B"/>
    <w:rsid w:val="00936D35"/>
    <w:rsid w:val="009427F3"/>
    <w:rsid w:val="00943829"/>
    <w:rsid w:val="00945BAB"/>
    <w:rsid w:val="00947E60"/>
    <w:rsid w:val="009505DE"/>
    <w:rsid w:val="00951DC7"/>
    <w:rsid w:val="00951F45"/>
    <w:rsid w:val="00953AFA"/>
    <w:rsid w:val="00955978"/>
    <w:rsid w:val="00955E75"/>
    <w:rsid w:val="009629F6"/>
    <w:rsid w:val="00985FA4"/>
    <w:rsid w:val="009A7DEA"/>
    <w:rsid w:val="009B02DD"/>
    <w:rsid w:val="009B0633"/>
    <w:rsid w:val="009B4EF3"/>
    <w:rsid w:val="009B5066"/>
    <w:rsid w:val="009B72C1"/>
    <w:rsid w:val="009B7BA0"/>
    <w:rsid w:val="009B7FFE"/>
    <w:rsid w:val="009C23A9"/>
    <w:rsid w:val="009C5725"/>
    <w:rsid w:val="009D0CE9"/>
    <w:rsid w:val="009D2BDF"/>
    <w:rsid w:val="009D347D"/>
    <w:rsid w:val="009D4AD9"/>
    <w:rsid w:val="009D5E4D"/>
    <w:rsid w:val="009F41F4"/>
    <w:rsid w:val="009F7C84"/>
    <w:rsid w:val="00A02DCE"/>
    <w:rsid w:val="00A10B8D"/>
    <w:rsid w:val="00A119A3"/>
    <w:rsid w:val="00A12CD8"/>
    <w:rsid w:val="00A13DE1"/>
    <w:rsid w:val="00A165C1"/>
    <w:rsid w:val="00A16B83"/>
    <w:rsid w:val="00A17990"/>
    <w:rsid w:val="00A25975"/>
    <w:rsid w:val="00A2686A"/>
    <w:rsid w:val="00A2728F"/>
    <w:rsid w:val="00A317F2"/>
    <w:rsid w:val="00A34F03"/>
    <w:rsid w:val="00A37B42"/>
    <w:rsid w:val="00A4092F"/>
    <w:rsid w:val="00A47981"/>
    <w:rsid w:val="00A47DE7"/>
    <w:rsid w:val="00A54D0D"/>
    <w:rsid w:val="00A558C1"/>
    <w:rsid w:val="00A67E17"/>
    <w:rsid w:val="00A70671"/>
    <w:rsid w:val="00A72D9C"/>
    <w:rsid w:val="00A73A8D"/>
    <w:rsid w:val="00A744E3"/>
    <w:rsid w:val="00A8088C"/>
    <w:rsid w:val="00A82644"/>
    <w:rsid w:val="00A82A1E"/>
    <w:rsid w:val="00A85EEA"/>
    <w:rsid w:val="00A86095"/>
    <w:rsid w:val="00A876FE"/>
    <w:rsid w:val="00A92059"/>
    <w:rsid w:val="00A935A5"/>
    <w:rsid w:val="00A93BB2"/>
    <w:rsid w:val="00A9521C"/>
    <w:rsid w:val="00AA0801"/>
    <w:rsid w:val="00AA32F6"/>
    <w:rsid w:val="00AA4480"/>
    <w:rsid w:val="00AA5769"/>
    <w:rsid w:val="00AB0288"/>
    <w:rsid w:val="00AB0770"/>
    <w:rsid w:val="00AB350E"/>
    <w:rsid w:val="00AB5506"/>
    <w:rsid w:val="00AB6638"/>
    <w:rsid w:val="00AC0AEC"/>
    <w:rsid w:val="00AC14A3"/>
    <w:rsid w:val="00AC6116"/>
    <w:rsid w:val="00AC75CB"/>
    <w:rsid w:val="00AD7591"/>
    <w:rsid w:val="00AE4BF4"/>
    <w:rsid w:val="00AE678D"/>
    <w:rsid w:val="00AF4286"/>
    <w:rsid w:val="00B04507"/>
    <w:rsid w:val="00B072F3"/>
    <w:rsid w:val="00B201B5"/>
    <w:rsid w:val="00B20AAF"/>
    <w:rsid w:val="00B23CE0"/>
    <w:rsid w:val="00B2607C"/>
    <w:rsid w:val="00B32D88"/>
    <w:rsid w:val="00B3402D"/>
    <w:rsid w:val="00B346DE"/>
    <w:rsid w:val="00B34E23"/>
    <w:rsid w:val="00B35E79"/>
    <w:rsid w:val="00B7325F"/>
    <w:rsid w:val="00B74AB4"/>
    <w:rsid w:val="00B82D11"/>
    <w:rsid w:val="00B85C32"/>
    <w:rsid w:val="00B92780"/>
    <w:rsid w:val="00B94D31"/>
    <w:rsid w:val="00B977EC"/>
    <w:rsid w:val="00BB3220"/>
    <w:rsid w:val="00BB73E1"/>
    <w:rsid w:val="00BC26C2"/>
    <w:rsid w:val="00BC363B"/>
    <w:rsid w:val="00BC3CC5"/>
    <w:rsid w:val="00BC3DE6"/>
    <w:rsid w:val="00BC75EA"/>
    <w:rsid w:val="00BD118F"/>
    <w:rsid w:val="00BD466D"/>
    <w:rsid w:val="00BD7945"/>
    <w:rsid w:val="00BD7FC7"/>
    <w:rsid w:val="00BE09A4"/>
    <w:rsid w:val="00BE6B9F"/>
    <w:rsid w:val="00BF5E8D"/>
    <w:rsid w:val="00C00E6B"/>
    <w:rsid w:val="00C1013B"/>
    <w:rsid w:val="00C111B0"/>
    <w:rsid w:val="00C123DB"/>
    <w:rsid w:val="00C26C3E"/>
    <w:rsid w:val="00C32A31"/>
    <w:rsid w:val="00C34E6A"/>
    <w:rsid w:val="00C36479"/>
    <w:rsid w:val="00C514DA"/>
    <w:rsid w:val="00C5224D"/>
    <w:rsid w:val="00C52BD6"/>
    <w:rsid w:val="00C54C58"/>
    <w:rsid w:val="00C6195D"/>
    <w:rsid w:val="00C61F8A"/>
    <w:rsid w:val="00C66AA3"/>
    <w:rsid w:val="00C703DA"/>
    <w:rsid w:val="00C70B81"/>
    <w:rsid w:val="00C7265A"/>
    <w:rsid w:val="00C73B03"/>
    <w:rsid w:val="00C7533A"/>
    <w:rsid w:val="00C7694B"/>
    <w:rsid w:val="00C82D22"/>
    <w:rsid w:val="00C83F27"/>
    <w:rsid w:val="00C85EF8"/>
    <w:rsid w:val="00C87F2A"/>
    <w:rsid w:val="00C939C1"/>
    <w:rsid w:val="00C943DA"/>
    <w:rsid w:val="00C95281"/>
    <w:rsid w:val="00C95D1A"/>
    <w:rsid w:val="00C9704F"/>
    <w:rsid w:val="00CA2B82"/>
    <w:rsid w:val="00CA3245"/>
    <w:rsid w:val="00CA4BCE"/>
    <w:rsid w:val="00CA6C69"/>
    <w:rsid w:val="00CB576D"/>
    <w:rsid w:val="00CC00DC"/>
    <w:rsid w:val="00CC10AA"/>
    <w:rsid w:val="00CD2B4D"/>
    <w:rsid w:val="00CD7D51"/>
    <w:rsid w:val="00CE0C2E"/>
    <w:rsid w:val="00CE334F"/>
    <w:rsid w:val="00CE3E19"/>
    <w:rsid w:val="00CE4A80"/>
    <w:rsid w:val="00CF31D3"/>
    <w:rsid w:val="00CF4071"/>
    <w:rsid w:val="00CF454C"/>
    <w:rsid w:val="00D0260B"/>
    <w:rsid w:val="00D03790"/>
    <w:rsid w:val="00D06099"/>
    <w:rsid w:val="00D139C5"/>
    <w:rsid w:val="00D153B5"/>
    <w:rsid w:val="00D233C3"/>
    <w:rsid w:val="00D32490"/>
    <w:rsid w:val="00D4161D"/>
    <w:rsid w:val="00D44138"/>
    <w:rsid w:val="00D508EB"/>
    <w:rsid w:val="00D6456C"/>
    <w:rsid w:val="00D65E85"/>
    <w:rsid w:val="00D729EC"/>
    <w:rsid w:val="00D72EB0"/>
    <w:rsid w:val="00D733DD"/>
    <w:rsid w:val="00D86D8C"/>
    <w:rsid w:val="00D917CD"/>
    <w:rsid w:val="00D96A43"/>
    <w:rsid w:val="00DA560A"/>
    <w:rsid w:val="00DA5E8C"/>
    <w:rsid w:val="00DB1903"/>
    <w:rsid w:val="00DC47B2"/>
    <w:rsid w:val="00DC5970"/>
    <w:rsid w:val="00DC5F54"/>
    <w:rsid w:val="00DC6186"/>
    <w:rsid w:val="00DC7CE8"/>
    <w:rsid w:val="00DD1DBA"/>
    <w:rsid w:val="00DF0AB3"/>
    <w:rsid w:val="00DF1A76"/>
    <w:rsid w:val="00DF4B58"/>
    <w:rsid w:val="00DF526C"/>
    <w:rsid w:val="00DF6A5C"/>
    <w:rsid w:val="00E01E18"/>
    <w:rsid w:val="00E02357"/>
    <w:rsid w:val="00E02397"/>
    <w:rsid w:val="00E0612F"/>
    <w:rsid w:val="00E07647"/>
    <w:rsid w:val="00E14539"/>
    <w:rsid w:val="00E20221"/>
    <w:rsid w:val="00E20DAD"/>
    <w:rsid w:val="00E22526"/>
    <w:rsid w:val="00E27F13"/>
    <w:rsid w:val="00E3035D"/>
    <w:rsid w:val="00E3207C"/>
    <w:rsid w:val="00E32AB9"/>
    <w:rsid w:val="00E34E0E"/>
    <w:rsid w:val="00E41226"/>
    <w:rsid w:val="00E41F2B"/>
    <w:rsid w:val="00E437FF"/>
    <w:rsid w:val="00E47BCA"/>
    <w:rsid w:val="00E5514F"/>
    <w:rsid w:val="00E56192"/>
    <w:rsid w:val="00E616BB"/>
    <w:rsid w:val="00E62AF9"/>
    <w:rsid w:val="00E63550"/>
    <w:rsid w:val="00E67001"/>
    <w:rsid w:val="00E70009"/>
    <w:rsid w:val="00E73CDD"/>
    <w:rsid w:val="00E856D4"/>
    <w:rsid w:val="00E8742B"/>
    <w:rsid w:val="00E87846"/>
    <w:rsid w:val="00E93809"/>
    <w:rsid w:val="00E97E6B"/>
    <w:rsid w:val="00EA3A08"/>
    <w:rsid w:val="00EA5550"/>
    <w:rsid w:val="00EA5C0D"/>
    <w:rsid w:val="00EA61F4"/>
    <w:rsid w:val="00EA772A"/>
    <w:rsid w:val="00EB1C3F"/>
    <w:rsid w:val="00EB5B75"/>
    <w:rsid w:val="00EB76B9"/>
    <w:rsid w:val="00ED200C"/>
    <w:rsid w:val="00ED41C4"/>
    <w:rsid w:val="00ED6410"/>
    <w:rsid w:val="00EE3850"/>
    <w:rsid w:val="00EE3BDD"/>
    <w:rsid w:val="00EF0348"/>
    <w:rsid w:val="00EF1088"/>
    <w:rsid w:val="00EF240E"/>
    <w:rsid w:val="00EF2A95"/>
    <w:rsid w:val="00EF49DD"/>
    <w:rsid w:val="00F05043"/>
    <w:rsid w:val="00F07124"/>
    <w:rsid w:val="00F12FFF"/>
    <w:rsid w:val="00F1307B"/>
    <w:rsid w:val="00F14F25"/>
    <w:rsid w:val="00F156A7"/>
    <w:rsid w:val="00F16A07"/>
    <w:rsid w:val="00F179E6"/>
    <w:rsid w:val="00F20774"/>
    <w:rsid w:val="00F25F4F"/>
    <w:rsid w:val="00F271A4"/>
    <w:rsid w:val="00F3794E"/>
    <w:rsid w:val="00F43346"/>
    <w:rsid w:val="00F46F32"/>
    <w:rsid w:val="00F477A5"/>
    <w:rsid w:val="00F51FB4"/>
    <w:rsid w:val="00F5348F"/>
    <w:rsid w:val="00F53EB1"/>
    <w:rsid w:val="00F604AA"/>
    <w:rsid w:val="00F622C4"/>
    <w:rsid w:val="00F623C1"/>
    <w:rsid w:val="00F623FE"/>
    <w:rsid w:val="00F64951"/>
    <w:rsid w:val="00F66EE9"/>
    <w:rsid w:val="00F678CD"/>
    <w:rsid w:val="00F70911"/>
    <w:rsid w:val="00F72A18"/>
    <w:rsid w:val="00F73C7F"/>
    <w:rsid w:val="00F748F5"/>
    <w:rsid w:val="00F8287F"/>
    <w:rsid w:val="00F84021"/>
    <w:rsid w:val="00F944D5"/>
    <w:rsid w:val="00F950BA"/>
    <w:rsid w:val="00F97D82"/>
    <w:rsid w:val="00FA7B1D"/>
    <w:rsid w:val="00FB3C01"/>
    <w:rsid w:val="00FB6F5A"/>
    <w:rsid w:val="00FC369D"/>
    <w:rsid w:val="00FD27CC"/>
    <w:rsid w:val="00FD674A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18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Wuerth Book" w:hAnsi="Wuerth Book"/>
      <w:sz w:val="24"/>
      <w:szCs w:val="24"/>
      <w:lang w:eastAsia="de-DE"/>
    </w:rPr>
  </w:style>
  <w:style w:type="paragraph" w:styleId="Nagwek1">
    <w:name w:val="heading 1"/>
    <w:basedOn w:val="Normalny"/>
    <w:link w:val="Nagwek1Znak"/>
    <w:uiPriority w:val="9"/>
    <w:qFormat/>
    <w:rsid w:val="000818D4"/>
    <w:pPr>
      <w:widowControl w:val="0"/>
      <w:autoSpaceDE w:val="0"/>
      <w:autoSpaceDN w:val="0"/>
      <w:spacing w:before="26"/>
      <w:ind w:left="40"/>
      <w:outlineLvl w:val="0"/>
    </w:pPr>
    <w:rPr>
      <w:rFonts w:ascii="Verdana" w:eastAsia="Verdana" w:hAnsi="Verdana" w:cs="Verdan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66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466DD"/>
    <w:pPr>
      <w:tabs>
        <w:tab w:val="center" w:pos="4536"/>
        <w:tab w:val="right" w:pos="9072"/>
      </w:tabs>
    </w:pPr>
  </w:style>
  <w:style w:type="character" w:styleId="Hipercze">
    <w:name w:val="Hyperlink"/>
    <w:rsid w:val="000466DD"/>
    <w:rPr>
      <w:color w:val="0000FF"/>
      <w:u w:val="single"/>
    </w:rPr>
  </w:style>
  <w:style w:type="table" w:styleId="Tabela-Siatka">
    <w:name w:val="Table Grid"/>
    <w:basedOn w:val="Standardowy"/>
    <w:rsid w:val="001E6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0A369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C5970"/>
  </w:style>
  <w:style w:type="paragraph" w:styleId="Indeks1">
    <w:name w:val="index 1"/>
    <w:basedOn w:val="Normalny"/>
    <w:next w:val="Normalny"/>
    <w:autoRedefine/>
    <w:rsid w:val="00E5514F"/>
    <w:pPr>
      <w:ind w:left="240" w:hanging="240"/>
    </w:pPr>
  </w:style>
  <w:style w:type="paragraph" w:styleId="Nagwekindeksu">
    <w:name w:val="index heading"/>
    <w:basedOn w:val="Normalny"/>
    <w:next w:val="Indeks1"/>
    <w:rsid w:val="00E5514F"/>
    <w:rPr>
      <w:rFonts w:ascii="Futura Bk BT" w:hAnsi="Futura Bk BT"/>
      <w:b/>
      <w:szCs w:val="20"/>
    </w:rPr>
  </w:style>
  <w:style w:type="character" w:styleId="Odwoaniedokomentarza">
    <w:name w:val="annotation reference"/>
    <w:uiPriority w:val="99"/>
    <w:rsid w:val="008A7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74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A7484"/>
    <w:rPr>
      <w:rFonts w:ascii="Wuerth Book" w:hAnsi="Wuerth Book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8A7484"/>
    <w:rPr>
      <w:b/>
      <w:bCs/>
    </w:rPr>
  </w:style>
  <w:style w:type="character" w:customStyle="1" w:styleId="TematkomentarzaZnak">
    <w:name w:val="Temat komentarza Znak"/>
    <w:link w:val="Tematkomentarza"/>
    <w:rsid w:val="008A7484"/>
    <w:rPr>
      <w:rFonts w:ascii="Wuerth Book" w:hAnsi="Wuerth Book"/>
      <w:b/>
      <w:bCs/>
      <w:lang w:val="de-DE" w:eastAsia="de-DE"/>
    </w:rPr>
  </w:style>
  <w:style w:type="character" w:customStyle="1" w:styleId="lrzxr">
    <w:name w:val="lrzxr"/>
    <w:rsid w:val="007F6E2B"/>
  </w:style>
  <w:style w:type="character" w:customStyle="1" w:styleId="Nierozpoznanawzmianka1">
    <w:name w:val="Nierozpoznana wzmianka1"/>
    <w:uiPriority w:val="99"/>
    <w:semiHidden/>
    <w:unhideWhenUsed/>
    <w:rsid w:val="00C939C1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0818D4"/>
    <w:rPr>
      <w:rFonts w:ascii="Verdana" w:eastAsia="Verdana" w:hAnsi="Verdana" w:cs="Verdana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818D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pl-PL" w:bidi="pl-PL"/>
    </w:rPr>
  </w:style>
  <w:style w:type="character" w:customStyle="1" w:styleId="TekstpodstawowyZnak">
    <w:name w:val="Tekst podstawowy Znak"/>
    <w:link w:val="Tekstpodstawowy"/>
    <w:uiPriority w:val="1"/>
    <w:rsid w:val="000818D4"/>
    <w:rPr>
      <w:rFonts w:ascii="Arial" w:eastAsia="Arial" w:hAnsi="Arial" w:cs="Arial"/>
      <w:sz w:val="22"/>
      <w:szCs w:val="22"/>
      <w:lang w:bidi="pl-PL"/>
    </w:rPr>
  </w:style>
  <w:style w:type="paragraph" w:styleId="Akapitzlist">
    <w:name w:val="List Paragraph"/>
    <w:basedOn w:val="Normalny"/>
    <w:uiPriority w:val="34"/>
    <w:qFormat/>
    <w:rsid w:val="000818D4"/>
    <w:pPr>
      <w:widowControl w:val="0"/>
      <w:autoSpaceDE w:val="0"/>
      <w:autoSpaceDN w:val="0"/>
      <w:ind w:left="1178" w:hanging="360"/>
    </w:pPr>
    <w:rPr>
      <w:rFonts w:ascii="Arial" w:eastAsia="Arial" w:hAnsi="Arial" w:cs="Arial"/>
      <w:sz w:val="22"/>
      <w:szCs w:val="22"/>
      <w:lang w:eastAsia="pl-PL" w:bidi="pl-PL"/>
    </w:rPr>
  </w:style>
  <w:style w:type="paragraph" w:styleId="Tekstprzypisukocowego">
    <w:name w:val="endnote text"/>
    <w:basedOn w:val="Normalny"/>
    <w:link w:val="TekstprzypisukocowegoZnak"/>
    <w:rsid w:val="00251D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51DC7"/>
    <w:rPr>
      <w:rFonts w:ascii="Wuerth Book" w:hAnsi="Wuerth Book"/>
      <w:lang w:val="de-DE" w:eastAsia="de-DE"/>
    </w:rPr>
  </w:style>
  <w:style w:type="character" w:styleId="Odwoanieprzypisukocowego">
    <w:name w:val="endnote reference"/>
    <w:rsid w:val="00251DC7"/>
    <w:rPr>
      <w:vertAlign w:val="superscript"/>
    </w:rPr>
  </w:style>
  <w:style w:type="character" w:customStyle="1" w:styleId="NagwekZnak">
    <w:name w:val="Nagłówek Znak"/>
    <w:link w:val="Nagwek"/>
    <w:rsid w:val="00F950BA"/>
    <w:rPr>
      <w:rFonts w:ascii="Wuerth Book" w:hAnsi="Wuerth Book"/>
      <w:sz w:val="24"/>
      <w:szCs w:val="24"/>
      <w:lang w:val="de-DE" w:eastAsia="de-DE"/>
    </w:rPr>
  </w:style>
  <w:style w:type="character" w:customStyle="1" w:styleId="StopkaZnak">
    <w:name w:val="Stopka Znak"/>
    <w:link w:val="Stopka"/>
    <w:rsid w:val="00F950BA"/>
    <w:rPr>
      <w:rFonts w:ascii="Wuerth Book" w:hAnsi="Wuerth Book"/>
      <w:sz w:val="24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rsid w:val="00F950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950BA"/>
    <w:rPr>
      <w:rFonts w:ascii="Wuerth Book" w:hAnsi="Wuerth Book"/>
      <w:lang w:val="de-DE" w:eastAsia="de-DE"/>
    </w:rPr>
  </w:style>
  <w:style w:type="character" w:styleId="Odwoanieprzypisudolnego">
    <w:name w:val="footnote reference"/>
    <w:rsid w:val="00F950BA"/>
    <w:rPr>
      <w:vertAlign w:val="superscript"/>
    </w:rPr>
  </w:style>
  <w:style w:type="paragraph" w:styleId="Poprawka">
    <w:name w:val="Revision"/>
    <w:hidden/>
    <w:uiPriority w:val="99"/>
    <w:semiHidden/>
    <w:rsid w:val="00DF1A76"/>
    <w:rPr>
      <w:rFonts w:ascii="Wuerth Book" w:hAnsi="Wuerth Book"/>
      <w:sz w:val="24"/>
      <w:szCs w:val="24"/>
      <w:lang w:val="de-DE" w:eastAsia="de-DE"/>
    </w:rPr>
  </w:style>
  <w:style w:type="paragraph" w:customStyle="1" w:styleId="level1">
    <w:name w:val="level1"/>
    <w:basedOn w:val="Normalny"/>
    <w:rsid w:val="00DF1A76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8676C8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text-prewrap">
    <w:name w:val="text-prewrap"/>
    <w:rsid w:val="00FD674A"/>
  </w:style>
  <w:style w:type="paragraph" w:styleId="Legenda">
    <w:name w:val="caption"/>
    <w:basedOn w:val="Normalny"/>
    <w:next w:val="Normalny"/>
    <w:unhideWhenUsed/>
    <w:qFormat/>
    <w:rsid w:val="00D03790"/>
    <w:rPr>
      <w:b/>
      <w:bCs/>
      <w:sz w:val="20"/>
      <w:szCs w:val="20"/>
    </w:rPr>
  </w:style>
  <w:style w:type="character" w:styleId="UyteHipercze">
    <w:name w:val="FollowedHyperlink"/>
    <w:rsid w:val="00F97D82"/>
    <w:rPr>
      <w:color w:val="954F72"/>
      <w:u w:val="single"/>
    </w:rPr>
  </w:style>
  <w:style w:type="paragraph" w:customStyle="1" w:styleId="usptext">
    <w:name w:val="usp_text"/>
    <w:basedOn w:val="Normalny"/>
    <w:rsid w:val="00520509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1420AD"/>
    <w:rPr>
      <w:b/>
      <w:bCs/>
    </w:rPr>
  </w:style>
  <w:style w:type="character" w:customStyle="1" w:styleId="il">
    <w:name w:val="il"/>
    <w:basedOn w:val="Domylnaczcionkaakapitu"/>
    <w:rsid w:val="00B35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Wuerth Book" w:hAnsi="Wuerth Book"/>
      <w:sz w:val="24"/>
      <w:szCs w:val="24"/>
      <w:lang w:eastAsia="de-DE"/>
    </w:rPr>
  </w:style>
  <w:style w:type="paragraph" w:styleId="Nagwek1">
    <w:name w:val="heading 1"/>
    <w:basedOn w:val="Normalny"/>
    <w:link w:val="Nagwek1Znak"/>
    <w:uiPriority w:val="9"/>
    <w:qFormat/>
    <w:rsid w:val="000818D4"/>
    <w:pPr>
      <w:widowControl w:val="0"/>
      <w:autoSpaceDE w:val="0"/>
      <w:autoSpaceDN w:val="0"/>
      <w:spacing w:before="26"/>
      <w:ind w:left="40"/>
      <w:outlineLvl w:val="0"/>
    </w:pPr>
    <w:rPr>
      <w:rFonts w:ascii="Verdana" w:eastAsia="Verdana" w:hAnsi="Verdana" w:cs="Verdan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66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466DD"/>
    <w:pPr>
      <w:tabs>
        <w:tab w:val="center" w:pos="4536"/>
        <w:tab w:val="right" w:pos="9072"/>
      </w:tabs>
    </w:pPr>
  </w:style>
  <w:style w:type="character" w:styleId="Hipercze">
    <w:name w:val="Hyperlink"/>
    <w:rsid w:val="000466DD"/>
    <w:rPr>
      <w:color w:val="0000FF"/>
      <w:u w:val="single"/>
    </w:rPr>
  </w:style>
  <w:style w:type="table" w:styleId="Tabela-Siatka">
    <w:name w:val="Table Grid"/>
    <w:basedOn w:val="Standardowy"/>
    <w:rsid w:val="001E6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0A369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C5970"/>
  </w:style>
  <w:style w:type="paragraph" w:styleId="Indeks1">
    <w:name w:val="index 1"/>
    <w:basedOn w:val="Normalny"/>
    <w:next w:val="Normalny"/>
    <w:autoRedefine/>
    <w:rsid w:val="00E5514F"/>
    <w:pPr>
      <w:ind w:left="240" w:hanging="240"/>
    </w:pPr>
  </w:style>
  <w:style w:type="paragraph" w:styleId="Nagwekindeksu">
    <w:name w:val="index heading"/>
    <w:basedOn w:val="Normalny"/>
    <w:next w:val="Indeks1"/>
    <w:rsid w:val="00E5514F"/>
    <w:rPr>
      <w:rFonts w:ascii="Futura Bk BT" w:hAnsi="Futura Bk BT"/>
      <w:b/>
      <w:szCs w:val="20"/>
    </w:rPr>
  </w:style>
  <w:style w:type="character" w:styleId="Odwoaniedokomentarza">
    <w:name w:val="annotation reference"/>
    <w:uiPriority w:val="99"/>
    <w:rsid w:val="008A7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74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A7484"/>
    <w:rPr>
      <w:rFonts w:ascii="Wuerth Book" w:hAnsi="Wuerth Book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8A7484"/>
    <w:rPr>
      <w:b/>
      <w:bCs/>
    </w:rPr>
  </w:style>
  <w:style w:type="character" w:customStyle="1" w:styleId="TematkomentarzaZnak">
    <w:name w:val="Temat komentarza Znak"/>
    <w:link w:val="Tematkomentarza"/>
    <w:rsid w:val="008A7484"/>
    <w:rPr>
      <w:rFonts w:ascii="Wuerth Book" w:hAnsi="Wuerth Book"/>
      <w:b/>
      <w:bCs/>
      <w:lang w:val="de-DE" w:eastAsia="de-DE"/>
    </w:rPr>
  </w:style>
  <w:style w:type="character" w:customStyle="1" w:styleId="lrzxr">
    <w:name w:val="lrzxr"/>
    <w:rsid w:val="007F6E2B"/>
  </w:style>
  <w:style w:type="character" w:customStyle="1" w:styleId="Nierozpoznanawzmianka1">
    <w:name w:val="Nierozpoznana wzmianka1"/>
    <w:uiPriority w:val="99"/>
    <w:semiHidden/>
    <w:unhideWhenUsed/>
    <w:rsid w:val="00C939C1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0818D4"/>
    <w:rPr>
      <w:rFonts w:ascii="Verdana" w:eastAsia="Verdana" w:hAnsi="Verdana" w:cs="Verdana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818D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pl-PL" w:bidi="pl-PL"/>
    </w:rPr>
  </w:style>
  <w:style w:type="character" w:customStyle="1" w:styleId="TekstpodstawowyZnak">
    <w:name w:val="Tekst podstawowy Znak"/>
    <w:link w:val="Tekstpodstawowy"/>
    <w:uiPriority w:val="1"/>
    <w:rsid w:val="000818D4"/>
    <w:rPr>
      <w:rFonts w:ascii="Arial" w:eastAsia="Arial" w:hAnsi="Arial" w:cs="Arial"/>
      <w:sz w:val="22"/>
      <w:szCs w:val="22"/>
      <w:lang w:bidi="pl-PL"/>
    </w:rPr>
  </w:style>
  <w:style w:type="paragraph" w:styleId="Akapitzlist">
    <w:name w:val="List Paragraph"/>
    <w:basedOn w:val="Normalny"/>
    <w:uiPriority w:val="34"/>
    <w:qFormat/>
    <w:rsid w:val="000818D4"/>
    <w:pPr>
      <w:widowControl w:val="0"/>
      <w:autoSpaceDE w:val="0"/>
      <w:autoSpaceDN w:val="0"/>
      <w:ind w:left="1178" w:hanging="360"/>
    </w:pPr>
    <w:rPr>
      <w:rFonts w:ascii="Arial" w:eastAsia="Arial" w:hAnsi="Arial" w:cs="Arial"/>
      <w:sz w:val="22"/>
      <w:szCs w:val="22"/>
      <w:lang w:eastAsia="pl-PL" w:bidi="pl-PL"/>
    </w:rPr>
  </w:style>
  <w:style w:type="paragraph" w:styleId="Tekstprzypisukocowego">
    <w:name w:val="endnote text"/>
    <w:basedOn w:val="Normalny"/>
    <w:link w:val="TekstprzypisukocowegoZnak"/>
    <w:rsid w:val="00251D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51DC7"/>
    <w:rPr>
      <w:rFonts w:ascii="Wuerth Book" w:hAnsi="Wuerth Book"/>
      <w:lang w:val="de-DE" w:eastAsia="de-DE"/>
    </w:rPr>
  </w:style>
  <w:style w:type="character" w:styleId="Odwoanieprzypisukocowego">
    <w:name w:val="endnote reference"/>
    <w:rsid w:val="00251DC7"/>
    <w:rPr>
      <w:vertAlign w:val="superscript"/>
    </w:rPr>
  </w:style>
  <w:style w:type="character" w:customStyle="1" w:styleId="NagwekZnak">
    <w:name w:val="Nagłówek Znak"/>
    <w:link w:val="Nagwek"/>
    <w:rsid w:val="00F950BA"/>
    <w:rPr>
      <w:rFonts w:ascii="Wuerth Book" w:hAnsi="Wuerth Book"/>
      <w:sz w:val="24"/>
      <w:szCs w:val="24"/>
      <w:lang w:val="de-DE" w:eastAsia="de-DE"/>
    </w:rPr>
  </w:style>
  <w:style w:type="character" w:customStyle="1" w:styleId="StopkaZnak">
    <w:name w:val="Stopka Znak"/>
    <w:link w:val="Stopka"/>
    <w:rsid w:val="00F950BA"/>
    <w:rPr>
      <w:rFonts w:ascii="Wuerth Book" w:hAnsi="Wuerth Book"/>
      <w:sz w:val="24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rsid w:val="00F950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950BA"/>
    <w:rPr>
      <w:rFonts w:ascii="Wuerth Book" w:hAnsi="Wuerth Book"/>
      <w:lang w:val="de-DE" w:eastAsia="de-DE"/>
    </w:rPr>
  </w:style>
  <w:style w:type="character" w:styleId="Odwoanieprzypisudolnego">
    <w:name w:val="footnote reference"/>
    <w:rsid w:val="00F950BA"/>
    <w:rPr>
      <w:vertAlign w:val="superscript"/>
    </w:rPr>
  </w:style>
  <w:style w:type="paragraph" w:styleId="Poprawka">
    <w:name w:val="Revision"/>
    <w:hidden/>
    <w:uiPriority w:val="99"/>
    <w:semiHidden/>
    <w:rsid w:val="00DF1A76"/>
    <w:rPr>
      <w:rFonts w:ascii="Wuerth Book" w:hAnsi="Wuerth Book"/>
      <w:sz w:val="24"/>
      <w:szCs w:val="24"/>
      <w:lang w:val="de-DE" w:eastAsia="de-DE"/>
    </w:rPr>
  </w:style>
  <w:style w:type="paragraph" w:customStyle="1" w:styleId="level1">
    <w:name w:val="level1"/>
    <w:basedOn w:val="Normalny"/>
    <w:rsid w:val="00DF1A76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8676C8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text-prewrap">
    <w:name w:val="text-prewrap"/>
    <w:rsid w:val="00FD674A"/>
  </w:style>
  <w:style w:type="paragraph" w:styleId="Legenda">
    <w:name w:val="caption"/>
    <w:basedOn w:val="Normalny"/>
    <w:next w:val="Normalny"/>
    <w:unhideWhenUsed/>
    <w:qFormat/>
    <w:rsid w:val="00D03790"/>
    <w:rPr>
      <w:b/>
      <w:bCs/>
      <w:sz w:val="20"/>
      <w:szCs w:val="20"/>
    </w:rPr>
  </w:style>
  <w:style w:type="character" w:styleId="UyteHipercze">
    <w:name w:val="FollowedHyperlink"/>
    <w:rsid w:val="00F97D82"/>
    <w:rPr>
      <w:color w:val="954F72"/>
      <w:u w:val="single"/>
    </w:rPr>
  </w:style>
  <w:style w:type="paragraph" w:customStyle="1" w:styleId="usptext">
    <w:name w:val="usp_text"/>
    <w:basedOn w:val="Normalny"/>
    <w:rsid w:val="00520509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1420AD"/>
    <w:rPr>
      <w:b/>
      <w:bCs/>
    </w:rPr>
  </w:style>
  <w:style w:type="character" w:customStyle="1" w:styleId="il">
    <w:name w:val="il"/>
    <w:basedOn w:val="Domylnaczcionkaakapitu"/>
    <w:rsid w:val="00B3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601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8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4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1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1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79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wurth.pl/pl/wuerth_pl/firma_1/firma_2.php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rafalkrasniej\Pulpit\pisma\AWKG%20Interne%20Mitteilu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74ED5-F02A-418C-8C17-3B0934A3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AWKG Interne Mitteilung</Template>
  <TotalTime>10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Adolf Würth GmbH &amp; Co. KG</Company>
  <LinksUpToDate>false</LinksUpToDate>
  <CharactersWithSpaces>3804</CharactersWithSpaces>
  <SharedDoc>false</SharedDoc>
  <HLinks>
    <vt:vector size="12" baseType="variant"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https://www.wurth.pl/pl/wuerth_pl/firma_1/firma_2.php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https://eshop.wurth.pl/pl/PL/PLN/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rkrasniej</dc:creator>
  <cp:keywords/>
  <dc:description/>
  <cp:lastModifiedBy>KAZ</cp:lastModifiedBy>
  <cp:revision>8</cp:revision>
  <cp:lastPrinted>2020-01-07T08:29:00Z</cp:lastPrinted>
  <dcterms:created xsi:type="dcterms:W3CDTF">2020-12-22T10:29:00Z</dcterms:created>
  <dcterms:modified xsi:type="dcterms:W3CDTF">2021-01-05T10:31:00Z</dcterms:modified>
</cp:coreProperties>
</file>