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5C39883A" w:rsidR="00536ECF" w:rsidRDefault="00F37293" w:rsidP="00F37293">
            <w:pPr>
              <w:tabs>
                <w:tab w:val="left" w:pos="3179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7E8C97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45E7C" w14:textId="77777777" w:rsidR="00536ECF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78D8C" w14:textId="77777777" w:rsidR="00FA5E2C" w:rsidRPr="00FA5E2C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p w14:paraId="4B78C43B" w14:textId="27A234EE" w:rsidR="0067173F" w:rsidRDefault="00AB3D92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4" w:name="_Hlk499553517"/>
      <w:r>
        <w:rPr>
          <w:rFonts w:asciiTheme="minorHAnsi" w:hAnsiTheme="minorHAnsi" w:cstheme="minorHAnsi"/>
          <w:b/>
          <w:sz w:val="28"/>
          <w:szCs w:val="28"/>
        </w:rPr>
        <w:t xml:space="preserve">Pandemia </w:t>
      </w:r>
      <w:r w:rsidR="004A581B">
        <w:rPr>
          <w:rFonts w:asciiTheme="minorHAnsi" w:hAnsiTheme="minorHAnsi" w:cstheme="minorHAnsi"/>
          <w:b/>
          <w:sz w:val="28"/>
          <w:szCs w:val="28"/>
        </w:rPr>
        <w:t xml:space="preserve">przyspieszy </w:t>
      </w:r>
      <w:r>
        <w:rPr>
          <w:rFonts w:asciiTheme="minorHAnsi" w:hAnsiTheme="minorHAnsi" w:cstheme="minorHAnsi"/>
          <w:b/>
          <w:sz w:val="28"/>
          <w:szCs w:val="28"/>
        </w:rPr>
        <w:t xml:space="preserve">inwestycje w </w:t>
      </w:r>
      <w:r w:rsidR="004A581B">
        <w:rPr>
          <w:rFonts w:asciiTheme="minorHAnsi" w:hAnsiTheme="minorHAnsi" w:cstheme="minorHAnsi"/>
          <w:b/>
          <w:sz w:val="28"/>
          <w:szCs w:val="28"/>
        </w:rPr>
        <w:t>inteligentne bud</w:t>
      </w:r>
      <w:r w:rsidR="001A4023">
        <w:rPr>
          <w:rFonts w:asciiTheme="minorHAnsi" w:hAnsiTheme="minorHAnsi" w:cstheme="minorHAnsi"/>
          <w:b/>
          <w:sz w:val="28"/>
          <w:szCs w:val="28"/>
        </w:rPr>
        <w:t>ynki</w:t>
      </w:r>
    </w:p>
    <w:bookmarkEnd w:id="0"/>
    <w:bookmarkEnd w:id="4"/>
    <w:p w14:paraId="3D8BA3BC" w14:textId="1765B6D3" w:rsidR="00200C23" w:rsidRPr="00DB0E0E" w:rsidRDefault="008B47C0" w:rsidP="008F69F1">
      <w:pPr>
        <w:spacing w:after="120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Ef</w:t>
      </w:r>
      <w:r w:rsidR="006F64A3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ktywność energetyczna</w:t>
      </w:r>
      <w:r w:rsidR="006C1A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525B">
        <w:rPr>
          <w:rFonts w:asciiTheme="minorHAnsi" w:hAnsiTheme="minorHAnsi" w:cstheme="minorHAnsi"/>
          <w:b/>
          <w:sz w:val="22"/>
          <w:szCs w:val="22"/>
        </w:rPr>
        <w:t>i dostosowani</w:t>
      </w:r>
      <w:r w:rsidR="00C05225">
        <w:rPr>
          <w:rFonts w:asciiTheme="minorHAnsi" w:hAnsiTheme="minorHAnsi" w:cstheme="minorHAnsi"/>
          <w:b/>
          <w:sz w:val="22"/>
          <w:szCs w:val="22"/>
        </w:rPr>
        <w:t>e</w:t>
      </w:r>
      <w:r w:rsidR="00F8525B">
        <w:rPr>
          <w:rFonts w:asciiTheme="minorHAnsi" w:hAnsiTheme="minorHAnsi" w:cstheme="minorHAnsi"/>
          <w:b/>
          <w:sz w:val="22"/>
          <w:szCs w:val="22"/>
        </w:rPr>
        <w:t xml:space="preserve"> budynków do</w:t>
      </w:r>
      <w:r w:rsidR="00D84790">
        <w:rPr>
          <w:rFonts w:asciiTheme="minorHAnsi" w:hAnsiTheme="minorHAnsi" w:cstheme="minorHAnsi"/>
          <w:b/>
          <w:sz w:val="22"/>
          <w:szCs w:val="22"/>
        </w:rPr>
        <w:t> </w:t>
      </w:r>
      <w:r w:rsidR="00F8525B">
        <w:rPr>
          <w:rFonts w:asciiTheme="minorHAnsi" w:hAnsiTheme="minorHAnsi" w:cstheme="minorHAnsi"/>
          <w:b/>
          <w:sz w:val="22"/>
          <w:szCs w:val="22"/>
        </w:rPr>
        <w:t>now</w:t>
      </w:r>
      <w:r w:rsidR="00F63929">
        <w:rPr>
          <w:rFonts w:asciiTheme="minorHAnsi" w:hAnsiTheme="minorHAnsi" w:cstheme="minorHAnsi"/>
          <w:b/>
          <w:sz w:val="22"/>
          <w:szCs w:val="22"/>
        </w:rPr>
        <w:t>ych wymogów sanitarnych</w:t>
      </w:r>
      <w:r w:rsidR="00AC5B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4DE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8525B">
        <w:rPr>
          <w:rFonts w:asciiTheme="minorHAnsi" w:hAnsiTheme="minorHAnsi" w:cstheme="minorHAnsi"/>
          <w:b/>
          <w:sz w:val="22"/>
          <w:szCs w:val="22"/>
        </w:rPr>
        <w:t>to w</w:t>
      </w:r>
      <w:r w:rsidR="002F291D" w:rsidRPr="00DB0E0E">
        <w:rPr>
          <w:rFonts w:asciiTheme="minorHAnsi" w:hAnsiTheme="minorHAnsi" w:cstheme="minorHAnsi"/>
          <w:b/>
          <w:sz w:val="22"/>
          <w:szCs w:val="22"/>
        </w:rPr>
        <w:t xml:space="preserve">edług </w:t>
      </w:r>
      <w:r w:rsidR="000A26F5">
        <w:rPr>
          <w:rFonts w:asciiTheme="minorHAnsi" w:hAnsiTheme="minorHAnsi" w:cstheme="minorHAnsi"/>
          <w:b/>
          <w:sz w:val="22"/>
          <w:szCs w:val="22"/>
        </w:rPr>
        <w:t>raportu</w:t>
      </w:r>
      <w:r w:rsidR="002F291D" w:rsidRPr="00DB0E0E">
        <w:rPr>
          <w:rFonts w:asciiTheme="minorHAnsi" w:hAnsiTheme="minorHAnsi" w:cstheme="minorHAnsi"/>
          <w:b/>
          <w:sz w:val="22"/>
          <w:szCs w:val="22"/>
        </w:rPr>
        <w:t xml:space="preserve"> Siemens Financial Services</w:t>
      </w:r>
      <w:r w:rsidR="00F63929">
        <w:rPr>
          <w:rFonts w:asciiTheme="minorHAnsi" w:hAnsiTheme="minorHAnsi" w:cstheme="minorHAnsi"/>
          <w:b/>
          <w:sz w:val="22"/>
          <w:szCs w:val="22"/>
        </w:rPr>
        <w:t xml:space="preserve"> najważniejsze </w:t>
      </w:r>
      <w:r w:rsidR="00C866FD">
        <w:rPr>
          <w:rFonts w:asciiTheme="minorHAnsi" w:hAnsiTheme="minorHAnsi" w:cstheme="minorHAnsi"/>
          <w:b/>
          <w:sz w:val="22"/>
          <w:szCs w:val="22"/>
        </w:rPr>
        <w:t>czynniki</w:t>
      </w:r>
      <w:r w:rsidR="007F5E94">
        <w:rPr>
          <w:rFonts w:asciiTheme="minorHAnsi" w:hAnsiTheme="minorHAnsi" w:cstheme="minorHAnsi"/>
          <w:b/>
          <w:sz w:val="22"/>
          <w:szCs w:val="22"/>
        </w:rPr>
        <w:t>,</w:t>
      </w:r>
      <w:r w:rsidR="00C866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5E94">
        <w:rPr>
          <w:rFonts w:asciiTheme="minorHAnsi" w:hAnsiTheme="minorHAnsi" w:cstheme="minorHAnsi"/>
          <w:b/>
          <w:sz w:val="22"/>
          <w:szCs w:val="22"/>
        </w:rPr>
        <w:t xml:space="preserve">które wpłyną na </w:t>
      </w:r>
      <w:r w:rsidR="00E97DD3">
        <w:rPr>
          <w:rFonts w:asciiTheme="minorHAnsi" w:hAnsiTheme="minorHAnsi" w:cstheme="minorHAnsi"/>
          <w:b/>
          <w:sz w:val="22"/>
          <w:szCs w:val="22"/>
        </w:rPr>
        <w:t>rozwój inteligentn</w:t>
      </w:r>
      <w:r w:rsidR="00D979F7">
        <w:rPr>
          <w:rFonts w:asciiTheme="minorHAnsi" w:hAnsiTheme="minorHAnsi" w:cstheme="minorHAnsi"/>
          <w:b/>
          <w:sz w:val="22"/>
          <w:szCs w:val="22"/>
        </w:rPr>
        <w:t xml:space="preserve">ego </w:t>
      </w:r>
      <w:r w:rsidR="00E97DD3">
        <w:rPr>
          <w:rFonts w:asciiTheme="minorHAnsi" w:hAnsiTheme="minorHAnsi" w:cstheme="minorHAnsi"/>
          <w:b/>
          <w:sz w:val="22"/>
          <w:szCs w:val="22"/>
        </w:rPr>
        <w:t>bud</w:t>
      </w:r>
      <w:r w:rsidR="00D979F7">
        <w:rPr>
          <w:rFonts w:asciiTheme="minorHAnsi" w:hAnsiTheme="minorHAnsi" w:cstheme="minorHAnsi"/>
          <w:b/>
          <w:sz w:val="22"/>
          <w:szCs w:val="22"/>
        </w:rPr>
        <w:t xml:space="preserve">ownictwa </w:t>
      </w:r>
      <w:r w:rsidR="00E97DD3">
        <w:rPr>
          <w:rFonts w:asciiTheme="minorHAnsi" w:hAnsiTheme="minorHAnsi" w:cstheme="minorHAnsi"/>
          <w:b/>
          <w:sz w:val="22"/>
          <w:szCs w:val="22"/>
        </w:rPr>
        <w:t>w najbliższych latach.</w:t>
      </w:r>
      <w:r w:rsidR="00D107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76FA">
        <w:rPr>
          <w:rFonts w:asciiTheme="minorHAnsi" w:hAnsiTheme="minorHAnsi" w:cstheme="minorHAnsi"/>
          <w:b/>
          <w:sz w:val="22"/>
          <w:szCs w:val="22"/>
        </w:rPr>
        <w:t xml:space="preserve">Pandemia </w:t>
      </w:r>
      <w:r>
        <w:rPr>
          <w:rFonts w:asciiTheme="minorHAnsi" w:hAnsiTheme="minorHAnsi" w:cstheme="minorHAnsi"/>
          <w:b/>
          <w:sz w:val="22"/>
          <w:szCs w:val="22"/>
        </w:rPr>
        <w:t xml:space="preserve">COVID-19 </w:t>
      </w:r>
      <w:r w:rsidR="005D4E00">
        <w:rPr>
          <w:rFonts w:asciiTheme="minorHAnsi" w:hAnsiTheme="minorHAnsi" w:cstheme="minorHAnsi"/>
          <w:b/>
          <w:sz w:val="22"/>
          <w:szCs w:val="22"/>
        </w:rPr>
        <w:t xml:space="preserve">wymusza </w:t>
      </w:r>
      <w:r w:rsidR="009262F3">
        <w:rPr>
          <w:rFonts w:asciiTheme="minorHAnsi" w:hAnsiTheme="minorHAnsi" w:cstheme="minorHAnsi"/>
          <w:b/>
          <w:sz w:val="22"/>
          <w:szCs w:val="22"/>
        </w:rPr>
        <w:t>wdrażanie nowych restrykcji</w:t>
      </w:r>
      <w:r w:rsidR="00B770FC">
        <w:rPr>
          <w:rFonts w:asciiTheme="minorHAnsi" w:hAnsiTheme="minorHAnsi" w:cstheme="minorHAnsi"/>
          <w:b/>
          <w:sz w:val="22"/>
          <w:szCs w:val="22"/>
        </w:rPr>
        <w:t xml:space="preserve"> sanitarnych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B770F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Zmiana modelu na pracę zdalną</w:t>
      </w:r>
      <w:r w:rsidR="00171644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zmieni</w:t>
      </w:r>
      <w:r w:rsidR="00A0534E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34E">
        <w:rPr>
          <w:rFonts w:asciiTheme="minorHAnsi" w:hAnsiTheme="minorHAnsi" w:cstheme="minorHAnsi"/>
          <w:b/>
          <w:sz w:val="22"/>
          <w:szCs w:val="22"/>
        </w:rPr>
        <w:t>również</w:t>
      </w:r>
      <w:r>
        <w:rPr>
          <w:rFonts w:asciiTheme="minorHAnsi" w:hAnsiTheme="minorHAnsi" w:cstheme="minorHAnsi"/>
          <w:b/>
          <w:sz w:val="22"/>
          <w:szCs w:val="22"/>
        </w:rPr>
        <w:t xml:space="preserve"> ryne</w:t>
      </w:r>
      <w:r w:rsidR="00596C86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 xml:space="preserve"> najmu powierzchni komercyjnych. </w:t>
      </w:r>
      <w:r w:rsidR="006F64A3">
        <w:rPr>
          <w:rFonts w:asciiTheme="minorHAnsi" w:hAnsiTheme="minorHAnsi" w:cstheme="minorHAnsi"/>
          <w:b/>
          <w:sz w:val="22"/>
          <w:szCs w:val="22"/>
        </w:rPr>
        <w:t>Właściciele</w:t>
      </w:r>
      <w:r>
        <w:rPr>
          <w:rFonts w:asciiTheme="minorHAnsi" w:hAnsiTheme="minorHAnsi" w:cstheme="minorHAnsi"/>
          <w:b/>
          <w:sz w:val="22"/>
          <w:szCs w:val="22"/>
        </w:rPr>
        <w:t xml:space="preserve"> i zarządcy budynków komercyjnych </w:t>
      </w:r>
      <w:r w:rsidR="00457EE1">
        <w:rPr>
          <w:rFonts w:asciiTheme="minorHAnsi" w:hAnsiTheme="minorHAnsi" w:cstheme="minorHAnsi"/>
          <w:b/>
          <w:sz w:val="22"/>
          <w:szCs w:val="22"/>
        </w:rPr>
        <w:t>oraz</w:t>
      </w:r>
      <w:r>
        <w:rPr>
          <w:rFonts w:asciiTheme="minorHAnsi" w:hAnsiTheme="minorHAnsi" w:cstheme="minorHAnsi"/>
          <w:b/>
          <w:sz w:val="22"/>
          <w:szCs w:val="22"/>
        </w:rPr>
        <w:t xml:space="preserve"> biurowych stają przed nie</w:t>
      </w:r>
      <w:r w:rsidR="00A0534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lada wyzwaniem,</w:t>
      </w:r>
      <w:r w:rsidR="006F64A3">
        <w:rPr>
          <w:rFonts w:asciiTheme="minorHAnsi" w:hAnsiTheme="minorHAnsi" w:cstheme="minorHAnsi"/>
          <w:b/>
          <w:sz w:val="22"/>
          <w:szCs w:val="22"/>
        </w:rPr>
        <w:t xml:space="preserve"> któremu</w:t>
      </w:r>
      <w:r w:rsidR="00A0534E">
        <w:rPr>
          <w:rFonts w:asciiTheme="minorHAnsi" w:hAnsiTheme="minorHAnsi" w:cstheme="minorHAnsi"/>
          <w:b/>
          <w:sz w:val="22"/>
          <w:szCs w:val="22"/>
        </w:rPr>
        <w:t xml:space="preserve"> mogą</w:t>
      </w:r>
      <w:r w:rsidR="003F29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7EE1">
        <w:rPr>
          <w:rFonts w:asciiTheme="minorHAnsi" w:hAnsiTheme="minorHAnsi" w:cstheme="minorHAnsi"/>
          <w:b/>
          <w:sz w:val="22"/>
          <w:szCs w:val="22"/>
        </w:rPr>
        <w:t xml:space="preserve">sprostać dzięki </w:t>
      </w:r>
      <w:r w:rsidR="003F2929">
        <w:rPr>
          <w:rFonts w:asciiTheme="minorHAnsi" w:hAnsiTheme="minorHAnsi" w:cstheme="minorHAnsi"/>
          <w:b/>
          <w:sz w:val="22"/>
          <w:szCs w:val="22"/>
        </w:rPr>
        <w:t>najnowsz</w:t>
      </w:r>
      <w:r w:rsidR="00457EE1">
        <w:rPr>
          <w:rFonts w:asciiTheme="minorHAnsi" w:hAnsiTheme="minorHAnsi" w:cstheme="minorHAnsi"/>
          <w:b/>
          <w:sz w:val="22"/>
          <w:szCs w:val="22"/>
        </w:rPr>
        <w:t>ym</w:t>
      </w:r>
      <w:r w:rsidR="003F2929">
        <w:rPr>
          <w:rFonts w:asciiTheme="minorHAnsi" w:hAnsiTheme="minorHAnsi" w:cstheme="minorHAnsi"/>
          <w:b/>
          <w:sz w:val="22"/>
          <w:szCs w:val="22"/>
        </w:rPr>
        <w:t xml:space="preserve"> rozwiązani</w:t>
      </w:r>
      <w:r w:rsidR="00457EE1">
        <w:rPr>
          <w:rFonts w:asciiTheme="minorHAnsi" w:hAnsiTheme="minorHAnsi" w:cstheme="minorHAnsi"/>
          <w:b/>
          <w:sz w:val="22"/>
          <w:szCs w:val="22"/>
        </w:rPr>
        <w:t>om</w:t>
      </w:r>
      <w:r w:rsidR="003F2929">
        <w:rPr>
          <w:rFonts w:asciiTheme="minorHAnsi" w:hAnsiTheme="minorHAnsi" w:cstheme="minorHAnsi"/>
          <w:b/>
          <w:sz w:val="22"/>
          <w:szCs w:val="22"/>
        </w:rPr>
        <w:t xml:space="preserve"> technologiczn</w:t>
      </w:r>
      <w:r w:rsidR="00457EE1">
        <w:rPr>
          <w:rFonts w:asciiTheme="minorHAnsi" w:hAnsiTheme="minorHAnsi" w:cstheme="minorHAnsi"/>
          <w:b/>
          <w:sz w:val="22"/>
          <w:szCs w:val="22"/>
        </w:rPr>
        <w:t>ym</w:t>
      </w:r>
      <w:r w:rsidR="005C791E">
        <w:rPr>
          <w:rFonts w:asciiTheme="minorHAnsi" w:hAnsiTheme="minorHAnsi" w:cstheme="minorHAnsi"/>
          <w:b/>
          <w:sz w:val="22"/>
          <w:szCs w:val="22"/>
        </w:rPr>
        <w:t>.</w:t>
      </w:r>
      <w:r w:rsidR="00BF29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6B6F" w:rsidRPr="00DB0E0E">
        <w:rPr>
          <w:rFonts w:asciiTheme="minorHAnsi" w:hAnsiTheme="minorHAnsi" w:cstheme="minorHAnsi"/>
          <w:b/>
          <w:iCs/>
          <w:sz w:val="22"/>
          <w:szCs w:val="22"/>
        </w:rPr>
        <w:t>Szacuje się, że</w:t>
      </w:r>
      <w:r w:rsidR="001329C4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="00B5565D">
        <w:rPr>
          <w:rFonts w:asciiTheme="minorHAnsi" w:hAnsiTheme="minorHAnsi" w:cstheme="minorHAnsi"/>
          <w:b/>
          <w:iCs/>
          <w:sz w:val="22"/>
          <w:szCs w:val="22"/>
        </w:rPr>
        <w:t>do</w:t>
      </w:r>
      <w:r w:rsidR="005B20A4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="00B5565D">
        <w:rPr>
          <w:rFonts w:asciiTheme="minorHAnsi" w:hAnsiTheme="minorHAnsi" w:cstheme="minorHAnsi"/>
          <w:b/>
          <w:iCs/>
          <w:sz w:val="22"/>
          <w:szCs w:val="22"/>
        </w:rPr>
        <w:t xml:space="preserve">2040 r. </w:t>
      </w:r>
      <w:r w:rsidR="00BF2957">
        <w:rPr>
          <w:rFonts w:asciiTheme="minorHAnsi" w:hAnsiTheme="minorHAnsi" w:cstheme="minorHAnsi"/>
          <w:b/>
          <w:iCs/>
          <w:sz w:val="22"/>
          <w:szCs w:val="22"/>
        </w:rPr>
        <w:t xml:space="preserve">w Polsce </w:t>
      </w:r>
      <w:r w:rsidR="006F64A3">
        <w:rPr>
          <w:rFonts w:asciiTheme="minorHAnsi" w:hAnsiTheme="minorHAnsi" w:cstheme="minorHAnsi"/>
          <w:b/>
          <w:iCs/>
          <w:sz w:val="22"/>
          <w:szCs w:val="22"/>
        </w:rPr>
        <w:t>potrzebne są inwestycje rzędu</w:t>
      </w:r>
      <w:r w:rsidR="00BF295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85347">
        <w:rPr>
          <w:rFonts w:asciiTheme="minorHAnsi" w:hAnsiTheme="minorHAnsi" w:cstheme="minorHAnsi"/>
          <w:b/>
          <w:iCs/>
          <w:sz w:val="22"/>
          <w:szCs w:val="22"/>
        </w:rPr>
        <w:t>13,4 mld PLN</w:t>
      </w:r>
      <w:r w:rsidR="006774DC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  <w:r w:rsidR="00BF2957">
        <w:rPr>
          <w:rFonts w:asciiTheme="minorHAnsi" w:hAnsiTheme="minorHAnsi" w:cstheme="minorHAnsi"/>
          <w:b/>
          <w:iCs/>
          <w:sz w:val="22"/>
          <w:szCs w:val="22"/>
        </w:rPr>
        <w:t>, aby</w:t>
      </w:r>
      <w:r w:rsidR="008451E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70ACB">
        <w:rPr>
          <w:rFonts w:asciiTheme="minorHAnsi" w:hAnsiTheme="minorHAnsi" w:cstheme="minorHAnsi"/>
          <w:b/>
          <w:iCs/>
          <w:sz w:val="22"/>
          <w:szCs w:val="22"/>
        </w:rPr>
        <w:t xml:space="preserve">duże </w:t>
      </w:r>
      <w:r w:rsidR="00BF2957">
        <w:rPr>
          <w:rFonts w:asciiTheme="minorHAnsi" w:hAnsiTheme="minorHAnsi" w:cstheme="minorHAnsi"/>
          <w:b/>
          <w:iCs/>
          <w:sz w:val="22"/>
          <w:szCs w:val="22"/>
        </w:rPr>
        <w:t>budynki prywatne i publiczne</w:t>
      </w:r>
      <w:r w:rsidR="00B5565D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00301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B0E0E">
        <w:rPr>
          <w:rFonts w:asciiTheme="minorHAnsi" w:hAnsiTheme="minorHAnsi" w:cstheme="minorHAnsi"/>
          <w:b/>
          <w:iCs/>
          <w:sz w:val="22"/>
          <w:szCs w:val="22"/>
        </w:rPr>
        <w:t>spełniały naj</w:t>
      </w:r>
      <w:r w:rsidR="00480D63">
        <w:rPr>
          <w:rFonts w:asciiTheme="minorHAnsi" w:hAnsiTheme="minorHAnsi" w:cstheme="minorHAnsi"/>
          <w:b/>
          <w:iCs/>
          <w:sz w:val="22"/>
          <w:szCs w:val="22"/>
        </w:rPr>
        <w:t xml:space="preserve">wyższe </w:t>
      </w:r>
      <w:r w:rsidR="009D2469">
        <w:rPr>
          <w:rFonts w:asciiTheme="minorHAnsi" w:hAnsiTheme="minorHAnsi" w:cstheme="minorHAnsi"/>
          <w:b/>
          <w:iCs/>
          <w:sz w:val="22"/>
          <w:szCs w:val="22"/>
        </w:rPr>
        <w:t xml:space="preserve">międzynarodowe </w:t>
      </w:r>
      <w:r w:rsidR="00DB0E0E">
        <w:rPr>
          <w:rFonts w:asciiTheme="minorHAnsi" w:hAnsiTheme="minorHAnsi" w:cstheme="minorHAnsi"/>
          <w:b/>
          <w:iCs/>
          <w:sz w:val="22"/>
          <w:szCs w:val="22"/>
        </w:rPr>
        <w:t>standardy</w:t>
      </w:r>
      <w:r w:rsidR="006F64A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171644">
        <w:rPr>
          <w:rFonts w:asciiTheme="minorHAnsi" w:hAnsiTheme="minorHAnsi" w:cstheme="minorHAnsi"/>
          <w:b/>
          <w:iCs/>
          <w:sz w:val="22"/>
          <w:szCs w:val="22"/>
        </w:rPr>
        <w:t>oraz</w:t>
      </w:r>
      <w:r w:rsidR="00A0534E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="00C90BC1">
        <w:rPr>
          <w:rFonts w:asciiTheme="minorHAnsi" w:hAnsiTheme="minorHAnsi" w:cstheme="minorHAnsi"/>
          <w:b/>
          <w:iCs/>
          <w:sz w:val="22"/>
          <w:szCs w:val="22"/>
        </w:rPr>
        <w:t>wymagania stawiane</w:t>
      </w:r>
      <w:r w:rsidR="00A0534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C90BC1">
        <w:rPr>
          <w:rFonts w:asciiTheme="minorHAnsi" w:hAnsiTheme="minorHAnsi" w:cstheme="minorHAnsi"/>
          <w:b/>
          <w:iCs/>
          <w:sz w:val="22"/>
          <w:szCs w:val="22"/>
        </w:rPr>
        <w:t>przez klientów</w:t>
      </w:r>
      <w:r w:rsidR="00834F34">
        <w:rPr>
          <w:rFonts w:asciiTheme="minorHAnsi" w:hAnsiTheme="minorHAnsi" w:cstheme="minorHAnsi"/>
          <w:b/>
          <w:iCs/>
          <w:sz w:val="22"/>
          <w:szCs w:val="22"/>
        </w:rPr>
        <w:t>. Jest to</w:t>
      </w:r>
      <w:r w:rsidR="00C90BC1">
        <w:rPr>
          <w:rFonts w:asciiTheme="minorHAnsi" w:hAnsiTheme="minorHAnsi" w:cstheme="minorHAnsi"/>
          <w:b/>
          <w:iCs/>
          <w:sz w:val="22"/>
          <w:szCs w:val="22"/>
        </w:rPr>
        <w:t xml:space="preserve"> związane </w:t>
      </w:r>
      <w:r w:rsidR="00C05225" w:rsidRPr="00C05225">
        <w:rPr>
          <w:rFonts w:asciiTheme="minorHAnsi" w:hAnsiTheme="minorHAnsi" w:cstheme="minorHAnsi"/>
          <w:b/>
          <w:iCs/>
          <w:sz w:val="22"/>
          <w:szCs w:val="22"/>
        </w:rPr>
        <w:t xml:space="preserve">przede wszystkim z </w:t>
      </w:r>
      <w:r w:rsidR="00834F34">
        <w:rPr>
          <w:rFonts w:asciiTheme="minorHAnsi" w:hAnsiTheme="minorHAnsi" w:cstheme="minorHAnsi"/>
          <w:b/>
          <w:iCs/>
          <w:sz w:val="22"/>
          <w:szCs w:val="22"/>
        </w:rPr>
        <w:t xml:space="preserve">koniecznością </w:t>
      </w:r>
      <w:r w:rsidR="00C05225" w:rsidRPr="00C05225">
        <w:rPr>
          <w:rFonts w:asciiTheme="minorHAnsi" w:hAnsiTheme="minorHAnsi" w:cstheme="minorHAnsi"/>
          <w:b/>
          <w:iCs/>
          <w:sz w:val="22"/>
          <w:szCs w:val="22"/>
        </w:rPr>
        <w:t>podniesieni</w:t>
      </w:r>
      <w:r w:rsidR="00834F34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C05225" w:rsidRPr="00C05225">
        <w:rPr>
          <w:rFonts w:asciiTheme="minorHAnsi" w:hAnsiTheme="minorHAnsi" w:cstheme="minorHAnsi"/>
          <w:b/>
          <w:iCs/>
          <w:sz w:val="22"/>
          <w:szCs w:val="22"/>
        </w:rPr>
        <w:t xml:space="preserve"> efektywności energetycznej budynków, </w:t>
      </w:r>
      <w:r w:rsidR="00A05B26">
        <w:rPr>
          <w:rFonts w:asciiTheme="minorHAnsi" w:hAnsiTheme="minorHAnsi" w:cstheme="minorHAnsi"/>
          <w:b/>
          <w:iCs/>
          <w:sz w:val="22"/>
          <w:szCs w:val="22"/>
        </w:rPr>
        <w:t>bezpieczeństw</w:t>
      </w:r>
      <w:r w:rsidR="00171644">
        <w:rPr>
          <w:rFonts w:asciiTheme="minorHAnsi" w:hAnsiTheme="minorHAnsi" w:cstheme="minorHAnsi"/>
          <w:b/>
          <w:iCs/>
          <w:sz w:val="22"/>
          <w:szCs w:val="22"/>
        </w:rPr>
        <w:t>em</w:t>
      </w:r>
      <w:r w:rsidR="00A05B26">
        <w:rPr>
          <w:rFonts w:asciiTheme="minorHAnsi" w:hAnsiTheme="minorHAnsi" w:cstheme="minorHAnsi"/>
          <w:b/>
          <w:iCs/>
          <w:sz w:val="22"/>
          <w:szCs w:val="22"/>
        </w:rPr>
        <w:t xml:space="preserve"> sanitarn</w:t>
      </w:r>
      <w:r w:rsidR="00171644">
        <w:rPr>
          <w:rFonts w:asciiTheme="minorHAnsi" w:hAnsiTheme="minorHAnsi" w:cstheme="minorHAnsi"/>
          <w:b/>
          <w:iCs/>
          <w:sz w:val="22"/>
          <w:szCs w:val="22"/>
        </w:rPr>
        <w:t>ym</w:t>
      </w:r>
      <w:r w:rsidR="00732B31">
        <w:rPr>
          <w:rFonts w:asciiTheme="minorHAnsi" w:hAnsiTheme="minorHAnsi" w:cstheme="minorHAnsi"/>
          <w:b/>
          <w:iCs/>
          <w:sz w:val="22"/>
          <w:szCs w:val="22"/>
        </w:rPr>
        <w:t>, a</w:t>
      </w:r>
      <w:r w:rsidR="00171644">
        <w:rPr>
          <w:rFonts w:asciiTheme="minorHAnsi" w:hAnsiTheme="minorHAnsi" w:cstheme="minorHAnsi"/>
          <w:b/>
          <w:iCs/>
          <w:sz w:val="22"/>
          <w:szCs w:val="22"/>
        </w:rPr>
        <w:t> </w:t>
      </w:r>
      <w:r w:rsidR="00732B31">
        <w:rPr>
          <w:rFonts w:asciiTheme="minorHAnsi" w:hAnsiTheme="minorHAnsi" w:cstheme="minorHAnsi"/>
          <w:b/>
          <w:iCs/>
          <w:sz w:val="22"/>
          <w:szCs w:val="22"/>
        </w:rPr>
        <w:t>także</w:t>
      </w:r>
      <w:r w:rsidR="00C90BC1">
        <w:rPr>
          <w:rFonts w:asciiTheme="minorHAnsi" w:hAnsiTheme="minorHAnsi" w:cstheme="minorHAnsi"/>
          <w:b/>
          <w:iCs/>
          <w:sz w:val="22"/>
          <w:szCs w:val="22"/>
        </w:rPr>
        <w:t xml:space="preserve"> zmianą modelu pracy w biurach</w:t>
      </w:r>
      <w:r w:rsidR="002129FE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53B7EA96" w14:textId="5041633D" w:rsidR="00AE1BBD" w:rsidRPr="00B10029" w:rsidRDefault="00CD64FA" w:rsidP="00CD6CF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Koronawirus</w:t>
      </w:r>
      <w:proofErr w:type="spell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05225">
        <w:rPr>
          <w:rFonts w:asciiTheme="minorHAnsi" w:hAnsiTheme="minorHAnsi" w:cstheme="minorHAnsi"/>
          <w:b/>
          <w:bCs/>
          <w:iCs/>
          <w:sz w:val="22"/>
          <w:szCs w:val="22"/>
        </w:rPr>
        <w:t>zmotywuje do</w:t>
      </w:r>
      <w:r w:rsidR="00FC744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B5D0C">
        <w:rPr>
          <w:rFonts w:asciiTheme="minorHAnsi" w:hAnsiTheme="minorHAnsi" w:cstheme="minorHAnsi"/>
          <w:b/>
          <w:bCs/>
          <w:iCs/>
          <w:sz w:val="22"/>
          <w:szCs w:val="22"/>
        </w:rPr>
        <w:t>inwestycj</w:t>
      </w:r>
      <w:r w:rsidR="00C05225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="005B5D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</w:t>
      </w:r>
      <w:r w:rsidR="008743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84639">
        <w:rPr>
          <w:rFonts w:asciiTheme="minorHAnsi" w:hAnsiTheme="minorHAnsi" w:cstheme="minorHAnsi"/>
          <w:b/>
          <w:bCs/>
          <w:iCs/>
          <w:sz w:val="22"/>
          <w:szCs w:val="22"/>
        </w:rPr>
        <w:t>inteligentne</w:t>
      </w:r>
      <w:r w:rsidR="005B5D0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84639">
        <w:rPr>
          <w:rFonts w:asciiTheme="minorHAnsi" w:hAnsiTheme="minorHAnsi" w:cstheme="minorHAnsi"/>
          <w:b/>
          <w:bCs/>
          <w:iCs/>
          <w:sz w:val="22"/>
          <w:szCs w:val="22"/>
        </w:rPr>
        <w:t>budynki</w:t>
      </w:r>
    </w:p>
    <w:p w14:paraId="1F6CD950" w14:textId="526E472C" w:rsidR="00052653" w:rsidRDefault="00DF1D28" w:rsidP="00CD6CF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</w:t>
      </w:r>
      <w:r w:rsidR="000D4A7F">
        <w:rPr>
          <w:rFonts w:asciiTheme="minorHAnsi" w:hAnsiTheme="minorHAnsi" w:cstheme="minorHAnsi"/>
          <w:iCs/>
          <w:sz w:val="22"/>
          <w:szCs w:val="22"/>
        </w:rPr>
        <w:t>pidemi</w:t>
      </w:r>
      <w:r>
        <w:rPr>
          <w:rFonts w:asciiTheme="minorHAnsi" w:hAnsiTheme="minorHAnsi" w:cstheme="minorHAnsi"/>
          <w:iCs/>
          <w:sz w:val="22"/>
          <w:szCs w:val="22"/>
        </w:rPr>
        <w:t xml:space="preserve">a </w:t>
      </w:r>
      <w:proofErr w:type="spellStart"/>
      <w:r w:rsidR="000D4A7F">
        <w:rPr>
          <w:rFonts w:asciiTheme="minorHAnsi" w:hAnsiTheme="minorHAnsi" w:cstheme="minorHAnsi"/>
          <w:iCs/>
          <w:sz w:val="22"/>
          <w:szCs w:val="22"/>
        </w:rPr>
        <w:t>koronawirus</w:t>
      </w:r>
      <w:r w:rsidR="005E0980">
        <w:rPr>
          <w:rFonts w:asciiTheme="minorHAnsi" w:hAnsiTheme="minorHAnsi" w:cstheme="minorHAnsi"/>
          <w:iCs/>
          <w:sz w:val="22"/>
          <w:szCs w:val="22"/>
        </w:rPr>
        <w:t>a</w:t>
      </w:r>
      <w:proofErr w:type="spellEnd"/>
      <w:r w:rsidR="005E09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0452B">
        <w:rPr>
          <w:rFonts w:asciiTheme="minorHAnsi" w:hAnsiTheme="minorHAnsi" w:cstheme="minorHAnsi"/>
          <w:iCs/>
          <w:sz w:val="22"/>
          <w:szCs w:val="22"/>
        </w:rPr>
        <w:t>sprawił</w:t>
      </w:r>
      <w:r w:rsidR="001372BB">
        <w:rPr>
          <w:rFonts w:asciiTheme="minorHAnsi" w:hAnsiTheme="minorHAnsi" w:cstheme="minorHAnsi"/>
          <w:iCs/>
          <w:sz w:val="22"/>
          <w:szCs w:val="22"/>
        </w:rPr>
        <w:t>a</w:t>
      </w:r>
      <w:r w:rsidR="00B0452B">
        <w:rPr>
          <w:rFonts w:asciiTheme="minorHAnsi" w:hAnsiTheme="minorHAnsi" w:cstheme="minorHAnsi"/>
          <w:iCs/>
          <w:sz w:val="22"/>
          <w:szCs w:val="22"/>
        </w:rPr>
        <w:t>,</w:t>
      </w:r>
      <w:r w:rsidR="001372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0452B">
        <w:rPr>
          <w:rFonts w:asciiTheme="minorHAnsi" w:hAnsiTheme="minorHAnsi" w:cstheme="minorHAnsi"/>
          <w:iCs/>
          <w:sz w:val="22"/>
          <w:szCs w:val="22"/>
        </w:rPr>
        <w:t xml:space="preserve">że </w:t>
      </w:r>
      <w:r w:rsidR="00A95354">
        <w:rPr>
          <w:rFonts w:asciiTheme="minorHAnsi" w:hAnsiTheme="minorHAnsi" w:cstheme="minorHAnsi"/>
          <w:iCs/>
          <w:sz w:val="22"/>
          <w:szCs w:val="22"/>
        </w:rPr>
        <w:t xml:space="preserve">uczestnicy </w:t>
      </w:r>
      <w:r w:rsidR="00797E15">
        <w:rPr>
          <w:rFonts w:asciiTheme="minorHAnsi" w:hAnsiTheme="minorHAnsi" w:cstheme="minorHAnsi"/>
          <w:iCs/>
          <w:sz w:val="22"/>
          <w:szCs w:val="22"/>
        </w:rPr>
        <w:t>międzynarod</w:t>
      </w:r>
      <w:r w:rsidR="00A95354">
        <w:rPr>
          <w:rFonts w:asciiTheme="minorHAnsi" w:hAnsiTheme="minorHAnsi" w:cstheme="minorHAnsi"/>
          <w:iCs/>
          <w:sz w:val="22"/>
          <w:szCs w:val="22"/>
        </w:rPr>
        <w:t xml:space="preserve">owej </w:t>
      </w:r>
      <w:r w:rsidR="00CE50DE">
        <w:rPr>
          <w:rFonts w:asciiTheme="minorHAnsi" w:hAnsiTheme="minorHAnsi" w:cstheme="minorHAnsi"/>
          <w:iCs/>
          <w:sz w:val="22"/>
          <w:szCs w:val="22"/>
        </w:rPr>
        <w:t>gospodar</w:t>
      </w:r>
      <w:r w:rsidR="008E49E2">
        <w:rPr>
          <w:rFonts w:asciiTheme="minorHAnsi" w:hAnsiTheme="minorHAnsi" w:cstheme="minorHAnsi"/>
          <w:iCs/>
          <w:sz w:val="22"/>
          <w:szCs w:val="22"/>
        </w:rPr>
        <w:t>k</w:t>
      </w:r>
      <w:r w:rsidR="00C162E2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EB41F4">
        <w:rPr>
          <w:rFonts w:asciiTheme="minorHAnsi" w:hAnsiTheme="minorHAnsi" w:cstheme="minorHAnsi"/>
          <w:iCs/>
          <w:sz w:val="22"/>
          <w:szCs w:val="22"/>
        </w:rPr>
        <w:t>zosta</w:t>
      </w:r>
      <w:r w:rsidR="00C162E2">
        <w:rPr>
          <w:rFonts w:asciiTheme="minorHAnsi" w:hAnsiTheme="minorHAnsi" w:cstheme="minorHAnsi"/>
          <w:iCs/>
          <w:sz w:val="22"/>
          <w:szCs w:val="22"/>
        </w:rPr>
        <w:t xml:space="preserve">li </w:t>
      </w:r>
      <w:r w:rsidR="00EB41F4">
        <w:rPr>
          <w:rFonts w:asciiTheme="minorHAnsi" w:hAnsiTheme="minorHAnsi" w:cstheme="minorHAnsi"/>
          <w:iCs/>
          <w:sz w:val="22"/>
          <w:szCs w:val="22"/>
        </w:rPr>
        <w:t>zmusz</w:t>
      </w:r>
      <w:r w:rsidR="006948CF">
        <w:rPr>
          <w:rFonts w:asciiTheme="minorHAnsi" w:hAnsiTheme="minorHAnsi" w:cstheme="minorHAnsi"/>
          <w:iCs/>
          <w:sz w:val="22"/>
          <w:szCs w:val="22"/>
        </w:rPr>
        <w:t xml:space="preserve">eni </w:t>
      </w:r>
      <w:r w:rsidR="009B66CC">
        <w:rPr>
          <w:rFonts w:asciiTheme="minorHAnsi" w:hAnsiTheme="minorHAnsi" w:cstheme="minorHAnsi"/>
          <w:iCs/>
          <w:sz w:val="22"/>
          <w:szCs w:val="22"/>
        </w:rPr>
        <w:t>do zmierzenia się z nowymi wyzwaniami.</w:t>
      </w:r>
      <w:r w:rsidR="001F0A99">
        <w:rPr>
          <w:rFonts w:asciiTheme="minorHAnsi" w:hAnsiTheme="minorHAnsi" w:cstheme="minorHAnsi"/>
          <w:iCs/>
          <w:sz w:val="22"/>
          <w:szCs w:val="22"/>
        </w:rPr>
        <w:t xml:space="preserve"> Ś</w:t>
      </w:r>
      <w:r w:rsidR="00CE50DE">
        <w:rPr>
          <w:rFonts w:asciiTheme="minorHAnsi" w:hAnsiTheme="minorHAnsi" w:cstheme="minorHAnsi"/>
          <w:iCs/>
          <w:sz w:val="22"/>
          <w:szCs w:val="22"/>
        </w:rPr>
        <w:t>wiat biznesu</w:t>
      </w:r>
      <w:r w:rsidR="00837CE7">
        <w:rPr>
          <w:rFonts w:asciiTheme="minorHAnsi" w:hAnsiTheme="minorHAnsi" w:cstheme="minorHAnsi"/>
          <w:iCs/>
          <w:sz w:val="22"/>
          <w:szCs w:val="22"/>
        </w:rPr>
        <w:t xml:space="preserve"> doznał pewnej rewolucji, </w:t>
      </w:r>
      <w:r w:rsidR="00B96C20">
        <w:rPr>
          <w:rFonts w:asciiTheme="minorHAnsi" w:hAnsiTheme="minorHAnsi" w:cstheme="minorHAnsi"/>
          <w:iCs/>
          <w:sz w:val="22"/>
          <w:szCs w:val="22"/>
        </w:rPr>
        <w:t xml:space="preserve">z </w:t>
      </w:r>
      <w:r w:rsidR="00837CE7">
        <w:rPr>
          <w:rFonts w:asciiTheme="minorHAnsi" w:hAnsiTheme="minorHAnsi" w:cstheme="minorHAnsi"/>
          <w:iCs/>
          <w:sz w:val="22"/>
          <w:szCs w:val="22"/>
        </w:rPr>
        <w:t>której</w:t>
      </w:r>
      <w:r w:rsidR="00B96C20">
        <w:rPr>
          <w:rFonts w:asciiTheme="minorHAnsi" w:hAnsiTheme="minorHAnsi" w:cstheme="minorHAnsi"/>
          <w:iCs/>
          <w:sz w:val="22"/>
          <w:szCs w:val="22"/>
        </w:rPr>
        <w:t xml:space="preserve"> niektórzy</w:t>
      </w:r>
      <w:r w:rsidR="00F455F7">
        <w:rPr>
          <w:rFonts w:asciiTheme="minorHAnsi" w:hAnsiTheme="minorHAnsi" w:cstheme="minorHAnsi"/>
          <w:iCs/>
          <w:sz w:val="22"/>
          <w:szCs w:val="22"/>
        </w:rPr>
        <w:t xml:space="preserve"> wyjdą zwycięsko, lecz </w:t>
      </w:r>
      <w:r w:rsidR="00495E60">
        <w:rPr>
          <w:rFonts w:asciiTheme="minorHAnsi" w:hAnsiTheme="minorHAnsi" w:cstheme="minorHAnsi"/>
          <w:iCs/>
          <w:sz w:val="22"/>
          <w:szCs w:val="22"/>
        </w:rPr>
        <w:t>spora część</w:t>
      </w:r>
      <w:r w:rsidR="006372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8292B">
        <w:rPr>
          <w:rFonts w:asciiTheme="minorHAnsi" w:hAnsiTheme="minorHAnsi" w:cstheme="minorHAnsi"/>
          <w:iCs/>
          <w:sz w:val="22"/>
          <w:szCs w:val="22"/>
        </w:rPr>
        <w:t xml:space="preserve">będzie musiała walczyć </w:t>
      </w:r>
      <w:r w:rsidR="00F73EE2">
        <w:rPr>
          <w:rFonts w:asciiTheme="minorHAnsi" w:hAnsiTheme="minorHAnsi" w:cstheme="minorHAnsi"/>
          <w:iCs/>
          <w:sz w:val="22"/>
          <w:szCs w:val="22"/>
        </w:rPr>
        <w:t>o utrzymanie się na rynku.</w:t>
      </w:r>
      <w:r w:rsidR="002B4B5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176F">
        <w:rPr>
          <w:rFonts w:asciiTheme="minorHAnsi" w:hAnsiTheme="minorHAnsi" w:cstheme="minorHAnsi"/>
          <w:iCs/>
          <w:sz w:val="22"/>
          <w:szCs w:val="22"/>
        </w:rPr>
        <w:t xml:space="preserve">Zmiany </w:t>
      </w:r>
      <w:r w:rsidR="002B4B55">
        <w:rPr>
          <w:rFonts w:asciiTheme="minorHAnsi" w:hAnsiTheme="minorHAnsi" w:cstheme="minorHAnsi"/>
          <w:iCs/>
          <w:sz w:val="22"/>
          <w:szCs w:val="22"/>
        </w:rPr>
        <w:t xml:space="preserve">dotknęły również rynek </w:t>
      </w:r>
      <w:r w:rsidR="0081176F">
        <w:rPr>
          <w:rFonts w:asciiTheme="minorHAnsi" w:hAnsiTheme="minorHAnsi" w:cstheme="minorHAnsi"/>
          <w:iCs/>
          <w:sz w:val="22"/>
          <w:szCs w:val="22"/>
        </w:rPr>
        <w:t>nieruchomości</w:t>
      </w:r>
      <w:r w:rsidR="00DA5C70">
        <w:rPr>
          <w:rFonts w:asciiTheme="minorHAnsi" w:hAnsiTheme="minorHAnsi" w:cstheme="minorHAnsi"/>
          <w:iCs/>
          <w:sz w:val="22"/>
          <w:szCs w:val="22"/>
        </w:rPr>
        <w:t xml:space="preserve"> komercyjnych</w:t>
      </w:r>
      <w:r w:rsidR="0087721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7153D">
        <w:rPr>
          <w:rFonts w:asciiTheme="minorHAnsi" w:hAnsiTheme="minorHAnsi" w:cstheme="minorHAnsi"/>
          <w:iCs/>
          <w:sz w:val="22"/>
          <w:szCs w:val="22"/>
        </w:rPr>
        <w:t>czy</w:t>
      </w:r>
      <w:r w:rsidR="00877211">
        <w:rPr>
          <w:rFonts w:asciiTheme="minorHAnsi" w:hAnsiTheme="minorHAnsi" w:cstheme="minorHAnsi"/>
          <w:iCs/>
          <w:sz w:val="22"/>
          <w:szCs w:val="22"/>
        </w:rPr>
        <w:t xml:space="preserve"> budynków przemysłowych</w:t>
      </w:r>
      <w:r w:rsidR="00052653">
        <w:rPr>
          <w:rFonts w:asciiTheme="minorHAnsi" w:hAnsiTheme="minorHAnsi" w:cstheme="minorHAnsi"/>
          <w:iCs/>
          <w:sz w:val="22"/>
          <w:szCs w:val="22"/>
        </w:rPr>
        <w:t>.</w:t>
      </w:r>
      <w:r w:rsidR="008765D9">
        <w:rPr>
          <w:rFonts w:asciiTheme="minorHAnsi" w:hAnsiTheme="minorHAnsi" w:cstheme="minorHAnsi"/>
          <w:iCs/>
          <w:sz w:val="22"/>
          <w:szCs w:val="22"/>
        </w:rPr>
        <w:t xml:space="preserve"> Nowe obostrzenia sanitarne sprawiły, że</w:t>
      </w:r>
      <w:r w:rsidR="006358B1">
        <w:rPr>
          <w:rFonts w:asciiTheme="minorHAnsi" w:hAnsiTheme="minorHAnsi" w:cstheme="minorHAnsi"/>
          <w:iCs/>
          <w:sz w:val="22"/>
          <w:szCs w:val="22"/>
        </w:rPr>
        <w:t xml:space="preserve"> zarówno</w:t>
      </w:r>
      <w:r w:rsidR="001D653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B04EB">
        <w:rPr>
          <w:rFonts w:asciiTheme="minorHAnsi" w:hAnsiTheme="minorHAnsi" w:cstheme="minorHAnsi"/>
          <w:iCs/>
          <w:sz w:val="22"/>
          <w:szCs w:val="22"/>
        </w:rPr>
        <w:t xml:space="preserve">duże </w:t>
      </w:r>
      <w:r w:rsidR="00D9281D">
        <w:rPr>
          <w:rFonts w:asciiTheme="minorHAnsi" w:hAnsiTheme="minorHAnsi" w:cstheme="minorHAnsi"/>
          <w:iCs/>
          <w:sz w:val="22"/>
          <w:szCs w:val="22"/>
        </w:rPr>
        <w:t xml:space="preserve">powierzchnie </w:t>
      </w:r>
      <w:r w:rsidR="006358B1">
        <w:rPr>
          <w:rFonts w:asciiTheme="minorHAnsi" w:hAnsiTheme="minorHAnsi" w:cstheme="minorHAnsi"/>
          <w:iCs/>
          <w:sz w:val="22"/>
          <w:szCs w:val="22"/>
        </w:rPr>
        <w:t>prywatn</w:t>
      </w:r>
      <w:r w:rsidR="00885C9F">
        <w:rPr>
          <w:rFonts w:asciiTheme="minorHAnsi" w:hAnsiTheme="minorHAnsi" w:cstheme="minorHAnsi"/>
          <w:iCs/>
          <w:sz w:val="22"/>
          <w:szCs w:val="22"/>
        </w:rPr>
        <w:t>e</w:t>
      </w:r>
      <w:r w:rsidR="006358B1">
        <w:rPr>
          <w:rFonts w:asciiTheme="minorHAnsi" w:hAnsiTheme="minorHAnsi" w:cstheme="minorHAnsi"/>
          <w:iCs/>
          <w:sz w:val="22"/>
          <w:szCs w:val="22"/>
        </w:rPr>
        <w:t>,</w:t>
      </w:r>
      <w:r w:rsidR="00885C9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358B1">
        <w:rPr>
          <w:rFonts w:asciiTheme="minorHAnsi" w:hAnsiTheme="minorHAnsi" w:cstheme="minorHAnsi"/>
          <w:iCs/>
          <w:sz w:val="22"/>
          <w:szCs w:val="22"/>
        </w:rPr>
        <w:t>jak i publiczn</w:t>
      </w:r>
      <w:r w:rsidR="00885C9F">
        <w:rPr>
          <w:rFonts w:asciiTheme="minorHAnsi" w:hAnsiTheme="minorHAnsi" w:cstheme="minorHAnsi"/>
          <w:iCs/>
          <w:sz w:val="22"/>
          <w:szCs w:val="22"/>
        </w:rPr>
        <w:t>e</w:t>
      </w:r>
      <w:r w:rsidR="009C0238">
        <w:rPr>
          <w:rFonts w:asciiTheme="minorHAnsi" w:hAnsiTheme="minorHAnsi" w:cstheme="minorHAnsi"/>
          <w:iCs/>
          <w:sz w:val="22"/>
          <w:szCs w:val="22"/>
        </w:rPr>
        <w:t>,</w:t>
      </w:r>
      <w:r w:rsidR="00885C9F">
        <w:rPr>
          <w:rFonts w:asciiTheme="minorHAnsi" w:hAnsiTheme="minorHAnsi" w:cstheme="minorHAnsi"/>
          <w:iCs/>
          <w:sz w:val="22"/>
          <w:szCs w:val="22"/>
        </w:rPr>
        <w:t xml:space="preserve"> muszą zostać dostosowane do </w:t>
      </w:r>
      <w:r w:rsidR="00270DC5">
        <w:rPr>
          <w:rFonts w:asciiTheme="minorHAnsi" w:hAnsiTheme="minorHAnsi" w:cstheme="minorHAnsi"/>
          <w:iCs/>
          <w:sz w:val="22"/>
          <w:szCs w:val="22"/>
        </w:rPr>
        <w:t xml:space="preserve">zaostrzonych </w:t>
      </w:r>
      <w:r w:rsidR="00885C9F">
        <w:rPr>
          <w:rFonts w:asciiTheme="minorHAnsi" w:hAnsiTheme="minorHAnsi" w:cstheme="minorHAnsi"/>
          <w:iCs/>
          <w:sz w:val="22"/>
          <w:szCs w:val="22"/>
        </w:rPr>
        <w:t>wymogów</w:t>
      </w:r>
      <w:r w:rsidR="00C0522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>formalnych</w:t>
      </w:r>
      <w:r w:rsidR="00732B31">
        <w:rPr>
          <w:rFonts w:asciiTheme="minorHAnsi" w:hAnsiTheme="minorHAnsi" w:cstheme="minorHAnsi"/>
          <w:iCs/>
          <w:sz w:val="22"/>
          <w:szCs w:val="22"/>
        </w:rPr>
        <w:t>,</w:t>
      </w:r>
      <w:r w:rsidR="0047153D">
        <w:rPr>
          <w:rFonts w:asciiTheme="minorHAnsi" w:hAnsiTheme="minorHAnsi" w:cstheme="minorHAnsi"/>
          <w:iCs/>
          <w:sz w:val="22"/>
          <w:szCs w:val="22"/>
        </w:rPr>
        <w:t> 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 xml:space="preserve">obaw </w:t>
      </w:r>
      <w:r w:rsidR="00C05225">
        <w:rPr>
          <w:rFonts w:asciiTheme="minorHAnsi" w:hAnsiTheme="minorHAnsi" w:cstheme="minorHAnsi"/>
          <w:iCs/>
          <w:sz w:val="22"/>
          <w:szCs w:val="22"/>
        </w:rPr>
        <w:t>użytkowników</w:t>
      </w:r>
      <w:r w:rsidR="00732B31">
        <w:rPr>
          <w:rFonts w:asciiTheme="minorHAnsi" w:hAnsiTheme="minorHAnsi" w:cstheme="minorHAnsi"/>
          <w:iCs/>
          <w:sz w:val="22"/>
          <w:szCs w:val="22"/>
        </w:rPr>
        <w:t xml:space="preserve"> oraz</w:t>
      </w:r>
      <w:r w:rsidR="00C90BC1">
        <w:rPr>
          <w:rFonts w:asciiTheme="minorHAnsi" w:hAnsiTheme="minorHAnsi" w:cstheme="minorHAnsi"/>
          <w:iCs/>
          <w:sz w:val="22"/>
          <w:szCs w:val="22"/>
        </w:rPr>
        <w:t xml:space="preserve"> bardziej elastycznego modelu biznesowego</w:t>
      </w:r>
      <w:r w:rsidR="00885C9F">
        <w:rPr>
          <w:rFonts w:asciiTheme="minorHAnsi" w:hAnsiTheme="minorHAnsi" w:cstheme="minorHAnsi"/>
          <w:iCs/>
          <w:sz w:val="22"/>
          <w:szCs w:val="22"/>
        </w:rPr>
        <w:t>.</w:t>
      </w:r>
    </w:p>
    <w:p w14:paraId="784959C6" w14:textId="598A3BE8" w:rsidR="00B34F36" w:rsidRDefault="00A71F79" w:rsidP="00CD6CF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Receptą na nowe wymagania </w:t>
      </w:r>
      <w:r w:rsidR="00BB4287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="00732B31">
        <w:rPr>
          <w:rFonts w:asciiTheme="minorHAnsi" w:hAnsiTheme="minorHAnsi" w:cstheme="minorHAnsi"/>
          <w:iCs/>
          <w:sz w:val="22"/>
          <w:szCs w:val="22"/>
        </w:rPr>
        <w:t>branży</w:t>
      </w:r>
      <w:r w:rsidR="00BB4287">
        <w:rPr>
          <w:rFonts w:asciiTheme="minorHAnsi" w:hAnsiTheme="minorHAnsi" w:cstheme="minorHAnsi"/>
          <w:iCs/>
          <w:sz w:val="22"/>
          <w:szCs w:val="22"/>
        </w:rPr>
        <w:t xml:space="preserve"> nieruchomości</w:t>
      </w:r>
      <w:r w:rsidR="00ED6206">
        <w:rPr>
          <w:rFonts w:asciiTheme="minorHAnsi" w:hAnsiTheme="minorHAnsi" w:cstheme="minorHAnsi"/>
          <w:iCs/>
          <w:sz w:val="22"/>
          <w:szCs w:val="22"/>
        </w:rPr>
        <w:t xml:space="preserve"> są inteligentne budynki.</w:t>
      </w:r>
      <w:r w:rsidR="00630EC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82D02">
        <w:rPr>
          <w:rFonts w:asciiTheme="minorHAnsi" w:hAnsiTheme="minorHAnsi" w:cstheme="minorHAnsi"/>
          <w:iCs/>
          <w:sz w:val="22"/>
          <w:szCs w:val="22"/>
        </w:rPr>
        <w:t>Nowoczesne budownictwo</w:t>
      </w:r>
      <w:r w:rsidR="0047153D">
        <w:rPr>
          <w:rFonts w:asciiTheme="minorHAnsi" w:hAnsiTheme="minorHAnsi" w:cstheme="minorHAnsi"/>
          <w:iCs/>
          <w:sz w:val="22"/>
          <w:szCs w:val="22"/>
        </w:rPr>
        <w:t>,</w:t>
      </w:r>
      <w:r w:rsidR="00EB15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B1595" w:rsidRPr="001C147F">
        <w:rPr>
          <w:rFonts w:asciiTheme="minorHAnsi" w:hAnsiTheme="minorHAnsi" w:cstheme="minorHAnsi"/>
          <w:iCs/>
          <w:sz w:val="22"/>
          <w:szCs w:val="22"/>
        </w:rPr>
        <w:t>dzięki</w:t>
      </w:r>
      <w:r w:rsidR="00EB159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6705">
        <w:rPr>
          <w:rFonts w:asciiTheme="minorHAnsi" w:hAnsiTheme="minorHAnsi" w:cstheme="minorHAnsi"/>
          <w:iCs/>
          <w:sz w:val="22"/>
          <w:szCs w:val="22"/>
        </w:rPr>
        <w:t xml:space="preserve">współczesnym </w:t>
      </w:r>
      <w:r w:rsidR="007D2D98">
        <w:rPr>
          <w:rFonts w:asciiTheme="minorHAnsi" w:hAnsiTheme="minorHAnsi" w:cstheme="minorHAnsi"/>
          <w:iCs/>
          <w:sz w:val="22"/>
          <w:szCs w:val="22"/>
        </w:rPr>
        <w:t>technologiom</w:t>
      </w:r>
      <w:r w:rsidR="009C0238">
        <w:rPr>
          <w:rFonts w:asciiTheme="minorHAnsi" w:hAnsiTheme="minorHAnsi" w:cstheme="minorHAnsi"/>
          <w:iCs/>
          <w:sz w:val="22"/>
          <w:szCs w:val="22"/>
        </w:rPr>
        <w:t>,</w:t>
      </w:r>
      <w:r w:rsidR="007D2D9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E4753">
        <w:rPr>
          <w:rFonts w:asciiTheme="minorHAnsi" w:hAnsiTheme="minorHAnsi" w:cstheme="minorHAnsi"/>
          <w:iCs/>
          <w:sz w:val="22"/>
          <w:szCs w:val="22"/>
        </w:rPr>
        <w:t xml:space="preserve">pozwala </w:t>
      </w:r>
      <w:r w:rsidR="006A5C4E">
        <w:rPr>
          <w:rFonts w:asciiTheme="minorHAnsi" w:hAnsiTheme="minorHAnsi" w:cstheme="minorHAnsi"/>
          <w:iCs/>
          <w:sz w:val="22"/>
          <w:szCs w:val="22"/>
        </w:rPr>
        <w:t>wdraża</w:t>
      </w:r>
      <w:r w:rsidR="00822534">
        <w:rPr>
          <w:rFonts w:asciiTheme="minorHAnsi" w:hAnsiTheme="minorHAnsi" w:cstheme="minorHAnsi"/>
          <w:iCs/>
          <w:sz w:val="22"/>
          <w:szCs w:val="22"/>
        </w:rPr>
        <w:t xml:space="preserve">ć </w:t>
      </w:r>
      <w:r w:rsidR="0008535A">
        <w:rPr>
          <w:rFonts w:asciiTheme="minorHAnsi" w:hAnsiTheme="minorHAnsi" w:cstheme="minorHAnsi"/>
          <w:iCs/>
          <w:sz w:val="22"/>
          <w:szCs w:val="22"/>
        </w:rPr>
        <w:t xml:space="preserve">zasady </w:t>
      </w:r>
      <w:r w:rsidR="006A5C4E">
        <w:rPr>
          <w:rFonts w:asciiTheme="minorHAnsi" w:hAnsiTheme="minorHAnsi" w:cstheme="minorHAnsi"/>
          <w:iCs/>
          <w:sz w:val="22"/>
          <w:szCs w:val="22"/>
        </w:rPr>
        <w:t>reżim</w:t>
      </w:r>
      <w:r w:rsidR="0008535A">
        <w:rPr>
          <w:rFonts w:asciiTheme="minorHAnsi" w:hAnsiTheme="minorHAnsi" w:cstheme="minorHAnsi"/>
          <w:iCs/>
          <w:sz w:val="22"/>
          <w:szCs w:val="22"/>
        </w:rPr>
        <w:t xml:space="preserve">u </w:t>
      </w:r>
      <w:r w:rsidR="006A5C4E">
        <w:rPr>
          <w:rFonts w:asciiTheme="minorHAnsi" w:hAnsiTheme="minorHAnsi" w:cstheme="minorHAnsi"/>
          <w:iCs/>
          <w:sz w:val="22"/>
          <w:szCs w:val="22"/>
        </w:rPr>
        <w:t>sanitarn</w:t>
      </w:r>
      <w:r w:rsidR="0008535A">
        <w:rPr>
          <w:rFonts w:asciiTheme="minorHAnsi" w:hAnsiTheme="minorHAnsi" w:cstheme="minorHAnsi"/>
          <w:iCs/>
          <w:sz w:val="22"/>
          <w:szCs w:val="22"/>
        </w:rPr>
        <w:t xml:space="preserve">ego </w:t>
      </w:r>
      <w:r w:rsidR="002137AA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6A5C4E">
        <w:rPr>
          <w:rFonts w:asciiTheme="minorHAnsi" w:hAnsiTheme="minorHAnsi" w:cstheme="minorHAnsi"/>
          <w:iCs/>
          <w:sz w:val="22"/>
          <w:szCs w:val="22"/>
        </w:rPr>
        <w:t>dostosowa</w:t>
      </w:r>
      <w:r w:rsidR="00643D6F">
        <w:rPr>
          <w:rFonts w:asciiTheme="minorHAnsi" w:hAnsiTheme="minorHAnsi" w:cstheme="minorHAnsi"/>
          <w:iCs/>
          <w:sz w:val="22"/>
          <w:szCs w:val="22"/>
        </w:rPr>
        <w:t>ć przestrzeń</w:t>
      </w:r>
      <w:r w:rsidR="00A62C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A5C4E">
        <w:rPr>
          <w:rFonts w:asciiTheme="minorHAnsi" w:hAnsiTheme="minorHAnsi" w:cstheme="minorHAnsi"/>
          <w:iCs/>
          <w:sz w:val="22"/>
          <w:szCs w:val="22"/>
        </w:rPr>
        <w:t>prac</w:t>
      </w:r>
      <w:r w:rsidR="00ED6DED">
        <w:rPr>
          <w:rFonts w:asciiTheme="minorHAnsi" w:hAnsiTheme="minorHAnsi" w:cstheme="minorHAnsi"/>
          <w:iCs/>
          <w:sz w:val="22"/>
          <w:szCs w:val="22"/>
        </w:rPr>
        <w:t>y</w:t>
      </w:r>
      <w:r w:rsidR="00A62C6D">
        <w:rPr>
          <w:rFonts w:asciiTheme="minorHAnsi" w:hAnsiTheme="minorHAnsi" w:cstheme="minorHAnsi"/>
          <w:iCs/>
          <w:sz w:val="22"/>
          <w:szCs w:val="22"/>
        </w:rPr>
        <w:t xml:space="preserve"> tak, aby zapewniała komfort i bezpieczeństw</w:t>
      </w:r>
      <w:r w:rsidR="003614E4">
        <w:rPr>
          <w:rFonts w:asciiTheme="minorHAnsi" w:hAnsiTheme="minorHAnsi" w:cstheme="minorHAnsi"/>
          <w:iCs/>
          <w:sz w:val="22"/>
          <w:szCs w:val="22"/>
        </w:rPr>
        <w:t>o</w:t>
      </w:r>
      <w:r w:rsidR="00ED6DED">
        <w:rPr>
          <w:rFonts w:asciiTheme="minorHAnsi" w:hAnsiTheme="minorHAnsi" w:cstheme="minorHAnsi"/>
          <w:iCs/>
          <w:sz w:val="22"/>
          <w:szCs w:val="22"/>
        </w:rPr>
        <w:t>.</w:t>
      </w:r>
      <w:r w:rsidR="003614E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01E2">
        <w:rPr>
          <w:rFonts w:asciiTheme="minorHAnsi" w:hAnsiTheme="minorHAnsi" w:cstheme="minorHAnsi"/>
          <w:iCs/>
          <w:sz w:val="22"/>
          <w:szCs w:val="22"/>
        </w:rPr>
        <w:t>Z</w:t>
      </w:r>
      <w:r w:rsidR="00ED6DED">
        <w:rPr>
          <w:rFonts w:asciiTheme="minorHAnsi" w:hAnsiTheme="minorHAnsi" w:cstheme="minorHAnsi"/>
          <w:iCs/>
          <w:sz w:val="22"/>
          <w:szCs w:val="22"/>
        </w:rPr>
        <w:t>astosowani</w:t>
      </w:r>
      <w:r w:rsidR="009601E2">
        <w:rPr>
          <w:rFonts w:asciiTheme="minorHAnsi" w:hAnsiTheme="minorHAnsi" w:cstheme="minorHAnsi"/>
          <w:iCs/>
          <w:sz w:val="22"/>
          <w:szCs w:val="22"/>
        </w:rPr>
        <w:t xml:space="preserve">e </w:t>
      </w:r>
      <w:r w:rsidR="00C90BC1">
        <w:rPr>
          <w:rFonts w:asciiTheme="minorHAnsi" w:hAnsiTheme="minorHAnsi" w:cstheme="minorHAnsi"/>
          <w:iCs/>
          <w:sz w:val="22"/>
          <w:szCs w:val="22"/>
        </w:rPr>
        <w:t>najnowszej techn</w:t>
      </w:r>
      <w:r w:rsidR="004C1F32">
        <w:rPr>
          <w:rFonts w:asciiTheme="minorHAnsi" w:hAnsiTheme="minorHAnsi" w:cstheme="minorHAnsi"/>
          <w:iCs/>
          <w:sz w:val="22"/>
          <w:szCs w:val="22"/>
        </w:rPr>
        <w:t>o</w:t>
      </w:r>
      <w:r w:rsidR="00C90BC1">
        <w:rPr>
          <w:rFonts w:asciiTheme="minorHAnsi" w:hAnsiTheme="minorHAnsi" w:cstheme="minorHAnsi"/>
          <w:iCs/>
          <w:sz w:val="22"/>
          <w:szCs w:val="22"/>
        </w:rPr>
        <w:t>logii detektorów</w:t>
      </w:r>
      <w:r w:rsidR="00C6279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364F9">
        <w:rPr>
          <w:rFonts w:asciiTheme="minorHAnsi" w:hAnsiTheme="minorHAnsi" w:cstheme="minorHAnsi"/>
          <w:iCs/>
          <w:sz w:val="22"/>
          <w:szCs w:val="22"/>
        </w:rPr>
        <w:t>I</w:t>
      </w:r>
      <w:r w:rsidR="00C62793">
        <w:rPr>
          <w:rFonts w:asciiTheme="minorHAnsi" w:hAnsiTheme="minorHAnsi" w:cstheme="minorHAnsi"/>
          <w:iCs/>
          <w:sz w:val="22"/>
          <w:szCs w:val="22"/>
        </w:rPr>
        <w:t>nternetu rzeczy (</w:t>
      </w:r>
      <w:proofErr w:type="spellStart"/>
      <w:r w:rsidR="00C62793">
        <w:rPr>
          <w:rFonts w:asciiTheme="minorHAnsi" w:hAnsiTheme="minorHAnsi" w:cstheme="minorHAnsi"/>
          <w:iCs/>
          <w:sz w:val="22"/>
          <w:szCs w:val="22"/>
        </w:rPr>
        <w:t>IoT</w:t>
      </w:r>
      <w:proofErr w:type="spellEnd"/>
      <w:r w:rsidR="00C62793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D5369B">
        <w:rPr>
          <w:rFonts w:asciiTheme="minorHAnsi" w:hAnsiTheme="minorHAnsi" w:cstheme="minorHAnsi"/>
          <w:iCs/>
          <w:sz w:val="22"/>
          <w:szCs w:val="22"/>
        </w:rPr>
        <w:t>i analiz</w:t>
      </w:r>
      <w:r w:rsidR="009601E2">
        <w:rPr>
          <w:rFonts w:asciiTheme="minorHAnsi" w:hAnsiTheme="minorHAnsi" w:cstheme="minorHAnsi"/>
          <w:iCs/>
          <w:sz w:val="22"/>
          <w:szCs w:val="22"/>
        </w:rPr>
        <w:t xml:space="preserve">y </w:t>
      </w:r>
      <w:r w:rsidR="00D5369B">
        <w:rPr>
          <w:rFonts w:asciiTheme="minorHAnsi" w:hAnsiTheme="minorHAnsi" w:cstheme="minorHAnsi"/>
          <w:iCs/>
          <w:sz w:val="22"/>
          <w:szCs w:val="22"/>
        </w:rPr>
        <w:t xml:space="preserve">danych, </w:t>
      </w:r>
      <w:r w:rsidR="009601E2">
        <w:rPr>
          <w:rFonts w:asciiTheme="minorHAnsi" w:hAnsiTheme="minorHAnsi" w:cstheme="minorHAnsi"/>
          <w:iCs/>
          <w:sz w:val="22"/>
          <w:szCs w:val="22"/>
        </w:rPr>
        <w:t xml:space="preserve">sprawia, że </w:t>
      </w:r>
      <w:r w:rsidR="006D686F">
        <w:rPr>
          <w:rFonts w:asciiTheme="minorHAnsi" w:hAnsiTheme="minorHAnsi" w:cstheme="minorHAnsi"/>
          <w:iCs/>
          <w:sz w:val="22"/>
          <w:szCs w:val="22"/>
        </w:rPr>
        <w:t xml:space="preserve">budynki mogą być </w:t>
      </w:r>
      <w:r w:rsidR="00D90BA6">
        <w:rPr>
          <w:rFonts w:asciiTheme="minorHAnsi" w:hAnsiTheme="minorHAnsi" w:cstheme="minorHAnsi"/>
          <w:iCs/>
          <w:sz w:val="22"/>
          <w:szCs w:val="22"/>
        </w:rPr>
        <w:t xml:space="preserve">m.in. </w:t>
      </w:r>
      <w:r w:rsidR="006A5C4E">
        <w:rPr>
          <w:rFonts w:asciiTheme="minorHAnsi" w:hAnsiTheme="minorHAnsi" w:cstheme="minorHAnsi"/>
          <w:iCs/>
          <w:sz w:val="22"/>
          <w:szCs w:val="22"/>
        </w:rPr>
        <w:t>bezdotykowe</w:t>
      </w:r>
      <w:r w:rsidR="000E2648">
        <w:rPr>
          <w:rFonts w:asciiTheme="minorHAnsi" w:hAnsiTheme="minorHAnsi" w:cstheme="minorHAnsi"/>
          <w:iCs/>
          <w:sz w:val="22"/>
          <w:szCs w:val="22"/>
        </w:rPr>
        <w:t>.</w:t>
      </w:r>
      <w:r w:rsidR="001F541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365F7">
        <w:rPr>
          <w:rFonts w:asciiTheme="minorHAnsi" w:hAnsiTheme="minorHAnsi" w:cstheme="minorHAnsi"/>
          <w:iCs/>
          <w:sz w:val="22"/>
          <w:szCs w:val="22"/>
        </w:rPr>
        <w:t>Korzystanie z</w:t>
      </w:r>
      <w:r w:rsidR="009C0238">
        <w:rPr>
          <w:rFonts w:asciiTheme="minorHAnsi" w:hAnsiTheme="minorHAnsi" w:cstheme="minorHAnsi"/>
          <w:iCs/>
          <w:sz w:val="22"/>
          <w:szCs w:val="22"/>
        </w:rPr>
        <w:t> </w:t>
      </w:r>
      <w:r w:rsidR="001F5412">
        <w:rPr>
          <w:rFonts w:asciiTheme="minorHAnsi" w:hAnsiTheme="minorHAnsi" w:cstheme="minorHAnsi"/>
          <w:iCs/>
          <w:sz w:val="22"/>
          <w:szCs w:val="22"/>
        </w:rPr>
        <w:t xml:space="preserve">przestrzeni </w:t>
      </w:r>
      <w:r w:rsidR="009365F7">
        <w:rPr>
          <w:rFonts w:asciiTheme="minorHAnsi" w:hAnsiTheme="minorHAnsi" w:cstheme="minorHAnsi"/>
          <w:iCs/>
          <w:sz w:val="22"/>
          <w:szCs w:val="22"/>
        </w:rPr>
        <w:t>wspólnych</w:t>
      </w:r>
      <w:r w:rsidR="006A23B4">
        <w:rPr>
          <w:rFonts w:asciiTheme="minorHAnsi" w:hAnsiTheme="minorHAnsi" w:cstheme="minorHAnsi"/>
          <w:iCs/>
          <w:sz w:val="22"/>
          <w:szCs w:val="22"/>
        </w:rPr>
        <w:t xml:space="preserve"> czy</w:t>
      </w:r>
      <w:r w:rsidR="00641515">
        <w:rPr>
          <w:rFonts w:asciiTheme="minorHAnsi" w:hAnsiTheme="minorHAnsi" w:cstheme="minorHAnsi"/>
          <w:iCs/>
          <w:sz w:val="22"/>
          <w:szCs w:val="22"/>
        </w:rPr>
        <w:t> </w:t>
      </w:r>
      <w:r w:rsidR="009365F7">
        <w:rPr>
          <w:rFonts w:asciiTheme="minorHAnsi" w:hAnsiTheme="minorHAnsi" w:cstheme="minorHAnsi"/>
          <w:iCs/>
          <w:sz w:val="22"/>
          <w:szCs w:val="22"/>
        </w:rPr>
        <w:t>toalet</w:t>
      </w:r>
      <w:r w:rsidR="009C023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3246">
        <w:rPr>
          <w:rFonts w:asciiTheme="minorHAnsi" w:hAnsiTheme="minorHAnsi" w:cstheme="minorHAnsi"/>
          <w:iCs/>
          <w:sz w:val="22"/>
          <w:szCs w:val="22"/>
        </w:rPr>
        <w:t>jest</w:t>
      </w:r>
      <w:r w:rsidR="00D7420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3246">
        <w:rPr>
          <w:rFonts w:asciiTheme="minorHAnsi" w:hAnsiTheme="minorHAnsi" w:cstheme="minorHAnsi"/>
          <w:iCs/>
          <w:sz w:val="22"/>
          <w:szCs w:val="22"/>
        </w:rPr>
        <w:t xml:space="preserve">możliwe </w:t>
      </w:r>
      <w:r w:rsidR="00513BCB">
        <w:rPr>
          <w:rFonts w:asciiTheme="minorHAnsi" w:hAnsiTheme="minorHAnsi" w:cstheme="minorHAnsi"/>
          <w:iCs/>
          <w:sz w:val="22"/>
          <w:szCs w:val="22"/>
        </w:rPr>
        <w:t>bez konieczności dotykania</w:t>
      </w:r>
      <w:r w:rsidR="00E619C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D1F24">
        <w:rPr>
          <w:rFonts w:asciiTheme="minorHAnsi" w:hAnsiTheme="minorHAnsi" w:cstheme="minorHAnsi"/>
          <w:iCs/>
          <w:sz w:val="22"/>
          <w:szCs w:val="22"/>
        </w:rPr>
        <w:t>przycisków</w:t>
      </w:r>
      <w:r w:rsidR="00F96809">
        <w:rPr>
          <w:rFonts w:asciiTheme="minorHAnsi" w:hAnsiTheme="minorHAnsi" w:cstheme="minorHAnsi"/>
          <w:iCs/>
          <w:sz w:val="22"/>
          <w:szCs w:val="22"/>
        </w:rPr>
        <w:t>.</w:t>
      </w:r>
      <w:r w:rsidR="00624C66">
        <w:rPr>
          <w:rFonts w:asciiTheme="minorHAnsi" w:hAnsiTheme="minorHAnsi" w:cstheme="minorHAnsi"/>
          <w:iCs/>
          <w:sz w:val="22"/>
          <w:szCs w:val="22"/>
        </w:rPr>
        <w:t xml:space="preserve"> C</w:t>
      </w:r>
      <w:r w:rsidR="00AA43B5">
        <w:rPr>
          <w:rFonts w:asciiTheme="minorHAnsi" w:hAnsiTheme="minorHAnsi" w:cstheme="minorHAnsi"/>
          <w:iCs/>
          <w:sz w:val="22"/>
          <w:szCs w:val="22"/>
        </w:rPr>
        <w:t>zujni</w:t>
      </w:r>
      <w:r w:rsidR="00624C66">
        <w:rPr>
          <w:rFonts w:asciiTheme="minorHAnsi" w:hAnsiTheme="minorHAnsi" w:cstheme="minorHAnsi"/>
          <w:iCs/>
          <w:sz w:val="22"/>
          <w:szCs w:val="22"/>
        </w:rPr>
        <w:t xml:space="preserve">ki </w:t>
      </w:r>
      <w:r w:rsidR="00AA43B5">
        <w:rPr>
          <w:rFonts w:asciiTheme="minorHAnsi" w:hAnsiTheme="minorHAnsi" w:cstheme="minorHAnsi"/>
          <w:iCs/>
          <w:sz w:val="22"/>
          <w:szCs w:val="22"/>
        </w:rPr>
        <w:t>świateł</w:t>
      </w:r>
      <w:r w:rsidR="00420F7C">
        <w:rPr>
          <w:rFonts w:asciiTheme="minorHAnsi" w:hAnsiTheme="minorHAnsi" w:cstheme="minorHAnsi"/>
          <w:iCs/>
          <w:sz w:val="22"/>
          <w:szCs w:val="22"/>
        </w:rPr>
        <w:t xml:space="preserve"> i</w:t>
      </w:r>
      <w:r w:rsidR="009C0238">
        <w:rPr>
          <w:rFonts w:asciiTheme="minorHAnsi" w:hAnsiTheme="minorHAnsi" w:cstheme="minorHAnsi"/>
          <w:iCs/>
          <w:sz w:val="22"/>
          <w:szCs w:val="22"/>
        </w:rPr>
        <w:t> </w:t>
      </w:r>
      <w:r w:rsidR="00AA43B5">
        <w:rPr>
          <w:rFonts w:asciiTheme="minorHAnsi" w:hAnsiTheme="minorHAnsi" w:cstheme="minorHAnsi"/>
          <w:iCs/>
          <w:sz w:val="22"/>
          <w:szCs w:val="22"/>
        </w:rPr>
        <w:t xml:space="preserve">temperatury </w:t>
      </w:r>
      <w:r w:rsidR="00420F7C">
        <w:rPr>
          <w:rFonts w:asciiTheme="minorHAnsi" w:hAnsiTheme="minorHAnsi" w:cstheme="minorHAnsi"/>
          <w:iCs/>
          <w:sz w:val="22"/>
          <w:szCs w:val="22"/>
        </w:rPr>
        <w:t xml:space="preserve">oraz </w:t>
      </w:r>
      <w:r w:rsidR="00AA43B5">
        <w:rPr>
          <w:rFonts w:asciiTheme="minorHAnsi" w:hAnsiTheme="minorHAnsi" w:cstheme="minorHAnsi"/>
          <w:iCs/>
          <w:sz w:val="22"/>
          <w:szCs w:val="22"/>
        </w:rPr>
        <w:t>inteligentn</w:t>
      </w:r>
      <w:r w:rsidR="00420F7C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AA43B5">
        <w:rPr>
          <w:rFonts w:asciiTheme="minorHAnsi" w:hAnsiTheme="minorHAnsi" w:cstheme="minorHAnsi"/>
          <w:iCs/>
          <w:sz w:val="22"/>
          <w:szCs w:val="22"/>
        </w:rPr>
        <w:t>wentylacj</w:t>
      </w:r>
      <w:r w:rsidR="00420F7C">
        <w:rPr>
          <w:rFonts w:asciiTheme="minorHAnsi" w:hAnsiTheme="minorHAnsi" w:cstheme="minorHAnsi"/>
          <w:iCs/>
          <w:sz w:val="22"/>
          <w:szCs w:val="22"/>
        </w:rPr>
        <w:t xml:space="preserve">a </w:t>
      </w:r>
      <w:r w:rsidR="0047153D">
        <w:rPr>
          <w:rFonts w:asciiTheme="minorHAnsi" w:hAnsiTheme="minorHAnsi" w:cstheme="minorHAnsi"/>
          <w:iCs/>
          <w:sz w:val="22"/>
          <w:szCs w:val="22"/>
        </w:rPr>
        <w:t>i</w:t>
      </w:r>
      <w:r w:rsidR="00052E04">
        <w:rPr>
          <w:rFonts w:asciiTheme="minorHAnsi" w:hAnsiTheme="minorHAnsi" w:cstheme="minorHAnsi"/>
          <w:iCs/>
          <w:sz w:val="22"/>
          <w:szCs w:val="22"/>
        </w:rPr>
        <w:t xml:space="preserve"> ogrzewani</w:t>
      </w:r>
      <w:r w:rsidR="00420F7C">
        <w:rPr>
          <w:rFonts w:asciiTheme="minorHAnsi" w:hAnsiTheme="minorHAnsi" w:cstheme="minorHAnsi"/>
          <w:iCs/>
          <w:sz w:val="22"/>
          <w:szCs w:val="22"/>
        </w:rPr>
        <w:t xml:space="preserve">e </w:t>
      </w:r>
      <w:r w:rsidR="006625F5">
        <w:rPr>
          <w:rFonts w:asciiTheme="minorHAnsi" w:hAnsiTheme="minorHAnsi" w:cstheme="minorHAnsi"/>
          <w:iCs/>
          <w:sz w:val="22"/>
          <w:szCs w:val="22"/>
        </w:rPr>
        <w:t xml:space="preserve">umożliwiają dostosowywanie </w:t>
      </w:r>
      <w:r w:rsidR="004637B6">
        <w:rPr>
          <w:rFonts w:asciiTheme="minorHAnsi" w:hAnsiTheme="minorHAnsi" w:cstheme="minorHAnsi"/>
          <w:iCs/>
          <w:sz w:val="22"/>
          <w:szCs w:val="22"/>
        </w:rPr>
        <w:t>warunk</w:t>
      </w:r>
      <w:r w:rsidR="006625F5">
        <w:rPr>
          <w:rFonts w:asciiTheme="minorHAnsi" w:hAnsiTheme="minorHAnsi" w:cstheme="minorHAnsi"/>
          <w:iCs/>
          <w:sz w:val="22"/>
          <w:szCs w:val="22"/>
        </w:rPr>
        <w:t xml:space="preserve">ów </w:t>
      </w:r>
      <w:r w:rsidR="004637B6">
        <w:rPr>
          <w:rFonts w:asciiTheme="minorHAnsi" w:hAnsiTheme="minorHAnsi" w:cstheme="minorHAnsi"/>
          <w:iCs/>
          <w:sz w:val="22"/>
          <w:szCs w:val="22"/>
        </w:rPr>
        <w:t>w</w:t>
      </w:r>
      <w:r w:rsidR="004364F9">
        <w:rPr>
          <w:rFonts w:asciiTheme="minorHAnsi" w:hAnsiTheme="minorHAnsi" w:cstheme="minorHAnsi"/>
          <w:iCs/>
          <w:sz w:val="22"/>
          <w:szCs w:val="22"/>
        </w:rPr>
        <w:t> </w:t>
      </w:r>
      <w:r w:rsidR="00094D2A">
        <w:rPr>
          <w:rFonts w:asciiTheme="minorHAnsi" w:hAnsiTheme="minorHAnsi" w:cstheme="minorHAnsi"/>
          <w:iCs/>
          <w:sz w:val="22"/>
          <w:szCs w:val="22"/>
        </w:rPr>
        <w:t xml:space="preserve">danej </w:t>
      </w:r>
      <w:r w:rsidR="00223013">
        <w:rPr>
          <w:rFonts w:asciiTheme="minorHAnsi" w:hAnsiTheme="minorHAnsi" w:cstheme="minorHAnsi"/>
          <w:iCs/>
          <w:sz w:val="22"/>
          <w:szCs w:val="22"/>
        </w:rPr>
        <w:t>przestrze</w:t>
      </w:r>
      <w:r w:rsidR="004637B6">
        <w:rPr>
          <w:rFonts w:asciiTheme="minorHAnsi" w:hAnsiTheme="minorHAnsi" w:cstheme="minorHAnsi"/>
          <w:iCs/>
          <w:sz w:val="22"/>
          <w:szCs w:val="22"/>
        </w:rPr>
        <w:t>ni</w:t>
      </w:r>
      <w:r w:rsidR="008A41A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87003">
        <w:rPr>
          <w:rFonts w:asciiTheme="minorHAnsi" w:hAnsiTheme="minorHAnsi" w:cstheme="minorHAnsi"/>
          <w:iCs/>
          <w:sz w:val="22"/>
          <w:szCs w:val="22"/>
        </w:rPr>
        <w:t>do</w:t>
      </w:r>
      <w:r w:rsidR="00527A03">
        <w:rPr>
          <w:rFonts w:asciiTheme="minorHAnsi" w:hAnsiTheme="minorHAnsi" w:cstheme="minorHAnsi"/>
          <w:iCs/>
          <w:sz w:val="22"/>
          <w:szCs w:val="22"/>
        </w:rPr>
        <w:t> </w:t>
      </w:r>
      <w:r w:rsidR="00687003">
        <w:rPr>
          <w:rFonts w:asciiTheme="minorHAnsi" w:hAnsiTheme="minorHAnsi" w:cstheme="minorHAnsi"/>
          <w:iCs/>
          <w:sz w:val="22"/>
          <w:szCs w:val="22"/>
        </w:rPr>
        <w:t xml:space="preserve">oczekiwań </w:t>
      </w:r>
      <w:r w:rsidR="003B1B29">
        <w:rPr>
          <w:rFonts w:asciiTheme="minorHAnsi" w:hAnsiTheme="minorHAnsi" w:cstheme="minorHAnsi"/>
          <w:iCs/>
          <w:sz w:val="22"/>
          <w:szCs w:val="22"/>
        </w:rPr>
        <w:t xml:space="preserve">osób, które </w:t>
      </w:r>
      <w:r w:rsidR="00732B31">
        <w:rPr>
          <w:rFonts w:asciiTheme="minorHAnsi" w:hAnsiTheme="minorHAnsi" w:cstheme="minorHAnsi"/>
          <w:iCs/>
          <w:sz w:val="22"/>
          <w:szCs w:val="22"/>
        </w:rPr>
        <w:t xml:space="preserve">w niej </w:t>
      </w:r>
      <w:r w:rsidR="003B1B29">
        <w:rPr>
          <w:rFonts w:asciiTheme="minorHAnsi" w:hAnsiTheme="minorHAnsi" w:cstheme="minorHAnsi"/>
          <w:iCs/>
          <w:sz w:val="22"/>
          <w:szCs w:val="22"/>
        </w:rPr>
        <w:t>przebywają.</w:t>
      </w:r>
      <w:r w:rsidR="002E4B3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DFD857C" w14:textId="57F8C09E" w:rsidR="00C90BC1" w:rsidRDefault="004364F9" w:rsidP="00CD6CF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 kolei wyk</w:t>
      </w:r>
      <w:r w:rsidR="00C90BC1">
        <w:rPr>
          <w:rFonts w:asciiTheme="minorHAnsi" w:hAnsiTheme="minorHAnsi" w:cstheme="minorHAnsi"/>
          <w:iCs/>
          <w:sz w:val="22"/>
          <w:szCs w:val="22"/>
        </w:rPr>
        <w:t>orzystanie technologii opartych na chmurze, pozwol</w:t>
      </w:r>
      <w:r w:rsidR="002E4B36">
        <w:rPr>
          <w:rFonts w:asciiTheme="minorHAnsi" w:hAnsiTheme="minorHAnsi" w:cstheme="minorHAnsi"/>
          <w:iCs/>
          <w:sz w:val="22"/>
          <w:szCs w:val="22"/>
        </w:rPr>
        <w:t>i</w:t>
      </w:r>
      <w:r w:rsidR="00C90BC1">
        <w:rPr>
          <w:rFonts w:asciiTheme="minorHAnsi" w:hAnsiTheme="minorHAnsi" w:cstheme="minorHAnsi"/>
          <w:iCs/>
          <w:sz w:val="22"/>
          <w:szCs w:val="22"/>
        </w:rPr>
        <w:t xml:space="preserve"> na </w:t>
      </w:r>
      <w:r>
        <w:rPr>
          <w:rFonts w:asciiTheme="minorHAnsi" w:hAnsiTheme="minorHAnsi" w:cstheme="minorHAnsi"/>
          <w:iCs/>
          <w:sz w:val="22"/>
          <w:szCs w:val="22"/>
        </w:rPr>
        <w:t>pracę</w:t>
      </w:r>
      <w:r w:rsidR="00C90BC1">
        <w:rPr>
          <w:rFonts w:asciiTheme="minorHAnsi" w:hAnsiTheme="minorHAnsi" w:cstheme="minorHAnsi"/>
          <w:iCs/>
          <w:sz w:val="22"/>
          <w:szCs w:val="22"/>
        </w:rPr>
        <w:t xml:space="preserve"> wielu użytkowników z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="00C90BC1">
        <w:rPr>
          <w:rFonts w:asciiTheme="minorHAnsi" w:hAnsiTheme="minorHAnsi" w:cstheme="minorHAnsi"/>
          <w:iCs/>
          <w:sz w:val="22"/>
          <w:szCs w:val="22"/>
        </w:rPr>
        <w:t xml:space="preserve">jednego stanowiska pracy, 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>poprzez rezerwację planowanej obecności w biurze.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2B31">
        <w:rPr>
          <w:rFonts w:asciiTheme="minorHAnsi" w:hAnsiTheme="minorHAnsi" w:cstheme="minorHAnsi"/>
          <w:iCs/>
          <w:sz w:val="22"/>
          <w:szCs w:val="22"/>
        </w:rPr>
        <w:t>W</w:t>
      </w:r>
      <w:r>
        <w:rPr>
          <w:rFonts w:asciiTheme="minorHAnsi" w:hAnsiTheme="minorHAnsi" w:cstheme="minorHAnsi"/>
          <w:iCs/>
          <w:sz w:val="22"/>
          <w:szCs w:val="22"/>
        </w:rPr>
        <w:t>płynie</w:t>
      </w:r>
      <w:r w:rsidR="00732B31">
        <w:rPr>
          <w:rFonts w:asciiTheme="minorHAnsi" w:hAnsiTheme="minorHAnsi" w:cstheme="minorHAnsi"/>
          <w:iCs/>
          <w:sz w:val="22"/>
          <w:szCs w:val="22"/>
        </w:rPr>
        <w:t xml:space="preserve"> na to</w:t>
      </w:r>
      <w:r>
        <w:rPr>
          <w:rFonts w:asciiTheme="minorHAnsi" w:hAnsiTheme="minorHAnsi" w:cstheme="minorHAnsi"/>
          <w:iCs/>
          <w:sz w:val="22"/>
          <w:szCs w:val="22"/>
        </w:rPr>
        <w:t xml:space="preserve"> prawdopodobnie </w:t>
      </w:r>
      <w:r w:rsidR="00732B31">
        <w:rPr>
          <w:rFonts w:asciiTheme="minorHAnsi" w:hAnsiTheme="minorHAnsi" w:cstheme="minorHAnsi"/>
          <w:iCs/>
          <w:sz w:val="22"/>
          <w:szCs w:val="22"/>
        </w:rPr>
        <w:t>wzrost</w:t>
      </w:r>
      <w:r>
        <w:rPr>
          <w:rFonts w:asciiTheme="minorHAnsi" w:hAnsiTheme="minorHAnsi" w:cstheme="minorHAnsi"/>
          <w:iCs/>
          <w:sz w:val="22"/>
          <w:szCs w:val="22"/>
        </w:rPr>
        <w:t xml:space="preserve"> popularność modelu pracy hybrydowej, łączącej wykonywanie obowiązków służbowych zarówno w</w:t>
      </w:r>
      <w:r w:rsidR="0047153D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 xml:space="preserve">domu, jaki i w biurze. </w:t>
      </w:r>
      <w:r w:rsidR="0047153D">
        <w:rPr>
          <w:rFonts w:asciiTheme="minorHAnsi" w:hAnsiTheme="minorHAnsi" w:cstheme="minorHAnsi"/>
          <w:iCs/>
          <w:sz w:val="22"/>
          <w:szCs w:val="22"/>
        </w:rPr>
        <w:t>Rośnie także znaczenie odpowiedniej infrastruktury</w:t>
      </w:r>
      <w:r w:rsidR="009C0238">
        <w:rPr>
          <w:rFonts w:asciiTheme="minorHAnsi" w:hAnsiTheme="minorHAnsi" w:cstheme="minorHAnsi"/>
          <w:iCs/>
          <w:sz w:val="22"/>
          <w:szCs w:val="22"/>
        </w:rPr>
        <w:t>,</w:t>
      </w:r>
      <w:r w:rsidR="0047153D">
        <w:rPr>
          <w:rFonts w:asciiTheme="minorHAnsi" w:hAnsiTheme="minorHAnsi" w:cstheme="minorHAnsi"/>
          <w:iCs/>
          <w:sz w:val="22"/>
          <w:szCs w:val="22"/>
        </w:rPr>
        <w:t xml:space="preserve"> m.in. do ładowania samochodów elektrycznych, które wzmacniają obszar </w:t>
      </w:r>
      <w:proofErr w:type="spellStart"/>
      <w:r w:rsidR="0047153D">
        <w:rPr>
          <w:rFonts w:asciiTheme="minorHAnsi" w:hAnsiTheme="minorHAnsi" w:cstheme="minorHAnsi"/>
          <w:iCs/>
          <w:sz w:val="22"/>
          <w:szCs w:val="22"/>
        </w:rPr>
        <w:t>elektromobilności</w:t>
      </w:r>
      <w:proofErr w:type="spellEnd"/>
      <w:r w:rsidR="0047153D">
        <w:rPr>
          <w:rFonts w:asciiTheme="minorHAnsi" w:hAnsiTheme="minorHAnsi" w:cstheme="minorHAnsi"/>
          <w:iCs/>
          <w:sz w:val="22"/>
          <w:szCs w:val="22"/>
        </w:rPr>
        <w:t>.</w:t>
      </w:r>
    </w:p>
    <w:p w14:paraId="52A389F1" w14:textId="5C4E3700" w:rsidR="004364F9" w:rsidRDefault="005E692D" w:rsidP="00CD6CF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Inwestycje w inteligentne budynki są ważne</w:t>
      </w:r>
      <w:r w:rsidR="002E4B36">
        <w:rPr>
          <w:rFonts w:asciiTheme="minorHAnsi" w:hAnsiTheme="minorHAnsi" w:cstheme="minorHAnsi"/>
          <w:iCs/>
          <w:sz w:val="22"/>
          <w:szCs w:val="22"/>
        </w:rPr>
        <w:t xml:space="preserve"> również</w:t>
      </w:r>
      <w:r>
        <w:rPr>
          <w:rFonts w:asciiTheme="minorHAnsi" w:hAnsiTheme="minorHAnsi" w:cstheme="minorHAnsi"/>
          <w:iCs/>
          <w:sz w:val="22"/>
          <w:szCs w:val="22"/>
        </w:rPr>
        <w:t xml:space="preserve"> dla sektora przemysłowego, ponieważ</w:t>
      </w:r>
      <w:r w:rsidR="002E4B36">
        <w:rPr>
          <w:rFonts w:asciiTheme="minorHAnsi" w:hAnsiTheme="minorHAnsi" w:cstheme="minorHAnsi"/>
          <w:iCs/>
          <w:sz w:val="22"/>
          <w:szCs w:val="22"/>
        </w:rPr>
        <w:t xml:space="preserve"> nie tylko</w:t>
      </w:r>
      <w:r>
        <w:rPr>
          <w:rFonts w:asciiTheme="minorHAnsi" w:hAnsiTheme="minorHAnsi" w:cstheme="minorHAnsi"/>
          <w:iCs/>
          <w:sz w:val="22"/>
          <w:szCs w:val="22"/>
        </w:rPr>
        <w:t xml:space="preserve"> znacząco poprawiają efektywność energetyczną</w:t>
      </w:r>
      <w:r w:rsidR="002E4B36">
        <w:rPr>
          <w:rFonts w:asciiTheme="minorHAnsi" w:hAnsiTheme="minorHAnsi" w:cstheme="minorHAnsi"/>
          <w:iCs/>
          <w:sz w:val="22"/>
          <w:szCs w:val="22"/>
        </w:rPr>
        <w:t>, ale także</w:t>
      </w:r>
      <w:r>
        <w:rPr>
          <w:rFonts w:asciiTheme="minorHAnsi" w:hAnsiTheme="minorHAnsi" w:cstheme="minorHAnsi"/>
          <w:iCs/>
          <w:sz w:val="22"/>
          <w:szCs w:val="22"/>
        </w:rPr>
        <w:t xml:space="preserve"> pomagają zachować ciągłość produkcji. W trakcie pandemii wiele przedsiębiorstw borykało się z problemami kadrowymi, gdy np. część pracowników musiała odbyć kwarantannę. Nowe technologię </w:t>
      </w:r>
      <w:r w:rsidR="002E4B36">
        <w:rPr>
          <w:rFonts w:asciiTheme="minorHAnsi" w:hAnsiTheme="minorHAnsi" w:cstheme="minorHAnsi"/>
          <w:iCs/>
          <w:sz w:val="22"/>
          <w:szCs w:val="22"/>
        </w:rPr>
        <w:t>pozwalają zwiększ</w:t>
      </w:r>
      <w:r w:rsidR="0047153D">
        <w:rPr>
          <w:rFonts w:asciiTheme="minorHAnsi" w:hAnsiTheme="minorHAnsi" w:cstheme="minorHAnsi"/>
          <w:iCs/>
          <w:sz w:val="22"/>
          <w:szCs w:val="22"/>
        </w:rPr>
        <w:t>ać</w:t>
      </w:r>
      <w:r>
        <w:rPr>
          <w:rFonts w:asciiTheme="minorHAnsi" w:hAnsiTheme="minorHAnsi" w:cstheme="minorHAnsi"/>
          <w:iCs/>
          <w:sz w:val="22"/>
          <w:szCs w:val="22"/>
        </w:rPr>
        <w:t xml:space="preserve"> bezpieczeństw</w:t>
      </w:r>
      <w:r w:rsidR="0047153D">
        <w:rPr>
          <w:rFonts w:asciiTheme="minorHAnsi" w:hAnsiTheme="minorHAnsi" w:cstheme="minorHAnsi"/>
          <w:iCs/>
          <w:sz w:val="22"/>
          <w:szCs w:val="22"/>
        </w:rPr>
        <w:t>o</w:t>
      </w:r>
      <w:r>
        <w:rPr>
          <w:rFonts w:asciiTheme="minorHAnsi" w:hAnsiTheme="minorHAnsi" w:cstheme="minorHAnsi"/>
          <w:iCs/>
          <w:sz w:val="22"/>
          <w:szCs w:val="22"/>
        </w:rPr>
        <w:t xml:space="preserve"> sanitarne w budynkach przemysłowo-produkcyjnych i znacząco ograniczyć tego typu sytuację. </w:t>
      </w:r>
    </w:p>
    <w:p w14:paraId="3607E07F" w14:textId="2C46C653" w:rsidR="00CD6CF5" w:rsidRDefault="009C0238" w:rsidP="00CD6CF5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Inteligentne b</w:t>
      </w:r>
      <w:r w:rsidR="00A74A6A">
        <w:rPr>
          <w:rFonts w:asciiTheme="minorHAnsi" w:hAnsiTheme="minorHAnsi" w:cstheme="minorHAnsi"/>
          <w:iCs/>
          <w:sz w:val="22"/>
          <w:szCs w:val="22"/>
        </w:rPr>
        <w:t>udownictwo</w:t>
      </w:r>
      <w:r w:rsidR="0019069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611F2">
        <w:rPr>
          <w:rFonts w:asciiTheme="minorHAnsi" w:hAnsiTheme="minorHAnsi" w:cstheme="minorHAnsi"/>
          <w:iCs/>
          <w:sz w:val="22"/>
          <w:szCs w:val="22"/>
        </w:rPr>
        <w:t>to także korzyści finansowe</w:t>
      </w:r>
      <w:r w:rsidR="0074544B">
        <w:rPr>
          <w:rFonts w:asciiTheme="minorHAnsi" w:hAnsiTheme="minorHAnsi" w:cstheme="minorHAnsi"/>
          <w:iCs/>
          <w:sz w:val="22"/>
          <w:szCs w:val="22"/>
        </w:rPr>
        <w:t xml:space="preserve"> dla właścicieli i zarządców</w:t>
      </w:r>
      <w:r w:rsidR="000611F2">
        <w:rPr>
          <w:rFonts w:asciiTheme="minorHAnsi" w:hAnsiTheme="minorHAnsi" w:cstheme="minorHAnsi"/>
          <w:iCs/>
          <w:sz w:val="22"/>
          <w:szCs w:val="22"/>
        </w:rPr>
        <w:t>.</w:t>
      </w:r>
      <w:r w:rsidR="0074544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02917">
        <w:rPr>
          <w:rFonts w:asciiTheme="minorHAnsi" w:hAnsiTheme="minorHAnsi" w:cstheme="minorHAnsi"/>
          <w:iCs/>
          <w:sz w:val="22"/>
          <w:szCs w:val="22"/>
        </w:rPr>
        <w:t xml:space="preserve">Pandemia napędza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 xml:space="preserve">poszukiwanie oszczędności w </w:t>
      </w:r>
      <w:r w:rsidR="0026557A">
        <w:rPr>
          <w:rFonts w:asciiTheme="minorHAnsi" w:hAnsiTheme="minorHAnsi" w:cstheme="minorHAnsi"/>
          <w:iCs/>
          <w:sz w:val="22"/>
          <w:szCs w:val="22"/>
        </w:rPr>
        <w:t xml:space="preserve">użytkowaniu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budynk</w:t>
      </w:r>
      <w:r w:rsidR="007B54F8">
        <w:rPr>
          <w:rFonts w:asciiTheme="minorHAnsi" w:hAnsiTheme="minorHAnsi" w:cstheme="minorHAnsi"/>
          <w:iCs/>
          <w:sz w:val="22"/>
          <w:szCs w:val="22"/>
        </w:rPr>
        <w:t>ów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,</w:t>
      </w:r>
      <w:r w:rsidR="007B54F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 xml:space="preserve">zwłaszcza </w:t>
      </w:r>
      <w:r w:rsidR="00681E32">
        <w:rPr>
          <w:rFonts w:asciiTheme="minorHAnsi" w:hAnsiTheme="minorHAnsi" w:cstheme="minorHAnsi"/>
          <w:iCs/>
          <w:sz w:val="22"/>
          <w:szCs w:val="22"/>
        </w:rPr>
        <w:t xml:space="preserve">dzięki </w:t>
      </w:r>
      <w:r w:rsidR="00C90BC1">
        <w:rPr>
          <w:rFonts w:asciiTheme="minorHAnsi" w:hAnsiTheme="minorHAnsi" w:cstheme="minorHAnsi"/>
          <w:iCs/>
          <w:sz w:val="22"/>
          <w:szCs w:val="22"/>
        </w:rPr>
        <w:t xml:space="preserve">poprawie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efektywnoś</w:t>
      </w:r>
      <w:r w:rsidR="00681E32">
        <w:rPr>
          <w:rFonts w:asciiTheme="minorHAnsi" w:hAnsiTheme="minorHAnsi" w:cstheme="minorHAnsi"/>
          <w:iCs/>
          <w:sz w:val="22"/>
          <w:szCs w:val="22"/>
        </w:rPr>
        <w:t xml:space="preserve">ci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energetyczn</w:t>
      </w:r>
      <w:r w:rsidR="009A512A">
        <w:rPr>
          <w:rFonts w:asciiTheme="minorHAnsi" w:hAnsiTheme="minorHAnsi" w:cstheme="minorHAnsi"/>
          <w:iCs/>
          <w:sz w:val="22"/>
          <w:szCs w:val="22"/>
        </w:rPr>
        <w:t>ej</w:t>
      </w:r>
      <w:r w:rsidR="00097AFC">
        <w:rPr>
          <w:rFonts w:asciiTheme="minorHAnsi" w:hAnsiTheme="minorHAnsi" w:cstheme="minorHAnsi"/>
          <w:iCs/>
          <w:sz w:val="22"/>
          <w:szCs w:val="22"/>
        </w:rPr>
        <w:t>.</w:t>
      </w:r>
      <w:r w:rsidR="009A512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35705">
        <w:rPr>
          <w:rFonts w:asciiTheme="minorHAnsi" w:hAnsiTheme="minorHAnsi" w:cstheme="minorHAnsi"/>
          <w:iCs/>
          <w:sz w:val="22"/>
          <w:szCs w:val="22"/>
        </w:rPr>
        <w:t>W</w:t>
      </w:r>
      <w:r w:rsidR="00DC5681">
        <w:rPr>
          <w:rFonts w:asciiTheme="minorHAnsi" w:hAnsiTheme="minorHAnsi" w:cstheme="minorHAnsi"/>
          <w:iCs/>
          <w:sz w:val="22"/>
          <w:szCs w:val="22"/>
        </w:rPr>
        <w:t> </w:t>
      </w:r>
      <w:r w:rsidR="00B7760B">
        <w:rPr>
          <w:rFonts w:asciiTheme="minorHAnsi" w:hAnsiTheme="minorHAnsi" w:cstheme="minorHAnsi"/>
          <w:iCs/>
          <w:sz w:val="22"/>
          <w:szCs w:val="22"/>
        </w:rPr>
        <w:t>sytuacji</w:t>
      </w:r>
      <w:r w:rsidR="00B35705">
        <w:rPr>
          <w:rFonts w:asciiTheme="minorHAnsi" w:hAnsiTheme="minorHAnsi" w:cstheme="minorHAnsi"/>
          <w:iCs/>
          <w:sz w:val="22"/>
          <w:szCs w:val="22"/>
        </w:rPr>
        <w:t>,</w:t>
      </w:r>
      <w:r w:rsidR="00B776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35705">
        <w:rPr>
          <w:rFonts w:asciiTheme="minorHAnsi" w:hAnsiTheme="minorHAnsi" w:cstheme="minorHAnsi"/>
          <w:iCs/>
          <w:sz w:val="22"/>
          <w:szCs w:val="22"/>
        </w:rPr>
        <w:t>gdy większość firm stara się</w:t>
      </w:r>
      <w:r w:rsidR="00727AF9">
        <w:rPr>
          <w:rFonts w:asciiTheme="minorHAnsi" w:hAnsiTheme="minorHAnsi" w:cstheme="minorHAnsi"/>
          <w:iCs/>
          <w:sz w:val="22"/>
          <w:szCs w:val="22"/>
        </w:rPr>
        <w:t xml:space="preserve"> w większym stopniu </w:t>
      </w:r>
      <w:r w:rsidR="00B35705">
        <w:rPr>
          <w:rFonts w:asciiTheme="minorHAnsi" w:hAnsiTheme="minorHAnsi" w:cstheme="minorHAnsi"/>
          <w:iCs/>
          <w:sz w:val="22"/>
          <w:szCs w:val="22"/>
        </w:rPr>
        <w:t xml:space="preserve">myśleć o </w:t>
      </w:r>
      <w:r w:rsidR="004C5D3A">
        <w:rPr>
          <w:rFonts w:asciiTheme="minorHAnsi" w:hAnsiTheme="minorHAnsi" w:cstheme="minorHAnsi"/>
          <w:iCs/>
          <w:sz w:val="22"/>
          <w:szCs w:val="22"/>
        </w:rPr>
        <w:t xml:space="preserve">ograniczaniu </w:t>
      </w:r>
      <w:r w:rsidR="00124D16">
        <w:rPr>
          <w:rFonts w:asciiTheme="minorHAnsi" w:hAnsiTheme="minorHAnsi" w:cstheme="minorHAnsi"/>
          <w:iCs/>
          <w:sz w:val="22"/>
          <w:szCs w:val="22"/>
        </w:rPr>
        <w:t>wydatków</w:t>
      </w:r>
      <w:r w:rsidR="00B35705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71151">
        <w:rPr>
          <w:rFonts w:asciiTheme="minorHAnsi" w:hAnsiTheme="minorHAnsi" w:cstheme="minorHAnsi"/>
          <w:iCs/>
          <w:sz w:val="22"/>
          <w:szCs w:val="22"/>
        </w:rPr>
        <w:t xml:space="preserve">niższe </w:t>
      </w:r>
      <w:r w:rsidR="00171151" w:rsidRPr="004C3003">
        <w:rPr>
          <w:rFonts w:asciiTheme="minorHAnsi" w:hAnsiTheme="minorHAnsi" w:cstheme="minorHAnsi"/>
          <w:iCs/>
          <w:sz w:val="22"/>
          <w:szCs w:val="22"/>
        </w:rPr>
        <w:t>koszty</w:t>
      </w:r>
      <w:r w:rsidR="001711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40589">
        <w:rPr>
          <w:rFonts w:asciiTheme="minorHAnsi" w:hAnsiTheme="minorHAnsi" w:cstheme="minorHAnsi"/>
          <w:iCs/>
          <w:sz w:val="22"/>
          <w:szCs w:val="22"/>
        </w:rPr>
        <w:t>utrzymania</w:t>
      </w:r>
      <w:r w:rsidR="001670B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71151">
        <w:rPr>
          <w:rFonts w:asciiTheme="minorHAnsi" w:hAnsiTheme="minorHAnsi" w:cstheme="minorHAnsi"/>
          <w:iCs/>
          <w:sz w:val="22"/>
          <w:szCs w:val="22"/>
        </w:rPr>
        <w:t>nieruchomości</w:t>
      </w:r>
      <w:r w:rsidR="001B426C">
        <w:rPr>
          <w:rFonts w:asciiTheme="minorHAnsi" w:hAnsiTheme="minorHAnsi" w:cstheme="minorHAnsi"/>
          <w:iCs/>
          <w:sz w:val="22"/>
          <w:szCs w:val="22"/>
        </w:rPr>
        <w:t xml:space="preserve"> są bardzo istotne </w:t>
      </w:r>
      <w:r w:rsidR="00424F73">
        <w:rPr>
          <w:rFonts w:asciiTheme="minorHAnsi" w:hAnsiTheme="minorHAnsi" w:cstheme="minorHAnsi"/>
          <w:iCs/>
          <w:sz w:val="22"/>
          <w:szCs w:val="22"/>
        </w:rPr>
        <w:t xml:space="preserve">dla </w:t>
      </w:r>
      <w:r w:rsidR="00324103">
        <w:rPr>
          <w:rFonts w:asciiTheme="minorHAnsi" w:hAnsiTheme="minorHAnsi" w:cstheme="minorHAnsi"/>
          <w:iCs/>
          <w:sz w:val="22"/>
          <w:szCs w:val="22"/>
        </w:rPr>
        <w:t>gospodarowania budżetem</w:t>
      </w:r>
      <w:r w:rsidR="00BF6E19">
        <w:rPr>
          <w:rFonts w:asciiTheme="minorHAnsi" w:hAnsiTheme="minorHAnsi" w:cstheme="minorHAnsi"/>
          <w:iCs/>
          <w:sz w:val="22"/>
          <w:szCs w:val="22"/>
        </w:rPr>
        <w:t>.</w:t>
      </w:r>
      <w:r w:rsidR="0032410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106C6">
        <w:rPr>
          <w:rFonts w:asciiTheme="minorHAnsi" w:hAnsiTheme="minorHAnsi" w:cstheme="minorHAnsi"/>
          <w:iCs/>
          <w:sz w:val="22"/>
          <w:szCs w:val="22"/>
        </w:rPr>
        <w:t>Dodatkowo</w:t>
      </w:r>
      <w:r w:rsidR="00094D2A">
        <w:rPr>
          <w:rFonts w:asciiTheme="minorHAnsi" w:hAnsiTheme="minorHAnsi" w:cstheme="minorHAnsi"/>
          <w:iCs/>
          <w:sz w:val="22"/>
          <w:szCs w:val="22"/>
        </w:rPr>
        <w:t>,</w:t>
      </w:r>
      <w:r w:rsidR="006106C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inteligentne rozwiązania w</w:t>
      </w:r>
      <w:r w:rsidR="0047153D">
        <w:rPr>
          <w:rFonts w:asciiTheme="minorHAnsi" w:hAnsiTheme="minorHAnsi" w:cstheme="minorHAnsi"/>
          <w:iCs/>
          <w:sz w:val="22"/>
          <w:szCs w:val="22"/>
        </w:rPr>
        <w:t> 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wymierny sposób zwiększają</w:t>
      </w:r>
      <w:r w:rsidR="004E4F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wartość aktywów</w:t>
      </w:r>
      <w:r w:rsidR="001A7D79">
        <w:rPr>
          <w:rFonts w:asciiTheme="minorHAnsi" w:hAnsiTheme="minorHAnsi" w:cstheme="minorHAnsi"/>
          <w:iCs/>
          <w:sz w:val="22"/>
          <w:szCs w:val="22"/>
        </w:rPr>
        <w:t>. B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udynki, w których nie zostaną wdrożone</w:t>
      </w:r>
      <w:r w:rsidR="00672600">
        <w:rPr>
          <w:rFonts w:asciiTheme="minorHAnsi" w:hAnsiTheme="minorHAnsi" w:cstheme="minorHAnsi"/>
          <w:iCs/>
          <w:sz w:val="22"/>
          <w:szCs w:val="22"/>
        </w:rPr>
        <w:t xml:space="preserve"> nowoczesne</w:t>
      </w:r>
      <w:r w:rsidR="00245CC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 xml:space="preserve">technologie, </w:t>
      </w:r>
      <w:r w:rsidR="00A95104">
        <w:rPr>
          <w:rFonts w:asciiTheme="minorHAnsi" w:hAnsiTheme="minorHAnsi" w:cstheme="minorHAnsi"/>
          <w:iCs/>
          <w:sz w:val="22"/>
          <w:szCs w:val="22"/>
        </w:rPr>
        <w:t xml:space="preserve">szybko staną się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 xml:space="preserve">przestarzałe i </w:t>
      </w:r>
      <w:r w:rsidR="002A114C">
        <w:rPr>
          <w:rFonts w:asciiTheme="minorHAnsi" w:hAnsiTheme="minorHAnsi" w:cstheme="minorHAnsi"/>
          <w:iCs/>
          <w:sz w:val="22"/>
          <w:szCs w:val="22"/>
        </w:rPr>
        <w:t xml:space="preserve">stracą </w:t>
      </w:r>
      <w:r w:rsidR="00CD6CF5" w:rsidRPr="00806123">
        <w:rPr>
          <w:rFonts w:asciiTheme="minorHAnsi" w:hAnsiTheme="minorHAnsi" w:cstheme="minorHAnsi"/>
          <w:iCs/>
          <w:sz w:val="22"/>
          <w:szCs w:val="22"/>
        </w:rPr>
        <w:t>na wartości.</w:t>
      </w:r>
    </w:p>
    <w:p w14:paraId="0AF1F752" w14:textId="6F47B415" w:rsidR="00741E22" w:rsidRDefault="00741E22" w:rsidP="00741E22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DD288C">
        <w:rPr>
          <w:rFonts w:asciiTheme="minorHAnsi" w:hAnsiTheme="minorHAnsi" w:cstheme="minorHAnsi"/>
          <w:i/>
          <w:sz w:val="22"/>
          <w:szCs w:val="22"/>
        </w:rPr>
        <w:t>Sposób użytkowania budynków zmienił się znacząco w różnych sektorach w ciągu ostatniego roku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mówi</w:t>
      </w:r>
      <w:r w:rsidRPr="005F5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Tomasz Kukulski</w:t>
      </w:r>
      <w:r w:rsidRPr="005F5BD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0790">
        <w:rPr>
          <w:rFonts w:asciiTheme="minorHAnsi" w:hAnsiTheme="minorHAnsi" w:cstheme="minorHAnsi"/>
          <w:sz w:val="22"/>
          <w:szCs w:val="22"/>
        </w:rPr>
        <w:t>Prezes Zarządu Siem</w:t>
      </w:r>
      <w:r>
        <w:rPr>
          <w:rFonts w:asciiTheme="minorHAnsi" w:hAnsiTheme="minorHAnsi" w:cstheme="minorHAnsi"/>
          <w:sz w:val="22"/>
          <w:szCs w:val="22"/>
        </w:rPr>
        <w:t xml:space="preserve">ens Financial Services w Polsce.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DD288C">
        <w:rPr>
          <w:rFonts w:asciiTheme="minorHAnsi" w:hAnsiTheme="minorHAnsi" w:cstheme="minorHAnsi"/>
          <w:i/>
          <w:sz w:val="22"/>
          <w:szCs w:val="22"/>
        </w:rPr>
        <w:t xml:space="preserve">Właściciele </w:t>
      </w:r>
      <w:r w:rsidR="00F23D81">
        <w:rPr>
          <w:rFonts w:asciiTheme="minorHAnsi" w:hAnsiTheme="minorHAnsi" w:cstheme="minorHAnsi"/>
          <w:i/>
          <w:sz w:val="22"/>
          <w:szCs w:val="22"/>
        </w:rPr>
        <w:t xml:space="preserve">i zarządcy </w:t>
      </w:r>
      <w:r w:rsidR="006E4A40">
        <w:rPr>
          <w:rFonts w:asciiTheme="minorHAnsi" w:hAnsiTheme="minorHAnsi" w:cstheme="minorHAnsi"/>
          <w:i/>
          <w:sz w:val="22"/>
          <w:szCs w:val="22"/>
        </w:rPr>
        <w:t xml:space="preserve">nieruchomości </w:t>
      </w:r>
      <w:r w:rsidRPr="00DD288C">
        <w:rPr>
          <w:rFonts w:asciiTheme="minorHAnsi" w:hAnsiTheme="minorHAnsi" w:cstheme="minorHAnsi"/>
          <w:i/>
          <w:sz w:val="22"/>
          <w:szCs w:val="22"/>
        </w:rPr>
        <w:t xml:space="preserve">muszą </w:t>
      </w:r>
      <w:r w:rsidR="00F23D81">
        <w:rPr>
          <w:rFonts w:asciiTheme="minorHAnsi" w:hAnsiTheme="minorHAnsi" w:cstheme="minorHAnsi"/>
          <w:i/>
          <w:sz w:val="22"/>
          <w:szCs w:val="22"/>
        </w:rPr>
        <w:t xml:space="preserve">zainwestować </w:t>
      </w:r>
      <w:r w:rsidRPr="00DD288C">
        <w:rPr>
          <w:rFonts w:asciiTheme="minorHAnsi" w:hAnsiTheme="minorHAnsi" w:cstheme="minorHAnsi"/>
          <w:i/>
          <w:sz w:val="22"/>
          <w:szCs w:val="22"/>
        </w:rPr>
        <w:t>już teraz</w:t>
      </w:r>
      <w:r w:rsidR="00F75C9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D288C">
        <w:rPr>
          <w:rFonts w:asciiTheme="minorHAnsi" w:hAnsiTheme="minorHAnsi" w:cstheme="minorHAnsi"/>
          <w:i/>
          <w:sz w:val="22"/>
          <w:szCs w:val="22"/>
        </w:rPr>
        <w:t>aby budynki mogły być bezpieczne i dostosowane do użytkowników</w:t>
      </w:r>
      <w:r w:rsidR="0065335B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9D62A5">
        <w:rPr>
          <w:rFonts w:asciiTheme="minorHAnsi" w:hAnsiTheme="minorHAnsi" w:cstheme="minorHAnsi"/>
          <w:i/>
          <w:sz w:val="22"/>
          <w:szCs w:val="22"/>
        </w:rPr>
        <w:t xml:space="preserve">Ważne </w:t>
      </w:r>
      <w:r w:rsidR="009D62A5">
        <w:rPr>
          <w:rFonts w:asciiTheme="minorHAnsi" w:hAnsiTheme="minorHAnsi" w:cstheme="minorHAnsi"/>
          <w:i/>
          <w:sz w:val="22"/>
          <w:szCs w:val="22"/>
        </w:rPr>
        <w:lastRenderedPageBreak/>
        <w:t>jest</w:t>
      </w:r>
      <w:r w:rsidR="00023C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D62A5">
        <w:rPr>
          <w:rFonts w:asciiTheme="minorHAnsi" w:hAnsiTheme="minorHAnsi" w:cstheme="minorHAnsi"/>
          <w:i/>
          <w:sz w:val="22"/>
          <w:szCs w:val="22"/>
        </w:rPr>
        <w:t xml:space="preserve">rozważenie, </w:t>
      </w:r>
      <w:r w:rsidRPr="00DD288C">
        <w:rPr>
          <w:rFonts w:asciiTheme="minorHAnsi" w:hAnsiTheme="minorHAnsi" w:cstheme="minorHAnsi"/>
          <w:i/>
          <w:sz w:val="22"/>
          <w:szCs w:val="22"/>
        </w:rPr>
        <w:t xml:space="preserve">w jaki sposób za pomocą finansowania smart i wykorzystania inteligentnych technologii mogą </w:t>
      </w:r>
      <w:r w:rsidR="008767C6">
        <w:rPr>
          <w:rFonts w:asciiTheme="minorHAnsi" w:hAnsiTheme="minorHAnsi" w:cstheme="minorHAnsi"/>
          <w:i/>
          <w:sz w:val="22"/>
          <w:szCs w:val="22"/>
        </w:rPr>
        <w:t xml:space="preserve">oni </w:t>
      </w:r>
      <w:r w:rsidRPr="00DD288C">
        <w:rPr>
          <w:rFonts w:asciiTheme="minorHAnsi" w:hAnsiTheme="minorHAnsi" w:cstheme="minorHAnsi"/>
          <w:i/>
          <w:sz w:val="22"/>
          <w:szCs w:val="22"/>
        </w:rPr>
        <w:t xml:space="preserve">zoptymalizować koszty operacyjne swoich aktywów w </w:t>
      </w:r>
      <w:r w:rsidR="00FB6993">
        <w:rPr>
          <w:rFonts w:asciiTheme="minorHAnsi" w:hAnsiTheme="minorHAnsi" w:cstheme="minorHAnsi"/>
          <w:i/>
          <w:sz w:val="22"/>
          <w:szCs w:val="22"/>
        </w:rPr>
        <w:t xml:space="preserve">długoterminowej </w:t>
      </w:r>
      <w:r w:rsidRPr="00DD288C">
        <w:rPr>
          <w:rFonts w:asciiTheme="minorHAnsi" w:hAnsiTheme="minorHAnsi" w:cstheme="minorHAnsi"/>
          <w:i/>
          <w:sz w:val="22"/>
          <w:szCs w:val="22"/>
        </w:rPr>
        <w:t>perspektywie</w:t>
      </w:r>
      <w:r w:rsidR="00F574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496D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0D496D" w:rsidRPr="00BC050F">
        <w:rPr>
          <w:rFonts w:asciiTheme="minorHAnsi" w:hAnsiTheme="minorHAnsi" w:cstheme="minorHAnsi"/>
          <w:sz w:val="22"/>
          <w:szCs w:val="22"/>
        </w:rPr>
        <w:t>dodaj</w:t>
      </w:r>
      <w:r w:rsidR="00495E60">
        <w:rPr>
          <w:rFonts w:asciiTheme="minorHAnsi" w:hAnsiTheme="minorHAnsi" w:cstheme="minorHAnsi"/>
          <w:sz w:val="22"/>
          <w:szCs w:val="22"/>
        </w:rPr>
        <w:t>e</w:t>
      </w:r>
      <w:r w:rsidR="000D496D" w:rsidRPr="00BC050F">
        <w:rPr>
          <w:rFonts w:asciiTheme="minorHAnsi" w:hAnsiTheme="minorHAnsi" w:cstheme="minorHAnsi"/>
          <w:sz w:val="22"/>
          <w:szCs w:val="22"/>
        </w:rPr>
        <w:t>.</w:t>
      </w:r>
    </w:p>
    <w:p w14:paraId="28EB8727" w14:textId="668D983E" w:rsidR="00AE1BBD" w:rsidRDefault="00493B6F" w:rsidP="00B0084B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Czekają nas m</w:t>
      </w:r>
      <w:r w:rsidR="00F728F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iliardowe inwestycje </w:t>
      </w:r>
    </w:p>
    <w:p w14:paraId="2701B64A" w14:textId="29BBCE63" w:rsidR="007A68A7" w:rsidRDefault="00C11628" w:rsidP="00574C47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Obecnie </w:t>
      </w:r>
      <w:r w:rsidRPr="00210F34">
        <w:rPr>
          <w:rFonts w:asciiTheme="minorHAnsi" w:hAnsiTheme="minorHAnsi" w:cstheme="minorHAnsi"/>
          <w:iCs/>
          <w:sz w:val="22"/>
          <w:szCs w:val="22"/>
        </w:rPr>
        <w:t xml:space="preserve">tylko 17 proc. firm </w:t>
      </w:r>
      <w:r>
        <w:rPr>
          <w:rFonts w:asciiTheme="minorHAnsi" w:hAnsiTheme="minorHAnsi" w:cstheme="minorHAnsi"/>
          <w:iCs/>
          <w:sz w:val="22"/>
          <w:szCs w:val="22"/>
        </w:rPr>
        <w:t xml:space="preserve">na świecie wdraża w swoich budynkach </w:t>
      </w:r>
      <w:r w:rsidR="0047153D">
        <w:rPr>
          <w:rFonts w:asciiTheme="minorHAnsi" w:hAnsiTheme="minorHAnsi" w:cstheme="minorHAnsi"/>
          <w:iCs/>
          <w:sz w:val="22"/>
          <w:szCs w:val="22"/>
        </w:rPr>
        <w:t xml:space="preserve">inteligentne </w:t>
      </w:r>
      <w:r>
        <w:rPr>
          <w:rFonts w:asciiTheme="minorHAnsi" w:hAnsiTheme="minorHAnsi" w:cstheme="minorHAnsi"/>
          <w:iCs/>
          <w:sz w:val="22"/>
          <w:szCs w:val="22"/>
        </w:rPr>
        <w:t xml:space="preserve">rozwiązania. Jednocześnie </w:t>
      </w:r>
      <w:r w:rsidRPr="00210F34">
        <w:rPr>
          <w:rFonts w:asciiTheme="minorHAnsi" w:hAnsiTheme="minorHAnsi" w:cstheme="minorHAnsi"/>
          <w:iCs/>
          <w:sz w:val="22"/>
          <w:szCs w:val="22"/>
        </w:rPr>
        <w:t xml:space="preserve">22 proc. </w:t>
      </w:r>
      <w:r>
        <w:rPr>
          <w:rFonts w:asciiTheme="minorHAnsi" w:hAnsiTheme="minorHAnsi" w:cstheme="minorHAnsi"/>
          <w:iCs/>
          <w:sz w:val="22"/>
          <w:szCs w:val="22"/>
        </w:rPr>
        <w:t xml:space="preserve">badanych </w:t>
      </w:r>
      <w:r w:rsidRPr="00210F34">
        <w:rPr>
          <w:rFonts w:asciiTheme="minorHAnsi" w:hAnsiTheme="minorHAnsi" w:cstheme="minorHAnsi"/>
          <w:iCs/>
          <w:sz w:val="22"/>
          <w:szCs w:val="22"/>
        </w:rPr>
        <w:t xml:space="preserve">deklaruje, że </w:t>
      </w:r>
      <w:r>
        <w:rPr>
          <w:rFonts w:asciiTheme="minorHAnsi" w:hAnsiTheme="minorHAnsi" w:cstheme="minorHAnsi"/>
          <w:iCs/>
          <w:sz w:val="22"/>
          <w:szCs w:val="22"/>
        </w:rPr>
        <w:t xml:space="preserve">zamierza </w:t>
      </w:r>
      <w:r w:rsidRPr="00210F34">
        <w:rPr>
          <w:rFonts w:asciiTheme="minorHAnsi" w:hAnsiTheme="minorHAnsi" w:cstheme="minorHAnsi"/>
          <w:iCs/>
          <w:sz w:val="22"/>
          <w:szCs w:val="22"/>
        </w:rPr>
        <w:t>zwiększy</w:t>
      </w:r>
      <w:r>
        <w:rPr>
          <w:rFonts w:asciiTheme="minorHAnsi" w:hAnsiTheme="minorHAnsi" w:cstheme="minorHAnsi"/>
          <w:iCs/>
          <w:sz w:val="22"/>
          <w:szCs w:val="22"/>
        </w:rPr>
        <w:t xml:space="preserve">ć </w:t>
      </w:r>
      <w:r w:rsidRPr="00210F34">
        <w:rPr>
          <w:rFonts w:asciiTheme="minorHAnsi" w:hAnsiTheme="minorHAnsi" w:cstheme="minorHAnsi"/>
          <w:iCs/>
          <w:sz w:val="22"/>
          <w:szCs w:val="22"/>
        </w:rPr>
        <w:t xml:space="preserve">budżet na </w:t>
      </w:r>
      <w:r>
        <w:rPr>
          <w:rFonts w:asciiTheme="minorHAnsi" w:hAnsiTheme="minorHAnsi" w:cstheme="minorHAnsi"/>
          <w:iCs/>
          <w:sz w:val="22"/>
          <w:szCs w:val="22"/>
        </w:rPr>
        <w:t xml:space="preserve">unowocześnianie nieruchomości </w:t>
      </w:r>
      <w:r w:rsidRPr="00210F34">
        <w:rPr>
          <w:rFonts w:asciiTheme="minorHAnsi" w:hAnsiTheme="minorHAnsi" w:cstheme="minorHAnsi"/>
          <w:iCs/>
          <w:sz w:val="22"/>
          <w:szCs w:val="22"/>
        </w:rPr>
        <w:t xml:space="preserve">w </w:t>
      </w:r>
      <w:r>
        <w:rPr>
          <w:rFonts w:asciiTheme="minorHAnsi" w:hAnsiTheme="minorHAnsi" w:cstheme="minorHAnsi"/>
          <w:iCs/>
          <w:sz w:val="22"/>
          <w:szCs w:val="22"/>
        </w:rPr>
        <w:t xml:space="preserve">ciągu </w:t>
      </w:r>
      <w:r w:rsidRPr="00210F34">
        <w:rPr>
          <w:rFonts w:asciiTheme="minorHAnsi" w:hAnsiTheme="minorHAnsi" w:cstheme="minorHAnsi"/>
          <w:iCs/>
          <w:sz w:val="22"/>
          <w:szCs w:val="22"/>
        </w:rPr>
        <w:t>najbliższych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10F34">
        <w:rPr>
          <w:rFonts w:asciiTheme="minorHAnsi" w:hAnsiTheme="minorHAnsi" w:cstheme="minorHAnsi"/>
          <w:iCs/>
          <w:sz w:val="22"/>
          <w:szCs w:val="22"/>
        </w:rPr>
        <w:t>3 lat</w:t>
      </w:r>
      <w:r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2"/>
      </w:r>
    </w:p>
    <w:p w14:paraId="742023AB" w14:textId="01C86C73" w:rsidR="0083263B" w:rsidRDefault="00CD39B7" w:rsidP="002E76E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3767FA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732140">
        <w:rPr>
          <w:rFonts w:asciiTheme="minorHAnsi" w:hAnsiTheme="minorHAnsi" w:cstheme="minorHAnsi"/>
          <w:i/>
          <w:iCs/>
          <w:sz w:val="22"/>
          <w:szCs w:val="22"/>
        </w:rPr>
        <w:t>nteligentn</w:t>
      </w:r>
      <w:r w:rsidR="003767FA">
        <w:rPr>
          <w:rFonts w:asciiTheme="minorHAnsi" w:hAnsiTheme="minorHAnsi" w:cstheme="minorHAnsi"/>
          <w:i/>
          <w:iCs/>
          <w:sz w:val="22"/>
          <w:szCs w:val="22"/>
        </w:rPr>
        <w:t>e rozwiązani</w:t>
      </w:r>
      <w:r w:rsidR="000B36E6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3767FA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="00456F64">
        <w:rPr>
          <w:rFonts w:asciiTheme="minorHAnsi" w:hAnsiTheme="minorHAnsi" w:cstheme="minorHAnsi"/>
          <w:i/>
          <w:iCs/>
          <w:sz w:val="22"/>
          <w:szCs w:val="22"/>
        </w:rPr>
        <w:t>ą już pewnym standardem np. w</w:t>
      </w:r>
      <w:r w:rsidR="00B77C3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56F64">
        <w:rPr>
          <w:rFonts w:asciiTheme="minorHAnsi" w:hAnsiTheme="minorHAnsi" w:cstheme="minorHAnsi"/>
          <w:i/>
          <w:iCs/>
          <w:sz w:val="22"/>
          <w:szCs w:val="22"/>
        </w:rPr>
        <w:t>nowych biurowc</w:t>
      </w:r>
      <w:r w:rsidR="00B77C33">
        <w:rPr>
          <w:rFonts w:asciiTheme="minorHAnsi" w:hAnsiTheme="minorHAnsi" w:cstheme="minorHAnsi"/>
          <w:i/>
          <w:iCs/>
          <w:sz w:val="22"/>
          <w:szCs w:val="22"/>
        </w:rPr>
        <w:t>ach</w:t>
      </w:r>
      <w:r w:rsidR="00E726B4">
        <w:rPr>
          <w:rFonts w:asciiTheme="minorHAnsi" w:hAnsiTheme="minorHAnsi" w:cstheme="minorHAnsi"/>
          <w:i/>
          <w:iCs/>
          <w:sz w:val="22"/>
          <w:szCs w:val="22"/>
        </w:rPr>
        <w:t>, które coraz liczniej powstają w największych miastach w Polsce.</w:t>
      </w:r>
      <w:r w:rsidR="00BF37E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047DD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="00B22584">
        <w:rPr>
          <w:rFonts w:asciiTheme="minorHAnsi" w:hAnsiTheme="minorHAnsi" w:cstheme="minorHAnsi"/>
          <w:i/>
          <w:iCs/>
          <w:sz w:val="22"/>
          <w:szCs w:val="22"/>
        </w:rPr>
        <w:t>raportu</w:t>
      </w:r>
      <w:r w:rsidR="00F047DD">
        <w:rPr>
          <w:rFonts w:asciiTheme="minorHAnsi" w:hAnsiTheme="minorHAnsi" w:cstheme="minorHAnsi"/>
          <w:i/>
          <w:iCs/>
          <w:sz w:val="22"/>
          <w:szCs w:val="22"/>
        </w:rPr>
        <w:t xml:space="preserve"> Siemens Financial Services wynika</w:t>
      </w:r>
      <w:r w:rsidR="00A359FB">
        <w:rPr>
          <w:rFonts w:asciiTheme="minorHAnsi" w:hAnsiTheme="minorHAnsi" w:cstheme="minorHAnsi"/>
          <w:i/>
          <w:iCs/>
          <w:sz w:val="22"/>
          <w:szCs w:val="22"/>
        </w:rPr>
        <w:t xml:space="preserve"> jednak</w:t>
      </w:r>
      <w:r w:rsidR="00F047DD">
        <w:rPr>
          <w:rFonts w:asciiTheme="minorHAnsi" w:hAnsiTheme="minorHAnsi" w:cstheme="minorHAnsi"/>
          <w:i/>
          <w:iCs/>
          <w:sz w:val="22"/>
          <w:szCs w:val="22"/>
        </w:rPr>
        <w:t>, że</w:t>
      </w:r>
      <w:r w:rsidR="00A359F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047DD">
        <w:rPr>
          <w:rFonts w:asciiTheme="minorHAnsi" w:hAnsiTheme="minorHAnsi" w:cstheme="minorHAnsi"/>
          <w:i/>
          <w:iCs/>
          <w:sz w:val="22"/>
          <w:szCs w:val="22"/>
        </w:rPr>
        <w:t xml:space="preserve">ten </w:t>
      </w:r>
      <w:r w:rsidR="00574C4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90BC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F047DD">
        <w:rPr>
          <w:rFonts w:asciiTheme="minorHAnsi" w:hAnsiTheme="minorHAnsi" w:cstheme="minorHAnsi"/>
          <w:i/>
          <w:iCs/>
          <w:sz w:val="22"/>
          <w:szCs w:val="22"/>
        </w:rPr>
        <w:t xml:space="preserve">ektor, razem z budynkami edukacyjnymi, </w:t>
      </w:r>
      <w:r w:rsidR="00C04439">
        <w:rPr>
          <w:rFonts w:asciiTheme="minorHAnsi" w:hAnsiTheme="minorHAnsi" w:cstheme="minorHAnsi"/>
          <w:i/>
          <w:iCs/>
          <w:sz w:val="22"/>
          <w:szCs w:val="22"/>
        </w:rPr>
        <w:t xml:space="preserve">nadal </w:t>
      </w:r>
      <w:r w:rsidR="00F047DD">
        <w:rPr>
          <w:rFonts w:asciiTheme="minorHAnsi" w:hAnsiTheme="minorHAnsi" w:cstheme="minorHAnsi"/>
          <w:i/>
          <w:iCs/>
          <w:sz w:val="22"/>
          <w:szCs w:val="22"/>
        </w:rPr>
        <w:t>wymaga w</w:t>
      </w:r>
      <w:r w:rsidR="00B84FFD">
        <w:rPr>
          <w:rFonts w:asciiTheme="minorHAnsi" w:hAnsiTheme="minorHAnsi" w:cstheme="minorHAnsi"/>
          <w:i/>
          <w:iCs/>
          <w:sz w:val="22"/>
          <w:szCs w:val="22"/>
        </w:rPr>
        <w:t xml:space="preserve"> naszym kraju</w:t>
      </w:r>
      <w:r w:rsidR="006B63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04439">
        <w:rPr>
          <w:rFonts w:asciiTheme="minorHAnsi" w:hAnsiTheme="minorHAnsi" w:cstheme="minorHAnsi"/>
          <w:i/>
          <w:iCs/>
          <w:sz w:val="22"/>
          <w:szCs w:val="22"/>
        </w:rPr>
        <w:t xml:space="preserve">znacznych </w:t>
      </w:r>
      <w:r w:rsidR="00F40DA9">
        <w:rPr>
          <w:rFonts w:asciiTheme="minorHAnsi" w:hAnsiTheme="minorHAnsi" w:cstheme="minorHAnsi"/>
          <w:i/>
          <w:iCs/>
          <w:sz w:val="22"/>
          <w:szCs w:val="22"/>
        </w:rPr>
        <w:t>nakładów inwestycyjnych</w:t>
      </w:r>
      <w:r w:rsidR="00234BF4">
        <w:rPr>
          <w:rFonts w:asciiTheme="minorHAnsi" w:hAnsiTheme="minorHAnsi" w:cstheme="minorHAnsi"/>
          <w:i/>
          <w:iCs/>
          <w:sz w:val="22"/>
          <w:szCs w:val="22"/>
        </w:rPr>
        <w:t xml:space="preserve"> w </w:t>
      </w:r>
      <w:r w:rsidR="00B22584">
        <w:rPr>
          <w:rFonts w:asciiTheme="minorHAnsi" w:hAnsiTheme="minorHAnsi" w:cstheme="minorHAnsi"/>
          <w:i/>
          <w:iCs/>
          <w:sz w:val="22"/>
          <w:szCs w:val="22"/>
        </w:rPr>
        <w:t xml:space="preserve">ciągu </w:t>
      </w:r>
      <w:r w:rsidR="00234BF4">
        <w:rPr>
          <w:rFonts w:asciiTheme="minorHAnsi" w:hAnsiTheme="minorHAnsi" w:cstheme="minorHAnsi"/>
          <w:i/>
          <w:iCs/>
          <w:sz w:val="22"/>
          <w:szCs w:val="22"/>
        </w:rPr>
        <w:t>najbliższych 20 lat</w:t>
      </w:r>
      <w:r w:rsidR="00F40DA9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234B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06D2">
        <w:rPr>
          <w:rFonts w:asciiTheme="minorHAnsi" w:hAnsiTheme="minorHAnsi" w:cstheme="minorHAnsi"/>
          <w:i/>
          <w:iCs/>
          <w:sz w:val="22"/>
          <w:szCs w:val="22"/>
        </w:rPr>
        <w:t xml:space="preserve">Budownictwo smart </w:t>
      </w:r>
      <w:r w:rsidR="00CA031A">
        <w:rPr>
          <w:rFonts w:asciiTheme="minorHAnsi" w:hAnsiTheme="minorHAnsi" w:cstheme="minorHAnsi"/>
          <w:i/>
          <w:iCs/>
          <w:sz w:val="22"/>
          <w:szCs w:val="22"/>
        </w:rPr>
        <w:t>postrzegane do tej pory jako</w:t>
      </w:r>
      <w:r w:rsidR="00261F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A031A">
        <w:rPr>
          <w:rFonts w:asciiTheme="minorHAnsi" w:hAnsiTheme="minorHAnsi" w:cstheme="minorHAnsi"/>
          <w:i/>
          <w:iCs/>
          <w:sz w:val="22"/>
          <w:szCs w:val="22"/>
        </w:rPr>
        <w:t>przyszłość, w</w:t>
      </w:r>
      <w:r w:rsidR="00115C3C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CA031A">
        <w:rPr>
          <w:rFonts w:asciiTheme="minorHAnsi" w:hAnsiTheme="minorHAnsi" w:cstheme="minorHAnsi"/>
          <w:i/>
          <w:iCs/>
          <w:sz w:val="22"/>
          <w:szCs w:val="22"/>
        </w:rPr>
        <w:t xml:space="preserve">efekcie pandemii </w:t>
      </w:r>
      <w:proofErr w:type="spellStart"/>
      <w:r w:rsidR="00CA031A">
        <w:rPr>
          <w:rFonts w:asciiTheme="minorHAnsi" w:hAnsiTheme="minorHAnsi" w:cstheme="minorHAnsi"/>
          <w:i/>
          <w:iCs/>
          <w:sz w:val="22"/>
          <w:szCs w:val="22"/>
        </w:rPr>
        <w:t>koronawirusa</w:t>
      </w:r>
      <w:proofErr w:type="spellEnd"/>
      <w:r w:rsidR="00CA031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04439">
        <w:rPr>
          <w:rFonts w:asciiTheme="minorHAnsi" w:hAnsiTheme="minorHAnsi" w:cstheme="minorHAnsi"/>
          <w:i/>
          <w:iCs/>
          <w:sz w:val="22"/>
          <w:szCs w:val="22"/>
        </w:rPr>
        <w:t xml:space="preserve">może stać </w:t>
      </w:r>
      <w:r w:rsidR="00F844AA">
        <w:rPr>
          <w:rFonts w:asciiTheme="minorHAnsi" w:hAnsiTheme="minorHAnsi" w:cstheme="minorHAnsi"/>
          <w:i/>
          <w:iCs/>
          <w:sz w:val="22"/>
          <w:szCs w:val="22"/>
        </w:rPr>
        <w:t xml:space="preserve">się teraz </w:t>
      </w:r>
      <w:r w:rsidR="001C689A">
        <w:rPr>
          <w:rFonts w:asciiTheme="minorHAnsi" w:hAnsiTheme="minorHAnsi" w:cstheme="minorHAnsi"/>
          <w:i/>
          <w:iCs/>
          <w:sz w:val="22"/>
          <w:szCs w:val="22"/>
        </w:rPr>
        <w:t>czymś naturalnym.</w:t>
      </w:r>
      <w:r w:rsidR="00217217">
        <w:rPr>
          <w:rFonts w:asciiTheme="minorHAnsi" w:hAnsiTheme="minorHAnsi" w:cstheme="minorHAnsi"/>
          <w:i/>
          <w:iCs/>
          <w:sz w:val="22"/>
          <w:szCs w:val="22"/>
        </w:rPr>
        <w:t xml:space="preserve"> Obecne rozwiązania technologiczne </w:t>
      </w:r>
      <w:r w:rsidR="00256C7F">
        <w:rPr>
          <w:rFonts w:asciiTheme="minorHAnsi" w:hAnsiTheme="minorHAnsi" w:cstheme="minorHAnsi"/>
          <w:i/>
          <w:iCs/>
          <w:sz w:val="22"/>
          <w:szCs w:val="22"/>
        </w:rPr>
        <w:t xml:space="preserve">pozwalają na dostosowanie dużych przestrzeni </w:t>
      </w:r>
      <w:r w:rsidR="00D423D2">
        <w:rPr>
          <w:rFonts w:asciiTheme="minorHAnsi" w:hAnsiTheme="minorHAnsi" w:cstheme="minorHAnsi"/>
          <w:i/>
          <w:iCs/>
          <w:sz w:val="22"/>
          <w:szCs w:val="22"/>
        </w:rPr>
        <w:t xml:space="preserve">w budynkach </w:t>
      </w:r>
      <w:r w:rsidR="00176826">
        <w:rPr>
          <w:rFonts w:asciiTheme="minorHAnsi" w:hAnsiTheme="minorHAnsi" w:cstheme="minorHAnsi"/>
          <w:i/>
          <w:iCs/>
          <w:sz w:val="22"/>
          <w:szCs w:val="22"/>
        </w:rPr>
        <w:t xml:space="preserve">do rosnących oczekiwań </w:t>
      </w:r>
      <w:r w:rsidR="00425D0B">
        <w:rPr>
          <w:rFonts w:asciiTheme="minorHAnsi" w:hAnsiTheme="minorHAnsi" w:cstheme="minorHAnsi"/>
          <w:i/>
          <w:iCs/>
          <w:sz w:val="22"/>
          <w:szCs w:val="22"/>
        </w:rPr>
        <w:t>użytkowników i</w:t>
      </w:r>
      <w:r w:rsidR="00765C72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425D0B">
        <w:rPr>
          <w:rFonts w:asciiTheme="minorHAnsi" w:hAnsiTheme="minorHAnsi" w:cstheme="minorHAnsi"/>
          <w:i/>
          <w:iCs/>
          <w:sz w:val="22"/>
          <w:szCs w:val="22"/>
        </w:rPr>
        <w:t xml:space="preserve">zaostrzonych restrykcji sanitarnych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940260">
        <w:rPr>
          <w:rFonts w:asciiTheme="minorHAnsi" w:hAnsiTheme="minorHAnsi" w:cstheme="minorHAnsi"/>
          <w:sz w:val="22"/>
          <w:szCs w:val="22"/>
        </w:rPr>
        <w:t>mówi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B1EA9">
        <w:rPr>
          <w:rFonts w:asciiTheme="minorHAnsi" w:hAnsiTheme="minorHAnsi" w:cstheme="minorHAnsi"/>
          <w:sz w:val="22"/>
          <w:szCs w:val="22"/>
        </w:rPr>
        <w:t>Marek Trejda</w:t>
      </w:r>
      <w:r w:rsidR="002E76E9">
        <w:rPr>
          <w:rFonts w:asciiTheme="minorHAnsi" w:hAnsiTheme="minorHAnsi" w:cstheme="minorHAnsi"/>
          <w:sz w:val="22"/>
          <w:szCs w:val="22"/>
        </w:rPr>
        <w:t>,</w:t>
      </w:r>
      <w:r w:rsidRPr="00940260">
        <w:rPr>
          <w:rFonts w:asciiTheme="minorHAnsi" w:hAnsiTheme="minorHAnsi" w:cstheme="minorHAnsi"/>
          <w:sz w:val="22"/>
          <w:szCs w:val="22"/>
        </w:rPr>
        <w:t xml:space="preserve"> </w:t>
      </w:r>
      <w:r w:rsidR="0023002B" w:rsidRPr="0023002B">
        <w:rPr>
          <w:rFonts w:asciiTheme="minorHAnsi" w:hAnsiTheme="minorHAnsi" w:cstheme="minorHAnsi"/>
          <w:sz w:val="22"/>
          <w:szCs w:val="22"/>
        </w:rPr>
        <w:t xml:space="preserve">Koordynator ds. Finansowania Branży Przemysłowej i Energetycznej  </w:t>
      </w:r>
      <w:r w:rsidR="002E76E9">
        <w:rPr>
          <w:rFonts w:asciiTheme="minorHAnsi" w:hAnsiTheme="minorHAnsi" w:cstheme="minorHAnsi"/>
          <w:sz w:val="22"/>
          <w:szCs w:val="22"/>
        </w:rPr>
        <w:t>w</w:t>
      </w:r>
      <w:r w:rsidR="003E05D3">
        <w:rPr>
          <w:rFonts w:asciiTheme="minorHAnsi" w:hAnsiTheme="minorHAnsi" w:cstheme="minorHAnsi"/>
          <w:sz w:val="22"/>
          <w:szCs w:val="22"/>
        </w:rPr>
        <w:t> </w:t>
      </w:r>
      <w:r w:rsidRPr="00940260">
        <w:rPr>
          <w:rFonts w:asciiTheme="minorHAnsi" w:hAnsiTheme="minorHAnsi" w:cstheme="minorHAnsi"/>
          <w:sz w:val="22"/>
          <w:szCs w:val="22"/>
        </w:rPr>
        <w:t>Siemens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C4D7F">
        <w:rPr>
          <w:rFonts w:asciiTheme="minorHAnsi" w:hAnsiTheme="minorHAnsi" w:cstheme="minorHAnsi"/>
          <w:sz w:val="22"/>
          <w:szCs w:val="22"/>
        </w:rPr>
        <w:t>Financial Services</w:t>
      </w:r>
      <w:r w:rsidR="009B1EA9">
        <w:rPr>
          <w:rFonts w:asciiTheme="minorHAnsi" w:hAnsiTheme="minorHAnsi" w:cstheme="minorHAnsi"/>
          <w:sz w:val="22"/>
          <w:szCs w:val="22"/>
        </w:rPr>
        <w:t xml:space="preserve"> w Polsce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B948499" w14:textId="45A77B4B" w:rsidR="002E76E9" w:rsidRPr="00E61CDC" w:rsidRDefault="000E4779" w:rsidP="0048463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00C23">
        <w:rPr>
          <w:rFonts w:asciiTheme="minorHAnsi" w:hAnsiTheme="minorHAnsi" w:cstheme="minorHAnsi"/>
          <w:iCs/>
          <w:sz w:val="22"/>
          <w:szCs w:val="22"/>
        </w:rPr>
        <w:t>Siemens Financial Services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F25A1">
        <w:rPr>
          <w:rFonts w:asciiTheme="minorHAnsi" w:hAnsiTheme="minorHAnsi" w:cstheme="minorHAnsi"/>
          <w:iCs/>
          <w:sz w:val="22"/>
          <w:szCs w:val="22"/>
        </w:rPr>
        <w:t xml:space="preserve">w raporcie </w:t>
      </w:r>
      <w:r w:rsidR="00516D08">
        <w:rPr>
          <w:rFonts w:asciiTheme="minorHAnsi" w:hAnsiTheme="minorHAnsi" w:cstheme="minorHAnsi"/>
          <w:iCs/>
          <w:sz w:val="22"/>
          <w:szCs w:val="22"/>
        </w:rPr>
        <w:t>„</w:t>
      </w:r>
      <w:r w:rsidR="00516D08" w:rsidRPr="00516D08">
        <w:rPr>
          <w:rFonts w:asciiTheme="minorHAnsi" w:hAnsiTheme="minorHAnsi" w:cstheme="minorHAnsi"/>
          <w:iCs/>
          <w:sz w:val="22"/>
          <w:szCs w:val="22"/>
        </w:rPr>
        <w:t xml:space="preserve">Smart </w:t>
      </w:r>
      <w:proofErr w:type="spellStart"/>
      <w:r w:rsidR="00516D08" w:rsidRPr="00516D08">
        <w:rPr>
          <w:rFonts w:asciiTheme="minorHAnsi" w:hAnsiTheme="minorHAnsi" w:cstheme="minorHAnsi"/>
          <w:iCs/>
          <w:sz w:val="22"/>
          <w:szCs w:val="22"/>
        </w:rPr>
        <w:t>buildings</w:t>
      </w:r>
      <w:proofErr w:type="spellEnd"/>
      <w:r w:rsidR="00516D08" w:rsidRPr="00516D08">
        <w:rPr>
          <w:rFonts w:asciiTheme="minorHAnsi" w:hAnsiTheme="minorHAnsi" w:cstheme="minorHAnsi"/>
          <w:iCs/>
          <w:sz w:val="22"/>
          <w:szCs w:val="22"/>
        </w:rPr>
        <w:t>:</w:t>
      </w:r>
      <w:r w:rsidR="00516D0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16D08" w:rsidRPr="00516D08">
        <w:rPr>
          <w:rFonts w:asciiTheme="minorHAnsi" w:hAnsiTheme="minorHAnsi" w:cstheme="minorHAnsi"/>
          <w:iCs/>
          <w:sz w:val="22"/>
          <w:szCs w:val="22"/>
        </w:rPr>
        <w:t>driving</w:t>
      </w:r>
      <w:proofErr w:type="spellEnd"/>
      <w:r w:rsidR="00516D08" w:rsidRPr="00516D0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16D08" w:rsidRPr="00516D08">
        <w:rPr>
          <w:rFonts w:asciiTheme="minorHAnsi" w:hAnsiTheme="minorHAnsi" w:cstheme="minorHAnsi"/>
          <w:iCs/>
          <w:sz w:val="22"/>
          <w:szCs w:val="22"/>
        </w:rPr>
        <w:t>value</w:t>
      </w:r>
      <w:proofErr w:type="spellEnd"/>
      <w:r w:rsidR="00516D08" w:rsidRPr="00516D08">
        <w:rPr>
          <w:rFonts w:asciiTheme="minorHAnsi" w:hAnsiTheme="minorHAnsi" w:cstheme="minorHAnsi"/>
          <w:iCs/>
          <w:sz w:val="22"/>
          <w:szCs w:val="22"/>
        </w:rPr>
        <w:t xml:space="preserve"> in the</w:t>
      </w:r>
      <w:r w:rsidR="00516D0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16D08" w:rsidRPr="00516D08">
        <w:rPr>
          <w:rFonts w:asciiTheme="minorHAnsi" w:hAnsiTheme="minorHAnsi" w:cstheme="minorHAnsi"/>
          <w:iCs/>
          <w:sz w:val="22"/>
          <w:szCs w:val="22"/>
        </w:rPr>
        <w:t>“</w:t>
      </w:r>
      <w:proofErr w:type="spellStart"/>
      <w:r w:rsidR="00516D08" w:rsidRPr="00516D08">
        <w:rPr>
          <w:rFonts w:asciiTheme="minorHAnsi" w:hAnsiTheme="minorHAnsi" w:cstheme="minorHAnsi"/>
          <w:iCs/>
          <w:sz w:val="22"/>
          <w:szCs w:val="22"/>
        </w:rPr>
        <w:t>new</w:t>
      </w:r>
      <w:proofErr w:type="spellEnd"/>
      <w:r w:rsidR="00516D08" w:rsidRPr="00516D0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516D08" w:rsidRPr="00516D08">
        <w:rPr>
          <w:rFonts w:asciiTheme="minorHAnsi" w:hAnsiTheme="minorHAnsi" w:cstheme="minorHAnsi"/>
          <w:iCs/>
          <w:sz w:val="22"/>
          <w:szCs w:val="22"/>
        </w:rPr>
        <w:t>normal</w:t>
      </w:r>
      <w:proofErr w:type="spellEnd"/>
      <w:r w:rsidR="00516D08" w:rsidRPr="00516D08">
        <w:rPr>
          <w:rFonts w:asciiTheme="minorHAnsi" w:hAnsiTheme="minorHAnsi" w:cstheme="minorHAnsi"/>
          <w:iCs/>
          <w:sz w:val="22"/>
          <w:szCs w:val="22"/>
        </w:rPr>
        <w:t>”</w:t>
      </w:r>
      <w:r w:rsidR="00516D08" w:rsidRPr="00516D08" w:rsidDel="00516D0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23D2A">
        <w:rPr>
          <w:rFonts w:asciiTheme="minorHAnsi" w:hAnsiTheme="minorHAnsi" w:cstheme="minorHAnsi"/>
          <w:iCs/>
          <w:sz w:val="22"/>
          <w:szCs w:val="22"/>
        </w:rPr>
        <w:t>oszacował potencjalne koszty</w:t>
      </w:r>
      <w:r w:rsidR="007650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A21D7">
        <w:rPr>
          <w:rFonts w:asciiTheme="minorHAnsi" w:hAnsiTheme="minorHAnsi" w:cstheme="minorHAnsi"/>
          <w:iCs/>
          <w:sz w:val="22"/>
          <w:szCs w:val="22"/>
        </w:rPr>
        <w:t xml:space="preserve">transformacji budynków </w:t>
      </w:r>
      <w:r w:rsidR="00355AAE">
        <w:rPr>
          <w:rFonts w:asciiTheme="minorHAnsi" w:hAnsiTheme="minorHAnsi" w:cstheme="minorHAnsi"/>
          <w:iCs/>
          <w:sz w:val="22"/>
          <w:szCs w:val="22"/>
        </w:rPr>
        <w:t>w 14 krajach na świecie, w</w:t>
      </w:r>
      <w:r w:rsidR="00412C32">
        <w:rPr>
          <w:rFonts w:asciiTheme="minorHAnsi" w:hAnsiTheme="minorHAnsi" w:cstheme="minorHAnsi"/>
          <w:iCs/>
          <w:sz w:val="22"/>
          <w:szCs w:val="22"/>
        </w:rPr>
        <w:t> </w:t>
      </w:r>
      <w:r w:rsidR="00355AAE">
        <w:rPr>
          <w:rFonts w:asciiTheme="minorHAnsi" w:hAnsiTheme="minorHAnsi" w:cstheme="minorHAnsi"/>
          <w:iCs/>
          <w:sz w:val="22"/>
          <w:szCs w:val="22"/>
        </w:rPr>
        <w:t xml:space="preserve">tym w Polsce. </w:t>
      </w:r>
      <w:r w:rsidR="000C4A0D">
        <w:rPr>
          <w:rFonts w:asciiTheme="minorHAnsi" w:hAnsiTheme="minorHAnsi" w:cstheme="minorHAnsi"/>
          <w:iCs/>
          <w:sz w:val="22"/>
          <w:szCs w:val="22"/>
        </w:rPr>
        <w:t>Aby nieruchomości spełniały najwyższe międzynarodowe normy</w:t>
      </w:r>
      <w:r w:rsidR="004D0680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4D0680" w:rsidRPr="007A35C7">
        <w:rPr>
          <w:rFonts w:asciiTheme="minorHAnsi" w:hAnsiTheme="minorHAnsi" w:cstheme="minorHAnsi"/>
          <w:iCs/>
          <w:sz w:val="22"/>
          <w:szCs w:val="22"/>
        </w:rPr>
        <w:t>Global Alliance for</w:t>
      </w:r>
      <w:r w:rsidR="00527A03">
        <w:rPr>
          <w:rFonts w:asciiTheme="minorHAnsi" w:hAnsiTheme="minorHAnsi" w:cstheme="minorHAnsi"/>
          <w:iCs/>
          <w:sz w:val="22"/>
          <w:szCs w:val="22"/>
        </w:rPr>
        <w:t> </w:t>
      </w:r>
      <w:proofErr w:type="spellStart"/>
      <w:r w:rsidR="004D0680" w:rsidRPr="007A35C7">
        <w:rPr>
          <w:rFonts w:asciiTheme="minorHAnsi" w:hAnsiTheme="minorHAnsi" w:cstheme="minorHAnsi"/>
          <w:iCs/>
          <w:sz w:val="22"/>
          <w:szCs w:val="22"/>
        </w:rPr>
        <w:t>Buildings</w:t>
      </w:r>
      <w:proofErr w:type="spellEnd"/>
      <w:r w:rsidR="004D0680" w:rsidRPr="007A35C7">
        <w:rPr>
          <w:rFonts w:asciiTheme="minorHAnsi" w:hAnsiTheme="minorHAnsi" w:cstheme="minorHAnsi"/>
          <w:iCs/>
          <w:sz w:val="22"/>
          <w:szCs w:val="22"/>
        </w:rPr>
        <w:t xml:space="preserve"> and Construction</w:t>
      </w:r>
      <w:r w:rsidR="004D06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D0680" w:rsidRPr="007A35C7">
        <w:rPr>
          <w:rFonts w:asciiTheme="minorHAnsi" w:hAnsiTheme="minorHAnsi" w:cstheme="minorHAnsi"/>
          <w:iCs/>
          <w:sz w:val="22"/>
          <w:szCs w:val="22"/>
        </w:rPr>
        <w:t>2020-2040</w:t>
      </w:r>
      <w:r w:rsidR="004D0680">
        <w:rPr>
          <w:rFonts w:asciiTheme="minorHAnsi" w:hAnsiTheme="minorHAnsi" w:cstheme="minorHAnsi"/>
          <w:iCs/>
          <w:sz w:val="22"/>
          <w:szCs w:val="22"/>
        </w:rPr>
        <w:t>)</w:t>
      </w:r>
      <w:r w:rsidR="00D57DC1">
        <w:rPr>
          <w:rFonts w:asciiTheme="minorHAnsi" w:hAnsiTheme="minorHAnsi" w:cstheme="minorHAnsi"/>
          <w:iCs/>
          <w:sz w:val="22"/>
          <w:szCs w:val="22"/>
        </w:rPr>
        <w:t>,</w:t>
      </w:r>
      <w:r w:rsidR="004D068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57DC1">
        <w:rPr>
          <w:rFonts w:asciiTheme="minorHAnsi" w:hAnsiTheme="minorHAnsi" w:cstheme="minorHAnsi"/>
          <w:iCs/>
          <w:sz w:val="22"/>
          <w:szCs w:val="22"/>
        </w:rPr>
        <w:t>d</w:t>
      </w:r>
      <w:r w:rsidR="0023659C">
        <w:rPr>
          <w:rFonts w:asciiTheme="minorHAnsi" w:hAnsiTheme="minorHAnsi" w:cstheme="minorHAnsi"/>
          <w:iCs/>
          <w:sz w:val="22"/>
          <w:szCs w:val="22"/>
        </w:rPr>
        <w:t>o 2040 r.</w:t>
      </w:r>
      <w:r w:rsidR="00AC117E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5F3CCE">
        <w:rPr>
          <w:rFonts w:asciiTheme="minorHAnsi" w:hAnsiTheme="minorHAnsi" w:cstheme="minorHAnsi"/>
          <w:iCs/>
          <w:sz w:val="22"/>
          <w:szCs w:val="22"/>
        </w:rPr>
        <w:t xml:space="preserve">naszym kraju </w:t>
      </w:r>
      <w:r w:rsidR="00AC117E">
        <w:rPr>
          <w:rFonts w:asciiTheme="minorHAnsi" w:hAnsiTheme="minorHAnsi" w:cstheme="minorHAnsi"/>
          <w:iCs/>
          <w:sz w:val="22"/>
          <w:szCs w:val="22"/>
        </w:rPr>
        <w:t>powinno przeznaczyć się</w:t>
      </w:r>
      <w:r w:rsidR="0069556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D183E">
        <w:rPr>
          <w:rFonts w:asciiTheme="minorHAnsi" w:hAnsiTheme="minorHAnsi" w:cstheme="minorHAnsi"/>
          <w:iCs/>
          <w:sz w:val="22"/>
          <w:szCs w:val="22"/>
        </w:rPr>
        <w:t xml:space="preserve">ok. 13,4 </w:t>
      </w:r>
      <w:r w:rsidR="0069556C">
        <w:rPr>
          <w:rFonts w:asciiTheme="minorHAnsi" w:hAnsiTheme="minorHAnsi" w:cstheme="minorHAnsi"/>
          <w:iCs/>
          <w:sz w:val="22"/>
          <w:szCs w:val="22"/>
        </w:rPr>
        <w:t xml:space="preserve">mld </w:t>
      </w:r>
      <w:r w:rsidR="009D183E">
        <w:rPr>
          <w:rFonts w:asciiTheme="minorHAnsi" w:hAnsiTheme="minorHAnsi" w:cstheme="minorHAnsi"/>
          <w:iCs/>
          <w:sz w:val="22"/>
          <w:szCs w:val="22"/>
        </w:rPr>
        <w:t>PLN</w:t>
      </w:r>
      <w:r w:rsidR="00BB7367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="009D183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77CAE">
        <w:rPr>
          <w:rFonts w:asciiTheme="minorHAnsi" w:hAnsiTheme="minorHAnsi" w:cstheme="minorHAnsi"/>
          <w:iCs/>
          <w:sz w:val="22"/>
          <w:szCs w:val="22"/>
        </w:rPr>
        <w:t>na</w:t>
      </w:r>
      <w:r w:rsidR="001F7C90">
        <w:rPr>
          <w:rFonts w:asciiTheme="minorHAnsi" w:hAnsiTheme="minorHAnsi" w:cstheme="minorHAnsi"/>
          <w:iCs/>
          <w:sz w:val="22"/>
          <w:szCs w:val="22"/>
        </w:rPr>
        <w:t> </w:t>
      </w:r>
      <w:r w:rsidR="00C77CAE">
        <w:rPr>
          <w:rFonts w:asciiTheme="minorHAnsi" w:hAnsiTheme="minorHAnsi" w:cstheme="minorHAnsi"/>
          <w:iCs/>
          <w:sz w:val="22"/>
          <w:szCs w:val="22"/>
        </w:rPr>
        <w:t>transformację technologiczną</w:t>
      </w:r>
      <w:r w:rsidR="00D70B0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C1C79">
        <w:rPr>
          <w:rFonts w:asciiTheme="minorHAnsi" w:hAnsiTheme="minorHAnsi" w:cstheme="minorHAnsi"/>
          <w:iCs/>
          <w:sz w:val="22"/>
          <w:szCs w:val="22"/>
        </w:rPr>
        <w:t>budynków</w:t>
      </w:r>
      <w:r w:rsidR="00C936BC">
        <w:rPr>
          <w:rFonts w:asciiTheme="minorHAnsi" w:hAnsiTheme="minorHAnsi" w:cstheme="minorHAnsi"/>
          <w:iCs/>
          <w:sz w:val="22"/>
          <w:szCs w:val="22"/>
        </w:rPr>
        <w:t xml:space="preserve"> prywatn</w:t>
      </w:r>
      <w:r w:rsidR="00921E66">
        <w:rPr>
          <w:rFonts w:asciiTheme="minorHAnsi" w:hAnsiTheme="minorHAnsi" w:cstheme="minorHAnsi"/>
          <w:iCs/>
          <w:sz w:val="22"/>
          <w:szCs w:val="22"/>
        </w:rPr>
        <w:t xml:space="preserve">ych </w:t>
      </w:r>
      <w:r w:rsidR="00C936BC">
        <w:rPr>
          <w:rFonts w:asciiTheme="minorHAnsi" w:hAnsiTheme="minorHAnsi" w:cstheme="minorHAnsi"/>
          <w:iCs/>
          <w:sz w:val="22"/>
          <w:szCs w:val="22"/>
        </w:rPr>
        <w:t>i publiczn</w:t>
      </w:r>
      <w:r w:rsidR="00F1343D">
        <w:rPr>
          <w:rFonts w:asciiTheme="minorHAnsi" w:hAnsiTheme="minorHAnsi" w:cstheme="minorHAnsi"/>
          <w:iCs/>
          <w:sz w:val="22"/>
          <w:szCs w:val="22"/>
        </w:rPr>
        <w:t>ych</w:t>
      </w:r>
      <w:r w:rsidR="00C936BC">
        <w:rPr>
          <w:rFonts w:asciiTheme="minorHAnsi" w:hAnsiTheme="minorHAnsi" w:cstheme="minorHAnsi"/>
          <w:iCs/>
          <w:sz w:val="22"/>
          <w:szCs w:val="22"/>
        </w:rPr>
        <w:t>.</w:t>
      </w:r>
      <w:r w:rsidR="008F6383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C851570" w14:textId="0BD205E6" w:rsidR="004811B5" w:rsidRPr="00E61CDC" w:rsidRDefault="002E76E9" w:rsidP="00B11D3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E61CDC">
        <w:rPr>
          <w:rFonts w:asciiTheme="minorHAnsi" w:hAnsiTheme="minorHAnsi" w:cstheme="minorHAnsi"/>
          <w:i/>
          <w:sz w:val="22"/>
          <w:szCs w:val="22"/>
        </w:rPr>
        <w:t xml:space="preserve">Renowacja budynków publicznych, komercyjnych i przemysłowych jest częścią transformacji energetycznej kraju, ale również istotnym zamierzeniem Unii Europejskiej, opisanym w strategii o nazwie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Renovation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Wave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>. Dużą rolę odegrają tu projekty z gwarancją uzyskania efektu (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energy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 performance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contract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 lub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energy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saving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contract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), które nieodzownie wymagają zapewnienia finansowania realizacji przez firmę </w:t>
      </w:r>
      <w:r w:rsidR="00E61CDC">
        <w:rPr>
          <w:rFonts w:asciiTheme="minorHAnsi" w:hAnsiTheme="minorHAnsi" w:cstheme="minorHAnsi"/>
          <w:i/>
          <w:sz w:val="22"/>
          <w:szCs w:val="22"/>
        </w:rPr>
        <w:t>ESCO</w:t>
      </w:r>
      <w:r w:rsidRPr="00E61CDC">
        <w:rPr>
          <w:rFonts w:asciiTheme="minorHAnsi" w:hAnsiTheme="minorHAnsi" w:cstheme="minorHAnsi"/>
          <w:i/>
          <w:sz w:val="22"/>
          <w:szCs w:val="22"/>
        </w:rPr>
        <w:t xml:space="preserve">, umożliwiającego ratalną, wieloletnią spłatę kosztu projektu z oszczędności energetycznych. Szeroki udział instytucji finansowych, dysponujących elastycznymi, nowoczesnymi modelami finansowania oraz rozumiejących specyficzny charakter tych przedsięwzięć i współpracy z firmami </w:t>
      </w:r>
      <w:r w:rsidR="00E61CDC">
        <w:rPr>
          <w:rFonts w:asciiTheme="minorHAnsi" w:hAnsiTheme="minorHAnsi" w:cstheme="minorHAnsi"/>
          <w:i/>
          <w:sz w:val="22"/>
          <w:szCs w:val="22"/>
        </w:rPr>
        <w:t>ESCO</w:t>
      </w:r>
      <w:r w:rsidRPr="00E61CDC">
        <w:rPr>
          <w:rFonts w:asciiTheme="minorHAnsi" w:hAnsiTheme="minorHAnsi" w:cstheme="minorHAnsi"/>
          <w:i/>
          <w:sz w:val="22"/>
          <w:szCs w:val="22"/>
        </w:rPr>
        <w:t xml:space="preserve"> jest kluczem do sukcesu programu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Renovation</w:t>
      </w:r>
      <w:proofErr w:type="spellEnd"/>
      <w:r w:rsidRPr="00E61CD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61CDC">
        <w:rPr>
          <w:rFonts w:asciiTheme="minorHAnsi" w:hAnsiTheme="minorHAnsi" w:cstheme="minorHAnsi"/>
          <w:i/>
          <w:sz w:val="22"/>
          <w:szCs w:val="22"/>
        </w:rPr>
        <w:t>Wave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mówi Marek </w:t>
      </w:r>
      <w:r w:rsidRPr="002E76E9">
        <w:rPr>
          <w:rFonts w:asciiTheme="minorHAnsi" w:hAnsiTheme="minorHAnsi" w:cstheme="minorHAnsi"/>
          <w:iCs/>
          <w:sz w:val="22"/>
          <w:szCs w:val="22"/>
        </w:rPr>
        <w:t>Tobiacelli</w:t>
      </w:r>
      <w:r w:rsidR="00171644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B11D3E" w:rsidRPr="00B11D3E">
        <w:rPr>
          <w:rFonts w:asciiTheme="minorHAnsi" w:hAnsiTheme="minorHAnsi" w:cstheme="minorHAnsi"/>
          <w:iCs/>
          <w:sz w:val="22"/>
          <w:szCs w:val="22"/>
        </w:rPr>
        <w:t>Dyrektor ds. Sprzedaży</w:t>
      </w:r>
      <w:r w:rsidR="00B11D3E">
        <w:rPr>
          <w:rFonts w:asciiTheme="minorHAnsi" w:hAnsiTheme="minorHAnsi" w:cstheme="minorHAnsi"/>
          <w:iCs/>
          <w:sz w:val="22"/>
          <w:szCs w:val="22"/>
        </w:rPr>
        <w:t xml:space="preserve"> w </w:t>
      </w:r>
      <w:r w:rsidR="00B11D3E" w:rsidRPr="00B11D3E">
        <w:rPr>
          <w:rFonts w:asciiTheme="minorHAnsi" w:hAnsiTheme="minorHAnsi" w:cstheme="minorHAnsi"/>
          <w:iCs/>
          <w:sz w:val="22"/>
          <w:szCs w:val="22"/>
        </w:rPr>
        <w:t>Siemens sp. z o.o.</w:t>
      </w:r>
      <w:r w:rsidR="00B11D3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1D3E" w:rsidRPr="00B11D3E">
        <w:rPr>
          <w:rFonts w:asciiTheme="minorHAnsi" w:hAnsiTheme="minorHAnsi" w:cstheme="minorHAnsi"/>
          <w:iCs/>
          <w:sz w:val="22"/>
          <w:szCs w:val="22"/>
        </w:rPr>
        <w:t xml:space="preserve">Smart </w:t>
      </w:r>
      <w:proofErr w:type="spellStart"/>
      <w:r w:rsidR="00B11D3E" w:rsidRPr="00B11D3E">
        <w:rPr>
          <w:rFonts w:asciiTheme="minorHAnsi" w:hAnsiTheme="minorHAnsi" w:cstheme="minorHAnsi"/>
          <w:iCs/>
          <w:sz w:val="22"/>
          <w:szCs w:val="22"/>
        </w:rPr>
        <w:t>Infrastructure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34F0671C" w14:textId="0DDAAE40" w:rsidR="00B10029" w:rsidRPr="00B10029" w:rsidRDefault="00B10029" w:rsidP="000E477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10029">
        <w:rPr>
          <w:rFonts w:asciiTheme="minorHAnsi" w:hAnsiTheme="minorHAnsi" w:cstheme="minorHAnsi"/>
          <w:b/>
          <w:bCs/>
          <w:iCs/>
          <w:sz w:val="22"/>
          <w:szCs w:val="22"/>
        </w:rPr>
        <w:t>Finansowanie inwestycji</w:t>
      </w:r>
      <w:r w:rsidR="0066453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inteligentne budownictwo</w:t>
      </w:r>
    </w:p>
    <w:p w14:paraId="0E474845" w14:textId="5D14203F" w:rsidR="00D54539" w:rsidRPr="0088143C" w:rsidRDefault="00D54539" w:rsidP="00D54539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B33856">
        <w:rPr>
          <w:rFonts w:asciiTheme="minorHAnsi" w:hAnsiTheme="minorHAnsi" w:cstheme="minorHAnsi"/>
          <w:sz w:val="22"/>
          <w:szCs w:val="22"/>
        </w:rPr>
        <w:t xml:space="preserve"> </w:t>
      </w:r>
      <w:r w:rsidR="00582C0F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Kompleksowe inwestycje </w:t>
      </w:r>
      <w:r w:rsidR="00B33856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w </w:t>
      </w:r>
      <w:r w:rsidR="00471DAE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technologiczną </w:t>
      </w:r>
      <w:r w:rsidR="00B33856" w:rsidRPr="00852C8D">
        <w:rPr>
          <w:rFonts w:asciiTheme="minorHAnsi" w:hAnsiTheme="minorHAnsi" w:cstheme="minorHAnsi"/>
          <w:i/>
          <w:iCs/>
          <w:sz w:val="22"/>
          <w:szCs w:val="22"/>
        </w:rPr>
        <w:t>transformację</w:t>
      </w:r>
      <w:r w:rsidR="000E1CA7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B2E2C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budynków </w:t>
      </w:r>
      <w:r w:rsidR="000E1CA7" w:rsidRPr="00852C8D">
        <w:rPr>
          <w:rFonts w:asciiTheme="minorHAnsi" w:hAnsiTheme="minorHAnsi" w:cstheme="minorHAnsi"/>
          <w:i/>
          <w:iCs/>
          <w:sz w:val="22"/>
          <w:szCs w:val="22"/>
        </w:rPr>
        <w:t>mogą być realizowane w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DD70D0" w:rsidRPr="00852C8D">
        <w:rPr>
          <w:rFonts w:asciiTheme="minorHAnsi" w:hAnsiTheme="minorHAnsi" w:cstheme="minorHAnsi"/>
          <w:i/>
          <w:iCs/>
          <w:sz w:val="22"/>
          <w:szCs w:val="22"/>
        </w:rPr>
        <w:t>nowoczesn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ych modelach biznesowych.  Przykładem może być 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>fektywność energetyczna budynków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 jako usługa </w:t>
      </w:r>
      <w:r w:rsidR="000E1CA7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>stanowi</w:t>
      </w:r>
      <w:r w:rsidR="002620B7">
        <w:rPr>
          <w:rFonts w:asciiTheme="minorHAnsi" w:hAnsiTheme="minorHAnsi" w:cstheme="minorHAnsi"/>
          <w:i/>
          <w:iCs/>
          <w:sz w:val="22"/>
          <w:szCs w:val="22"/>
        </w:rPr>
        <w:t>ąca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 alternatywę do tradycyjnych</w:t>
      </w:r>
      <w:r w:rsidR="00B82BDF">
        <w:rPr>
          <w:rFonts w:asciiTheme="minorHAnsi" w:hAnsiTheme="minorHAnsi" w:cstheme="minorHAnsi"/>
          <w:i/>
          <w:iCs/>
          <w:sz w:val="22"/>
          <w:szCs w:val="22"/>
        </w:rPr>
        <w:t xml:space="preserve"> modeli inwestycyjnych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 szczególnie</w:t>
      </w:r>
      <w:r w:rsidR="00501CF2">
        <w:rPr>
          <w:rFonts w:asciiTheme="minorHAnsi" w:hAnsiTheme="minorHAnsi" w:cstheme="minorHAnsi"/>
          <w:i/>
          <w:iCs/>
          <w:sz w:val="22"/>
          <w:szCs w:val="22"/>
        </w:rPr>
        <w:t xml:space="preserve"> w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05225" w:rsidRPr="00C05225">
        <w:rPr>
          <w:rFonts w:asciiTheme="minorHAnsi" w:hAnsiTheme="minorHAnsi" w:cstheme="minorHAnsi"/>
          <w:i/>
          <w:iCs/>
          <w:sz w:val="22"/>
          <w:szCs w:val="22"/>
        </w:rPr>
        <w:t>obiektach komercyjnych i przemys</w:t>
      </w:r>
      <w:r w:rsidR="00C05225">
        <w:rPr>
          <w:rFonts w:asciiTheme="minorHAnsi" w:hAnsiTheme="minorHAnsi" w:cstheme="minorHAnsi"/>
          <w:i/>
          <w:iCs/>
          <w:sz w:val="22"/>
          <w:szCs w:val="22"/>
        </w:rPr>
        <w:t>ł</w:t>
      </w:r>
      <w:r w:rsidR="00C05225" w:rsidRPr="00C05225">
        <w:rPr>
          <w:rFonts w:asciiTheme="minorHAnsi" w:hAnsiTheme="minorHAnsi" w:cstheme="minorHAnsi"/>
          <w:i/>
          <w:iCs/>
          <w:sz w:val="22"/>
          <w:szCs w:val="22"/>
        </w:rPr>
        <w:t>owych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, czy też 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>igracja systemów budynkowych</w:t>
      </w:r>
      <w:r w:rsidR="00C05225">
        <w:rPr>
          <w:rFonts w:asciiTheme="minorHAnsi" w:hAnsiTheme="minorHAnsi" w:cstheme="minorHAnsi"/>
          <w:i/>
          <w:iCs/>
          <w:sz w:val="22"/>
          <w:szCs w:val="22"/>
        </w:rPr>
        <w:t xml:space="preserve"> klasy BMS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="003E05D3" w:rsidRPr="003E05D3">
        <w:rPr>
          <w:rFonts w:asciiTheme="minorHAnsi" w:hAnsiTheme="minorHAnsi" w:cstheme="minorHAnsi"/>
          <w:i/>
          <w:iCs/>
          <w:sz w:val="22"/>
          <w:szCs w:val="22"/>
        </w:rPr>
        <w:t>Building</w:t>
      </w:r>
      <w:proofErr w:type="spellEnd"/>
      <w:r w:rsidR="003E05D3" w:rsidRPr="003E05D3">
        <w:rPr>
          <w:rFonts w:asciiTheme="minorHAnsi" w:hAnsiTheme="minorHAnsi" w:cstheme="minorHAnsi"/>
          <w:i/>
          <w:iCs/>
          <w:sz w:val="22"/>
          <w:szCs w:val="22"/>
        </w:rPr>
        <w:t xml:space="preserve"> Management System</w:t>
      </w:r>
      <w:r w:rsidR="003E05D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 xml:space="preserve"> jako usługa – atrakcyjna forma </w:t>
      </w:r>
      <w:r w:rsidR="00C05225">
        <w:rPr>
          <w:rFonts w:asciiTheme="minorHAnsi" w:hAnsiTheme="minorHAnsi" w:cstheme="minorHAnsi"/>
          <w:i/>
          <w:iCs/>
          <w:sz w:val="22"/>
          <w:szCs w:val="22"/>
        </w:rPr>
        <w:t>modernizacji</w:t>
      </w:r>
      <w:r w:rsidR="004261B9">
        <w:rPr>
          <w:rFonts w:asciiTheme="minorHAnsi" w:hAnsiTheme="minorHAnsi" w:cstheme="minorHAnsi"/>
          <w:i/>
          <w:iCs/>
          <w:sz w:val="22"/>
          <w:szCs w:val="22"/>
        </w:rPr>
        <w:t>, również dla budynków biurowych</w:t>
      </w:r>
      <w:r w:rsidR="0064081B" w:rsidRPr="00852C8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73F1D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 Taka strategia pozwala </w:t>
      </w:r>
      <w:r w:rsidR="0032129C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dokładniej oszacować </w:t>
      </w:r>
      <w:r w:rsidR="00D25EC6">
        <w:rPr>
          <w:rFonts w:asciiTheme="minorHAnsi" w:hAnsiTheme="minorHAnsi" w:cstheme="minorHAnsi"/>
          <w:i/>
          <w:iCs/>
          <w:sz w:val="22"/>
          <w:szCs w:val="22"/>
        </w:rPr>
        <w:t xml:space="preserve">skalę </w:t>
      </w:r>
      <w:r w:rsidR="0032129C" w:rsidRPr="00852C8D">
        <w:rPr>
          <w:rFonts w:asciiTheme="minorHAnsi" w:hAnsiTheme="minorHAnsi" w:cstheme="minorHAnsi"/>
          <w:i/>
          <w:iCs/>
          <w:sz w:val="22"/>
          <w:szCs w:val="22"/>
        </w:rPr>
        <w:t>inwestycji</w:t>
      </w:r>
      <w:r w:rsidR="00A50FB5">
        <w:rPr>
          <w:rFonts w:asciiTheme="minorHAnsi" w:hAnsiTheme="minorHAnsi" w:cstheme="minorHAnsi"/>
          <w:i/>
          <w:iCs/>
          <w:sz w:val="22"/>
          <w:szCs w:val="22"/>
        </w:rPr>
        <w:t xml:space="preserve"> i </w:t>
      </w:r>
      <w:r w:rsidR="0032129C" w:rsidRPr="00852C8D">
        <w:rPr>
          <w:rFonts w:asciiTheme="minorHAnsi" w:hAnsiTheme="minorHAnsi" w:cstheme="minorHAnsi"/>
          <w:i/>
          <w:iCs/>
          <w:sz w:val="22"/>
          <w:szCs w:val="22"/>
        </w:rPr>
        <w:t>oszczędności,</w:t>
      </w:r>
      <w:r w:rsidR="004C5B73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2129C" w:rsidRPr="00852C8D">
        <w:rPr>
          <w:rFonts w:asciiTheme="minorHAnsi" w:hAnsiTheme="minorHAnsi" w:cstheme="minorHAnsi"/>
          <w:i/>
          <w:iCs/>
          <w:sz w:val="22"/>
          <w:szCs w:val="22"/>
        </w:rPr>
        <w:t>co</w:t>
      </w:r>
      <w:r w:rsidR="008B0029" w:rsidRPr="00852C8D">
        <w:rPr>
          <w:rFonts w:asciiTheme="minorHAnsi" w:hAnsiTheme="minorHAnsi" w:cstheme="minorHAnsi"/>
          <w:i/>
          <w:iCs/>
          <w:sz w:val="22"/>
          <w:szCs w:val="22"/>
        </w:rPr>
        <w:t xml:space="preserve"> jest niezbędne przy długoterminowym planowaniu biznesu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A25D61">
        <w:rPr>
          <w:rFonts w:asciiTheme="minorHAnsi" w:hAnsiTheme="minorHAnsi" w:cstheme="minorHAnsi"/>
          <w:i/>
          <w:iCs/>
          <w:sz w:val="22"/>
          <w:szCs w:val="22"/>
        </w:rPr>
        <w:t>Koszty u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>trzymani</w:t>
      </w:r>
      <w:r w:rsidR="00FD3438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562C7C">
        <w:rPr>
          <w:rFonts w:asciiTheme="minorHAnsi" w:hAnsiTheme="minorHAnsi" w:cstheme="minorHAnsi"/>
          <w:i/>
          <w:iCs/>
          <w:sz w:val="22"/>
          <w:szCs w:val="22"/>
        </w:rPr>
        <w:t xml:space="preserve">dużych 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>nieruchomości to</w:t>
      </w:r>
      <w:r w:rsidR="001462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>wyzwanie d</w:t>
      </w:r>
      <w:r w:rsidR="005D209C">
        <w:rPr>
          <w:rFonts w:asciiTheme="minorHAnsi" w:hAnsiTheme="minorHAnsi" w:cstheme="minorHAnsi"/>
          <w:i/>
          <w:iCs/>
          <w:sz w:val="22"/>
          <w:szCs w:val="22"/>
        </w:rPr>
        <w:t xml:space="preserve">la 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>właścicieli i zarządców</w:t>
      </w:r>
      <w:r w:rsidR="001970FE">
        <w:rPr>
          <w:rFonts w:asciiTheme="minorHAnsi" w:hAnsiTheme="minorHAnsi" w:cstheme="minorHAnsi"/>
          <w:i/>
          <w:iCs/>
          <w:sz w:val="22"/>
          <w:szCs w:val="22"/>
        </w:rPr>
        <w:t xml:space="preserve">, zarówno 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>prywatnych</w:t>
      </w:r>
      <w:r w:rsidR="00501CF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85E23">
        <w:rPr>
          <w:rFonts w:asciiTheme="minorHAnsi" w:hAnsiTheme="minorHAnsi" w:cstheme="minorHAnsi"/>
          <w:i/>
          <w:iCs/>
          <w:sz w:val="22"/>
          <w:szCs w:val="22"/>
        </w:rPr>
        <w:t xml:space="preserve">jak </w:t>
      </w:r>
      <w:r w:rsidR="00AA1ECB">
        <w:rPr>
          <w:rFonts w:asciiTheme="minorHAnsi" w:hAnsiTheme="minorHAnsi" w:cstheme="minorHAnsi"/>
          <w:i/>
          <w:iCs/>
          <w:sz w:val="22"/>
          <w:szCs w:val="22"/>
        </w:rPr>
        <w:t>i publicznych</w:t>
      </w:r>
      <w:r w:rsidR="003B6A73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D566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B6A73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0020E8">
        <w:rPr>
          <w:rFonts w:asciiTheme="minorHAnsi" w:hAnsiTheme="minorHAnsi" w:cstheme="minorHAnsi"/>
          <w:i/>
          <w:iCs/>
          <w:sz w:val="22"/>
          <w:szCs w:val="22"/>
        </w:rPr>
        <w:t xml:space="preserve">dpowiednie </w:t>
      </w:r>
      <w:r w:rsidR="00FF1C16">
        <w:rPr>
          <w:rFonts w:asciiTheme="minorHAnsi" w:hAnsiTheme="minorHAnsi" w:cstheme="minorHAnsi"/>
          <w:i/>
          <w:iCs/>
          <w:sz w:val="22"/>
          <w:szCs w:val="22"/>
        </w:rPr>
        <w:t>modele biznesowe z elementami finansowania smart</w:t>
      </w:r>
      <w:r w:rsidR="0041415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A0C96">
        <w:rPr>
          <w:rFonts w:asciiTheme="minorHAnsi" w:hAnsiTheme="minorHAnsi" w:cstheme="minorHAnsi"/>
          <w:i/>
          <w:iCs/>
          <w:sz w:val="22"/>
          <w:szCs w:val="22"/>
        </w:rPr>
        <w:t>powinn</w:t>
      </w:r>
      <w:r w:rsidR="00501CF2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AA0C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100FA">
        <w:rPr>
          <w:rFonts w:asciiTheme="minorHAnsi" w:hAnsiTheme="minorHAnsi" w:cstheme="minorHAnsi"/>
          <w:i/>
          <w:iCs/>
          <w:sz w:val="22"/>
          <w:szCs w:val="22"/>
        </w:rPr>
        <w:t>pomagać angażować środki na przyszły rozwój</w:t>
      </w:r>
      <w:r w:rsidR="00F37CE8">
        <w:rPr>
          <w:rFonts w:asciiTheme="minorHAnsi" w:hAnsiTheme="minorHAnsi" w:cstheme="minorHAnsi"/>
          <w:i/>
          <w:iCs/>
          <w:sz w:val="22"/>
          <w:szCs w:val="22"/>
        </w:rPr>
        <w:t>, przy zachowaniu stabilności w</w:t>
      </w:r>
      <w:r w:rsidR="004F04C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F4D4D">
        <w:rPr>
          <w:rFonts w:asciiTheme="minorHAnsi" w:hAnsiTheme="minorHAnsi" w:cstheme="minorHAnsi"/>
          <w:i/>
          <w:iCs/>
          <w:sz w:val="22"/>
          <w:szCs w:val="22"/>
        </w:rPr>
        <w:t>wymagający</w:t>
      </w:r>
      <w:r w:rsidR="00CE4AE4">
        <w:rPr>
          <w:rFonts w:asciiTheme="minorHAnsi" w:hAnsiTheme="minorHAnsi" w:cstheme="minorHAnsi"/>
          <w:i/>
          <w:iCs/>
          <w:sz w:val="22"/>
          <w:szCs w:val="22"/>
        </w:rPr>
        <w:t xml:space="preserve">m czasie </w:t>
      </w:r>
      <w:r w:rsidR="00FA6106">
        <w:rPr>
          <w:rFonts w:asciiTheme="minorHAnsi" w:hAnsiTheme="minorHAnsi" w:cstheme="minorHAnsi"/>
          <w:i/>
          <w:iCs/>
          <w:sz w:val="22"/>
          <w:szCs w:val="22"/>
        </w:rPr>
        <w:t>gospodarcz</w:t>
      </w:r>
      <w:r w:rsidR="001C4D7F"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="003D7E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C4D7F">
        <w:rPr>
          <w:rFonts w:asciiTheme="minorHAnsi" w:hAnsiTheme="minorHAnsi" w:cstheme="minorHAnsi"/>
          <w:i/>
          <w:iCs/>
          <w:sz w:val="22"/>
          <w:szCs w:val="22"/>
        </w:rPr>
        <w:t xml:space="preserve">restrykcji związanych z </w:t>
      </w:r>
      <w:r w:rsidR="00B22584">
        <w:rPr>
          <w:rFonts w:asciiTheme="minorHAnsi" w:hAnsiTheme="minorHAnsi" w:cstheme="minorHAnsi"/>
          <w:i/>
          <w:iCs/>
          <w:sz w:val="22"/>
          <w:szCs w:val="22"/>
        </w:rPr>
        <w:t>epidemią</w:t>
      </w:r>
      <w:r w:rsidR="003D7E6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mówi</w:t>
      </w:r>
      <w:r w:rsidRPr="005F5B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Tomasz Kukulski</w:t>
      </w:r>
      <w:r w:rsidR="001C4D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4D7F">
        <w:rPr>
          <w:rFonts w:asciiTheme="minorHAnsi" w:hAnsiTheme="minorHAnsi" w:cstheme="minorHAnsi"/>
          <w:bCs/>
          <w:sz w:val="22"/>
          <w:szCs w:val="22"/>
        </w:rPr>
        <w:t>z Siemens Financial Services</w:t>
      </w:r>
      <w:r w:rsidR="00E25ECB">
        <w:rPr>
          <w:rFonts w:asciiTheme="minorHAnsi" w:hAnsiTheme="minorHAnsi" w:cstheme="minorHAnsi"/>
          <w:sz w:val="22"/>
          <w:szCs w:val="22"/>
        </w:rPr>
        <w:t>.</w:t>
      </w:r>
    </w:p>
    <w:p w14:paraId="738396EA" w14:textId="710947AD" w:rsidR="00E25ECB" w:rsidRDefault="0050469A" w:rsidP="009002B3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147F">
        <w:rPr>
          <w:rFonts w:asciiTheme="minorHAnsi" w:hAnsiTheme="minorHAnsi" w:cstheme="minorHAnsi"/>
          <w:iCs/>
          <w:sz w:val="22"/>
          <w:szCs w:val="22"/>
        </w:rPr>
        <w:t>Finansowanie</w:t>
      </w:r>
      <w:r w:rsidR="00897DB6" w:rsidRPr="001C147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F68B1" w:rsidRPr="004A7297">
        <w:rPr>
          <w:rFonts w:asciiTheme="minorHAnsi" w:hAnsiTheme="minorHAnsi" w:cstheme="minorHAnsi"/>
          <w:iCs/>
          <w:sz w:val="22"/>
          <w:szCs w:val="22"/>
        </w:rPr>
        <w:t xml:space="preserve">inwestycji w inteligentne budynki 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 xml:space="preserve">powinno odbyć się </w:t>
      </w:r>
      <w:r w:rsidR="00501CF2">
        <w:rPr>
          <w:rFonts w:asciiTheme="minorHAnsi" w:hAnsiTheme="minorHAnsi" w:cstheme="minorHAnsi"/>
          <w:iCs/>
          <w:sz w:val="22"/>
          <w:szCs w:val="22"/>
        </w:rPr>
        <w:t>jak najszybciej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 xml:space="preserve"> i w krótkim czasie, ale </w:t>
      </w:r>
      <w:r w:rsidR="00BF68B1" w:rsidRPr="004A7297">
        <w:rPr>
          <w:rFonts w:asciiTheme="minorHAnsi" w:hAnsiTheme="minorHAnsi" w:cstheme="minorHAnsi"/>
          <w:iCs/>
          <w:sz w:val="22"/>
          <w:szCs w:val="22"/>
        </w:rPr>
        <w:t>nie musi</w:t>
      </w:r>
      <w:r w:rsidR="002620B7">
        <w:rPr>
          <w:rFonts w:asciiTheme="minorHAnsi" w:hAnsiTheme="minorHAnsi" w:cstheme="minorHAnsi"/>
          <w:iCs/>
          <w:sz w:val="22"/>
          <w:szCs w:val="22"/>
        </w:rPr>
        <w:t xml:space="preserve"> wiązać się z zabezpieczeniem dużego budżetu inwestycyjnego</w:t>
      </w:r>
      <w:r w:rsidR="00C05225">
        <w:rPr>
          <w:rFonts w:asciiTheme="minorHAnsi" w:hAnsiTheme="minorHAnsi" w:cstheme="minorHAnsi"/>
          <w:iCs/>
          <w:sz w:val="22"/>
          <w:szCs w:val="22"/>
        </w:rPr>
        <w:t xml:space="preserve"> przez właściciela</w:t>
      </w:r>
      <w:r w:rsidR="00753E8D" w:rsidRPr="004A7297">
        <w:rPr>
          <w:rFonts w:asciiTheme="minorHAnsi" w:hAnsiTheme="minorHAnsi" w:cstheme="minorHAnsi"/>
          <w:iCs/>
          <w:sz w:val="22"/>
          <w:szCs w:val="22"/>
        </w:rPr>
        <w:t>.</w:t>
      </w:r>
      <w:r w:rsidR="00FB7469" w:rsidRPr="004A72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1C16">
        <w:rPr>
          <w:rFonts w:asciiTheme="minorHAnsi" w:hAnsiTheme="minorHAnsi" w:cstheme="minorHAnsi"/>
          <w:iCs/>
          <w:sz w:val="22"/>
          <w:szCs w:val="22"/>
        </w:rPr>
        <w:t>F</w:t>
      </w:r>
      <w:r w:rsidR="0091493D" w:rsidRPr="004A7297">
        <w:rPr>
          <w:rFonts w:asciiTheme="minorHAnsi" w:hAnsiTheme="minorHAnsi" w:cstheme="minorHAnsi"/>
          <w:iCs/>
          <w:sz w:val="22"/>
          <w:szCs w:val="22"/>
        </w:rPr>
        <w:t xml:space="preserve">irmy </w:t>
      </w:r>
      <w:r w:rsidR="00054926" w:rsidRPr="004A7297">
        <w:rPr>
          <w:rFonts w:asciiTheme="minorHAnsi" w:hAnsiTheme="minorHAnsi" w:cstheme="minorHAnsi"/>
          <w:iCs/>
          <w:sz w:val="22"/>
          <w:szCs w:val="22"/>
        </w:rPr>
        <w:t xml:space="preserve">z niższym budżetem </w:t>
      </w:r>
      <w:r w:rsidR="0091493D" w:rsidRPr="004A7297">
        <w:rPr>
          <w:rFonts w:asciiTheme="minorHAnsi" w:hAnsiTheme="minorHAnsi" w:cstheme="minorHAnsi"/>
          <w:iCs/>
          <w:sz w:val="22"/>
          <w:szCs w:val="22"/>
        </w:rPr>
        <w:t xml:space="preserve">mogą realizować takie </w:t>
      </w:r>
      <w:r w:rsidR="0035205F" w:rsidRPr="004C3003">
        <w:rPr>
          <w:rFonts w:asciiTheme="minorHAnsi" w:hAnsiTheme="minorHAnsi" w:cstheme="minorHAnsi"/>
          <w:iCs/>
          <w:sz w:val="22"/>
          <w:szCs w:val="22"/>
        </w:rPr>
        <w:t>projekty</w:t>
      </w:r>
      <w:r w:rsidR="0035205F" w:rsidRPr="004A729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620B7">
        <w:rPr>
          <w:rFonts w:asciiTheme="minorHAnsi" w:hAnsiTheme="minorHAnsi" w:cstheme="minorHAnsi"/>
          <w:iCs/>
          <w:sz w:val="22"/>
          <w:szCs w:val="22"/>
        </w:rPr>
        <w:t>w sposób pozwalający</w:t>
      </w:r>
      <w:r w:rsidR="00F228B8">
        <w:rPr>
          <w:rFonts w:asciiTheme="minorHAnsi" w:hAnsiTheme="minorHAnsi" w:cstheme="minorHAnsi"/>
          <w:iCs/>
          <w:sz w:val="22"/>
          <w:szCs w:val="22"/>
        </w:rPr>
        <w:t xml:space="preserve"> zachować płynność finansową</w:t>
      </w:r>
      <w:r w:rsidR="00C05225">
        <w:rPr>
          <w:rFonts w:asciiTheme="minorHAnsi" w:hAnsiTheme="minorHAnsi" w:cstheme="minorHAnsi"/>
          <w:iCs/>
          <w:sz w:val="22"/>
          <w:szCs w:val="22"/>
        </w:rPr>
        <w:t>,</w:t>
      </w:r>
      <w:r w:rsidR="00C05225" w:rsidRPr="00C05225">
        <w:t xml:space="preserve"> 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>w tym używając sugerowanego przez dyrektywę EPBD modelu ESCO (gwarantowana spłata inwestycji z</w:t>
      </w:r>
      <w:r w:rsidR="00501CF2">
        <w:rPr>
          <w:rFonts w:asciiTheme="minorHAnsi" w:hAnsiTheme="minorHAnsi" w:cstheme="minorHAnsi"/>
          <w:iCs/>
          <w:sz w:val="22"/>
          <w:szCs w:val="22"/>
        </w:rPr>
        <w:t> </w:t>
      </w:r>
      <w:r w:rsidR="00C05225" w:rsidRPr="00C05225">
        <w:rPr>
          <w:rFonts w:asciiTheme="minorHAnsi" w:hAnsiTheme="minorHAnsi" w:cstheme="minorHAnsi"/>
          <w:iCs/>
          <w:sz w:val="22"/>
          <w:szCs w:val="22"/>
        </w:rPr>
        <w:t>gwarantowanych efektów energetycznych, wynikających z modernizacji i zarządzania)</w:t>
      </w:r>
      <w:r w:rsidR="00F228B8">
        <w:rPr>
          <w:rFonts w:asciiTheme="minorHAnsi" w:hAnsiTheme="minorHAnsi" w:cstheme="minorHAnsi"/>
          <w:iCs/>
          <w:sz w:val="22"/>
          <w:szCs w:val="22"/>
        </w:rPr>
        <w:t>.</w:t>
      </w:r>
    </w:p>
    <w:p w14:paraId="512E38E3" w14:textId="7BD93CAB" w:rsidR="002F5408" w:rsidRDefault="002F5408" w:rsidP="00131B54">
      <w:p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7F969ED" w14:textId="77777777" w:rsidR="00484639" w:rsidRPr="0023002B" w:rsidRDefault="00484639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6C88C0" w14:textId="7549431D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8B47C0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47C0">
        <w:rPr>
          <w:rFonts w:asciiTheme="minorHAnsi" w:hAnsiTheme="minorHAnsi" w:cstheme="minorHAnsi"/>
          <w:sz w:val="22"/>
          <w:szCs w:val="22"/>
        </w:rPr>
        <w:t>Radosław Pupiec</w:t>
      </w:r>
    </w:p>
    <w:p w14:paraId="33B528FB" w14:textId="5ABDB150" w:rsidR="00131B54" w:rsidRPr="008B47C0" w:rsidRDefault="00252D3D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47C0">
        <w:rPr>
          <w:rFonts w:asciiTheme="minorHAnsi" w:hAnsiTheme="minorHAnsi" w:cstheme="minorHAnsi"/>
          <w:sz w:val="22"/>
          <w:szCs w:val="22"/>
        </w:rPr>
        <w:t>Menedżer Projektów</w:t>
      </w:r>
      <w:r w:rsidR="00131B54" w:rsidRPr="008B47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31B54" w:rsidRPr="008B47C0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="00131B54" w:rsidRPr="008B47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8B47C0">
        <w:rPr>
          <w:rFonts w:asciiTheme="minorHAnsi" w:hAnsiTheme="minorHAnsi" w:cstheme="minorHAnsi"/>
          <w:sz w:val="22"/>
          <w:szCs w:val="22"/>
        </w:rPr>
        <w:t>Communication</w:t>
      </w:r>
      <w:proofErr w:type="spellEnd"/>
      <w:r w:rsidR="00131B54" w:rsidRPr="008B47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1B54" w:rsidRPr="008B47C0">
        <w:rPr>
          <w:rFonts w:asciiTheme="minorHAnsi" w:hAnsiTheme="minorHAnsi" w:cstheme="minorHAnsi"/>
          <w:sz w:val="22"/>
          <w:szCs w:val="22"/>
        </w:rPr>
        <w:t>Group</w:t>
      </w:r>
      <w:proofErr w:type="spellEnd"/>
    </w:p>
    <w:p w14:paraId="47F2022B" w14:textId="2EDE7FE0" w:rsidR="00131B54" w:rsidRPr="008B47C0" w:rsidRDefault="00A27407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B0261" w:rsidRPr="008B47C0">
          <w:rPr>
            <w:rStyle w:val="Hipercze"/>
            <w:rFonts w:asciiTheme="minorHAnsi" w:hAnsiTheme="minorHAnsi" w:cstheme="minorHAnsi"/>
            <w:sz w:val="22"/>
            <w:szCs w:val="22"/>
          </w:rPr>
          <w:t>radoslaw.pupiec@clearcom.pl</w:t>
        </w:r>
      </w:hyperlink>
    </w:p>
    <w:p w14:paraId="487E0E6B" w14:textId="2BD1AC2B" w:rsidR="00BA501C" w:rsidRPr="008B47C0" w:rsidRDefault="003E2529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B47C0">
        <w:rPr>
          <w:rFonts w:asciiTheme="minorHAnsi" w:hAnsiTheme="minorHAnsi" w:cstheme="minorHAnsi"/>
          <w:sz w:val="22"/>
          <w:szCs w:val="22"/>
        </w:rPr>
        <w:t xml:space="preserve">Tel. </w:t>
      </w:r>
      <w:r w:rsidR="00131B54" w:rsidRPr="008B47C0">
        <w:rPr>
          <w:rFonts w:asciiTheme="minorHAnsi" w:hAnsiTheme="minorHAnsi" w:cstheme="minorHAnsi"/>
          <w:sz w:val="22"/>
          <w:szCs w:val="22"/>
        </w:rPr>
        <w:t>517 595</w:t>
      </w:r>
      <w:r w:rsidR="00BA501C" w:rsidRPr="008B47C0">
        <w:rPr>
          <w:rFonts w:asciiTheme="minorHAnsi" w:hAnsiTheme="minorHAnsi" w:cstheme="minorHAnsi"/>
          <w:sz w:val="22"/>
          <w:szCs w:val="22"/>
        </w:rPr>
        <w:t> </w:t>
      </w:r>
      <w:r w:rsidR="00131B54" w:rsidRPr="008B47C0">
        <w:rPr>
          <w:rFonts w:asciiTheme="minorHAnsi" w:hAnsiTheme="minorHAnsi" w:cstheme="minorHAnsi"/>
          <w:sz w:val="22"/>
          <w:szCs w:val="22"/>
        </w:rPr>
        <w:t>218</w:t>
      </w:r>
    </w:p>
    <w:p w14:paraId="519B0F3C" w14:textId="3B410588" w:rsidR="00131B54" w:rsidRPr="008B47C0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D0011C9" w14:textId="3ACB9C2B" w:rsidR="0052439D" w:rsidRDefault="00E607BE" w:rsidP="00E607B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A6646">
        <w:rPr>
          <w:rFonts w:asciiTheme="minorHAnsi" w:hAnsiTheme="minorHAnsi" w:cstheme="minorHAnsi"/>
          <w:b/>
          <w:sz w:val="22"/>
          <w:szCs w:val="22"/>
        </w:rPr>
        <w:t>Siemens Financial Services (SFS)</w:t>
      </w:r>
      <w:r w:rsidRPr="004A6646">
        <w:rPr>
          <w:rFonts w:asciiTheme="minorHAnsi" w:hAnsiTheme="minorHAnsi" w:cstheme="minorHAnsi"/>
          <w:bCs/>
          <w:sz w:val="22"/>
          <w:szCs w:val="22"/>
        </w:rPr>
        <w:t xml:space="preserve"> - spółka z grupy Siemens - zapewnia rozwiązania finansowe dla przedsiębiorstw. 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 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9" w:history="1">
        <w:r w:rsidR="0052439D" w:rsidRPr="00333536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www.siemens.com/finance</w:t>
        </w:r>
      </w:hyperlink>
      <w:r w:rsidRPr="004A66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D60436" w14:textId="16A96E7B" w:rsidR="00131B54" w:rsidRDefault="00E607BE" w:rsidP="00E607B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439D">
        <w:rPr>
          <w:rFonts w:asciiTheme="minorHAnsi" w:hAnsiTheme="minorHAnsi" w:cstheme="minorHAnsi"/>
          <w:b/>
          <w:sz w:val="22"/>
          <w:szCs w:val="22"/>
        </w:rPr>
        <w:t>Siemens AG</w:t>
      </w:r>
      <w:r w:rsidRPr="004A6646">
        <w:rPr>
          <w:rFonts w:asciiTheme="minorHAnsi" w:hAnsiTheme="minorHAnsi" w:cstheme="minorHAnsi"/>
          <w:bCs/>
          <w:sz w:val="22"/>
          <w:szCs w:val="22"/>
        </w:rPr>
        <w:t xml:space="preserve"> to lider technologiczny będący globalnym symbolem doskonałości technologicznej, innowacyjności, jakości i niezawodności od ponad 170 lat. Firma obecna na całym świecie skupia się na inteligentnej infrastrukturze dla budynków, dystrybucji energii, automatyzacji i cyfryzacji w procesie produkcyjnym. Siemens jednoczy cyfrową i fizyczną rzeczywistość, aby przynosić korzyści klientom i społeczeństwu. Poprzez osobno zarządzaną spółkę Siemens </w:t>
      </w:r>
      <w:proofErr w:type="spellStart"/>
      <w:r w:rsidRPr="004A6646">
        <w:rPr>
          <w:rFonts w:asciiTheme="minorHAnsi" w:hAnsiTheme="minorHAnsi" w:cstheme="minorHAnsi"/>
          <w:bCs/>
          <w:sz w:val="22"/>
          <w:szCs w:val="22"/>
        </w:rPr>
        <w:t>Mobility</w:t>
      </w:r>
      <w:proofErr w:type="spellEnd"/>
      <w:r w:rsidRPr="004A6646">
        <w:rPr>
          <w:rFonts w:asciiTheme="minorHAnsi" w:hAnsiTheme="minorHAnsi" w:cstheme="minorHAnsi"/>
          <w:bCs/>
          <w:sz w:val="22"/>
          <w:szCs w:val="22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4A6646">
        <w:rPr>
          <w:rFonts w:asciiTheme="minorHAnsi" w:hAnsiTheme="minorHAnsi" w:cstheme="minorHAnsi"/>
          <w:bCs/>
          <w:sz w:val="22"/>
          <w:szCs w:val="22"/>
        </w:rPr>
        <w:t>Healthineers</w:t>
      </w:r>
      <w:proofErr w:type="spellEnd"/>
      <w:r w:rsidRPr="004A6646">
        <w:rPr>
          <w:rFonts w:asciiTheme="minorHAnsi" w:hAnsiTheme="minorHAnsi" w:cstheme="minorHAnsi"/>
          <w:bCs/>
          <w:sz w:val="22"/>
          <w:szCs w:val="22"/>
        </w:rPr>
        <w:t xml:space="preserve">, firma jest także wiodącym dostawcą technologii medycznych i cyfrowych usług zdrowotnych. Ponadto Siemens posiada mniejszościowe udziały w spółce Siemens Energy, notowanej na giełdzie od 28 września 2020 roku, będącej globalnym liderem wytwarzania i </w:t>
      </w:r>
      <w:proofErr w:type="spellStart"/>
      <w:r w:rsidRPr="004A6646">
        <w:rPr>
          <w:rFonts w:asciiTheme="minorHAnsi" w:hAnsiTheme="minorHAnsi" w:cstheme="minorHAnsi"/>
          <w:bCs/>
          <w:sz w:val="22"/>
          <w:szCs w:val="22"/>
        </w:rPr>
        <w:t>przesyłu</w:t>
      </w:r>
      <w:proofErr w:type="spellEnd"/>
      <w:r w:rsidRPr="004A6646">
        <w:rPr>
          <w:rFonts w:asciiTheme="minorHAnsi" w:hAnsiTheme="minorHAnsi" w:cstheme="minorHAnsi"/>
          <w:bCs/>
          <w:sz w:val="22"/>
          <w:szCs w:val="22"/>
        </w:rPr>
        <w:t xml:space="preserve"> energii elektrycznej. W 2019 roku grupa Siemens wypracowała 86,8 miliardów euro przychodów i zysk netto na poziomie 5,6 miliarda euro. Na koniec 2019 roku grupa zatrudniała globalnie 385 tys. Więcej informacji można znaleźć na stronie </w:t>
      </w:r>
      <w:hyperlink r:id="rId10" w:history="1">
        <w:r w:rsidR="0052439D" w:rsidRPr="00333536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www.siemens.com</w:t>
        </w:r>
      </w:hyperlink>
      <w:r w:rsidRPr="004A6646">
        <w:rPr>
          <w:rFonts w:asciiTheme="minorHAnsi" w:hAnsiTheme="minorHAnsi" w:cstheme="minorHAnsi"/>
          <w:bCs/>
          <w:sz w:val="22"/>
          <w:szCs w:val="22"/>
        </w:rPr>
        <w:t>.</w:t>
      </w:r>
    </w:p>
    <w:p w14:paraId="540D821C" w14:textId="63980CBE" w:rsidR="0052439D" w:rsidRPr="004A6646" w:rsidRDefault="0052439D" w:rsidP="00E607BE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2439D" w:rsidRPr="004A66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389C" w14:textId="77777777" w:rsidR="00A27407" w:rsidRDefault="00A27407">
      <w:r>
        <w:separator/>
      </w:r>
    </w:p>
  </w:endnote>
  <w:endnote w:type="continuationSeparator" w:id="0">
    <w:p w14:paraId="67F11890" w14:textId="77777777" w:rsidR="00A27407" w:rsidRDefault="00A2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592E" w14:textId="77777777" w:rsidR="00B718B4" w:rsidRDefault="00B718B4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B718B4" w:rsidRPr="00B11D3E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B718B4" w:rsidRDefault="00B718B4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B718B4" w:rsidRDefault="00B718B4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B718B4" w:rsidRDefault="00B718B4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B718B4" w:rsidRDefault="00B718B4">
          <w:pPr>
            <w:pStyle w:val="scfstandard"/>
            <w:rPr>
              <w:rFonts w:ascii="Siemens Sans" w:hAnsi="Siemens Sans"/>
            </w:rPr>
          </w:pPr>
          <w:bookmarkStart w:id="6" w:name="scf_leit_brief"/>
          <w:r>
            <w:rPr>
              <w:rFonts w:ascii="Siemens Sans" w:hAnsi="Siemens Sans"/>
            </w:rPr>
            <w:t>Letter of</w:t>
          </w:r>
          <w:bookmarkEnd w:id="6"/>
        </w:p>
        <w:p w14:paraId="0EF4DF18" w14:textId="77777777" w:rsidR="00B718B4" w:rsidRDefault="00B718B4">
          <w:pPr>
            <w:pStyle w:val="scfstandard"/>
            <w:rPr>
              <w:rFonts w:ascii="Siemens Sans" w:hAnsi="Siemens Sans"/>
            </w:rPr>
          </w:pPr>
          <w:bookmarkStart w:id="7" w:name="scf_leit_an"/>
          <w:r>
            <w:rPr>
              <w:rFonts w:ascii="Siemens Sans" w:hAnsi="Siemens Sans"/>
            </w:rPr>
            <w:t>to</w:t>
          </w:r>
          <w:bookmarkEnd w:id="7"/>
        </w:p>
        <w:p w14:paraId="631F5736" w14:textId="77777777" w:rsidR="00B718B4" w:rsidRDefault="00B718B4">
          <w:pPr>
            <w:pStyle w:val="scfstandard"/>
            <w:rPr>
              <w:rFonts w:ascii="Siemens Sans" w:hAnsi="Siemens Sans"/>
            </w:rPr>
          </w:pPr>
          <w:bookmarkStart w:id="8" w:name="scf_leit_uz"/>
          <w:r>
            <w:rPr>
              <w:rFonts w:ascii="Siemens Sans" w:hAnsi="Siemens Sans"/>
            </w:rPr>
            <w:t>Our reference</w:t>
          </w:r>
          <w:bookmarkEnd w:id="8"/>
        </w:p>
      </w:tc>
    </w:tr>
    <w:tr w:rsidR="00B718B4" w:rsidRPr="00B11D3E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B718B4" w:rsidRDefault="00B718B4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B718B4" w:rsidRDefault="00B718B4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B718B4" w:rsidRDefault="00B718B4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B718B4" w:rsidRDefault="00B718B4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B718B4" w:rsidRDefault="00B718B4">
          <w:pPr>
            <w:pStyle w:val="scfFu1-4"/>
            <w:rPr>
              <w:rFonts w:ascii="Siemens Sans" w:hAnsi="Siemens Sans"/>
            </w:rPr>
          </w:pPr>
          <w:bookmarkStart w:id="9" w:name="scf_Fuss3"/>
          <w:bookmarkEnd w:id="9"/>
          <w:r>
            <w:rPr>
              <w:rFonts w:ascii="Siemens Sans" w:hAnsi="Siemens Sans"/>
            </w:rPr>
            <w:t>ul. Żupnicza 11</w:t>
          </w:r>
        </w:p>
        <w:p w14:paraId="22CBB17C" w14:textId="77777777" w:rsidR="00B718B4" w:rsidRDefault="00B718B4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B718B4" w:rsidRDefault="00B718B4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B718B4" w:rsidRDefault="00B718B4">
          <w:pPr>
            <w:pStyle w:val="scfFu1-4"/>
            <w:rPr>
              <w:rFonts w:ascii="Siemens Sans" w:hAnsi="Siemens Sans"/>
            </w:rPr>
          </w:pPr>
          <w:bookmarkStart w:id="10" w:name="scf_Fuss4"/>
          <w:bookmarkEnd w:id="10"/>
          <w:r>
            <w:rPr>
              <w:rFonts w:ascii="Siemens Sans" w:hAnsi="Siemens Sans"/>
            </w:rPr>
            <w:t>Tel.: +48 228708681</w:t>
          </w:r>
        </w:p>
        <w:p w14:paraId="5DE2304E" w14:textId="77777777" w:rsidR="00B718B4" w:rsidRDefault="00B718B4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B718B4" w:rsidRDefault="00B718B4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B718B4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B718B4" w:rsidRDefault="00B718B4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B718B4" w:rsidRDefault="00B718B4">
    <w:pPr>
      <w:pStyle w:val="scforgzeile"/>
      <w:rPr>
        <w:lang w:val="pl-PL"/>
      </w:rPr>
    </w:pPr>
  </w:p>
  <w:p w14:paraId="44F207E9" w14:textId="77777777" w:rsidR="00B718B4" w:rsidRDefault="00B718B4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D2014" w14:textId="77777777" w:rsidR="00A27407" w:rsidRDefault="00A27407">
      <w:r>
        <w:separator/>
      </w:r>
    </w:p>
  </w:footnote>
  <w:footnote w:type="continuationSeparator" w:id="0">
    <w:p w14:paraId="292D0260" w14:textId="77777777" w:rsidR="00A27407" w:rsidRDefault="00A27407">
      <w:r>
        <w:continuationSeparator/>
      </w:r>
    </w:p>
  </w:footnote>
  <w:footnote w:id="1">
    <w:p w14:paraId="30F1BBF8" w14:textId="4535045C" w:rsidR="006774DC" w:rsidRDefault="006774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C3003">
        <w:rPr>
          <w:rFonts w:asciiTheme="minorHAnsi" w:hAnsiTheme="minorHAnsi" w:cstheme="minorHAnsi"/>
          <w:sz w:val="18"/>
          <w:szCs w:val="18"/>
        </w:rPr>
        <w:t>1 USD = 3,9313 PLN, według średniego kursu NBP z dn. 28.10.2020</w:t>
      </w:r>
    </w:p>
  </w:footnote>
  <w:footnote w:id="2">
    <w:p w14:paraId="7B80DA49" w14:textId="77777777" w:rsidR="00C11628" w:rsidRPr="004C3003" w:rsidRDefault="00C11628" w:rsidP="00C1162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4C3003">
        <w:rPr>
          <w:lang w:val="en-US"/>
        </w:rPr>
        <w:t xml:space="preserve"> </w:t>
      </w:r>
      <w:r w:rsidRPr="004C3003">
        <w:rPr>
          <w:rFonts w:asciiTheme="minorHAnsi" w:hAnsiTheme="minorHAnsi" w:cstheme="minorHAnsi"/>
          <w:sz w:val="18"/>
          <w:szCs w:val="18"/>
          <w:lang w:val="en-US"/>
        </w:rPr>
        <w:t>EE News Europe, The growing opportunity for smart buildings</w:t>
      </w:r>
    </w:p>
  </w:footnote>
  <w:footnote w:id="3">
    <w:p w14:paraId="0696777C" w14:textId="25374616" w:rsidR="00BB7367" w:rsidRDefault="00BB73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6236">
        <w:rPr>
          <w:rFonts w:asciiTheme="minorHAnsi" w:hAnsiTheme="minorHAnsi" w:cstheme="minorHAnsi"/>
          <w:sz w:val="18"/>
          <w:szCs w:val="18"/>
        </w:rPr>
        <w:t>1 USD = 3,9313 PLN, według średniego kursu NBP z dn. 28.10.2020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B718B4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0D0302C9" w:rsidR="00B718B4" w:rsidRPr="003C620F" w:rsidRDefault="00B718B4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98EF576" w14:textId="77777777" w:rsidR="00B718B4" w:rsidRDefault="00B718B4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B718B4" w:rsidRDefault="00B718B4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B718B4" w:rsidRDefault="00B718B4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1CF9D89E" w14:textId="77777777" w:rsidR="00B718B4" w:rsidRDefault="00B718B4">
          <w:pPr>
            <w:pStyle w:val="scfZweitekopfzeile"/>
            <w:jc w:val="right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Materiał prasowy</w:t>
          </w:r>
        </w:p>
        <w:p w14:paraId="37F7DC3F" w14:textId="7B65CE3D" w:rsidR="00B718B4" w:rsidRDefault="00B718B4">
          <w:pPr>
            <w:pStyle w:val="scfZweitekopfzeile"/>
            <w:jc w:val="right"/>
            <w:rPr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Warszawa, </w:t>
          </w:r>
          <w:r w:rsidR="006542F3">
            <w:rPr>
              <w:rFonts w:ascii="Siemens Sans" w:hAnsi="Siemens Sans"/>
              <w:lang w:val="pl-PL"/>
            </w:rPr>
            <w:t>marzec</w:t>
          </w:r>
          <w:r>
            <w:rPr>
              <w:rFonts w:ascii="Siemens Sans" w:hAnsi="Siemens Sans"/>
              <w:lang w:val="pl-PL"/>
            </w:rPr>
            <w:t xml:space="preserve"> 202</w:t>
          </w:r>
          <w:r w:rsidR="00C05225">
            <w:rPr>
              <w:rFonts w:ascii="Siemens Sans" w:hAnsi="Siemens Sans"/>
              <w:lang w:val="pl-PL"/>
            </w:rPr>
            <w:t>1</w:t>
          </w:r>
          <w:r>
            <w:rPr>
              <w:rFonts w:ascii="Siemens Sans" w:hAnsi="Siemens Sans"/>
              <w:lang w:val="pl-PL"/>
            </w:rPr>
            <w:t xml:space="preserve"> r.</w:t>
          </w:r>
        </w:p>
      </w:tc>
    </w:tr>
  </w:tbl>
  <w:p w14:paraId="540BD1D4" w14:textId="77777777" w:rsidR="00B718B4" w:rsidRDefault="00B718B4">
    <w:pPr>
      <w:pStyle w:val="scfZweitekopfzeile"/>
      <w:spacing w:line="14" w:lineRule="exac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FD12" w14:textId="283FEFD6" w:rsidR="00B718B4" w:rsidRDefault="00B718B4">
    <w:pPr>
      <w:pStyle w:val="scfZweitekopfzeile"/>
      <w:jc w:val="right"/>
      <w:rPr>
        <w:rFonts w:ascii="Siemens Sans" w:hAnsi="Siemens Sans"/>
        <w:lang w:val="pl-PL"/>
      </w:rPr>
    </w:pPr>
    <w:bookmarkStart w:id="5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3D02FC9C" w:rsidR="00B718B4" w:rsidRDefault="00B718B4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B718B4" w:rsidRDefault="00B718B4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B718B4" w:rsidRDefault="00B718B4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231C"/>
    <w:multiLevelType w:val="hybridMultilevel"/>
    <w:tmpl w:val="DA96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F674F"/>
    <w:multiLevelType w:val="hybridMultilevel"/>
    <w:tmpl w:val="A1969ABA"/>
    <w:lvl w:ilvl="0" w:tplc="687AAB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215A2"/>
    <w:multiLevelType w:val="hybridMultilevel"/>
    <w:tmpl w:val="472A6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18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20E8"/>
    <w:rsid w:val="000023D1"/>
    <w:rsid w:val="00002854"/>
    <w:rsid w:val="0000301C"/>
    <w:rsid w:val="0000324B"/>
    <w:rsid w:val="00003350"/>
    <w:rsid w:val="00003D25"/>
    <w:rsid w:val="000042B8"/>
    <w:rsid w:val="0000540E"/>
    <w:rsid w:val="00005F55"/>
    <w:rsid w:val="00006AB6"/>
    <w:rsid w:val="00006B67"/>
    <w:rsid w:val="00007407"/>
    <w:rsid w:val="000074F4"/>
    <w:rsid w:val="00007E70"/>
    <w:rsid w:val="00007E9D"/>
    <w:rsid w:val="00007FA1"/>
    <w:rsid w:val="00011B92"/>
    <w:rsid w:val="00011C2D"/>
    <w:rsid w:val="00012837"/>
    <w:rsid w:val="00012B31"/>
    <w:rsid w:val="0001370F"/>
    <w:rsid w:val="000138A6"/>
    <w:rsid w:val="000139F5"/>
    <w:rsid w:val="00013BF9"/>
    <w:rsid w:val="00015492"/>
    <w:rsid w:val="0001572A"/>
    <w:rsid w:val="00017352"/>
    <w:rsid w:val="00021446"/>
    <w:rsid w:val="00021756"/>
    <w:rsid w:val="00021832"/>
    <w:rsid w:val="0002188B"/>
    <w:rsid w:val="0002274A"/>
    <w:rsid w:val="000231B9"/>
    <w:rsid w:val="00023BFE"/>
    <w:rsid w:val="00023C75"/>
    <w:rsid w:val="0002470C"/>
    <w:rsid w:val="00025DBE"/>
    <w:rsid w:val="00027068"/>
    <w:rsid w:val="0002728E"/>
    <w:rsid w:val="00027670"/>
    <w:rsid w:val="000277DA"/>
    <w:rsid w:val="00027A15"/>
    <w:rsid w:val="00030B82"/>
    <w:rsid w:val="00031FBC"/>
    <w:rsid w:val="000341F4"/>
    <w:rsid w:val="0003663C"/>
    <w:rsid w:val="00036DA0"/>
    <w:rsid w:val="0003740C"/>
    <w:rsid w:val="00041098"/>
    <w:rsid w:val="00041D20"/>
    <w:rsid w:val="00042C5D"/>
    <w:rsid w:val="00043786"/>
    <w:rsid w:val="00043882"/>
    <w:rsid w:val="00044485"/>
    <w:rsid w:val="00044FFB"/>
    <w:rsid w:val="0004527D"/>
    <w:rsid w:val="000456E3"/>
    <w:rsid w:val="00046065"/>
    <w:rsid w:val="00046DCD"/>
    <w:rsid w:val="00047EC6"/>
    <w:rsid w:val="00051537"/>
    <w:rsid w:val="00052472"/>
    <w:rsid w:val="00052653"/>
    <w:rsid w:val="00052B37"/>
    <w:rsid w:val="00052B54"/>
    <w:rsid w:val="00052DA7"/>
    <w:rsid w:val="00052E04"/>
    <w:rsid w:val="000533B8"/>
    <w:rsid w:val="00054926"/>
    <w:rsid w:val="00056719"/>
    <w:rsid w:val="0006010D"/>
    <w:rsid w:val="00060264"/>
    <w:rsid w:val="00060726"/>
    <w:rsid w:val="0006114B"/>
    <w:rsid w:val="000611F2"/>
    <w:rsid w:val="00062A5E"/>
    <w:rsid w:val="00062FDE"/>
    <w:rsid w:val="0006414E"/>
    <w:rsid w:val="000645C5"/>
    <w:rsid w:val="00064970"/>
    <w:rsid w:val="00064B46"/>
    <w:rsid w:val="00064EEF"/>
    <w:rsid w:val="00064FD6"/>
    <w:rsid w:val="00066962"/>
    <w:rsid w:val="0006780A"/>
    <w:rsid w:val="00067D31"/>
    <w:rsid w:val="00070494"/>
    <w:rsid w:val="00070F1D"/>
    <w:rsid w:val="00071034"/>
    <w:rsid w:val="00071BB9"/>
    <w:rsid w:val="00071DEB"/>
    <w:rsid w:val="0007224A"/>
    <w:rsid w:val="000730D6"/>
    <w:rsid w:val="00073330"/>
    <w:rsid w:val="000749A2"/>
    <w:rsid w:val="00074BFE"/>
    <w:rsid w:val="00075E82"/>
    <w:rsid w:val="00076017"/>
    <w:rsid w:val="0007621B"/>
    <w:rsid w:val="00077C8A"/>
    <w:rsid w:val="00080D3F"/>
    <w:rsid w:val="000815B7"/>
    <w:rsid w:val="00082478"/>
    <w:rsid w:val="00082551"/>
    <w:rsid w:val="000847F9"/>
    <w:rsid w:val="0008525A"/>
    <w:rsid w:val="0008535A"/>
    <w:rsid w:val="00086770"/>
    <w:rsid w:val="00086CAA"/>
    <w:rsid w:val="00086CFB"/>
    <w:rsid w:val="0009043D"/>
    <w:rsid w:val="00090B18"/>
    <w:rsid w:val="0009174D"/>
    <w:rsid w:val="00092465"/>
    <w:rsid w:val="000926B4"/>
    <w:rsid w:val="00093A05"/>
    <w:rsid w:val="000944B6"/>
    <w:rsid w:val="000947FB"/>
    <w:rsid w:val="00094D2A"/>
    <w:rsid w:val="00097129"/>
    <w:rsid w:val="00097AFC"/>
    <w:rsid w:val="000A0746"/>
    <w:rsid w:val="000A168F"/>
    <w:rsid w:val="000A26F5"/>
    <w:rsid w:val="000A456F"/>
    <w:rsid w:val="000A544C"/>
    <w:rsid w:val="000A57A1"/>
    <w:rsid w:val="000A5869"/>
    <w:rsid w:val="000A5B3B"/>
    <w:rsid w:val="000A60D7"/>
    <w:rsid w:val="000A6824"/>
    <w:rsid w:val="000A6897"/>
    <w:rsid w:val="000A76A9"/>
    <w:rsid w:val="000B00AF"/>
    <w:rsid w:val="000B0139"/>
    <w:rsid w:val="000B08F7"/>
    <w:rsid w:val="000B0BD5"/>
    <w:rsid w:val="000B1164"/>
    <w:rsid w:val="000B2854"/>
    <w:rsid w:val="000B2E9D"/>
    <w:rsid w:val="000B337C"/>
    <w:rsid w:val="000B360D"/>
    <w:rsid w:val="000B36E6"/>
    <w:rsid w:val="000B4ADE"/>
    <w:rsid w:val="000B4EC4"/>
    <w:rsid w:val="000B6A28"/>
    <w:rsid w:val="000B71A3"/>
    <w:rsid w:val="000B7CDE"/>
    <w:rsid w:val="000C009A"/>
    <w:rsid w:val="000C0C7F"/>
    <w:rsid w:val="000C10AC"/>
    <w:rsid w:val="000C14B9"/>
    <w:rsid w:val="000C392E"/>
    <w:rsid w:val="000C3CA3"/>
    <w:rsid w:val="000C4853"/>
    <w:rsid w:val="000C4A0D"/>
    <w:rsid w:val="000C4F6E"/>
    <w:rsid w:val="000C5B0E"/>
    <w:rsid w:val="000C62AC"/>
    <w:rsid w:val="000C6533"/>
    <w:rsid w:val="000C773C"/>
    <w:rsid w:val="000D0C0C"/>
    <w:rsid w:val="000D0F8A"/>
    <w:rsid w:val="000D1822"/>
    <w:rsid w:val="000D23A0"/>
    <w:rsid w:val="000D321E"/>
    <w:rsid w:val="000D3CC7"/>
    <w:rsid w:val="000D4288"/>
    <w:rsid w:val="000D496D"/>
    <w:rsid w:val="000D4A7F"/>
    <w:rsid w:val="000D4D65"/>
    <w:rsid w:val="000D547F"/>
    <w:rsid w:val="000D5600"/>
    <w:rsid w:val="000D6CB2"/>
    <w:rsid w:val="000D7553"/>
    <w:rsid w:val="000E068A"/>
    <w:rsid w:val="000E06C7"/>
    <w:rsid w:val="000E157A"/>
    <w:rsid w:val="000E1CA7"/>
    <w:rsid w:val="000E2295"/>
    <w:rsid w:val="000E2648"/>
    <w:rsid w:val="000E3C7B"/>
    <w:rsid w:val="000E4626"/>
    <w:rsid w:val="000E4683"/>
    <w:rsid w:val="000E4779"/>
    <w:rsid w:val="000E6540"/>
    <w:rsid w:val="000E69F6"/>
    <w:rsid w:val="000E785F"/>
    <w:rsid w:val="000E78C7"/>
    <w:rsid w:val="000F0CA9"/>
    <w:rsid w:val="000F11DF"/>
    <w:rsid w:val="000F179B"/>
    <w:rsid w:val="000F1989"/>
    <w:rsid w:val="000F2082"/>
    <w:rsid w:val="000F2F6C"/>
    <w:rsid w:val="000F38A2"/>
    <w:rsid w:val="000F4CF6"/>
    <w:rsid w:val="000F5BA6"/>
    <w:rsid w:val="000F61C0"/>
    <w:rsid w:val="000F689B"/>
    <w:rsid w:val="000F71CD"/>
    <w:rsid w:val="000F736D"/>
    <w:rsid w:val="00101378"/>
    <w:rsid w:val="00101E58"/>
    <w:rsid w:val="001021D4"/>
    <w:rsid w:val="0010261E"/>
    <w:rsid w:val="00103F81"/>
    <w:rsid w:val="001042E1"/>
    <w:rsid w:val="0010460B"/>
    <w:rsid w:val="00106AA2"/>
    <w:rsid w:val="001070AA"/>
    <w:rsid w:val="00107119"/>
    <w:rsid w:val="00107614"/>
    <w:rsid w:val="00107BCC"/>
    <w:rsid w:val="001102F5"/>
    <w:rsid w:val="001107B9"/>
    <w:rsid w:val="0011139E"/>
    <w:rsid w:val="00111739"/>
    <w:rsid w:val="00113142"/>
    <w:rsid w:val="001157E0"/>
    <w:rsid w:val="001159E7"/>
    <w:rsid w:val="00115C3C"/>
    <w:rsid w:val="00116C58"/>
    <w:rsid w:val="00116D07"/>
    <w:rsid w:val="00117071"/>
    <w:rsid w:val="00117223"/>
    <w:rsid w:val="001175C4"/>
    <w:rsid w:val="001176EB"/>
    <w:rsid w:val="0011770C"/>
    <w:rsid w:val="001200A1"/>
    <w:rsid w:val="001210F4"/>
    <w:rsid w:val="00123D2A"/>
    <w:rsid w:val="00124BDA"/>
    <w:rsid w:val="00124D16"/>
    <w:rsid w:val="001260F0"/>
    <w:rsid w:val="001266FA"/>
    <w:rsid w:val="00126A07"/>
    <w:rsid w:val="00126E23"/>
    <w:rsid w:val="0012709C"/>
    <w:rsid w:val="00127161"/>
    <w:rsid w:val="00130572"/>
    <w:rsid w:val="00131355"/>
    <w:rsid w:val="001313D0"/>
    <w:rsid w:val="00131B54"/>
    <w:rsid w:val="001329C4"/>
    <w:rsid w:val="00132FC3"/>
    <w:rsid w:val="0013326B"/>
    <w:rsid w:val="00133433"/>
    <w:rsid w:val="001372BB"/>
    <w:rsid w:val="001374A7"/>
    <w:rsid w:val="0014148E"/>
    <w:rsid w:val="001420E1"/>
    <w:rsid w:val="001423F0"/>
    <w:rsid w:val="00142C9D"/>
    <w:rsid w:val="00143625"/>
    <w:rsid w:val="001436D2"/>
    <w:rsid w:val="00143BB0"/>
    <w:rsid w:val="00143DC6"/>
    <w:rsid w:val="00144796"/>
    <w:rsid w:val="001447C2"/>
    <w:rsid w:val="00144DD1"/>
    <w:rsid w:val="00145A29"/>
    <w:rsid w:val="00146286"/>
    <w:rsid w:val="0014675D"/>
    <w:rsid w:val="00146DF9"/>
    <w:rsid w:val="00150737"/>
    <w:rsid w:val="001507F9"/>
    <w:rsid w:val="001519D8"/>
    <w:rsid w:val="00151DA1"/>
    <w:rsid w:val="00152044"/>
    <w:rsid w:val="00152960"/>
    <w:rsid w:val="00153481"/>
    <w:rsid w:val="00153D67"/>
    <w:rsid w:val="00153DFA"/>
    <w:rsid w:val="00155856"/>
    <w:rsid w:val="00155D63"/>
    <w:rsid w:val="00155DE0"/>
    <w:rsid w:val="00156B07"/>
    <w:rsid w:val="0015768F"/>
    <w:rsid w:val="00157A70"/>
    <w:rsid w:val="0016025C"/>
    <w:rsid w:val="00161C2D"/>
    <w:rsid w:val="00161F9D"/>
    <w:rsid w:val="001626CB"/>
    <w:rsid w:val="00162FA2"/>
    <w:rsid w:val="00163316"/>
    <w:rsid w:val="00164A02"/>
    <w:rsid w:val="0016513B"/>
    <w:rsid w:val="001667B4"/>
    <w:rsid w:val="001667E6"/>
    <w:rsid w:val="001670B9"/>
    <w:rsid w:val="001701E5"/>
    <w:rsid w:val="00171151"/>
    <w:rsid w:val="00171644"/>
    <w:rsid w:val="00171BD2"/>
    <w:rsid w:val="00171D5A"/>
    <w:rsid w:val="0017276A"/>
    <w:rsid w:val="001729C5"/>
    <w:rsid w:val="00176826"/>
    <w:rsid w:val="00176B8F"/>
    <w:rsid w:val="001775AF"/>
    <w:rsid w:val="00177711"/>
    <w:rsid w:val="00181692"/>
    <w:rsid w:val="00182B61"/>
    <w:rsid w:val="001831F5"/>
    <w:rsid w:val="00183C9B"/>
    <w:rsid w:val="00184463"/>
    <w:rsid w:val="00184B15"/>
    <w:rsid w:val="00185169"/>
    <w:rsid w:val="0018553F"/>
    <w:rsid w:val="00185E74"/>
    <w:rsid w:val="00187359"/>
    <w:rsid w:val="001901DC"/>
    <w:rsid w:val="001902EE"/>
    <w:rsid w:val="0019069E"/>
    <w:rsid w:val="00190FA3"/>
    <w:rsid w:val="00191449"/>
    <w:rsid w:val="00191750"/>
    <w:rsid w:val="00192172"/>
    <w:rsid w:val="0019237F"/>
    <w:rsid w:val="00192830"/>
    <w:rsid w:val="001935E2"/>
    <w:rsid w:val="001942EE"/>
    <w:rsid w:val="00194D91"/>
    <w:rsid w:val="00194E7D"/>
    <w:rsid w:val="0019565B"/>
    <w:rsid w:val="00196359"/>
    <w:rsid w:val="001970FE"/>
    <w:rsid w:val="0019785F"/>
    <w:rsid w:val="001A0131"/>
    <w:rsid w:val="001A184D"/>
    <w:rsid w:val="001A189B"/>
    <w:rsid w:val="001A4023"/>
    <w:rsid w:val="001A4164"/>
    <w:rsid w:val="001A466A"/>
    <w:rsid w:val="001A5A3F"/>
    <w:rsid w:val="001A5B2F"/>
    <w:rsid w:val="001A61EA"/>
    <w:rsid w:val="001A7D79"/>
    <w:rsid w:val="001B0626"/>
    <w:rsid w:val="001B0BA0"/>
    <w:rsid w:val="001B0D68"/>
    <w:rsid w:val="001B12A1"/>
    <w:rsid w:val="001B2CE1"/>
    <w:rsid w:val="001B39C2"/>
    <w:rsid w:val="001B426C"/>
    <w:rsid w:val="001B4A1E"/>
    <w:rsid w:val="001B62EF"/>
    <w:rsid w:val="001B6A7A"/>
    <w:rsid w:val="001B6DED"/>
    <w:rsid w:val="001C0371"/>
    <w:rsid w:val="001C0B76"/>
    <w:rsid w:val="001C147F"/>
    <w:rsid w:val="001C15A4"/>
    <w:rsid w:val="001C20F7"/>
    <w:rsid w:val="001C210C"/>
    <w:rsid w:val="001C2CCB"/>
    <w:rsid w:val="001C3356"/>
    <w:rsid w:val="001C39E4"/>
    <w:rsid w:val="001C44AC"/>
    <w:rsid w:val="001C4D7F"/>
    <w:rsid w:val="001C4F01"/>
    <w:rsid w:val="001C5341"/>
    <w:rsid w:val="001C5627"/>
    <w:rsid w:val="001C5BFE"/>
    <w:rsid w:val="001C689A"/>
    <w:rsid w:val="001C6E42"/>
    <w:rsid w:val="001C7E54"/>
    <w:rsid w:val="001D0034"/>
    <w:rsid w:val="001D110C"/>
    <w:rsid w:val="001D13C1"/>
    <w:rsid w:val="001D15A6"/>
    <w:rsid w:val="001D27ED"/>
    <w:rsid w:val="001D4598"/>
    <w:rsid w:val="001D4DA5"/>
    <w:rsid w:val="001D64FA"/>
    <w:rsid w:val="001D6537"/>
    <w:rsid w:val="001D6D9B"/>
    <w:rsid w:val="001D761C"/>
    <w:rsid w:val="001E00E7"/>
    <w:rsid w:val="001E02C8"/>
    <w:rsid w:val="001E0419"/>
    <w:rsid w:val="001E1648"/>
    <w:rsid w:val="001E1C9E"/>
    <w:rsid w:val="001E1FA5"/>
    <w:rsid w:val="001E3653"/>
    <w:rsid w:val="001E411D"/>
    <w:rsid w:val="001E478A"/>
    <w:rsid w:val="001E4D84"/>
    <w:rsid w:val="001E501D"/>
    <w:rsid w:val="001E68DC"/>
    <w:rsid w:val="001E74E1"/>
    <w:rsid w:val="001F0A51"/>
    <w:rsid w:val="001F0A99"/>
    <w:rsid w:val="001F12AE"/>
    <w:rsid w:val="001F2DC3"/>
    <w:rsid w:val="001F4C82"/>
    <w:rsid w:val="001F501F"/>
    <w:rsid w:val="001F5412"/>
    <w:rsid w:val="001F5C40"/>
    <w:rsid w:val="001F5EA8"/>
    <w:rsid w:val="001F66FE"/>
    <w:rsid w:val="001F6755"/>
    <w:rsid w:val="001F7C90"/>
    <w:rsid w:val="001F7FC2"/>
    <w:rsid w:val="002000D0"/>
    <w:rsid w:val="002004FA"/>
    <w:rsid w:val="00200C23"/>
    <w:rsid w:val="00200F33"/>
    <w:rsid w:val="00201038"/>
    <w:rsid w:val="002022E2"/>
    <w:rsid w:val="002022F3"/>
    <w:rsid w:val="00202917"/>
    <w:rsid w:val="00203447"/>
    <w:rsid w:val="00204F6F"/>
    <w:rsid w:val="0020534B"/>
    <w:rsid w:val="00207BCF"/>
    <w:rsid w:val="00210B56"/>
    <w:rsid w:val="00210F34"/>
    <w:rsid w:val="00210F8D"/>
    <w:rsid w:val="002116E4"/>
    <w:rsid w:val="002119F7"/>
    <w:rsid w:val="00212554"/>
    <w:rsid w:val="002129FE"/>
    <w:rsid w:val="00212E62"/>
    <w:rsid w:val="002137AA"/>
    <w:rsid w:val="00214285"/>
    <w:rsid w:val="00216157"/>
    <w:rsid w:val="00216293"/>
    <w:rsid w:val="002163D4"/>
    <w:rsid w:val="00216A56"/>
    <w:rsid w:val="00216DF5"/>
    <w:rsid w:val="00217217"/>
    <w:rsid w:val="00217279"/>
    <w:rsid w:val="002172B8"/>
    <w:rsid w:val="00217B28"/>
    <w:rsid w:val="00220895"/>
    <w:rsid w:val="002211D9"/>
    <w:rsid w:val="00221AF0"/>
    <w:rsid w:val="00221E0E"/>
    <w:rsid w:val="002220DD"/>
    <w:rsid w:val="0022233A"/>
    <w:rsid w:val="0022238A"/>
    <w:rsid w:val="002223AC"/>
    <w:rsid w:val="00223013"/>
    <w:rsid w:val="0022337F"/>
    <w:rsid w:val="002247B5"/>
    <w:rsid w:val="002248D5"/>
    <w:rsid w:val="00224B5F"/>
    <w:rsid w:val="00226305"/>
    <w:rsid w:val="0022728F"/>
    <w:rsid w:val="0023002B"/>
    <w:rsid w:val="00230FF8"/>
    <w:rsid w:val="00232597"/>
    <w:rsid w:val="00233B94"/>
    <w:rsid w:val="00234374"/>
    <w:rsid w:val="00234BDF"/>
    <w:rsid w:val="00234BF4"/>
    <w:rsid w:val="00235EEF"/>
    <w:rsid w:val="0023626D"/>
    <w:rsid w:val="00236453"/>
    <w:rsid w:val="0023659C"/>
    <w:rsid w:val="0023672F"/>
    <w:rsid w:val="002371E8"/>
    <w:rsid w:val="002373CF"/>
    <w:rsid w:val="00240CAF"/>
    <w:rsid w:val="00241AF5"/>
    <w:rsid w:val="00242389"/>
    <w:rsid w:val="002429BB"/>
    <w:rsid w:val="00243230"/>
    <w:rsid w:val="00243503"/>
    <w:rsid w:val="002437C3"/>
    <w:rsid w:val="002439DB"/>
    <w:rsid w:val="002442B8"/>
    <w:rsid w:val="00244670"/>
    <w:rsid w:val="00245CC6"/>
    <w:rsid w:val="002463CE"/>
    <w:rsid w:val="00246672"/>
    <w:rsid w:val="00246E86"/>
    <w:rsid w:val="0024701C"/>
    <w:rsid w:val="002473B1"/>
    <w:rsid w:val="002475D4"/>
    <w:rsid w:val="00250695"/>
    <w:rsid w:val="0025092B"/>
    <w:rsid w:val="00250A61"/>
    <w:rsid w:val="00250FEE"/>
    <w:rsid w:val="00251115"/>
    <w:rsid w:val="002511B2"/>
    <w:rsid w:val="0025145C"/>
    <w:rsid w:val="00252599"/>
    <w:rsid w:val="00252A97"/>
    <w:rsid w:val="00252D3D"/>
    <w:rsid w:val="0025375C"/>
    <w:rsid w:val="00254396"/>
    <w:rsid w:val="002545E2"/>
    <w:rsid w:val="00255D49"/>
    <w:rsid w:val="00256C7F"/>
    <w:rsid w:val="00256E17"/>
    <w:rsid w:val="00256F0A"/>
    <w:rsid w:val="00260A10"/>
    <w:rsid w:val="00260E3F"/>
    <w:rsid w:val="00261FF1"/>
    <w:rsid w:val="00262012"/>
    <w:rsid w:val="002620B7"/>
    <w:rsid w:val="00263783"/>
    <w:rsid w:val="00264CB2"/>
    <w:rsid w:val="0026557A"/>
    <w:rsid w:val="002660E4"/>
    <w:rsid w:val="00267738"/>
    <w:rsid w:val="00270686"/>
    <w:rsid w:val="00270B8E"/>
    <w:rsid w:val="00270DC5"/>
    <w:rsid w:val="002713C8"/>
    <w:rsid w:val="0027165C"/>
    <w:rsid w:val="00271D09"/>
    <w:rsid w:val="00271D16"/>
    <w:rsid w:val="00272040"/>
    <w:rsid w:val="00272E8A"/>
    <w:rsid w:val="0027398D"/>
    <w:rsid w:val="002766BE"/>
    <w:rsid w:val="00277985"/>
    <w:rsid w:val="00277FC9"/>
    <w:rsid w:val="0028079A"/>
    <w:rsid w:val="00280BA3"/>
    <w:rsid w:val="00280E21"/>
    <w:rsid w:val="00280E2A"/>
    <w:rsid w:val="002815B6"/>
    <w:rsid w:val="0028175E"/>
    <w:rsid w:val="00281D78"/>
    <w:rsid w:val="00282474"/>
    <w:rsid w:val="002827C7"/>
    <w:rsid w:val="00282A6A"/>
    <w:rsid w:val="002833C5"/>
    <w:rsid w:val="00283644"/>
    <w:rsid w:val="00283781"/>
    <w:rsid w:val="00283A4A"/>
    <w:rsid w:val="00283C20"/>
    <w:rsid w:val="002849F7"/>
    <w:rsid w:val="00286FB2"/>
    <w:rsid w:val="0028735D"/>
    <w:rsid w:val="00287CE3"/>
    <w:rsid w:val="00287D62"/>
    <w:rsid w:val="00287DF9"/>
    <w:rsid w:val="00290A1A"/>
    <w:rsid w:val="00290EBA"/>
    <w:rsid w:val="00292277"/>
    <w:rsid w:val="00292842"/>
    <w:rsid w:val="00292EE3"/>
    <w:rsid w:val="002935FC"/>
    <w:rsid w:val="00295999"/>
    <w:rsid w:val="00296B11"/>
    <w:rsid w:val="002976CE"/>
    <w:rsid w:val="002A0072"/>
    <w:rsid w:val="002A017D"/>
    <w:rsid w:val="002A114C"/>
    <w:rsid w:val="002A1504"/>
    <w:rsid w:val="002A15E8"/>
    <w:rsid w:val="002A2E92"/>
    <w:rsid w:val="002A322E"/>
    <w:rsid w:val="002A334F"/>
    <w:rsid w:val="002A4066"/>
    <w:rsid w:val="002A498A"/>
    <w:rsid w:val="002A778A"/>
    <w:rsid w:val="002B046B"/>
    <w:rsid w:val="002B16CD"/>
    <w:rsid w:val="002B18DB"/>
    <w:rsid w:val="002B1C8F"/>
    <w:rsid w:val="002B2D2B"/>
    <w:rsid w:val="002B31EB"/>
    <w:rsid w:val="002B3237"/>
    <w:rsid w:val="002B4361"/>
    <w:rsid w:val="002B45B6"/>
    <w:rsid w:val="002B4B55"/>
    <w:rsid w:val="002B524B"/>
    <w:rsid w:val="002B6B1B"/>
    <w:rsid w:val="002B6B7E"/>
    <w:rsid w:val="002C02BF"/>
    <w:rsid w:val="002C0B21"/>
    <w:rsid w:val="002C0DDA"/>
    <w:rsid w:val="002C2B26"/>
    <w:rsid w:val="002C39EC"/>
    <w:rsid w:val="002C401A"/>
    <w:rsid w:val="002C5EA6"/>
    <w:rsid w:val="002C6A89"/>
    <w:rsid w:val="002C6AA0"/>
    <w:rsid w:val="002C74B5"/>
    <w:rsid w:val="002C7B98"/>
    <w:rsid w:val="002D180B"/>
    <w:rsid w:val="002D1D27"/>
    <w:rsid w:val="002D2091"/>
    <w:rsid w:val="002D2215"/>
    <w:rsid w:val="002D221A"/>
    <w:rsid w:val="002D30AC"/>
    <w:rsid w:val="002D41A9"/>
    <w:rsid w:val="002D4221"/>
    <w:rsid w:val="002D4891"/>
    <w:rsid w:val="002D52B4"/>
    <w:rsid w:val="002D6293"/>
    <w:rsid w:val="002D6844"/>
    <w:rsid w:val="002D73F4"/>
    <w:rsid w:val="002D7FC5"/>
    <w:rsid w:val="002E0506"/>
    <w:rsid w:val="002E0570"/>
    <w:rsid w:val="002E06B0"/>
    <w:rsid w:val="002E151E"/>
    <w:rsid w:val="002E155E"/>
    <w:rsid w:val="002E1C04"/>
    <w:rsid w:val="002E2C22"/>
    <w:rsid w:val="002E2F22"/>
    <w:rsid w:val="002E3EAB"/>
    <w:rsid w:val="002E4B36"/>
    <w:rsid w:val="002E5279"/>
    <w:rsid w:val="002E71FA"/>
    <w:rsid w:val="002E76E9"/>
    <w:rsid w:val="002E7820"/>
    <w:rsid w:val="002F0080"/>
    <w:rsid w:val="002F0E52"/>
    <w:rsid w:val="002F0EA3"/>
    <w:rsid w:val="002F1FDE"/>
    <w:rsid w:val="002F291D"/>
    <w:rsid w:val="002F2D34"/>
    <w:rsid w:val="002F31C4"/>
    <w:rsid w:val="002F4F02"/>
    <w:rsid w:val="002F5408"/>
    <w:rsid w:val="002F5855"/>
    <w:rsid w:val="002F6800"/>
    <w:rsid w:val="002F6A01"/>
    <w:rsid w:val="002F7A3B"/>
    <w:rsid w:val="002F7E5E"/>
    <w:rsid w:val="00303379"/>
    <w:rsid w:val="00303445"/>
    <w:rsid w:val="003035EC"/>
    <w:rsid w:val="00304991"/>
    <w:rsid w:val="00305D44"/>
    <w:rsid w:val="00306531"/>
    <w:rsid w:val="00306627"/>
    <w:rsid w:val="00306D5E"/>
    <w:rsid w:val="00306F0C"/>
    <w:rsid w:val="00307013"/>
    <w:rsid w:val="00307A1A"/>
    <w:rsid w:val="00307A6C"/>
    <w:rsid w:val="00310E1A"/>
    <w:rsid w:val="00310E27"/>
    <w:rsid w:val="00311930"/>
    <w:rsid w:val="003120B3"/>
    <w:rsid w:val="003124D9"/>
    <w:rsid w:val="00312648"/>
    <w:rsid w:val="003126BF"/>
    <w:rsid w:val="003136D4"/>
    <w:rsid w:val="003138C0"/>
    <w:rsid w:val="00313960"/>
    <w:rsid w:val="00315A93"/>
    <w:rsid w:val="003166BF"/>
    <w:rsid w:val="00316D2D"/>
    <w:rsid w:val="00316F72"/>
    <w:rsid w:val="003171D4"/>
    <w:rsid w:val="00320547"/>
    <w:rsid w:val="00320C21"/>
    <w:rsid w:val="0032129C"/>
    <w:rsid w:val="003219AB"/>
    <w:rsid w:val="00321E84"/>
    <w:rsid w:val="00321EAD"/>
    <w:rsid w:val="0032281C"/>
    <w:rsid w:val="00322C12"/>
    <w:rsid w:val="0032315C"/>
    <w:rsid w:val="00323603"/>
    <w:rsid w:val="00323AA6"/>
    <w:rsid w:val="00323B92"/>
    <w:rsid w:val="00324103"/>
    <w:rsid w:val="0032486F"/>
    <w:rsid w:val="00325510"/>
    <w:rsid w:val="0032553F"/>
    <w:rsid w:val="00325895"/>
    <w:rsid w:val="00325CFB"/>
    <w:rsid w:val="00326517"/>
    <w:rsid w:val="003265E6"/>
    <w:rsid w:val="003266BC"/>
    <w:rsid w:val="003275D2"/>
    <w:rsid w:val="00331262"/>
    <w:rsid w:val="0033173E"/>
    <w:rsid w:val="003331E1"/>
    <w:rsid w:val="003334B1"/>
    <w:rsid w:val="00333F04"/>
    <w:rsid w:val="00335A81"/>
    <w:rsid w:val="00336552"/>
    <w:rsid w:val="00336964"/>
    <w:rsid w:val="00336B50"/>
    <w:rsid w:val="00340225"/>
    <w:rsid w:val="003409A2"/>
    <w:rsid w:val="00342300"/>
    <w:rsid w:val="003428D4"/>
    <w:rsid w:val="003431E9"/>
    <w:rsid w:val="0034342F"/>
    <w:rsid w:val="00343BD6"/>
    <w:rsid w:val="00343CC9"/>
    <w:rsid w:val="0034557A"/>
    <w:rsid w:val="00345C05"/>
    <w:rsid w:val="003464FF"/>
    <w:rsid w:val="00346BCC"/>
    <w:rsid w:val="00346C04"/>
    <w:rsid w:val="0034754A"/>
    <w:rsid w:val="003476A2"/>
    <w:rsid w:val="00347860"/>
    <w:rsid w:val="00347EBC"/>
    <w:rsid w:val="0035080C"/>
    <w:rsid w:val="0035196E"/>
    <w:rsid w:val="0035205F"/>
    <w:rsid w:val="00353134"/>
    <w:rsid w:val="00353828"/>
    <w:rsid w:val="00355AAE"/>
    <w:rsid w:val="00355E9D"/>
    <w:rsid w:val="00360837"/>
    <w:rsid w:val="003614E4"/>
    <w:rsid w:val="00361C55"/>
    <w:rsid w:val="00364692"/>
    <w:rsid w:val="00367379"/>
    <w:rsid w:val="00370874"/>
    <w:rsid w:val="00370AE0"/>
    <w:rsid w:val="00371502"/>
    <w:rsid w:val="00371A0A"/>
    <w:rsid w:val="003722BB"/>
    <w:rsid w:val="00372BCC"/>
    <w:rsid w:val="003733BF"/>
    <w:rsid w:val="00373B09"/>
    <w:rsid w:val="00374AD0"/>
    <w:rsid w:val="00375FC0"/>
    <w:rsid w:val="003767FA"/>
    <w:rsid w:val="003776F7"/>
    <w:rsid w:val="00382766"/>
    <w:rsid w:val="00382CA1"/>
    <w:rsid w:val="00383465"/>
    <w:rsid w:val="003834A0"/>
    <w:rsid w:val="00383C49"/>
    <w:rsid w:val="00384345"/>
    <w:rsid w:val="00386011"/>
    <w:rsid w:val="00386E8D"/>
    <w:rsid w:val="003873F5"/>
    <w:rsid w:val="00387A9C"/>
    <w:rsid w:val="00387CAB"/>
    <w:rsid w:val="00387D14"/>
    <w:rsid w:val="003905F6"/>
    <w:rsid w:val="003919B4"/>
    <w:rsid w:val="00391D48"/>
    <w:rsid w:val="003923E4"/>
    <w:rsid w:val="003936F0"/>
    <w:rsid w:val="00393A01"/>
    <w:rsid w:val="00393B80"/>
    <w:rsid w:val="0039775C"/>
    <w:rsid w:val="003A13DB"/>
    <w:rsid w:val="003A1C4E"/>
    <w:rsid w:val="003A3DB2"/>
    <w:rsid w:val="003A57B5"/>
    <w:rsid w:val="003A57F5"/>
    <w:rsid w:val="003A5992"/>
    <w:rsid w:val="003A60AB"/>
    <w:rsid w:val="003A678F"/>
    <w:rsid w:val="003A7B1D"/>
    <w:rsid w:val="003B0261"/>
    <w:rsid w:val="003B1B29"/>
    <w:rsid w:val="003B20DC"/>
    <w:rsid w:val="003B34B0"/>
    <w:rsid w:val="003B3A2D"/>
    <w:rsid w:val="003B3BC2"/>
    <w:rsid w:val="003B4374"/>
    <w:rsid w:val="003B5053"/>
    <w:rsid w:val="003B55F4"/>
    <w:rsid w:val="003B59BE"/>
    <w:rsid w:val="003B5D3A"/>
    <w:rsid w:val="003B691F"/>
    <w:rsid w:val="003B6A73"/>
    <w:rsid w:val="003B6EB2"/>
    <w:rsid w:val="003B7B6B"/>
    <w:rsid w:val="003C02FB"/>
    <w:rsid w:val="003C047E"/>
    <w:rsid w:val="003C0691"/>
    <w:rsid w:val="003C1E57"/>
    <w:rsid w:val="003C1E77"/>
    <w:rsid w:val="003C1FAF"/>
    <w:rsid w:val="003C2732"/>
    <w:rsid w:val="003C335B"/>
    <w:rsid w:val="003C3BD7"/>
    <w:rsid w:val="003C3E15"/>
    <w:rsid w:val="003C5664"/>
    <w:rsid w:val="003C620F"/>
    <w:rsid w:val="003C641A"/>
    <w:rsid w:val="003C6BAF"/>
    <w:rsid w:val="003C6D22"/>
    <w:rsid w:val="003C6E33"/>
    <w:rsid w:val="003C71FE"/>
    <w:rsid w:val="003C7711"/>
    <w:rsid w:val="003D08BB"/>
    <w:rsid w:val="003D0BC0"/>
    <w:rsid w:val="003D0BD8"/>
    <w:rsid w:val="003D1AFD"/>
    <w:rsid w:val="003D280B"/>
    <w:rsid w:val="003D3C1F"/>
    <w:rsid w:val="003D4BDF"/>
    <w:rsid w:val="003D654F"/>
    <w:rsid w:val="003D689E"/>
    <w:rsid w:val="003D7590"/>
    <w:rsid w:val="003D75BD"/>
    <w:rsid w:val="003D776B"/>
    <w:rsid w:val="003D7E62"/>
    <w:rsid w:val="003E05D3"/>
    <w:rsid w:val="003E211A"/>
    <w:rsid w:val="003E2529"/>
    <w:rsid w:val="003E3317"/>
    <w:rsid w:val="003E42A8"/>
    <w:rsid w:val="003E4866"/>
    <w:rsid w:val="003E4C71"/>
    <w:rsid w:val="003E4D8F"/>
    <w:rsid w:val="003E5350"/>
    <w:rsid w:val="003E53CD"/>
    <w:rsid w:val="003E57D8"/>
    <w:rsid w:val="003E57FE"/>
    <w:rsid w:val="003E6E48"/>
    <w:rsid w:val="003E6EA2"/>
    <w:rsid w:val="003E7F95"/>
    <w:rsid w:val="003F0C76"/>
    <w:rsid w:val="003F2929"/>
    <w:rsid w:val="003F2F42"/>
    <w:rsid w:val="003F3041"/>
    <w:rsid w:val="003F3871"/>
    <w:rsid w:val="003F39B2"/>
    <w:rsid w:val="003F3CE3"/>
    <w:rsid w:val="003F41C3"/>
    <w:rsid w:val="003F4DB1"/>
    <w:rsid w:val="003F5F48"/>
    <w:rsid w:val="003F7E62"/>
    <w:rsid w:val="003F7EC9"/>
    <w:rsid w:val="004002A7"/>
    <w:rsid w:val="00400C8D"/>
    <w:rsid w:val="00401040"/>
    <w:rsid w:val="0040284B"/>
    <w:rsid w:val="00403383"/>
    <w:rsid w:val="00403E1F"/>
    <w:rsid w:val="00404BF5"/>
    <w:rsid w:val="00404FFC"/>
    <w:rsid w:val="00405F2C"/>
    <w:rsid w:val="00406F9A"/>
    <w:rsid w:val="004071D5"/>
    <w:rsid w:val="004072A7"/>
    <w:rsid w:val="00407552"/>
    <w:rsid w:val="00407A0C"/>
    <w:rsid w:val="00407FCB"/>
    <w:rsid w:val="0041112B"/>
    <w:rsid w:val="00411367"/>
    <w:rsid w:val="004115CA"/>
    <w:rsid w:val="004117F3"/>
    <w:rsid w:val="004129A5"/>
    <w:rsid w:val="00412C15"/>
    <w:rsid w:val="00412C32"/>
    <w:rsid w:val="00412CDB"/>
    <w:rsid w:val="00412DD9"/>
    <w:rsid w:val="00412FC1"/>
    <w:rsid w:val="0041394D"/>
    <w:rsid w:val="004140E4"/>
    <w:rsid w:val="00414151"/>
    <w:rsid w:val="004144C1"/>
    <w:rsid w:val="004146DE"/>
    <w:rsid w:val="00416DB3"/>
    <w:rsid w:val="004177C6"/>
    <w:rsid w:val="00417E4F"/>
    <w:rsid w:val="00420032"/>
    <w:rsid w:val="00420776"/>
    <w:rsid w:val="00420F7C"/>
    <w:rsid w:val="0042162E"/>
    <w:rsid w:val="00421EFB"/>
    <w:rsid w:val="004234E0"/>
    <w:rsid w:val="00423F10"/>
    <w:rsid w:val="00423FCC"/>
    <w:rsid w:val="00424F73"/>
    <w:rsid w:val="00425127"/>
    <w:rsid w:val="00425680"/>
    <w:rsid w:val="00425D0B"/>
    <w:rsid w:val="004261B9"/>
    <w:rsid w:val="00427348"/>
    <w:rsid w:val="00427D87"/>
    <w:rsid w:val="0043006A"/>
    <w:rsid w:val="00431FF9"/>
    <w:rsid w:val="0043238A"/>
    <w:rsid w:val="00432B35"/>
    <w:rsid w:val="00433DE8"/>
    <w:rsid w:val="00433E56"/>
    <w:rsid w:val="00435145"/>
    <w:rsid w:val="004362A9"/>
    <w:rsid w:val="00436348"/>
    <w:rsid w:val="004364F9"/>
    <w:rsid w:val="00436A7D"/>
    <w:rsid w:val="00436F75"/>
    <w:rsid w:val="0043722D"/>
    <w:rsid w:val="00441648"/>
    <w:rsid w:val="00441AB3"/>
    <w:rsid w:val="00441EBE"/>
    <w:rsid w:val="00442188"/>
    <w:rsid w:val="004429CF"/>
    <w:rsid w:val="004430E9"/>
    <w:rsid w:val="004431D6"/>
    <w:rsid w:val="00443877"/>
    <w:rsid w:val="004447FD"/>
    <w:rsid w:val="00445F24"/>
    <w:rsid w:val="00446EA7"/>
    <w:rsid w:val="00446F56"/>
    <w:rsid w:val="00447697"/>
    <w:rsid w:val="00451EB7"/>
    <w:rsid w:val="00452846"/>
    <w:rsid w:val="004537CD"/>
    <w:rsid w:val="00454DB3"/>
    <w:rsid w:val="00455FFE"/>
    <w:rsid w:val="00456A4A"/>
    <w:rsid w:val="00456F64"/>
    <w:rsid w:val="004570A3"/>
    <w:rsid w:val="00457D07"/>
    <w:rsid w:val="00457EE1"/>
    <w:rsid w:val="004601DB"/>
    <w:rsid w:val="004603C6"/>
    <w:rsid w:val="004616C5"/>
    <w:rsid w:val="00461A0C"/>
    <w:rsid w:val="004620BF"/>
    <w:rsid w:val="004628D8"/>
    <w:rsid w:val="0046290D"/>
    <w:rsid w:val="00462A58"/>
    <w:rsid w:val="00462F76"/>
    <w:rsid w:val="00463469"/>
    <w:rsid w:val="004637B6"/>
    <w:rsid w:val="004637CE"/>
    <w:rsid w:val="004650A1"/>
    <w:rsid w:val="004654F9"/>
    <w:rsid w:val="004656B5"/>
    <w:rsid w:val="00465B98"/>
    <w:rsid w:val="00465BAB"/>
    <w:rsid w:val="004666F6"/>
    <w:rsid w:val="00467961"/>
    <w:rsid w:val="004709F5"/>
    <w:rsid w:val="00470ADE"/>
    <w:rsid w:val="0047153D"/>
    <w:rsid w:val="004715A1"/>
    <w:rsid w:val="00471DAE"/>
    <w:rsid w:val="004730DC"/>
    <w:rsid w:val="004735A6"/>
    <w:rsid w:val="004736DF"/>
    <w:rsid w:val="004736EE"/>
    <w:rsid w:val="00473ECF"/>
    <w:rsid w:val="00474D24"/>
    <w:rsid w:val="00475350"/>
    <w:rsid w:val="00475784"/>
    <w:rsid w:val="0047711F"/>
    <w:rsid w:val="00477FF5"/>
    <w:rsid w:val="00480B8A"/>
    <w:rsid w:val="00480D63"/>
    <w:rsid w:val="00480F1A"/>
    <w:rsid w:val="004811B5"/>
    <w:rsid w:val="0048120A"/>
    <w:rsid w:val="0048182E"/>
    <w:rsid w:val="00481E13"/>
    <w:rsid w:val="00482D58"/>
    <w:rsid w:val="00483C6B"/>
    <w:rsid w:val="00484639"/>
    <w:rsid w:val="00486877"/>
    <w:rsid w:val="00487479"/>
    <w:rsid w:val="00491068"/>
    <w:rsid w:val="00491B33"/>
    <w:rsid w:val="0049268B"/>
    <w:rsid w:val="004938C9"/>
    <w:rsid w:val="00493976"/>
    <w:rsid w:val="00493B6F"/>
    <w:rsid w:val="00494895"/>
    <w:rsid w:val="00495E60"/>
    <w:rsid w:val="0049684A"/>
    <w:rsid w:val="00497028"/>
    <w:rsid w:val="00497C72"/>
    <w:rsid w:val="00497DE4"/>
    <w:rsid w:val="004A01DE"/>
    <w:rsid w:val="004A14D4"/>
    <w:rsid w:val="004A21D7"/>
    <w:rsid w:val="004A2AC0"/>
    <w:rsid w:val="004A3D7D"/>
    <w:rsid w:val="004A425C"/>
    <w:rsid w:val="004A581B"/>
    <w:rsid w:val="004A6646"/>
    <w:rsid w:val="004A714E"/>
    <w:rsid w:val="004A7297"/>
    <w:rsid w:val="004A7D19"/>
    <w:rsid w:val="004B0550"/>
    <w:rsid w:val="004B1719"/>
    <w:rsid w:val="004B2402"/>
    <w:rsid w:val="004B2710"/>
    <w:rsid w:val="004B2F44"/>
    <w:rsid w:val="004B3CEE"/>
    <w:rsid w:val="004B44FE"/>
    <w:rsid w:val="004B68D8"/>
    <w:rsid w:val="004B6F1D"/>
    <w:rsid w:val="004B7E2F"/>
    <w:rsid w:val="004C0378"/>
    <w:rsid w:val="004C1D5E"/>
    <w:rsid w:val="004C1F32"/>
    <w:rsid w:val="004C285E"/>
    <w:rsid w:val="004C2ACA"/>
    <w:rsid w:val="004C3003"/>
    <w:rsid w:val="004C30ED"/>
    <w:rsid w:val="004C374B"/>
    <w:rsid w:val="004C5B73"/>
    <w:rsid w:val="004C5D3A"/>
    <w:rsid w:val="004C6137"/>
    <w:rsid w:val="004C6D01"/>
    <w:rsid w:val="004C6DA3"/>
    <w:rsid w:val="004C78ED"/>
    <w:rsid w:val="004D0680"/>
    <w:rsid w:val="004D06BA"/>
    <w:rsid w:val="004D1785"/>
    <w:rsid w:val="004D3CF6"/>
    <w:rsid w:val="004D44E8"/>
    <w:rsid w:val="004D492E"/>
    <w:rsid w:val="004D541F"/>
    <w:rsid w:val="004D701E"/>
    <w:rsid w:val="004D787B"/>
    <w:rsid w:val="004D7B57"/>
    <w:rsid w:val="004E06A4"/>
    <w:rsid w:val="004E0C75"/>
    <w:rsid w:val="004E0DF1"/>
    <w:rsid w:val="004E0E36"/>
    <w:rsid w:val="004E194A"/>
    <w:rsid w:val="004E239F"/>
    <w:rsid w:val="004E2FE2"/>
    <w:rsid w:val="004E31A1"/>
    <w:rsid w:val="004E334D"/>
    <w:rsid w:val="004E3D12"/>
    <w:rsid w:val="004E403B"/>
    <w:rsid w:val="004E44F1"/>
    <w:rsid w:val="004E4510"/>
    <w:rsid w:val="004E4F36"/>
    <w:rsid w:val="004E5908"/>
    <w:rsid w:val="004E5C2D"/>
    <w:rsid w:val="004E639E"/>
    <w:rsid w:val="004E64AB"/>
    <w:rsid w:val="004F04C7"/>
    <w:rsid w:val="004F1456"/>
    <w:rsid w:val="004F2F8E"/>
    <w:rsid w:val="004F345F"/>
    <w:rsid w:val="004F3918"/>
    <w:rsid w:val="004F4559"/>
    <w:rsid w:val="004F4626"/>
    <w:rsid w:val="004F49B0"/>
    <w:rsid w:val="004F49C0"/>
    <w:rsid w:val="004F4C28"/>
    <w:rsid w:val="004F5274"/>
    <w:rsid w:val="004F5302"/>
    <w:rsid w:val="004F5622"/>
    <w:rsid w:val="004F68A2"/>
    <w:rsid w:val="004F7092"/>
    <w:rsid w:val="004F725D"/>
    <w:rsid w:val="0050030E"/>
    <w:rsid w:val="005008AA"/>
    <w:rsid w:val="00501CF2"/>
    <w:rsid w:val="00502479"/>
    <w:rsid w:val="00502A15"/>
    <w:rsid w:val="00502E91"/>
    <w:rsid w:val="00502EEA"/>
    <w:rsid w:val="005038DD"/>
    <w:rsid w:val="0050469A"/>
    <w:rsid w:val="00506662"/>
    <w:rsid w:val="00507447"/>
    <w:rsid w:val="00507C33"/>
    <w:rsid w:val="00510055"/>
    <w:rsid w:val="005103B3"/>
    <w:rsid w:val="005104CD"/>
    <w:rsid w:val="005109D3"/>
    <w:rsid w:val="0051147F"/>
    <w:rsid w:val="00513BCB"/>
    <w:rsid w:val="005142A1"/>
    <w:rsid w:val="005147DF"/>
    <w:rsid w:val="00515449"/>
    <w:rsid w:val="0051699F"/>
    <w:rsid w:val="00516C67"/>
    <w:rsid w:val="00516D08"/>
    <w:rsid w:val="00516D4F"/>
    <w:rsid w:val="00517B01"/>
    <w:rsid w:val="00520444"/>
    <w:rsid w:val="00520B4B"/>
    <w:rsid w:val="00520F78"/>
    <w:rsid w:val="00521276"/>
    <w:rsid w:val="005218BA"/>
    <w:rsid w:val="00522656"/>
    <w:rsid w:val="005232F1"/>
    <w:rsid w:val="00523CFB"/>
    <w:rsid w:val="0052439D"/>
    <w:rsid w:val="00525067"/>
    <w:rsid w:val="00525343"/>
    <w:rsid w:val="00525507"/>
    <w:rsid w:val="00525A3D"/>
    <w:rsid w:val="00525C13"/>
    <w:rsid w:val="00525F83"/>
    <w:rsid w:val="005260A2"/>
    <w:rsid w:val="005267A9"/>
    <w:rsid w:val="00527A03"/>
    <w:rsid w:val="0053034C"/>
    <w:rsid w:val="005326F4"/>
    <w:rsid w:val="00532B2C"/>
    <w:rsid w:val="00533ACC"/>
    <w:rsid w:val="005369D0"/>
    <w:rsid w:val="00536ECF"/>
    <w:rsid w:val="00537FD3"/>
    <w:rsid w:val="005411A7"/>
    <w:rsid w:val="00541321"/>
    <w:rsid w:val="00541A26"/>
    <w:rsid w:val="00542098"/>
    <w:rsid w:val="005431DF"/>
    <w:rsid w:val="00544006"/>
    <w:rsid w:val="0054495C"/>
    <w:rsid w:val="00544BC2"/>
    <w:rsid w:val="00545140"/>
    <w:rsid w:val="0054529C"/>
    <w:rsid w:val="00546C6D"/>
    <w:rsid w:val="00547634"/>
    <w:rsid w:val="005479F3"/>
    <w:rsid w:val="00547BE0"/>
    <w:rsid w:val="00550B40"/>
    <w:rsid w:val="005512D3"/>
    <w:rsid w:val="005529DA"/>
    <w:rsid w:val="005535D5"/>
    <w:rsid w:val="005547E7"/>
    <w:rsid w:val="0055532F"/>
    <w:rsid w:val="005555D4"/>
    <w:rsid w:val="0055641A"/>
    <w:rsid w:val="00557848"/>
    <w:rsid w:val="00562BCD"/>
    <w:rsid w:val="00562C7C"/>
    <w:rsid w:val="00562D05"/>
    <w:rsid w:val="00562F18"/>
    <w:rsid w:val="00563440"/>
    <w:rsid w:val="00563640"/>
    <w:rsid w:val="00564468"/>
    <w:rsid w:val="00564979"/>
    <w:rsid w:val="00564BF1"/>
    <w:rsid w:val="005650CC"/>
    <w:rsid w:val="0056513C"/>
    <w:rsid w:val="00566BE5"/>
    <w:rsid w:val="00567375"/>
    <w:rsid w:val="00567EAE"/>
    <w:rsid w:val="00572EE3"/>
    <w:rsid w:val="005744F5"/>
    <w:rsid w:val="00574625"/>
    <w:rsid w:val="00574917"/>
    <w:rsid w:val="00574C47"/>
    <w:rsid w:val="005752A1"/>
    <w:rsid w:val="00575AD2"/>
    <w:rsid w:val="00575D34"/>
    <w:rsid w:val="005776BD"/>
    <w:rsid w:val="00577E6B"/>
    <w:rsid w:val="00580898"/>
    <w:rsid w:val="00581287"/>
    <w:rsid w:val="00581DA3"/>
    <w:rsid w:val="00581DD6"/>
    <w:rsid w:val="00582C0F"/>
    <w:rsid w:val="00582EB0"/>
    <w:rsid w:val="00583F59"/>
    <w:rsid w:val="0058484B"/>
    <w:rsid w:val="00584D87"/>
    <w:rsid w:val="00585E23"/>
    <w:rsid w:val="0058630C"/>
    <w:rsid w:val="00586968"/>
    <w:rsid w:val="00586B25"/>
    <w:rsid w:val="00586F21"/>
    <w:rsid w:val="0058746D"/>
    <w:rsid w:val="00587D41"/>
    <w:rsid w:val="005923C6"/>
    <w:rsid w:val="00593036"/>
    <w:rsid w:val="0059332F"/>
    <w:rsid w:val="005945F6"/>
    <w:rsid w:val="00594641"/>
    <w:rsid w:val="00595CD7"/>
    <w:rsid w:val="0059695D"/>
    <w:rsid w:val="00596C39"/>
    <w:rsid w:val="00596C86"/>
    <w:rsid w:val="00596DE7"/>
    <w:rsid w:val="0059729A"/>
    <w:rsid w:val="00597D24"/>
    <w:rsid w:val="005A0212"/>
    <w:rsid w:val="005A10C1"/>
    <w:rsid w:val="005A1407"/>
    <w:rsid w:val="005A1602"/>
    <w:rsid w:val="005A25EE"/>
    <w:rsid w:val="005A2C49"/>
    <w:rsid w:val="005A35CB"/>
    <w:rsid w:val="005A3ED9"/>
    <w:rsid w:val="005A412F"/>
    <w:rsid w:val="005A4322"/>
    <w:rsid w:val="005A47AF"/>
    <w:rsid w:val="005A4A00"/>
    <w:rsid w:val="005A528F"/>
    <w:rsid w:val="005A5C81"/>
    <w:rsid w:val="005A5E55"/>
    <w:rsid w:val="005A6060"/>
    <w:rsid w:val="005A6710"/>
    <w:rsid w:val="005A68BB"/>
    <w:rsid w:val="005A6A4C"/>
    <w:rsid w:val="005A706C"/>
    <w:rsid w:val="005A7543"/>
    <w:rsid w:val="005B02C8"/>
    <w:rsid w:val="005B20A4"/>
    <w:rsid w:val="005B2350"/>
    <w:rsid w:val="005B317B"/>
    <w:rsid w:val="005B333B"/>
    <w:rsid w:val="005B385E"/>
    <w:rsid w:val="005B3E2D"/>
    <w:rsid w:val="005B3F0F"/>
    <w:rsid w:val="005B4E72"/>
    <w:rsid w:val="005B5D0C"/>
    <w:rsid w:val="005B601B"/>
    <w:rsid w:val="005B7D5A"/>
    <w:rsid w:val="005C03A5"/>
    <w:rsid w:val="005C0AF9"/>
    <w:rsid w:val="005C0CC6"/>
    <w:rsid w:val="005C3870"/>
    <w:rsid w:val="005C3CB5"/>
    <w:rsid w:val="005C3DC9"/>
    <w:rsid w:val="005C3DFB"/>
    <w:rsid w:val="005C4C9D"/>
    <w:rsid w:val="005C4EF6"/>
    <w:rsid w:val="005C4F7A"/>
    <w:rsid w:val="005C5225"/>
    <w:rsid w:val="005C57CB"/>
    <w:rsid w:val="005C58D5"/>
    <w:rsid w:val="005C5902"/>
    <w:rsid w:val="005C7305"/>
    <w:rsid w:val="005C77A3"/>
    <w:rsid w:val="005C791E"/>
    <w:rsid w:val="005C7DF1"/>
    <w:rsid w:val="005D02C2"/>
    <w:rsid w:val="005D07F6"/>
    <w:rsid w:val="005D14DD"/>
    <w:rsid w:val="005D1DCF"/>
    <w:rsid w:val="005D1E66"/>
    <w:rsid w:val="005D209C"/>
    <w:rsid w:val="005D3519"/>
    <w:rsid w:val="005D3AD1"/>
    <w:rsid w:val="005D4E00"/>
    <w:rsid w:val="005D5273"/>
    <w:rsid w:val="005D67E1"/>
    <w:rsid w:val="005D6CBC"/>
    <w:rsid w:val="005D6E76"/>
    <w:rsid w:val="005E07B8"/>
    <w:rsid w:val="005E0980"/>
    <w:rsid w:val="005E2DC0"/>
    <w:rsid w:val="005E306A"/>
    <w:rsid w:val="005E315B"/>
    <w:rsid w:val="005E3430"/>
    <w:rsid w:val="005E34B1"/>
    <w:rsid w:val="005E3956"/>
    <w:rsid w:val="005E459E"/>
    <w:rsid w:val="005E4C18"/>
    <w:rsid w:val="005E692D"/>
    <w:rsid w:val="005F1B26"/>
    <w:rsid w:val="005F1EA7"/>
    <w:rsid w:val="005F2D69"/>
    <w:rsid w:val="005F304D"/>
    <w:rsid w:val="005F3CCE"/>
    <w:rsid w:val="005F3E98"/>
    <w:rsid w:val="005F4D9E"/>
    <w:rsid w:val="005F5BDE"/>
    <w:rsid w:val="005F6611"/>
    <w:rsid w:val="005F71DA"/>
    <w:rsid w:val="005F73ED"/>
    <w:rsid w:val="005F7D27"/>
    <w:rsid w:val="0060079E"/>
    <w:rsid w:val="00601729"/>
    <w:rsid w:val="00601F58"/>
    <w:rsid w:val="00602458"/>
    <w:rsid w:val="006024BF"/>
    <w:rsid w:val="006025B1"/>
    <w:rsid w:val="006028D2"/>
    <w:rsid w:val="00602D89"/>
    <w:rsid w:val="006035D8"/>
    <w:rsid w:val="00603A7B"/>
    <w:rsid w:val="00604F13"/>
    <w:rsid w:val="00605AC4"/>
    <w:rsid w:val="00605AEC"/>
    <w:rsid w:val="00605D42"/>
    <w:rsid w:val="00605E4B"/>
    <w:rsid w:val="00606987"/>
    <w:rsid w:val="00607080"/>
    <w:rsid w:val="00607732"/>
    <w:rsid w:val="00607EBA"/>
    <w:rsid w:val="006106C6"/>
    <w:rsid w:val="006119A1"/>
    <w:rsid w:val="006135BF"/>
    <w:rsid w:val="00613FCB"/>
    <w:rsid w:val="006147D2"/>
    <w:rsid w:val="00614872"/>
    <w:rsid w:val="006148B9"/>
    <w:rsid w:val="006154DC"/>
    <w:rsid w:val="00615BF3"/>
    <w:rsid w:val="00616EC5"/>
    <w:rsid w:val="00617323"/>
    <w:rsid w:val="00620237"/>
    <w:rsid w:val="006207CD"/>
    <w:rsid w:val="0062087E"/>
    <w:rsid w:val="00620F73"/>
    <w:rsid w:val="00621170"/>
    <w:rsid w:val="006237FE"/>
    <w:rsid w:val="00624805"/>
    <w:rsid w:val="00624B5D"/>
    <w:rsid w:val="00624C66"/>
    <w:rsid w:val="0062515B"/>
    <w:rsid w:val="00626566"/>
    <w:rsid w:val="00626B21"/>
    <w:rsid w:val="00630508"/>
    <w:rsid w:val="006309F3"/>
    <w:rsid w:val="00630EC1"/>
    <w:rsid w:val="00630EEB"/>
    <w:rsid w:val="00632351"/>
    <w:rsid w:val="00632BAE"/>
    <w:rsid w:val="0063319A"/>
    <w:rsid w:val="006345AB"/>
    <w:rsid w:val="00634632"/>
    <w:rsid w:val="00634EDC"/>
    <w:rsid w:val="006352AB"/>
    <w:rsid w:val="006358B1"/>
    <w:rsid w:val="00635B29"/>
    <w:rsid w:val="006360C2"/>
    <w:rsid w:val="006372A5"/>
    <w:rsid w:val="00637725"/>
    <w:rsid w:val="00637F48"/>
    <w:rsid w:val="006405A3"/>
    <w:rsid w:val="0064081B"/>
    <w:rsid w:val="00641515"/>
    <w:rsid w:val="00641AC2"/>
    <w:rsid w:val="00641FBD"/>
    <w:rsid w:val="00642C33"/>
    <w:rsid w:val="00642F74"/>
    <w:rsid w:val="00643D6F"/>
    <w:rsid w:val="00644458"/>
    <w:rsid w:val="0064471D"/>
    <w:rsid w:val="006455E8"/>
    <w:rsid w:val="0064667A"/>
    <w:rsid w:val="006468AE"/>
    <w:rsid w:val="00646AD1"/>
    <w:rsid w:val="00646C40"/>
    <w:rsid w:val="006471DF"/>
    <w:rsid w:val="0065043D"/>
    <w:rsid w:val="00651891"/>
    <w:rsid w:val="006519FC"/>
    <w:rsid w:val="00651F77"/>
    <w:rsid w:val="00652028"/>
    <w:rsid w:val="00652732"/>
    <w:rsid w:val="00652A68"/>
    <w:rsid w:val="0065335B"/>
    <w:rsid w:val="0065395D"/>
    <w:rsid w:val="00653D6E"/>
    <w:rsid w:val="00653FA0"/>
    <w:rsid w:val="006542F3"/>
    <w:rsid w:val="00655C0A"/>
    <w:rsid w:val="00655E30"/>
    <w:rsid w:val="0065760F"/>
    <w:rsid w:val="0066153F"/>
    <w:rsid w:val="00661612"/>
    <w:rsid w:val="00662213"/>
    <w:rsid w:val="006625F5"/>
    <w:rsid w:val="00662892"/>
    <w:rsid w:val="0066453C"/>
    <w:rsid w:val="00666461"/>
    <w:rsid w:val="0066725D"/>
    <w:rsid w:val="006678AB"/>
    <w:rsid w:val="00667CFF"/>
    <w:rsid w:val="00670EBE"/>
    <w:rsid w:val="006710FC"/>
    <w:rsid w:val="0067173F"/>
    <w:rsid w:val="00671C0D"/>
    <w:rsid w:val="0067255C"/>
    <w:rsid w:val="00672600"/>
    <w:rsid w:val="00672BDD"/>
    <w:rsid w:val="00673272"/>
    <w:rsid w:val="00673F1D"/>
    <w:rsid w:val="0067474F"/>
    <w:rsid w:val="00674E3A"/>
    <w:rsid w:val="00675406"/>
    <w:rsid w:val="00676BBB"/>
    <w:rsid w:val="00676FAD"/>
    <w:rsid w:val="006774DC"/>
    <w:rsid w:val="00677A32"/>
    <w:rsid w:val="006805FC"/>
    <w:rsid w:val="00681658"/>
    <w:rsid w:val="00681906"/>
    <w:rsid w:val="00681CC8"/>
    <w:rsid w:val="00681E32"/>
    <w:rsid w:val="00682B01"/>
    <w:rsid w:val="00683776"/>
    <w:rsid w:val="006844E6"/>
    <w:rsid w:val="00684EDE"/>
    <w:rsid w:val="00686016"/>
    <w:rsid w:val="006867AA"/>
    <w:rsid w:val="00686EAB"/>
    <w:rsid w:val="00687003"/>
    <w:rsid w:val="00687B04"/>
    <w:rsid w:val="006903FD"/>
    <w:rsid w:val="00690481"/>
    <w:rsid w:val="0069196C"/>
    <w:rsid w:val="00693C2F"/>
    <w:rsid w:val="00694060"/>
    <w:rsid w:val="006944DE"/>
    <w:rsid w:val="006948CF"/>
    <w:rsid w:val="00694AB7"/>
    <w:rsid w:val="00694EF5"/>
    <w:rsid w:val="00694F15"/>
    <w:rsid w:val="0069556C"/>
    <w:rsid w:val="006955E6"/>
    <w:rsid w:val="00695DCC"/>
    <w:rsid w:val="006960D3"/>
    <w:rsid w:val="00696193"/>
    <w:rsid w:val="00696275"/>
    <w:rsid w:val="00697FA2"/>
    <w:rsid w:val="006A059E"/>
    <w:rsid w:val="006A0681"/>
    <w:rsid w:val="006A175F"/>
    <w:rsid w:val="006A23B4"/>
    <w:rsid w:val="006A4949"/>
    <w:rsid w:val="006A5C4E"/>
    <w:rsid w:val="006A5E7E"/>
    <w:rsid w:val="006A7050"/>
    <w:rsid w:val="006A729E"/>
    <w:rsid w:val="006A76E0"/>
    <w:rsid w:val="006A7C38"/>
    <w:rsid w:val="006B1320"/>
    <w:rsid w:val="006B1881"/>
    <w:rsid w:val="006B2330"/>
    <w:rsid w:val="006B2EB3"/>
    <w:rsid w:val="006B32DE"/>
    <w:rsid w:val="006B3931"/>
    <w:rsid w:val="006B52A0"/>
    <w:rsid w:val="006B63EC"/>
    <w:rsid w:val="006B6442"/>
    <w:rsid w:val="006B695A"/>
    <w:rsid w:val="006B6A1E"/>
    <w:rsid w:val="006B72C3"/>
    <w:rsid w:val="006B73F4"/>
    <w:rsid w:val="006C04A6"/>
    <w:rsid w:val="006C0A4A"/>
    <w:rsid w:val="006C1A72"/>
    <w:rsid w:val="006C1C79"/>
    <w:rsid w:val="006C3EC2"/>
    <w:rsid w:val="006C3EED"/>
    <w:rsid w:val="006C5AEB"/>
    <w:rsid w:val="006C6216"/>
    <w:rsid w:val="006C714D"/>
    <w:rsid w:val="006C7411"/>
    <w:rsid w:val="006C7DCB"/>
    <w:rsid w:val="006D0AC7"/>
    <w:rsid w:val="006D2186"/>
    <w:rsid w:val="006D25B0"/>
    <w:rsid w:val="006D2B36"/>
    <w:rsid w:val="006D2D08"/>
    <w:rsid w:val="006D39E6"/>
    <w:rsid w:val="006D3E81"/>
    <w:rsid w:val="006D3FE5"/>
    <w:rsid w:val="006D4848"/>
    <w:rsid w:val="006D49C4"/>
    <w:rsid w:val="006D5938"/>
    <w:rsid w:val="006D686F"/>
    <w:rsid w:val="006D70F7"/>
    <w:rsid w:val="006D7140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440B"/>
    <w:rsid w:val="006E4A40"/>
    <w:rsid w:val="006E549B"/>
    <w:rsid w:val="006E5CA9"/>
    <w:rsid w:val="006E5EDB"/>
    <w:rsid w:val="006E65C9"/>
    <w:rsid w:val="006E68BD"/>
    <w:rsid w:val="006E6F89"/>
    <w:rsid w:val="006F19B0"/>
    <w:rsid w:val="006F1E91"/>
    <w:rsid w:val="006F20C7"/>
    <w:rsid w:val="006F2526"/>
    <w:rsid w:val="006F2A2A"/>
    <w:rsid w:val="006F2CDC"/>
    <w:rsid w:val="006F38A1"/>
    <w:rsid w:val="006F46D3"/>
    <w:rsid w:val="006F47B5"/>
    <w:rsid w:val="006F52B2"/>
    <w:rsid w:val="006F5BBF"/>
    <w:rsid w:val="006F5CFD"/>
    <w:rsid w:val="006F64A3"/>
    <w:rsid w:val="006F65CE"/>
    <w:rsid w:val="006F75BB"/>
    <w:rsid w:val="006F7B00"/>
    <w:rsid w:val="0070056D"/>
    <w:rsid w:val="00702267"/>
    <w:rsid w:val="0070240C"/>
    <w:rsid w:val="007032A4"/>
    <w:rsid w:val="007051D5"/>
    <w:rsid w:val="0070693C"/>
    <w:rsid w:val="007076DD"/>
    <w:rsid w:val="00710315"/>
    <w:rsid w:val="00710834"/>
    <w:rsid w:val="00710CE6"/>
    <w:rsid w:val="00711881"/>
    <w:rsid w:val="00713831"/>
    <w:rsid w:val="0071438C"/>
    <w:rsid w:val="007152E2"/>
    <w:rsid w:val="00715688"/>
    <w:rsid w:val="00715D04"/>
    <w:rsid w:val="00717364"/>
    <w:rsid w:val="007174D1"/>
    <w:rsid w:val="007177D9"/>
    <w:rsid w:val="007217CD"/>
    <w:rsid w:val="00722DF8"/>
    <w:rsid w:val="00722E66"/>
    <w:rsid w:val="007244EE"/>
    <w:rsid w:val="00724AFC"/>
    <w:rsid w:val="00727AF9"/>
    <w:rsid w:val="007304E8"/>
    <w:rsid w:val="00731DA1"/>
    <w:rsid w:val="00731F5B"/>
    <w:rsid w:val="007320B3"/>
    <w:rsid w:val="00732140"/>
    <w:rsid w:val="007326E6"/>
    <w:rsid w:val="00732AC1"/>
    <w:rsid w:val="00732B31"/>
    <w:rsid w:val="00733B29"/>
    <w:rsid w:val="00734515"/>
    <w:rsid w:val="00734819"/>
    <w:rsid w:val="0073555D"/>
    <w:rsid w:val="007355DD"/>
    <w:rsid w:val="00736139"/>
    <w:rsid w:val="00736B6A"/>
    <w:rsid w:val="007371CF"/>
    <w:rsid w:val="007402A8"/>
    <w:rsid w:val="0074066C"/>
    <w:rsid w:val="00741477"/>
    <w:rsid w:val="00741E22"/>
    <w:rsid w:val="00744C76"/>
    <w:rsid w:val="0074544B"/>
    <w:rsid w:val="00747C8F"/>
    <w:rsid w:val="007509AB"/>
    <w:rsid w:val="00751081"/>
    <w:rsid w:val="00751B2F"/>
    <w:rsid w:val="007529E9"/>
    <w:rsid w:val="00753145"/>
    <w:rsid w:val="007538D5"/>
    <w:rsid w:val="00753E8D"/>
    <w:rsid w:val="007541D4"/>
    <w:rsid w:val="0075547F"/>
    <w:rsid w:val="00755A90"/>
    <w:rsid w:val="00755CD2"/>
    <w:rsid w:val="007568A1"/>
    <w:rsid w:val="0075765F"/>
    <w:rsid w:val="00761284"/>
    <w:rsid w:val="007614FC"/>
    <w:rsid w:val="007618B2"/>
    <w:rsid w:val="00761FA5"/>
    <w:rsid w:val="0076218B"/>
    <w:rsid w:val="0076249F"/>
    <w:rsid w:val="007624B0"/>
    <w:rsid w:val="0076288B"/>
    <w:rsid w:val="00762E14"/>
    <w:rsid w:val="00763B3B"/>
    <w:rsid w:val="0076478F"/>
    <w:rsid w:val="007650E6"/>
    <w:rsid w:val="00765109"/>
    <w:rsid w:val="00765C72"/>
    <w:rsid w:val="00766507"/>
    <w:rsid w:val="00766F08"/>
    <w:rsid w:val="0077057A"/>
    <w:rsid w:val="00770B49"/>
    <w:rsid w:val="00771801"/>
    <w:rsid w:val="007718EA"/>
    <w:rsid w:val="007727BE"/>
    <w:rsid w:val="00772A49"/>
    <w:rsid w:val="00772C6C"/>
    <w:rsid w:val="007731DF"/>
    <w:rsid w:val="00773410"/>
    <w:rsid w:val="00773FEC"/>
    <w:rsid w:val="0077483E"/>
    <w:rsid w:val="007754C3"/>
    <w:rsid w:val="00776526"/>
    <w:rsid w:val="007768C2"/>
    <w:rsid w:val="00776C46"/>
    <w:rsid w:val="00776FCF"/>
    <w:rsid w:val="007776BC"/>
    <w:rsid w:val="00780460"/>
    <w:rsid w:val="007813C5"/>
    <w:rsid w:val="00781547"/>
    <w:rsid w:val="00781B1D"/>
    <w:rsid w:val="00781C82"/>
    <w:rsid w:val="00781CA8"/>
    <w:rsid w:val="00781F35"/>
    <w:rsid w:val="00782692"/>
    <w:rsid w:val="00782B93"/>
    <w:rsid w:val="00783158"/>
    <w:rsid w:val="00783F7C"/>
    <w:rsid w:val="00784288"/>
    <w:rsid w:val="00784449"/>
    <w:rsid w:val="00785E5F"/>
    <w:rsid w:val="00785F91"/>
    <w:rsid w:val="007861ED"/>
    <w:rsid w:val="00786975"/>
    <w:rsid w:val="00787224"/>
    <w:rsid w:val="007902A6"/>
    <w:rsid w:val="007947F7"/>
    <w:rsid w:val="00795119"/>
    <w:rsid w:val="00795446"/>
    <w:rsid w:val="00795607"/>
    <w:rsid w:val="00795B86"/>
    <w:rsid w:val="0079609D"/>
    <w:rsid w:val="007975C1"/>
    <w:rsid w:val="00797E15"/>
    <w:rsid w:val="007A0069"/>
    <w:rsid w:val="007A0894"/>
    <w:rsid w:val="007A1378"/>
    <w:rsid w:val="007A233D"/>
    <w:rsid w:val="007A25E6"/>
    <w:rsid w:val="007A3465"/>
    <w:rsid w:val="007A35C7"/>
    <w:rsid w:val="007A427E"/>
    <w:rsid w:val="007A43BB"/>
    <w:rsid w:val="007A5F86"/>
    <w:rsid w:val="007A636F"/>
    <w:rsid w:val="007A68A7"/>
    <w:rsid w:val="007B3B11"/>
    <w:rsid w:val="007B412E"/>
    <w:rsid w:val="007B4D4F"/>
    <w:rsid w:val="007B4ECA"/>
    <w:rsid w:val="007B54F8"/>
    <w:rsid w:val="007B5F4A"/>
    <w:rsid w:val="007B74A7"/>
    <w:rsid w:val="007B76C3"/>
    <w:rsid w:val="007B7F56"/>
    <w:rsid w:val="007C0886"/>
    <w:rsid w:val="007C1FC2"/>
    <w:rsid w:val="007C34B3"/>
    <w:rsid w:val="007C3E81"/>
    <w:rsid w:val="007C417B"/>
    <w:rsid w:val="007C457D"/>
    <w:rsid w:val="007C4F73"/>
    <w:rsid w:val="007C5CEB"/>
    <w:rsid w:val="007C6715"/>
    <w:rsid w:val="007C6CD8"/>
    <w:rsid w:val="007C798C"/>
    <w:rsid w:val="007D2BEE"/>
    <w:rsid w:val="007D2D98"/>
    <w:rsid w:val="007D2ED6"/>
    <w:rsid w:val="007D3BE0"/>
    <w:rsid w:val="007D626F"/>
    <w:rsid w:val="007D6A65"/>
    <w:rsid w:val="007D7924"/>
    <w:rsid w:val="007E0154"/>
    <w:rsid w:val="007E01F7"/>
    <w:rsid w:val="007E14D8"/>
    <w:rsid w:val="007E213F"/>
    <w:rsid w:val="007E2B00"/>
    <w:rsid w:val="007E2F37"/>
    <w:rsid w:val="007E34F9"/>
    <w:rsid w:val="007E3A55"/>
    <w:rsid w:val="007E3D5C"/>
    <w:rsid w:val="007E3DE4"/>
    <w:rsid w:val="007E4508"/>
    <w:rsid w:val="007E6164"/>
    <w:rsid w:val="007E6283"/>
    <w:rsid w:val="007E67AF"/>
    <w:rsid w:val="007E6B6F"/>
    <w:rsid w:val="007E6EAC"/>
    <w:rsid w:val="007E7196"/>
    <w:rsid w:val="007E7D4B"/>
    <w:rsid w:val="007E7FD6"/>
    <w:rsid w:val="007F043F"/>
    <w:rsid w:val="007F1205"/>
    <w:rsid w:val="007F1EC3"/>
    <w:rsid w:val="007F2100"/>
    <w:rsid w:val="007F25A1"/>
    <w:rsid w:val="007F30AE"/>
    <w:rsid w:val="007F585F"/>
    <w:rsid w:val="007F5E94"/>
    <w:rsid w:val="007F75F9"/>
    <w:rsid w:val="00801A9A"/>
    <w:rsid w:val="00801AB3"/>
    <w:rsid w:val="00802CED"/>
    <w:rsid w:val="00802E82"/>
    <w:rsid w:val="008041A0"/>
    <w:rsid w:val="00805557"/>
    <w:rsid w:val="00805876"/>
    <w:rsid w:val="00805C3C"/>
    <w:rsid w:val="00806123"/>
    <w:rsid w:val="008066E1"/>
    <w:rsid w:val="008069D3"/>
    <w:rsid w:val="008103A0"/>
    <w:rsid w:val="00810C59"/>
    <w:rsid w:val="0081176F"/>
    <w:rsid w:val="0081365F"/>
    <w:rsid w:val="00817454"/>
    <w:rsid w:val="00820FA3"/>
    <w:rsid w:val="00821051"/>
    <w:rsid w:val="00821FE6"/>
    <w:rsid w:val="00822534"/>
    <w:rsid w:val="0082318C"/>
    <w:rsid w:val="00824DE9"/>
    <w:rsid w:val="008262E0"/>
    <w:rsid w:val="00827FD2"/>
    <w:rsid w:val="00830F57"/>
    <w:rsid w:val="008310D5"/>
    <w:rsid w:val="00831979"/>
    <w:rsid w:val="0083263B"/>
    <w:rsid w:val="00833F88"/>
    <w:rsid w:val="00834538"/>
    <w:rsid w:val="008347F7"/>
    <w:rsid w:val="00834F34"/>
    <w:rsid w:val="008356DA"/>
    <w:rsid w:val="00835FC0"/>
    <w:rsid w:val="00836FC0"/>
    <w:rsid w:val="008373B9"/>
    <w:rsid w:val="00837435"/>
    <w:rsid w:val="00837CE7"/>
    <w:rsid w:val="00837D62"/>
    <w:rsid w:val="00840055"/>
    <w:rsid w:val="008400D8"/>
    <w:rsid w:val="0084103B"/>
    <w:rsid w:val="00842FD3"/>
    <w:rsid w:val="00843A99"/>
    <w:rsid w:val="00844A18"/>
    <w:rsid w:val="00844BE3"/>
    <w:rsid w:val="00844E3D"/>
    <w:rsid w:val="00845023"/>
    <w:rsid w:val="008451EA"/>
    <w:rsid w:val="00845D6C"/>
    <w:rsid w:val="00846299"/>
    <w:rsid w:val="00846A55"/>
    <w:rsid w:val="008471BF"/>
    <w:rsid w:val="00847351"/>
    <w:rsid w:val="00847E0D"/>
    <w:rsid w:val="0085046E"/>
    <w:rsid w:val="008506D2"/>
    <w:rsid w:val="00850EA7"/>
    <w:rsid w:val="00850EAF"/>
    <w:rsid w:val="0085283A"/>
    <w:rsid w:val="0085298C"/>
    <w:rsid w:val="00852C8D"/>
    <w:rsid w:val="00853421"/>
    <w:rsid w:val="00854A14"/>
    <w:rsid w:val="0085561B"/>
    <w:rsid w:val="0085571E"/>
    <w:rsid w:val="00856722"/>
    <w:rsid w:val="00856902"/>
    <w:rsid w:val="00856C45"/>
    <w:rsid w:val="008604E5"/>
    <w:rsid w:val="008607DB"/>
    <w:rsid w:val="0086082B"/>
    <w:rsid w:val="00860E5F"/>
    <w:rsid w:val="008612B1"/>
    <w:rsid w:val="00861985"/>
    <w:rsid w:val="00862946"/>
    <w:rsid w:val="00862D26"/>
    <w:rsid w:val="00864760"/>
    <w:rsid w:val="00866758"/>
    <w:rsid w:val="00867D71"/>
    <w:rsid w:val="00870007"/>
    <w:rsid w:val="00870FB2"/>
    <w:rsid w:val="00871394"/>
    <w:rsid w:val="008728BB"/>
    <w:rsid w:val="00872B14"/>
    <w:rsid w:val="008743C3"/>
    <w:rsid w:val="008752E3"/>
    <w:rsid w:val="00875A37"/>
    <w:rsid w:val="008765D9"/>
    <w:rsid w:val="008767C6"/>
    <w:rsid w:val="00876E43"/>
    <w:rsid w:val="00877034"/>
    <w:rsid w:val="00877211"/>
    <w:rsid w:val="008777D9"/>
    <w:rsid w:val="0088143C"/>
    <w:rsid w:val="0088199B"/>
    <w:rsid w:val="00882870"/>
    <w:rsid w:val="008829CC"/>
    <w:rsid w:val="00882B0D"/>
    <w:rsid w:val="0088458A"/>
    <w:rsid w:val="00885347"/>
    <w:rsid w:val="00885C9F"/>
    <w:rsid w:val="00886610"/>
    <w:rsid w:val="00890A37"/>
    <w:rsid w:val="0089123D"/>
    <w:rsid w:val="00891D66"/>
    <w:rsid w:val="00892C57"/>
    <w:rsid w:val="00894293"/>
    <w:rsid w:val="008944F1"/>
    <w:rsid w:val="00895096"/>
    <w:rsid w:val="0089516E"/>
    <w:rsid w:val="00895717"/>
    <w:rsid w:val="008961F5"/>
    <w:rsid w:val="008972E8"/>
    <w:rsid w:val="00897A95"/>
    <w:rsid w:val="00897AB6"/>
    <w:rsid w:val="00897C4F"/>
    <w:rsid w:val="00897CF3"/>
    <w:rsid w:val="00897DB6"/>
    <w:rsid w:val="008A1012"/>
    <w:rsid w:val="008A2D2B"/>
    <w:rsid w:val="008A2EB7"/>
    <w:rsid w:val="008A3E5B"/>
    <w:rsid w:val="008A41AC"/>
    <w:rsid w:val="008A4D8A"/>
    <w:rsid w:val="008A5ACB"/>
    <w:rsid w:val="008A685E"/>
    <w:rsid w:val="008A6EAF"/>
    <w:rsid w:val="008A7147"/>
    <w:rsid w:val="008B0029"/>
    <w:rsid w:val="008B0233"/>
    <w:rsid w:val="008B051C"/>
    <w:rsid w:val="008B47C0"/>
    <w:rsid w:val="008B5E78"/>
    <w:rsid w:val="008B67B4"/>
    <w:rsid w:val="008C0487"/>
    <w:rsid w:val="008C0AEC"/>
    <w:rsid w:val="008C1EF2"/>
    <w:rsid w:val="008C1FA6"/>
    <w:rsid w:val="008C1FB5"/>
    <w:rsid w:val="008C2BF7"/>
    <w:rsid w:val="008C3C23"/>
    <w:rsid w:val="008C5009"/>
    <w:rsid w:val="008C52CB"/>
    <w:rsid w:val="008C5C87"/>
    <w:rsid w:val="008C5F7A"/>
    <w:rsid w:val="008D03F4"/>
    <w:rsid w:val="008D1F24"/>
    <w:rsid w:val="008D2AF6"/>
    <w:rsid w:val="008D2BFC"/>
    <w:rsid w:val="008D33EB"/>
    <w:rsid w:val="008D3C85"/>
    <w:rsid w:val="008D4BBF"/>
    <w:rsid w:val="008D71D2"/>
    <w:rsid w:val="008D752B"/>
    <w:rsid w:val="008E0D35"/>
    <w:rsid w:val="008E1381"/>
    <w:rsid w:val="008E378D"/>
    <w:rsid w:val="008E49E2"/>
    <w:rsid w:val="008E52ED"/>
    <w:rsid w:val="008E5464"/>
    <w:rsid w:val="008E5810"/>
    <w:rsid w:val="008E599B"/>
    <w:rsid w:val="008E5DAB"/>
    <w:rsid w:val="008E5EE7"/>
    <w:rsid w:val="008E693D"/>
    <w:rsid w:val="008E693E"/>
    <w:rsid w:val="008E69B8"/>
    <w:rsid w:val="008E7EFB"/>
    <w:rsid w:val="008F04B3"/>
    <w:rsid w:val="008F0756"/>
    <w:rsid w:val="008F182F"/>
    <w:rsid w:val="008F232C"/>
    <w:rsid w:val="008F32C7"/>
    <w:rsid w:val="008F36D6"/>
    <w:rsid w:val="008F3FC3"/>
    <w:rsid w:val="008F4633"/>
    <w:rsid w:val="008F49E0"/>
    <w:rsid w:val="008F4C85"/>
    <w:rsid w:val="008F5289"/>
    <w:rsid w:val="008F6383"/>
    <w:rsid w:val="008F69F1"/>
    <w:rsid w:val="009002B3"/>
    <w:rsid w:val="009010D5"/>
    <w:rsid w:val="009011E4"/>
    <w:rsid w:val="00901B30"/>
    <w:rsid w:val="009021AE"/>
    <w:rsid w:val="00902E33"/>
    <w:rsid w:val="0090470A"/>
    <w:rsid w:val="00905423"/>
    <w:rsid w:val="00905971"/>
    <w:rsid w:val="00906FC0"/>
    <w:rsid w:val="00907046"/>
    <w:rsid w:val="00907EEA"/>
    <w:rsid w:val="009100FA"/>
    <w:rsid w:val="00911D09"/>
    <w:rsid w:val="00911F81"/>
    <w:rsid w:val="009121D0"/>
    <w:rsid w:val="00912430"/>
    <w:rsid w:val="009127A9"/>
    <w:rsid w:val="009129ED"/>
    <w:rsid w:val="00913627"/>
    <w:rsid w:val="009139F7"/>
    <w:rsid w:val="009145F8"/>
    <w:rsid w:val="0091493D"/>
    <w:rsid w:val="00914A03"/>
    <w:rsid w:val="00916597"/>
    <w:rsid w:val="00916E33"/>
    <w:rsid w:val="00917320"/>
    <w:rsid w:val="00917C69"/>
    <w:rsid w:val="009203CE"/>
    <w:rsid w:val="00921E66"/>
    <w:rsid w:val="009222BD"/>
    <w:rsid w:val="0092237F"/>
    <w:rsid w:val="00924412"/>
    <w:rsid w:val="009246A8"/>
    <w:rsid w:val="00925D50"/>
    <w:rsid w:val="009262F3"/>
    <w:rsid w:val="00926B7A"/>
    <w:rsid w:val="0093005C"/>
    <w:rsid w:val="009301D1"/>
    <w:rsid w:val="0093030F"/>
    <w:rsid w:val="00930B75"/>
    <w:rsid w:val="009312B4"/>
    <w:rsid w:val="00932409"/>
    <w:rsid w:val="00932FAD"/>
    <w:rsid w:val="0093311F"/>
    <w:rsid w:val="009336B6"/>
    <w:rsid w:val="00933ADB"/>
    <w:rsid w:val="00935116"/>
    <w:rsid w:val="00935393"/>
    <w:rsid w:val="00935CF9"/>
    <w:rsid w:val="009365F7"/>
    <w:rsid w:val="00936A2A"/>
    <w:rsid w:val="00937639"/>
    <w:rsid w:val="00937F80"/>
    <w:rsid w:val="009401BC"/>
    <w:rsid w:val="00940260"/>
    <w:rsid w:val="00940579"/>
    <w:rsid w:val="00940BFC"/>
    <w:rsid w:val="00941DBF"/>
    <w:rsid w:val="0094242B"/>
    <w:rsid w:val="009437CF"/>
    <w:rsid w:val="0094381B"/>
    <w:rsid w:val="00943A7E"/>
    <w:rsid w:val="009441A5"/>
    <w:rsid w:val="0094427E"/>
    <w:rsid w:val="00944833"/>
    <w:rsid w:val="00944903"/>
    <w:rsid w:val="009450C7"/>
    <w:rsid w:val="009454D0"/>
    <w:rsid w:val="00945A2C"/>
    <w:rsid w:val="00946625"/>
    <w:rsid w:val="00947620"/>
    <w:rsid w:val="00951D43"/>
    <w:rsid w:val="00952650"/>
    <w:rsid w:val="00952868"/>
    <w:rsid w:val="00952E86"/>
    <w:rsid w:val="00954176"/>
    <w:rsid w:val="00954764"/>
    <w:rsid w:val="00955219"/>
    <w:rsid w:val="00955C59"/>
    <w:rsid w:val="0095642E"/>
    <w:rsid w:val="009565FB"/>
    <w:rsid w:val="00956705"/>
    <w:rsid w:val="009601E2"/>
    <w:rsid w:val="009602F5"/>
    <w:rsid w:val="0096037C"/>
    <w:rsid w:val="00960CD9"/>
    <w:rsid w:val="00960E06"/>
    <w:rsid w:val="00963DB7"/>
    <w:rsid w:val="0096407F"/>
    <w:rsid w:val="0096543C"/>
    <w:rsid w:val="00966F60"/>
    <w:rsid w:val="009671C4"/>
    <w:rsid w:val="00967CA4"/>
    <w:rsid w:val="00970A64"/>
    <w:rsid w:val="00970ACB"/>
    <w:rsid w:val="0097169B"/>
    <w:rsid w:val="00972CAB"/>
    <w:rsid w:val="00972F39"/>
    <w:rsid w:val="00975965"/>
    <w:rsid w:val="009775D3"/>
    <w:rsid w:val="00977866"/>
    <w:rsid w:val="0097787F"/>
    <w:rsid w:val="009816A9"/>
    <w:rsid w:val="009821F1"/>
    <w:rsid w:val="0098225E"/>
    <w:rsid w:val="009826A7"/>
    <w:rsid w:val="00983096"/>
    <w:rsid w:val="009835AA"/>
    <w:rsid w:val="009843A0"/>
    <w:rsid w:val="00984FE6"/>
    <w:rsid w:val="00985BD1"/>
    <w:rsid w:val="009869D2"/>
    <w:rsid w:val="00987CF8"/>
    <w:rsid w:val="00990756"/>
    <w:rsid w:val="00990790"/>
    <w:rsid w:val="00991258"/>
    <w:rsid w:val="0099128F"/>
    <w:rsid w:val="009913C8"/>
    <w:rsid w:val="009917D5"/>
    <w:rsid w:val="00993A30"/>
    <w:rsid w:val="00993BDA"/>
    <w:rsid w:val="00994564"/>
    <w:rsid w:val="00994BAB"/>
    <w:rsid w:val="00995030"/>
    <w:rsid w:val="00995526"/>
    <w:rsid w:val="00995572"/>
    <w:rsid w:val="009958A0"/>
    <w:rsid w:val="00995ADA"/>
    <w:rsid w:val="00997339"/>
    <w:rsid w:val="009A0675"/>
    <w:rsid w:val="009A145C"/>
    <w:rsid w:val="009A1F73"/>
    <w:rsid w:val="009A261B"/>
    <w:rsid w:val="009A28CD"/>
    <w:rsid w:val="009A36E0"/>
    <w:rsid w:val="009A3A24"/>
    <w:rsid w:val="009A4150"/>
    <w:rsid w:val="009A415A"/>
    <w:rsid w:val="009A47B2"/>
    <w:rsid w:val="009A512A"/>
    <w:rsid w:val="009A55E3"/>
    <w:rsid w:val="009A5622"/>
    <w:rsid w:val="009A69D3"/>
    <w:rsid w:val="009A7BBA"/>
    <w:rsid w:val="009A7CC4"/>
    <w:rsid w:val="009B0270"/>
    <w:rsid w:val="009B090D"/>
    <w:rsid w:val="009B0EAD"/>
    <w:rsid w:val="009B185A"/>
    <w:rsid w:val="009B1C9A"/>
    <w:rsid w:val="009B1EA9"/>
    <w:rsid w:val="009B21B3"/>
    <w:rsid w:val="009B21B4"/>
    <w:rsid w:val="009B25AD"/>
    <w:rsid w:val="009B29E8"/>
    <w:rsid w:val="009B2A22"/>
    <w:rsid w:val="009B45AB"/>
    <w:rsid w:val="009B523D"/>
    <w:rsid w:val="009B5268"/>
    <w:rsid w:val="009B5440"/>
    <w:rsid w:val="009B5464"/>
    <w:rsid w:val="009B5882"/>
    <w:rsid w:val="009B58D9"/>
    <w:rsid w:val="009B65F5"/>
    <w:rsid w:val="009B66CC"/>
    <w:rsid w:val="009B6BDB"/>
    <w:rsid w:val="009B6E81"/>
    <w:rsid w:val="009B779F"/>
    <w:rsid w:val="009B7DA9"/>
    <w:rsid w:val="009C0238"/>
    <w:rsid w:val="009C0897"/>
    <w:rsid w:val="009C1403"/>
    <w:rsid w:val="009C1953"/>
    <w:rsid w:val="009C1EFC"/>
    <w:rsid w:val="009C2B3E"/>
    <w:rsid w:val="009C2FB0"/>
    <w:rsid w:val="009C34CA"/>
    <w:rsid w:val="009C3C00"/>
    <w:rsid w:val="009C47D0"/>
    <w:rsid w:val="009C636A"/>
    <w:rsid w:val="009D02A0"/>
    <w:rsid w:val="009D183E"/>
    <w:rsid w:val="009D1DF8"/>
    <w:rsid w:val="009D1F57"/>
    <w:rsid w:val="009D2469"/>
    <w:rsid w:val="009D3E35"/>
    <w:rsid w:val="009D4851"/>
    <w:rsid w:val="009D602A"/>
    <w:rsid w:val="009D62A5"/>
    <w:rsid w:val="009D7FD1"/>
    <w:rsid w:val="009E09B7"/>
    <w:rsid w:val="009E13FD"/>
    <w:rsid w:val="009E1489"/>
    <w:rsid w:val="009E2088"/>
    <w:rsid w:val="009E228D"/>
    <w:rsid w:val="009E2B16"/>
    <w:rsid w:val="009E36BE"/>
    <w:rsid w:val="009E40DF"/>
    <w:rsid w:val="009E5E14"/>
    <w:rsid w:val="009E608A"/>
    <w:rsid w:val="009E61F4"/>
    <w:rsid w:val="009E6EFC"/>
    <w:rsid w:val="009F0DEB"/>
    <w:rsid w:val="009F2A0D"/>
    <w:rsid w:val="009F3704"/>
    <w:rsid w:val="009F436E"/>
    <w:rsid w:val="009F613A"/>
    <w:rsid w:val="009F65D7"/>
    <w:rsid w:val="009F66E3"/>
    <w:rsid w:val="009F7142"/>
    <w:rsid w:val="00A00A99"/>
    <w:rsid w:val="00A0128B"/>
    <w:rsid w:val="00A01876"/>
    <w:rsid w:val="00A022DC"/>
    <w:rsid w:val="00A0277D"/>
    <w:rsid w:val="00A02ADB"/>
    <w:rsid w:val="00A0438D"/>
    <w:rsid w:val="00A04449"/>
    <w:rsid w:val="00A04A78"/>
    <w:rsid w:val="00A0534E"/>
    <w:rsid w:val="00A05B26"/>
    <w:rsid w:val="00A06684"/>
    <w:rsid w:val="00A0670F"/>
    <w:rsid w:val="00A068A4"/>
    <w:rsid w:val="00A07D08"/>
    <w:rsid w:val="00A10107"/>
    <w:rsid w:val="00A10419"/>
    <w:rsid w:val="00A1084C"/>
    <w:rsid w:val="00A11124"/>
    <w:rsid w:val="00A1119D"/>
    <w:rsid w:val="00A149DB"/>
    <w:rsid w:val="00A14D7E"/>
    <w:rsid w:val="00A1510B"/>
    <w:rsid w:val="00A15C13"/>
    <w:rsid w:val="00A1606D"/>
    <w:rsid w:val="00A20FEA"/>
    <w:rsid w:val="00A210B7"/>
    <w:rsid w:val="00A2113C"/>
    <w:rsid w:val="00A2331E"/>
    <w:rsid w:val="00A239EE"/>
    <w:rsid w:val="00A23CF0"/>
    <w:rsid w:val="00A2472F"/>
    <w:rsid w:val="00A252EA"/>
    <w:rsid w:val="00A25D61"/>
    <w:rsid w:val="00A25EB3"/>
    <w:rsid w:val="00A27407"/>
    <w:rsid w:val="00A31974"/>
    <w:rsid w:val="00A3406A"/>
    <w:rsid w:val="00A34545"/>
    <w:rsid w:val="00A35225"/>
    <w:rsid w:val="00A3555A"/>
    <w:rsid w:val="00A357CC"/>
    <w:rsid w:val="00A359FB"/>
    <w:rsid w:val="00A35E01"/>
    <w:rsid w:val="00A35F15"/>
    <w:rsid w:val="00A36149"/>
    <w:rsid w:val="00A36C34"/>
    <w:rsid w:val="00A36D98"/>
    <w:rsid w:val="00A37570"/>
    <w:rsid w:val="00A37DC2"/>
    <w:rsid w:val="00A40D7E"/>
    <w:rsid w:val="00A43166"/>
    <w:rsid w:val="00A44519"/>
    <w:rsid w:val="00A44D71"/>
    <w:rsid w:val="00A45393"/>
    <w:rsid w:val="00A458C8"/>
    <w:rsid w:val="00A47617"/>
    <w:rsid w:val="00A47759"/>
    <w:rsid w:val="00A47B36"/>
    <w:rsid w:val="00A47DC3"/>
    <w:rsid w:val="00A50FB5"/>
    <w:rsid w:val="00A51429"/>
    <w:rsid w:val="00A51E09"/>
    <w:rsid w:val="00A52118"/>
    <w:rsid w:val="00A54311"/>
    <w:rsid w:val="00A57CC1"/>
    <w:rsid w:val="00A57EE3"/>
    <w:rsid w:val="00A60547"/>
    <w:rsid w:val="00A60775"/>
    <w:rsid w:val="00A61549"/>
    <w:rsid w:val="00A617DC"/>
    <w:rsid w:val="00A623E4"/>
    <w:rsid w:val="00A62C6D"/>
    <w:rsid w:val="00A6307F"/>
    <w:rsid w:val="00A63A85"/>
    <w:rsid w:val="00A63F3F"/>
    <w:rsid w:val="00A64A8D"/>
    <w:rsid w:val="00A64B00"/>
    <w:rsid w:val="00A66643"/>
    <w:rsid w:val="00A66936"/>
    <w:rsid w:val="00A66FA3"/>
    <w:rsid w:val="00A67BF1"/>
    <w:rsid w:val="00A67D6F"/>
    <w:rsid w:val="00A704AA"/>
    <w:rsid w:val="00A7122C"/>
    <w:rsid w:val="00A71A76"/>
    <w:rsid w:val="00A71F79"/>
    <w:rsid w:val="00A72196"/>
    <w:rsid w:val="00A739FF"/>
    <w:rsid w:val="00A74A6A"/>
    <w:rsid w:val="00A7608D"/>
    <w:rsid w:val="00A768C6"/>
    <w:rsid w:val="00A770BC"/>
    <w:rsid w:val="00A77CCC"/>
    <w:rsid w:val="00A807B4"/>
    <w:rsid w:val="00A82003"/>
    <w:rsid w:val="00A84587"/>
    <w:rsid w:val="00A84618"/>
    <w:rsid w:val="00A86066"/>
    <w:rsid w:val="00A87926"/>
    <w:rsid w:val="00A901FE"/>
    <w:rsid w:val="00A90822"/>
    <w:rsid w:val="00A909CD"/>
    <w:rsid w:val="00A90BF0"/>
    <w:rsid w:val="00A918FB"/>
    <w:rsid w:val="00A9192B"/>
    <w:rsid w:val="00A92047"/>
    <w:rsid w:val="00A929E1"/>
    <w:rsid w:val="00A938B0"/>
    <w:rsid w:val="00A93944"/>
    <w:rsid w:val="00A94469"/>
    <w:rsid w:val="00A948F9"/>
    <w:rsid w:val="00A95104"/>
    <w:rsid w:val="00A95354"/>
    <w:rsid w:val="00A95BED"/>
    <w:rsid w:val="00AA007C"/>
    <w:rsid w:val="00AA0C28"/>
    <w:rsid w:val="00AA0C96"/>
    <w:rsid w:val="00AA0DC6"/>
    <w:rsid w:val="00AA0E9B"/>
    <w:rsid w:val="00AA1ECB"/>
    <w:rsid w:val="00AA2611"/>
    <w:rsid w:val="00AA3AA1"/>
    <w:rsid w:val="00AA3EDD"/>
    <w:rsid w:val="00AA43B5"/>
    <w:rsid w:val="00AA4D00"/>
    <w:rsid w:val="00AA52CD"/>
    <w:rsid w:val="00AA530E"/>
    <w:rsid w:val="00AA57A4"/>
    <w:rsid w:val="00AA6246"/>
    <w:rsid w:val="00AA647A"/>
    <w:rsid w:val="00AA6E04"/>
    <w:rsid w:val="00AA6F75"/>
    <w:rsid w:val="00AA7A19"/>
    <w:rsid w:val="00AB00F4"/>
    <w:rsid w:val="00AB0496"/>
    <w:rsid w:val="00AB062A"/>
    <w:rsid w:val="00AB09C2"/>
    <w:rsid w:val="00AB2C2F"/>
    <w:rsid w:val="00AB3D92"/>
    <w:rsid w:val="00AB4C16"/>
    <w:rsid w:val="00AB607B"/>
    <w:rsid w:val="00AB645A"/>
    <w:rsid w:val="00AB6DBB"/>
    <w:rsid w:val="00AB6E8B"/>
    <w:rsid w:val="00AB6F32"/>
    <w:rsid w:val="00AB73FC"/>
    <w:rsid w:val="00AB792D"/>
    <w:rsid w:val="00AB7CF5"/>
    <w:rsid w:val="00AC0DAA"/>
    <w:rsid w:val="00AC117E"/>
    <w:rsid w:val="00AC1A69"/>
    <w:rsid w:val="00AC304D"/>
    <w:rsid w:val="00AC3BF1"/>
    <w:rsid w:val="00AC546E"/>
    <w:rsid w:val="00AC575F"/>
    <w:rsid w:val="00AC5BAF"/>
    <w:rsid w:val="00AC67C3"/>
    <w:rsid w:val="00AC6E8D"/>
    <w:rsid w:val="00AC772B"/>
    <w:rsid w:val="00AC782E"/>
    <w:rsid w:val="00AC79E1"/>
    <w:rsid w:val="00AC7A4C"/>
    <w:rsid w:val="00AC7FA1"/>
    <w:rsid w:val="00AD1580"/>
    <w:rsid w:val="00AD2556"/>
    <w:rsid w:val="00AD2D38"/>
    <w:rsid w:val="00AD38C4"/>
    <w:rsid w:val="00AD3E1E"/>
    <w:rsid w:val="00AD56B6"/>
    <w:rsid w:val="00AD73BC"/>
    <w:rsid w:val="00AD75DE"/>
    <w:rsid w:val="00AE032C"/>
    <w:rsid w:val="00AE0F5C"/>
    <w:rsid w:val="00AE11DB"/>
    <w:rsid w:val="00AE1BBD"/>
    <w:rsid w:val="00AE2A88"/>
    <w:rsid w:val="00AE3489"/>
    <w:rsid w:val="00AE3ADB"/>
    <w:rsid w:val="00AE5AF1"/>
    <w:rsid w:val="00AE6297"/>
    <w:rsid w:val="00AE7079"/>
    <w:rsid w:val="00AF20DD"/>
    <w:rsid w:val="00AF510B"/>
    <w:rsid w:val="00AF58C0"/>
    <w:rsid w:val="00AF591D"/>
    <w:rsid w:val="00AF5A06"/>
    <w:rsid w:val="00B0084B"/>
    <w:rsid w:val="00B00C4F"/>
    <w:rsid w:val="00B00E8C"/>
    <w:rsid w:val="00B02EDC"/>
    <w:rsid w:val="00B032B6"/>
    <w:rsid w:val="00B0452B"/>
    <w:rsid w:val="00B05A4A"/>
    <w:rsid w:val="00B06A1A"/>
    <w:rsid w:val="00B070A1"/>
    <w:rsid w:val="00B077D3"/>
    <w:rsid w:val="00B07D6E"/>
    <w:rsid w:val="00B10029"/>
    <w:rsid w:val="00B11539"/>
    <w:rsid w:val="00B11ABD"/>
    <w:rsid w:val="00B11C51"/>
    <w:rsid w:val="00B11D3E"/>
    <w:rsid w:val="00B122BC"/>
    <w:rsid w:val="00B1325F"/>
    <w:rsid w:val="00B13E9B"/>
    <w:rsid w:val="00B14D3D"/>
    <w:rsid w:val="00B15086"/>
    <w:rsid w:val="00B179F7"/>
    <w:rsid w:val="00B216F6"/>
    <w:rsid w:val="00B21DDA"/>
    <w:rsid w:val="00B22010"/>
    <w:rsid w:val="00B22584"/>
    <w:rsid w:val="00B22D28"/>
    <w:rsid w:val="00B22F57"/>
    <w:rsid w:val="00B2324A"/>
    <w:rsid w:val="00B24650"/>
    <w:rsid w:val="00B24984"/>
    <w:rsid w:val="00B24C1B"/>
    <w:rsid w:val="00B24EDA"/>
    <w:rsid w:val="00B26293"/>
    <w:rsid w:val="00B262CF"/>
    <w:rsid w:val="00B26966"/>
    <w:rsid w:val="00B26CFD"/>
    <w:rsid w:val="00B26D72"/>
    <w:rsid w:val="00B27E34"/>
    <w:rsid w:val="00B27FC3"/>
    <w:rsid w:val="00B3321B"/>
    <w:rsid w:val="00B33856"/>
    <w:rsid w:val="00B33AF7"/>
    <w:rsid w:val="00B34666"/>
    <w:rsid w:val="00B3469F"/>
    <w:rsid w:val="00B346D6"/>
    <w:rsid w:val="00B34F36"/>
    <w:rsid w:val="00B35705"/>
    <w:rsid w:val="00B369D4"/>
    <w:rsid w:val="00B40045"/>
    <w:rsid w:val="00B40D7C"/>
    <w:rsid w:val="00B41CAE"/>
    <w:rsid w:val="00B41ED3"/>
    <w:rsid w:val="00B42737"/>
    <w:rsid w:val="00B42E4D"/>
    <w:rsid w:val="00B433FC"/>
    <w:rsid w:val="00B43977"/>
    <w:rsid w:val="00B43ADD"/>
    <w:rsid w:val="00B43C06"/>
    <w:rsid w:val="00B45289"/>
    <w:rsid w:val="00B452D5"/>
    <w:rsid w:val="00B4542F"/>
    <w:rsid w:val="00B45DD0"/>
    <w:rsid w:val="00B47FE0"/>
    <w:rsid w:val="00B51C05"/>
    <w:rsid w:val="00B51C42"/>
    <w:rsid w:val="00B53D6C"/>
    <w:rsid w:val="00B5536D"/>
    <w:rsid w:val="00B5549D"/>
    <w:rsid w:val="00B5565D"/>
    <w:rsid w:val="00B56220"/>
    <w:rsid w:val="00B56B93"/>
    <w:rsid w:val="00B60793"/>
    <w:rsid w:val="00B61AB5"/>
    <w:rsid w:val="00B62170"/>
    <w:rsid w:val="00B6474E"/>
    <w:rsid w:val="00B64B89"/>
    <w:rsid w:val="00B6639B"/>
    <w:rsid w:val="00B676F9"/>
    <w:rsid w:val="00B70752"/>
    <w:rsid w:val="00B70D6E"/>
    <w:rsid w:val="00B70ED3"/>
    <w:rsid w:val="00B718B4"/>
    <w:rsid w:val="00B719E0"/>
    <w:rsid w:val="00B72CB3"/>
    <w:rsid w:val="00B73206"/>
    <w:rsid w:val="00B736FC"/>
    <w:rsid w:val="00B74CFD"/>
    <w:rsid w:val="00B7535F"/>
    <w:rsid w:val="00B75DC0"/>
    <w:rsid w:val="00B770C4"/>
    <w:rsid w:val="00B770E0"/>
    <w:rsid w:val="00B770FC"/>
    <w:rsid w:val="00B7760B"/>
    <w:rsid w:val="00B77C33"/>
    <w:rsid w:val="00B77D67"/>
    <w:rsid w:val="00B77FC5"/>
    <w:rsid w:val="00B81B13"/>
    <w:rsid w:val="00B81DB9"/>
    <w:rsid w:val="00B81E38"/>
    <w:rsid w:val="00B82BDF"/>
    <w:rsid w:val="00B83940"/>
    <w:rsid w:val="00B83D64"/>
    <w:rsid w:val="00B84FFD"/>
    <w:rsid w:val="00B85507"/>
    <w:rsid w:val="00B8772B"/>
    <w:rsid w:val="00B879AD"/>
    <w:rsid w:val="00B90A32"/>
    <w:rsid w:val="00B90D78"/>
    <w:rsid w:val="00B91412"/>
    <w:rsid w:val="00B9181C"/>
    <w:rsid w:val="00B918EB"/>
    <w:rsid w:val="00B920A2"/>
    <w:rsid w:val="00B92DB2"/>
    <w:rsid w:val="00B9357B"/>
    <w:rsid w:val="00B93CA1"/>
    <w:rsid w:val="00B947B8"/>
    <w:rsid w:val="00B95290"/>
    <w:rsid w:val="00B95ECC"/>
    <w:rsid w:val="00B96C20"/>
    <w:rsid w:val="00B975BB"/>
    <w:rsid w:val="00BA02C0"/>
    <w:rsid w:val="00BA1B29"/>
    <w:rsid w:val="00BA1E52"/>
    <w:rsid w:val="00BA28CD"/>
    <w:rsid w:val="00BA2F42"/>
    <w:rsid w:val="00BA36F5"/>
    <w:rsid w:val="00BA501C"/>
    <w:rsid w:val="00BA6010"/>
    <w:rsid w:val="00BA77D7"/>
    <w:rsid w:val="00BA78F6"/>
    <w:rsid w:val="00BA7A4F"/>
    <w:rsid w:val="00BB057F"/>
    <w:rsid w:val="00BB2093"/>
    <w:rsid w:val="00BB254C"/>
    <w:rsid w:val="00BB257B"/>
    <w:rsid w:val="00BB295E"/>
    <w:rsid w:val="00BB2DA1"/>
    <w:rsid w:val="00BB338C"/>
    <w:rsid w:val="00BB3511"/>
    <w:rsid w:val="00BB3862"/>
    <w:rsid w:val="00BB3AF3"/>
    <w:rsid w:val="00BB4287"/>
    <w:rsid w:val="00BB56E4"/>
    <w:rsid w:val="00BB5A4F"/>
    <w:rsid w:val="00BB6849"/>
    <w:rsid w:val="00BB7184"/>
    <w:rsid w:val="00BB7367"/>
    <w:rsid w:val="00BB7556"/>
    <w:rsid w:val="00BB7D3A"/>
    <w:rsid w:val="00BC050F"/>
    <w:rsid w:val="00BC1CA9"/>
    <w:rsid w:val="00BC1E0D"/>
    <w:rsid w:val="00BC2311"/>
    <w:rsid w:val="00BC307C"/>
    <w:rsid w:val="00BC3FF3"/>
    <w:rsid w:val="00BC4052"/>
    <w:rsid w:val="00BC44FA"/>
    <w:rsid w:val="00BC4734"/>
    <w:rsid w:val="00BC54F4"/>
    <w:rsid w:val="00BC7137"/>
    <w:rsid w:val="00BD09A1"/>
    <w:rsid w:val="00BD16C1"/>
    <w:rsid w:val="00BD1A31"/>
    <w:rsid w:val="00BD3635"/>
    <w:rsid w:val="00BD38E7"/>
    <w:rsid w:val="00BD3FD3"/>
    <w:rsid w:val="00BD4913"/>
    <w:rsid w:val="00BD536A"/>
    <w:rsid w:val="00BD5948"/>
    <w:rsid w:val="00BD679A"/>
    <w:rsid w:val="00BD76BC"/>
    <w:rsid w:val="00BE032C"/>
    <w:rsid w:val="00BE1323"/>
    <w:rsid w:val="00BE165B"/>
    <w:rsid w:val="00BE193A"/>
    <w:rsid w:val="00BE1CA1"/>
    <w:rsid w:val="00BE2F9B"/>
    <w:rsid w:val="00BE3A4E"/>
    <w:rsid w:val="00BE4753"/>
    <w:rsid w:val="00BE4B2D"/>
    <w:rsid w:val="00BE51FE"/>
    <w:rsid w:val="00BE62A3"/>
    <w:rsid w:val="00BE6974"/>
    <w:rsid w:val="00BF01EB"/>
    <w:rsid w:val="00BF08A5"/>
    <w:rsid w:val="00BF171E"/>
    <w:rsid w:val="00BF1FED"/>
    <w:rsid w:val="00BF2957"/>
    <w:rsid w:val="00BF2C85"/>
    <w:rsid w:val="00BF2E04"/>
    <w:rsid w:val="00BF37EF"/>
    <w:rsid w:val="00BF3C68"/>
    <w:rsid w:val="00BF47E8"/>
    <w:rsid w:val="00BF4E03"/>
    <w:rsid w:val="00BF518A"/>
    <w:rsid w:val="00BF5592"/>
    <w:rsid w:val="00BF60B1"/>
    <w:rsid w:val="00BF612E"/>
    <w:rsid w:val="00BF68B1"/>
    <w:rsid w:val="00BF6E19"/>
    <w:rsid w:val="00BF7C1E"/>
    <w:rsid w:val="00C01CB5"/>
    <w:rsid w:val="00C0254C"/>
    <w:rsid w:val="00C0262A"/>
    <w:rsid w:val="00C028FA"/>
    <w:rsid w:val="00C02CF3"/>
    <w:rsid w:val="00C02E04"/>
    <w:rsid w:val="00C03ED1"/>
    <w:rsid w:val="00C04439"/>
    <w:rsid w:val="00C04DC7"/>
    <w:rsid w:val="00C05063"/>
    <w:rsid w:val="00C05225"/>
    <w:rsid w:val="00C05EA3"/>
    <w:rsid w:val="00C068CC"/>
    <w:rsid w:val="00C075D6"/>
    <w:rsid w:val="00C07D5F"/>
    <w:rsid w:val="00C10D17"/>
    <w:rsid w:val="00C10DA9"/>
    <w:rsid w:val="00C1114F"/>
    <w:rsid w:val="00C1135D"/>
    <w:rsid w:val="00C11628"/>
    <w:rsid w:val="00C13B5C"/>
    <w:rsid w:val="00C14165"/>
    <w:rsid w:val="00C144AF"/>
    <w:rsid w:val="00C15171"/>
    <w:rsid w:val="00C1542B"/>
    <w:rsid w:val="00C1605D"/>
    <w:rsid w:val="00C162E2"/>
    <w:rsid w:val="00C176A1"/>
    <w:rsid w:val="00C17F35"/>
    <w:rsid w:val="00C200BD"/>
    <w:rsid w:val="00C211C6"/>
    <w:rsid w:val="00C21C1F"/>
    <w:rsid w:val="00C21C20"/>
    <w:rsid w:val="00C25E39"/>
    <w:rsid w:val="00C263EE"/>
    <w:rsid w:val="00C26471"/>
    <w:rsid w:val="00C27571"/>
    <w:rsid w:val="00C27710"/>
    <w:rsid w:val="00C27851"/>
    <w:rsid w:val="00C27CF5"/>
    <w:rsid w:val="00C30F4D"/>
    <w:rsid w:val="00C31664"/>
    <w:rsid w:val="00C31EE2"/>
    <w:rsid w:val="00C32C3D"/>
    <w:rsid w:val="00C3415C"/>
    <w:rsid w:val="00C35D61"/>
    <w:rsid w:val="00C3600F"/>
    <w:rsid w:val="00C36A1A"/>
    <w:rsid w:val="00C37732"/>
    <w:rsid w:val="00C4047D"/>
    <w:rsid w:val="00C408B8"/>
    <w:rsid w:val="00C42230"/>
    <w:rsid w:val="00C42271"/>
    <w:rsid w:val="00C426FA"/>
    <w:rsid w:val="00C457B3"/>
    <w:rsid w:val="00C45AA0"/>
    <w:rsid w:val="00C4620D"/>
    <w:rsid w:val="00C465A1"/>
    <w:rsid w:val="00C46FB2"/>
    <w:rsid w:val="00C50341"/>
    <w:rsid w:val="00C51FE2"/>
    <w:rsid w:val="00C526FD"/>
    <w:rsid w:val="00C5316F"/>
    <w:rsid w:val="00C5333E"/>
    <w:rsid w:val="00C53541"/>
    <w:rsid w:val="00C537B3"/>
    <w:rsid w:val="00C53A1F"/>
    <w:rsid w:val="00C54181"/>
    <w:rsid w:val="00C548AA"/>
    <w:rsid w:val="00C561E9"/>
    <w:rsid w:val="00C57802"/>
    <w:rsid w:val="00C57B5C"/>
    <w:rsid w:val="00C61B12"/>
    <w:rsid w:val="00C62793"/>
    <w:rsid w:val="00C627F7"/>
    <w:rsid w:val="00C62990"/>
    <w:rsid w:val="00C62C89"/>
    <w:rsid w:val="00C6442A"/>
    <w:rsid w:val="00C6471B"/>
    <w:rsid w:val="00C64C5D"/>
    <w:rsid w:val="00C651B2"/>
    <w:rsid w:val="00C6708B"/>
    <w:rsid w:val="00C67B14"/>
    <w:rsid w:val="00C70295"/>
    <w:rsid w:val="00C7109B"/>
    <w:rsid w:val="00C720BB"/>
    <w:rsid w:val="00C727B5"/>
    <w:rsid w:val="00C74666"/>
    <w:rsid w:val="00C753A3"/>
    <w:rsid w:val="00C75A5A"/>
    <w:rsid w:val="00C7634E"/>
    <w:rsid w:val="00C763C8"/>
    <w:rsid w:val="00C763FE"/>
    <w:rsid w:val="00C764FF"/>
    <w:rsid w:val="00C77616"/>
    <w:rsid w:val="00C77CAE"/>
    <w:rsid w:val="00C77FCF"/>
    <w:rsid w:val="00C77FE5"/>
    <w:rsid w:val="00C81393"/>
    <w:rsid w:val="00C8176C"/>
    <w:rsid w:val="00C81DE2"/>
    <w:rsid w:val="00C8292B"/>
    <w:rsid w:val="00C8483B"/>
    <w:rsid w:val="00C8595D"/>
    <w:rsid w:val="00C85B57"/>
    <w:rsid w:val="00C86484"/>
    <w:rsid w:val="00C866FD"/>
    <w:rsid w:val="00C86B2A"/>
    <w:rsid w:val="00C87A3C"/>
    <w:rsid w:val="00C90006"/>
    <w:rsid w:val="00C9015F"/>
    <w:rsid w:val="00C90BC1"/>
    <w:rsid w:val="00C919A6"/>
    <w:rsid w:val="00C92744"/>
    <w:rsid w:val="00C9308D"/>
    <w:rsid w:val="00C936BC"/>
    <w:rsid w:val="00C95246"/>
    <w:rsid w:val="00C952F4"/>
    <w:rsid w:val="00C973A4"/>
    <w:rsid w:val="00C97DE7"/>
    <w:rsid w:val="00CA031A"/>
    <w:rsid w:val="00CA08C2"/>
    <w:rsid w:val="00CA2A8C"/>
    <w:rsid w:val="00CA5181"/>
    <w:rsid w:val="00CA5FB4"/>
    <w:rsid w:val="00CA6192"/>
    <w:rsid w:val="00CB02B5"/>
    <w:rsid w:val="00CB0849"/>
    <w:rsid w:val="00CB2BE4"/>
    <w:rsid w:val="00CB2D0D"/>
    <w:rsid w:val="00CB2D2C"/>
    <w:rsid w:val="00CB373C"/>
    <w:rsid w:val="00CB46AF"/>
    <w:rsid w:val="00CB4AC1"/>
    <w:rsid w:val="00CB5E45"/>
    <w:rsid w:val="00CB773D"/>
    <w:rsid w:val="00CC0955"/>
    <w:rsid w:val="00CC0B23"/>
    <w:rsid w:val="00CC1979"/>
    <w:rsid w:val="00CC42BA"/>
    <w:rsid w:val="00CC47F5"/>
    <w:rsid w:val="00CC4FD9"/>
    <w:rsid w:val="00CC5649"/>
    <w:rsid w:val="00CC7507"/>
    <w:rsid w:val="00CC78C7"/>
    <w:rsid w:val="00CC7EFB"/>
    <w:rsid w:val="00CD1C16"/>
    <w:rsid w:val="00CD241B"/>
    <w:rsid w:val="00CD39B7"/>
    <w:rsid w:val="00CD4BAA"/>
    <w:rsid w:val="00CD64C1"/>
    <w:rsid w:val="00CD64FA"/>
    <w:rsid w:val="00CD65BD"/>
    <w:rsid w:val="00CD6C38"/>
    <w:rsid w:val="00CD6CF5"/>
    <w:rsid w:val="00CD7494"/>
    <w:rsid w:val="00CE0660"/>
    <w:rsid w:val="00CE0E6D"/>
    <w:rsid w:val="00CE0F94"/>
    <w:rsid w:val="00CE10CF"/>
    <w:rsid w:val="00CE3A9F"/>
    <w:rsid w:val="00CE441D"/>
    <w:rsid w:val="00CE4AE4"/>
    <w:rsid w:val="00CE4C8A"/>
    <w:rsid w:val="00CE50DE"/>
    <w:rsid w:val="00CE5172"/>
    <w:rsid w:val="00CE5B09"/>
    <w:rsid w:val="00CE5C9B"/>
    <w:rsid w:val="00CE5D91"/>
    <w:rsid w:val="00CE6924"/>
    <w:rsid w:val="00CE750B"/>
    <w:rsid w:val="00CF09FE"/>
    <w:rsid w:val="00CF1460"/>
    <w:rsid w:val="00CF1AC5"/>
    <w:rsid w:val="00CF2553"/>
    <w:rsid w:val="00CF2E41"/>
    <w:rsid w:val="00CF3187"/>
    <w:rsid w:val="00CF4E10"/>
    <w:rsid w:val="00CF5961"/>
    <w:rsid w:val="00CF6B6C"/>
    <w:rsid w:val="00CF7780"/>
    <w:rsid w:val="00D00222"/>
    <w:rsid w:val="00D005F8"/>
    <w:rsid w:val="00D00AA2"/>
    <w:rsid w:val="00D01ABF"/>
    <w:rsid w:val="00D02BDE"/>
    <w:rsid w:val="00D0433B"/>
    <w:rsid w:val="00D04A75"/>
    <w:rsid w:val="00D04BA8"/>
    <w:rsid w:val="00D059C5"/>
    <w:rsid w:val="00D06AA9"/>
    <w:rsid w:val="00D0736E"/>
    <w:rsid w:val="00D07A87"/>
    <w:rsid w:val="00D1077E"/>
    <w:rsid w:val="00D108F5"/>
    <w:rsid w:val="00D1112A"/>
    <w:rsid w:val="00D12D8E"/>
    <w:rsid w:val="00D12F7E"/>
    <w:rsid w:val="00D13123"/>
    <w:rsid w:val="00D13EF9"/>
    <w:rsid w:val="00D14124"/>
    <w:rsid w:val="00D1438A"/>
    <w:rsid w:val="00D14500"/>
    <w:rsid w:val="00D14BEB"/>
    <w:rsid w:val="00D15909"/>
    <w:rsid w:val="00D15E73"/>
    <w:rsid w:val="00D16054"/>
    <w:rsid w:val="00D163EB"/>
    <w:rsid w:val="00D166DB"/>
    <w:rsid w:val="00D16A8C"/>
    <w:rsid w:val="00D21439"/>
    <w:rsid w:val="00D21986"/>
    <w:rsid w:val="00D2281E"/>
    <w:rsid w:val="00D24CA3"/>
    <w:rsid w:val="00D25335"/>
    <w:rsid w:val="00D25B81"/>
    <w:rsid w:val="00D25EC6"/>
    <w:rsid w:val="00D26606"/>
    <w:rsid w:val="00D26F01"/>
    <w:rsid w:val="00D26FDE"/>
    <w:rsid w:val="00D27E61"/>
    <w:rsid w:val="00D307EB"/>
    <w:rsid w:val="00D30ACA"/>
    <w:rsid w:val="00D31585"/>
    <w:rsid w:val="00D31728"/>
    <w:rsid w:val="00D31DDF"/>
    <w:rsid w:val="00D31E44"/>
    <w:rsid w:val="00D32FBA"/>
    <w:rsid w:val="00D333DC"/>
    <w:rsid w:val="00D335E3"/>
    <w:rsid w:val="00D34BA0"/>
    <w:rsid w:val="00D36887"/>
    <w:rsid w:val="00D36B90"/>
    <w:rsid w:val="00D37965"/>
    <w:rsid w:val="00D40197"/>
    <w:rsid w:val="00D40589"/>
    <w:rsid w:val="00D40D83"/>
    <w:rsid w:val="00D40EE3"/>
    <w:rsid w:val="00D41AA8"/>
    <w:rsid w:val="00D423D2"/>
    <w:rsid w:val="00D425AB"/>
    <w:rsid w:val="00D42AE1"/>
    <w:rsid w:val="00D43306"/>
    <w:rsid w:val="00D43E07"/>
    <w:rsid w:val="00D4442A"/>
    <w:rsid w:val="00D44503"/>
    <w:rsid w:val="00D44AD5"/>
    <w:rsid w:val="00D45113"/>
    <w:rsid w:val="00D4517C"/>
    <w:rsid w:val="00D46675"/>
    <w:rsid w:val="00D46C6B"/>
    <w:rsid w:val="00D47588"/>
    <w:rsid w:val="00D5202B"/>
    <w:rsid w:val="00D52145"/>
    <w:rsid w:val="00D53609"/>
    <w:rsid w:val="00D5369B"/>
    <w:rsid w:val="00D53878"/>
    <w:rsid w:val="00D539C4"/>
    <w:rsid w:val="00D54539"/>
    <w:rsid w:val="00D546F8"/>
    <w:rsid w:val="00D566F4"/>
    <w:rsid w:val="00D57DC1"/>
    <w:rsid w:val="00D61133"/>
    <w:rsid w:val="00D62D7B"/>
    <w:rsid w:val="00D62E0E"/>
    <w:rsid w:val="00D63A38"/>
    <w:rsid w:val="00D63C61"/>
    <w:rsid w:val="00D63CD8"/>
    <w:rsid w:val="00D64159"/>
    <w:rsid w:val="00D65002"/>
    <w:rsid w:val="00D66610"/>
    <w:rsid w:val="00D6667A"/>
    <w:rsid w:val="00D70B03"/>
    <w:rsid w:val="00D70E1B"/>
    <w:rsid w:val="00D71899"/>
    <w:rsid w:val="00D7196C"/>
    <w:rsid w:val="00D71D9C"/>
    <w:rsid w:val="00D73EEE"/>
    <w:rsid w:val="00D7420C"/>
    <w:rsid w:val="00D74293"/>
    <w:rsid w:val="00D74963"/>
    <w:rsid w:val="00D74F89"/>
    <w:rsid w:val="00D75EFD"/>
    <w:rsid w:val="00D75F18"/>
    <w:rsid w:val="00D76AA7"/>
    <w:rsid w:val="00D76BD4"/>
    <w:rsid w:val="00D76F6E"/>
    <w:rsid w:val="00D77045"/>
    <w:rsid w:val="00D7761A"/>
    <w:rsid w:val="00D777E9"/>
    <w:rsid w:val="00D77F41"/>
    <w:rsid w:val="00D80173"/>
    <w:rsid w:val="00D81344"/>
    <w:rsid w:val="00D83D76"/>
    <w:rsid w:val="00D8462B"/>
    <w:rsid w:val="00D8477E"/>
    <w:rsid w:val="00D84790"/>
    <w:rsid w:val="00D85287"/>
    <w:rsid w:val="00D85E0E"/>
    <w:rsid w:val="00D87046"/>
    <w:rsid w:val="00D87238"/>
    <w:rsid w:val="00D9035D"/>
    <w:rsid w:val="00D90BA6"/>
    <w:rsid w:val="00D91F37"/>
    <w:rsid w:val="00D92401"/>
    <w:rsid w:val="00D92522"/>
    <w:rsid w:val="00D9281D"/>
    <w:rsid w:val="00D93DFA"/>
    <w:rsid w:val="00D94176"/>
    <w:rsid w:val="00D95FE4"/>
    <w:rsid w:val="00D96210"/>
    <w:rsid w:val="00D979F7"/>
    <w:rsid w:val="00DA0696"/>
    <w:rsid w:val="00DA0B07"/>
    <w:rsid w:val="00DA1B58"/>
    <w:rsid w:val="00DA2C6D"/>
    <w:rsid w:val="00DA3D0E"/>
    <w:rsid w:val="00DA464A"/>
    <w:rsid w:val="00DA465A"/>
    <w:rsid w:val="00DA52CE"/>
    <w:rsid w:val="00DA5C70"/>
    <w:rsid w:val="00DA6108"/>
    <w:rsid w:val="00DA6628"/>
    <w:rsid w:val="00DA6874"/>
    <w:rsid w:val="00DA72C2"/>
    <w:rsid w:val="00DA7609"/>
    <w:rsid w:val="00DB0930"/>
    <w:rsid w:val="00DB0E0E"/>
    <w:rsid w:val="00DB26D5"/>
    <w:rsid w:val="00DB4653"/>
    <w:rsid w:val="00DB47F7"/>
    <w:rsid w:val="00DB4E32"/>
    <w:rsid w:val="00DC0C3E"/>
    <w:rsid w:val="00DC21D5"/>
    <w:rsid w:val="00DC43D2"/>
    <w:rsid w:val="00DC49E7"/>
    <w:rsid w:val="00DC5681"/>
    <w:rsid w:val="00DC57A2"/>
    <w:rsid w:val="00DC5B1D"/>
    <w:rsid w:val="00DD11F3"/>
    <w:rsid w:val="00DD1587"/>
    <w:rsid w:val="00DD1A6D"/>
    <w:rsid w:val="00DD25E5"/>
    <w:rsid w:val="00DD2643"/>
    <w:rsid w:val="00DD2868"/>
    <w:rsid w:val="00DD288C"/>
    <w:rsid w:val="00DD2D58"/>
    <w:rsid w:val="00DD38ED"/>
    <w:rsid w:val="00DD3E15"/>
    <w:rsid w:val="00DD47B9"/>
    <w:rsid w:val="00DD4C49"/>
    <w:rsid w:val="00DD5008"/>
    <w:rsid w:val="00DD5EA1"/>
    <w:rsid w:val="00DD67EE"/>
    <w:rsid w:val="00DD70D0"/>
    <w:rsid w:val="00DD7848"/>
    <w:rsid w:val="00DE0D44"/>
    <w:rsid w:val="00DE0E50"/>
    <w:rsid w:val="00DE25B3"/>
    <w:rsid w:val="00DE358E"/>
    <w:rsid w:val="00DE3611"/>
    <w:rsid w:val="00DE3826"/>
    <w:rsid w:val="00DE3E10"/>
    <w:rsid w:val="00DE4820"/>
    <w:rsid w:val="00DE55A5"/>
    <w:rsid w:val="00DE69E9"/>
    <w:rsid w:val="00DE6A7A"/>
    <w:rsid w:val="00DF1A45"/>
    <w:rsid w:val="00DF1A71"/>
    <w:rsid w:val="00DF1D28"/>
    <w:rsid w:val="00DF2EE8"/>
    <w:rsid w:val="00DF2F86"/>
    <w:rsid w:val="00DF3B07"/>
    <w:rsid w:val="00DF3B6D"/>
    <w:rsid w:val="00DF44A9"/>
    <w:rsid w:val="00DF4729"/>
    <w:rsid w:val="00DF4772"/>
    <w:rsid w:val="00DF4DFD"/>
    <w:rsid w:val="00DF5170"/>
    <w:rsid w:val="00DF5930"/>
    <w:rsid w:val="00DF5D9B"/>
    <w:rsid w:val="00DF5F45"/>
    <w:rsid w:val="00DF6039"/>
    <w:rsid w:val="00DF721A"/>
    <w:rsid w:val="00E0016E"/>
    <w:rsid w:val="00E001F6"/>
    <w:rsid w:val="00E003E9"/>
    <w:rsid w:val="00E00D2C"/>
    <w:rsid w:val="00E01E5F"/>
    <w:rsid w:val="00E0207B"/>
    <w:rsid w:val="00E02424"/>
    <w:rsid w:val="00E02629"/>
    <w:rsid w:val="00E02E75"/>
    <w:rsid w:val="00E0494C"/>
    <w:rsid w:val="00E056BB"/>
    <w:rsid w:val="00E0643F"/>
    <w:rsid w:val="00E06EB2"/>
    <w:rsid w:val="00E07086"/>
    <w:rsid w:val="00E072A4"/>
    <w:rsid w:val="00E076FA"/>
    <w:rsid w:val="00E11912"/>
    <w:rsid w:val="00E12E07"/>
    <w:rsid w:val="00E12F38"/>
    <w:rsid w:val="00E14092"/>
    <w:rsid w:val="00E143A4"/>
    <w:rsid w:val="00E14620"/>
    <w:rsid w:val="00E14BF3"/>
    <w:rsid w:val="00E15558"/>
    <w:rsid w:val="00E15A74"/>
    <w:rsid w:val="00E16376"/>
    <w:rsid w:val="00E16398"/>
    <w:rsid w:val="00E17167"/>
    <w:rsid w:val="00E1784F"/>
    <w:rsid w:val="00E207E4"/>
    <w:rsid w:val="00E217B6"/>
    <w:rsid w:val="00E2286F"/>
    <w:rsid w:val="00E22995"/>
    <w:rsid w:val="00E22C48"/>
    <w:rsid w:val="00E244D7"/>
    <w:rsid w:val="00E24DC1"/>
    <w:rsid w:val="00E25348"/>
    <w:rsid w:val="00E25ECB"/>
    <w:rsid w:val="00E25F4C"/>
    <w:rsid w:val="00E26C38"/>
    <w:rsid w:val="00E26DFD"/>
    <w:rsid w:val="00E27CFE"/>
    <w:rsid w:val="00E307F7"/>
    <w:rsid w:val="00E30ADF"/>
    <w:rsid w:val="00E30B4C"/>
    <w:rsid w:val="00E3194C"/>
    <w:rsid w:val="00E3276C"/>
    <w:rsid w:val="00E32875"/>
    <w:rsid w:val="00E330C3"/>
    <w:rsid w:val="00E35BD5"/>
    <w:rsid w:val="00E368FE"/>
    <w:rsid w:val="00E37DF2"/>
    <w:rsid w:val="00E405D3"/>
    <w:rsid w:val="00E41415"/>
    <w:rsid w:val="00E41E37"/>
    <w:rsid w:val="00E42EEA"/>
    <w:rsid w:val="00E43246"/>
    <w:rsid w:val="00E434EA"/>
    <w:rsid w:val="00E43B13"/>
    <w:rsid w:val="00E43D10"/>
    <w:rsid w:val="00E457E8"/>
    <w:rsid w:val="00E45B94"/>
    <w:rsid w:val="00E47012"/>
    <w:rsid w:val="00E471D8"/>
    <w:rsid w:val="00E4783F"/>
    <w:rsid w:val="00E510CC"/>
    <w:rsid w:val="00E515CE"/>
    <w:rsid w:val="00E51D84"/>
    <w:rsid w:val="00E52414"/>
    <w:rsid w:val="00E528F5"/>
    <w:rsid w:val="00E53D6B"/>
    <w:rsid w:val="00E544BE"/>
    <w:rsid w:val="00E54B38"/>
    <w:rsid w:val="00E55924"/>
    <w:rsid w:val="00E55B82"/>
    <w:rsid w:val="00E60193"/>
    <w:rsid w:val="00E60654"/>
    <w:rsid w:val="00E607BE"/>
    <w:rsid w:val="00E61199"/>
    <w:rsid w:val="00E615E9"/>
    <w:rsid w:val="00E616B2"/>
    <w:rsid w:val="00E619CF"/>
    <w:rsid w:val="00E61CDC"/>
    <w:rsid w:val="00E629E1"/>
    <w:rsid w:val="00E63E03"/>
    <w:rsid w:val="00E64073"/>
    <w:rsid w:val="00E6431F"/>
    <w:rsid w:val="00E64323"/>
    <w:rsid w:val="00E65546"/>
    <w:rsid w:val="00E65567"/>
    <w:rsid w:val="00E65969"/>
    <w:rsid w:val="00E67622"/>
    <w:rsid w:val="00E7029F"/>
    <w:rsid w:val="00E70A1D"/>
    <w:rsid w:val="00E7116E"/>
    <w:rsid w:val="00E718BF"/>
    <w:rsid w:val="00E71E89"/>
    <w:rsid w:val="00E726B4"/>
    <w:rsid w:val="00E73150"/>
    <w:rsid w:val="00E73E8A"/>
    <w:rsid w:val="00E75A34"/>
    <w:rsid w:val="00E7742F"/>
    <w:rsid w:val="00E77FAC"/>
    <w:rsid w:val="00E77FAD"/>
    <w:rsid w:val="00E8017A"/>
    <w:rsid w:val="00E80465"/>
    <w:rsid w:val="00E80D82"/>
    <w:rsid w:val="00E8125A"/>
    <w:rsid w:val="00E816EB"/>
    <w:rsid w:val="00E817E5"/>
    <w:rsid w:val="00E81E59"/>
    <w:rsid w:val="00E82D02"/>
    <w:rsid w:val="00E84941"/>
    <w:rsid w:val="00E84FE3"/>
    <w:rsid w:val="00E86448"/>
    <w:rsid w:val="00E86679"/>
    <w:rsid w:val="00E86DD6"/>
    <w:rsid w:val="00E90209"/>
    <w:rsid w:val="00E909E2"/>
    <w:rsid w:val="00E90FFD"/>
    <w:rsid w:val="00E9123D"/>
    <w:rsid w:val="00E92434"/>
    <w:rsid w:val="00E95E4F"/>
    <w:rsid w:val="00E96BD5"/>
    <w:rsid w:val="00E97196"/>
    <w:rsid w:val="00E97DD3"/>
    <w:rsid w:val="00EA0AE8"/>
    <w:rsid w:val="00EA101D"/>
    <w:rsid w:val="00EA110C"/>
    <w:rsid w:val="00EA1A16"/>
    <w:rsid w:val="00EA1D4E"/>
    <w:rsid w:val="00EA2719"/>
    <w:rsid w:val="00EA3442"/>
    <w:rsid w:val="00EA4BAF"/>
    <w:rsid w:val="00EA4F81"/>
    <w:rsid w:val="00EA5D91"/>
    <w:rsid w:val="00EA72A3"/>
    <w:rsid w:val="00EB0524"/>
    <w:rsid w:val="00EB106B"/>
    <w:rsid w:val="00EB108C"/>
    <w:rsid w:val="00EB1595"/>
    <w:rsid w:val="00EB235D"/>
    <w:rsid w:val="00EB2E2C"/>
    <w:rsid w:val="00EB3473"/>
    <w:rsid w:val="00EB41F4"/>
    <w:rsid w:val="00EB4ABF"/>
    <w:rsid w:val="00EB54C6"/>
    <w:rsid w:val="00EB5AEE"/>
    <w:rsid w:val="00EB691C"/>
    <w:rsid w:val="00EB696D"/>
    <w:rsid w:val="00EB71C9"/>
    <w:rsid w:val="00EC1140"/>
    <w:rsid w:val="00EC3224"/>
    <w:rsid w:val="00EC3F24"/>
    <w:rsid w:val="00EC4F37"/>
    <w:rsid w:val="00EC63E3"/>
    <w:rsid w:val="00EC6F56"/>
    <w:rsid w:val="00EC77F0"/>
    <w:rsid w:val="00EC7C82"/>
    <w:rsid w:val="00ED107C"/>
    <w:rsid w:val="00ED1806"/>
    <w:rsid w:val="00ED1929"/>
    <w:rsid w:val="00ED34D5"/>
    <w:rsid w:val="00ED4B41"/>
    <w:rsid w:val="00ED4C33"/>
    <w:rsid w:val="00ED5727"/>
    <w:rsid w:val="00ED5E3D"/>
    <w:rsid w:val="00ED6206"/>
    <w:rsid w:val="00ED629E"/>
    <w:rsid w:val="00ED6459"/>
    <w:rsid w:val="00ED6DED"/>
    <w:rsid w:val="00ED7987"/>
    <w:rsid w:val="00EE1199"/>
    <w:rsid w:val="00EE3410"/>
    <w:rsid w:val="00EE4813"/>
    <w:rsid w:val="00EE521E"/>
    <w:rsid w:val="00EE5E04"/>
    <w:rsid w:val="00EE5EF8"/>
    <w:rsid w:val="00EE61DC"/>
    <w:rsid w:val="00EE6FBD"/>
    <w:rsid w:val="00EE703F"/>
    <w:rsid w:val="00EF20AC"/>
    <w:rsid w:val="00EF2A7C"/>
    <w:rsid w:val="00EF313D"/>
    <w:rsid w:val="00EF4889"/>
    <w:rsid w:val="00EF5642"/>
    <w:rsid w:val="00EF60DF"/>
    <w:rsid w:val="00EF6CE2"/>
    <w:rsid w:val="00F0017D"/>
    <w:rsid w:val="00F00B8C"/>
    <w:rsid w:val="00F00F62"/>
    <w:rsid w:val="00F023EB"/>
    <w:rsid w:val="00F02E5A"/>
    <w:rsid w:val="00F03EAC"/>
    <w:rsid w:val="00F04053"/>
    <w:rsid w:val="00F04204"/>
    <w:rsid w:val="00F047DD"/>
    <w:rsid w:val="00F04850"/>
    <w:rsid w:val="00F04973"/>
    <w:rsid w:val="00F04B54"/>
    <w:rsid w:val="00F04DDE"/>
    <w:rsid w:val="00F0573B"/>
    <w:rsid w:val="00F06756"/>
    <w:rsid w:val="00F06A9E"/>
    <w:rsid w:val="00F06C60"/>
    <w:rsid w:val="00F1006D"/>
    <w:rsid w:val="00F10656"/>
    <w:rsid w:val="00F107CD"/>
    <w:rsid w:val="00F10DE4"/>
    <w:rsid w:val="00F11363"/>
    <w:rsid w:val="00F11A47"/>
    <w:rsid w:val="00F12071"/>
    <w:rsid w:val="00F1343D"/>
    <w:rsid w:val="00F14AA2"/>
    <w:rsid w:val="00F15B9B"/>
    <w:rsid w:val="00F1699A"/>
    <w:rsid w:val="00F1744A"/>
    <w:rsid w:val="00F17538"/>
    <w:rsid w:val="00F17BEF"/>
    <w:rsid w:val="00F207B9"/>
    <w:rsid w:val="00F21048"/>
    <w:rsid w:val="00F21498"/>
    <w:rsid w:val="00F21867"/>
    <w:rsid w:val="00F22366"/>
    <w:rsid w:val="00F228B8"/>
    <w:rsid w:val="00F22BB8"/>
    <w:rsid w:val="00F23D81"/>
    <w:rsid w:val="00F23EA8"/>
    <w:rsid w:val="00F244EA"/>
    <w:rsid w:val="00F246FB"/>
    <w:rsid w:val="00F24FD2"/>
    <w:rsid w:val="00F252EC"/>
    <w:rsid w:val="00F2568C"/>
    <w:rsid w:val="00F2710A"/>
    <w:rsid w:val="00F27AE8"/>
    <w:rsid w:val="00F30CC6"/>
    <w:rsid w:val="00F31463"/>
    <w:rsid w:val="00F32BD5"/>
    <w:rsid w:val="00F33392"/>
    <w:rsid w:val="00F3423F"/>
    <w:rsid w:val="00F34283"/>
    <w:rsid w:val="00F34304"/>
    <w:rsid w:val="00F34D49"/>
    <w:rsid w:val="00F35A1A"/>
    <w:rsid w:val="00F3609B"/>
    <w:rsid w:val="00F370F2"/>
    <w:rsid w:val="00F37293"/>
    <w:rsid w:val="00F37CE8"/>
    <w:rsid w:val="00F37D37"/>
    <w:rsid w:val="00F40DA9"/>
    <w:rsid w:val="00F4399E"/>
    <w:rsid w:val="00F443B9"/>
    <w:rsid w:val="00F445DD"/>
    <w:rsid w:val="00F44AC5"/>
    <w:rsid w:val="00F44E25"/>
    <w:rsid w:val="00F455F7"/>
    <w:rsid w:val="00F46893"/>
    <w:rsid w:val="00F46BE6"/>
    <w:rsid w:val="00F471CF"/>
    <w:rsid w:val="00F473F2"/>
    <w:rsid w:val="00F47DEB"/>
    <w:rsid w:val="00F50648"/>
    <w:rsid w:val="00F50A29"/>
    <w:rsid w:val="00F5380C"/>
    <w:rsid w:val="00F54FF7"/>
    <w:rsid w:val="00F5591C"/>
    <w:rsid w:val="00F55DD3"/>
    <w:rsid w:val="00F56112"/>
    <w:rsid w:val="00F5723B"/>
    <w:rsid w:val="00F57323"/>
    <w:rsid w:val="00F5748C"/>
    <w:rsid w:val="00F57D03"/>
    <w:rsid w:val="00F57D12"/>
    <w:rsid w:val="00F60E4E"/>
    <w:rsid w:val="00F61EF7"/>
    <w:rsid w:val="00F623A7"/>
    <w:rsid w:val="00F62C09"/>
    <w:rsid w:val="00F63502"/>
    <w:rsid w:val="00F63929"/>
    <w:rsid w:val="00F63F65"/>
    <w:rsid w:val="00F64698"/>
    <w:rsid w:val="00F64BB9"/>
    <w:rsid w:val="00F64FE3"/>
    <w:rsid w:val="00F655AB"/>
    <w:rsid w:val="00F66672"/>
    <w:rsid w:val="00F708B6"/>
    <w:rsid w:val="00F70A27"/>
    <w:rsid w:val="00F71181"/>
    <w:rsid w:val="00F7214A"/>
    <w:rsid w:val="00F728FF"/>
    <w:rsid w:val="00F73EE2"/>
    <w:rsid w:val="00F7419D"/>
    <w:rsid w:val="00F747BD"/>
    <w:rsid w:val="00F75C31"/>
    <w:rsid w:val="00F75C90"/>
    <w:rsid w:val="00F76346"/>
    <w:rsid w:val="00F76D22"/>
    <w:rsid w:val="00F7787A"/>
    <w:rsid w:val="00F81730"/>
    <w:rsid w:val="00F81866"/>
    <w:rsid w:val="00F82590"/>
    <w:rsid w:val="00F838C2"/>
    <w:rsid w:val="00F844AA"/>
    <w:rsid w:val="00F84CA2"/>
    <w:rsid w:val="00F8525B"/>
    <w:rsid w:val="00F85643"/>
    <w:rsid w:val="00F85661"/>
    <w:rsid w:val="00F86AAD"/>
    <w:rsid w:val="00F86F3B"/>
    <w:rsid w:val="00F87455"/>
    <w:rsid w:val="00F8779E"/>
    <w:rsid w:val="00F87845"/>
    <w:rsid w:val="00F902A6"/>
    <w:rsid w:val="00F903EA"/>
    <w:rsid w:val="00F9046D"/>
    <w:rsid w:val="00F911B1"/>
    <w:rsid w:val="00F91A7E"/>
    <w:rsid w:val="00F91B6C"/>
    <w:rsid w:val="00F91BC3"/>
    <w:rsid w:val="00F92974"/>
    <w:rsid w:val="00F92E9E"/>
    <w:rsid w:val="00F931EB"/>
    <w:rsid w:val="00F9375C"/>
    <w:rsid w:val="00F9534F"/>
    <w:rsid w:val="00F957CE"/>
    <w:rsid w:val="00F95D12"/>
    <w:rsid w:val="00F9672A"/>
    <w:rsid w:val="00F96809"/>
    <w:rsid w:val="00F96B56"/>
    <w:rsid w:val="00FA0940"/>
    <w:rsid w:val="00FA0F65"/>
    <w:rsid w:val="00FA1C9E"/>
    <w:rsid w:val="00FA2422"/>
    <w:rsid w:val="00FA2C91"/>
    <w:rsid w:val="00FA378A"/>
    <w:rsid w:val="00FA43CC"/>
    <w:rsid w:val="00FA4963"/>
    <w:rsid w:val="00FA4B62"/>
    <w:rsid w:val="00FA5175"/>
    <w:rsid w:val="00FA5E2C"/>
    <w:rsid w:val="00FA6106"/>
    <w:rsid w:val="00FA630A"/>
    <w:rsid w:val="00FA701F"/>
    <w:rsid w:val="00FA741E"/>
    <w:rsid w:val="00FA7432"/>
    <w:rsid w:val="00FA7F6A"/>
    <w:rsid w:val="00FB04EB"/>
    <w:rsid w:val="00FB0C61"/>
    <w:rsid w:val="00FB0EDA"/>
    <w:rsid w:val="00FB1337"/>
    <w:rsid w:val="00FB1992"/>
    <w:rsid w:val="00FB1E51"/>
    <w:rsid w:val="00FB47E6"/>
    <w:rsid w:val="00FB4EC5"/>
    <w:rsid w:val="00FB5EB8"/>
    <w:rsid w:val="00FB629D"/>
    <w:rsid w:val="00FB6993"/>
    <w:rsid w:val="00FB6BFC"/>
    <w:rsid w:val="00FB70CB"/>
    <w:rsid w:val="00FB7469"/>
    <w:rsid w:val="00FB7EA0"/>
    <w:rsid w:val="00FC01DA"/>
    <w:rsid w:val="00FC2CB7"/>
    <w:rsid w:val="00FC32FD"/>
    <w:rsid w:val="00FC36D9"/>
    <w:rsid w:val="00FC3829"/>
    <w:rsid w:val="00FC3AB9"/>
    <w:rsid w:val="00FC3C4A"/>
    <w:rsid w:val="00FC487D"/>
    <w:rsid w:val="00FC52E8"/>
    <w:rsid w:val="00FC5506"/>
    <w:rsid w:val="00FC5757"/>
    <w:rsid w:val="00FC578F"/>
    <w:rsid w:val="00FC66A1"/>
    <w:rsid w:val="00FC6B21"/>
    <w:rsid w:val="00FC730C"/>
    <w:rsid w:val="00FC73E9"/>
    <w:rsid w:val="00FC7443"/>
    <w:rsid w:val="00FD0D6C"/>
    <w:rsid w:val="00FD13D0"/>
    <w:rsid w:val="00FD23B3"/>
    <w:rsid w:val="00FD3438"/>
    <w:rsid w:val="00FD3667"/>
    <w:rsid w:val="00FD47E6"/>
    <w:rsid w:val="00FD4A24"/>
    <w:rsid w:val="00FD50F4"/>
    <w:rsid w:val="00FD52BB"/>
    <w:rsid w:val="00FD5690"/>
    <w:rsid w:val="00FD5F5E"/>
    <w:rsid w:val="00FD697B"/>
    <w:rsid w:val="00FD6C49"/>
    <w:rsid w:val="00FD702E"/>
    <w:rsid w:val="00FD791C"/>
    <w:rsid w:val="00FE0189"/>
    <w:rsid w:val="00FE05C7"/>
    <w:rsid w:val="00FE1400"/>
    <w:rsid w:val="00FE16B4"/>
    <w:rsid w:val="00FE1B80"/>
    <w:rsid w:val="00FE22E8"/>
    <w:rsid w:val="00FE2523"/>
    <w:rsid w:val="00FE2676"/>
    <w:rsid w:val="00FE2B5F"/>
    <w:rsid w:val="00FE2B70"/>
    <w:rsid w:val="00FE2F63"/>
    <w:rsid w:val="00FE3C61"/>
    <w:rsid w:val="00FE54DE"/>
    <w:rsid w:val="00FE7816"/>
    <w:rsid w:val="00FE7F63"/>
    <w:rsid w:val="00FF1C16"/>
    <w:rsid w:val="00FF2800"/>
    <w:rsid w:val="00FF32B9"/>
    <w:rsid w:val="00FF3484"/>
    <w:rsid w:val="00FF3CCA"/>
    <w:rsid w:val="00FF4D4D"/>
    <w:rsid w:val="00FF54B4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pupiec@clear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mens.com/fina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23B2-04B0-4CD3-BCA8-346E1CF1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1</TotalTime>
  <Pages>3</Pages>
  <Words>1519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2</cp:revision>
  <cp:lastPrinted>2020-03-22T13:25:00Z</cp:lastPrinted>
  <dcterms:created xsi:type="dcterms:W3CDTF">2021-03-23T09:36:00Z</dcterms:created>
  <dcterms:modified xsi:type="dcterms:W3CDTF">2021-03-23T09:36:00Z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2021-02-22T08:27:26Z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10dd6fa8-d98d-4036-9a49-721bdf63a471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