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58D5" w14:textId="77777777" w:rsidR="009D202D" w:rsidRDefault="009D202D" w:rsidP="009D202D">
      <w:pPr>
        <w:jc w:val="center"/>
        <w:rPr>
          <w:b/>
        </w:rPr>
      </w:pPr>
    </w:p>
    <w:p w14:paraId="13E328BE" w14:textId="7F9963B9" w:rsidR="00266B82" w:rsidRPr="00266B82" w:rsidRDefault="00266B82" w:rsidP="00266B82">
      <w:pPr>
        <w:jc w:val="center"/>
        <w:rPr>
          <w:rFonts w:cstheme="minorHAnsi"/>
          <w:b/>
          <w:bCs/>
          <w:sz w:val="28"/>
          <w:szCs w:val="28"/>
        </w:rPr>
      </w:pPr>
      <w:r w:rsidRPr="00266B82">
        <w:rPr>
          <w:rFonts w:cstheme="minorHAnsi"/>
          <w:b/>
          <w:bCs/>
          <w:sz w:val="28"/>
          <w:szCs w:val="28"/>
        </w:rPr>
        <w:t>3 proste fryzury</w:t>
      </w:r>
      <w:r w:rsidR="00A26170">
        <w:rPr>
          <w:rFonts w:cstheme="minorHAnsi"/>
          <w:b/>
          <w:bCs/>
          <w:sz w:val="28"/>
          <w:szCs w:val="28"/>
        </w:rPr>
        <w:t>,</w:t>
      </w:r>
      <w:r w:rsidRPr="00266B82">
        <w:rPr>
          <w:rFonts w:cstheme="minorHAnsi"/>
          <w:b/>
          <w:bCs/>
          <w:sz w:val="28"/>
          <w:szCs w:val="28"/>
        </w:rPr>
        <w:t xml:space="preserve"> gdy zaśpisz</w:t>
      </w:r>
    </w:p>
    <w:p w14:paraId="0C9EC330" w14:textId="5E1EFE36" w:rsidR="00266B82" w:rsidRPr="00266B82" w:rsidRDefault="00C56264" w:rsidP="00266B8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Włączyłaś drzemkę</w:t>
      </w:r>
      <w:r w:rsidR="00266B82" w:rsidRPr="00266B82">
        <w:rPr>
          <w:rFonts w:cstheme="minorHAnsi"/>
          <w:b/>
          <w:bCs/>
          <w:sz w:val="24"/>
          <w:szCs w:val="24"/>
        </w:rPr>
        <w:t xml:space="preserve"> </w:t>
      </w:r>
      <w:r w:rsidR="00B60C47">
        <w:rPr>
          <w:rFonts w:cstheme="minorHAnsi"/>
          <w:b/>
          <w:bCs/>
          <w:sz w:val="24"/>
          <w:szCs w:val="24"/>
        </w:rPr>
        <w:t xml:space="preserve">w budziku </w:t>
      </w:r>
      <w:r w:rsidR="009D4D1E">
        <w:rPr>
          <w:rFonts w:cstheme="minorHAnsi"/>
          <w:b/>
          <w:bCs/>
          <w:sz w:val="24"/>
          <w:szCs w:val="24"/>
        </w:rPr>
        <w:t>w</w:t>
      </w:r>
      <w:r w:rsidR="009D4D1E" w:rsidRPr="00266B82">
        <w:rPr>
          <w:rFonts w:cstheme="minorHAnsi"/>
          <w:b/>
          <w:bCs/>
          <w:sz w:val="24"/>
          <w:szCs w:val="24"/>
        </w:rPr>
        <w:t xml:space="preserve"> </w:t>
      </w:r>
      <w:r w:rsidR="00266B82" w:rsidRPr="00266B82">
        <w:rPr>
          <w:rFonts w:cstheme="minorHAnsi"/>
          <w:b/>
          <w:bCs/>
          <w:sz w:val="24"/>
          <w:szCs w:val="24"/>
        </w:rPr>
        <w:t>telefonie zbyt wiele razy</w:t>
      </w:r>
      <w:r w:rsidR="00B60C47">
        <w:rPr>
          <w:rFonts w:cstheme="minorHAnsi"/>
          <w:b/>
          <w:bCs/>
          <w:sz w:val="24"/>
          <w:szCs w:val="24"/>
        </w:rPr>
        <w:t xml:space="preserve"> </w:t>
      </w:r>
      <w:r w:rsidR="0057745D">
        <w:rPr>
          <w:rFonts w:cstheme="minorHAnsi"/>
          <w:b/>
          <w:bCs/>
          <w:sz w:val="24"/>
          <w:szCs w:val="24"/>
        </w:rPr>
        <w:t>i nie masz czasu na misterne układanie fryzury</w:t>
      </w:r>
      <w:r w:rsidR="00266B82" w:rsidRPr="00266B82">
        <w:rPr>
          <w:rFonts w:cstheme="minorHAnsi"/>
          <w:b/>
          <w:bCs/>
          <w:sz w:val="24"/>
          <w:szCs w:val="24"/>
        </w:rPr>
        <w:t xml:space="preserve">? To nie problem! </w:t>
      </w:r>
      <w:r>
        <w:rPr>
          <w:rFonts w:cstheme="minorHAnsi"/>
          <w:b/>
          <w:bCs/>
          <w:sz w:val="24"/>
          <w:szCs w:val="24"/>
        </w:rPr>
        <w:t>Piotr Sierpiński, stylista fryzur zdradza</w:t>
      </w:r>
      <w:r w:rsidR="00266B82" w:rsidRPr="00266B82">
        <w:rPr>
          <w:rFonts w:cstheme="minorHAnsi"/>
          <w:b/>
          <w:bCs/>
          <w:sz w:val="24"/>
          <w:szCs w:val="24"/>
        </w:rPr>
        <w:t xml:space="preserve"> kilka prostych i szybkich trików, które sprawią, że Twoje włosy będą wyglądać, jakbyś poświęciła cały ranek na </w:t>
      </w:r>
      <w:r w:rsidR="00A26170">
        <w:rPr>
          <w:rFonts w:cstheme="minorHAnsi"/>
          <w:b/>
          <w:bCs/>
          <w:sz w:val="24"/>
          <w:szCs w:val="24"/>
        </w:rPr>
        <w:t xml:space="preserve">ich </w:t>
      </w:r>
      <w:r w:rsidR="00266B82" w:rsidRPr="00266B82">
        <w:rPr>
          <w:rFonts w:cstheme="minorHAnsi"/>
          <w:b/>
          <w:bCs/>
          <w:sz w:val="24"/>
          <w:szCs w:val="24"/>
        </w:rPr>
        <w:t>układanie</w:t>
      </w:r>
      <w:r>
        <w:rPr>
          <w:rFonts w:cstheme="minorHAnsi"/>
          <w:b/>
          <w:bCs/>
          <w:sz w:val="24"/>
          <w:szCs w:val="24"/>
        </w:rPr>
        <w:t>.</w:t>
      </w:r>
      <w:r w:rsidR="00A26170">
        <w:rPr>
          <w:rFonts w:cstheme="minorHAnsi"/>
          <w:b/>
          <w:bCs/>
          <w:sz w:val="24"/>
          <w:szCs w:val="24"/>
        </w:rPr>
        <w:t xml:space="preserve"> </w:t>
      </w:r>
    </w:p>
    <w:p w14:paraId="41B2CAD3" w14:textId="3ADC6DE3" w:rsidR="00266B82" w:rsidRPr="00266B82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 xml:space="preserve">Każdej z nas zdarzyło obudzić się tak późno, że na przygotowanie się do pospiesznego wyjścia z domu </w:t>
      </w:r>
      <w:r w:rsidR="009D4D1E">
        <w:rPr>
          <w:rFonts w:cstheme="minorHAnsi"/>
        </w:rPr>
        <w:t>było</w:t>
      </w:r>
      <w:r w:rsidR="009D4D1E" w:rsidRPr="00266B82">
        <w:rPr>
          <w:rFonts w:cstheme="minorHAnsi"/>
        </w:rPr>
        <w:t xml:space="preserve"> </w:t>
      </w:r>
      <w:r w:rsidRPr="00266B82">
        <w:rPr>
          <w:rFonts w:cstheme="minorHAnsi"/>
        </w:rPr>
        <w:t xml:space="preserve">dosłownie kilka minut. W takiej sytuacji dość często pomijamy dbanie o fryzurę. Oczywiście, włosy </w:t>
      </w:r>
      <w:r w:rsidR="003C1133">
        <w:rPr>
          <w:rFonts w:cstheme="minorHAnsi"/>
        </w:rPr>
        <w:t>można</w:t>
      </w:r>
      <w:r w:rsidR="003C1133" w:rsidRPr="00266B82">
        <w:rPr>
          <w:rFonts w:cstheme="minorHAnsi"/>
        </w:rPr>
        <w:t xml:space="preserve"> </w:t>
      </w:r>
      <w:r w:rsidRPr="00266B82">
        <w:rPr>
          <w:rFonts w:cstheme="minorHAnsi"/>
        </w:rPr>
        <w:t>spryskać suchym szamponem i związać w kucyk. Istnieją jednak proste sposoby, dzięki którym nasza fryzura będzie wyglądała efektownie, mimo, że poświęciłyśmy jedynie krótką chwilę na jej przygotowanie.</w:t>
      </w:r>
    </w:p>
    <w:p w14:paraId="031BD7F3" w14:textId="2D776B45" w:rsidR="00266B82" w:rsidRPr="00266B82" w:rsidRDefault="00266B82" w:rsidP="00266B82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Pół-k</w:t>
      </w:r>
      <w:r w:rsidRPr="00266B82">
        <w:rPr>
          <w:rFonts w:asciiTheme="minorHAnsi" w:hAnsiTheme="minorHAnsi" w:cstheme="minorHAnsi"/>
          <w:b/>
          <w:bCs/>
        </w:rPr>
        <w:t>ok na czubku głowy</w:t>
      </w:r>
    </w:p>
    <w:p w14:paraId="5E3829D7" w14:textId="1D910617" w:rsidR="00266B82" w:rsidRPr="00266B82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>Bardzo często podczas snu z tyłu głowy robi nam się tzw. „gniazdo”</w:t>
      </w:r>
      <w:r w:rsidR="00827264">
        <w:rPr>
          <w:rFonts w:cstheme="minorHAnsi"/>
        </w:rPr>
        <w:t xml:space="preserve">, ale </w:t>
      </w:r>
      <w:r w:rsidR="00827264" w:rsidRPr="00266B82">
        <w:rPr>
          <w:rFonts w:cstheme="minorHAnsi"/>
        </w:rPr>
        <w:t>łatwo</w:t>
      </w:r>
      <w:r w:rsidRPr="00266B82">
        <w:rPr>
          <w:rFonts w:cstheme="minorHAnsi"/>
        </w:rPr>
        <w:t xml:space="preserve"> temu zaradzić</w:t>
      </w:r>
      <w:r w:rsidR="00827264">
        <w:rPr>
          <w:rFonts w:cstheme="minorHAnsi"/>
        </w:rPr>
        <w:t>.</w:t>
      </w:r>
      <w:r w:rsidR="00827264" w:rsidRPr="00266B82">
        <w:rPr>
          <w:rFonts w:cstheme="minorHAnsi"/>
        </w:rPr>
        <w:t xml:space="preserve"> </w:t>
      </w:r>
      <w:r w:rsidRPr="00266B82">
        <w:rPr>
          <w:rFonts w:cstheme="minorHAnsi"/>
        </w:rPr>
        <w:t xml:space="preserve">Wystarczy, że wierzchnią część włosów zbierzesz na czubku głowy </w:t>
      </w:r>
      <w:r w:rsidR="00827264">
        <w:rPr>
          <w:rFonts w:cstheme="minorHAnsi"/>
        </w:rPr>
        <w:t xml:space="preserve">w </w:t>
      </w:r>
      <w:r w:rsidRPr="00266B82">
        <w:rPr>
          <w:rFonts w:cstheme="minorHAnsi"/>
        </w:rPr>
        <w:t xml:space="preserve">mały koczek i zabezpieczysz gumką lub wsuwkami, a resztę zostawisz rozpuszczoną. Dzięki temu </w:t>
      </w:r>
      <w:r w:rsidR="00B60C47">
        <w:rPr>
          <w:rFonts w:cstheme="minorHAnsi"/>
        </w:rPr>
        <w:t>Twoje włosy nie będą wyglądały</w:t>
      </w:r>
      <w:r w:rsidRPr="00266B82">
        <w:rPr>
          <w:rFonts w:cstheme="minorHAnsi"/>
        </w:rPr>
        <w:t xml:space="preserve"> nieśwież</w:t>
      </w:r>
      <w:r w:rsidR="00B60C47">
        <w:rPr>
          <w:rFonts w:cstheme="minorHAnsi"/>
        </w:rPr>
        <w:t>o</w:t>
      </w:r>
      <w:r w:rsidRPr="00266B82">
        <w:rPr>
          <w:rFonts w:cstheme="minorHAnsi"/>
        </w:rPr>
        <w:t>.</w:t>
      </w:r>
    </w:p>
    <w:p w14:paraId="2BAA0F86" w14:textId="62EBE68B" w:rsidR="00266B82" w:rsidRPr="00266B82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 xml:space="preserve">– </w:t>
      </w:r>
      <w:r w:rsidRPr="00266B82">
        <w:rPr>
          <w:rFonts w:cstheme="minorHAnsi"/>
          <w:i/>
          <w:iCs/>
        </w:rPr>
        <w:t xml:space="preserve">Uniesienie górnej warstwy włosów i zebranie jej w luźnego koka lub związanie w kucyk w stylu </w:t>
      </w:r>
      <w:proofErr w:type="spellStart"/>
      <w:r w:rsidRPr="00266B82">
        <w:rPr>
          <w:rFonts w:cstheme="minorHAnsi"/>
          <w:i/>
          <w:iCs/>
        </w:rPr>
        <w:t>Ariany</w:t>
      </w:r>
      <w:proofErr w:type="spellEnd"/>
      <w:r w:rsidRPr="00266B82">
        <w:rPr>
          <w:rFonts w:cstheme="minorHAnsi"/>
          <w:i/>
          <w:iCs/>
        </w:rPr>
        <w:t xml:space="preserve"> Grande, to świetna propozycja dla </w:t>
      </w:r>
      <w:r w:rsidR="00827264">
        <w:rPr>
          <w:rFonts w:cstheme="minorHAnsi"/>
          <w:i/>
          <w:iCs/>
        </w:rPr>
        <w:t>kobiet</w:t>
      </w:r>
      <w:r w:rsidRPr="00266B82">
        <w:rPr>
          <w:rFonts w:cstheme="minorHAnsi"/>
          <w:i/>
          <w:iCs/>
        </w:rPr>
        <w:t xml:space="preserve">, które nie mają </w:t>
      </w:r>
      <w:r w:rsidR="00827264">
        <w:rPr>
          <w:rFonts w:cstheme="minorHAnsi"/>
          <w:i/>
          <w:iCs/>
        </w:rPr>
        <w:t xml:space="preserve">rano </w:t>
      </w:r>
      <w:r w:rsidRPr="00266B82">
        <w:rPr>
          <w:rFonts w:cstheme="minorHAnsi"/>
          <w:i/>
          <w:iCs/>
        </w:rPr>
        <w:t xml:space="preserve">czasu </w:t>
      </w:r>
      <w:r w:rsidR="00827264">
        <w:rPr>
          <w:rFonts w:cstheme="minorHAnsi"/>
          <w:i/>
          <w:iCs/>
        </w:rPr>
        <w:t>na układanie fryzury</w:t>
      </w:r>
      <w:r w:rsidRPr="00266B82">
        <w:rPr>
          <w:rFonts w:cstheme="minorHAnsi"/>
          <w:i/>
          <w:iCs/>
        </w:rPr>
        <w:t xml:space="preserve">. To bardzo proste ułożenie i </w:t>
      </w:r>
      <w:r w:rsidR="0057745D">
        <w:rPr>
          <w:rFonts w:cstheme="minorHAnsi"/>
          <w:i/>
          <w:iCs/>
        </w:rPr>
        <w:t>łatwo</w:t>
      </w:r>
      <w:r w:rsidR="0057745D" w:rsidRPr="00266B82">
        <w:rPr>
          <w:rFonts w:cstheme="minorHAnsi"/>
          <w:i/>
          <w:iCs/>
        </w:rPr>
        <w:t xml:space="preserve"> </w:t>
      </w:r>
      <w:r w:rsidR="00827264">
        <w:rPr>
          <w:rFonts w:cstheme="minorHAnsi"/>
          <w:i/>
          <w:iCs/>
        </w:rPr>
        <w:t>wykonać</w:t>
      </w:r>
      <w:r w:rsidR="00827264" w:rsidRPr="00266B82">
        <w:rPr>
          <w:rFonts w:cstheme="minorHAnsi"/>
          <w:i/>
          <w:iCs/>
        </w:rPr>
        <w:t xml:space="preserve"> </w:t>
      </w:r>
      <w:r w:rsidRPr="00266B82">
        <w:rPr>
          <w:rFonts w:cstheme="minorHAnsi"/>
          <w:i/>
          <w:iCs/>
        </w:rPr>
        <w:t>je w domu. Dodatkowo, uniesione włosy wyostrzą kości policzkowe i podkreślą oczy. Dla uzyskania bardziej „romantycznego” efektu</w:t>
      </w:r>
      <w:r w:rsidR="00827264">
        <w:rPr>
          <w:rFonts w:cstheme="minorHAnsi"/>
          <w:i/>
          <w:iCs/>
        </w:rPr>
        <w:t>,</w:t>
      </w:r>
      <w:r w:rsidRPr="00266B82">
        <w:rPr>
          <w:rFonts w:cstheme="minorHAnsi"/>
          <w:i/>
          <w:iCs/>
        </w:rPr>
        <w:t xml:space="preserve"> warto zostawić przy twarzy luźne kosmyki. T</w:t>
      </w:r>
      <w:r w:rsidR="0057745D">
        <w:rPr>
          <w:rFonts w:cstheme="minorHAnsi"/>
          <w:i/>
          <w:iCs/>
        </w:rPr>
        <w:t xml:space="preserve">a ponadczasowa </w:t>
      </w:r>
      <w:r w:rsidRPr="00266B82">
        <w:rPr>
          <w:rFonts w:cstheme="minorHAnsi"/>
          <w:i/>
          <w:iCs/>
        </w:rPr>
        <w:t xml:space="preserve">fryzura sprawdzi się </w:t>
      </w:r>
      <w:r w:rsidR="00B60C47">
        <w:rPr>
          <w:rFonts w:cstheme="minorHAnsi"/>
          <w:i/>
          <w:iCs/>
        </w:rPr>
        <w:t>u kobiet</w:t>
      </w:r>
      <w:r w:rsidR="00B60C47" w:rsidRPr="00266B82">
        <w:rPr>
          <w:rFonts w:cstheme="minorHAnsi"/>
          <w:i/>
          <w:iCs/>
        </w:rPr>
        <w:t xml:space="preserve"> </w:t>
      </w:r>
      <w:r w:rsidRPr="00266B82">
        <w:rPr>
          <w:rFonts w:cstheme="minorHAnsi"/>
          <w:i/>
          <w:iCs/>
        </w:rPr>
        <w:t>zarówno z długimi, jak i z krótszymi włosami</w:t>
      </w:r>
      <w:r w:rsidRPr="00266B82">
        <w:rPr>
          <w:rFonts w:cstheme="minorHAnsi"/>
        </w:rPr>
        <w:t xml:space="preserve"> – wyjaśnia Piotr Sierpiński </w:t>
      </w:r>
      <w:r w:rsidRPr="00266B82">
        <w:rPr>
          <w:rFonts w:cstheme="minorHAnsi"/>
          <w:shd w:val="clear" w:color="auto" w:fill="FFFFFF"/>
        </w:rPr>
        <w:t>stylista fryzur i właściciel atelier </w:t>
      </w:r>
      <w:hyperlink r:id="rId7" w:history="1">
        <w:r w:rsidRPr="00266B82">
          <w:rPr>
            <w:rStyle w:val="Hipercze"/>
            <w:rFonts w:cstheme="minorHAnsi"/>
            <w:color w:val="auto"/>
          </w:rPr>
          <w:t>Piotr Sierpiński, Hair</w:t>
        </w:r>
      </w:hyperlink>
      <w:r w:rsidRPr="00266B82">
        <w:rPr>
          <w:rFonts w:cstheme="minorHAnsi"/>
        </w:rPr>
        <w:t>.</w:t>
      </w:r>
    </w:p>
    <w:p w14:paraId="3622602C" w14:textId="77777777" w:rsidR="00266B82" w:rsidRPr="00266B82" w:rsidRDefault="00266B82" w:rsidP="00266B82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rFonts w:asciiTheme="minorHAnsi" w:hAnsiTheme="minorHAnsi" w:cstheme="minorHAnsi"/>
          <w:b/>
          <w:bCs/>
        </w:rPr>
      </w:pPr>
      <w:r w:rsidRPr="00266B82">
        <w:rPr>
          <w:rFonts w:asciiTheme="minorHAnsi" w:hAnsiTheme="minorHAnsi" w:cstheme="minorHAnsi"/>
          <w:b/>
          <w:bCs/>
        </w:rPr>
        <w:t>Gładki kucyk</w:t>
      </w:r>
    </w:p>
    <w:p w14:paraId="5FD03F51" w14:textId="35164AEA" w:rsidR="00266B82" w:rsidRPr="00266B82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>Przygładzone włosy</w:t>
      </w:r>
      <w:r w:rsidR="00C56264">
        <w:rPr>
          <w:rFonts w:cstheme="minorHAnsi"/>
        </w:rPr>
        <w:t>,</w:t>
      </w:r>
      <w:r w:rsidRPr="00266B82">
        <w:rPr>
          <w:rFonts w:cstheme="minorHAnsi"/>
        </w:rPr>
        <w:t xml:space="preserve"> </w:t>
      </w:r>
      <w:r w:rsidR="00C56264">
        <w:rPr>
          <w:rFonts w:cstheme="minorHAnsi"/>
        </w:rPr>
        <w:t>związane nisko</w:t>
      </w:r>
      <w:r w:rsidRPr="00266B82">
        <w:rPr>
          <w:rFonts w:cstheme="minorHAnsi"/>
        </w:rPr>
        <w:t xml:space="preserve"> w kucyk to ostatni krzyk mody wprost z wybiegów. Często można zaobserwować go również u celebryt</w:t>
      </w:r>
      <w:r w:rsidR="00F21510">
        <w:rPr>
          <w:rFonts w:cstheme="minorHAnsi"/>
        </w:rPr>
        <w:t>ek i gwiazd wielkiego ekranu.</w:t>
      </w:r>
      <w:r w:rsidRPr="00266B82">
        <w:rPr>
          <w:rFonts w:cstheme="minorHAnsi"/>
        </w:rPr>
        <w:t xml:space="preserve"> Wystarczy delikatnie wygładzić włosy prostownicą, zrobić przedziałek na bok, założyć kosmyki za ucho i </w:t>
      </w:r>
      <w:r w:rsidR="00827264">
        <w:rPr>
          <w:rFonts w:cstheme="minorHAnsi"/>
        </w:rPr>
        <w:t>związać</w:t>
      </w:r>
      <w:r w:rsidR="00827264" w:rsidRPr="00266B82">
        <w:rPr>
          <w:rFonts w:cstheme="minorHAnsi"/>
        </w:rPr>
        <w:t xml:space="preserve"> </w:t>
      </w:r>
      <w:r w:rsidR="00C56264">
        <w:rPr>
          <w:rFonts w:cstheme="minorHAnsi"/>
        </w:rPr>
        <w:t>tuż przy karku</w:t>
      </w:r>
      <w:r w:rsidRPr="00266B82">
        <w:rPr>
          <w:rFonts w:cstheme="minorHAnsi"/>
        </w:rPr>
        <w:t xml:space="preserve">. Taka szybka, </w:t>
      </w:r>
      <w:r w:rsidR="0057745D">
        <w:rPr>
          <w:rFonts w:cstheme="minorHAnsi"/>
        </w:rPr>
        <w:t>uniwersalna fryzura</w:t>
      </w:r>
      <w:r w:rsidRPr="00266B82">
        <w:rPr>
          <w:rFonts w:cstheme="minorHAnsi"/>
        </w:rPr>
        <w:t xml:space="preserve"> sprawdzi się zarówno do </w:t>
      </w:r>
      <w:r w:rsidR="0057745D">
        <w:rPr>
          <w:rFonts w:cstheme="minorHAnsi"/>
        </w:rPr>
        <w:t>sportowej,</w:t>
      </w:r>
      <w:r w:rsidRPr="00266B82">
        <w:rPr>
          <w:rFonts w:cstheme="minorHAnsi"/>
        </w:rPr>
        <w:t xml:space="preserve"> jak i </w:t>
      </w:r>
      <w:r w:rsidR="0057745D">
        <w:rPr>
          <w:rFonts w:cstheme="minorHAnsi"/>
        </w:rPr>
        <w:t>eleganckiej stylizacji</w:t>
      </w:r>
      <w:r w:rsidRPr="00266B82">
        <w:rPr>
          <w:rFonts w:cstheme="minorHAnsi"/>
        </w:rPr>
        <w:t xml:space="preserve">. </w:t>
      </w:r>
    </w:p>
    <w:p w14:paraId="5319DD44" w14:textId="72D222B9" w:rsidR="00266B82" w:rsidRPr="00266B82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 xml:space="preserve">– </w:t>
      </w:r>
      <w:r w:rsidRPr="00266B82">
        <w:rPr>
          <w:rFonts w:cstheme="minorHAnsi"/>
          <w:i/>
          <w:iCs/>
        </w:rPr>
        <w:t xml:space="preserve">Oprócz </w:t>
      </w:r>
      <w:r w:rsidR="00F21510">
        <w:rPr>
          <w:rFonts w:cstheme="minorHAnsi"/>
          <w:i/>
          <w:iCs/>
        </w:rPr>
        <w:t>wyprostowania</w:t>
      </w:r>
      <w:r w:rsidR="00F21510" w:rsidRPr="00266B82">
        <w:rPr>
          <w:rFonts w:cstheme="minorHAnsi"/>
          <w:i/>
          <w:iCs/>
        </w:rPr>
        <w:t xml:space="preserve"> </w:t>
      </w:r>
      <w:r w:rsidRPr="00266B82">
        <w:rPr>
          <w:rFonts w:cstheme="minorHAnsi"/>
          <w:i/>
          <w:iCs/>
        </w:rPr>
        <w:t>włosów</w:t>
      </w:r>
      <w:r w:rsidR="00827264">
        <w:rPr>
          <w:rFonts w:cstheme="minorHAnsi"/>
          <w:i/>
          <w:iCs/>
        </w:rPr>
        <w:t>,</w:t>
      </w:r>
      <w:r w:rsidRPr="00266B82">
        <w:rPr>
          <w:rFonts w:cstheme="minorHAnsi"/>
          <w:i/>
          <w:iCs/>
        </w:rPr>
        <w:t xml:space="preserve"> warto </w:t>
      </w:r>
      <w:r w:rsidR="00827264">
        <w:rPr>
          <w:rFonts w:cstheme="minorHAnsi"/>
          <w:i/>
          <w:iCs/>
        </w:rPr>
        <w:t>utrwalić</w:t>
      </w:r>
      <w:r w:rsidR="00F21510">
        <w:rPr>
          <w:rFonts w:cstheme="minorHAnsi"/>
          <w:i/>
          <w:iCs/>
        </w:rPr>
        <w:t xml:space="preserve"> je </w:t>
      </w:r>
      <w:r w:rsidRPr="00266B82">
        <w:rPr>
          <w:rFonts w:cstheme="minorHAnsi"/>
          <w:i/>
          <w:iCs/>
        </w:rPr>
        <w:t xml:space="preserve">dodatkowo za pomocą jedwabiu do włosów lub żelu. Dzięki temu </w:t>
      </w:r>
      <w:r w:rsidR="00827264">
        <w:rPr>
          <w:rFonts w:cstheme="minorHAnsi"/>
          <w:i/>
          <w:iCs/>
        </w:rPr>
        <w:t>włosy będą idealnie wygładzone</w:t>
      </w:r>
      <w:r w:rsidRPr="00266B82">
        <w:rPr>
          <w:rFonts w:cstheme="minorHAnsi"/>
          <w:i/>
          <w:iCs/>
        </w:rPr>
        <w:t>. Ważne jednak</w:t>
      </w:r>
      <w:r w:rsidR="00C56264">
        <w:rPr>
          <w:rFonts w:cstheme="minorHAnsi"/>
          <w:i/>
          <w:iCs/>
        </w:rPr>
        <w:t>, żeby produkt, którego użyjemy</w:t>
      </w:r>
      <w:r w:rsidR="00B60C47">
        <w:rPr>
          <w:rFonts w:cstheme="minorHAnsi"/>
          <w:i/>
          <w:iCs/>
        </w:rPr>
        <w:t xml:space="preserve"> nie</w:t>
      </w:r>
      <w:r w:rsidRPr="00266B82">
        <w:rPr>
          <w:rFonts w:cstheme="minorHAnsi"/>
          <w:i/>
          <w:iCs/>
        </w:rPr>
        <w:t xml:space="preserve"> </w:t>
      </w:r>
      <w:r w:rsidRPr="004048FF">
        <w:rPr>
          <w:rFonts w:cstheme="minorHAnsi"/>
          <w:i/>
          <w:iCs/>
        </w:rPr>
        <w:t>miał</w:t>
      </w:r>
      <w:r w:rsidRPr="00266B82">
        <w:rPr>
          <w:rFonts w:cstheme="minorHAnsi"/>
          <w:i/>
          <w:iCs/>
        </w:rPr>
        <w:t xml:space="preserve"> w składzie zbyt dużej ilości olejów, ponieważ mogą one niepotrzebnie obciążyć </w:t>
      </w:r>
      <w:r w:rsidR="00827264">
        <w:rPr>
          <w:rFonts w:cstheme="minorHAnsi"/>
          <w:i/>
          <w:iCs/>
        </w:rPr>
        <w:t xml:space="preserve">pasma </w:t>
      </w:r>
      <w:r w:rsidRPr="00266B82">
        <w:rPr>
          <w:rFonts w:cstheme="minorHAnsi"/>
          <w:i/>
          <w:iCs/>
        </w:rPr>
        <w:t xml:space="preserve">i </w:t>
      </w:r>
      <w:r w:rsidR="00B60C47">
        <w:rPr>
          <w:rFonts w:cstheme="minorHAnsi"/>
          <w:i/>
          <w:iCs/>
        </w:rPr>
        <w:t xml:space="preserve">sprawić, że będą wyglądały na przetłuszczone </w:t>
      </w:r>
      <w:r w:rsidRPr="00266B82">
        <w:rPr>
          <w:rFonts w:cstheme="minorHAnsi"/>
        </w:rPr>
        <w:t>– tłumaczy Piotr Sierpiński.</w:t>
      </w:r>
    </w:p>
    <w:p w14:paraId="224A678D" w14:textId="77777777" w:rsidR="00266B82" w:rsidRPr="00266B82" w:rsidRDefault="00266B82" w:rsidP="00266B82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rFonts w:asciiTheme="minorHAnsi" w:hAnsiTheme="minorHAnsi" w:cstheme="minorHAnsi"/>
          <w:b/>
          <w:bCs/>
        </w:rPr>
      </w:pPr>
      <w:r w:rsidRPr="00266B82">
        <w:rPr>
          <w:rFonts w:asciiTheme="minorHAnsi" w:hAnsiTheme="minorHAnsi" w:cstheme="minorHAnsi"/>
          <w:b/>
          <w:bCs/>
        </w:rPr>
        <w:t>Fale prosto z plaży</w:t>
      </w:r>
    </w:p>
    <w:p w14:paraId="1B734AA4" w14:textId="2BC7FCA7" w:rsidR="00266B82" w:rsidRPr="00266B82" w:rsidRDefault="00B60C47" w:rsidP="00266B82">
      <w:pPr>
        <w:jc w:val="both"/>
        <w:rPr>
          <w:rFonts w:cstheme="minorHAnsi"/>
        </w:rPr>
      </w:pPr>
      <w:r>
        <w:rPr>
          <w:rFonts w:cstheme="minorHAnsi"/>
        </w:rPr>
        <w:t>Ci</w:t>
      </w:r>
      <w:r w:rsidR="00266B82" w:rsidRPr="00266B82">
        <w:rPr>
          <w:rFonts w:cstheme="minorHAnsi"/>
        </w:rPr>
        <w:t xml:space="preserve">eplejsze dni nadchodzą wielkimi krokami, a wraz z nimi moda na plażowe fale – fryzurę inspirowaną </w:t>
      </w:r>
      <w:proofErr w:type="spellStart"/>
      <w:r w:rsidR="00266B82" w:rsidRPr="00266B82">
        <w:rPr>
          <w:rFonts w:cstheme="minorHAnsi"/>
        </w:rPr>
        <w:t>surf</w:t>
      </w:r>
      <w:r w:rsidR="00D211CB">
        <w:rPr>
          <w:rFonts w:cstheme="minorHAnsi"/>
        </w:rPr>
        <w:t>e</w:t>
      </w:r>
      <w:r w:rsidR="00266B82" w:rsidRPr="00266B82">
        <w:rPr>
          <w:rFonts w:cstheme="minorHAnsi"/>
        </w:rPr>
        <w:t>rkami</w:t>
      </w:r>
      <w:proofErr w:type="spellEnd"/>
      <w:r w:rsidR="00266B82" w:rsidRPr="00266B82">
        <w:rPr>
          <w:rFonts w:cstheme="minorHAnsi"/>
        </w:rPr>
        <w:t xml:space="preserve">, których włosy zroszone są kroplami słonej wody i muśnięte </w:t>
      </w:r>
      <w:r w:rsidR="007E7595">
        <w:rPr>
          <w:rFonts w:cstheme="minorHAnsi"/>
        </w:rPr>
        <w:t>morską</w:t>
      </w:r>
      <w:r w:rsidR="007E7595" w:rsidRPr="00266B82">
        <w:rPr>
          <w:rFonts w:cstheme="minorHAnsi"/>
        </w:rPr>
        <w:t xml:space="preserve"> </w:t>
      </w:r>
      <w:r w:rsidR="00266B82" w:rsidRPr="00266B82">
        <w:rPr>
          <w:rFonts w:cstheme="minorHAnsi"/>
        </w:rPr>
        <w:t xml:space="preserve">bryzą. Jeśli nie czujesz się dobrze w upięciach, a chciałabyś szybko urozmaicić swój codzienny </w:t>
      </w:r>
      <w:proofErr w:type="spellStart"/>
      <w:r w:rsidR="00266B82" w:rsidRPr="00266B82">
        <w:rPr>
          <w:rFonts w:cstheme="minorHAnsi"/>
        </w:rPr>
        <w:t>look</w:t>
      </w:r>
      <w:proofErr w:type="spellEnd"/>
      <w:r w:rsidR="00266B82" w:rsidRPr="00266B82">
        <w:rPr>
          <w:rFonts w:cstheme="minorHAnsi"/>
        </w:rPr>
        <w:t>, jest na to prosty sposób</w:t>
      </w:r>
      <w:r w:rsidR="00C56264">
        <w:rPr>
          <w:rFonts w:cstheme="minorHAnsi"/>
        </w:rPr>
        <w:t>.</w:t>
      </w:r>
      <w:r w:rsidR="00266B82" w:rsidRPr="00266B82">
        <w:rPr>
          <w:rFonts w:cstheme="minorHAnsi"/>
        </w:rPr>
        <w:t xml:space="preserve"> Musisz jedynie spryskać włosy sprayem z solą morską i delikatnie je ugnieść. </w:t>
      </w:r>
    </w:p>
    <w:p w14:paraId="7706D1DE" w14:textId="5C79EEF3" w:rsidR="00C950E6" w:rsidRDefault="00266B82" w:rsidP="00266B82">
      <w:pPr>
        <w:jc w:val="both"/>
        <w:rPr>
          <w:rFonts w:cstheme="minorHAnsi"/>
        </w:rPr>
      </w:pPr>
      <w:r w:rsidRPr="00266B82">
        <w:rPr>
          <w:rFonts w:cstheme="minorHAnsi"/>
        </w:rPr>
        <w:t xml:space="preserve">– </w:t>
      </w:r>
      <w:r w:rsidRPr="00266B82">
        <w:rPr>
          <w:rFonts w:cstheme="minorHAnsi"/>
          <w:i/>
          <w:iCs/>
        </w:rPr>
        <w:t>Plażowe fale powinny być delikatnie sztywne i doś</w:t>
      </w:r>
      <w:r w:rsidR="00C56264">
        <w:rPr>
          <w:rFonts w:cstheme="minorHAnsi"/>
          <w:i/>
          <w:iCs/>
        </w:rPr>
        <w:t xml:space="preserve">ć matowe. Ten efekt zapewnia </w:t>
      </w:r>
      <w:r w:rsidRPr="00266B82">
        <w:rPr>
          <w:rFonts w:cstheme="minorHAnsi"/>
          <w:i/>
          <w:iCs/>
        </w:rPr>
        <w:t>s</w:t>
      </w:r>
      <w:r w:rsidR="00C56264">
        <w:rPr>
          <w:rFonts w:cstheme="minorHAnsi"/>
          <w:i/>
          <w:iCs/>
        </w:rPr>
        <w:t>ól morska</w:t>
      </w:r>
      <w:r w:rsidRPr="00266B82">
        <w:rPr>
          <w:rFonts w:cstheme="minorHAnsi"/>
          <w:i/>
          <w:iCs/>
        </w:rPr>
        <w:t xml:space="preserve">. To świetny, bardzo szybki sposób na ciekawą fryzurę, ponieważ nie wymaga używania lokówki – wystarczy spray, który dodatkowo podkreśli naturalny skręt. </w:t>
      </w:r>
      <w:r w:rsidR="004048FF">
        <w:rPr>
          <w:rFonts w:cstheme="minorHAnsi"/>
          <w:i/>
          <w:iCs/>
        </w:rPr>
        <w:t xml:space="preserve">Takie rozwiązanie sprawdzi się także </w:t>
      </w:r>
      <w:r w:rsidR="00C56264">
        <w:rPr>
          <w:rFonts w:cstheme="minorHAnsi"/>
          <w:i/>
          <w:iCs/>
        </w:rPr>
        <w:t>u kobiet</w:t>
      </w:r>
      <w:r w:rsidR="004048FF">
        <w:rPr>
          <w:rFonts w:cstheme="minorHAnsi"/>
          <w:i/>
          <w:iCs/>
        </w:rPr>
        <w:t xml:space="preserve"> z prostymi pasmami, choć efekt będzie znacznie delikatniejszy. </w:t>
      </w:r>
      <w:r w:rsidRPr="00266B82">
        <w:rPr>
          <w:rFonts w:cstheme="minorHAnsi"/>
          <w:i/>
          <w:iCs/>
        </w:rPr>
        <w:t>Należy pamiętać, że roztwór</w:t>
      </w:r>
      <w:r w:rsidR="004048FF">
        <w:rPr>
          <w:rFonts w:cstheme="minorHAnsi"/>
          <w:i/>
          <w:iCs/>
        </w:rPr>
        <w:t xml:space="preserve"> soli morskiej</w:t>
      </w:r>
      <w:r w:rsidRPr="00266B82">
        <w:rPr>
          <w:rFonts w:cstheme="minorHAnsi"/>
          <w:i/>
          <w:iCs/>
        </w:rPr>
        <w:t xml:space="preserve"> lekko wysusza włosy, dlatego </w:t>
      </w:r>
      <w:r w:rsidR="00F21510">
        <w:rPr>
          <w:rFonts w:cstheme="minorHAnsi"/>
          <w:i/>
          <w:iCs/>
        </w:rPr>
        <w:t xml:space="preserve">następnego dnia </w:t>
      </w:r>
      <w:r w:rsidRPr="00266B82">
        <w:rPr>
          <w:rFonts w:cstheme="minorHAnsi"/>
          <w:i/>
          <w:iCs/>
        </w:rPr>
        <w:t xml:space="preserve">po </w:t>
      </w:r>
      <w:r w:rsidR="00827264">
        <w:rPr>
          <w:rFonts w:cstheme="minorHAnsi"/>
          <w:i/>
          <w:iCs/>
        </w:rPr>
        <w:t xml:space="preserve">takiej </w:t>
      </w:r>
      <w:r w:rsidRPr="00266B82">
        <w:rPr>
          <w:rFonts w:cstheme="minorHAnsi"/>
          <w:i/>
          <w:iCs/>
        </w:rPr>
        <w:t>stylizacji</w:t>
      </w:r>
      <w:r w:rsidR="00827264">
        <w:rPr>
          <w:rFonts w:cstheme="minorHAnsi"/>
          <w:i/>
          <w:iCs/>
        </w:rPr>
        <w:t>,</w:t>
      </w:r>
      <w:r w:rsidRPr="00266B82">
        <w:rPr>
          <w:rFonts w:cstheme="minorHAnsi"/>
          <w:i/>
          <w:iCs/>
        </w:rPr>
        <w:t xml:space="preserve"> dobrze jest użyć głęboko nawilżającej odżywki</w:t>
      </w:r>
      <w:r w:rsidR="004048FF">
        <w:rPr>
          <w:rFonts w:cstheme="minorHAnsi"/>
          <w:i/>
          <w:iCs/>
        </w:rPr>
        <w:t xml:space="preserve"> </w:t>
      </w:r>
      <w:r w:rsidRPr="00266B82">
        <w:rPr>
          <w:rFonts w:cstheme="minorHAnsi"/>
        </w:rPr>
        <w:t>– radzi Piotr Sierpiński.</w:t>
      </w:r>
    </w:p>
    <w:p w14:paraId="26344C5D" w14:textId="4CD0CE1F" w:rsidR="00266B82" w:rsidRPr="00266B82" w:rsidRDefault="00B60C47" w:rsidP="00266B82">
      <w:pPr>
        <w:jc w:val="both"/>
        <w:rPr>
          <w:rFonts w:cstheme="minorHAnsi"/>
        </w:rPr>
      </w:pPr>
      <w:r>
        <w:rPr>
          <w:rFonts w:cstheme="minorHAnsi"/>
        </w:rPr>
        <w:lastRenderedPageBreak/>
        <w:t>Zaspanie</w:t>
      </w:r>
      <w:r w:rsidR="00D211CB">
        <w:rPr>
          <w:rFonts w:cstheme="minorHAnsi"/>
        </w:rPr>
        <w:t xml:space="preserve"> nie zawsze musi wiązać się z pośpiechem i niedbałym wyglądem. Wystarczy kilka minut, aby Twoje włosy wyglądały tak, jakbyś poświęciła wiele czasu na ich układanie.</w:t>
      </w:r>
      <w:r w:rsidR="0057745D">
        <w:rPr>
          <w:rFonts w:cstheme="minorHAnsi"/>
        </w:rPr>
        <w:t xml:space="preserve"> Szykując się do wyjścia z domu</w:t>
      </w:r>
      <w:r w:rsidR="00C56264">
        <w:rPr>
          <w:rFonts w:cstheme="minorHAnsi"/>
        </w:rPr>
        <w:t>,</w:t>
      </w:r>
      <w:r w:rsidR="0057745D">
        <w:rPr>
          <w:rFonts w:cstheme="minorHAnsi"/>
        </w:rPr>
        <w:t xml:space="preserve"> warto </w:t>
      </w:r>
      <w:r w:rsidR="00827264">
        <w:rPr>
          <w:rFonts w:cstheme="minorHAnsi"/>
        </w:rPr>
        <w:t>znać</w:t>
      </w:r>
      <w:r w:rsidR="0057745D">
        <w:rPr>
          <w:rFonts w:cstheme="minorHAnsi"/>
        </w:rPr>
        <w:t xml:space="preserve"> kilka prostych trików, dzięki którym unikniesz spóźnienia.</w:t>
      </w:r>
      <w:r w:rsidR="00D211CB">
        <w:rPr>
          <w:rFonts w:cstheme="minorHAnsi"/>
        </w:rPr>
        <w:t xml:space="preserve"> </w:t>
      </w:r>
      <w:r w:rsidR="0057745D">
        <w:rPr>
          <w:rFonts w:cstheme="minorHAnsi"/>
        </w:rPr>
        <w:t>Te r</w:t>
      </w:r>
      <w:r w:rsidR="00266B82">
        <w:rPr>
          <w:rFonts w:cstheme="minorHAnsi"/>
        </w:rPr>
        <w:t>ozwiązani</w:t>
      </w:r>
      <w:r w:rsidR="0057745D">
        <w:rPr>
          <w:rFonts w:cstheme="minorHAnsi"/>
        </w:rPr>
        <w:t>a sprawią, że</w:t>
      </w:r>
      <w:r w:rsidR="00266B82">
        <w:rPr>
          <w:rFonts w:cstheme="minorHAnsi"/>
        </w:rPr>
        <w:t xml:space="preserve"> nie tylko urozmaicisz swoje codzienne stylizacje, ale także </w:t>
      </w:r>
      <w:r w:rsidR="0057745D">
        <w:rPr>
          <w:rFonts w:cstheme="minorHAnsi"/>
        </w:rPr>
        <w:t>zawsze będziesz na czas</w:t>
      </w:r>
      <w:r w:rsidR="00266B82">
        <w:rPr>
          <w:rFonts w:cstheme="minorHAnsi"/>
        </w:rPr>
        <w:t>.</w:t>
      </w:r>
    </w:p>
    <w:p w14:paraId="5BAE1EBE" w14:textId="77777777" w:rsidR="009D202D" w:rsidRDefault="009D202D" w:rsidP="009D202D">
      <w:pPr>
        <w:jc w:val="both"/>
      </w:pPr>
    </w:p>
    <w:p w14:paraId="41DE4AD8" w14:textId="50C340F9" w:rsidR="009D202D" w:rsidRPr="00800BC1" w:rsidRDefault="009D202D" w:rsidP="00800BC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00BC1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B202B0" wp14:editId="4F1DD5F4">
            <wp:simplePos x="0" y="0"/>
            <wp:positionH relativeFrom="column">
              <wp:posOffset>5426015</wp:posOffset>
            </wp:positionH>
            <wp:positionV relativeFrom="paragraph">
              <wp:posOffset>19697</wp:posOffset>
            </wp:positionV>
            <wp:extent cx="1350010" cy="1094105"/>
            <wp:effectExtent l="0" t="0" r="2540" b="0"/>
            <wp:wrapTight wrapText="bothSides">
              <wp:wrapPolygon edited="0">
                <wp:start x="0" y="0"/>
                <wp:lineTo x="0" y="21061"/>
                <wp:lineTo x="21336" y="21061"/>
                <wp:lineTo x="213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tr_Sierpiński_stylista_fryz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9" t="11826" r="9454" b="47997"/>
                    <a:stretch/>
                  </pic:blipFill>
                  <pic:spPr bwMode="auto">
                    <a:xfrm>
                      <a:off x="0" y="0"/>
                      <a:ext cx="1350010" cy="109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BC1">
        <w:rPr>
          <w:rFonts w:cstheme="minorHAnsi"/>
          <w:b/>
        </w:rPr>
        <w:t>Piotr Sierpiński</w:t>
      </w:r>
      <w:r w:rsidRPr="00800BC1">
        <w:rPr>
          <w:rFonts w:cstheme="minorHAnsi"/>
        </w:rPr>
        <w:t xml:space="preserve"> to stylista fryzur, podchodzący do swojej pracy z ogromną pasją i zaangażowaniem. Posiada </w:t>
      </w:r>
      <w:r w:rsidR="00E60082">
        <w:rPr>
          <w:rFonts w:cstheme="minorHAnsi"/>
        </w:rPr>
        <w:t>20</w:t>
      </w:r>
      <w:bookmarkStart w:id="0" w:name="_GoBack"/>
      <w:bookmarkEnd w:id="0"/>
      <w:r w:rsidRPr="00800BC1">
        <w:rPr>
          <w:rFonts w:cstheme="minorHAnsi"/>
        </w:rPr>
        <w:t xml:space="preserve"> lat doświadczenia w zawodzie, a jego specjalizacj</w:t>
      </w:r>
      <w:r w:rsidR="0029516F">
        <w:rPr>
          <w:rFonts w:cstheme="minorHAnsi"/>
        </w:rPr>
        <w:t>e</w:t>
      </w:r>
      <w:r w:rsidRPr="00800BC1">
        <w:rPr>
          <w:rFonts w:cstheme="minorHAnsi"/>
        </w:rPr>
        <w:t xml:space="preserve"> to zagęszczanie i przedłużanie włosów</w:t>
      </w:r>
      <w:r w:rsidR="0029516F">
        <w:rPr>
          <w:rFonts w:cstheme="minorHAnsi"/>
        </w:rPr>
        <w:t>, a także metamorfozy koloru</w:t>
      </w:r>
      <w:r w:rsidRPr="00800BC1">
        <w:rPr>
          <w:rFonts w:cstheme="minorHAnsi"/>
        </w:rPr>
        <w:t>.</w:t>
      </w:r>
      <w:r w:rsidR="0029516F" w:rsidRPr="00800BC1">
        <w:rPr>
          <w:rFonts w:cstheme="minorHAnsi"/>
        </w:rPr>
        <w:t xml:space="preserve"> Jest</w:t>
      </w:r>
      <w:r w:rsidRPr="00800BC1">
        <w:rPr>
          <w:rFonts w:cstheme="minorHAnsi"/>
        </w:rPr>
        <w:t xml:space="preserve"> </w:t>
      </w:r>
      <w:r w:rsidR="0029516F" w:rsidRPr="00800BC1">
        <w:rPr>
          <w:rFonts w:eastAsia="Times New Roman" w:cstheme="minorHAnsi"/>
          <w:color w:val="222222"/>
          <w:lang w:eastAsia="pl-PL"/>
        </w:rPr>
        <w:t xml:space="preserve">szkoleniowcem marek </w:t>
      </w:r>
      <w:proofErr w:type="spellStart"/>
      <w:r w:rsidR="0029516F" w:rsidRPr="00800BC1">
        <w:rPr>
          <w:rFonts w:eastAsia="Times New Roman" w:cstheme="minorHAnsi"/>
          <w:color w:val="222222"/>
          <w:lang w:eastAsia="pl-PL"/>
        </w:rPr>
        <w:t>Easihairpro</w:t>
      </w:r>
      <w:proofErr w:type="spellEnd"/>
      <w:r w:rsidR="0029516F" w:rsidRPr="00800BC1">
        <w:rPr>
          <w:rFonts w:eastAsia="Times New Roman" w:cstheme="minorHAnsi"/>
          <w:color w:val="222222"/>
          <w:lang w:eastAsia="pl-PL"/>
        </w:rPr>
        <w:t xml:space="preserve"> oraz </w:t>
      </w:r>
      <w:proofErr w:type="spellStart"/>
      <w:r w:rsidR="0029516F" w:rsidRPr="00800BC1">
        <w:rPr>
          <w:rFonts w:eastAsia="Times New Roman" w:cstheme="minorHAnsi"/>
          <w:color w:val="222222"/>
          <w:lang w:eastAsia="pl-PL"/>
        </w:rPr>
        <w:t>Mounir</w:t>
      </w:r>
      <w:proofErr w:type="spellEnd"/>
      <w:r w:rsidR="0029516F" w:rsidRPr="00800BC1">
        <w:rPr>
          <w:rFonts w:eastAsia="Times New Roman" w:cstheme="minorHAnsi"/>
          <w:color w:val="222222"/>
          <w:lang w:eastAsia="pl-PL"/>
        </w:rPr>
        <w:t xml:space="preserve">. </w:t>
      </w:r>
      <w:r w:rsidR="0029516F" w:rsidRPr="00800BC1">
        <w:rPr>
          <w:rFonts w:cstheme="minorHAnsi"/>
        </w:rPr>
        <w:t xml:space="preserve">Współpracuje z wieloma gwiazdami. </w:t>
      </w:r>
      <w:r w:rsidRPr="00800BC1">
        <w:rPr>
          <w:rFonts w:cstheme="minorHAnsi"/>
        </w:rPr>
        <w:t xml:space="preserve">Jest właścicielem luksusowego atelier </w:t>
      </w:r>
      <w:hyperlink r:id="rId9" w:history="1">
        <w:r w:rsidRPr="00800BC1">
          <w:rPr>
            <w:rStyle w:val="Hipercze"/>
            <w:rFonts w:cstheme="minorHAnsi"/>
          </w:rPr>
          <w:t>Piotr Sierpiński, Hair</w:t>
        </w:r>
      </w:hyperlink>
      <w:r w:rsidRPr="00800BC1">
        <w:rPr>
          <w:rFonts w:cstheme="minorHAnsi"/>
        </w:rPr>
        <w:t xml:space="preserve"> w Poznaniu, uznanego przez magazyn Gala za Najlepsze Miejsce Beauty </w:t>
      </w:r>
      <w:r w:rsidR="0029516F" w:rsidRPr="00800BC1">
        <w:rPr>
          <w:rFonts w:cstheme="minorHAnsi"/>
        </w:rPr>
        <w:t xml:space="preserve">2019 i </w:t>
      </w:r>
      <w:r w:rsidRPr="00800BC1">
        <w:rPr>
          <w:rFonts w:cstheme="minorHAnsi"/>
        </w:rPr>
        <w:t>2020.</w:t>
      </w:r>
    </w:p>
    <w:p w14:paraId="07EA28EC" w14:textId="2F20FEDE" w:rsidR="009D202D" w:rsidRDefault="009D202D" w:rsidP="009D202D">
      <w:pPr>
        <w:jc w:val="both"/>
        <w:rPr>
          <w:sz w:val="24"/>
          <w:szCs w:val="24"/>
        </w:rPr>
      </w:pPr>
    </w:p>
    <w:p w14:paraId="1FDE5D4C" w14:textId="77777777" w:rsidR="00EF18B8" w:rsidRDefault="00EF18B8" w:rsidP="009D202D">
      <w:pPr>
        <w:jc w:val="both"/>
        <w:rPr>
          <w:sz w:val="24"/>
          <w:szCs w:val="24"/>
        </w:rPr>
      </w:pPr>
    </w:p>
    <w:p w14:paraId="3D30A127" w14:textId="77777777" w:rsidR="009D202D" w:rsidRPr="000D612E" w:rsidRDefault="009D202D" w:rsidP="009D202D">
      <w:pPr>
        <w:rPr>
          <w:rFonts w:cstheme="minorHAnsi"/>
          <w:b/>
          <w:sz w:val="24"/>
          <w:szCs w:val="24"/>
        </w:rPr>
      </w:pPr>
      <w:r w:rsidRPr="000D612E">
        <w:rPr>
          <w:rFonts w:cstheme="minorHAnsi"/>
          <w:b/>
          <w:sz w:val="24"/>
          <w:szCs w:val="24"/>
        </w:rPr>
        <w:t>Kontakt dla mediów:</w:t>
      </w:r>
    </w:p>
    <w:p w14:paraId="1BEE6128" w14:textId="77777777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F18B8">
        <w:rPr>
          <w:rFonts w:eastAsia="Times New Roman" w:cstheme="minorHAnsi"/>
          <w:color w:val="000000"/>
          <w:lang w:eastAsia="pl-PL"/>
        </w:rPr>
        <w:t>Katarzyna Dąbrowska</w:t>
      </w:r>
    </w:p>
    <w:p w14:paraId="23120736" w14:textId="77777777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F18B8">
        <w:rPr>
          <w:rFonts w:eastAsia="Times New Roman" w:cstheme="minorHAnsi"/>
          <w:color w:val="000000"/>
          <w:lang w:eastAsia="pl-PL"/>
        </w:rPr>
        <w:t>PR Assistant</w:t>
      </w:r>
    </w:p>
    <w:p w14:paraId="05AB67A1" w14:textId="77777777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EF18B8">
        <w:rPr>
          <w:rFonts w:eastAsia="Times New Roman" w:cstheme="minorHAnsi"/>
          <w:color w:val="000000"/>
          <w:lang w:val="en-US" w:eastAsia="pl-PL"/>
        </w:rPr>
        <w:t>Good One PR</w:t>
      </w:r>
    </w:p>
    <w:p w14:paraId="1BB34A22" w14:textId="77777777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EF18B8">
        <w:rPr>
          <w:rFonts w:eastAsia="Times New Roman" w:cstheme="minorHAnsi"/>
          <w:color w:val="000000"/>
          <w:lang w:val="en-US" w:eastAsia="pl-PL"/>
        </w:rPr>
        <w:t>katarzyna.dabrowska@goodonepr.pl</w:t>
      </w:r>
    </w:p>
    <w:p w14:paraId="482FA822" w14:textId="77777777" w:rsidR="00EF18B8" w:rsidRPr="00C56264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pl-PL"/>
        </w:rPr>
      </w:pPr>
      <w:r w:rsidRPr="00C56264">
        <w:rPr>
          <w:rFonts w:eastAsia="Times New Roman" w:cstheme="minorHAnsi"/>
          <w:color w:val="000000"/>
          <w:lang w:val="en-US" w:eastAsia="pl-PL"/>
        </w:rPr>
        <w:t>+ 48 796 996 272</w:t>
      </w:r>
    </w:p>
    <w:p w14:paraId="6751F984" w14:textId="77777777" w:rsidR="00EF18B8" w:rsidRPr="00C56264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pl-PL"/>
        </w:rPr>
      </w:pPr>
    </w:p>
    <w:p w14:paraId="4EDE1CA3" w14:textId="77777777" w:rsidR="00EF18B8" w:rsidRPr="00C56264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pl-PL"/>
        </w:rPr>
      </w:pPr>
      <w:proofErr w:type="spellStart"/>
      <w:r w:rsidRPr="00C56264">
        <w:rPr>
          <w:rFonts w:eastAsia="Times New Roman" w:cstheme="minorHAnsi"/>
          <w:color w:val="000000"/>
          <w:lang w:val="en-US" w:eastAsia="pl-PL"/>
        </w:rPr>
        <w:t>Ewelina</w:t>
      </w:r>
      <w:proofErr w:type="spellEnd"/>
      <w:r w:rsidRPr="00C56264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C56264">
        <w:rPr>
          <w:rFonts w:eastAsia="Times New Roman" w:cstheme="minorHAnsi"/>
          <w:color w:val="000000"/>
          <w:lang w:val="en-US" w:eastAsia="pl-PL"/>
        </w:rPr>
        <w:t>Jaskuła</w:t>
      </w:r>
      <w:proofErr w:type="spellEnd"/>
    </w:p>
    <w:p w14:paraId="39FD7155" w14:textId="77777777" w:rsidR="00EF18B8" w:rsidRPr="00C56264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C56264">
        <w:rPr>
          <w:rFonts w:eastAsia="Times New Roman" w:cstheme="minorHAnsi"/>
          <w:color w:val="000000"/>
          <w:lang w:val="en-US" w:eastAsia="pl-PL"/>
        </w:rPr>
        <w:t>PR Account Manager</w:t>
      </w:r>
    </w:p>
    <w:p w14:paraId="4AF194BB" w14:textId="77777777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EF18B8">
        <w:rPr>
          <w:rFonts w:eastAsia="Times New Roman" w:cstheme="minorHAnsi"/>
          <w:color w:val="000000"/>
          <w:lang w:val="en-US" w:eastAsia="pl-PL"/>
        </w:rPr>
        <w:t xml:space="preserve">Good </w:t>
      </w:r>
      <w:r w:rsidRPr="00EF18B8">
        <w:rPr>
          <w:rFonts w:eastAsia="Times New Roman" w:cstheme="minorHAnsi"/>
          <w:lang w:val="en-US" w:eastAsia="pl-PL"/>
        </w:rPr>
        <w:t>One PR</w:t>
      </w:r>
    </w:p>
    <w:p w14:paraId="30E3B562" w14:textId="77777777" w:rsidR="00EF18B8" w:rsidRPr="00EF18B8" w:rsidRDefault="000D2225" w:rsidP="00EF18B8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hyperlink r:id="rId10" w:tgtFrame="_blank" w:history="1">
        <w:r w:rsidR="00EF18B8" w:rsidRPr="00EF18B8">
          <w:rPr>
            <w:rStyle w:val="Hipercze"/>
            <w:rFonts w:cs="Arial"/>
            <w:color w:val="auto"/>
            <w:u w:val="none"/>
            <w:shd w:val="clear" w:color="auto" w:fill="FFFFFF"/>
          </w:rPr>
          <w:t>ewelina.jaskula@goodonepr.pl</w:t>
        </w:r>
      </w:hyperlink>
    </w:p>
    <w:p w14:paraId="2AB23636" w14:textId="7917475B" w:rsidR="00EF18B8" w:rsidRPr="00EF18B8" w:rsidRDefault="00EF18B8" w:rsidP="00EF18B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F18B8">
        <w:rPr>
          <w:rFonts w:eastAsia="Times New Roman" w:cstheme="minorHAnsi"/>
          <w:lang w:eastAsia="pl-PL"/>
        </w:rPr>
        <w:t xml:space="preserve">+ 48 </w:t>
      </w:r>
      <w:r w:rsidRPr="00EF18B8">
        <w:rPr>
          <w:rFonts w:cs="Arial"/>
          <w:shd w:val="clear" w:color="auto" w:fill="FFFFFF"/>
        </w:rPr>
        <w:t>665 339 877</w:t>
      </w:r>
    </w:p>
    <w:p w14:paraId="32FF4AE6" w14:textId="77777777" w:rsidR="009D202D" w:rsidRPr="00E709C1" w:rsidRDefault="009D202D" w:rsidP="009D202D">
      <w:pPr>
        <w:jc w:val="both"/>
        <w:rPr>
          <w:lang w:val="de-AT"/>
        </w:rPr>
      </w:pPr>
    </w:p>
    <w:p w14:paraId="06E92815" w14:textId="77777777" w:rsidR="009D202D" w:rsidRPr="00E709C1" w:rsidRDefault="009D202D" w:rsidP="009D202D">
      <w:pPr>
        <w:jc w:val="both"/>
        <w:rPr>
          <w:lang w:val="de-AT"/>
        </w:rPr>
      </w:pPr>
    </w:p>
    <w:p w14:paraId="39B36EE4" w14:textId="77777777" w:rsidR="00377A1D" w:rsidRPr="00E709C1" w:rsidRDefault="00377A1D" w:rsidP="001E2326">
      <w:pPr>
        <w:rPr>
          <w:lang w:val="de-AT"/>
        </w:rPr>
      </w:pPr>
    </w:p>
    <w:sectPr w:rsidR="00377A1D" w:rsidRPr="00E709C1" w:rsidSect="00AD633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567" w:bottom="0" w:left="56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1439" w16cex:dateUtc="2021-04-19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51235" w16cid:durableId="24280A37"/>
  <w16cid:commentId w16cid:paraId="3A7F0DF2" w16cid:durableId="24281439"/>
  <w16cid:commentId w16cid:paraId="4F2B5A95" w16cid:durableId="24280A38"/>
  <w16cid:commentId w16cid:paraId="59CD2800" w16cid:durableId="24280A39"/>
  <w16cid:commentId w16cid:paraId="3DBC4BDE" w16cid:durableId="24280A3A"/>
  <w16cid:commentId w16cid:paraId="581935A5" w16cid:durableId="24280A3B"/>
  <w16cid:commentId w16cid:paraId="039CD787" w16cid:durableId="24280A3C"/>
  <w16cid:commentId w16cid:paraId="2BAF5BCE" w16cid:durableId="24280A3D"/>
  <w16cid:commentId w16cid:paraId="1DBC2833" w16cid:durableId="24280A3E"/>
  <w16cid:commentId w16cid:paraId="329314A9" w16cid:durableId="24280A3F"/>
  <w16cid:commentId w16cid:paraId="0F3B1332" w16cid:durableId="24280A40"/>
  <w16cid:commentId w16cid:paraId="1F6A869C" w16cid:durableId="24280A41"/>
  <w16cid:commentId w16cid:paraId="4DBE3BF7" w16cid:durableId="24280A42"/>
  <w16cid:commentId w16cid:paraId="38EBDBC3" w16cid:durableId="24280A43"/>
  <w16cid:commentId w16cid:paraId="795AB7CA" w16cid:durableId="24280A44"/>
  <w16cid:commentId w16cid:paraId="35CE3253" w16cid:durableId="24280A45"/>
  <w16cid:commentId w16cid:paraId="28A836D3" w16cid:durableId="24280A46"/>
  <w16cid:commentId w16cid:paraId="4AA08410" w16cid:durableId="24280A47"/>
  <w16cid:commentId w16cid:paraId="7025F34A" w16cid:durableId="24280A48"/>
  <w16cid:commentId w16cid:paraId="3446B5B7" w16cid:durableId="24280A49"/>
  <w16cid:commentId w16cid:paraId="5F4CD3F9" w16cid:durableId="24280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FEBE" w14:textId="77777777" w:rsidR="000D2225" w:rsidRDefault="000D2225" w:rsidP="00AD633C">
      <w:pPr>
        <w:spacing w:after="0" w:line="240" w:lineRule="auto"/>
      </w:pPr>
      <w:r>
        <w:separator/>
      </w:r>
    </w:p>
  </w:endnote>
  <w:endnote w:type="continuationSeparator" w:id="0">
    <w:p w14:paraId="779CC994" w14:textId="77777777" w:rsidR="000D2225" w:rsidRDefault="000D2225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75B7" w14:textId="77777777" w:rsidR="00AD633C" w:rsidRPr="00AD633C" w:rsidRDefault="008630B6" w:rsidP="00AD633C">
    <w:pPr>
      <w:pStyle w:val="Stopka"/>
      <w:ind w:left="-567" w:right="-567"/>
    </w:pPr>
    <w:r>
      <w:rPr>
        <w:noProof/>
        <w:lang w:eastAsia="pl-PL"/>
      </w:rPr>
      <w:drawing>
        <wp:inline distT="0" distB="0" distL="0" distR="0" wp14:anchorId="34AF4688" wp14:editId="43319191">
          <wp:extent cx="7570556" cy="1440739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_papier_firmowy_A4-01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824" cy="146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2D66" w14:textId="77777777" w:rsidR="000D2225" w:rsidRDefault="000D2225" w:rsidP="00AD633C">
      <w:pPr>
        <w:spacing w:after="0" w:line="240" w:lineRule="auto"/>
      </w:pPr>
      <w:r>
        <w:separator/>
      </w:r>
    </w:p>
  </w:footnote>
  <w:footnote w:type="continuationSeparator" w:id="0">
    <w:p w14:paraId="61685982" w14:textId="77777777" w:rsidR="000D2225" w:rsidRDefault="000D2225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0C15" w14:textId="77777777" w:rsidR="001E2326" w:rsidRDefault="009D20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6AEA717B" wp14:editId="3F1066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Obraz 2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E8CA" w14:textId="77777777" w:rsidR="00AD633C" w:rsidRDefault="009D202D" w:rsidP="00AD6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2BEAB7" wp14:editId="76D854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33C">
      <w:rPr>
        <w:noProof/>
        <w:lang w:eastAsia="pl-PL"/>
      </w:rPr>
      <w:drawing>
        <wp:inline distT="0" distB="0" distL="0" distR="0" wp14:anchorId="64358E1F" wp14:editId="759A1F4A">
          <wp:extent cx="2133604" cy="536449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otr_Sierpinski_hair_700px-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31E6" w14:textId="77777777" w:rsidR="001E2326" w:rsidRDefault="000D2225">
    <w:pPr>
      <w:pStyle w:val="Nagwek"/>
    </w:pPr>
    <w:r>
      <w:rPr>
        <w:noProof/>
        <w:lang w:eastAsia="pl-PL"/>
      </w:rPr>
      <w:pict w14:anchorId="5FAA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s_tl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0DC"/>
    <w:multiLevelType w:val="hybridMultilevel"/>
    <w:tmpl w:val="E22A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7C1"/>
    <w:multiLevelType w:val="hybridMultilevel"/>
    <w:tmpl w:val="3088456E"/>
    <w:lvl w:ilvl="0" w:tplc="EB30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2D"/>
    <w:rsid w:val="00087CD9"/>
    <w:rsid w:val="000B1291"/>
    <w:rsid w:val="000D2225"/>
    <w:rsid w:val="001631EC"/>
    <w:rsid w:val="001E2326"/>
    <w:rsid w:val="00252664"/>
    <w:rsid w:val="00266B82"/>
    <w:rsid w:val="0029516F"/>
    <w:rsid w:val="00377A1D"/>
    <w:rsid w:val="003C1133"/>
    <w:rsid w:val="004048FF"/>
    <w:rsid w:val="00422C50"/>
    <w:rsid w:val="00452E64"/>
    <w:rsid w:val="004C5B3F"/>
    <w:rsid w:val="004F69A3"/>
    <w:rsid w:val="00505B11"/>
    <w:rsid w:val="0055569E"/>
    <w:rsid w:val="0057745D"/>
    <w:rsid w:val="006162BD"/>
    <w:rsid w:val="00647E70"/>
    <w:rsid w:val="006645C5"/>
    <w:rsid w:val="00770DAA"/>
    <w:rsid w:val="007E7595"/>
    <w:rsid w:val="008004AA"/>
    <w:rsid w:val="00800BC1"/>
    <w:rsid w:val="00827264"/>
    <w:rsid w:val="008630B6"/>
    <w:rsid w:val="00892589"/>
    <w:rsid w:val="00913C44"/>
    <w:rsid w:val="009A2659"/>
    <w:rsid w:val="009D202D"/>
    <w:rsid w:val="009D4D1E"/>
    <w:rsid w:val="00A052D2"/>
    <w:rsid w:val="00A24949"/>
    <w:rsid w:val="00A26170"/>
    <w:rsid w:val="00AD633C"/>
    <w:rsid w:val="00B60C47"/>
    <w:rsid w:val="00B65A30"/>
    <w:rsid w:val="00B95405"/>
    <w:rsid w:val="00BD56D0"/>
    <w:rsid w:val="00BF1E0A"/>
    <w:rsid w:val="00C56264"/>
    <w:rsid w:val="00C950E6"/>
    <w:rsid w:val="00D211CB"/>
    <w:rsid w:val="00D35494"/>
    <w:rsid w:val="00D46084"/>
    <w:rsid w:val="00E60082"/>
    <w:rsid w:val="00E709C1"/>
    <w:rsid w:val="00EF18B8"/>
    <w:rsid w:val="00F21510"/>
    <w:rsid w:val="00F331B2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D8EBD"/>
  <w15:chartTrackingRefBased/>
  <w15:docId w15:val="{0B6B9EB1-7D39-45DC-95E6-9D5F5873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0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C"/>
  </w:style>
  <w:style w:type="paragraph" w:styleId="Stopka">
    <w:name w:val="footer"/>
    <w:basedOn w:val="Normalny"/>
    <w:link w:val="Stopka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C"/>
  </w:style>
  <w:style w:type="character" w:styleId="Hipercze">
    <w:name w:val="Hyperlink"/>
    <w:basedOn w:val="Domylnaczcionkaakapitu"/>
    <w:uiPriority w:val="99"/>
    <w:semiHidden/>
    <w:unhideWhenUsed/>
    <w:rsid w:val="009D202D"/>
    <w:rPr>
      <w:color w:val="0000FF"/>
      <w:u w:val="single"/>
    </w:rPr>
  </w:style>
  <w:style w:type="paragraph" w:styleId="Bezodstpw">
    <w:name w:val="No Spacing"/>
    <w:uiPriority w:val="1"/>
    <w:qFormat/>
    <w:rsid w:val="009D20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8B8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piotrsierpinski.pl/" TargetMode="Externa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trsierpinski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OnePR\Desktop\PS%20Hair\Dla%20medi&#243;w\16.%20Grudzie&#324;\gala.pl\ps_papier_firmowy_A4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ps_papier_firmowy_A4_2.dotx</Template>
  <TotalTime>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GoodOnePR</cp:lastModifiedBy>
  <cp:revision>3</cp:revision>
  <dcterms:created xsi:type="dcterms:W3CDTF">2021-04-19T15:12:00Z</dcterms:created>
  <dcterms:modified xsi:type="dcterms:W3CDTF">2021-04-20T15:20:00Z</dcterms:modified>
</cp:coreProperties>
</file>