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1785409D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Stryków,</w:t>
      </w:r>
      <w:r w:rsidR="0097655F">
        <w:rPr>
          <w:sz w:val="20"/>
          <w:szCs w:val="20"/>
        </w:rPr>
        <w:t xml:space="preserve"> 2</w:t>
      </w:r>
      <w:r w:rsidR="003315F3">
        <w:rPr>
          <w:sz w:val="20"/>
          <w:szCs w:val="20"/>
        </w:rPr>
        <w:t>2</w:t>
      </w:r>
      <w:r w:rsidR="00197BEA">
        <w:rPr>
          <w:sz w:val="20"/>
          <w:szCs w:val="20"/>
        </w:rPr>
        <w:t xml:space="preserve"> </w:t>
      </w:r>
      <w:r w:rsidR="00685D32">
        <w:rPr>
          <w:sz w:val="20"/>
          <w:szCs w:val="20"/>
        </w:rPr>
        <w:t>kwietnia</w:t>
      </w:r>
      <w:r w:rsidR="00197BEA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2021 r.</w:t>
      </w:r>
    </w:p>
    <w:p w14:paraId="607A956A" w14:textId="2EB1D9E7" w:rsidR="004855CF" w:rsidRPr="00865080" w:rsidRDefault="00A9203A" w:rsidP="002B7BE1">
      <w:pPr>
        <w:spacing w:before="840" w:after="360"/>
        <w:jc w:val="center"/>
        <w:rPr>
          <w:b/>
          <w:bCs/>
          <w:sz w:val="28"/>
          <w:szCs w:val="28"/>
        </w:rPr>
      </w:pPr>
      <w:r w:rsidRPr="00A9203A">
        <w:rPr>
          <w:b/>
          <w:sz w:val="28"/>
          <w:szCs w:val="28"/>
        </w:rPr>
        <w:t xml:space="preserve">DACHSER </w:t>
      </w:r>
      <w:proofErr w:type="spellStart"/>
      <w:r w:rsidRPr="00A9203A">
        <w:rPr>
          <w:b/>
          <w:sz w:val="28"/>
          <w:szCs w:val="28"/>
        </w:rPr>
        <w:t>Chem</w:t>
      </w:r>
      <w:proofErr w:type="spellEnd"/>
      <w:r w:rsidRPr="00A9203A">
        <w:rPr>
          <w:b/>
          <w:sz w:val="28"/>
          <w:szCs w:val="28"/>
        </w:rPr>
        <w:t xml:space="preserve">-Logistics </w:t>
      </w:r>
      <w:r>
        <w:rPr>
          <w:b/>
          <w:sz w:val="28"/>
          <w:szCs w:val="28"/>
        </w:rPr>
        <w:t>– l</w:t>
      </w:r>
      <w:r w:rsidR="001C7C4B">
        <w:rPr>
          <w:b/>
          <w:sz w:val="28"/>
          <w:szCs w:val="28"/>
        </w:rPr>
        <w:t>ogistyka dla wymagających</w:t>
      </w:r>
      <w:r>
        <w:rPr>
          <w:b/>
          <w:sz w:val="28"/>
          <w:szCs w:val="28"/>
        </w:rPr>
        <w:t xml:space="preserve"> </w:t>
      </w:r>
    </w:p>
    <w:p w14:paraId="2D139EB7" w14:textId="41ADE7B1" w:rsidR="009E7DEA" w:rsidRDefault="008033D9" w:rsidP="001F07CB">
      <w:pPr>
        <w:jc w:val="both"/>
        <w:rPr>
          <w:b/>
          <w:bCs/>
        </w:rPr>
      </w:pPr>
      <w:bookmarkStart w:id="0" w:name="_Hlk69972718"/>
      <w:r>
        <w:rPr>
          <w:b/>
          <w:bCs/>
        </w:rPr>
        <w:t>Branża</w:t>
      </w:r>
      <w:r w:rsidR="00EF7894">
        <w:rPr>
          <w:b/>
          <w:bCs/>
        </w:rPr>
        <w:t xml:space="preserve"> </w:t>
      </w:r>
      <w:r w:rsidR="00E64AD3" w:rsidRPr="00E64AD3">
        <w:rPr>
          <w:b/>
          <w:bCs/>
        </w:rPr>
        <w:t>chemiczn</w:t>
      </w:r>
      <w:r>
        <w:rPr>
          <w:b/>
          <w:bCs/>
        </w:rPr>
        <w:t>a,</w:t>
      </w:r>
      <w:r w:rsidR="00E64AD3" w:rsidRPr="00E64AD3">
        <w:rPr>
          <w:b/>
          <w:bCs/>
        </w:rPr>
        <w:t xml:space="preserve"> </w:t>
      </w:r>
      <w:r w:rsidRPr="00EF7894">
        <w:rPr>
          <w:b/>
          <w:bCs/>
        </w:rPr>
        <w:t>stanowiąc</w:t>
      </w:r>
      <w:r>
        <w:rPr>
          <w:b/>
          <w:bCs/>
        </w:rPr>
        <w:t xml:space="preserve"> blisko</w:t>
      </w:r>
      <w:r w:rsidRPr="00EF7894">
        <w:rPr>
          <w:b/>
          <w:bCs/>
        </w:rPr>
        <w:t xml:space="preserve"> 17 proc. </w:t>
      </w:r>
      <w:r>
        <w:rPr>
          <w:b/>
          <w:bCs/>
        </w:rPr>
        <w:t xml:space="preserve">wartości przemysłu, </w:t>
      </w:r>
      <w:r w:rsidR="00E64AD3">
        <w:rPr>
          <w:b/>
          <w:bCs/>
        </w:rPr>
        <w:t>ma strategiczne znaczenie dla polskiej gospodarki</w:t>
      </w:r>
      <w:r w:rsidR="00B0366A">
        <w:rPr>
          <w:b/>
          <w:bCs/>
        </w:rPr>
        <w:t>. Jest również</w:t>
      </w:r>
      <w:r w:rsidR="00EF7894">
        <w:rPr>
          <w:b/>
          <w:bCs/>
        </w:rPr>
        <w:t xml:space="preserve"> dostawc</w:t>
      </w:r>
      <w:r w:rsidR="003A4EF6">
        <w:rPr>
          <w:b/>
          <w:bCs/>
        </w:rPr>
        <w:t>ą</w:t>
      </w:r>
      <w:r w:rsidR="00B0366A">
        <w:rPr>
          <w:b/>
          <w:bCs/>
        </w:rPr>
        <w:t xml:space="preserve"> surowców i półproduktów</w:t>
      </w:r>
      <w:r w:rsidR="003A4EF6">
        <w:rPr>
          <w:b/>
          <w:bCs/>
        </w:rPr>
        <w:t xml:space="preserve"> </w:t>
      </w:r>
      <w:r w:rsidR="00EF7894">
        <w:rPr>
          <w:b/>
          <w:bCs/>
        </w:rPr>
        <w:t>dla</w:t>
      </w:r>
      <w:r w:rsidR="007E6821">
        <w:rPr>
          <w:b/>
          <w:bCs/>
        </w:rPr>
        <w:t xml:space="preserve"> wielu firm z </w:t>
      </w:r>
      <w:r w:rsidR="00EF7894">
        <w:rPr>
          <w:b/>
          <w:bCs/>
        </w:rPr>
        <w:t>sektora produkcyjneg</w:t>
      </w:r>
      <w:r w:rsidR="007E6821">
        <w:rPr>
          <w:b/>
          <w:bCs/>
        </w:rPr>
        <w:t xml:space="preserve">o, a także eksporterem do krajów europejskich </w:t>
      </w:r>
      <w:r w:rsidR="000D1939">
        <w:rPr>
          <w:b/>
          <w:bCs/>
        </w:rPr>
        <w:t>– głównie Niemiec i Czech</w:t>
      </w:r>
      <w:r w:rsidR="0083145C">
        <w:rPr>
          <w:b/>
          <w:bCs/>
        </w:rPr>
        <w:t xml:space="preserve">. </w:t>
      </w:r>
      <w:r w:rsidR="001F07CB">
        <w:rPr>
          <w:b/>
          <w:bCs/>
        </w:rPr>
        <w:t>Z tego względu</w:t>
      </w:r>
      <w:r w:rsidR="00D96F0A">
        <w:rPr>
          <w:b/>
          <w:bCs/>
        </w:rPr>
        <w:t xml:space="preserve"> </w:t>
      </w:r>
      <w:r w:rsidR="009E7DEA">
        <w:rPr>
          <w:b/>
          <w:bCs/>
        </w:rPr>
        <w:t>kluczow</w:t>
      </w:r>
      <w:r w:rsidR="00BB2F4C">
        <w:rPr>
          <w:b/>
          <w:bCs/>
        </w:rPr>
        <w:t xml:space="preserve">e </w:t>
      </w:r>
      <w:r w:rsidR="009E7DEA">
        <w:rPr>
          <w:b/>
          <w:bCs/>
        </w:rPr>
        <w:t>jest z</w:t>
      </w:r>
      <w:r w:rsidR="00BD4A1D">
        <w:rPr>
          <w:b/>
          <w:bCs/>
        </w:rPr>
        <w:t>apewnienie płynności dostaw,</w:t>
      </w:r>
      <w:r w:rsidR="00BB2F4C">
        <w:rPr>
          <w:b/>
          <w:bCs/>
        </w:rPr>
        <w:t xml:space="preserve"> co w tym przypadku</w:t>
      </w:r>
      <w:r w:rsidR="00BD4A1D">
        <w:rPr>
          <w:b/>
          <w:bCs/>
        </w:rPr>
        <w:t xml:space="preserve"> wymaga </w:t>
      </w:r>
      <w:r w:rsidR="00BB2F4C">
        <w:rPr>
          <w:b/>
          <w:bCs/>
        </w:rPr>
        <w:t>odpowiedniej</w:t>
      </w:r>
      <w:r w:rsidR="00BD4A1D">
        <w:rPr>
          <w:b/>
          <w:bCs/>
        </w:rPr>
        <w:t xml:space="preserve"> wiedzy, wyposażenia i doświadczenia.</w:t>
      </w:r>
      <w:r w:rsidR="00BB2F4C">
        <w:rPr>
          <w:b/>
          <w:bCs/>
        </w:rPr>
        <w:t xml:space="preserve"> Transport </w:t>
      </w:r>
      <w:r w:rsidR="0096744C" w:rsidRPr="0096744C">
        <w:rPr>
          <w:b/>
          <w:bCs/>
        </w:rPr>
        <w:t xml:space="preserve">chemii </w:t>
      </w:r>
      <w:r w:rsidR="00BB2F4C">
        <w:rPr>
          <w:b/>
          <w:bCs/>
        </w:rPr>
        <w:t xml:space="preserve">to specjalność </w:t>
      </w:r>
      <w:r w:rsidR="00BB2F4C" w:rsidRPr="003A4EF6">
        <w:rPr>
          <w:b/>
          <w:bCs/>
        </w:rPr>
        <w:t xml:space="preserve">DACHSER </w:t>
      </w:r>
      <w:proofErr w:type="spellStart"/>
      <w:r w:rsidR="00BB2F4C" w:rsidRPr="003A4EF6">
        <w:rPr>
          <w:b/>
          <w:bCs/>
        </w:rPr>
        <w:t>Chem</w:t>
      </w:r>
      <w:proofErr w:type="spellEnd"/>
      <w:r w:rsidR="00BB2F4C" w:rsidRPr="003A4EF6">
        <w:rPr>
          <w:b/>
          <w:bCs/>
        </w:rPr>
        <w:t>-Logistics</w:t>
      </w:r>
      <w:bookmarkEnd w:id="0"/>
      <w:r w:rsidR="00BB2F4C">
        <w:rPr>
          <w:b/>
          <w:bCs/>
        </w:rPr>
        <w:t>.</w:t>
      </w:r>
    </w:p>
    <w:p w14:paraId="73777619" w14:textId="5559AB63" w:rsidR="004F51BC" w:rsidRPr="004E2CFA" w:rsidRDefault="004E2CFA" w:rsidP="004F51BC">
      <w:pPr>
        <w:jc w:val="both"/>
      </w:pPr>
      <w:r>
        <w:t xml:space="preserve">Polski przemysł chemiczny to </w:t>
      </w:r>
      <w:r w:rsidR="000F4384">
        <w:t xml:space="preserve">obecnie </w:t>
      </w:r>
      <w:r>
        <w:t xml:space="preserve">ponad 13 tysięcy przedsiębiorstw zlokalizowanych na terenie całego kraju. </w:t>
      </w:r>
      <w:r w:rsidR="00C24DB7">
        <w:t xml:space="preserve">Wraz z rozwojem branży rośnie </w:t>
      </w:r>
      <w:r w:rsidR="004F51BC">
        <w:t>eksport polskiej chemii</w:t>
      </w:r>
      <w:r w:rsidR="00C24DB7">
        <w:t>. P</w:t>
      </w:r>
      <w:r w:rsidR="004F51BC">
        <w:t>rzez ostatnie pięć lat</w:t>
      </w:r>
      <w:r w:rsidR="00BD7CA4">
        <w:t>,</w:t>
      </w:r>
      <w:r w:rsidR="004F51BC">
        <w:t xml:space="preserve"> </w:t>
      </w:r>
      <w:r w:rsidR="00C24DB7">
        <w:t xml:space="preserve">sprzedaż do krajów będących </w:t>
      </w:r>
      <w:r w:rsidR="002060DA">
        <w:t xml:space="preserve">głównymi </w:t>
      </w:r>
      <w:r w:rsidR="00C24DB7">
        <w:t xml:space="preserve">odbiorcami, czyli Niemiec i Czech, </w:t>
      </w:r>
      <w:r w:rsidR="004F51BC">
        <w:t>wzr</w:t>
      </w:r>
      <w:r w:rsidR="00C24DB7">
        <w:t>o</w:t>
      </w:r>
      <w:r w:rsidR="004F51BC">
        <w:t>sł</w:t>
      </w:r>
      <w:r w:rsidR="00C24DB7">
        <w:t>a</w:t>
      </w:r>
      <w:r w:rsidR="004F51BC">
        <w:t xml:space="preserve"> prawie o</w:t>
      </w:r>
      <w:r w:rsidR="00C24DB7">
        <w:t> </w:t>
      </w:r>
      <w:r w:rsidR="004F51BC">
        <w:t>połowę.</w:t>
      </w:r>
      <w:r w:rsidR="00C24DB7">
        <w:t xml:space="preserve"> Coraz więcej towarów trafia również na Ukrainę i do Belgii. W efekcie w</w:t>
      </w:r>
      <w:r w:rsidR="004F51BC" w:rsidRPr="004E2CFA">
        <w:t>artość eksportu polskiego segmentu chemicznego w 2019 roku sięgnęła ponad 141 571 mln złotych</w:t>
      </w:r>
      <w:r w:rsidR="000F4384">
        <w:rPr>
          <w:rStyle w:val="Odwoanieprzypisudolnego"/>
        </w:rPr>
        <w:footnoteReference w:id="2"/>
      </w:r>
      <w:r w:rsidR="004F51BC" w:rsidRPr="004E2CFA">
        <w:t>.</w:t>
      </w:r>
      <w:r w:rsidR="004F51BC">
        <w:t xml:space="preserve"> </w:t>
      </w:r>
      <w:r w:rsidR="00E566B4">
        <w:t>Podczas</w:t>
      </w:r>
      <w:r w:rsidR="00E566B4" w:rsidRPr="00E566B4">
        <w:t xml:space="preserve"> pandemii </w:t>
      </w:r>
      <w:r w:rsidR="00E566B4">
        <w:t>branża</w:t>
      </w:r>
      <w:r w:rsidR="00E566B4" w:rsidRPr="00E566B4">
        <w:t xml:space="preserve"> zyskała jeszcze większe znaczenie</w:t>
      </w:r>
      <w:r w:rsidR="00E566B4">
        <w:t>,</w:t>
      </w:r>
      <w:r w:rsidR="00E566B4" w:rsidRPr="00E566B4">
        <w:t xml:space="preserve"> jako </w:t>
      </w:r>
      <w:r w:rsidR="00E566B4">
        <w:t>dostawca</w:t>
      </w:r>
      <w:r w:rsidR="00E566B4" w:rsidRPr="00E566B4">
        <w:t xml:space="preserve"> surowc</w:t>
      </w:r>
      <w:r w:rsidR="00E566B4">
        <w:t>ów</w:t>
      </w:r>
      <w:r w:rsidR="00E566B4" w:rsidRPr="00E566B4">
        <w:t xml:space="preserve"> wykorzystywan</w:t>
      </w:r>
      <w:r w:rsidR="00E566B4">
        <w:t>ych</w:t>
      </w:r>
      <w:r w:rsidR="00E566B4" w:rsidRPr="00E566B4">
        <w:t xml:space="preserve"> do produkcji leków, artykułów medycznych, detergentów oraz środków higieny osobistej</w:t>
      </w:r>
      <w:r w:rsidR="00E566B4">
        <w:t xml:space="preserve">. W </w:t>
      </w:r>
      <w:r w:rsidR="004F51BC" w:rsidRPr="004E2CFA">
        <w:t xml:space="preserve">2020 roku DACHSER </w:t>
      </w:r>
      <w:proofErr w:type="spellStart"/>
      <w:r w:rsidR="004F51BC" w:rsidRPr="004E2CFA">
        <w:t>Chem</w:t>
      </w:r>
      <w:proofErr w:type="spellEnd"/>
      <w:r w:rsidR="004F51BC" w:rsidRPr="004E2CFA">
        <w:t>-Logistics</w:t>
      </w:r>
      <w:r w:rsidR="004F51BC">
        <w:t xml:space="preserve">, specjalizujący się </w:t>
      </w:r>
      <w:r w:rsidR="00B416C0">
        <w:t xml:space="preserve">w logistyce dla branży chemicznej, </w:t>
      </w:r>
      <w:r w:rsidR="004F51BC" w:rsidRPr="004E2CFA">
        <w:t xml:space="preserve">przewiózł </w:t>
      </w:r>
      <w:bookmarkStart w:id="1" w:name="_Hlk69972909"/>
      <w:r w:rsidR="004F51BC" w:rsidRPr="004E2CFA">
        <w:t>81 106 przesyłek, czyli o ponad 4 000 więcej niż rok wcześniej</w:t>
      </w:r>
      <w:bookmarkEnd w:id="1"/>
      <w:r w:rsidR="004F51BC" w:rsidRPr="004E2CFA">
        <w:t xml:space="preserve">. </w:t>
      </w:r>
    </w:p>
    <w:p w14:paraId="180C908A" w14:textId="65072492" w:rsidR="00F44488" w:rsidRDefault="00E566B4" w:rsidP="004F51BC">
      <w:pPr>
        <w:jc w:val="both"/>
        <w:rPr>
          <w:b/>
          <w:bCs/>
        </w:rPr>
      </w:pPr>
      <w:r w:rsidRPr="00E566B4">
        <w:t>„</w:t>
      </w:r>
      <w:r w:rsidRPr="00E566B4">
        <w:rPr>
          <w:i/>
          <w:iCs/>
        </w:rPr>
        <w:t>Rok 2020 był wyzwaniem dla polskiego przemysłu chemicznego, a bardzo ważną rolę w wychodzeniu na prostą odegrała branża logistyczna, która pomogła utrzymać</w:t>
      </w:r>
      <w:r>
        <w:rPr>
          <w:i/>
          <w:iCs/>
        </w:rPr>
        <w:t xml:space="preserve"> ciągłość</w:t>
      </w:r>
      <w:r w:rsidRPr="00E566B4">
        <w:rPr>
          <w:i/>
          <w:iCs/>
        </w:rPr>
        <w:t xml:space="preserve"> łańcuch</w:t>
      </w:r>
      <w:r>
        <w:rPr>
          <w:i/>
          <w:iCs/>
        </w:rPr>
        <w:t>ów</w:t>
      </w:r>
      <w:r w:rsidRPr="00E566B4">
        <w:rPr>
          <w:i/>
          <w:iCs/>
        </w:rPr>
        <w:t xml:space="preserve"> dostaw dla firm z tego sektora. Mimo pandemii </w:t>
      </w:r>
      <w:r w:rsidR="008F4BC7" w:rsidRPr="008F4BC7">
        <w:rPr>
          <w:i/>
          <w:iCs/>
        </w:rPr>
        <w:t xml:space="preserve">DACHSER </w:t>
      </w:r>
      <w:proofErr w:type="spellStart"/>
      <w:r w:rsidR="008F4BC7" w:rsidRPr="008F4BC7">
        <w:rPr>
          <w:i/>
          <w:iCs/>
        </w:rPr>
        <w:t>Chem</w:t>
      </w:r>
      <w:proofErr w:type="spellEnd"/>
      <w:r w:rsidR="008F4BC7" w:rsidRPr="008F4BC7">
        <w:rPr>
          <w:i/>
          <w:iCs/>
        </w:rPr>
        <w:t>-Logistics</w:t>
      </w:r>
      <w:r w:rsidR="008F4BC7" w:rsidRPr="00E566B4">
        <w:rPr>
          <w:i/>
          <w:iCs/>
        </w:rPr>
        <w:t xml:space="preserve"> </w:t>
      </w:r>
      <w:r w:rsidRPr="00E566B4">
        <w:rPr>
          <w:i/>
          <w:iCs/>
        </w:rPr>
        <w:t>nie schodzi ze ścieżki wzrostu, co procentuje zwiększeniem wolumenów oraz trzykrotnie większymi obrotami niż w</w:t>
      </w:r>
      <w:r w:rsidR="008F4BC7">
        <w:rPr>
          <w:i/>
          <w:iCs/>
        </w:rPr>
        <w:t> </w:t>
      </w:r>
      <w:r w:rsidRPr="00E566B4">
        <w:rPr>
          <w:i/>
          <w:iCs/>
        </w:rPr>
        <w:t xml:space="preserve">pierwszym roku naszej działalności w Polsce. </w:t>
      </w:r>
      <w:r w:rsidR="00A82F30">
        <w:rPr>
          <w:i/>
          <w:iCs/>
        </w:rPr>
        <w:t>Z nowymi wyzwaniami</w:t>
      </w:r>
      <w:r w:rsidRPr="00E566B4">
        <w:rPr>
          <w:i/>
          <w:iCs/>
        </w:rPr>
        <w:t xml:space="preserve"> poradziliśmy sobie bardzo dobrze, ponieważ </w:t>
      </w:r>
      <w:r w:rsidR="00A82F30">
        <w:rPr>
          <w:i/>
          <w:iCs/>
        </w:rPr>
        <w:t xml:space="preserve">przestrzeganie </w:t>
      </w:r>
      <w:r w:rsidRPr="00E566B4">
        <w:rPr>
          <w:i/>
          <w:iCs/>
        </w:rPr>
        <w:t>restrykcj</w:t>
      </w:r>
      <w:r w:rsidR="00A82F30">
        <w:rPr>
          <w:i/>
          <w:iCs/>
        </w:rPr>
        <w:t>i i zasad bezpieczeństwa</w:t>
      </w:r>
      <w:r w:rsidRPr="00E566B4">
        <w:rPr>
          <w:i/>
          <w:iCs/>
        </w:rPr>
        <w:t xml:space="preserve"> to codzienność w</w:t>
      </w:r>
      <w:r w:rsidR="008F4BC7">
        <w:rPr>
          <w:i/>
          <w:iCs/>
        </w:rPr>
        <w:t> </w:t>
      </w:r>
      <w:r w:rsidRPr="00E566B4">
        <w:rPr>
          <w:i/>
          <w:iCs/>
        </w:rPr>
        <w:t xml:space="preserve">usługach logistycznych dla branży chemicznej” </w:t>
      </w:r>
      <w:r w:rsidRPr="00A82F30">
        <w:t xml:space="preserve">– powiedziała </w:t>
      </w:r>
      <w:r w:rsidRPr="00A82F30">
        <w:rPr>
          <w:b/>
          <w:bCs/>
        </w:rPr>
        <w:t xml:space="preserve">Jaśmina Rosińska, </w:t>
      </w:r>
      <w:r w:rsidR="00A82F30">
        <w:rPr>
          <w:b/>
          <w:bCs/>
        </w:rPr>
        <w:t>k</w:t>
      </w:r>
      <w:r w:rsidRPr="00A82F30">
        <w:rPr>
          <w:b/>
          <w:bCs/>
        </w:rPr>
        <w:t>oordynator</w:t>
      </w:r>
      <w:r w:rsidR="00A82F30">
        <w:rPr>
          <w:b/>
          <w:bCs/>
        </w:rPr>
        <w:t xml:space="preserve"> w</w:t>
      </w:r>
      <w:r w:rsidRPr="00A82F30">
        <w:rPr>
          <w:b/>
          <w:bCs/>
        </w:rPr>
        <w:t xml:space="preserve"> DACHSER </w:t>
      </w:r>
      <w:proofErr w:type="spellStart"/>
      <w:r w:rsidRPr="00A82F30">
        <w:rPr>
          <w:b/>
          <w:bCs/>
        </w:rPr>
        <w:t>Chem</w:t>
      </w:r>
      <w:proofErr w:type="spellEnd"/>
      <w:r w:rsidRPr="00A82F30">
        <w:rPr>
          <w:b/>
          <w:bCs/>
        </w:rPr>
        <w:t>-Logistics w Polsce.</w:t>
      </w:r>
    </w:p>
    <w:p w14:paraId="0A347714" w14:textId="3E9ED7AC" w:rsidR="00F44488" w:rsidRPr="00A82F30" w:rsidRDefault="00E31520" w:rsidP="004F51BC">
      <w:pPr>
        <w:jc w:val="both"/>
        <w:rPr>
          <w:b/>
          <w:bCs/>
        </w:rPr>
      </w:pPr>
      <w:r>
        <w:rPr>
          <w:b/>
          <w:bCs/>
        </w:rPr>
        <w:t xml:space="preserve">Zadanie dla profesjonalistów </w:t>
      </w:r>
    </w:p>
    <w:p w14:paraId="2E87C006" w14:textId="586D041E" w:rsidR="0008091D" w:rsidRDefault="001129D6" w:rsidP="00C00FB2">
      <w:pPr>
        <w:tabs>
          <w:tab w:val="left" w:pos="5158"/>
        </w:tabs>
        <w:spacing w:before="0" w:after="0"/>
        <w:jc w:val="both"/>
      </w:pPr>
      <w:r>
        <w:t xml:space="preserve">Ze względu na </w:t>
      </w:r>
      <w:r w:rsidR="00EF3225">
        <w:t>specyficzne</w:t>
      </w:r>
      <w:r w:rsidRPr="001129D6">
        <w:t xml:space="preserve"> </w:t>
      </w:r>
      <w:r>
        <w:t xml:space="preserve">wymagania </w:t>
      </w:r>
      <w:r w:rsidR="00EF3225">
        <w:t xml:space="preserve">oraz przepisy </w:t>
      </w:r>
      <w:r>
        <w:t xml:space="preserve">dotyczące transportu </w:t>
      </w:r>
      <w:r w:rsidR="00776EF8" w:rsidRPr="00776EF8">
        <w:t>surowców i produktów chemicznych</w:t>
      </w:r>
      <w:r w:rsidR="00EF3225">
        <w:t>,</w:t>
      </w:r>
      <w:r w:rsidR="00F44488">
        <w:t xml:space="preserve"> w</w:t>
      </w:r>
      <w:r w:rsidRPr="001129D6">
        <w:t xml:space="preserve">iększość eksporterów </w:t>
      </w:r>
      <w:r w:rsidR="00F44488">
        <w:t xml:space="preserve">korzysta </w:t>
      </w:r>
      <w:r w:rsidR="00DC1802">
        <w:t>w tym zakresie</w:t>
      </w:r>
      <w:r w:rsidR="00F44488">
        <w:t xml:space="preserve"> z usług wyspecjalizowanych </w:t>
      </w:r>
      <w:r w:rsidRPr="001129D6">
        <w:t>operator</w:t>
      </w:r>
      <w:r w:rsidR="00F44488">
        <w:t>ów l</w:t>
      </w:r>
      <w:r w:rsidRPr="001129D6">
        <w:t>ogistyczn</w:t>
      </w:r>
      <w:r w:rsidR="00F44488">
        <w:t>ych. Kluczowa jest</w:t>
      </w:r>
      <w:r w:rsidR="00F44488" w:rsidRPr="00F44488">
        <w:t xml:space="preserve"> odpowiedni</w:t>
      </w:r>
      <w:r w:rsidR="00F44488">
        <w:t>a</w:t>
      </w:r>
      <w:r w:rsidR="00F44488" w:rsidRPr="00F44488">
        <w:t xml:space="preserve"> infrastruktur</w:t>
      </w:r>
      <w:r w:rsidR="00F44488">
        <w:t>a</w:t>
      </w:r>
      <w:r w:rsidR="00F44488" w:rsidRPr="00F44488">
        <w:t xml:space="preserve"> i know-how</w:t>
      </w:r>
      <w:r w:rsidR="00776EF8">
        <w:t>.</w:t>
      </w:r>
      <w:r w:rsidR="001979E3">
        <w:t xml:space="preserve"> </w:t>
      </w:r>
      <w:r w:rsidR="00F44488" w:rsidRPr="00F44488">
        <w:t xml:space="preserve">DACHSER </w:t>
      </w:r>
      <w:proofErr w:type="spellStart"/>
      <w:r w:rsidR="00F44488" w:rsidRPr="00F44488">
        <w:lastRenderedPageBreak/>
        <w:t>Chem</w:t>
      </w:r>
      <w:proofErr w:type="spellEnd"/>
      <w:r w:rsidR="00F44488">
        <w:t>-</w:t>
      </w:r>
      <w:r w:rsidR="00F44488" w:rsidRPr="00F44488">
        <w:t xml:space="preserve">Logistics </w:t>
      </w:r>
      <w:r w:rsidR="00DC1802">
        <w:t xml:space="preserve">dostarcza i składuje </w:t>
      </w:r>
      <w:r w:rsidR="00DC1802" w:rsidRPr="00DC1802">
        <w:t>pakowane produkty chemiczne dla wielu branż takich jak tworzywa sztuczne, motoryzacja</w:t>
      </w:r>
      <w:r w:rsidR="00DC1802">
        <w:t xml:space="preserve">, </w:t>
      </w:r>
      <w:r w:rsidR="00DC1802" w:rsidRPr="00DC1802">
        <w:t xml:space="preserve">branża tekstylna, rolnictwo </w:t>
      </w:r>
      <w:r w:rsidR="00DC1802">
        <w:t>czy</w:t>
      </w:r>
      <w:r w:rsidR="00DC1802" w:rsidRPr="00DC1802">
        <w:t xml:space="preserve"> budownictw</w:t>
      </w:r>
      <w:r w:rsidR="00DC1802">
        <w:t>o.</w:t>
      </w:r>
      <w:r w:rsidR="00F8576C">
        <w:t xml:space="preserve"> Dysponuje</w:t>
      </w:r>
      <w:r w:rsidR="00F8576C" w:rsidRPr="00F8576C">
        <w:t xml:space="preserve"> rozbudowan</w:t>
      </w:r>
      <w:r w:rsidR="00F8576C">
        <w:t xml:space="preserve">ą </w:t>
      </w:r>
      <w:r w:rsidR="00F8576C" w:rsidRPr="00F8576C">
        <w:t>sieci</w:t>
      </w:r>
      <w:r w:rsidR="00F8576C">
        <w:t>ą</w:t>
      </w:r>
      <w:r w:rsidR="00F8576C" w:rsidRPr="00F8576C">
        <w:t xml:space="preserve"> transportow</w:t>
      </w:r>
      <w:r w:rsidR="00F8576C">
        <w:t>ą</w:t>
      </w:r>
      <w:r w:rsidR="00F8576C" w:rsidRPr="00F8576C">
        <w:t xml:space="preserve"> obejmując</w:t>
      </w:r>
      <w:r w:rsidR="00F8576C">
        <w:t>ą</w:t>
      </w:r>
      <w:r w:rsidR="009D1C01">
        <w:t xml:space="preserve"> zasięgiem Europę, </w:t>
      </w:r>
      <w:r w:rsidR="009D1C01" w:rsidRPr="009D1C01">
        <w:t>kraj</w:t>
      </w:r>
      <w:r w:rsidR="009D1C01">
        <w:t>e</w:t>
      </w:r>
      <w:r w:rsidR="009D1C01" w:rsidRPr="009D1C01">
        <w:t xml:space="preserve"> Wspólnoty Niepodległych Państw, Afry</w:t>
      </w:r>
      <w:r w:rsidR="009D1C01">
        <w:t>kę</w:t>
      </w:r>
      <w:r w:rsidR="009D1C01" w:rsidRPr="009D1C01">
        <w:t xml:space="preserve"> Północn</w:t>
      </w:r>
      <w:r w:rsidR="009D1C01">
        <w:t xml:space="preserve">ą </w:t>
      </w:r>
      <w:r w:rsidR="009D1C01" w:rsidRPr="009D1C01">
        <w:t>i Bliski Wsch</w:t>
      </w:r>
      <w:r w:rsidR="009D1C01">
        <w:t>ód</w:t>
      </w:r>
      <w:r w:rsidR="00F8576C">
        <w:t xml:space="preserve"> oraz </w:t>
      </w:r>
      <w:r w:rsidR="00F8576C" w:rsidRPr="00F8576C">
        <w:t>specjalistyczn</w:t>
      </w:r>
      <w:r w:rsidR="00F8576C">
        <w:t>ą</w:t>
      </w:r>
      <w:r w:rsidR="00F8576C" w:rsidRPr="00F8576C">
        <w:t xml:space="preserve"> wiedz</w:t>
      </w:r>
      <w:r w:rsidR="00F8576C">
        <w:t xml:space="preserve">ą z zakresu transportu </w:t>
      </w:r>
      <w:r w:rsidR="00F8576C" w:rsidRPr="00F8576C">
        <w:t xml:space="preserve">materiałów niebezpiecznych podlegającym przepisom umowy ADR (ang. The Agreement </w:t>
      </w:r>
      <w:proofErr w:type="spellStart"/>
      <w:r w:rsidR="00F8576C" w:rsidRPr="00F8576C">
        <w:t>concerning</w:t>
      </w:r>
      <w:proofErr w:type="spellEnd"/>
      <w:r w:rsidR="00F8576C" w:rsidRPr="00F8576C">
        <w:t xml:space="preserve"> the International </w:t>
      </w:r>
      <w:proofErr w:type="spellStart"/>
      <w:r w:rsidR="00F8576C" w:rsidRPr="00F8576C">
        <w:t>Carriage</w:t>
      </w:r>
      <w:proofErr w:type="spellEnd"/>
      <w:r w:rsidR="00F8576C" w:rsidRPr="00F8576C">
        <w:t xml:space="preserve"> of Dangerous </w:t>
      </w:r>
      <w:proofErr w:type="spellStart"/>
      <w:r w:rsidR="00F8576C" w:rsidRPr="00F8576C">
        <w:t>Goods</w:t>
      </w:r>
      <w:proofErr w:type="spellEnd"/>
      <w:r w:rsidR="00F8576C" w:rsidRPr="00F8576C">
        <w:t xml:space="preserve"> by Road)</w:t>
      </w:r>
      <w:r w:rsidR="00F8576C">
        <w:t>.</w:t>
      </w:r>
      <w:r w:rsidR="009D1C01">
        <w:t xml:space="preserve"> </w:t>
      </w:r>
      <w:r w:rsidR="00F44488" w:rsidRPr="00F44488">
        <w:t>Wszystkie ciężarówki w</w:t>
      </w:r>
      <w:r w:rsidR="00F8576C">
        <w:t> </w:t>
      </w:r>
      <w:r w:rsidR="00F44488" w:rsidRPr="00F44488">
        <w:t xml:space="preserve">charakterystycznych niebiesko-żółtych </w:t>
      </w:r>
      <w:r w:rsidR="009D1C01">
        <w:t>barwach</w:t>
      </w:r>
      <w:r w:rsidR="00F44488" w:rsidRPr="00F44488">
        <w:t xml:space="preserve"> </w:t>
      </w:r>
      <w:r w:rsidR="009D1C01">
        <w:t xml:space="preserve">DACHSER </w:t>
      </w:r>
      <w:r w:rsidR="00EB0C9C">
        <w:t xml:space="preserve">są </w:t>
      </w:r>
      <w:r w:rsidR="00F8576C">
        <w:t>przystosowane</w:t>
      </w:r>
      <w:r w:rsidR="00F44488" w:rsidRPr="00F44488">
        <w:t xml:space="preserve"> do przewozu </w:t>
      </w:r>
      <w:r w:rsidR="006D6E7C">
        <w:t>wyrobów chemicznych</w:t>
      </w:r>
      <w:r w:rsidR="00F44488" w:rsidRPr="00F44488">
        <w:t xml:space="preserve">, a wiedza kierowców jest udokumentowana </w:t>
      </w:r>
      <w:r w:rsidR="009D1C01">
        <w:t xml:space="preserve">odpowiednimi </w:t>
      </w:r>
      <w:r w:rsidR="00F44488" w:rsidRPr="00F44488">
        <w:t xml:space="preserve">certyfikatami. </w:t>
      </w:r>
      <w:r w:rsidR="009D1C01" w:rsidRPr="009D1C01">
        <w:t>Dodatkowo firma zatrudnia</w:t>
      </w:r>
      <w:r w:rsidR="009D1C01">
        <w:t xml:space="preserve"> ponad 250</w:t>
      </w:r>
      <w:r w:rsidR="009D1C01" w:rsidRPr="009D1C01">
        <w:t xml:space="preserve"> regionalnych doradców ds. bezpieczeństwa towarów niebezpiecznych</w:t>
      </w:r>
      <w:r w:rsidR="009D1C01">
        <w:t xml:space="preserve">, którzy </w:t>
      </w:r>
      <w:r w:rsidR="00B5069F">
        <w:t xml:space="preserve">czuwają nad </w:t>
      </w:r>
      <w:r w:rsidR="00F900D2">
        <w:t xml:space="preserve">tym, by </w:t>
      </w:r>
      <w:r w:rsidR="001979E3">
        <w:t xml:space="preserve">wszystkie </w:t>
      </w:r>
      <w:r w:rsidR="00F900D2">
        <w:t xml:space="preserve">procedury </w:t>
      </w:r>
      <w:r w:rsidR="00F900D2" w:rsidRPr="00F900D2">
        <w:t>spełnia</w:t>
      </w:r>
      <w:r w:rsidR="00F900D2">
        <w:t>ły</w:t>
      </w:r>
      <w:r w:rsidR="00F900D2" w:rsidRPr="00F900D2">
        <w:t xml:space="preserve"> wysokie wymagania stawiane branży chemicznej</w:t>
      </w:r>
      <w:r w:rsidR="001979E3">
        <w:t xml:space="preserve"> w zakresie transportu i</w:t>
      </w:r>
      <w:r w:rsidR="00EF3225">
        <w:t> </w:t>
      </w:r>
      <w:r w:rsidR="001979E3">
        <w:t xml:space="preserve">magazynowania. </w:t>
      </w:r>
    </w:p>
    <w:p w14:paraId="35936C9F" w14:textId="60BEAFC3" w:rsidR="0008091D" w:rsidRDefault="0008091D" w:rsidP="00C00FB2">
      <w:pPr>
        <w:tabs>
          <w:tab w:val="left" w:pos="5158"/>
        </w:tabs>
        <w:spacing w:before="0" w:after="0"/>
        <w:jc w:val="both"/>
      </w:pPr>
    </w:p>
    <w:p w14:paraId="0E69B03F" w14:textId="7B4D938F" w:rsidR="00E64AD3" w:rsidRPr="00423673" w:rsidRDefault="00423673" w:rsidP="00423673">
      <w:pPr>
        <w:tabs>
          <w:tab w:val="left" w:pos="5158"/>
        </w:tabs>
        <w:spacing w:before="0"/>
        <w:jc w:val="both"/>
        <w:rPr>
          <w:b/>
          <w:bCs/>
        </w:rPr>
      </w:pPr>
      <w:r w:rsidRPr="00423673">
        <w:rPr>
          <w:b/>
          <w:bCs/>
        </w:rPr>
        <w:t xml:space="preserve">Bezpieczeństwo </w:t>
      </w:r>
      <w:r w:rsidR="000A0410">
        <w:rPr>
          <w:b/>
          <w:bCs/>
        </w:rPr>
        <w:t xml:space="preserve">przede wszystkim </w:t>
      </w:r>
    </w:p>
    <w:p w14:paraId="65B36B13" w14:textId="76DF3E87" w:rsidR="00E64AD3" w:rsidRDefault="000A0410" w:rsidP="00C00FB2">
      <w:pPr>
        <w:tabs>
          <w:tab w:val="left" w:pos="5158"/>
        </w:tabs>
        <w:spacing w:before="0" w:after="0"/>
        <w:jc w:val="both"/>
      </w:pPr>
      <w:r w:rsidRPr="000A0410">
        <w:t>Kluczowe znaczenie</w:t>
      </w:r>
      <w:r>
        <w:t xml:space="preserve"> w zakresie </w:t>
      </w:r>
      <w:r w:rsidR="00020442" w:rsidRPr="00020442">
        <w:t xml:space="preserve">usług </w:t>
      </w:r>
      <w:r w:rsidR="00020442">
        <w:t xml:space="preserve">logistycznych </w:t>
      </w:r>
      <w:r w:rsidR="00020442" w:rsidRPr="00020442">
        <w:t>związan</w:t>
      </w:r>
      <w:r w:rsidR="00020442">
        <w:t>ych</w:t>
      </w:r>
      <w:r w:rsidR="00020442" w:rsidRPr="00020442">
        <w:t xml:space="preserve"> z materiałami niebezpiecznymi </w:t>
      </w:r>
      <w:r w:rsidRPr="000A0410">
        <w:t>ma bezpieczeństwo</w:t>
      </w:r>
      <w:r>
        <w:t xml:space="preserve">. </w:t>
      </w:r>
      <w:r w:rsidR="006D6E7C">
        <w:t>Wszystkie t</w:t>
      </w:r>
      <w:r>
        <w:t>owary</w:t>
      </w:r>
      <w:r w:rsidR="00423673" w:rsidRPr="00423673">
        <w:t xml:space="preserve"> muszą być przewożone </w:t>
      </w:r>
      <w:r w:rsidR="00423673">
        <w:t>w oznaczonych, wysokiej jakości, certyfikowanych opakowaniach</w:t>
      </w:r>
      <w:r w:rsidR="00423673" w:rsidRPr="00423673">
        <w:t xml:space="preserve"> dopasowanych do klasyfikacji zagrożeń, </w:t>
      </w:r>
      <w:r w:rsidR="00423673">
        <w:t>jak również</w:t>
      </w:r>
      <w:r w:rsidR="00423673" w:rsidRPr="00423673">
        <w:t xml:space="preserve"> odpowiednio przystosowanym lub dobranym środk</w:t>
      </w:r>
      <w:r w:rsidR="00423673">
        <w:t>iem</w:t>
      </w:r>
      <w:r w:rsidR="00423673" w:rsidRPr="00423673">
        <w:t xml:space="preserve"> transportu. </w:t>
      </w:r>
    </w:p>
    <w:p w14:paraId="699432C7" w14:textId="4CB09BC2" w:rsidR="00E64AD3" w:rsidRDefault="00E64AD3" w:rsidP="00C00FB2">
      <w:pPr>
        <w:tabs>
          <w:tab w:val="left" w:pos="5158"/>
        </w:tabs>
        <w:spacing w:before="0" w:after="0"/>
        <w:jc w:val="both"/>
      </w:pPr>
    </w:p>
    <w:p w14:paraId="67BC1D5F" w14:textId="2B0F9B07" w:rsidR="00423673" w:rsidRPr="0003746D" w:rsidRDefault="00423673" w:rsidP="00C00FB2">
      <w:pPr>
        <w:tabs>
          <w:tab w:val="left" w:pos="5158"/>
        </w:tabs>
        <w:spacing w:before="0" w:after="0"/>
        <w:jc w:val="both"/>
        <w:rPr>
          <w:b/>
          <w:bCs/>
        </w:rPr>
      </w:pPr>
      <w:r w:rsidRPr="00423673">
        <w:t>„</w:t>
      </w:r>
      <w:r w:rsidR="009122C2" w:rsidRPr="009122C2">
        <w:rPr>
          <w:i/>
          <w:iCs/>
        </w:rPr>
        <w:t>Protokoły bezpieczeństwa, które stosujemy w naszej sieci transportowej i magazynach są znacznie surowsze od wymagań ujętych w przepisach.</w:t>
      </w:r>
      <w:r w:rsidR="009122C2" w:rsidRPr="009122C2">
        <w:t xml:space="preserve"> </w:t>
      </w:r>
      <w:r w:rsidR="009122C2" w:rsidRPr="009122C2">
        <w:rPr>
          <w:i/>
          <w:iCs/>
        </w:rPr>
        <w:t>Przeprowadzamy</w:t>
      </w:r>
      <w:r w:rsidR="009122C2">
        <w:t xml:space="preserve"> </w:t>
      </w:r>
      <w:r w:rsidR="009122C2">
        <w:rPr>
          <w:i/>
          <w:iCs/>
        </w:rPr>
        <w:t>r</w:t>
      </w:r>
      <w:r w:rsidR="009122C2" w:rsidRPr="009122C2">
        <w:rPr>
          <w:i/>
          <w:iCs/>
        </w:rPr>
        <w:t xml:space="preserve">egularne </w:t>
      </w:r>
      <w:r w:rsidR="009122C2">
        <w:rPr>
          <w:i/>
          <w:iCs/>
        </w:rPr>
        <w:t>w</w:t>
      </w:r>
      <w:r w:rsidR="00EB0C9C">
        <w:rPr>
          <w:i/>
          <w:iCs/>
        </w:rPr>
        <w:t>s</w:t>
      </w:r>
      <w:r w:rsidR="009122C2">
        <w:rPr>
          <w:i/>
          <w:iCs/>
        </w:rPr>
        <w:t xml:space="preserve">pierane komputerowo </w:t>
      </w:r>
      <w:r w:rsidR="009122C2" w:rsidRPr="009122C2">
        <w:rPr>
          <w:i/>
          <w:iCs/>
        </w:rPr>
        <w:t xml:space="preserve">kontrole pojazdów </w:t>
      </w:r>
      <w:r w:rsidR="009B296E">
        <w:rPr>
          <w:i/>
          <w:iCs/>
        </w:rPr>
        <w:t>oraz</w:t>
      </w:r>
      <w:r w:rsidR="009122C2" w:rsidRPr="009122C2">
        <w:rPr>
          <w:i/>
          <w:iCs/>
        </w:rPr>
        <w:t xml:space="preserve"> załadunku</w:t>
      </w:r>
      <w:r w:rsidR="009B296E">
        <w:rPr>
          <w:i/>
          <w:iCs/>
        </w:rPr>
        <w:t xml:space="preserve">, a także </w:t>
      </w:r>
      <w:r w:rsidR="009122C2" w:rsidRPr="009122C2">
        <w:rPr>
          <w:i/>
          <w:iCs/>
        </w:rPr>
        <w:t xml:space="preserve">szkolenia </w:t>
      </w:r>
      <w:r w:rsidR="009122C2">
        <w:rPr>
          <w:i/>
          <w:iCs/>
        </w:rPr>
        <w:t xml:space="preserve">personelu </w:t>
      </w:r>
      <w:r w:rsidR="009122C2" w:rsidRPr="009122C2">
        <w:rPr>
          <w:i/>
          <w:iCs/>
        </w:rPr>
        <w:t>w zakresie towarów niebezpiecznych</w:t>
      </w:r>
      <w:r w:rsidR="009122C2">
        <w:rPr>
          <w:i/>
          <w:iCs/>
        </w:rPr>
        <w:t xml:space="preserve">. Tak wysokie standardy bezpieczeństwa </w:t>
      </w:r>
      <w:r w:rsidRPr="009122C2">
        <w:rPr>
          <w:i/>
          <w:iCs/>
        </w:rPr>
        <w:t xml:space="preserve">to efekt pracy naszych ekspertów oraz działu prawnego, </w:t>
      </w:r>
      <w:r w:rsidR="009B296E">
        <w:rPr>
          <w:i/>
          <w:iCs/>
        </w:rPr>
        <w:t xml:space="preserve">którzy </w:t>
      </w:r>
      <w:r w:rsidR="00CA000E">
        <w:rPr>
          <w:i/>
          <w:iCs/>
        </w:rPr>
        <w:t>monitorują</w:t>
      </w:r>
      <w:r w:rsidR="009B296E">
        <w:rPr>
          <w:i/>
          <w:iCs/>
        </w:rPr>
        <w:t xml:space="preserve"> </w:t>
      </w:r>
      <w:r w:rsidR="00CA000E">
        <w:rPr>
          <w:i/>
          <w:iCs/>
        </w:rPr>
        <w:t xml:space="preserve">rynek, dzięki czemu </w:t>
      </w:r>
      <w:r w:rsidR="008F4BC7">
        <w:rPr>
          <w:i/>
          <w:iCs/>
        </w:rPr>
        <w:t xml:space="preserve">jesteśmy </w:t>
      </w:r>
      <w:r w:rsidRPr="009122C2">
        <w:rPr>
          <w:i/>
          <w:iCs/>
        </w:rPr>
        <w:t xml:space="preserve">w stanie </w:t>
      </w:r>
      <w:r w:rsidR="00CA000E">
        <w:rPr>
          <w:i/>
          <w:iCs/>
        </w:rPr>
        <w:t>odpowiedzieć na zmiany</w:t>
      </w:r>
      <w:r w:rsidR="006F1633">
        <w:rPr>
          <w:i/>
          <w:iCs/>
        </w:rPr>
        <w:t>,</w:t>
      </w:r>
      <w:r w:rsidR="008F4BC7">
        <w:rPr>
          <w:i/>
          <w:iCs/>
        </w:rPr>
        <w:t xml:space="preserve"> zanim</w:t>
      </w:r>
      <w:r w:rsidR="00CA000E">
        <w:rPr>
          <w:i/>
          <w:iCs/>
        </w:rPr>
        <w:t xml:space="preserve"> </w:t>
      </w:r>
      <w:r w:rsidR="008F4BC7">
        <w:rPr>
          <w:i/>
          <w:iCs/>
        </w:rPr>
        <w:t>wejdą w życie</w:t>
      </w:r>
      <w:r w:rsidR="006F1633">
        <w:rPr>
          <w:i/>
          <w:iCs/>
        </w:rPr>
        <w:t>”</w:t>
      </w:r>
      <w:r w:rsidR="009B296E">
        <w:rPr>
          <w:i/>
          <w:iCs/>
        </w:rPr>
        <w:t xml:space="preserve"> </w:t>
      </w:r>
      <w:r w:rsidRPr="00423673">
        <w:t xml:space="preserve">– </w:t>
      </w:r>
      <w:r w:rsidR="009122C2">
        <w:t>pokreśliła</w:t>
      </w:r>
      <w:r w:rsidRPr="00423673">
        <w:t xml:space="preserve"> </w:t>
      </w:r>
      <w:r w:rsidRPr="009122C2">
        <w:rPr>
          <w:b/>
          <w:bCs/>
        </w:rPr>
        <w:t xml:space="preserve">Jaśmina Rosińska, </w:t>
      </w:r>
      <w:r w:rsidR="00D86223">
        <w:rPr>
          <w:b/>
          <w:bCs/>
        </w:rPr>
        <w:t>k</w:t>
      </w:r>
      <w:r w:rsidRPr="009122C2">
        <w:rPr>
          <w:b/>
          <w:bCs/>
        </w:rPr>
        <w:t xml:space="preserve">oordynator </w:t>
      </w:r>
      <w:r w:rsidR="00D86223">
        <w:rPr>
          <w:b/>
          <w:bCs/>
        </w:rPr>
        <w:t>w </w:t>
      </w:r>
      <w:r w:rsidRPr="009122C2">
        <w:rPr>
          <w:b/>
          <w:bCs/>
        </w:rPr>
        <w:t xml:space="preserve">DACHSER </w:t>
      </w:r>
      <w:proofErr w:type="spellStart"/>
      <w:r w:rsidRPr="009122C2">
        <w:rPr>
          <w:b/>
          <w:bCs/>
        </w:rPr>
        <w:t>Chem</w:t>
      </w:r>
      <w:proofErr w:type="spellEnd"/>
      <w:r w:rsidRPr="009122C2">
        <w:rPr>
          <w:b/>
          <w:bCs/>
        </w:rPr>
        <w:t>-Logistics w Polsce.</w:t>
      </w:r>
    </w:p>
    <w:p w14:paraId="453CE379" w14:textId="4BEF7EC9" w:rsidR="009122C2" w:rsidRDefault="009122C2" w:rsidP="00C00FB2">
      <w:pPr>
        <w:tabs>
          <w:tab w:val="left" w:pos="5158"/>
        </w:tabs>
        <w:spacing w:before="0" w:after="0"/>
        <w:jc w:val="both"/>
      </w:pPr>
    </w:p>
    <w:p w14:paraId="136DCC8B" w14:textId="322B26D5" w:rsidR="0003746D" w:rsidRDefault="003A610F" w:rsidP="006E6C86">
      <w:pPr>
        <w:tabs>
          <w:tab w:val="left" w:pos="5158"/>
        </w:tabs>
        <w:spacing w:before="0"/>
        <w:jc w:val="both"/>
        <w:rPr>
          <w:b/>
          <w:bCs/>
        </w:rPr>
      </w:pPr>
      <w:r>
        <w:rPr>
          <w:b/>
          <w:bCs/>
        </w:rPr>
        <w:t xml:space="preserve">Pełna przejrzystość </w:t>
      </w:r>
    </w:p>
    <w:p w14:paraId="52AB1AD8" w14:textId="657C1345" w:rsidR="008F4BC7" w:rsidRDefault="0003746D" w:rsidP="00020442">
      <w:pPr>
        <w:tabs>
          <w:tab w:val="left" w:pos="5158"/>
        </w:tabs>
        <w:spacing w:before="0" w:after="0"/>
        <w:jc w:val="both"/>
      </w:pPr>
      <w:r w:rsidRPr="0003746D">
        <w:t>DACHSER</w:t>
      </w:r>
      <w:r w:rsidR="00860FCE">
        <w:t xml:space="preserve"> </w:t>
      </w:r>
      <w:proofErr w:type="spellStart"/>
      <w:r w:rsidR="00860FCE" w:rsidRPr="00F44488">
        <w:t>Chem</w:t>
      </w:r>
      <w:proofErr w:type="spellEnd"/>
      <w:r w:rsidR="00860FCE">
        <w:t>-</w:t>
      </w:r>
      <w:r w:rsidR="00860FCE" w:rsidRPr="00F44488">
        <w:t xml:space="preserve">Logistics </w:t>
      </w:r>
      <w:r w:rsidR="007470E0">
        <w:t>wyznacza najwyższe standardy w zakresie</w:t>
      </w:r>
      <w:r w:rsidRPr="0003746D">
        <w:t xml:space="preserve"> </w:t>
      </w:r>
      <w:r>
        <w:t xml:space="preserve">rozwiązań informatycznych. Dysponuje </w:t>
      </w:r>
      <w:r w:rsidR="00F945E2">
        <w:t xml:space="preserve">jednolitym, </w:t>
      </w:r>
      <w:r w:rsidRPr="0003746D">
        <w:t>globaln</w:t>
      </w:r>
      <w:r>
        <w:t>ym</w:t>
      </w:r>
      <w:r w:rsidR="006F1633">
        <w:t xml:space="preserve"> </w:t>
      </w:r>
      <w:r w:rsidR="00A35F91" w:rsidRPr="0003746D">
        <w:t>system</w:t>
      </w:r>
      <w:r w:rsidR="00A35F91">
        <w:t>em</w:t>
      </w:r>
      <w:r w:rsidR="00A35F91" w:rsidRPr="0003746D">
        <w:t xml:space="preserve"> </w:t>
      </w:r>
      <w:r w:rsidRPr="0003746D">
        <w:t>IT pozwalają</w:t>
      </w:r>
      <w:r>
        <w:t>cym</w:t>
      </w:r>
      <w:r w:rsidRPr="0003746D">
        <w:t xml:space="preserve"> na efektywne projektowanie procesów logistycznych </w:t>
      </w:r>
      <w:r>
        <w:t>oraz</w:t>
      </w:r>
      <w:r w:rsidRPr="0003746D">
        <w:t xml:space="preserve"> gwarantują</w:t>
      </w:r>
      <w:r>
        <w:t>cym bezpieczeństwo</w:t>
      </w:r>
      <w:r w:rsidR="007470E0">
        <w:t xml:space="preserve"> i płynny przepływ</w:t>
      </w:r>
      <w:r>
        <w:t xml:space="preserve"> </w:t>
      </w:r>
      <w:r w:rsidRPr="0003746D">
        <w:t>danych</w:t>
      </w:r>
      <w:r w:rsidR="007470E0">
        <w:t xml:space="preserve"> w całej sieci</w:t>
      </w:r>
      <w:r w:rsidR="003A610F">
        <w:t xml:space="preserve"> obejmującej </w:t>
      </w:r>
      <w:r w:rsidR="003A610F" w:rsidRPr="003A610F">
        <w:t>europejski transport drogowy</w:t>
      </w:r>
      <w:r w:rsidR="003A610F">
        <w:t>, frach</w:t>
      </w:r>
      <w:r w:rsidR="003E6FC6">
        <w:t>t</w:t>
      </w:r>
      <w:r w:rsidR="003A610F">
        <w:t xml:space="preserve"> lotniczy i morski.</w:t>
      </w:r>
      <w:r w:rsidRPr="0003746D">
        <w:t xml:space="preserve"> </w:t>
      </w:r>
      <w:r w:rsidR="00505D20">
        <w:t xml:space="preserve">Dużą jego zaletą </w:t>
      </w:r>
      <w:r w:rsidR="00F945E2">
        <w:t xml:space="preserve">jest </w:t>
      </w:r>
      <w:r w:rsidR="00505D20">
        <w:t>możliwość</w:t>
      </w:r>
      <w:r w:rsidR="00F945E2">
        <w:t xml:space="preserve"> </w:t>
      </w:r>
      <w:r w:rsidR="006E6C86">
        <w:t>śledzenie</w:t>
      </w:r>
      <w:r w:rsidR="00F945E2">
        <w:t xml:space="preserve"> </w:t>
      </w:r>
      <w:r w:rsidR="00F945E2" w:rsidRPr="00F945E2">
        <w:t>przesyłki</w:t>
      </w:r>
      <w:r w:rsidR="00F945E2">
        <w:t xml:space="preserve"> w czasie rzeczywistym na każdym etapie</w:t>
      </w:r>
      <w:r w:rsidR="007470E0">
        <w:t xml:space="preserve"> łańcucha dostaw. </w:t>
      </w:r>
      <w:r w:rsidR="006E6C86">
        <w:t xml:space="preserve">System </w:t>
      </w:r>
      <w:r w:rsidR="006E6C86" w:rsidRPr="006E6C86">
        <w:t>monitoruje</w:t>
      </w:r>
      <w:r w:rsidR="00A65916">
        <w:t xml:space="preserve"> </w:t>
      </w:r>
      <w:r w:rsidR="006E6C86" w:rsidRPr="006E6C86">
        <w:t xml:space="preserve">cały proces logistyczny i automatycznie zgłasza </w:t>
      </w:r>
      <w:r w:rsidR="00A35F91">
        <w:t xml:space="preserve">ewentualne </w:t>
      </w:r>
      <w:r w:rsidR="006E6C86" w:rsidRPr="006E6C86">
        <w:t xml:space="preserve">nieprawidłowości. </w:t>
      </w:r>
      <w:r w:rsidR="00F945E2" w:rsidRPr="00F945E2">
        <w:t xml:space="preserve">Co więcej, </w:t>
      </w:r>
      <w:r w:rsidR="007470E0">
        <w:t>dzięki kodom</w:t>
      </w:r>
      <w:r w:rsidR="00F945E2" w:rsidRPr="00F945E2">
        <w:t xml:space="preserve"> SSCC</w:t>
      </w:r>
      <w:r w:rsidR="00F945E2">
        <w:t xml:space="preserve"> </w:t>
      </w:r>
      <w:r w:rsidR="00F945E2" w:rsidRPr="00F945E2">
        <w:t xml:space="preserve">(ang. Serial </w:t>
      </w:r>
      <w:proofErr w:type="spellStart"/>
      <w:r w:rsidR="00F945E2" w:rsidRPr="00F945E2">
        <w:t>Shipping</w:t>
      </w:r>
      <w:proofErr w:type="spellEnd"/>
      <w:r w:rsidR="00F945E2" w:rsidRPr="00F945E2">
        <w:t xml:space="preserve"> </w:t>
      </w:r>
      <w:proofErr w:type="spellStart"/>
      <w:r w:rsidR="00F945E2" w:rsidRPr="00F945E2">
        <w:t>Container</w:t>
      </w:r>
      <w:proofErr w:type="spellEnd"/>
      <w:r w:rsidR="00F945E2" w:rsidRPr="00F945E2">
        <w:t xml:space="preserve"> </w:t>
      </w:r>
      <w:proofErr w:type="spellStart"/>
      <w:r w:rsidR="00F945E2" w:rsidRPr="00F945E2">
        <w:t>Code</w:t>
      </w:r>
      <w:proofErr w:type="spellEnd"/>
      <w:r w:rsidR="00F945E2" w:rsidRPr="00F945E2">
        <w:t>), nadzór obejmuje nie tylko samą przesyłkę, ale poszczególne jej elementy – aż do poziomu pojedynczych palet.</w:t>
      </w:r>
      <w:r w:rsidR="00F945E2">
        <w:t xml:space="preserve"> </w:t>
      </w:r>
    </w:p>
    <w:p w14:paraId="63FC2F95" w14:textId="77777777" w:rsidR="00020442" w:rsidRPr="00020442" w:rsidRDefault="00020442" w:rsidP="00020442">
      <w:pPr>
        <w:tabs>
          <w:tab w:val="left" w:pos="5158"/>
        </w:tabs>
        <w:spacing w:before="0" w:after="0"/>
        <w:jc w:val="both"/>
      </w:pPr>
    </w:p>
    <w:p w14:paraId="0455B5E2" w14:textId="7BA3B6DC" w:rsidR="00C22DB8" w:rsidRPr="00C22DB8" w:rsidRDefault="00C22DB8" w:rsidP="00020442">
      <w:pPr>
        <w:tabs>
          <w:tab w:val="left" w:pos="5158"/>
        </w:tabs>
        <w:spacing w:before="0"/>
        <w:jc w:val="both"/>
        <w:rPr>
          <w:b/>
          <w:bCs/>
        </w:rPr>
      </w:pPr>
      <w:r w:rsidRPr="00C22DB8">
        <w:rPr>
          <w:b/>
          <w:bCs/>
        </w:rPr>
        <w:t>Pewny partner</w:t>
      </w:r>
      <w:r w:rsidR="006C7BF3">
        <w:rPr>
          <w:b/>
          <w:bCs/>
        </w:rPr>
        <w:t xml:space="preserve"> na niepewne czasy</w:t>
      </w:r>
    </w:p>
    <w:p w14:paraId="1E0EA278" w14:textId="008B8DF9" w:rsidR="007470E0" w:rsidRDefault="00CC09B8" w:rsidP="00C00FB2">
      <w:pPr>
        <w:tabs>
          <w:tab w:val="left" w:pos="5158"/>
        </w:tabs>
        <w:spacing w:before="0" w:after="0"/>
        <w:jc w:val="both"/>
      </w:pPr>
      <w:r w:rsidRPr="00CC09B8">
        <w:t xml:space="preserve">DACHSER </w:t>
      </w:r>
      <w:proofErr w:type="spellStart"/>
      <w:r w:rsidRPr="00CC09B8">
        <w:t>Chem</w:t>
      </w:r>
      <w:proofErr w:type="spellEnd"/>
      <w:r w:rsidRPr="00CC09B8">
        <w:t xml:space="preserve">-Logistics </w:t>
      </w:r>
      <w:r w:rsidR="00C22DB8">
        <w:t>oferuje</w:t>
      </w:r>
      <w:r w:rsidRPr="00CC09B8">
        <w:t xml:space="preserve"> </w:t>
      </w:r>
      <w:r w:rsidR="00C22DB8">
        <w:t>kompleksowe</w:t>
      </w:r>
      <w:r w:rsidRPr="00CC09B8">
        <w:t xml:space="preserve"> rozwiązania </w:t>
      </w:r>
      <w:r w:rsidR="00C22DB8">
        <w:t>logistyczne</w:t>
      </w:r>
      <w:r w:rsidRPr="00CC09B8">
        <w:t xml:space="preserve"> </w:t>
      </w:r>
      <w:r w:rsidR="00C22DB8">
        <w:t>dla</w:t>
      </w:r>
      <w:r w:rsidRPr="00CC09B8">
        <w:t xml:space="preserve"> branży chemicznej</w:t>
      </w:r>
      <w:r w:rsidR="00C22DB8">
        <w:t xml:space="preserve"> obejmujące usługi </w:t>
      </w:r>
      <w:r w:rsidR="00C22DB8" w:rsidRPr="00C22DB8">
        <w:t>transport</w:t>
      </w:r>
      <w:r w:rsidR="00C22DB8">
        <w:t>u</w:t>
      </w:r>
      <w:r w:rsidR="00C22DB8" w:rsidRPr="00C22DB8">
        <w:t xml:space="preserve"> i magazynow</w:t>
      </w:r>
      <w:r w:rsidR="00C22DB8">
        <w:t>ania</w:t>
      </w:r>
      <w:r w:rsidR="00C22DB8" w:rsidRPr="00C22DB8">
        <w:t xml:space="preserve"> dopasowane do indywidualnych potrzeb dla </w:t>
      </w:r>
      <w:r w:rsidR="00C22DB8" w:rsidRPr="00C22DB8">
        <w:lastRenderedPageBreak/>
        <w:t>wszystkich rodzajów produktów, w tym materiałów niebezpiecznych.</w:t>
      </w:r>
      <w:r w:rsidR="00C22DB8">
        <w:t xml:space="preserve"> </w:t>
      </w:r>
      <w:r w:rsidR="006C7BF3" w:rsidRPr="006C7BF3">
        <w:t>Szczególnie teraz</w:t>
      </w:r>
      <w:r w:rsidR="00D86223">
        <w:t>,</w:t>
      </w:r>
      <w:r w:rsidR="006C7BF3" w:rsidRPr="006C7BF3">
        <w:t xml:space="preserve"> gdy</w:t>
      </w:r>
      <w:r w:rsidR="006C7BF3">
        <w:t xml:space="preserve"> z</w:t>
      </w:r>
      <w:r w:rsidR="007A7F84">
        <w:t> </w:t>
      </w:r>
      <w:r w:rsidR="006C7BF3">
        <w:t>powodu pandemicznych obostrzeń</w:t>
      </w:r>
      <w:r w:rsidR="006C7BF3" w:rsidRPr="006C7BF3">
        <w:t xml:space="preserve"> </w:t>
      </w:r>
      <w:r w:rsidR="006C7BF3">
        <w:t xml:space="preserve">potrzebna jest duża elastyczność, </w:t>
      </w:r>
      <w:r w:rsidR="00A35F91">
        <w:t>p</w:t>
      </w:r>
      <w:r w:rsidR="00A35F91" w:rsidRPr="00C22DB8">
        <w:t xml:space="preserve">olscy </w:t>
      </w:r>
      <w:r w:rsidR="00C22DB8" w:rsidRPr="00C22DB8">
        <w:t xml:space="preserve">eksporterzy mogą liczyć </w:t>
      </w:r>
      <w:r w:rsidR="006C7BF3">
        <w:t xml:space="preserve">na niezawodność </w:t>
      </w:r>
      <w:r w:rsidR="00C22DB8" w:rsidRPr="00C22DB8">
        <w:t xml:space="preserve">łańcuchów dostaw </w:t>
      </w:r>
      <w:r w:rsidR="006C7BF3">
        <w:t>dzięki</w:t>
      </w:r>
      <w:r w:rsidR="00C22DB8" w:rsidRPr="00C22DB8">
        <w:t xml:space="preserve"> </w:t>
      </w:r>
      <w:r w:rsidR="00C22DB8">
        <w:t>globalnej</w:t>
      </w:r>
      <w:r w:rsidR="00C22DB8" w:rsidRPr="00C22DB8">
        <w:t xml:space="preserve"> sie</w:t>
      </w:r>
      <w:r w:rsidR="00C22DB8">
        <w:t>ci</w:t>
      </w:r>
      <w:r w:rsidR="00C22DB8" w:rsidRPr="00C22DB8">
        <w:t xml:space="preserve"> połączeń</w:t>
      </w:r>
      <w:r w:rsidR="006C7BF3">
        <w:rPr>
          <w:rFonts w:ascii="Helvetica" w:hAnsi="Helvetica"/>
          <w:color w:val="222222"/>
        </w:rPr>
        <w:t>.</w:t>
      </w:r>
      <w:r w:rsidR="007A7F84" w:rsidRPr="007A7F84">
        <w:t xml:space="preserve"> </w:t>
      </w:r>
      <w:r w:rsidR="007A7F84" w:rsidRPr="007A7F84">
        <w:rPr>
          <w:rFonts w:ascii="Helvetica" w:hAnsi="Helvetica"/>
          <w:color w:val="222222"/>
        </w:rPr>
        <w:t xml:space="preserve">DACHSER </w:t>
      </w:r>
      <w:proofErr w:type="spellStart"/>
      <w:r w:rsidR="007A7F84" w:rsidRPr="007A7F84">
        <w:rPr>
          <w:rFonts w:ascii="Helvetica" w:hAnsi="Helvetica"/>
          <w:color w:val="222222"/>
        </w:rPr>
        <w:t>Chem</w:t>
      </w:r>
      <w:proofErr w:type="spellEnd"/>
      <w:r w:rsidR="007A7F84" w:rsidRPr="007A7F84">
        <w:rPr>
          <w:rFonts w:ascii="Helvetica" w:hAnsi="Helvetica"/>
          <w:color w:val="222222"/>
        </w:rPr>
        <w:t>-</w:t>
      </w:r>
      <w:r w:rsidR="00D86223">
        <w:rPr>
          <w:rFonts w:ascii="Helvetica" w:hAnsi="Helvetica"/>
          <w:color w:val="222222"/>
        </w:rPr>
        <w:t>L</w:t>
      </w:r>
      <w:r w:rsidR="007A7F84" w:rsidRPr="007A7F84">
        <w:rPr>
          <w:rFonts w:ascii="Helvetica" w:hAnsi="Helvetica"/>
          <w:color w:val="222222"/>
        </w:rPr>
        <w:t>ogistics</w:t>
      </w:r>
      <w:r w:rsidR="007A7F84">
        <w:rPr>
          <w:rFonts w:ascii="Helvetica" w:hAnsi="Helvetica"/>
          <w:color w:val="222222"/>
        </w:rPr>
        <w:t xml:space="preserve"> wyróżnia też doskonała znajomość branży i jej potrzeb poparta wieloletnim doświadczeniem. </w:t>
      </w:r>
    </w:p>
    <w:p w14:paraId="48D8E29D" w14:textId="437A8E6E" w:rsidR="007470E0" w:rsidRDefault="007470E0" w:rsidP="00C00FB2">
      <w:pPr>
        <w:tabs>
          <w:tab w:val="left" w:pos="5158"/>
        </w:tabs>
        <w:spacing w:before="0" w:after="0"/>
        <w:jc w:val="both"/>
      </w:pPr>
    </w:p>
    <w:p w14:paraId="636178F8" w14:textId="77777777" w:rsidR="0008091D" w:rsidRDefault="0008091D" w:rsidP="00C00FB2">
      <w:pPr>
        <w:tabs>
          <w:tab w:val="left" w:pos="5158"/>
        </w:tabs>
        <w:spacing w:before="0" w:after="0"/>
        <w:jc w:val="both"/>
      </w:pPr>
    </w:p>
    <w:p w14:paraId="262E80A5" w14:textId="73BAE148" w:rsidR="00C00FB2" w:rsidRDefault="00C00FB2" w:rsidP="00C00FB2">
      <w:pPr>
        <w:tabs>
          <w:tab w:val="left" w:pos="5158"/>
        </w:tabs>
        <w:spacing w:before="0"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Kontakt dla mediów:</w:t>
      </w:r>
    </w:p>
    <w:p w14:paraId="610A07CA" w14:textId="0B3346DD" w:rsidR="00C00FB2" w:rsidRDefault="00C00FB2" w:rsidP="00C00FB2">
      <w:pPr>
        <w:tabs>
          <w:tab w:val="left" w:pos="5158"/>
        </w:tabs>
        <w:spacing w:before="0" w:after="0"/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 xml:space="preserve">Paulina Góralczyk, tel. </w:t>
      </w:r>
      <w:r>
        <w:rPr>
          <w:sz w:val="18"/>
          <w:szCs w:val="18"/>
          <w:lang w:val="en-GB"/>
        </w:rPr>
        <w:t>+48</w:t>
      </w:r>
      <w:r w:rsidR="00DC1802">
        <w:rPr>
          <w:sz w:val="18"/>
          <w:szCs w:val="18"/>
          <w:lang w:val="en-GB"/>
        </w:rPr>
        <w:t> 570 811 423</w:t>
      </w:r>
      <w:r>
        <w:rPr>
          <w:sz w:val="18"/>
          <w:szCs w:val="18"/>
          <w:lang w:val="en-GB"/>
        </w:rPr>
        <w:t xml:space="preserve">, e-mail: </w:t>
      </w:r>
      <w:hyperlink r:id="rId8" w:history="1">
        <w:r w:rsidR="00484598" w:rsidRPr="003E0296">
          <w:rPr>
            <w:rStyle w:val="Hipercze"/>
            <w:sz w:val="18"/>
            <w:szCs w:val="18"/>
            <w:lang w:val="en-GB"/>
          </w:rPr>
          <w:t>p.goralczyk@contrust.pl</w:t>
        </w:r>
      </w:hyperlink>
    </w:p>
    <w:p w14:paraId="051771AF" w14:textId="2884472C" w:rsidR="003211E3" w:rsidRPr="00484598" w:rsidRDefault="00C00FB2" w:rsidP="00C00FB2">
      <w:pPr>
        <w:tabs>
          <w:tab w:val="left" w:pos="5158"/>
        </w:tabs>
        <w:spacing w:before="0" w:after="0"/>
        <w:jc w:val="both"/>
        <w:rPr>
          <w:lang w:val="en-GB"/>
        </w:rPr>
      </w:pPr>
      <w:r w:rsidRPr="00484598">
        <w:rPr>
          <w:sz w:val="18"/>
          <w:szCs w:val="18"/>
          <w:lang w:val="en-GB"/>
        </w:rPr>
        <w:t xml:space="preserve">Marta Zagożdżon, tel. </w:t>
      </w:r>
      <w:r>
        <w:rPr>
          <w:sz w:val="18"/>
          <w:szCs w:val="18"/>
          <w:lang w:val="en-GB"/>
        </w:rPr>
        <w:t xml:space="preserve">+48 605 073 929, e-mail: </w:t>
      </w:r>
      <w:hyperlink r:id="rId9" w:history="1">
        <w:r>
          <w:rPr>
            <w:rStyle w:val="Hipercze"/>
            <w:sz w:val="18"/>
            <w:szCs w:val="18"/>
            <w:lang w:val="en-GB"/>
          </w:rPr>
          <w:t>m.zagozdzon@contrust.pl</w:t>
        </w:r>
      </w:hyperlink>
    </w:p>
    <w:sectPr w:rsidR="003211E3" w:rsidRPr="00484598" w:rsidSect="00A16D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FFF" w14:textId="77777777" w:rsidR="00256E9B" w:rsidRDefault="00256E9B" w:rsidP="007F4C70">
      <w:pPr>
        <w:spacing w:line="240" w:lineRule="auto"/>
      </w:pPr>
      <w:r>
        <w:separator/>
      </w:r>
    </w:p>
  </w:endnote>
  <w:endnote w:type="continuationSeparator" w:id="0">
    <w:p w14:paraId="51557A32" w14:textId="77777777" w:rsidR="00256E9B" w:rsidRDefault="00256E9B" w:rsidP="007F4C70">
      <w:pPr>
        <w:spacing w:line="240" w:lineRule="auto"/>
      </w:pPr>
      <w:r>
        <w:continuationSeparator/>
      </w:r>
    </w:p>
  </w:endnote>
  <w:endnote w:type="continuationNotice" w:id="1">
    <w:p w14:paraId="756D45FD" w14:textId="77777777" w:rsidR="00256E9B" w:rsidRDefault="00256E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5EEAA705" w:rsidR="00D45E09" w:rsidRDefault="00D45E09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50F7B52E" w:rsidR="00D45E09" w:rsidRDefault="00D45E0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BE"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D45E09" w:rsidRDefault="00D45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DD34" w14:textId="77777777" w:rsidR="00256E9B" w:rsidRDefault="00256E9B" w:rsidP="007F4C70">
      <w:pPr>
        <w:spacing w:line="240" w:lineRule="auto"/>
      </w:pPr>
      <w:r>
        <w:separator/>
      </w:r>
    </w:p>
  </w:footnote>
  <w:footnote w:type="continuationSeparator" w:id="0">
    <w:p w14:paraId="45325B48" w14:textId="77777777" w:rsidR="00256E9B" w:rsidRDefault="00256E9B" w:rsidP="007F4C70">
      <w:pPr>
        <w:spacing w:line="240" w:lineRule="auto"/>
      </w:pPr>
      <w:r>
        <w:continuationSeparator/>
      </w:r>
    </w:p>
  </w:footnote>
  <w:footnote w:type="continuationNotice" w:id="1">
    <w:p w14:paraId="5E379557" w14:textId="77777777" w:rsidR="00256E9B" w:rsidRDefault="00256E9B">
      <w:pPr>
        <w:spacing w:before="0" w:after="0" w:line="240" w:lineRule="auto"/>
      </w:pPr>
    </w:p>
  </w:footnote>
  <w:footnote w:id="2">
    <w:p w14:paraId="2A854670" w14:textId="71828C25" w:rsidR="000F4384" w:rsidRDefault="000F4384" w:rsidP="000F4384">
      <w:pPr>
        <w:pStyle w:val="Tekstprzypisudolnego"/>
      </w:pPr>
      <w:r w:rsidRPr="003315F3">
        <w:rPr>
          <w:rStyle w:val="Odwoanieprzypisudolnego"/>
          <w:sz w:val="18"/>
          <w:szCs w:val="18"/>
        </w:rPr>
        <w:footnoteRef/>
      </w:r>
      <w:r w:rsidRPr="003315F3">
        <w:rPr>
          <w:sz w:val="18"/>
          <w:szCs w:val="18"/>
        </w:rPr>
        <w:t xml:space="preserve"> Przemysł Chemiczny w Polsce – pozycja, wyzwania, perspektywy, Polska Izba Przemysłu Chemicznego, Warszawa 2020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D45E09" w:rsidRDefault="00D45E09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D45E09" w:rsidRDefault="00D45E09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849FC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1B15C2"/>
    <w:multiLevelType w:val="hybridMultilevel"/>
    <w:tmpl w:val="E432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11313"/>
    <w:rsid w:val="000120CE"/>
    <w:rsid w:val="00020442"/>
    <w:rsid w:val="000251C8"/>
    <w:rsid w:val="00032F4B"/>
    <w:rsid w:val="0003662F"/>
    <w:rsid w:val="0003746D"/>
    <w:rsid w:val="00037CFC"/>
    <w:rsid w:val="00043483"/>
    <w:rsid w:val="00050300"/>
    <w:rsid w:val="00051A11"/>
    <w:rsid w:val="00053BC9"/>
    <w:rsid w:val="00060D50"/>
    <w:rsid w:val="00063A04"/>
    <w:rsid w:val="0008091D"/>
    <w:rsid w:val="00081A2F"/>
    <w:rsid w:val="0008444F"/>
    <w:rsid w:val="00085E07"/>
    <w:rsid w:val="00096329"/>
    <w:rsid w:val="000A0410"/>
    <w:rsid w:val="000A1C2B"/>
    <w:rsid w:val="000A3B0E"/>
    <w:rsid w:val="000C1523"/>
    <w:rsid w:val="000C4E62"/>
    <w:rsid w:val="000C5E52"/>
    <w:rsid w:val="000D1939"/>
    <w:rsid w:val="000D7649"/>
    <w:rsid w:val="000E08FA"/>
    <w:rsid w:val="000F4384"/>
    <w:rsid w:val="00101CB1"/>
    <w:rsid w:val="00102774"/>
    <w:rsid w:val="00103CD2"/>
    <w:rsid w:val="0010737C"/>
    <w:rsid w:val="00107CA3"/>
    <w:rsid w:val="00111678"/>
    <w:rsid w:val="00111F66"/>
    <w:rsid w:val="001129D6"/>
    <w:rsid w:val="0014675C"/>
    <w:rsid w:val="001619E7"/>
    <w:rsid w:val="00164DE7"/>
    <w:rsid w:val="00164FB0"/>
    <w:rsid w:val="0017727B"/>
    <w:rsid w:val="001819DA"/>
    <w:rsid w:val="00183DA4"/>
    <w:rsid w:val="00186E6B"/>
    <w:rsid w:val="00191D6D"/>
    <w:rsid w:val="00194BFC"/>
    <w:rsid w:val="00195F0B"/>
    <w:rsid w:val="001979E3"/>
    <w:rsid w:val="00197BEA"/>
    <w:rsid w:val="001A132A"/>
    <w:rsid w:val="001A1479"/>
    <w:rsid w:val="001A33D5"/>
    <w:rsid w:val="001A420B"/>
    <w:rsid w:val="001C7C4B"/>
    <w:rsid w:val="001D063A"/>
    <w:rsid w:val="001E7669"/>
    <w:rsid w:val="001F07CB"/>
    <w:rsid w:val="001F09E8"/>
    <w:rsid w:val="001F4B3D"/>
    <w:rsid w:val="002060DA"/>
    <w:rsid w:val="0021128D"/>
    <w:rsid w:val="00232441"/>
    <w:rsid w:val="0024190C"/>
    <w:rsid w:val="00256E9B"/>
    <w:rsid w:val="00257307"/>
    <w:rsid w:val="002610A8"/>
    <w:rsid w:val="00262077"/>
    <w:rsid w:val="002643C6"/>
    <w:rsid w:val="00284259"/>
    <w:rsid w:val="0028662F"/>
    <w:rsid w:val="002872DE"/>
    <w:rsid w:val="002B7BE1"/>
    <w:rsid w:val="002C3A36"/>
    <w:rsid w:val="002E26AD"/>
    <w:rsid w:val="002F0FAB"/>
    <w:rsid w:val="002F10DE"/>
    <w:rsid w:val="002F18C0"/>
    <w:rsid w:val="002F2B1A"/>
    <w:rsid w:val="002F406C"/>
    <w:rsid w:val="00313EFC"/>
    <w:rsid w:val="00314E8F"/>
    <w:rsid w:val="003211E3"/>
    <w:rsid w:val="0032557E"/>
    <w:rsid w:val="003315F3"/>
    <w:rsid w:val="0034662F"/>
    <w:rsid w:val="00367402"/>
    <w:rsid w:val="003812F2"/>
    <w:rsid w:val="003852CF"/>
    <w:rsid w:val="00385F73"/>
    <w:rsid w:val="00392EC7"/>
    <w:rsid w:val="003A4EF6"/>
    <w:rsid w:val="003A610F"/>
    <w:rsid w:val="003C54A0"/>
    <w:rsid w:val="003D70C8"/>
    <w:rsid w:val="003E6FC6"/>
    <w:rsid w:val="003F1FAB"/>
    <w:rsid w:val="003F715C"/>
    <w:rsid w:val="00402BCF"/>
    <w:rsid w:val="004046C5"/>
    <w:rsid w:val="0040747B"/>
    <w:rsid w:val="00410F9A"/>
    <w:rsid w:val="00423673"/>
    <w:rsid w:val="00427365"/>
    <w:rsid w:val="0044675D"/>
    <w:rsid w:val="00472BB6"/>
    <w:rsid w:val="00477337"/>
    <w:rsid w:val="00484598"/>
    <w:rsid w:val="004855CF"/>
    <w:rsid w:val="00485B7A"/>
    <w:rsid w:val="004A058B"/>
    <w:rsid w:val="004A16D5"/>
    <w:rsid w:val="004A54B1"/>
    <w:rsid w:val="004A7234"/>
    <w:rsid w:val="004C5C1A"/>
    <w:rsid w:val="004D021E"/>
    <w:rsid w:val="004D4C44"/>
    <w:rsid w:val="004E2CFA"/>
    <w:rsid w:val="004F16AF"/>
    <w:rsid w:val="004F206B"/>
    <w:rsid w:val="004F51BC"/>
    <w:rsid w:val="00501C07"/>
    <w:rsid w:val="00505D20"/>
    <w:rsid w:val="00511CE2"/>
    <w:rsid w:val="00513E60"/>
    <w:rsid w:val="00515DFC"/>
    <w:rsid w:val="00522883"/>
    <w:rsid w:val="005330B2"/>
    <w:rsid w:val="0053634F"/>
    <w:rsid w:val="00556F7D"/>
    <w:rsid w:val="00561E20"/>
    <w:rsid w:val="00586000"/>
    <w:rsid w:val="005B479B"/>
    <w:rsid w:val="005C7FDE"/>
    <w:rsid w:val="005F25DC"/>
    <w:rsid w:val="005F4ED5"/>
    <w:rsid w:val="006117C7"/>
    <w:rsid w:val="006255ED"/>
    <w:rsid w:val="00627460"/>
    <w:rsid w:val="00635289"/>
    <w:rsid w:val="0065009B"/>
    <w:rsid w:val="00654471"/>
    <w:rsid w:val="006707D0"/>
    <w:rsid w:val="00677C9C"/>
    <w:rsid w:val="00685D32"/>
    <w:rsid w:val="00695B4F"/>
    <w:rsid w:val="006A0352"/>
    <w:rsid w:val="006B173E"/>
    <w:rsid w:val="006C548F"/>
    <w:rsid w:val="006C6A63"/>
    <w:rsid w:val="006C702B"/>
    <w:rsid w:val="006C7BF3"/>
    <w:rsid w:val="006D3224"/>
    <w:rsid w:val="006D6E7C"/>
    <w:rsid w:val="006E34E4"/>
    <w:rsid w:val="006E6C86"/>
    <w:rsid w:val="006F1633"/>
    <w:rsid w:val="006F3287"/>
    <w:rsid w:val="006F3E94"/>
    <w:rsid w:val="006F7B83"/>
    <w:rsid w:val="0070436A"/>
    <w:rsid w:val="00705ADD"/>
    <w:rsid w:val="007072DB"/>
    <w:rsid w:val="00710F5E"/>
    <w:rsid w:val="0072158F"/>
    <w:rsid w:val="00724BF4"/>
    <w:rsid w:val="007251E4"/>
    <w:rsid w:val="0072679D"/>
    <w:rsid w:val="00731F87"/>
    <w:rsid w:val="0073787D"/>
    <w:rsid w:val="00741CF8"/>
    <w:rsid w:val="00743606"/>
    <w:rsid w:val="00745EF0"/>
    <w:rsid w:val="007470E0"/>
    <w:rsid w:val="007609F2"/>
    <w:rsid w:val="00763A34"/>
    <w:rsid w:val="00765BCF"/>
    <w:rsid w:val="00776EF8"/>
    <w:rsid w:val="00790258"/>
    <w:rsid w:val="007A124F"/>
    <w:rsid w:val="007A7F84"/>
    <w:rsid w:val="007B4505"/>
    <w:rsid w:val="007B7D08"/>
    <w:rsid w:val="007D41AA"/>
    <w:rsid w:val="007D7065"/>
    <w:rsid w:val="007E6433"/>
    <w:rsid w:val="007E6821"/>
    <w:rsid w:val="007F0A24"/>
    <w:rsid w:val="007F4C70"/>
    <w:rsid w:val="007F54FB"/>
    <w:rsid w:val="008033D9"/>
    <w:rsid w:val="0080361F"/>
    <w:rsid w:val="00811B5D"/>
    <w:rsid w:val="008160C0"/>
    <w:rsid w:val="00820751"/>
    <w:rsid w:val="008244FB"/>
    <w:rsid w:val="0083145C"/>
    <w:rsid w:val="00831A16"/>
    <w:rsid w:val="008430A2"/>
    <w:rsid w:val="00860FCE"/>
    <w:rsid w:val="008628A6"/>
    <w:rsid w:val="00865080"/>
    <w:rsid w:val="008774AF"/>
    <w:rsid w:val="008811FB"/>
    <w:rsid w:val="00886028"/>
    <w:rsid w:val="00891234"/>
    <w:rsid w:val="0089208F"/>
    <w:rsid w:val="008944E6"/>
    <w:rsid w:val="008966B7"/>
    <w:rsid w:val="008A15B2"/>
    <w:rsid w:val="008B022E"/>
    <w:rsid w:val="008C1467"/>
    <w:rsid w:val="008C4A2A"/>
    <w:rsid w:val="008D41CE"/>
    <w:rsid w:val="008D5BDC"/>
    <w:rsid w:val="008E17F1"/>
    <w:rsid w:val="008E65B2"/>
    <w:rsid w:val="008F4BC7"/>
    <w:rsid w:val="00901173"/>
    <w:rsid w:val="00910222"/>
    <w:rsid w:val="009122C2"/>
    <w:rsid w:val="00913FE4"/>
    <w:rsid w:val="00921E32"/>
    <w:rsid w:val="0092414E"/>
    <w:rsid w:val="009247EF"/>
    <w:rsid w:val="009416F3"/>
    <w:rsid w:val="00943146"/>
    <w:rsid w:val="00944D86"/>
    <w:rsid w:val="009460B5"/>
    <w:rsid w:val="00957CD2"/>
    <w:rsid w:val="0096744C"/>
    <w:rsid w:val="0097655F"/>
    <w:rsid w:val="00991033"/>
    <w:rsid w:val="009B1020"/>
    <w:rsid w:val="009B296E"/>
    <w:rsid w:val="009B794C"/>
    <w:rsid w:val="009D1C01"/>
    <w:rsid w:val="009D2567"/>
    <w:rsid w:val="009E03E6"/>
    <w:rsid w:val="009E24A1"/>
    <w:rsid w:val="009E3626"/>
    <w:rsid w:val="009E7088"/>
    <w:rsid w:val="009E7DEA"/>
    <w:rsid w:val="009F7A22"/>
    <w:rsid w:val="00A051D0"/>
    <w:rsid w:val="00A054FC"/>
    <w:rsid w:val="00A13BE2"/>
    <w:rsid w:val="00A14345"/>
    <w:rsid w:val="00A14B1A"/>
    <w:rsid w:val="00A16DEC"/>
    <w:rsid w:val="00A236B8"/>
    <w:rsid w:val="00A24473"/>
    <w:rsid w:val="00A2788B"/>
    <w:rsid w:val="00A35F91"/>
    <w:rsid w:val="00A37413"/>
    <w:rsid w:val="00A416AD"/>
    <w:rsid w:val="00A65916"/>
    <w:rsid w:val="00A813FF"/>
    <w:rsid w:val="00A82F30"/>
    <w:rsid w:val="00A9203A"/>
    <w:rsid w:val="00A95B37"/>
    <w:rsid w:val="00AA1353"/>
    <w:rsid w:val="00AA16C1"/>
    <w:rsid w:val="00AA1CB9"/>
    <w:rsid w:val="00AA6E20"/>
    <w:rsid w:val="00AB7228"/>
    <w:rsid w:val="00AC60B2"/>
    <w:rsid w:val="00AE00DE"/>
    <w:rsid w:val="00AE65B1"/>
    <w:rsid w:val="00AF2FD1"/>
    <w:rsid w:val="00B0366A"/>
    <w:rsid w:val="00B04F6C"/>
    <w:rsid w:val="00B16113"/>
    <w:rsid w:val="00B25513"/>
    <w:rsid w:val="00B416C0"/>
    <w:rsid w:val="00B45DB6"/>
    <w:rsid w:val="00B47E4F"/>
    <w:rsid w:val="00B5069F"/>
    <w:rsid w:val="00B63F4C"/>
    <w:rsid w:val="00B64185"/>
    <w:rsid w:val="00B71C42"/>
    <w:rsid w:val="00B724B4"/>
    <w:rsid w:val="00B7635C"/>
    <w:rsid w:val="00B8185D"/>
    <w:rsid w:val="00B81FC7"/>
    <w:rsid w:val="00B94687"/>
    <w:rsid w:val="00BB2F4C"/>
    <w:rsid w:val="00BB348C"/>
    <w:rsid w:val="00BC0CA9"/>
    <w:rsid w:val="00BC18A0"/>
    <w:rsid w:val="00BD4A1D"/>
    <w:rsid w:val="00BD68BE"/>
    <w:rsid w:val="00BD7CA4"/>
    <w:rsid w:val="00BE1574"/>
    <w:rsid w:val="00BE378D"/>
    <w:rsid w:val="00BF2620"/>
    <w:rsid w:val="00BF4729"/>
    <w:rsid w:val="00C00FB2"/>
    <w:rsid w:val="00C0568E"/>
    <w:rsid w:val="00C1076C"/>
    <w:rsid w:val="00C22DB8"/>
    <w:rsid w:val="00C24DB7"/>
    <w:rsid w:val="00C2647E"/>
    <w:rsid w:val="00C3229C"/>
    <w:rsid w:val="00C430B9"/>
    <w:rsid w:val="00C57032"/>
    <w:rsid w:val="00C63C09"/>
    <w:rsid w:val="00C643E8"/>
    <w:rsid w:val="00C64E3D"/>
    <w:rsid w:val="00C72E1E"/>
    <w:rsid w:val="00C82A59"/>
    <w:rsid w:val="00CA000E"/>
    <w:rsid w:val="00CA561A"/>
    <w:rsid w:val="00CB2612"/>
    <w:rsid w:val="00CB5C47"/>
    <w:rsid w:val="00CC09B8"/>
    <w:rsid w:val="00CD4FF0"/>
    <w:rsid w:val="00CD508D"/>
    <w:rsid w:val="00CE52E5"/>
    <w:rsid w:val="00CE5C7D"/>
    <w:rsid w:val="00D12F6B"/>
    <w:rsid w:val="00D17D25"/>
    <w:rsid w:val="00D242E9"/>
    <w:rsid w:val="00D33ADB"/>
    <w:rsid w:val="00D45E09"/>
    <w:rsid w:val="00D6613E"/>
    <w:rsid w:val="00D661AD"/>
    <w:rsid w:val="00D80F63"/>
    <w:rsid w:val="00D834B0"/>
    <w:rsid w:val="00D83BFF"/>
    <w:rsid w:val="00D86223"/>
    <w:rsid w:val="00D96F0A"/>
    <w:rsid w:val="00DA2B92"/>
    <w:rsid w:val="00DB1B73"/>
    <w:rsid w:val="00DB6F9A"/>
    <w:rsid w:val="00DC1802"/>
    <w:rsid w:val="00DC25D4"/>
    <w:rsid w:val="00DC5488"/>
    <w:rsid w:val="00DD4377"/>
    <w:rsid w:val="00DD5603"/>
    <w:rsid w:val="00DF4151"/>
    <w:rsid w:val="00DF4E1B"/>
    <w:rsid w:val="00E05EBC"/>
    <w:rsid w:val="00E109CD"/>
    <w:rsid w:val="00E12681"/>
    <w:rsid w:val="00E13A27"/>
    <w:rsid w:val="00E22FFB"/>
    <w:rsid w:val="00E31520"/>
    <w:rsid w:val="00E51A62"/>
    <w:rsid w:val="00E566B4"/>
    <w:rsid w:val="00E56E44"/>
    <w:rsid w:val="00E60CDF"/>
    <w:rsid w:val="00E6216F"/>
    <w:rsid w:val="00E63ACC"/>
    <w:rsid w:val="00E64116"/>
    <w:rsid w:val="00E64AD3"/>
    <w:rsid w:val="00E72BCE"/>
    <w:rsid w:val="00E8381C"/>
    <w:rsid w:val="00E87F89"/>
    <w:rsid w:val="00E90352"/>
    <w:rsid w:val="00E9341F"/>
    <w:rsid w:val="00E939CA"/>
    <w:rsid w:val="00EA2CE4"/>
    <w:rsid w:val="00EB0C9C"/>
    <w:rsid w:val="00EB4731"/>
    <w:rsid w:val="00EC0DF9"/>
    <w:rsid w:val="00EC1B05"/>
    <w:rsid w:val="00EC212F"/>
    <w:rsid w:val="00EC3C18"/>
    <w:rsid w:val="00EF143B"/>
    <w:rsid w:val="00EF3225"/>
    <w:rsid w:val="00EF5795"/>
    <w:rsid w:val="00EF7894"/>
    <w:rsid w:val="00F00011"/>
    <w:rsid w:val="00F02CF1"/>
    <w:rsid w:val="00F0339C"/>
    <w:rsid w:val="00F04FC6"/>
    <w:rsid w:val="00F06437"/>
    <w:rsid w:val="00F12D5E"/>
    <w:rsid w:val="00F26CD1"/>
    <w:rsid w:val="00F34FB0"/>
    <w:rsid w:val="00F402E6"/>
    <w:rsid w:val="00F41B6B"/>
    <w:rsid w:val="00F44488"/>
    <w:rsid w:val="00F543E6"/>
    <w:rsid w:val="00F579FA"/>
    <w:rsid w:val="00F57D39"/>
    <w:rsid w:val="00F61472"/>
    <w:rsid w:val="00F63A9B"/>
    <w:rsid w:val="00F6510C"/>
    <w:rsid w:val="00F8552D"/>
    <w:rsid w:val="00F8576C"/>
    <w:rsid w:val="00F900D2"/>
    <w:rsid w:val="00F945E2"/>
    <w:rsid w:val="00FA37A8"/>
    <w:rsid w:val="00FA41F1"/>
    <w:rsid w:val="00FA7E5D"/>
    <w:rsid w:val="00FB309F"/>
    <w:rsid w:val="00FB6020"/>
    <w:rsid w:val="00FC134D"/>
    <w:rsid w:val="00FD0A56"/>
    <w:rsid w:val="00FD422C"/>
    <w:rsid w:val="00FE02F7"/>
    <w:rsid w:val="00FE37FA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4D021E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E6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E6B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E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A0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A04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5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5CF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5CF"/>
    <w:rPr>
      <w:rFonts w:ascii="Arial" w:hAnsi="Arial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4A16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7F89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459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A561A"/>
    <w:pPr>
      <w:spacing w:after="0" w:line="240" w:lineRule="auto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goralczyk@contrus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ACHSER%20Templates\Templates_DIN-A4\TEMP_DACHSER_MINUTES_A4_180102.dotx" TargetMode="External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3926-FD91-49D6-A123-8ED42933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TEMP_DACHSER_MINUTES_A4_180102</Template>
  <TotalTime>7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7</cp:revision>
  <cp:lastPrinted>2017-06-23T11:34:00Z</cp:lastPrinted>
  <dcterms:created xsi:type="dcterms:W3CDTF">2021-04-13T09:13:00Z</dcterms:created>
  <dcterms:modified xsi:type="dcterms:W3CDTF">2021-04-22T11:04:00Z</dcterms:modified>
</cp:coreProperties>
</file>