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8" w:rsidRDefault="00FD70E8" w:rsidP="00F42CB8">
      <w:pPr>
        <w:jc w:val="center"/>
        <w:rPr>
          <w:rFonts w:ascii="Gotham Bold" w:hAnsi="Gotham Bold" w:cs="Tahoma"/>
          <w:b/>
          <w:sz w:val="44"/>
          <w:szCs w:val="40"/>
        </w:rPr>
      </w:pPr>
    </w:p>
    <w:p w:rsidR="00F42CB8" w:rsidRDefault="00FD70E8" w:rsidP="00F42CB8">
      <w:pPr>
        <w:jc w:val="center"/>
        <w:rPr>
          <w:rFonts w:ascii="Gotham Book" w:hAnsi="Gotham Book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</w:t>
      </w:r>
      <w:r w:rsidR="00286589">
        <w:rPr>
          <w:rFonts w:ascii="Gotham Bold" w:hAnsi="Gotham Bold" w:cs="Tahoma"/>
          <w:b/>
          <w:sz w:val="44"/>
          <w:szCs w:val="40"/>
        </w:rPr>
        <w:t xml:space="preserve">REMIERY </w:t>
      </w:r>
      <w:r w:rsidR="00CB1E9C">
        <w:rPr>
          <w:rFonts w:ascii="Gotham Bold" w:hAnsi="Gotham Bold" w:cs="Tahoma"/>
          <w:b/>
          <w:sz w:val="44"/>
          <w:szCs w:val="40"/>
        </w:rPr>
        <w:t>W PAŹDZIERNIKU</w:t>
      </w:r>
      <w:r w:rsidR="00D81EF5">
        <w:rPr>
          <w:rFonts w:ascii="Gotham Bold" w:hAnsi="Gotham Bold" w:cs="Tahoma"/>
          <w:b/>
          <w:sz w:val="44"/>
          <w:szCs w:val="40"/>
        </w:rPr>
        <w:t xml:space="preserve"> </w:t>
      </w:r>
      <w:r w:rsidR="009D7261" w:rsidRPr="00AF4A74">
        <w:rPr>
          <w:rFonts w:ascii="Gotham Bold" w:hAnsi="Gotham Bold" w:cs="Tahoma"/>
          <w:b/>
          <w:sz w:val="44"/>
          <w:szCs w:val="40"/>
        </w:rPr>
        <w:t>NA</w:t>
      </w:r>
    </w:p>
    <w:p w:rsidR="009D7261" w:rsidRPr="00206CC8" w:rsidRDefault="009D7261" w:rsidP="00F42CB8">
      <w:pPr>
        <w:jc w:val="center"/>
        <w:rPr>
          <w:rFonts w:ascii="Gotham Book" w:hAnsi="Gotham Book" w:cs="Tahoma"/>
          <w:b/>
          <w:sz w:val="40"/>
          <w:szCs w:val="36"/>
        </w:rPr>
      </w:pP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FOX</w:t>
      </w:r>
      <w:r w:rsidR="00F42CB8"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 xml:space="preserve"> </w:t>
      </w: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COMEDY</w:t>
      </w:r>
    </w:p>
    <w:p w:rsidR="006756BF" w:rsidRPr="00206CC8" w:rsidRDefault="006756BF" w:rsidP="009D7261">
      <w:pPr>
        <w:autoSpaceDE w:val="0"/>
        <w:jc w:val="center"/>
        <w:rPr>
          <w:rFonts w:ascii="Gotham Bold" w:hAnsi="Gotham Bold" w:cs="Tahoma"/>
          <w:b/>
          <w:sz w:val="36"/>
          <w:szCs w:val="36"/>
        </w:rPr>
      </w:pPr>
    </w:p>
    <w:p w:rsidR="00E45FCE" w:rsidRDefault="00CB1E9C" w:rsidP="00E45FCE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 w:rsidRPr="00CB1E9C">
        <w:rPr>
          <w:rFonts w:ascii="Gotham Bold" w:hAnsi="Gotham Bold"/>
          <w:b/>
          <w:sz w:val="36"/>
          <w:szCs w:val="36"/>
        </w:rPr>
        <w:t>KRÓLOWE KRZYKU 2</w:t>
      </w:r>
      <w:r w:rsidR="00E45FCE" w:rsidRPr="00CB1E9C">
        <w:rPr>
          <w:rFonts w:ascii="Gotham Light" w:hAnsi="Gotham Light" w:cs="Tahoma"/>
        </w:rPr>
        <w:br/>
      </w:r>
      <w:r w:rsidR="00E45FCE" w:rsidRPr="00CB1E9C">
        <w:rPr>
          <w:rFonts w:ascii="Gotham Light" w:hAnsi="Gotham Light" w:cs="Tahoma"/>
        </w:rPr>
        <w:br/>
      </w:r>
      <w:proofErr w:type="spellStart"/>
      <w:r w:rsidR="008A064A">
        <w:rPr>
          <w:rFonts w:ascii="Gotham Light" w:hAnsi="Gotham Light" w:cs="Tahoma"/>
        </w:rPr>
        <w:t>Scream</w:t>
      </w:r>
      <w:proofErr w:type="spellEnd"/>
      <w:r w:rsidR="008A064A">
        <w:rPr>
          <w:rFonts w:ascii="Gotham Light" w:hAnsi="Gotham Light" w:cs="Tahoma"/>
        </w:rPr>
        <w:t xml:space="preserve"> </w:t>
      </w:r>
      <w:proofErr w:type="spellStart"/>
      <w:r w:rsidR="008A064A">
        <w:rPr>
          <w:rFonts w:ascii="Gotham Light" w:hAnsi="Gotham Light" w:cs="Tahoma"/>
        </w:rPr>
        <w:t>Queens</w:t>
      </w:r>
      <w:proofErr w:type="spellEnd"/>
      <w:r w:rsidR="008A064A">
        <w:rPr>
          <w:rFonts w:ascii="Gotham Light" w:hAnsi="Gotham Light" w:cs="Tahoma"/>
        </w:rPr>
        <w:t xml:space="preserve">, </w:t>
      </w:r>
      <w:proofErr w:type="spellStart"/>
      <w:r w:rsidR="008A064A">
        <w:rPr>
          <w:rFonts w:ascii="Gotham Light" w:hAnsi="Gotham Light" w:cs="Tahoma"/>
        </w:rPr>
        <w:t>Season</w:t>
      </w:r>
      <w:proofErr w:type="spellEnd"/>
      <w:r w:rsidR="008A064A">
        <w:rPr>
          <w:rFonts w:ascii="Gotham Light" w:hAnsi="Gotham Light" w:cs="Tahoma"/>
        </w:rPr>
        <w:t xml:space="preserve"> 2</w:t>
      </w:r>
      <w:r w:rsidR="00E45FCE" w:rsidRPr="00CB1E9C">
        <w:rPr>
          <w:rFonts w:ascii="Gotham Light" w:hAnsi="Gotham Light" w:cs="Tahoma"/>
        </w:rPr>
        <w:br/>
      </w:r>
      <w:r w:rsidR="00115DEE" w:rsidRPr="00CB1E9C">
        <w:rPr>
          <w:rFonts w:ascii="Gotham Light" w:hAnsi="Gotham Light" w:cs="Tahoma"/>
          <w:b/>
          <w:sz w:val="20"/>
          <w:szCs w:val="20"/>
        </w:rPr>
        <w:t>(</w:t>
      </w:r>
      <w:r>
        <w:rPr>
          <w:rFonts w:ascii="Gotham Light" w:hAnsi="Gotham Light" w:cs="Tahoma"/>
          <w:b/>
          <w:sz w:val="20"/>
          <w:szCs w:val="20"/>
        </w:rPr>
        <w:t>1</w:t>
      </w:r>
      <w:r w:rsidR="00115DEE" w:rsidRPr="00CB1E9C">
        <w:rPr>
          <w:rFonts w:ascii="Gotham Light" w:hAnsi="Gotham Light" w:cs="Tahoma"/>
          <w:b/>
          <w:sz w:val="20"/>
          <w:szCs w:val="20"/>
        </w:rPr>
        <w:t>1</w:t>
      </w:r>
      <w:r w:rsidR="00E45FCE" w:rsidRPr="00CB1E9C">
        <w:rPr>
          <w:rFonts w:ascii="Gotham Light" w:hAnsi="Gotham Light" w:cs="Tahoma"/>
          <w:b/>
          <w:sz w:val="20"/>
          <w:szCs w:val="20"/>
        </w:rPr>
        <w:t xml:space="preserve"> odcinków po </w:t>
      </w:r>
      <w:r>
        <w:rPr>
          <w:rFonts w:ascii="Gotham Light" w:hAnsi="Gotham Light" w:cs="Tahoma"/>
          <w:b/>
          <w:sz w:val="20"/>
          <w:szCs w:val="20"/>
        </w:rPr>
        <w:t>6</w:t>
      </w:r>
      <w:r w:rsidR="00E45FCE" w:rsidRPr="00CB1E9C">
        <w:rPr>
          <w:rFonts w:ascii="Gotham Light" w:hAnsi="Gotham Light" w:cs="Tahoma"/>
          <w:b/>
          <w:sz w:val="20"/>
          <w:szCs w:val="20"/>
        </w:rPr>
        <w:t>0 minut)</w:t>
      </w:r>
    </w:p>
    <w:p w:rsidR="00E45FCE" w:rsidRPr="003F3EB4" w:rsidRDefault="001171AB" w:rsidP="00206CC8">
      <w:pPr>
        <w:autoSpaceDE w:val="0"/>
        <w:jc w:val="center"/>
        <w:rPr>
          <w:rFonts w:cs="Calibri"/>
          <w:color w:val="000000"/>
          <w:sz w:val="20"/>
          <w:szCs w:val="20"/>
          <w:lang w:val="en-US"/>
        </w:rPr>
      </w:pPr>
      <w:r w:rsidRPr="001171AB">
        <w:rPr>
          <w:rFonts w:cs="Calibri"/>
          <w:noProof/>
          <w:color w:val="000000"/>
          <w:sz w:val="20"/>
          <w:szCs w:val="20"/>
        </w:rPr>
        <w:drawing>
          <wp:inline distT="0" distB="0" distL="0" distR="0" wp14:anchorId="284D690E" wp14:editId="3CC3FC34">
            <wp:extent cx="3009900" cy="4259408"/>
            <wp:effectExtent l="0" t="0" r="0" b="8255"/>
            <wp:docPr id="3" name="Obraz 3" descr="H:\FIC P CREATIVE HUB\FOX Comedy\Scream Queens\season 2\key art\ScreamQueens_S2_1528x2162_CA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IC P CREATIVE HUB\FOX Comedy\Scream Queens\season 2\key art\ScreamQueens_S2_1528x2162_CA_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91" cy="42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FCE" w:rsidRPr="003F3EB4">
        <w:rPr>
          <w:rFonts w:cs="Calibri"/>
          <w:color w:val="000000"/>
          <w:sz w:val="20"/>
          <w:szCs w:val="20"/>
          <w:lang w:val="en-US"/>
        </w:rPr>
        <w:t xml:space="preserve"> </w:t>
      </w:r>
    </w:p>
    <w:p w:rsidR="0095274F" w:rsidRPr="00902764" w:rsidRDefault="0095274F" w:rsidP="0095274F">
      <w:pPr>
        <w:jc w:val="center"/>
        <w:rPr>
          <w:sz w:val="16"/>
          <w:szCs w:val="16"/>
        </w:rPr>
      </w:pPr>
      <w:r w:rsidRPr="0095274F">
        <w:rPr>
          <w:rFonts w:cs="Consolas"/>
          <w:sz w:val="16"/>
          <w:szCs w:val="16"/>
          <w:lang w:val="en-US"/>
        </w:rPr>
        <w:t xml:space="preserve">© 2016 Fox and its related entities.  </w:t>
      </w:r>
      <w:proofErr w:type="spellStart"/>
      <w:r w:rsidRPr="00902764">
        <w:rPr>
          <w:rFonts w:cs="Consolas"/>
          <w:sz w:val="16"/>
          <w:szCs w:val="16"/>
        </w:rPr>
        <w:t>All</w:t>
      </w:r>
      <w:proofErr w:type="spellEnd"/>
      <w:r w:rsidRPr="00902764">
        <w:rPr>
          <w:rFonts w:cs="Consolas"/>
          <w:sz w:val="16"/>
          <w:szCs w:val="16"/>
        </w:rPr>
        <w:t xml:space="preserve"> </w:t>
      </w:r>
      <w:proofErr w:type="spellStart"/>
      <w:r w:rsidRPr="00902764">
        <w:rPr>
          <w:rFonts w:cs="Consolas"/>
          <w:sz w:val="16"/>
          <w:szCs w:val="16"/>
        </w:rPr>
        <w:t>rights</w:t>
      </w:r>
      <w:proofErr w:type="spellEnd"/>
      <w:r w:rsidRPr="00902764">
        <w:rPr>
          <w:rFonts w:cs="Consolas"/>
          <w:sz w:val="16"/>
          <w:szCs w:val="16"/>
        </w:rPr>
        <w:t xml:space="preserve"> </w:t>
      </w:r>
      <w:proofErr w:type="spellStart"/>
      <w:r w:rsidRPr="00902764">
        <w:rPr>
          <w:rFonts w:cs="Consolas"/>
          <w:sz w:val="16"/>
          <w:szCs w:val="16"/>
        </w:rPr>
        <w:t>reserved</w:t>
      </w:r>
      <w:proofErr w:type="spellEnd"/>
      <w:r w:rsidRPr="00902764">
        <w:rPr>
          <w:rFonts w:cs="Consolas"/>
          <w:sz w:val="16"/>
          <w:szCs w:val="16"/>
        </w:rPr>
        <w:t>.</w:t>
      </w:r>
    </w:p>
    <w:p w:rsidR="00E45FCE" w:rsidRPr="00236AA9" w:rsidRDefault="00206CC8" w:rsidP="00E45FCE">
      <w:pPr>
        <w:autoSpaceDE w:val="0"/>
        <w:spacing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  <w:r>
        <w:rPr>
          <w:rFonts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17D4E" wp14:editId="1BE0C6D2">
                <wp:simplePos x="0" y="0"/>
                <wp:positionH relativeFrom="column">
                  <wp:posOffset>2695575</wp:posOffset>
                </wp:positionH>
                <wp:positionV relativeFrom="paragraph">
                  <wp:posOffset>7410450</wp:posOffset>
                </wp:positionV>
                <wp:extent cx="2157730" cy="199390"/>
                <wp:effectExtent l="0" t="0" r="4445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050" w:rsidRPr="00206CC8" w:rsidRDefault="00A20050" w:rsidP="00206CC8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6CC8">
                              <w:rPr>
                                <w:rFonts w:cs="Consolas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© 2016 Fox and its related entities. 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17D4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2.25pt;margin-top:583.5pt;width:169.9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GM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" filled="f" stroked="f">
                <v:textbox>
                  <w:txbxContent>
                    <w:p w:rsidR="00A20050" w:rsidRPr="00206CC8" w:rsidRDefault="00A20050" w:rsidP="00206CC8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06CC8">
                        <w:rPr>
                          <w:rFonts w:cs="Consolas"/>
                          <w:color w:val="FFFFFF"/>
                          <w:sz w:val="16"/>
                          <w:szCs w:val="16"/>
                          <w:lang w:val="en-US"/>
                        </w:rPr>
                        <w:t>© 2016 Fox and its related entities. 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E45FCE" w:rsidRPr="00206CC8">
        <w:rPr>
          <w:rFonts w:cs="Calibri"/>
          <w:color w:val="000000"/>
          <w:sz w:val="16"/>
          <w:szCs w:val="16"/>
        </w:rPr>
        <w:br/>
        <w:t xml:space="preserve"> </w:t>
      </w:r>
      <w:r w:rsidR="00E45FCE" w:rsidRPr="00236AA9">
        <w:rPr>
          <w:rFonts w:ascii="Gotham Bold" w:hAnsi="Gotham Bold" w:cs="Gotham Bold"/>
          <w:b/>
          <w:color w:val="00B050"/>
          <w:sz w:val="28"/>
          <w:szCs w:val="28"/>
        </w:rPr>
        <w:t>PREMIERA: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CB1E9C">
        <w:rPr>
          <w:rFonts w:ascii="Gotham Bold" w:hAnsi="Gotham Bold" w:cs="Gotham Bold"/>
          <w:b/>
          <w:color w:val="00B050"/>
          <w:sz w:val="28"/>
          <w:szCs w:val="28"/>
        </w:rPr>
        <w:t>CZWARTEK,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1</w:t>
      </w:r>
      <w:r w:rsidR="00CB1E9C">
        <w:rPr>
          <w:rFonts w:ascii="Gotham Bold" w:hAnsi="Gotham Bold" w:cs="Gotham Bold"/>
          <w:b/>
          <w:color w:val="00B050"/>
          <w:sz w:val="28"/>
          <w:szCs w:val="28"/>
        </w:rPr>
        <w:t>3</w:t>
      </w:r>
      <w:r w:rsidR="00115DEE">
        <w:rPr>
          <w:rFonts w:ascii="Gotham Bold" w:hAnsi="Gotham Bold" w:cs="Gotham Bold"/>
          <w:b/>
          <w:color w:val="00B050"/>
          <w:sz w:val="28"/>
          <w:szCs w:val="28"/>
        </w:rPr>
        <w:t xml:space="preserve"> </w:t>
      </w:r>
      <w:r w:rsidR="00CB1E9C">
        <w:rPr>
          <w:rFonts w:ascii="Gotham Bold" w:hAnsi="Gotham Bold" w:cs="Gotham Bold"/>
          <w:b/>
          <w:color w:val="00B050"/>
          <w:sz w:val="28"/>
          <w:szCs w:val="28"/>
        </w:rPr>
        <w:t>PAŹDZIERNIKA</w:t>
      </w:r>
      <w:r w:rsidR="003F3EB4">
        <w:rPr>
          <w:rFonts w:ascii="Gotham Bold" w:hAnsi="Gotham Bold" w:cs="Gotham Bold"/>
          <w:b/>
          <w:color w:val="00B050"/>
          <w:sz w:val="28"/>
          <w:szCs w:val="28"/>
        </w:rPr>
        <w:t>, OD GODZ. 22.00</w:t>
      </w:r>
    </w:p>
    <w:p w:rsidR="00E45FCE" w:rsidRDefault="00E45FCE" w:rsidP="00E45FCE">
      <w:pPr>
        <w:jc w:val="center"/>
        <w:rPr>
          <w:rFonts w:ascii="Gotham Light" w:hAnsi="Gotham Light" w:cs="Gotham Book"/>
          <w:sz w:val="24"/>
          <w:szCs w:val="24"/>
        </w:rPr>
      </w:pPr>
      <w:r w:rsidRPr="00736718">
        <w:rPr>
          <w:rFonts w:ascii="Gotham Light" w:hAnsi="Gotham Light" w:cs="Gotham Book"/>
          <w:sz w:val="24"/>
          <w:szCs w:val="24"/>
        </w:rPr>
        <w:t xml:space="preserve">Emisja: </w:t>
      </w:r>
      <w:r w:rsidR="00CB1E9C">
        <w:rPr>
          <w:rFonts w:ascii="Gotham Light" w:hAnsi="Gotham Light" w:cs="Gotham Book"/>
          <w:sz w:val="24"/>
          <w:szCs w:val="24"/>
        </w:rPr>
        <w:t>czwartki</w:t>
      </w:r>
      <w:r w:rsidR="00115DEE">
        <w:rPr>
          <w:rFonts w:ascii="Gotham Light" w:hAnsi="Gotham Light" w:cs="Gotham Book"/>
          <w:sz w:val="24"/>
          <w:szCs w:val="24"/>
        </w:rPr>
        <w:t xml:space="preserve"> o</w:t>
      </w:r>
      <w:r w:rsidR="0075223E">
        <w:rPr>
          <w:rFonts w:ascii="Gotham Light" w:hAnsi="Gotham Light" w:cs="Gotham Book"/>
          <w:sz w:val="24"/>
          <w:szCs w:val="24"/>
        </w:rPr>
        <w:t>d</w:t>
      </w:r>
      <w:r w:rsidR="00115DEE">
        <w:rPr>
          <w:rFonts w:ascii="Gotham Light" w:hAnsi="Gotham Light" w:cs="Gotham Book"/>
          <w:sz w:val="24"/>
          <w:szCs w:val="24"/>
        </w:rPr>
        <w:t xml:space="preserve"> godz. 22:0</w:t>
      </w:r>
      <w:r>
        <w:rPr>
          <w:rFonts w:ascii="Gotham Light" w:hAnsi="Gotham Light" w:cs="Gotham Book"/>
          <w:sz w:val="24"/>
          <w:szCs w:val="24"/>
        </w:rPr>
        <w:t>0</w:t>
      </w:r>
    </w:p>
    <w:p w:rsidR="00E45FCE" w:rsidRDefault="00E45FCE" w:rsidP="00E45FCE">
      <w:pPr>
        <w:spacing w:line="240" w:lineRule="auto"/>
        <w:jc w:val="center"/>
        <w:rPr>
          <w:rFonts w:ascii="Gotham Light" w:hAnsi="Gotham Light" w:cs="Gotham Book"/>
          <w:sz w:val="24"/>
          <w:szCs w:val="24"/>
        </w:rPr>
      </w:pPr>
    </w:p>
    <w:p w:rsidR="00E45FCE" w:rsidRDefault="00E45FCE" w:rsidP="00E45FCE">
      <w:pPr>
        <w:spacing w:line="240" w:lineRule="auto"/>
        <w:jc w:val="center"/>
        <w:rPr>
          <w:rFonts w:ascii="Gotham Light" w:hAnsi="Gotham Light" w:cs="Arial"/>
          <w:color w:val="0000FF"/>
        </w:rPr>
      </w:pPr>
      <w:r w:rsidRPr="00350F27">
        <w:rPr>
          <w:rFonts w:ascii="Gotham Light" w:hAnsi="Gotham Light" w:cs="Arial"/>
          <w:b/>
          <w:color w:val="0000FF"/>
        </w:rPr>
        <w:t>PO RAZ PIERWSZY</w:t>
      </w:r>
      <w:r w:rsidRPr="00350F27">
        <w:rPr>
          <w:rFonts w:ascii="Gotham Light" w:hAnsi="Gotham Light" w:cs="Arial"/>
          <w:color w:val="0000FF"/>
        </w:rPr>
        <w:t xml:space="preserve"> </w:t>
      </w:r>
      <w:r w:rsidRPr="00350F27">
        <w:rPr>
          <w:rFonts w:ascii="Gotham Light" w:hAnsi="Gotham Light" w:cs="Arial"/>
          <w:b/>
          <w:color w:val="0000FF"/>
        </w:rPr>
        <w:t>W POLSCE</w:t>
      </w:r>
      <w:r>
        <w:rPr>
          <w:rFonts w:ascii="Gotham Light" w:hAnsi="Gotham Light" w:cs="Arial"/>
          <w:b/>
          <w:color w:val="0000FF"/>
        </w:rPr>
        <w:t>.</w:t>
      </w:r>
      <w:r w:rsidRPr="00350F27">
        <w:rPr>
          <w:rFonts w:ascii="Gotham Light" w:hAnsi="Gotham Light" w:cs="Arial"/>
          <w:color w:val="0000FF"/>
        </w:rPr>
        <w:t xml:space="preserve"> TYLKO na FOX </w:t>
      </w:r>
      <w:proofErr w:type="spellStart"/>
      <w:r>
        <w:rPr>
          <w:rFonts w:ascii="Gotham Light" w:hAnsi="Gotham Light" w:cs="Arial"/>
          <w:color w:val="0000FF"/>
        </w:rPr>
        <w:t>Comedy</w:t>
      </w:r>
      <w:proofErr w:type="spellEnd"/>
      <w:r>
        <w:rPr>
          <w:rFonts w:ascii="Gotham Light" w:hAnsi="Gotham Light" w:cs="Arial"/>
          <w:color w:val="0000FF"/>
        </w:rPr>
        <w:t>!</w:t>
      </w:r>
    </w:p>
    <w:p w:rsidR="00CB1E9C" w:rsidRDefault="00CB1E9C" w:rsidP="00FB6626">
      <w:pPr>
        <w:spacing w:line="360" w:lineRule="auto"/>
        <w:jc w:val="both"/>
        <w:rPr>
          <w:rFonts w:ascii="Gotham Book" w:hAnsi="Gotham Book"/>
        </w:rPr>
      </w:pPr>
    </w:p>
    <w:p w:rsidR="00E04BA3" w:rsidRDefault="00CB1E9C" w:rsidP="008A064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 xml:space="preserve">Już 13 października </w:t>
      </w:r>
      <w:r w:rsidR="0075223E">
        <w:rPr>
          <w:rFonts w:ascii="Gotham Book" w:hAnsi="Gotham Book"/>
        </w:rPr>
        <w:t>na</w:t>
      </w:r>
      <w:r w:rsidR="00D7606A">
        <w:rPr>
          <w:rFonts w:ascii="Gotham Book" w:hAnsi="Gotham Book"/>
        </w:rPr>
        <w:t xml:space="preserve"> </w:t>
      </w:r>
      <w:r w:rsidR="00D7606A" w:rsidRPr="000A206B">
        <w:rPr>
          <w:rFonts w:ascii="Gotham Book" w:hAnsi="Gotham Book"/>
          <w:b/>
        </w:rPr>
        <w:t xml:space="preserve">FOX </w:t>
      </w:r>
      <w:proofErr w:type="spellStart"/>
      <w:r w:rsidR="00D7606A" w:rsidRPr="000A206B">
        <w:rPr>
          <w:rFonts w:ascii="Gotham Book" w:hAnsi="Gotham Book"/>
          <w:b/>
        </w:rPr>
        <w:t>Comedy</w:t>
      </w:r>
      <w:proofErr w:type="spellEnd"/>
      <w:r w:rsidR="00D7606A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kolejne przygody</w:t>
      </w:r>
      <w:r w:rsidR="008A064A">
        <w:rPr>
          <w:rFonts w:ascii="Gotham Book" w:hAnsi="Gotham Book"/>
        </w:rPr>
        <w:t xml:space="preserve"> „krzykliwych” studentek</w:t>
      </w:r>
      <w:r w:rsidR="00FB6626">
        <w:rPr>
          <w:rFonts w:ascii="Gotham Book" w:hAnsi="Gotham Book"/>
        </w:rPr>
        <w:t>.</w:t>
      </w:r>
    </w:p>
    <w:p w:rsidR="00E04BA3" w:rsidRDefault="008A064A" w:rsidP="00E04BA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Tytułowe </w:t>
      </w:r>
      <w:r w:rsidRPr="00FB6626">
        <w:rPr>
          <w:rFonts w:ascii="Gotham Book" w:hAnsi="Gotham Book"/>
          <w:b/>
        </w:rPr>
        <w:t xml:space="preserve">„Królowe </w:t>
      </w:r>
      <w:r w:rsidR="001171AB">
        <w:rPr>
          <w:rFonts w:ascii="Gotham Book" w:hAnsi="Gotham Book"/>
          <w:b/>
        </w:rPr>
        <w:t>k</w:t>
      </w:r>
      <w:r w:rsidRPr="00FB6626">
        <w:rPr>
          <w:rFonts w:ascii="Gotham Book" w:hAnsi="Gotham Book"/>
          <w:b/>
        </w:rPr>
        <w:t>rzyku”</w:t>
      </w:r>
      <w:r w:rsidR="00E04BA3">
        <w:rPr>
          <w:rFonts w:ascii="Gotham Book" w:hAnsi="Gotham Book"/>
        </w:rPr>
        <w:t xml:space="preserve"> powrócą</w:t>
      </w:r>
      <w:r w:rsidR="0075223E">
        <w:rPr>
          <w:rFonts w:ascii="Gotham Book" w:hAnsi="Gotham Book"/>
        </w:rPr>
        <w:t xml:space="preserve"> w wielkim stylu</w:t>
      </w:r>
      <w:r w:rsidR="00E04BA3">
        <w:rPr>
          <w:rFonts w:ascii="Gotham Book" w:hAnsi="Gotham Book"/>
        </w:rPr>
        <w:t xml:space="preserve">. Potężna dawka </w:t>
      </w:r>
      <w:r w:rsidR="001F1840">
        <w:rPr>
          <w:rFonts w:ascii="Gotham Book" w:hAnsi="Gotham Book"/>
        </w:rPr>
        <w:t>czarnego humoru</w:t>
      </w:r>
      <w:r w:rsidR="001F1840" w:rsidRPr="00A7751F">
        <w:rPr>
          <w:rFonts w:ascii="Gotham Book" w:hAnsi="Gotham Book"/>
        </w:rPr>
        <w:t>, parodii krwawego horroru oraz zagadkowego kryminału</w:t>
      </w:r>
      <w:r w:rsidR="001F1840">
        <w:rPr>
          <w:rFonts w:ascii="Gotham Book" w:hAnsi="Gotham Book"/>
        </w:rPr>
        <w:t xml:space="preserve"> </w:t>
      </w:r>
      <w:r w:rsidR="00E04BA3">
        <w:rPr>
          <w:rFonts w:ascii="Gotham Book" w:hAnsi="Gotham Book"/>
        </w:rPr>
        <w:t>rozbawi nawet najbardziej zatwardziałych pesymistów.</w:t>
      </w:r>
      <w:r w:rsidR="00DC7D30">
        <w:rPr>
          <w:rFonts w:ascii="Gotham Book" w:hAnsi="Gotham Book"/>
        </w:rPr>
        <w:t xml:space="preserve"> Jak mówią twórcy</w:t>
      </w:r>
      <w:r w:rsidR="007F6DDD">
        <w:rPr>
          <w:rFonts w:ascii="Gotham Book" w:hAnsi="Gotham Book"/>
        </w:rPr>
        <w:t>,</w:t>
      </w:r>
      <w:r w:rsidR="00DC7D30">
        <w:rPr>
          <w:rFonts w:ascii="Gotham Book" w:hAnsi="Gotham Book"/>
        </w:rPr>
        <w:t xml:space="preserve"> w nowym sezonie jest jeszcze zabawniej i straszniej.</w:t>
      </w:r>
    </w:p>
    <w:p w:rsidR="00EC6CA9" w:rsidRDefault="00EC6CA9" w:rsidP="00EC6CA9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Wśród producentów serialu znajdują się </w:t>
      </w:r>
      <w:r w:rsidRPr="00FB6626">
        <w:rPr>
          <w:rFonts w:ascii="Gotham Book" w:hAnsi="Gotham Book"/>
          <w:b/>
        </w:rPr>
        <w:t xml:space="preserve">Ryan Murphy </w:t>
      </w:r>
      <w:r w:rsidRPr="007C0B53">
        <w:rPr>
          <w:rFonts w:ascii="Gotham Book" w:hAnsi="Gotham Book"/>
        </w:rPr>
        <w:t xml:space="preserve">i </w:t>
      </w:r>
      <w:proofErr w:type="spellStart"/>
      <w:r w:rsidRPr="00FB6626">
        <w:rPr>
          <w:rFonts w:ascii="Gotham Book" w:hAnsi="Gotham Book"/>
          <w:b/>
        </w:rPr>
        <w:t>Brad</w:t>
      </w:r>
      <w:proofErr w:type="spellEnd"/>
      <w:r w:rsidRPr="00FB6626">
        <w:rPr>
          <w:rFonts w:ascii="Gotham Book" w:hAnsi="Gotham Book"/>
          <w:b/>
        </w:rPr>
        <w:t xml:space="preserve"> </w:t>
      </w:r>
      <w:proofErr w:type="spellStart"/>
      <w:r w:rsidRPr="00FB6626">
        <w:rPr>
          <w:rFonts w:ascii="Gotham Book" w:hAnsi="Gotham Book"/>
          <w:b/>
        </w:rPr>
        <w:t>Falchuk</w:t>
      </w:r>
      <w:proofErr w:type="spellEnd"/>
      <w:r w:rsidR="002936C6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 xml:space="preserve">czyli autorzy </w:t>
      </w:r>
      <w:r w:rsidRPr="007C0B53">
        <w:rPr>
          <w:rFonts w:ascii="Gotham Book" w:hAnsi="Gotham Book"/>
        </w:rPr>
        <w:t xml:space="preserve">sukcesu </w:t>
      </w:r>
      <w:r w:rsidRPr="00FB6626">
        <w:rPr>
          <w:rFonts w:ascii="Gotham Book" w:hAnsi="Gotham Book"/>
          <w:b/>
        </w:rPr>
        <w:t>„American Horror Story”</w:t>
      </w:r>
      <w:r w:rsidRPr="007C0B53">
        <w:rPr>
          <w:rFonts w:ascii="Gotham Book" w:hAnsi="Gotham Book"/>
        </w:rPr>
        <w:t xml:space="preserve"> oraz</w:t>
      </w:r>
      <w:r>
        <w:rPr>
          <w:rFonts w:ascii="Gotham Book" w:hAnsi="Gotham Book"/>
        </w:rPr>
        <w:t xml:space="preserve"> </w:t>
      </w:r>
      <w:r w:rsidRPr="00FB6626">
        <w:rPr>
          <w:rFonts w:ascii="Gotham Book" w:hAnsi="Gotham Book"/>
          <w:b/>
        </w:rPr>
        <w:t>„Glee”</w:t>
      </w:r>
      <w:r>
        <w:rPr>
          <w:rFonts w:ascii="Gotham Book" w:hAnsi="Gotham Book"/>
        </w:rPr>
        <w:t xml:space="preserve">. </w:t>
      </w:r>
    </w:p>
    <w:p w:rsidR="00626F89" w:rsidRPr="00626F89" w:rsidRDefault="00DC7D30" w:rsidP="00626F89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Drugi</w:t>
      </w:r>
      <w:r w:rsidR="001F1840">
        <w:rPr>
          <w:rFonts w:ascii="Gotham Book" w:hAnsi="Gotham Book"/>
        </w:rPr>
        <w:t xml:space="preserve"> sezon rozpoczyna się </w:t>
      </w:r>
      <w:r w:rsidR="007276DF">
        <w:rPr>
          <w:rFonts w:ascii="Gotham Book" w:hAnsi="Gotham Book"/>
        </w:rPr>
        <w:t>3</w:t>
      </w:r>
      <w:r w:rsidR="001F1840">
        <w:rPr>
          <w:rFonts w:ascii="Gotham Book" w:hAnsi="Gotham Book"/>
        </w:rPr>
        <w:t xml:space="preserve"> lat</w:t>
      </w:r>
      <w:r w:rsidR="007276DF">
        <w:rPr>
          <w:rFonts w:ascii="Gotham Book" w:hAnsi="Gotham Book"/>
        </w:rPr>
        <w:t>a</w:t>
      </w:r>
      <w:r w:rsidR="00200187">
        <w:rPr>
          <w:rFonts w:ascii="Gotham Book" w:hAnsi="Gotham Book"/>
        </w:rPr>
        <w:t xml:space="preserve"> po wydarzeniach z </w:t>
      </w:r>
      <w:r w:rsidR="001F1840">
        <w:rPr>
          <w:rFonts w:ascii="Gotham Book" w:hAnsi="Gotham Book"/>
        </w:rPr>
        <w:t>pierwsze</w:t>
      </w:r>
      <w:r w:rsidR="00200187">
        <w:rPr>
          <w:rFonts w:ascii="Gotham Book" w:hAnsi="Gotham Book"/>
        </w:rPr>
        <w:t>j serii</w:t>
      </w:r>
      <w:r w:rsidR="001F1840">
        <w:rPr>
          <w:rFonts w:ascii="Gotham Book" w:hAnsi="Gotham Book"/>
        </w:rPr>
        <w:t>. G</w:t>
      </w:r>
      <w:r w:rsidR="007C62C5">
        <w:rPr>
          <w:rFonts w:ascii="Gotham Book" w:hAnsi="Gotham Book"/>
        </w:rPr>
        <w:t>łówn</w:t>
      </w:r>
      <w:r w:rsidR="0075223E">
        <w:rPr>
          <w:rFonts w:ascii="Gotham Book" w:hAnsi="Gotham Book"/>
        </w:rPr>
        <w:t xml:space="preserve">e bohaterki </w:t>
      </w:r>
      <w:r w:rsidR="007C62C5">
        <w:rPr>
          <w:rFonts w:ascii="Gotham Book" w:hAnsi="Gotham Book"/>
        </w:rPr>
        <w:t>kończą studia</w:t>
      </w:r>
      <w:r>
        <w:rPr>
          <w:rFonts w:ascii="Gotham Book" w:hAnsi="Gotham Book"/>
        </w:rPr>
        <w:t>,</w:t>
      </w:r>
      <w:r w:rsidR="007C62C5">
        <w:rPr>
          <w:rFonts w:ascii="Gotham Book" w:hAnsi="Gotham Book"/>
        </w:rPr>
        <w:t xml:space="preserve"> opuszczają kampus </w:t>
      </w:r>
      <w:r>
        <w:rPr>
          <w:rFonts w:ascii="Gotham Book" w:hAnsi="Gotham Book"/>
        </w:rPr>
        <w:t xml:space="preserve">i </w:t>
      </w:r>
      <w:r w:rsidR="007C62C5">
        <w:rPr>
          <w:rFonts w:ascii="Gotham Book" w:hAnsi="Gotham Book"/>
        </w:rPr>
        <w:t>przenoszą</w:t>
      </w:r>
      <w:r w:rsidR="002523E8">
        <w:rPr>
          <w:rFonts w:ascii="Gotham Book" w:hAnsi="Gotham Book"/>
        </w:rPr>
        <w:t xml:space="preserve"> się w zupełnie nowe miejsce</w:t>
      </w:r>
      <w:r w:rsidR="007C62C5">
        <w:rPr>
          <w:rFonts w:ascii="Gotham Book" w:hAnsi="Gotham Book"/>
        </w:rPr>
        <w:t>. Tym</w:t>
      </w:r>
      <w:r w:rsidR="00200187">
        <w:rPr>
          <w:rFonts w:ascii="Gotham Book" w:hAnsi="Gotham Book"/>
        </w:rPr>
        <w:t xml:space="preserve"> </w:t>
      </w:r>
      <w:r w:rsidR="007C62C5">
        <w:rPr>
          <w:rFonts w:ascii="Gotham Book" w:hAnsi="Gotham Book"/>
        </w:rPr>
        <w:t xml:space="preserve">razem </w:t>
      </w:r>
      <w:r w:rsidR="002523E8">
        <w:rPr>
          <w:rFonts w:ascii="Gotham Book" w:hAnsi="Gotham Book"/>
        </w:rPr>
        <w:t xml:space="preserve">widzowie będą mieli okazję zobaczyć główne </w:t>
      </w:r>
      <w:r w:rsidR="007276DF">
        <w:rPr>
          <w:rFonts w:ascii="Gotham Book" w:hAnsi="Gotham Book"/>
        </w:rPr>
        <w:t>postacie</w:t>
      </w:r>
      <w:r w:rsidR="002523E8">
        <w:rPr>
          <w:rFonts w:ascii="Gotham Book" w:hAnsi="Gotham Book"/>
        </w:rPr>
        <w:t xml:space="preserve"> na </w:t>
      </w:r>
      <w:r w:rsidR="007C62C5">
        <w:rPr>
          <w:rFonts w:ascii="Gotham Book" w:hAnsi="Gotham Book"/>
        </w:rPr>
        <w:t xml:space="preserve">terenie szpitala </w:t>
      </w:r>
      <w:r w:rsidR="00A7751F">
        <w:rPr>
          <w:rFonts w:ascii="Gotham Book" w:hAnsi="Gotham Book"/>
        </w:rPr>
        <w:t>należącego do</w:t>
      </w:r>
      <w:r w:rsidR="007F6DDD">
        <w:rPr>
          <w:rFonts w:ascii="Gotham Book" w:hAnsi="Gotham Book"/>
        </w:rPr>
        <w:t xml:space="preserve"> dziekan</w:t>
      </w:r>
      <w:r w:rsidR="00A7751F" w:rsidRPr="00A7751F">
        <w:rPr>
          <w:rFonts w:ascii="Gotham Book" w:hAnsi="Gotham Book"/>
        </w:rPr>
        <w:t xml:space="preserve"> </w:t>
      </w:r>
      <w:proofErr w:type="spellStart"/>
      <w:r w:rsidR="00A7751F" w:rsidRPr="00A7751F">
        <w:rPr>
          <w:rFonts w:ascii="Gotham Book" w:hAnsi="Gotham Book"/>
        </w:rPr>
        <w:t>Munsch</w:t>
      </w:r>
      <w:proofErr w:type="spellEnd"/>
      <w:r w:rsidR="00A7751F">
        <w:rPr>
          <w:rFonts w:ascii="Gotham Book" w:hAnsi="Gotham Book"/>
        </w:rPr>
        <w:t xml:space="preserve"> – w tej roli </w:t>
      </w:r>
      <w:r w:rsidR="00A7751F" w:rsidRPr="00A7751F">
        <w:rPr>
          <w:rFonts w:ascii="Gotham Book" w:hAnsi="Gotham Book"/>
          <w:b/>
        </w:rPr>
        <w:t>Jamie Lee Curtis</w:t>
      </w:r>
      <w:r w:rsidR="00A7751F">
        <w:rPr>
          <w:rFonts w:ascii="Gotham Book" w:hAnsi="Gotham Book"/>
        </w:rPr>
        <w:t xml:space="preserve"> </w:t>
      </w:r>
      <w:r w:rsidR="00A7751F" w:rsidRPr="007C0B53">
        <w:rPr>
          <w:rFonts w:ascii="Gotham Book" w:hAnsi="Gotham Book"/>
        </w:rPr>
        <w:t>(„Halloween”, „Rybka zwana Wandą”, „Prawdziwe kłamstwa</w:t>
      </w:r>
      <w:r w:rsidR="00A7751F">
        <w:rPr>
          <w:rFonts w:ascii="Gotham Book" w:hAnsi="Gotham Book"/>
        </w:rPr>
        <w:t xml:space="preserve">”), laureatka </w:t>
      </w:r>
      <w:r w:rsidR="00A7751F" w:rsidRPr="007C0B53">
        <w:rPr>
          <w:rFonts w:ascii="Gotham Book" w:hAnsi="Gotham Book"/>
        </w:rPr>
        <w:t xml:space="preserve">nagród </w:t>
      </w:r>
      <w:r w:rsidR="00A7751F" w:rsidRPr="00FB6626">
        <w:rPr>
          <w:rFonts w:ascii="Gotham Book" w:hAnsi="Gotham Book"/>
          <w:b/>
        </w:rPr>
        <w:t>BAFTA</w:t>
      </w:r>
      <w:r w:rsidR="00A7751F">
        <w:rPr>
          <w:rFonts w:ascii="Gotham Book" w:hAnsi="Gotham Book"/>
        </w:rPr>
        <w:t xml:space="preserve"> i dwukrotna</w:t>
      </w:r>
      <w:r w:rsidR="00A7751F" w:rsidRPr="007C0B53">
        <w:rPr>
          <w:rFonts w:ascii="Gotham Book" w:hAnsi="Gotham Book"/>
        </w:rPr>
        <w:t xml:space="preserve"> zdobywczyni </w:t>
      </w:r>
      <w:r w:rsidR="00A7751F" w:rsidRPr="00FB6626">
        <w:rPr>
          <w:rFonts w:ascii="Gotham Book" w:hAnsi="Gotham Book"/>
          <w:b/>
        </w:rPr>
        <w:t>Złotych Globó</w:t>
      </w:r>
      <w:r w:rsidR="00AA2B03">
        <w:rPr>
          <w:rFonts w:ascii="Gotham Book" w:hAnsi="Gotham Book"/>
          <w:b/>
        </w:rPr>
        <w:t xml:space="preserve">w </w:t>
      </w:r>
      <w:r w:rsidR="00A93DC4">
        <w:rPr>
          <w:rFonts w:ascii="Gotham Book" w:hAnsi="Gotham Book"/>
        </w:rPr>
        <w:t>– k</w:t>
      </w:r>
      <w:r w:rsidR="0091252A">
        <w:rPr>
          <w:rFonts w:ascii="Gotham Book" w:hAnsi="Gotham Book"/>
        </w:rPr>
        <w:t>tóra szpitalny majątek nabyła dzięki</w:t>
      </w:r>
      <w:r w:rsidR="00A93DC4">
        <w:rPr>
          <w:rFonts w:ascii="Gotham Book" w:hAnsi="Gotham Book"/>
        </w:rPr>
        <w:t xml:space="preserve"> sprzedaży swojej </w:t>
      </w:r>
      <w:r w:rsidR="007276DF">
        <w:rPr>
          <w:rFonts w:ascii="Gotham Book" w:hAnsi="Gotham Book"/>
        </w:rPr>
        <w:t>książki</w:t>
      </w:r>
      <w:r w:rsidR="00A93DC4">
        <w:rPr>
          <w:rFonts w:ascii="Gotham Book" w:hAnsi="Gotham Book"/>
        </w:rPr>
        <w:t xml:space="preserve">. </w:t>
      </w:r>
      <w:r w:rsidR="00626F89" w:rsidRPr="00626F89">
        <w:rPr>
          <w:rFonts w:ascii="Gotham Book" w:hAnsi="Gotham Book"/>
        </w:rPr>
        <w:t xml:space="preserve">Obok Curtis, przy sterach, stanie żywiołowa </w:t>
      </w:r>
      <w:proofErr w:type="spellStart"/>
      <w:r w:rsidR="00626F89" w:rsidRPr="00626F89">
        <w:rPr>
          <w:rFonts w:ascii="Gotham Book" w:hAnsi="Gotham Book"/>
          <w:b/>
        </w:rPr>
        <w:t>Kirstie</w:t>
      </w:r>
      <w:proofErr w:type="spellEnd"/>
      <w:r w:rsidR="00626F89" w:rsidRPr="00626F89">
        <w:rPr>
          <w:rFonts w:ascii="Gotham Book" w:hAnsi="Gotham Book"/>
          <w:b/>
        </w:rPr>
        <w:t xml:space="preserve"> </w:t>
      </w:r>
      <w:proofErr w:type="spellStart"/>
      <w:r w:rsidR="00626F89" w:rsidRPr="00626F89">
        <w:rPr>
          <w:rFonts w:ascii="Gotham Book" w:hAnsi="Gotham Book"/>
          <w:b/>
        </w:rPr>
        <w:t>Alley</w:t>
      </w:r>
      <w:proofErr w:type="spellEnd"/>
      <w:r w:rsidR="00626F89" w:rsidRPr="00626F89">
        <w:rPr>
          <w:rFonts w:ascii="Gotham Book" w:hAnsi="Gotham Book"/>
        </w:rPr>
        <w:t xml:space="preserve">, która wcieli się w rolę administratorki szpitala. Znana z takich produkcji jak </w:t>
      </w:r>
      <w:r w:rsidR="00626F89" w:rsidRPr="00626F89">
        <w:rPr>
          <w:rFonts w:ascii="Gotham Book" w:hAnsi="Gotham Book"/>
          <w:b/>
        </w:rPr>
        <w:t>„I kto to mówi”</w:t>
      </w:r>
      <w:r w:rsidR="00626F89" w:rsidRPr="00626F89">
        <w:rPr>
          <w:rFonts w:ascii="Gotham Book" w:hAnsi="Gotham Book"/>
        </w:rPr>
        <w:t xml:space="preserve"> oraz </w:t>
      </w:r>
      <w:r w:rsidR="00626F89" w:rsidRPr="00626F89">
        <w:rPr>
          <w:rFonts w:ascii="Gotham Book" w:hAnsi="Gotham Book"/>
          <w:b/>
        </w:rPr>
        <w:t>„Zabójcza piękność”</w:t>
      </w:r>
      <w:r w:rsidR="00626F89" w:rsidRPr="00626F89">
        <w:rPr>
          <w:rFonts w:ascii="Gotham Book" w:hAnsi="Gotham Book"/>
        </w:rPr>
        <w:t>, laureatka nagrody Emmy - zaczaruje swoim głosem miłośników jej mistrzowskiej gry aktorskiej.</w:t>
      </w:r>
      <w:bookmarkStart w:id="0" w:name="_GoBack"/>
      <w:bookmarkEnd w:id="0"/>
    </w:p>
    <w:p w:rsidR="007C62C5" w:rsidRDefault="00952802" w:rsidP="008A064A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Nowe otoczenie nie oznacza jednak diametralnej zmiany – „królowe” </w:t>
      </w:r>
      <w:r w:rsidR="00200187">
        <w:rPr>
          <w:rFonts w:ascii="Gotham Book" w:hAnsi="Gotham Book"/>
        </w:rPr>
        <w:t>pozostaną taki</w:t>
      </w:r>
      <w:r w:rsidR="002936C6">
        <w:rPr>
          <w:rFonts w:ascii="Gotham Book" w:hAnsi="Gotham Book"/>
        </w:rPr>
        <w:t>mi,</w:t>
      </w:r>
      <w:r w:rsidR="00200187">
        <w:rPr>
          <w:rFonts w:ascii="Gotham Book" w:hAnsi="Gotham Book"/>
        </w:rPr>
        <w:t xml:space="preserve"> jaki</w:t>
      </w:r>
      <w:r w:rsidR="0091252A">
        <w:rPr>
          <w:rFonts w:ascii="Gotham Book" w:hAnsi="Gotham Book"/>
        </w:rPr>
        <w:t>mi</w:t>
      </w:r>
      <w:r w:rsidR="00200187">
        <w:rPr>
          <w:rFonts w:ascii="Gotham Book" w:hAnsi="Gotham Book"/>
        </w:rPr>
        <w:t xml:space="preserve"> pokochali je widzowie </w:t>
      </w:r>
      <w:r w:rsidR="00A20050">
        <w:rPr>
          <w:rFonts w:ascii="Gotham Book" w:hAnsi="Gotham Book"/>
        </w:rPr>
        <w:t>–</w:t>
      </w:r>
      <w:r w:rsidR="00200187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nadal </w:t>
      </w:r>
      <w:r w:rsidR="00EC6CA9">
        <w:rPr>
          <w:rFonts w:ascii="Gotham Book" w:hAnsi="Gotham Book"/>
        </w:rPr>
        <w:t xml:space="preserve">będą </w:t>
      </w:r>
      <w:r>
        <w:rPr>
          <w:rFonts w:ascii="Gotham Book" w:hAnsi="Gotham Book"/>
        </w:rPr>
        <w:t>otoczone</w:t>
      </w:r>
      <w:r w:rsidR="00EC6CA9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tajemniczymi zbrodniami, połączonymi z fascynującymi,</w:t>
      </w:r>
      <w:r w:rsidR="0075223E">
        <w:rPr>
          <w:rFonts w:ascii="Gotham Book" w:hAnsi="Gotham Book"/>
        </w:rPr>
        <w:t xml:space="preserve"> a</w:t>
      </w:r>
      <w:r>
        <w:rPr>
          <w:rFonts w:ascii="Gotham Book" w:hAnsi="Gotham Book"/>
        </w:rPr>
        <w:t xml:space="preserve"> momentami komicznymi przypadkami </w:t>
      </w:r>
      <w:r w:rsidR="007C62C5">
        <w:rPr>
          <w:rFonts w:ascii="Gotham Book" w:hAnsi="Gotham Book"/>
        </w:rPr>
        <w:t>medyczny</w:t>
      </w:r>
      <w:r>
        <w:rPr>
          <w:rFonts w:ascii="Gotham Book" w:hAnsi="Gotham Book"/>
        </w:rPr>
        <w:t>mi</w:t>
      </w:r>
      <w:r w:rsidR="007C62C5">
        <w:rPr>
          <w:rFonts w:ascii="Gotham Book" w:hAnsi="Gotham Book"/>
        </w:rPr>
        <w:t>.</w:t>
      </w:r>
    </w:p>
    <w:p w:rsidR="00F24133" w:rsidRDefault="002523E8" w:rsidP="00FB6626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 październiku na ekranach po raz kolejny zagości znana fanom serialu</w:t>
      </w:r>
      <w:r w:rsidR="007C0B53" w:rsidRPr="002523E8">
        <w:rPr>
          <w:rFonts w:ascii="Gotham Book" w:hAnsi="Gotham Book"/>
        </w:rPr>
        <w:t xml:space="preserve"> Chanel </w:t>
      </w:r>
      <w:proofErr w:type="spellStart"/>
      <w:r w:rsidR="007C0B53" w:rsidRPr="002523E8">
        <w:rPr>
          <w:rFonts w:ascii="Gotham Book" w:hAnsi="Gotham Book"/>
        </w:rPr>
        <w:t>Oberlin</w:t>
      </w:r>
      <w:proofErr w:type="spellEnd"/>
      <w:r w:rsidR="007C0B53" w:rsidRPr="002523E8">
        <w:rPr>
          <w:rFonts w:ascii="Gotham Book" w:hAnsi="Gotham Book"/>
        </w:rPr>
        <w:t xml:space="preserve"> </w:t>
      </w:r>
      <w:r w:rsidR="00DA52DE">
        <w:rPr>
          <w:rFonts w:ascii="Gotham Book" w:hAnsi="Gotham Book"/>
        </w:rPr>
        <w:t>–</w:t>
      </w:r>
      <w:r w:rsidR="007C0B53" w:rsidRPr="002523E8">
        <w:rPr>
          <w:rFonts w:ascii="Gotham Book" w:hAnsi="Gotham Book"/>
        </w:rPr>
        <w:t xml:space="preserve"> w tej roli </w:t>
      </w:r>
      <w:r w:rsidR="007C0B53" w:rsidRPr="00FB6626">
        <w:rPr>
          <w:rFonts w:ascii="Gotham Book" w:hAnsi="Gotham Book"/>
          <w:b/>
        </w:rPr>
        <w:t xml:space="preserve">Emma </w:t>
      </w:r>
      <w:proofErr w:type="spellStart"/>
      <w:r w:rsidR="007C0B53" w:rsidRPr="00FB6626">
        <w:rPr>
          <w:rFonts w:ascii="Gotham Book" w:hAnsi="Gotham Book"/>
          <w:b/>
        </w:rPr>
        <w:t>Roberts</w:t>
      </w:r>
      <w:proofErr w:type="spellEnd"/>
      <w:r w:rsidR="007C0B53" w:rsidRPr="002523E8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(„American Horror Story”,</w:t>
      </w:r>
      <w:r w:rsidR="007C0B53" w:rsidRPr="002523E8">
        <w:rPr>
          <w:rFonts w:ascii="Gotham Book" w:hAnsi="Gotham Book"/>
        </w:rPr>
        <w:t xml:space="preserve"> „Krzyk 4”</w:t>
      </w:r>
      <w:r w:rsidR="00F24133">
        <w:rPr>
          <w:rFonts w:ascii="Gotham Book" w:hAnsi="Gotham Book"/>
        </w:rPr>
        <w:t>). O</w:t>
      </w:r>
      <w:r w:rsidR="00E04BA3">
        <w:rPr>
          <w:rFonts w:ascii="Gotham Book" w:hAnsi="Gotham Book"/>
        </w:rPr>
        <w:t xml:space="preserve"> </w:t>
      </w:r>
      <w:r w:rsidR="007C0B53">
        <w:rPr>
          <w:rFonts w:ascii="Gotham Book" w:hAnsi="Gotham Book"/>
        </w:rPr>
        <w:t>potężną</w:t>
      </w:r>
      <w:r w:rsidR="00E04BA3">
        <w:rPr>
          <w:rFonts w:ascii="Gotham Book" w:hAnsi="Gotham Book"/>
        </w:rPr>
        <w:t xml:space="preserve"> dawkę czarnego </w:t>
      </w:r>
      <w:r w:rsidR="00F24133">
        <w:rPr>
          <w:rFonts w:ascii="Gotham Book" w:hAnsi="Gotham Book"/>
        </w:rPr>
        <w:t>humoru</w:t>
      </w:r>
      <w:r w:rsidR="00E04BA3">
        <w:rPr>
          <w:rFonts w:ascii="Gotham Book" w:hAnsi="Gotham Book"/>
        </w:rPr>
        <w:t xml:space="preserve"> </w:t>
      </w:r>
      <w:r w:rsidR="007276DF">
        <w:rPr>
          <w:rFonts w:ascii="Gotham Book" w:hAnsi="Gotham Book"/>
        </w:rPr>
        <w:t>zadbają również:</w:t>
      </w:r>
      <w:r w:rsidR="00F24133">
        <w:rPr>
          <w:rFonts w:ascii="Gotham Book" w:hAnsi="Gotham Book"/>
        </w:rPr>
        <w:t xml:space="preserve"> </w:t>
      </w:r>
      <w:r w:rsidR="007276DF">
        <w:rPr>
          <w:rFonts w:ascii="Gotham Book" w:hAnsi="Gotham Book"/>
        </w:rPr>
        <w:t>nominowana</w:t>
      </w:r>
      <w:r w:rsidR="007276DF" w:rsidRPr="007C0B53">
        <w:rPr>
          <w:rFonts w:ascii="Gotham Book" w:hAnsi="Gotham Book"/>
        </w:rPr>
        <w:t xml:space="preserve"> do Złotych Globów i</w:t>
      </w:r>
      <w:r w:rsidR="007276DF">
        <w:rPr>
          <w:rFonts w:ascii="Gotham Book" w:hAnsi="Gotham Book"/>
        </w:rPr>
        <w:t xml:space="preserve"> Emmy</w:t>
      </w:r>
      <w:r w:rsidR="007276DF" w:rsidRPr="00FB6626">
        <w:rPr>
          <w:rFonts w:ascii="Gotham Book" w:hAnsi="Gotham Book"/>
          <w:b/>
        </w:rPr>
        <w:t xml:space="preserve"> </w:t>
      </w:r>
      <w:r w:rsidR="00DA52DE">
        <w:rPr>
          <w:rFonts w:ascii="Gotham Book" w:hAnsi="Gotham Book"/>
        </w:rPr>
        <w:t>–</w:t>
      </w:r>
      <w:r w:rsidR="007276DF">
        <w:rPr>
          <w:rFonts w:ascii="Gotham Book" w:hAnsi="Gotham Book"/>
          <w:b/>
        </w:rPr>
        <w:t xml:space="preserve"> </w:t>
      </w:r>
      <w:r w:rsidR="00F24133" w:rsidRPr="00FB6626">
        <w:rPr>
          <w:rFonts w:ascii="Gotham Book" w:hAnsi="Gotham Book"/>
          <w:b/>
        </w:rPr>
        <w:t>Lea Michele</w:t>
      </w:r>
      <w:r w:rsidR="00F24133">
        <w:rPr>
          <w:rFonts w:ascii="Gotham Book" w:hAnsi="Gotham Book"/>
        </w:rPr>
        <w:t xml:space="preserve"> </w:t>
      </w:r>
      <w:r w:rsidR="00F24133" w:rsidRPr="007C0B53">
        <w:rPr>
          <w:rFonts w:ascii="Gotham Book" w:hAnsi="Gotham Book"/>
        </w:rPr>
        <w:t>(„Glee”)</w:t>
      </w:r>
      <w:r w:rsidR="007276DF">
        <w:rPr>
          <w:rFonts w:ascii="Gotham Book" w:hAnsi="Gotham Book"/>
        </w:rPr>
        <w:t>,</w:t>
      </w:r>
      <w:r w:rsidR="007C0B53" w:rsidRPr="007C0B53">
        <w:rPr>
          <w:rFonts w:ascii="Gotham Book" w:hAnsi="Gotham Book"/>
        </w:rPr>
        <w:t xml:space="preserve"> nominowan</w:t>
      </w:r>
      <w:r w:rsidR="00F24133">
        <w:rPr>
          <w:rFonts w:ascii="Gotham Book" w:hAnsi="Gotham Book"/>
        </w:rPr>
        <w:t>a</w:t>
      </w:r>
      <w:r w:rsidR="007C0B53" w:rsidRPr="007C0B53">
        <w:rPr>
          <w:rFonts w:ascii="Gotham Book" w:hAnsi="Gotham Book"/>
        </w:rPr>
        <w:t xml:space="preserve"> do </w:t>
      </w:r>
      <w:r w:rsidR="007C0B53" w:rsidRPr="00FB6626">
        <w:rPr>
          <w:rFonts w:ascii="Gotham Book" w:hAnsi="Gotham Book"/>
          <w:b/>
        </w:rPr>
        <w:t>Oscara</w:t>
      </w:r>
      <w:r w:rsidR="007C0B53" w:rsidRPr="007C0B53">
        <w:rPr>
          <w:rFonts w:ascii="Gotham Book" w:hAnsi="Gotham Book"/>
        </w:rPr>
        <w:t xml:space="preserve"> za rolę w filmi</w:t>
      </w:r>
      <w:r w:rsidR="00F24133">
        <w:rPr>
          <w:rFonts w:ascii="Gotham Book" w:hAnsi="Gotham Book"/>
        </w:rPr>
        <w:t xml:space="preserve">e </w:t>
      </w:r>
      <w:r w:rsidR="00F24133" w:rsidRPr="00FB6626">
        <w:rPr>
          <w:rFonts w:ascii="Gotham Book" w:hAnsi="Gotham Book"/>
          <w:b/>
        </w:rPr>
        <w:t xml:space="preserve">„Mała </w:t>
      </w:r>
      <w:r w:rsidR="001171AB">
        <w:rPr>
          <w:rFonts w:ascii="Gotham Book" w:hAnsi="Gotham Book"/>
          <w:b/>
        </w:rPr>
        <w:t>m</w:t>
      </w:r>
      <w:r w:rsidR="001171AB" w:rsidRPr="00FB6626">
        <w:rPr>
          <w:rFonts w:ascii="Gotham Book" w:hAnsi="Gotham Book"/>
          <w:b/>
        </w:rPr>
        <w:t>iss</w:t>
      </w:r>
      <w:r w:rsidR="00F24133" w:rsidRPr="00FB6626">
        <w:rPr>
          <w:rFonts w:ascii="Gotham Book" w:hAnsi="Gotham Book"/>
          <w:b/>
        </w:rPr>
        <w:t>”</w:t>
      </w:r>
      <w:r w:rsidR="00F24133">
        <w:rPr>
          <w:rFonts w:ascii="Gotham Book" w:hAnsi="Gotham Book"/>
        </w:rPr>
        <w:t xml:space="preserve"> </w:t>
      </w:r>
      <w:r w:rsidR="00DA52DE">
        <w:rPr>
          <w:rFonts w:ascii="Gotham Book" w:hAnsi="Gotham Book"/>
        </w:rPr>
        <w:t xml:space="preserve">– </w:t>
      </w:r>
      <w:proofErr w:type="spellStart"/>
      <w:r w:rsidR="00F24133" w:rsidRPr="0075223E">
        <w:rPr>
          <w:rFonts w:ascii="Gotham Book" w:hAnsi="Gotham Book"/>
          <w:b/>
        </w:rPr>
        <w:t>Abigail</w:t>
      </w:r>
      <w:proofErr w:type="spellEnd"/>
      <w:r w:rsidR="00F24133" w:rsidRPr="0075223E">
        <w:rPr>
          <w:rFonts w:ascii="Gotham Book" w:hAnsi="Gotham Book"/>
          <w:b/>
        </w:rPr>
        <w:t xml:space="preserve"> </w:t>
      </w:r>
      <w:proofErr w:type="spellStart"/>
      <w:r w:rsidR="00F24133" w:rsidRPr="0075223E">
        <w:rPr>
          <w:rFonts w:ascii="Gotham Book" w:hAnsi="Gotham Book"/>
          <w:b/>
        </w:rPr>
        <w:t>Breslin</w:t>
      </w:r>
      <w:proofErr w:type="spellEnd"/>
      <w:r w:rsidR="00AA2B03">
        <w:rPr>
          <w:rFonts w:ascii="Gotham Book" w:hAnsi="Gotham Book"/>
        </w:rPr>
        <w:t xml:space="preserve"> </w:t>
      </w:r>
      <w:r w:rsidR="00AA2B03" w:rsidRPr="00200187">
        <w:rPr>
          <w:rFonts w:ascii="Gotham Book" w:hAnsi="Gotham Book"/>
        </w:rPr>
        <w:t xml:space="preserve">oraz </w:t>
      </w:r>
      <w:proofErr w:type="spellStart"/>
      <w:r w:rsidR="00AA2B03" w:rsidRPr="007276DF">
        <w:rPr>
          <w:rFonts w:ascii="Gotham Book" w:hAnsi="Gotham Book"/>
          <w:b/>
        </w:rPr>
        <w:t>Keke</w:t>
      </w:r>
      <w:proofErr w:type="spellEnd"/>
      <w:r w:rsidR="00AA2B03" w:rsidRPr="007276DF">
        <w:rPr>
          <w:rFonts w:ascii="Gotham Book" w:hAnsi="Gotham Book"/>
          <w:b/>
        </w:rPr>
        <w:t xml:space="preserve"> Palmer</w:t>
      </w:r>
      <w:r w:rsidR="00AA2B03">
        <w:rPr>
          <w:rFonts w:ascii="Gotham Book" w:hAnsi="Gotham Book"/>
        </w:rPr>
        <w:t xml:space="preserve">  („Całe życie z wariatami”). </w:t>
      </w:r>
      <w:r w:rsidR="004D7E21">
        <w:rPr>
          <w:rFonts w:ascii="Gotham Book" w:hAnsi="Gotham Book"/>
        </w:rPr>
        <w:t>Wraz z nowym sezonem p</w:t>
      </w:r>
      <w:r w:rsidR="00DC7D30">
        <w:rPr>
          <w:rFonts w:ascii="Gotham Book" w:hAnsi="Gotham Book"/>
        </w:rPr>
        <w:t xml:space="preserve">ojawią się </w:t>
      </w:r>
      <w:r w:rsidR="00E14F59">
        <w:rPr>
          <w:rFonts w:ascii="Gotham Book" w:hAnsi="Gotham Book"/>
        </w:rPr>
        <w:t>też</w:t>
      </w:r>
      <w:r w:rsidR="00DC7D30">
        <w:rPr>
          <w:rFonts w:ascii="Gotham Book" w:hAnsi="Gotham Book"/>
        </w:rPr>
        <w:t xml:space="preserve"> nowe twarze</w:t>
      </w:r>
      <w:r w:rsidR="00A7751F">
        <w:rPr>
          <w:rFonts w:ascii="Gotham Book" w:hAnsi="Gotham Book"/>
        </w:rPr>
        <w:t>, czyli tzw.</w:t>
      </w:r>
      <w:r w:rsidR="00AF5D54">
        <w:rPr>
          <w:rFonts w:ascii="Gotham Book" w:hAnsi="Gotham Book"/>
        </w:rPr>
        <w:t xml:space="preserve"> „królowie krzyku”</w:t>
      </w:r>
      <w:r w:rsidR="00DC7D30">
        <w:rPr>
          <w:rFonts w:ascii="Gotham Book" w:hAnsi="Gotham Book"/>
        </w:rPr>
        <w:t xml:space="preserve">: </w:t>
      </w:r>
      <w:r w:rsidR="00DC7D30" w:rsidRPr="00A93DC4">
        <w:rPr>
          <w:rFonts w:ascii="Gotham Book" w:hAnsi="Gotham Book"/>
          <w:b/>
        </w:rPr>
        <w:t xml:space="preserve">John </w:t>
      </w:r>
      <w:proofErr w:type="spellStart"/>
      <w:r w:rsidR="00DC7D30" w:rsidRPr="00A93DC4">
        <w:rPr>
          <w:rFonts w:ascii="Gotham Book" w:hAnsi="Gotham Book"/>
          <w:b/>
        </w:rPr>
        <w:t>Stamos</w:t>
      </w:r>
      <w:proofErr w:type="spellEnd"/>
      <w:r w:rsidR="004D7E21">
        <w:rPr>
          <w:rFonts w:ascii="Gotham Book" w:hAnsi="Gotham Book"/>
        </w:rPr>
        <w:t xml:space="preserve"> („Pełna chata”, „Dziadek z przypadku”)</w:t>
      </w:r>
      <w:r w:rsidR="00DC7D30">
        <w:rPr>
          <w:rFonts w:ascii="Gotham Book" w:hAnsi="Gotham Book"/>
        </w:rPr>
        <w:t xml:space="preserve">, który wcieli się </w:t>
      </w:r>
      <w:r w:rsidR="004D7E21">
        <w:rPr>
          <w:rFonts w:ascii="Gotham Book" w:hAnsi="Gotham Book"/>
        </w:rPr>
        <w:t xml:space="preserve">w postać dr. Brocka </w:t>
      </w:r>
      <w:proofErr w:type="spellStart"/>
      <w:r w:rsidR="004D7E21">
        <w:rPr>
          <w:rFonts w:ascii="Gotham Book" w:hAnsi="Gotham Book"/>
        </w:rPr>
        <w:t>Holta</w:t>
      </w:r>
      <w:proofErr w:type="spellEnd"/>
      <w:r w:rsidR="004D7E21">
        <w:rPr>
          <w:rFonts w:ascii="Gotham Book" w:hAnsi="Gotham Book"/>
        </w:rPr>
        <w:t xml:space="preserve"> </w:t>
      </w:r>
      <w:r w:rsidR="00DC7D30">
        <w:rPr>
          <w:rFonts w:ascii="Gotham Book" w:hAnsi="Gotham Book"/>
        </w:rPr>
        <w:t xml:space="preserve">oraz </w:t>
      </w:r>
      <w:r w:rsidR="00DC7D30" w:rsidRPr="00A93DC4">
        <w:rPr>
          <w:rFonts w:ascii="Gotham Book" w:hAnsi="Gotham Book"/>
          <w:b/>
        </w:rPr>
        <w:t xml:space="preserve">Taylor </w:t>
      </w:r>
      <w:proofErr w:type="spellStart"/>
      <w:r w:rsidR="00DC7D30" w:rsidRPr="00A93DC4">
        <w:rPr>
          <w:rFonts w:ascii="Gotham Book" w:hAnsi="Gotham Book"/>
          <w:b/>
        </w:rPr>
        <w:t>Lautner</w:t>
      </w:r>
      <w:proofErr w:type="spellEnd"/>
      <w:r w:rsidR="00DC7D30" w:rsidRPr="00A93DC4">
        <w:rPr>
          <w:rFonts w:ascii="Gotham Book" w:hAnsi="Gotham Book"/>
          <w:b/>
        </w:rPr>
        <w:t xml:space="preserve"> </w:t>
      </w:r>
      <w:r w:rsidR="00DC7D30">
        <w:rPr>
          <w:rFonts w:ascii="Gotham Book" w:hAnsi="Gotham Book"/>
        </w:rPr>
        <w:t>(„Saga Zmierzch”)</w:t>
      </w:r>
      <w:r w:rsidR="004D7E21">
        <w:rPr>
          <w:rFonts w:ascii="Gotham Book" w:hAnsi="Gotham Book"/>
        </w:rPr>
        <w:t xml:space="preserve">, który będzie grał dr. </w:t>
      </w:r>
      <w:proofErr w:type="spellStart"/>
      <w:r w:rsidR="004D7E21" w:rsidRPr="00A7751F">
        <w:rPr>
          <w:rFonts w:ascii="Gotham Book" w:hAnsi="Gotham Book"/>
        </w:rPr>
        <w:t>Cassidy’ego</w:t>
      </w:r>
      <w:proofErr w:type="spellEnd"/>
      <w:r w:rsidR="004D7E21" w:rsidRPr="00A7751F">
        <w:rPr>
          <w:rFonts w:ascii="Gotham Book" w:hAnsi="Gotham Book"/>
        </w:rPr>
        <w:t xml:space="preserve"> </w:t>
      </w:r>
      <w:proofErr w:type="spellStart"/>
      <w:r w:rsidR="004D7E21" w:rsidRPr="00A7751F">
        <w:rPr>
          <w:rFonts w:ascii="Gotham Book" w:hAnsi="Gotham Book"/>
        </w:rPr>
        <w:t>Cascade’a</w:t>
      </w:r>
      <w:proofErr w:type="spellEnd"/>
      <w:r w:rsidR="004D7E21">
        <w:rPr>
          <w:rFonts w:ascii="Gotham Book" w:hAnsi="Gotham Book"/>
        </w:rPr>
        <w:t>.</w:t>
      </w:r>
    </w:p>
    <w:p w:rsidR="00200187" w:rsidRPr="00C10599" w:rsidRDefault="00200187" w:rsidP="00200187">
      <w:pPr>
        <w:spacing w:line="360" w:lineRule="auto"/>
        <w:jc w:val="both"/>
        <w:rPr>
          <w:rFonts w:ascii="Gotham Book" w:hAnsi="Gotham Book"/>
        </w:rPr>
      </w:pPr>
      <w:r w:rsidRPr="0039339B">
        <w:rPr>
          <w:rFonts w:ascii="Gotham Book" w:hAnsi="Gotham Book"/>
        </w:rPr>
        <w:t>Nowe twarze często oznaczają nowe romanse</w:t>
      </w:r>
      <w:r w:rsidR="002936C6">
        <w:rPr>
          <w:rFonts w:ascii="Gotham Book" w:hAnsi="Gotham Book"/>
        </w:rPr>
        <w:t>. C</w:t>
      </w:r>
      <w:r w:rsidRPr="0039339B">
        <w:rPr>
          <w:rFonts w:ascii="Gotham Book" w:hAnsi="Gotham Book"/>
        </w:rPr>
        <w:t>zy</w:t>
      </w:r>
      <w:r>
        <w:rPr>
          <w:rFonts w:ascii="Gotham Book" w:hAnsi="Gotham Book"/>
        </w:rPr>
        <w:t xml:space="preserve"> </w:t>
      </w:r>
      <w:proofErr w:type="spellStart"/>
      <w:r>
        <w:rPr>
          <w:rFonts w:ascii="Gotham Book" w:hAnsi="Gotham Book"/>
        </w:rPr>
        <w:t>teaserowe</w:t>
      </w:r>
      <w:proofErr w:type="spellEnd"/>
      <w:r w:rsidRPr="0039339B">
        <w:rPr>
          <w:rFonts w:ascii="Gotham Book" w:hAnsi="Gotham Book"/>
        </w:rPr>
        <w:t xml:space="preserve"> przewidywania okażą się prawdziwe</w:t>
      </w:r>
      <w:r>
        <w:rPr>
          <w:rFonts w:ascii="Gotham Book" w:hAnsi="Gotham Book"/>
        </w:rPr>
        <w:t xml:space="preserve"> i serce przystojnego </w:t>
      </w:r>
      <w:r w:rsidRPr="00C10599">
        <w:rPr>
          <w:rFonts w:ascii="Gotham Book" w:hAnsi="Gotham Book"/>
        </w:rPr>
        <w:t>dr. Brocka zabije szybciej do</w:t>
      </w:r>
      <w:r>
        <w:rPr>
          <w:rFonts w:ascii="Gotham Book" w:hAnsi="Gotham Book"/>
        </w:rPr>
        <w:t xml:space="preserve"> </w:t>
      </w:r>
      <w:r w:rsidRPr="00C10599">
        <w:rPr>
          <w:rFonts w:ascii="Gotham Book" w:hAnsi="Gotham Book"/>
        </w:rPr>
        <w:t xml:space="preserve">Channel </w:t>
      </w:r>
      <w:proofErr w:type="spellStart"/>
      <w:r w:rsidRPr="00C10599">
        <w:rPr>
          <w:rFonts w:ascii="Gotham Book" w:hAnsi="Gotham Book"/>
        </w:rPr>
        <w:t>Oberlin</w:t>
      </w:r>
      <w:proofErr w:type="spellEnd"/>
      <w:r w:rsidRPr="00C10599">
        <w:rPr>
          <w:rFonts w:ascii="Gotham Book" w:hAnsi="Gotham Book"/>
        </w:rPr>
        <w:t>?</w:t>
      </w:r>
    </w:p>
    <w:p w:rsidR="00200187" w:rsidRDefault="00C10599" w:rsidP="00200187">
      <w:pPr>
        <w:shd w:val="clear" w:color="auto" w:fill="FFFFFF"/>
        <w:spacing w:after="0" w:line="360" w:lineRule="auto"/>
        <w:textAlignment w:val="baseline"/>
        <w:rPr>
          <w:rFonts w:ascii="Gotham Book" w:hAnsi="Gotham Book"/>
        </w:rPr>
      </w:pPr>
      <w:r>
        <w:rPr>
          <w:rFonts w:ascii="Gotham Book" w:hAnsi="Gotham Book"/>
        </w:rPr>
        <w:t xml:space="preserve">Oprócz szpitalnej załogi do serialu powróci również </w:t>
      </w:r>
      <w:proofErr w:type="spellStart"/>
      <w:r w:rsidRPr="00200187">
        <w:rPr>
          <w:rFonts w:ascii="Gotham Book" w:hAnsi="Gotham Book"/>
          <w:b/>
        </w:rPr>
        <w:t>Jerry</w:t>
      </w:r>
      <w:proofErr w:type="spellEnd"/>
      <w:r w:rsidRPr="00200187">
        <w:rPr>
          <w:rFonts w:ascii="Gotham Book" w:hAnsi="Gotham Book"/>
          <w:b/>
        </w:rPr>
        <w:t xml:space="preserve"> O'Connell</w:t>
      </w:r>
      <w:r>
        <w:rPr>
          <w:rFonts w:ascii="Gotham Book" w:hAnsi="Gotham Book"/>
        </w:rPr>
        <w:t xml:space="preserve"> („</w:t>
      </w:r>
      <w:proofErr w:type="spellStart"/>
      <w:r w:rsidR="007110F9">
        <w:fldChar w:fldCharType="begin"/>
      </w:r>
      <w:r w:rsidR="007110F9">
        <w:instrText xml:space="preserve"> HYPERLINK "http://www.filmweb.pl/serial/Sliders+-+Pi%C4%85ty+wymiar-1995-97949" </w:instrText>
      </w:r>
      <w:r w:rsidR="007110F9">
        <w:fldChar w:fldCharType="separate"/>
      </w:r>
      <w:r w:rsidRPr="00C10599">
        <w:rPr>
          <w:rFonts w:ascii="Gotham Book" w:hAnsi="Gotham Book"/>
        </w:rPr>
        <w:t>Sliders</w:t>
      </w:r>
      <w:proofErr w:type="spellEnd"/>
      <w:r w:rsidRPr="00C10599">
        <w:rPr>
          <w:rFonts w:ascii="Gotham Book" w:hAnsi="Gotham Book"/>
        </w:rPr>
        <w:t xml:space="preserve"> - Piąty wymiar</w:t>
      </w:r>
      <w:r w:rsidR="007110F9">
        <w:rPr>
          <w:rFonts w:ascii="Gotham Book" w:hAnsi="Gotham Book"/>
        </w:rPr>
        <w:fldChar w:fldCharType="end"/>
      </w:r>
      <w:r>
        <w:rPr>
          <w:rFonts w:ascii="Gotham Book" w:hAnsi="Gotham Book"/>
        </w:rPr>
        <w:t>”, „Pirania 3D”)</w:t>
      </w:r>
      <w:r w:rsidR="00A20050">
        <w:rPr>
          <w:rFonts w:ascii="Gotham Book" w:hAnsi="Gotham Book"/>
        </w:rPr>
        <w:t>. W</w:t>
      </w:r>
      <w:r>
        <w:rPr>
          <w:rFonts w:ascii="Gotham Book" w:hAnsi="Gotham Book"/>
        </w:rPr>
        <w:t xml:space="preserve"> jakiej roli pojawi się tajemniczy pan ze s</w:t>
      </w:r>
      <w:r w:rsidR="00EC6CA9">
        <w:rPr>
          <w:rFonts w:ascii="Gotham Book" w:hAnsi="Gotham Book"/>
        </w:rPr>
        <w:t>trzykawką</w:t>
      </w:r>
      <w:r w:rsidR="00200187">
        <w:rPr>
          <w:rFonts w:ascii="Gotham Book" w:hAnsi="Gotham Book"/>
        </w:rPr>
        <w:t xml:space="preserve"> z serialowych </w:t>
      </w:r>
      <w:proofErr w:type="spellStart"/>
      <w:r w:rsidR="00200187">
        <w:rPr>
          <w:rFonts w:ascii="Gotham Book" w:hAnsi="Gotham Book"/>
        </w:rPr>
        <w:t>zajawek</w:t>
      </w:r>
      <w:proofErr w:type="spellEnd"/>
      <w:r w:rsidR="00200187">
        <w:rPr>
          <w:rFonts w:ascii="Gotham Book" w:hAnsi="Gotham Book"/>
        </w:rPr>
        <w:t>?</w:t>
      </w:r>
    </w:p>
    <w:p w:rsidR="00200187" w:rsidRDefault="00200187" w:rsidP="00200187">
      <w:pPr>
        <w:shd w:val="clear" w:color="auto" w:fill="FFFFFF"/>
        <w:spacing w:after="0" w:line="360" w:lineRule="auto"/>
        <w:textAlignment w:val="baseline"/>
        <w:rPr>
          <w:rFonts w:ascii="Gotham Book" w:hAnsi="Gotham Book"/>
        </w:rPr>
      </w:pPr>
    </w:p>
    <w:p w:rsidR="00952802" w:rsidRDefault="00B52491" w:rsidP="00200187">
      <w:pPr>
        <w:shd w:val="clear" w:color="auto" w:fill="FFFFFF"/>
        <w:spacing w:after="0" w:line="360" w:lineRule="auto"/>
        <w:textAlignment w:val="baseline"/>
        <w:rPr>
          <w:rFonts w:ascii="Gotham Book" w:hAnsi="Gotham Book"/>
        </w:rPr>
      </w:pPr>
      <w:r>
        <w:rPr>
          <w:rFonts w:ascii="Gotham Book" w:hAnsi="Gotham Book"/>
        </w:rPr>
        <w:lastRenderedPageBreak/>
        <w:t>W tym sezonie</w:t>
      </w:r>
      <w:r w:rsidR="002936C6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niespodzianką będzie również sama scenografia. W</w:t>
      </w:r>
      <w:r w:rsidR="00200187">
        <w:rPr>
          <w:rFonts w:ascii="Gotham Book" w:hAnsi="Gotham Book"/>
        </w:rPr>
        <w:t>ystrój i motywy</w:t>
      </w:r>
      <w:r w:rsidR="003E0E9F">
        <w:rPr>
          <w:rFonts w:ascii="Gotham Book" w:hAnsi="Gotham Book"/>
        </w:rPr>
        <w:t xml:space="preserve"> z serialowego</w:t>
      </w:r>
      <w:r>
        <w:rPr>
          <w:rFonts w:ascii="Gotham Book" w:hAnsi="Gotham Book"/>
        </w:rPr>
        <w:t xml:space="preserve"> szpitala przeniosą</w:t>
      </w:r>
      <w:r w:rsidR="003E0E9F">
        <w:rPr>
          <w:rFonts w:ascii="Gotham Book" w:hAnsi="Gotham Book"/>
        </w:rPr>
        <w:t xml:space="preserve"> widzów do ośrodka znanego im z „</w:t>
      </w:r>
      <w:proofErr w:type="spellStart"/>
      <w:r w:rsidR="003E0E9F">
        <w:rPr>
          <w:rFonts w:ascii="Gotham Book" w:hAnsi="Gotham Book"/>
        </w:rPr>
        <w:t>Hallowen</w:t>
      </w:r>
      <w:proofErr w:type="spellEnd"/>
      <w:r w:rsidR="003E0E9F">
        <w:rPr>
          <w:rFonts w:ascii="Gotham Book" w:hAnsi="Gotham Book"/>
        </w:rPr>
        <w:t xml:space="preserve"> 2”</w:t>
      </w:r>
      <w:r>
        <w:rPr>
          <w:rFonts w:ascii="Gotham Book" w:hAnsi="Gotham Book"/>
        </w:rPr>
        <w:t xml:space="preserve">, przywracając </w:t>
      </w:r>
      <w:r w:rsidR="00EC6CA9">
        <w:rPr>
          <w:rFonts w:ascii="Gotham Book" w:hAnsi="Gotham Book"/>
        </w:rPr>
        <w:t>morderców</w:t>
      </w:r>
      <w:r>
        <w:rPr>
          <w:rFonts w:ascii="Gotham Book" w:hAnsi="Gotham Book"/>
        </w:rPr>
        <w:t xml:space="preserve"> z przeszłości. To jeszcze nie koniec filmowych powiązań</w:t>
      </w:r>
      <w:r w:rsidR="00DA52DE">
        <w:rPr>
          <w:rFonts w:ascii="Gotham Book" w:hAnsi="Gotham Book"/>
        </w:rPr>
        <w:t xml:space="preserve"> – </w:t>
      </w:r>
      <w:r>
        <w:rPr>
          <w:rFonts w:ascii="Gotham Book" w:hAnsi="Gotham Book"/>
        </w:rPr>
        <w:t xml:space="preserve">w ostatnich </w:t>
      </w:r>
      <w:proofErr w:type="spellStart"/>
      <w:r>
        <w:rPr>
          <w:rFonts w:ascii="Gotham Book" w:hAnsi="Gotham Book"/>
        </w:rPr>
        <w:t>teaserach</w:t>
      </w:r>
      <w:proofErr w:type="spellEnd"/>
      <w:r>
        <w:rPr>
          <w:rFonts w:ascii="Gotham Book" w:hAnsi="Gotham Book"/>
        </w:rPr>
        <w:t xml:space="preserve"> Ryan Murphy  nawiązuję do „Milczenia owiec”, a Lea Michele zmienia się w Hannibal</w:t>
      </w:r>
      <w:r w:rsidR="00DA52DE">
        <w:rPr>
          <w:rFonts w:ascii="Gotham Book" w:hAnsi="Gotham Book"/>
        </w:rPr>
        <w:t>a</w:t>
      </w:r>
      <w:r>
        <w:rPr>
          <w:rFonts w:ascii="Gotham Book" w:hAnsi="Gotham Book"/>
        </w:rPr>
        <w:t xml:space="preserve"> </w:t>
      </w:r>
      <w:proofErr w:type="spellStart"/>
      <w:r w:rsidR="00DA52DE">
        <w:rPr>
          <w:rFonts w:ascii="Gotham Book" w:hAnsi="Gotham Book"/>
        </w:rPr>
        <w:t>Lectera</w:t>
      </w:r>
      <w:proofErr w:type="spellEnd"/>
      <w:r>
        <w:rPr>
          <w:rFonts w:ascii="Gotham Book" w:hAnsi="Gotham Book"/>
        </w:rPr>
        <w:t>.</w:t>
      </w:r>
    </w:p>
    <w:p w:rsidR="00200187" w:rsidRPr="00200187" w:rsidRDefault="00200187" w:rsidP="00200187">
      <w:pPr>
        <w:shd w:val="clear" w:color="auto" w:fill="FFFFFF"/>
        <w:spacing w:after="0" w:line="360" w:lineRule="auto"/>
        <w:textAlignment w:val="baseline"/>
        <w:rPr>
          <w:rFonts w:ascii="Gotham Book" w:hAnsi="Gotham Book"/>
        </w:rPr>
      </w:pPr>
    </w:p>
    <w:p w:rsidR="00081421" w:rsidRDefault="00FB6626" w:rsidP="00FB6626">
      <w:pPr>
        <w:spacing w:line="360" w:lineRule="auto"/>
        <w:rPr>
          <w:rFonts w:ascii="Gotham Bold" w:hAnsi="Gotham Bold"/>
          <w:b/>
        </w:rPr>
      </w:pPr>
      <w:r w:rsidRPr="00FB6626">
        <w:rPr>
          <w:rFonts w:ascii="Gotham Bold" w:hAnsi="Gotham Bold"/>
          <w:b/>
        </w:rPr>
        <w:t>Co tym razem wykrzyczą tytułowe królowe? Odpowiedź już 13 październik</w:t>
      </w:r>
      <w:r w:rsidR="001171AB">
        <w:rPr>
          <w:rFonts w:ascii="Gotham Bold" w:hAnsi="Gotham Bold"/>
          <w:b/>
        </w:rPr>
        <w:t>a</w:t>
      </w:r>
      <w:r w:rsidRPr="00FB6626">
        <w:rPr>
          <w:rFonts w:ascii="Gotham Bold" w:hAnsi="Gotham Bold"/>
          <w:b/>
        </w:rPr>
        <w:t xml:space="preserve"> o godz. 22 na kanale FOX</w:t>
      </w:r>
      <w:r w:rsidR="005F25B3">
        <w:rPr>
          <w:rFonts w:ascii="Gotham Bold" w:hAnsi="Gotham Bold"/>
          <w:b/>
        </w:rPr>
        <w:t xml:space="preserve"> </w:t>
      </w:r>
      <w:proofErr w:type="spellStart"/>
      <w:r w:rsidR="005F25B3">
        <w:rPr>
          <w:rFonts w:ascii="Gotham Bold" w:hAnsi="Gotham Bold"/>
          <w:b/>
        </w:rPr>
        <w:t>Comedy</w:t>
      </w:r>
      <w:proofErr w:type="spellEnd"/>
      <w:r w:rsidRPr="00FB6626">
        <w:rPr>
          <w:rFonts w:ascii="Gotham Bold" w:hAnsi="Gotham Bold"/>
          <w:b/>
        </w:rPr>
        <w:t>.</w:t>
      </w:r>
    </w:p>
    <w:p w:rsidR="00200187" w:rsidRPr="00FB6626" w:rsidRDefault="00200187" w:rsidP="00FB6626">
      <w:pPr>
        <w:spacing w:line="360" w:lineRule="auto"/>
        <w:rPr>
          <w:rFonts w:ascii="Gotham Bold" w:hAnsi="Gotham Bold"/>
          <w:b/>
        </w:rPr>
      </w:pPr>
    </w:p>
    <w:p w:rsidR="00200187" w:rsidRDefault="00200187">
      <w:pPr>
        <w:spacing w:line="259" w:lineRule="auto"/>
        <w:rPr>
          <w:rFonts w:ascii="Gotham Bold" w:hAnsi="Gotham Bold"/>
          <w:b/>
          <w:sz w:val="36"/>
          <w:szCs w:val="36"/>
        </w:rPr>
      </w:pPr>
      <w:r>
        <w:rPr>
          <w:rFonts w:ascii="Gotham Bold" w:hAnsi="Gotham Bold"/>
          <w:b/>
          <w:sz w:val="36"/>
          <w:szCs w:val="36"/>
        </w:rPr>
        <w:br w:type="page"/>
      </w:r>
    </w:p>
    <w:p w:rsidR="001F3023" w:rsidRPr="007C0B53" w:rsidRDefault="001F3023" w:rsidP="001F3023">
      <w:pPr>
        <w:autoSpaceDE w:val="0"/>
        <w:jc w:val="center"/>
        <w:rPr>
          <w:rFonts w:cs="Calibri"/>
          <w:noProof/>
          <w:color w:val="000000"/>
          <w:sz w:val="20"/>
          <w:szCs w:val="20"/>
        </w:rPr>
      </w:pPr>
      <w:r w:rsidRPr="007C0B53">
        <w:rPr>
          <w:rFonts w:ascii="Gotham Bold" w:hAnsi="Gotham Bold"/>
          <w:b/>
          <w:sz w:val="36"/>
          <w:szCs w:val="36"/>
        </w:rPr>
        <w:lastRenderedPageBreak/>
        <w:t>WIRTUALNA LIGA 7</w:t>
      </w:r>
      <w:r w:rsidRPr="007C0B53">
        <w:rPr>
          <w:rFonts w:ascii="Gotham Light" w:hAnsi="Gotham Light" w:cs="Tahoma"/>
        </w:rPr>
        <w:br/>
      </w:r>
      <w:r w:rsidRPr="007C0B53">
        <w:rPr>
          <w:rFonts w:ascii="Gotham Light" w:hAnsi="Gotham Light" w:cs="Tahoma"/>
        </w:rPr>
        <w:br/>
        <w:t xml:space="preserve">The </w:t>
      </w:r>
      <w:proofErr w:type="spellStart"/>
      <w:r w:rsidRPr="007C0B53">
        <w:rPr>
          <w:rFonts w:ascii="Gotham Light" w:hAnsi="Gotham Light" w:cs="Tahoma"/>
        </w:rPr>
        <w:t>League</w:t>
      </w:r>
      <w:proofErr w:type="spellEnd"/>
      <w:r w:rsidRPr="007C0B53">
        <w:rPr>
          <w:rFonts w:ascii="Gotham Light" w:hAnsi="Gotham Light" w:cs="Tahoma"/>
        </w:rPr>
        <w:t xml:space="preserve"> 7</w:t>
      </w:r>
      <w:r w:rsidRPr="007C0B53">
        <w:rPr>
          <w:rFonts w:ascii="Gotham Light" w:hAnsi="Gotham Light" w:cs="Tahoma"/>
        </w:rPr>
        <w:br/>
      </w:r>
      <w:r w:rsidRPr="007C0B53">
        <w:rPr>
          <w:rFonts w:ascii="Gotham Light" w:hAnsi="Gotham Light" w:cs="Tahoma"/>
          <w:b/>
          <w:sz w:val="20"/>
          <w:szCs w:val="20"/>
        </w:rPr>
        <w:t>(13 odcinków po 30 minut)</w:t>
      </w:r>
    </w:p>
    <w:p w:rsidR="001F3023" w:rsidRPr="00081421" w:rsidRDefault="001F3023" w:rsidP="001F3023">
      <w:pPr>
        <w:autoSpaceDE w:val="0"/>
        <w:jc w:val="center"/>
        <w:rPr>
          <w:rFonts w:cs="Calibri"/>
          <w:color w:val="000000"/>
          <w:sz w:val="20"/>
          <w:szCs w:val="20"/>
          <w:lang w:val="en-US"/>
        </w:rPr>
      </w:pPr>
      <w:r w:rsidRPr="007C0B53">
        <w:rPr>
          <w:rFonts w:cs="Calibri"/>
          <w:color w:val="000000"/>
          <w:sz w:val="20"/>
          <w:szCs w:val="20"/>
        </w:rPr>
        <w:t xml:space="preserve"> </w:t>
      </w:r>
      <w:r w:rsidRPr="00760A4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60A45">
        <w:rPr>
          <w:rFonts w:cs="Calibri"/>
          <w:noProof/>
          <w:color w:val="000000"/>
          <w:sz w:val="20"/>
          <w:szCs w:val="20"/>
        </w:rPr>
        <w:drawing>
          <wp:inline distT="0" distB="0" distL="0" distR="0" wp14:anchorId="5CF33E1C" wp14:editId="7AA290F6">
            <wp:extent cx="3517900" cy="5276850"/>
            <wp:effectExtent l="0" t="0" r="6350" b="0"/>
            <wp:docPr id="2" name="Obraz 2" descr="H:\FIC P CREATIVE HUB\FOX Comedy\The League 7\The-League_07_Dom_1Sheet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OX Comedy\The League 7\The-League_07_Dom_1Sheet_RGB_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23" w:rsidRPr="00902764" w:rsidRDefault="001F3023" w:rsidP="001F3023">
      <w:pPr>
        <w:jc w:val="center"/>
        <w:rPr>
          <w:sz w:val="16"/>
          <w:szCs w:val="16"/>
        </w:rPr>
      </w:pPr>
      <w:r w:rsidRPr="0095274F">
        <w:rPr>
          <w:rFonts w:cs="Consolas"/>
          <w:sz w:val="16"/>
          <w:szCs w:val="16"/>
          <w:lang w:val="en-US"/>
        </w:rPr>
        <w:t>© 201</w:t>
      </w:r>
      <w:r>
        <w:rPr>
          <w:rFonts w:cs="Consolas"/>
          <w:sz w:val="16"/>
          <w:szCs w:val="16"/>
          <w:lang w:val="en-US"/>
        </w:rPr>
        <w:t>5</w:t>
      </w:r>
      <w:r w:rsidRPr="0095274F">
        <w:rPr>
          <w:rFonts w:cs="Consolas"/>
          <w:sz w:val="16"/>
          <w:szCs w:val="16"/>
          <w:lang w:val="en-US"/>
        </w:rPr>
        <w:t xml:space="preserve"> Fox and its related entities.  </w:t>
      </w:r>
      <w:proofErr w:type="spellStart"/>
      <w:r w:rsidRPr="00902764">
        <w:rPr>
          <w:rFonts w:cs="Consolas"/>
          <w:sz w:val="16"/>
          <w:szCs w:val="16"/>
        </w:rPr>
        <w:t>All</w:t>
      </w:r>
      <w:proofErr w:type="spellEnd"/>
      <w:r w:rsidRPr="00902764">
        <w:rPr>
          <w:rFonts w:cs="Consolas"/>
          <w:sz w:val="16"/>
          <w:szCs w:val="16"/>
        </w:rPr>
        <w:t xml:space="preserve"> </w:t>
      </w:r>
      <w:proofErr w:type="spellStart"/>
      <w:r w:rsidRPr="00902764">
        <w:rPr>
          <w:rFonts w:cs="Consolas"/>
          <w:sz w:val="16"/>
          <w:szCs w:val="16"/>
        </w:rPr>
        <w:t>rights</w:t>
      </w:r>
      <w:proofErr w:type="spellEnd"/>
      <w:r w:rsidRPr="00902764">
        <w:rPr>
          <w:rFonts w:cs="Consolas"/>
          <w:sz w:val="16"/>
          <w:szCs w:val="16"/>
        </w:rPr>
        <w:t xml:space="preserve"> </w:t>
      </w:r>
      <w:proofErr w:type="spellStart"/>
      <w:r w:rsidRPr="00902764">
        <w:rPr>
          <w:rFonts w:cs="Consolas"/>
          <w:sz w:val="16"/>
          <w:szCs w:val="16"/>
        </w:rPr>
        <w:t>reserved</w:t>
      </w:r>
      <w:proofErr w:type="spellEnd"/>
      <w:r w:rsidRPr="00902764">
        <w:rPr>
          <w:rFonts w:cs="Consolas"/>
          <w:sz w:val="16"/>
          <w:szCs w:val="16"/>
        </w:rPr>
        <w:t>.</w:t>
      </w:r>
    </w:p>
    <w:p w:rsidR="001F3023" w:rsidRPr="00236AA9" w:rsidRDefault="001F3023" w:rsidP="001F3023">
      <w:pPr>
        <w:autoSpaceDE w:val="0"/>
        <w:spacing w:line="240" w:lineRule="auto"/>
        <w:jc w:val="center"/>
        <w:rPr>
          <w:rFonts w:ascii="Gotham Book" w:hAnsi="Gotham Book" w:cs="Gotham Book"/>
          <w:noProof/>
          <w:sz w:val="24"/>
          <w:szCs w:val="24"/>
        </w:rPr>
      </w:pPr>
      <w:r w:rsidRPr="001131AD">
        <w:rPr>
          <w:rFonts w:cs="Calibri"/>
          <w:color w:val="000000"/>
          <w:sz w:val="16"/>
          <w:szCs w:val="16"/>
        </w:rPr>
        <w:t xml:space="preserve"> </w:t>
      </w:r>
      <w:r w:rsidRPr="00236AA9">
        <w:rPr>
          <w:rFonts w:ascii="Gotham Bold" w:hAnsi="Gotham Bold" w:cs="Gotham Bold"/>
          <w:b/>
          <w:color w:val="00B050"/>
          <w:sz w:val="28"/>
          <w:szCs w:val="28"/>
        </w:rPr>
        <w:t>PREMIERA:</w:t>
      </w:r>
      <w:r>
        <w:rPr>
          <w:rFonts w:ascii="Gotham Bold" w:hAnsi="Gotham Bold" w:cs="Gotham Bold"/>
          <w:b/>
          <w:color w:val="00B050"/>
          <w:sz w:val="28"/>
          <w:szCs w:val="28"/>
        </w:rPr>
        <w:t xml:space="preserve"> SOBOTA, 1 PAŹDZIERNIKA, OD GODZ. 21:55 (2 ODC.)</w:t>
      </w:r>
    </w:p>
    <w:p w:rsidR="001F3023" w:rsidRDefault="001F3023" w:rsidP="001F3023">
      <w:pPr>
        <w:jc w:val="center"/>
        <w:rPr>
          <w:rFonts w:ascii="Gotham Light" w:hAnsi="Gotham Light" w:cs="Gotham Book"/>
          <w:sz w:val="24"/>
          <w:szCs w:val="24"/>
        </w:rPr>
      </w:pPr>
      <w:r>
        <w:rPr>
          <w:rFonts w:ascii="Gotham Light" w:hAnsi="Gotham Light" w:cs="Gotham Book"/>
          <w:sz w:val="24"/>
          <w:szCs w:val="24"/>
        </w:rPr>
        <w:t>Emisja: soboty, od godz. 21:55</w:t>
      </w:r>
    </w:p>
    <w:p w:rsidR="001F3023" w:rsidRDefault="001F3023" w:rsidP="001F3023">
      <w:pPr>
        <w:spacing w:line="240" w:lineRule="auto"/>
        <w:jc w:val="center"/>
        <w:rPr>
          <w:rFonts w:ascii="Gotham Light" w:hAnsi="Gotham Light" w:cs="Gotham Book"/>
          <w:sz w:val="24"/>
          <w:szCs w:val="24"/>
        </w:rPr>
      </w:pPr>
    </w:p>
    <w:p w:rsidR="001F3023" w:rsidRDefault="001F3023" w:rsidP="001F3023">
      <w:pPr>
        <w:spacing w:line="240" w:lineRule="auto"/>
        <w:jc w:val="center"/>
        <w:rPr>
          <w:rFonts w:ascii="Gotham Light" w:hAnsi="Gotham Light" w:cs="Arial"/>
          <w:color w:val="0000FF"/>
        </w:rPr>
      </w:pPr>
      <w:r w:rsidRPr="00350F27">
        <w:rPr>
          <w:rFonts w:ascii="Gotham Light" w:hAnsi="Gotham Light" w:cs="Arial"/>
          <w:b/>
          <w:color w:val="0000FF"/>
        </w:rPr>
        <w:t>PO RAZ PIERWSZY</w:t>
      </w:r>
      <w:r w:rsidRPr="00350F27">
        <w:rPr>
          <w:rFonts w:ascii="Gotham Light" w:hAnsi="Gotham Light" w:cs="Arial"/>
          <w:color w:val="0000FF"/>
        </w:rPr>
        <w:t xml:space="preserve"> </w:t>
      </w:r>
      <w:r w:rsidRPr="00350F27">
        <w:rPr>
          <w:rFonts w:ascii="Gotham Light" w:hAnsi="Gotham Light" w:cs="Arial"/>
          <w:b/>
          <w:color w:val="0000FF"/>
        </w:rPr>
        <w:t>W POLSCE</w:t>
      </w:r>
      <w:r>
        <w:rPr>
          <w:rFonts w:ascii="Gotham Light" w:hAnsi="Gotham Light" w:cs="Arial"/>
          <w:b/>
          <w:color w:val="0000FF"/>
        </w:rPr>
        <w:t>.</w:t>
      </w:r>
      <w:r w:rsidRPr="00350F27">
        <w:rPr>
          <w:rFonts w:ascii="Gotham Light" w:hAnsi="Gotham Light" w:cs="Arial"/>
          <w:color w:val="0000FF"/>
        </w:rPr>
        <w:t xml:space="preserve"> TYLKO na FOX </w:t>
      </w:r>
      <w:proofErr w:type="spellStart"/>
      <w:r>
        <w:rPr>
          <w:rFonts w:ascii="Gotham Light" w:hAnsi="Gotham Light" w:cs="Arial"/>
          <w:color w:val="0000FF"/>
        </w:rPr>
        <w:t>Comedy</w:t>
      </w:r>
      <w:proofErr w:type="spellEnd"/>
      <w:r>
        <w:rPr>
          <w:rFonts w:ascii="Gotham Light" w:hAnsi="Gotham Light" w:cs="Arial"/>
          <w:color w:val="0000FF"/>
        </w:rPr>
        <w:t>!</w:t>
      </w:r>
    </w:p>
    <w:p w:rsidR="001F3023" w:rsidRDefault="001F3023" w:rsidP="001F3023">
      <w:pPr>
        <w:rPr>
          <w:rFonts w:ascii="Gotham Book" w:hAnsi="Gotham Book"/>
        </w:rPr>
      </w:pPr>
    </w:p>
    <w:p w:rsidR="001F3023" w:rsidRDefault="001F3023" w:rsidP="001F302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 październiku na FOX </w:t>
      </w:r>
      <w:proofErr w:type="spellStart"/>
      <w:r>
        <w:rPr>
          <w:rFonts w:ascii="Gotham Book" w:hAnsi="Gotham Book"/>
        </w:rPr>
        <w:t>Comedy</w:t>
      </w:r>
      <w:proofErr w:type="spellEnd"/>
      <w:r>
        <w:rPr>
          <w:rFonts w:ascii="Gotham Book" w:hAnsi="Gotham Book"/>
        </w:rPr>
        <w:t xml:space="preserve"> powraca ostatni 7. sezon serialu „</w:t>
      </w:r>
      <w:r w:rsidRPr="004741A8">
        <w:rPr>
          <w:rFonts w:ascii="Gotham Book" w:hAnsi="Gotham Book"/>
          <w:b/>
        </w:rPr>
        <w:t>Wirtualn</w:t>
      </w:r>
      <w:r>
        <w:rPr>
          <w:rFonts w:ascii="Gotham Book" w:hAnsi="Gotham Book"/>
          <w:b/>
        </w:rPr>
        <w:t>a</w:t>
      </w:r>
      <w:r w:rsidRPr="004741A8">
        <w:rPr>
          <w:rFonts w:ascii="Gotham Book" w:hAnsi="Gotham Book"/>
          <w:b/>
        </w:rPr>
        <w:t xml:space="preserve"> lig</w:t>
      </w:r>
      <w:r>
        <w:rPr>
          <w:rFonts w:ascii="Gotham Book" w:hAnsi="Gotham Book"/>
          <w:b/>
        </w:rPr>
        <w:t>a”</w:t>
      </w:r>
      <w:r>
        <w:rPr>
          <w:rFonts w:ascii="Gotham Book" w:hAnsi="Gotham Book"/>
        </w:rPr>
        <w:t xml:space="preserve">. Kolejna odsłona serialu o grupce starych </w:t>
      </w:r>
      <w:r w:rsidRPr="00165F70">
        <w:rPr>
          <w:rFonts w:ascii="Gotham Book" w:hAnsi="Gotham Book"/>
        </w:rPr>
        <w:t xml:space="preserve">przyjaciół, którzy grają w </w:t>
      </w:r>
      <w:r>
        <w:rPr>
          <w:rFonts w:ascii="Gotham Book" w:hAnsi="Gotham Book"/>
        </w:rPr>
        <w:t>wirtualnej lidze piłkarskiej</w:t>
      </w:r>
      <w:r w:rsidRPr="00165F70">
        <w:rPr>
          <w:rFonts w:ascii="Gotham Book" w:hAnsi="Gotham Book"/>
        </w:rPr>
        <w:t xml:space="preserve">, czyli organizują wirtualne mecze </w:t>
      </w:r>
      <w:r>
        <w:rPr>
          <w:rFonts w:ascii="Gotham Book" w:hAnsi="Gotham Book"/>
        </w:rPr>
        <w:t xml:space="preserve">na punkty </w:t>
      </w:r>
      <w:r w:rsidRPr="00165F70">
        <w:rPr>
          <w:rFonts w:ascii="Gotham Book" w:hAnsi="Gotham Book"/>
        </w:rPr>
        <w:t>z prawdziwy</w:t>
      </w:r>
      <w:r>
        <w:rPr>
          <w:rFonts w:ascii="Gotham Book" w:hAnsi="Gotham Book"/>
        </w:rPr>
        <w:t>mi, profesjonalnymi zawodnikami.</w:t>
      </w:r>
      <w:r>
        <w:rPr>
          <w:rFonts w:ascii="Gotham Book" w:hAnsi="Gotham Book"/>
        </w:rPr>
        <w:br/>
      </w:r>
      <w:r>
        <w:rPr>
          <w:rFonts w:ascii="Gotham Book" w:hAnsi="Gotham Book"/>
        </w:rPr>
        <w:lastRenderedPageBreak/>
        <w:t>Przyjrzymy się z przymrużeniem oka codziennemu życiu zawodników i kibiców, a w szczególności ich przyjaźniom, problemom małżeńskim i dorastaniu dzieci.</w:t>
      </w:r>
    </w:p>
    <w:p w:rsidR="001F3023" w:rsidRDefault="001F3023" w:rsidP="001F302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O potężną dawkę nie tylko sportowego humoru zadbają: Jenny – w tej roli </w:t>
      </w:r>
      <w:proofErr w:type="spellStart"/>
      <w:r w:rsidRPr="003620A0">
        <w:rPr>
          <w:rFonts w:ascii="Gotham Book" w:hAnsi="Gotham Book"/>
        </w:rPr>
        <w:t>Katie</w:t>
      </w:r>
      <w:proofErr w:type="spellEnd"/>
      <w:r w:rsidRPr="003620A0">
        <w:rPr>
          <w:rFonts w:ascii="Gotham Book" w:hAnsi="Gotham Book"/>
        </w:rPr>
        <w:t xml:space="preserve"> </w:t>
      </w:r>
      <w:proofErr w:type="spellStart"/>
      <w:r w:rsidRPr="003620A0">
        <w:rPr>
          <w:rFonts w:ascii="Gotham Book" w:hAnsi="Gotham Book"/>
        </w:rPr>
        <w:t>Aselton</w:t>
      </w:r>
      <w:proofErr w:type="spellEnd"/>
      <w:r>
        <w:rPr>
          <w:rFonts w:ascii="Gotham Book" w:hAnsi="Gotham Book"/>
        </w:rPr>
        <w:t xml:space="preserve"> („Dark”, Black Rock”), </w:t>
      </w:r>
      <w:proofErr w:type="spellStart"/>
      <w:r>
        <w:rPr>
          <w:rFonts w:ascii="Gotham Book" w:hAnsi="Gotham Book"/>
        </w:rPr>
        <w:t>Pete</w:t>
      </w:r>
      <w:proofErr w:type="spellEnd"/>
      <w:r>
        <w:rPr>
          <w:rFonts w:ascii="Gotham Book" w:hAnsi="Gotham Book"/>
        </w:rPr>
        <w:t xml:space="preserve"> – </w:t>
      </w:r>
      <w:r w:rsidRPr="003620A0">
        <w:rPr>
          <w:rFonts w:ascii="Gotham Book" w:hAnsi="Gotham Book"/>
        </w:rPr>
        <w:t xml:space="preserve">Mark </w:t>
      </w:r>
      <w:proofErr w:type="spellStart"/>
      <w:r w:rsidRPr="003620A0">
        <w:rPr>
          <w:rFonts w:ascii="Gotham Book" w:hAnsi="Gotham Book"/>
        </w:rPr>
        <w:t>Duplass</w:t>
      </w:r>
      <w:proofErr w:type="spellEnd"/>
      <w:r>
        <w:rPr>
          <w:rFonts w:ascii="Gotham Book" w:hAnsi="Gotham Book"/>
        </w:rPr>
        <w:t xml:space="preserve"> („S</w:t>
      </w:r>
      <w:hyperlink r:id="rId10" w:tooltip="Siostra twojej siostry" w:history="1">
        <w:r w:rsidRPr="003620A0">
          <w:rPr>
            <w:rFonts w:ascii="Gotham Book" w:hAnsi="Gotham Book"/>
          </w:rPr>
          <w:t>iostra twojej siostry</w:t>
        </w:r>
      </w:hyperlink>
      <w:r>
        <w:rPr>
          <w:rFonts w:ascii="Gotham Book" w:hAnsi="Gotham Book"/>
        </w:rPr>
        <w:t xml:space="preserve">”, „Czworo do pary”), </w:t>
      </w:r>
      <w:proofErr w:type="spellStart"/>
      <w:r>
        <w:rPr>
          <w:rFonts w:ascii="Gotham Book" w:hAnsi="Gotham Book"/>
        </w:rPr>
        <w:t>Ruxin</w:t>
      </w:r>
      <w:proofErr w:type="spellEnd"/>
      <w:r>
        <w:rPr>
          <w:rFonts w:ascii="Gotham Book" w:hAnsi="Gotham Book"/>
        </w:rPr>
        <w:t xml:space="preserve"> – </w:t>
      </w:r>
      <w:r w:rsidRPr="005A40DE">
        <w:rPr>
          <w:rFonts w:ascii="Gotham Book" w:hAnsi="Gotham Book"/>
        </w:rPr>
        <w:t>Nick Kroll</w:t>
      </w:r>
      <w:r>
        <w:rPr>
          <w:rFonts w:ascii="Gotham Book" w:hAnsi="Gotham Book"/>
        </w:rPr>
        <w:t xml:space="preserve"> („Nocna randka”, „Poznaj naszą rodzinkę”), Taco – </w:t>
      </w:r>
      <w:r w:rsidRPr="005A40DE">
        <w:rPr>
          <w:rFonts w:ascii="Gotham Book" w:hAnsi="Gotham Book"/>
        </w:rPr>
        <w:t xml:space="preserve">Jon </w:t>
      </w:r>
      <w:proofErr w:type="spellStart"/>
      <w:r w:rsidRPr="005A40DE">
        <w:rPr>
          <w:rFonts w:ascii="Gotham Book" w:hAnsi="Gotham Book"/>
        </w:rPr>
        <w:t>Lajoie</w:t>
      </w:r>
      <w:proofErr w:type="spellEnd"/>
      <w:r>
        <w:rPr>
          <w:rFonts w:ascii="Gotham Book" w:hAnsi="Gotham Book"/>
        </w:rPr>
        <w:t xml:space="preserve"> („Złe gliny”), Kevin – </w:t>
      </w:r>
      <w:r w:rsidRPr="005A40DE">
        <w:rPr>
          <w:rFonts w:ascii="Gotham Book" w:hAnsi="Gotham Book"/>
        </w:rPr>
        <w:t xml:space="preserve">Stephen </w:t>
      </w:r>
      <w:proofErr w:type="spellStart"/>
      <w:r w:rsidRPr="005A40DE">
        <w:rPr>
          <w:rFonts w:ascii="Gotham Book" w:hAnsi="Gotham Book"/>
        </w:rPr>
        <w:t>Rannazzisi</w:t>
      </w:r>
      <w:proofErr w:type="spellEnd"/>
      <w:r>
        <w:rPr>
          <w:rFonts w:ascii="Gotham Book" w:hAnsi="Gotham Book"/>
        </w:rPr>
        <w:t xml:space="preserve"> („Oficer </w:t>
      </w:r>
      <w:proofErr w:type="spellStart"/>
      <w:r>
        <w:rPr>
          <w:rFonts w:ascii="Gotham Book" w:hAnsi="Gotham Book"/>
        </w:rPr>
        <w:t>Blart</w:t>
      </w:r>
      <w:proofErr w:type="spellEnd"/>
      <w:r>
        <w:rPr>
          <w:rFonts w:ascii="Gotham Book" w:hAnsi="Gotham Book"/>
        </w:rPr>
        <w:t xml:space="preserve">”) oraz </w:t>
      </w:r>
      <w:proofErr w:type="spellStart"/>
      <w:r>
        <w:rPr>
          <w:rFonts w:ascii="Gotham Book" w:hAnsi="Gotham Book"/>
        </w:rPr>
        <w:t>Andre</w:t>
      </w:r>
      <w:proofErr w:type="spellEnd"/>
      <w:r>
        <w:rPr>
          <w:rFonts w:ascii="Gotham Book" w:hAnsi="Gotham Book"/>
        </w:rPr>
        <w:t xml:space="preserve"> – </w:t>
      </w:r>
      <w:r w:rsidRPr="005F25B3">
        <w:rPr>
          <w:rFonts w:ascii="Gotham Book" w:hAnsi="Gotham Book"/>
        </w:rPr>
        <w:t xml:space="preserve">Paul </w:t>
      </w:r>
      <w:proofErr w:type="spellStart"/>
      <w:r w:rsidRPr="005F25B3">
        <w:rPr>
          <w:rFonts w:ascii="Gotham Book" w:hAnsi="Gotham Book"/>
        </w:rPr>
        <w:t>Scheer</w:t>
      </w:r>
      <w:proofErr w:type="spellEnd"/>
      <w:r>
        <w:rPr>
          <w:rFonts w:ascii="Gotham Book" w:hAnsi="Gotham Book"/>
        </w:rPr>
        <w:t xml:space="preserve"> (Ślubne wojny”, „Pirania 3D”).</w:t>
      </w:r>
    </w:p>
    <w:p w:rsidR="001F3023" w:rsidRDefault="001F3023" w:rsidP="001F3023">
      <w:pPr>
        <w:jc w:val="both"/>
        <w:rPr>
          <w:rFonts w:ascii="Gotham Book" w:hAnsi="Gotham Book"/>
        </w:rPr>
      </w:pPr>
      <w:r w:rsidRPr="005F25B3">
        <w:rPr>
          <w:rFonts w:ascii="Gotham Book" w:hAnsi="Gotham Book"/>
        </w:rPr>
        <w:t xml:space="preserve">W prawdziwym życiu Mark </w:t>
      </w:r>
      <w:proofErr w:type="spellStart"/>
      <w:r w:rsidRPr="005F25B3">
        <w:rPr>
          <w:rFonts w:ascii="Gotham Book" w:hAnsi="Gotham Book"/>
        </w:rPr>
        <w:t>Duplass</w:t>
      </w:r>
      <w:proofErr w:type="spellEnd"/>
      <w:r w:rsidRPr="005F25B3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–</w:t>
      </w:r>
      <w:r w:rsidRPr="005F25B3">
        <w:rPr>
          <w:rFonts w:ascii="Gotham Book" w:hAnsi="Gotham Book"/>
        </w:rPr>
        <w:t xml:space="preserve"> serialowy </w:t>
      </w:r>
      <w:proofErr w:type="spellStart"/>
      <w:r w:rsidRPr="005F25B3">
        <w:rPr>
          <w:rFonts w:ascii="Gotham Book" w:hAnsi="Gotham Book"/>
        </w:rPr>
        <w:t>Pete</w:t>
      </w:r>
      <w:proofErr w:type="spellEnd"/>
      <w:r w:rsidRPr="005F25B3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– </w:t>
      </w:r>
      <w:r w:rsidRPr="005F25B3">
        <w:rPr>
          <w:rFonts w:ascii="Gotham Book" w:hAnsi="Gotham Book"/>
        </w:rPr>
        <w:t xml:space="preserve">poślubił </w:t>
      </w:r>
      <w:proofErr w:type="spellStart"/>
      <w:r w:rsidRPr="005F25B3">
        <w:rPr>
          <w:rFonts w:ascii="Gotham Book" w:hAnsi="Gotham Book"/>
        </w:rPr>
        <w:t>Katie</w:t>
      </w:r>
      <w:proofErr w:type="spellEnd"/>
      <w:r w:rsidRPr="005F25B3">
        <w:rPr>
          <w:rFonts w:ascii="Gotham Book" w:hAnsi="Gotham Book"/>
        </w:rPr>
        <w:t xml:space="preserve"> </w:t>
      </w:r>
      <w:proofErr w:type="spellStart"/>
      <w:r w:rsidRPr="005F25B3">
        <w:rPr>
          <w:rFonts w:ascii="Gotham Book" w:hAnsi="Gotham Book"/>
        </w:rPr>
        <w:t>Aselton</w:t>
      </w:r>
      <w:proofErr w:type="spellEnd"/>
      <w:r w:rsidRPr="005F25B3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 xml:space="preserve">którą gra </w:t>
      </w:r>
      <w:r w:rsidRPr="005F25B3">
        <w:rPr>
          <w:rFonts w:ascii="Gotham Book" w:hAnsi="Gotham Book"/>
        </w:rPr>
        <w:t>Jenny.</w:t>
      </w:r>
    </w:p>
    <w:p w:rsidR="001F3023" w:rsidRDefault="001F3023" w:rsidP="001F3023">
      <w:pPr>
        <w:jc w:val="both"/>
        <w:rPr>
          <w:rFonts w:ascii="Gotham Book" w:hAnsi="Gotham Book"/>
        </w:rPr>
      </w:pPr>
    </w:p>
    <w:p w:rsidR="001F3023" w:rsidRPr="008467D5" w:rsidRDefault="001F3023" w:rsidP="001F3023">
      <w:pPr>
        <w:jc w:val="both"/>
        <w:rPr>
          <w:rFonts w:ascii="Gotham Book" w:hAnsi="Gotham Book"/>
          <w:b/>
        </w:rPr>
      </w:pPr>
      <w:r w:rsidRPr="008467D5">
        <w:rPr>
          <w:rFonts w:ascii="Gotham Book" w:hAnsi="Gotham Book"/>
          <w:b/>
        </w:rPr>
        <w:t xml:space="preserve">Kto wygra te rozgrywki? Odpowiedź już 1 października od godz. 21:55 na FOX </w:t>
      </w:r>
      <w:proofErr w:type="spellStart"/>
      <w:r w:rsidRPr="008467D5">
        <w:rPr>
          <w:rFonts w:ascii="Gotham Book" w:hAnsi="Gotham Book"/>
          <w:b/>
        </w:rPr>
        <w:t>Comedy</w:t>
      </w:r>
      <w:proofErr w:type="spellEnd"/>
      <w:r w:rsidRPr="008467D5">
        <w:rPr>
          <w:rFonts w:ascii="Gotham Book" w:hAnsi="Gotham Book"/>
          <w:b/>
        </w:rPr>
        <w:t>.</w:t>
      </w:r>
    </w:p>
    <w:p w:rsidR="001F3023" w:rsidRPr="005F25B3" w:rsidRDefault="001F3023" w:rsidP="001F3023">
      <w:pPr>
        <w:jc w:val="both"/>
        <w:rPr>
          <w:rFonts w:ascii="Gotham Book" w:hAnsi="Gotham Book"/>
        </w:rPr>
      </w:pPr>
    </w:p>
    <w:p w:rsidR="001F3023" w:rsidRPr="005F25B3" w:rsidRDefault="001F3023" w:rsidP="001F3023">
      <w:pPr>
        <w:spacing w:line="259" w:lineRule="auto"/>
        <w:jc w:val="center"/>
        <w:rPr>
          <w:rFonts w:ascii="Gotham Bold" w:hAnsi="Gotham Bold"/>
          <w:b/>
          <w:sz w:val="36"/>
          <w:szCs w:val="36"/>
        </w:rPr>
      </w:pPr>
    </w:p>
    <w:p w:rsidR="001F3023" w:rsidRPr="00FD7577" w:rsidRDefault="001F3023" w:rsidP="001F3023">
      <w:pPr>
        <w:spacing w:line="259" w:lineRule="auto"/>
        <w:jc w:val="center"/>
        <w:rPr>
          <w:rFonts w:ascii="Gotham Bold" w:hAnsi="Gotham Bold" w:cs="Tahoma"/>
          <w:b/>
          <w:sz w:val="36"/>
          <w:szCs w:val="36"/>
        </w:rPr>
      </w:pPr>
      <w:r w:rsidRPr="00FD7577">
        <w:rPr>
          <w:rFonts w:ascii="Gotham Bold" w:hAnsi="Gotham Bold"/>
          <w:b/>
          <w:sz w:val="36"/>
          <w:szCs w:val="36"/>
        </w:rPr>
        <w:t>KOMEDIOWE FILMOWE WTORKI</w:t>
      </w:r>
    </w:p>
    <w:p w:rsidR="001F3023" w:rsidRPr="00A3625C" w:rsidRDefault="001F3023" w:rsidP="001F3023">
      <w:pPr>
        <w:spacing w:line="259" w:lineRule="auto"/>
        <w:jc w:val="center"/>
        <w:rPr>
          <w:rFonts w:ascii="Gotham Bold" w:hAnsi="Gotham Bold" w:cs="Gotham Bold"/>
          <w:b/>
          <w:color w:val="00B050"/>
          <w:sz w:val="28"/>
          <w:szCs w:val="28"/>
        </w:rPr>
      </w:pPr>
      <w:r w:rsidRPr="00A3625C">
        <w:rPr>
          <w:rFonts w:ascii="Gotham Bold" w:hAnsi="Gotham Bold" w:cs="Gotham Bold"/>
          <w:b/>
          <w:color w:val="00B050"/>
          <w:sz w:val="28"/>
          <w:szCs w:val="28"/>
        </w:rPr>
        <w:t xml:space="preserve">W </w:t>
      </w:r>
      <w:r>
        <w:rPr>
          <w:rFonts w:ascii="Gotham Bold" w:hAnsi="Gotham Bold" w:cs="Gotham Bold"/>
          <w:b/>
          <w:color w:val="00B050"/>
          <w:sz w:val="28"/>
          <w:szCs w:val="28"/>
        </w:rPr>
        <w:t>KAŻDY WTOREK O GODZ. 22:00</w:t>
      </w:r>
    </w:p>
    <w:p w:rsidR="001F3023" w:rsidRDefault="001F3023" w:rsidP="001F3023">
      <w:pPr>
        <w:spacing w:line="259" w:lineRule="auto"/>
        <w:jc w:val="center"/>
        <w:rPr>
          <w:rFonts w:ascii="Gotham Bold" w:hAnsi="Gotham Bold"/>
          <w:b/>
          <w:sz w:val="36"/>
          <w:szCs w:val="36"/>
        </w:rPr>
      </w:pPr>
      <w:r w:rsidRPr="00C96C20">
        <w:rPr>
          <w:rFonts w:ascii="Gotham Light" w:hAnsi="Gotham Light" w:cs="Tahoma"/>
        </w:rPr>
        <w:br/>
      </w:r>
    </w:p>
    <w:p w:rsidR="001F3023" w:rsidRPr="00081421" w:rsidRDefault="001F3023" w:rsidP="001F3023">
      <w:pPr>
        <w:spacing w:line="259" w:lineRule="auto"/>
        <w:jc w:val="center"/>
        <w:rPr>
          <w:rFonts w:ascii="Gotham Light" w:hAnsi="Gotham Light" w:cs="Tahoma"/>
        </w:rPr>
      </w:pPr>
      <w:r w:rsidRPr="00081421">
        <w:rPr>
          <w:rFonts w:ascii="Gotham Bold" w:hAnsi="Gotham Bold"/>
          <w:b/>
          <w:sz w:val="36"/>
          <w:szCs w:val="36"/>
        </w:rPr>
        <w:t>MÓJ KUZYN VINNY</w:t>
      </w:r>
      <w:r w:rsidRPr="00081421">
        <w:rPr>
          <w:rFonts w:ascii="Gotham Bold" w:hAnsi="Gotham Bold"/>
          <w:b/>
          <w:sz w:val="36"/>
          <w:szCs w:val="36"/>
        </w:rPr>
        <w:br/>
      </w:r>
      <w:r w:rsidRPr="00081421">
        <w:rPr>
          <w:rFonts w:ascii="Gotham Light" w:hAnsi="Gotham Light" w:cs="Tahoma"/>
        </w:rPr>
        <w:t xml:space="preserve">My </w:t>
      </w:r>
      <w:proofErr w:type="spellStart"/>
      <w:r w:rsidRPr="00081421">
        <w:rPr>
          <w:rFonts w:ascii="Gotham Light" w:hAnsi="Gotham Light" w:cs="Tahoma"/>
        </w:rPr>
        <w:t>Cousin</w:t>
      </w:r>
      <w:proofErr w:type="spellEnd"/>
      <w:r w:rsidRPr="00081421">
        <w:rPr>
          <w:rFonts w:ascii="Gotham Light" w:hAnsi="Gotham Light" w:cs="Tahoma"/>
        </w:rPr>
        <w:t xml:space="preserve"> </w:t>
      </w:r>
      <w:proofErr w:type="spellStart"/>
      <w:r w:rsidRPr="00081421">
        <w:rPr>
          <w:rFonts w:ascii="Gotham Light" w:hAnsi="Gotham Light" w:cs="Tahoma"/>
        </w:rPr>
        <w:t>Vinny</w:t>
      </w:r>
      <w:proofErr w:type="spellEnd"/>
    </w:p>
    <w:p w:rsidR="001F3023" w:rsidRDefault="001F3023" w:rsidP="001F3023">
      <w:pPr>
        <w:spacing w:line="259" w:lineRule="auto"/>
        <w:jc w:val="center"/>
        <w:rPr>
          <w:rFonts w:ascii="Gotham Light" w:hAnsi="Gotham Light" w:cs="Tahoma"/>
        </w:rPr>
      </w:pPr>
      <w:r w:rsidRPr="00736718">
        <w:rPr>
          <w:rFonts w:ascii="Gotham Light" w:hAnsi="Gotham Light" w:cs="Gotham Book"/>
          <w:sz w:val="24"/>
          <w:szCs w:val="24"/>
        </w:rPr>
        <w:t xml:space="preserve">Emisja: </w:t>
      </w:r>
      <w:r>
        <w:rPr>
          <w:rFonts w:ascii="Gotham Light" w:hAnsi="Gotham Light" w:cs="Gotham Book"/>
          <w:sz w:val="24"/>
          <w:szCs w:val="24"/>
        </w:rPr>
        <w:t>4 października, godz. 22:00.</w:t>
      </w:r>
    </w:p>
    <w:p w:rsidR="001F3023" w:rsidRDefault="001F3023" w:rsidP="001F302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Dwaj młodzi mężczyźni (</w:t>
      </w:r>
      <w:r w:rsidRPr="005F25B3">
        <w:rPr>
          <w:rFonts w:ascii="Gotham Book" w:hAnsi="Gotham Book"/>
        </w:rPr>
        <w:t>Bill i Stan</w:t>
      </w:r>
      <w:r>
        <w:rPr>
          <w:rFonts w:ascii="Gotham Book" w:hAnsi="Gotham Book"/>
        </w:rPr>
        <w:t>) zostają</w:t>
      </w:r>
      <w:r w:rsidRPr="00003F5F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niesłusznie oskarżeni o morderstwo</w:t>
      </w:r>
      <w:r w:rsidRPr="00003F5F">
        <w:rPr>
          <w:rFonts w:ascii="Gotham Book" w:hAnsi="Gotham Book"/>
        </w:rPr>
        <w:t>. Jeden z nich decyduje się na skorzystanie z usług jąkającego się adwokata z urzędu,</w:t>
      </w:r>
      <w:r>
        <w:rPr>
          <w:rFonts w:ascii="Gotham Book" w:hAnsi="Gotham Book"/>
        </w:rPr>
        <w:t xml:space="preserve"> drugi postanawia</w:t>
      </w:r>
      <w:r w:rsidRPr="00003F5F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poprosić o pomoc swojego kuzyna </w:t>
      </w:r>
      <w:proofErr w:type="spellStart"/>
      <w:r>
        <w:rPr>
          <w:rFonts w:ascii="Gotham Book" w:hAnsi="Gotham Book"/>
        </w:rPr>
        <w:t>Vinny’ego</w:t>
      </w:r>
      <w:proofErr w:type="spellEnd"/>
      <w:r>
        <w:rPr>
          <w:rFonts w:ascii="Gotham Book" w:hAnsi="Gotham Book"/>
        </w:rPr>
        <w:t xml:space="preserve">. W roli głównej legendarny, doceniany przez krytyków filmowych - </w:t>
      </w:r>
      <w:r w:rsidRPr="00003F5F">
        <w:rPr>
          <w:rFonts w:ascii="Gotham Book" w:hAnsi="Gotham Book"/>
          <w:b/>
        </w:rPr>
        <w:t xml:space="preserve">Joe </w:t>
      </w:r>
      <w:proofErr w:type="spellStart"/>
      <w:r w:rsidRPr="00003F5F">
        <w:rPr>
          <w:rFonts w:ascii="Gotham Book" w:hAnsi="Gotham Book"/>
          <w:b/>
        </w:rPr>
        <w:t>Pesci</w:t>
      </w:r>
      <w:proofErr w:type="spellEnd"/>
      <w:r>
        <w:rPr>
          <w:rFonts w:ascii="Gotham Book" w:hAnsi="Gotham Book"/>
          <w:b/>
        </w:rPr>
        <w:t xml:space="preserve">, </w:t>
      </w:r>
      <w:r w:rsidRPr="00003F5F">
        <w:rPr>
          <w:rFonts w:ascii="Gotham Book" w:hAnsi="Gotham Book"/>
        </w:rPr>
        <w:t>laureat</w:t>
      </w:r>
      <w:r>
        <w:rPr>
          <w:rFonts w:ascii="Gotham Book" w:hAnsi="Gotham Book"/>
          <w:b/>
        </w:rPr>
        <w:t xml:space="preserve"> Oscara</w:t>
      </w:r>
      <w:r w:rsidRPr="00003F5F">
        <w:rPr>
          <w:rFonts w:ascii="Gotham Book" w:hAnsi="Gotham Book"/>
        </w:rPr>
        <w:t xml:space="preserve"> oraz</w:t>
      </w:r>
      <w:r>
        <w:rPr>
          <w:rFonts w:ascii="Gotham Book" w:hAnsi="Gotham Book"/>
          <w:b/>
        </w:rPr>
        <w:t xml:space="preserve"> </w:t>
      </w:r>
      <w:r>
        <w:rPr>
          <w:rFonts w:ascii="Gotham Book" w:hAnsi="Gotham Book"/>
        </w:rPr>
        <w:t>nagró</w:t>
      </w:r>
      <w:r w:rsidRPr="00003F5F">
        <w:rPr>
          <w:rFonts w:ascii="Gotham Book" w:hAnsi="Gotham Book"/>
        </w:rPr>
        <w:t xml:space="preserve">d </w:t>
      </w:r>
      <w:r>
        <w:rPr>
          <w:rFonts w:ascii="Gotham Book" w:hAnsi="Gotham Book"/>
          <w:b/>
        </w:rPr>
        <w:t xml:space="preserve"> </w:t>
      </w:r>
      <w:r w:rsidRPr="00003F5F">
        <w:rPr>
          <w:rFonts w:ascii="Gotham Book" w:hAnsi="Gotham Book"/>
          <w:b/>
        </w:rPr>
        <w:t>BAFTA</w:t>
      </w:r>
      <w:r>
        <w:rPr>
          <w:rFonts w:ascii="Gotham Book" w:hAnsi="Gotham Book"/>
          <w:b/>
        </w:rPr>
        <w:t xml:space="preserve">, </w:t>
      </w:r>
      <w:r w:rsidRPr="0075223E">
        <w:rPr>
          <w:rFonts w:ascii="Gotham Book" w:hAnsi="Gotham Book"/>
        </w:rPr>
        <w:t>znany z takich produkcji jak</w:t>
      </w:r>
      <w:r>
        <w:rPr>
          <w:rFonts w:ascii="Gotham Book" w:hAnsi="Gotham Book"/>
          <w:b/>
        </w:rPr>
        <w:t xml:space="preserve"> „</w:t>
      </w:r>
      <w:r w:rsidRPr="0075223E">
        <w:rPr>
          <w:rFonts w:ascii="Gotham Book" w:hAnsi="Gotham Book"/>
          <w:b/>
        </w:rPr>
        <w:t>Kevin sam w Nowym Jorku</w:t>
      </w:r>
      <w:r>
        <w:rPr>
          <w:rFonts w:ascii="Gotham Book" w:hAnsi="Gotham Book"/>
          <w:b/>
        </w:rPr>
        <w:t xml:space="preserve">”, „Kevin sam w domu” </w:t>
      </w:r>
      <w:r w:rsidRPr="0075223E">
        <w:rPr>
          <w:rFonts w:ascii="Gotham Book" w:hAnsi="Gotham Book"/>
        </w:rPr>
        <w:t xml:space="preserve">czy </w:t>
      </w:r>
      <w:r>
        <w:rPr>
          <w:rFonts w:ascii="Gotham Book" w:hAnsi="Gotham Book"/>
          <w:b/>
        </w:rPr>
        <w:t>„Chłopcy z ferajny”.</w:t>
      </w:r>
      <w:r>
        <w:rPr>
          <w:rFonts w:ascii="Gotham Book" w:hAnsi="Gotham Book"/>
        </w:rPr>
        <w:t xml:space="preserve"> </w:t>
      </w:r>
    </w:p>
    <w:p w:rsidR="001F3023" w:rsidRDefault="001F3023" w:rsidP="001F302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Czy</w:t>
      </w:r>
      <w:r w:rsidRPr="00003F5F">
        <w:rPr>
          <w:rFonts w:ascii="Gotham Book" w:hAnsi="Gotham Book"/>
        </w:rPr>
        <w:t xml:space="preserve"> świeżo upieczon</w:t>
      </w:r>
      <w:r>
        <w:rPr>
          <w:rFonts w:ascii="Gotham Book" w:hAnsi="Gotham Book"/>
        </w:rPr>
        <w:t>y</w:t>
      </w:r>
      <w:r w:rsidRPr="00003F5F">
        <w:rPr>
          <w:rFonts w:ascii="Gotham Book" w:hAnsi="Gotham Book"/>
        </w:rPr>
        <w:t xml:space="preserve"> ad</w:t>
      </w:r>
      <w:r>
        <w:rPr>
          <w:rFonts w:ascii="Gotham Book" w:hAnsi="Gotham Book"/>
        </w:rPr>
        <w:t>wokat po studiach wieczorowych i doświadczony „jąkała” podołają wyzwaniu?</w:t>
      </w:r>
    </w:p>
    <w:p w:rsidR="007110F9" w:rsidRDefault="007110F9" w:rsidP="007F04AE">
      <w:pPr>
        <w:spacing w:line="259" w:lineRule="auto"/>
        <w:rPr>
          <w:rFonts w:ascii="Gotham Book" w:hAnsi="Gotham Book"/>
          <w:b/>
          <w:sz w:val="18"/>
          <w:szCs w:val="18"/>
          <w:u w:val="single"/>
        </w:rPr>
      </w:pPr>
    </w:p>
    <w:p w:rsidR="005C48A5" w:rsidRPr="005F25B3" w:rsidRDefault="007F04AE" w:rsidP="007F04AE">
      <w:pPr>
        <w:spacing w:line="259" w:lineRule="auto"/>
        <w:rPr>
          <w:rFonts w:ascii="Gotham Book" w:hAnsi="Gotham Book"/>
          <w:b/>
          <w:sz w:val="18"/>
          <w:szCs w:val="18"/>
          <w:u w:val="single"/>
        </w:rPr>
      </w:pPr>
      <w:r w:rsidRPr="00AE01E8">
        <w:rPr>
          <w:rFonts w:ascii="Gotham Book" w:hAnsi="Gotham Book"/>
          <w:b/>
          <w:sz w:val="18"/>
          <w:szCs w:val="18"/>
          <w:u w:val="single"/>
        </w:rPr>
        <w:t>K</w:t>
      </w:r>
      <w:r w:rsidR="005C48A5" w:rsidRPr="00AE01E8">
        <w:rPr>
          <w:rFonts w:ascii="Gotham Book" w:hAnsi="Gotham Book"/>
          <w:b/>
          <w:sz w:val="18"/>
          <w:szCs w:val="18"/>
          <w:u w:val="single"/>
        </w:rPr>
        <w:t>ontakt prasowy</w:t>
      </w:r>
      <w:r w:rsidR="005C48A5" w:rsidRPr="00AE01E8">
        <w:rPr>
          <w:rFonts w:ascii="Gotham Book" w:hAnsi="Gotham Book"/>
          <w:sz w:val="18"/>
          <w:szCs w:val="18"/>
        </w:rPr>
        <w:t>:</w:t>
      </w:r>
    </w:p>
    <w:p w:rsidR="005C48A5" w:rsidRPr="00AE01E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pl-PL" w:eastAsia="pl-PL"/>
        </w:rPr>
      </w:pP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>Izabella Siurdyna</w:t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E01E8">
        <w:rPr>
          <w:rFonts w:ascii="Gotham Book" w:hAnsi="Gotham Book"/>
          <w:b w:val="0"/>
          <w:sz w:val="18"/>
          <w:szCs w:val="18"/>
          <w:lang w:val="pl-PL" w:eastAsia="pl-PL"/>
        </w:rPr>
        <w:tab/>
      </w:r>
    </w:p>
    <w:p w:rsidR="005C48A5" w:rsidRPr="00A17AC6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pl-PL" w:eastAsia="pl-PL"/>
        </w:rPr>
      </w:pP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>PR Manager</w:t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A17AC6">
        <w:rPr>
          <w:rFonts w:ascii="Gotham Book" w:hAnsi="Gotham Book"/>
          <w:b w:val="0"/>
          <w:sz w:val="18"/>
          <w:szCs w:val="18"/>
          <w:lang w:val="pl-PL" w:eastAsia="pl-PL"/>
        </w:rPr>
        <w:tab/>
      </w:r>
    </w:p>
    <w:p w:rsidR="005C48A5" w:rsidRPr="00A17AC6" w:rsidRDefault="005C48A5" w:rsidP="005C48A5">
      <w:pPr>
        <w:spacing w:after="0" w:line="240" w:lineRule="auto"/>
        <w:jc w:val="both"/>
        <w:rPr>
          <w:rFonts w:ascii="Gotham Book" w:hAnsi="Gotham Book"/>
          <w:sz w:val="18"/>
          <w:szCs w:val="18"/>
        </w:rPr>
      </w:pPr>
      <w:r w:rsidRPr="00A17AC6">
        <w:rPr>
          <w:rFonts w:ascii="Gotham Book" w:hAnsi="Gotham Book"/>
          <w:sz w:val="18"/>
          <w:szCs w:val="18"/>
        </w:rPr>
        <w:t>FOX International Channels Poland</w:t>
      </w:r>
      <w:r w:rsidRPr="00A17AC6">
        <w:rPr>
          <w:rFonts w:ascii="Gotham Book" w:hAnsi="Gotham Book"/>
          <w:sz w:val="18"/>
          <w:szCs w:val="18"/>
        </w:rPr>
        <w:tab/>
      </w:r>
      <w:r w:rsidRPr="00A17AC6">
        <w:rPr>
          <w:rFonts w:ascii="Gotham Book" w:hAnsi="Gotham Book"/>
          <w:sz w:val="18"/>
          <w:szCs w:val="18"/>
        </w:rPr>
        <w:tab/>
      </w:r>
      <w:r w:rsidRPr="00A17AC6">
        <w:rPr>
          <w:rFonts w:ascii="Gotham Book" w:hAnsi="Gotham Book"/>
          <w:sz w:val="18"/>
          <w:szCs w:val="18"/>
        </w:rPr>
        <w:tab/>
      </w:r>
    </w:p>
    <w:p w:rsidR="005C48A5" w:rsidRPr="00AE01E8" w:rsidRDefault="005C48A5" w:rsidP="005C48A5">
      <w:pPr>
        <w:autoSpaceDE w:val="0"/>
        <w:spacing w:after="0" w:line="24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A17AC6">
        <w:rPr>
          <w:rFonts w:ascii="Gotham Book" w:hAnsi="Gotham Book"/>
          <w:sz w:val="18"/>
          <w:szCs w:val="18"/>
        </w:rPr>
        <w:t>t</w:t>
      </w:r>
      <w:r w:rsidRPr="00AE01E8">
        <w:rPr>
          <w:rFonts w:ascii="Gotham Book" w:hAnsi="Gotham Book"/>
          <w:sz w:val="18"/>
          <w:szCs w:val="18"/>
          <w:lang w:val="en-US"/>
        </w:rPr>
        <w:t xml:space="preserve">el.(+48 22) 378 27 94, </w:t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  <w:r w:rsidRPr="00AE01E8">
        <w:rPr>
          <w:rFonts w:ascii="Gotham Book" w:hAnsi="Gotham Book"/>
          <w:sz w:val="18"/>
          <w:szCs w:val="18"/>
          <w:lang w:val="en-US"/>
        </w:rPr>
        <w:tab/>
      </w:r>
    </w:p>
    <w:p w:rsidR="005C48A5" w:rsidRPr="00AE01E8" w:rsidRDefault="005C48A5" w:rsidP="005C48A5">
      <w:pPr>
        <w:autoSpaceDE w:val="0"/>
        <w:spacing w:after="0" w:line="24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AE01E8">
        <w:rPr>
          <w:rFonts w:ascii="Gotham Book" w:hAnsi="Gotham Book"/>
          <w:sz w:val="18"/>
          <w:szCs w:val="18"/>
          <w:lang w:val="en-US"/>
        </w:rPr>
        <w:t>tel. kom. +48 697 222 296</w:t>
      </w:r>
    </w:p>
    <w:p w:rsidR="003F1CFF" w:rsidRPr="001F342C" w:rsidRDefault="005C48A5" w:rsidP="00F17AA7">
      <w:pPr>
        <w:spacing w:after="0" w:line="240" w:lineRule="auto"/>
        <w:jc w:val="both"/>
        <w:rPr>
          <w:rFonts w:ascii="Gotham Book" w:hAnsi="Gotham Book"/>
          <w:sz w:val="18"/>
          <w:szCs w:val="18"/>
          <w:lang w:val="en-US"/>
        </w:rPr>
      </w:pPr>
      <w:r w:rsidRPr="00AE01E8">
        <w:rPr>
          <w:rFonts w:ascii="Gotham Book" w:hAnsi="Gotham Book"/>
          <w:sz w:val="18"/>
          <w:szCs w:val="18"/>
          <w:lang w:val="en-US"/>
        </w:rPr>
        <w:t xml:space="preserve">e-mail: </w:t>
      </w:r>
      <w:hyperlink r:id="rId11" w:history="1">
        <w:r w:rsidRPr="001F342C">
          <w:rPr>
            <w:rFonts w:ascii="Gotham Book" w:hAnsi="Gotham Book"/>
            <w:sz w:val="18"/>
            <w:szCs w:val="18"/>
            <w:lang w:val="en-US"/>
          </w:rPr>
          <w:t>izabella.siurdyna@fox.com</w:t>
        </w:r>
      </w:hyperlink>
    </w:p>
    <w:p w:rsidR="00736718" w:rsidRDefault="00736718">
      <w:pPr>
        <w:spacing w:after="0" w:line="240" w:lineRule="auto"/>
        <w:jc w:val="both"/>
        <w:rPr>
          <w:lang w:val="en-US"/>
        </w:rPr>
      </w:pPr>
    </w:p>
    <w:sectPr w:rsidR="007367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4B" w:rsidRDefault="00556F4B" w:rsidP="009D7261">
      <w:pPr>
        <w:spacing w:after="0" w:line="240" w:lineRule="auto"/>
      </w:pPr>
      <w:r>
        <w:separator/>
      </w:r>
    </w:p>
  </w:endnote>
  <w:endnote w:type="continuationSeparator" w:id="0">
    <w:p w:rsidR="00556F4B" w:rsidRDefault="00556F4B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4B" w:rsidRDefault="00556F4B" w:rsidP="009D7261">
      <w:pPr>
        <w:spacing w:after="0" w:line="240" w:lineRule="auto"/>
      </w:pPr>
      <w:r>
        <w:separator/>
      </w:r>
    </w:p>
  </w:footnote>
  <w:footnote w:type="continuationSeparator" w:id="0">
    <w:p w:rsidR="00556F4B" w:rsidRDefault="00556F4B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50" w:rsidRDefault="00A20050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4F630BA7" wp14:editId="25C2DFE2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6883"/>
    <w:rsid w:val="0002012E"/>
    <w:rsid w:val="00026902"/>
    <w:rsid w:val="000307A7"/>
    <w:rsid w:val="00034B10"/>
    <w:rsid w:val="00035A2E"/>
    <w:rsid w:val="00040A39"/>
    <w:rsid w:val="00042DB8"/>
    <w:rsid w:val="000549C0"/>
    <w:rsid w:val="0006029D"/>
    <w:rsid w:val="00064BE9"/>
    <w:rsid w:val="00066968"/>
    <w:rsid w:val="000675BE"/>
    <w:rsid w:val="0007286F"/>
    <w:rsid w:val="00081421"/>
    <w:rsid w:val="00084E06"/>
    <w:rsid w:val="000A206B"/>
    <w:rsid w:val="000A68A5"/>
    <w:rsid w:val="000C5952"/>
    <w:rsid w:val="00106130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450B"/>
    <w:rsid w:val="00137259"/>
    <w:rsid w:val="00141A94"/>
    <w:rsid w:val="0014223A"/>
    <w:rsid w:val="001442A4"/>
    <w:rsid w:val="001444B6"/>
    <w:rsid w:val="001477E1"/>
    <w:rsid w:val="00152C11"/>
    <w:rsid w:val="0015598B"/>
    <w:rsid w:val="00165F70"/>
    <w:rsid w:val="001700DA"/>
    <w:rsid w:val="00180E25"/>
    <w:rsid w:val="0019048C"/>
    <w:rsid w:val="00193D82"/>
    <w:rsid w:val="001A136D"/>
    <w:rsid w:val="001A4982"/>
    <w:rsid w:val="001A7E4C"/>
    <w:rsid w:val="001B5481"/>
    <w:rsid w:val="001B762E"/>
    <w:rsid w:val="001C351A"/>
    <w:rsid w:val="001C61CB"/>
    <w:rsid w:val="001C7CBA"/>
    <w:rsid w:val="001D5424"/>
    <w:rsid w:val="001E6229"/>
    <w:rsid w:val="001F1840"/>
    <w:rsid w:val="001F3023"/>
    <w:rsid w:val="001F31F3"/>
    <w:rsid w:val="001F342C"/>
    <w:rsid w:val="00200187"/>
    <w:rsid w:val="00202258"/>
    <w:rsid w:val="00206CC8"/>
    <w:rsid w:val="00231683"/>
    <w:rsid w:val="00236AA9"/>
    <w:rsid w:val="002448B5"/>
    <w:rsid w:val="00245668"/>
    <w:rsid w:val="00247FF1"/>
    <w:rsid w:val="002523E8"/>
    <w:rsid w:val="00281543"/>
    <w:rsid w:val="0028407C"/>
    <w:rsid w:val="00286589"/>
    <w:rsid w:val="002936C6"/>
    <w:rsid w:val="002A369D"/>
    <w:rsid w:val="002C45DD"/>
    <w:rsid w:val="002D1481"/>
    <w:rsid w:val="002D4513"/>
    <w:rsid w:val="002E01D6"/>
    <w:rsid w:val="003017A6"/>
    <w:rsid w:val="0030726A"/>
    <w:rsid w:val="00310640"/>
    <w:rsid w:val="003137C2"/>
    <w:rsid w:val="00330E00"/>
    <w:rsid w:val="00337B4A"/>
    <w:rsid w:val="00347D42"/>
    <w:rsid w:val="003620A0"/>
    <w:rsid w:val="00364963"/>
    <w:rsid w:val="0036758C"/>
    <w:rsid w:val="003678BF"/>
    <w:rsid w:val="00373000"/>
    <w:rsid w:val="00385E7A"/>
    <w:rsid w:val="0039339B"/>
    <w:rsid w:val="003A079F"/>
    <w:rsid w:val="003B2A69"/>
    <w:rsid w:val="003D5F0C"/>
    <w:rsid w:val="003E0E9F"/>
    <w:rsid w:val="003E0F41"/>
    <w:rsid w:val="003E450D"/>
    <w:rsid w:val="003F1CFF"/>
    <w:rsid w:val="003F3EB4"/>
    <w:rsid w:val="003F7D06"/>
    <w:rsid w:val="00411585"/>
    <w:rsid w:val="00414DE9"/>
    <w:rsid w:val="004221DA"/>
    <w:rsid w:val="0043184C"/>
    <w:rsid w:val="00440526"/>
    <w:rsid w:val="00450860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3550"/>
    <w:rsid w:val="004B7DD5"/>
    <w:rsid w:val="004C414A"/>
    <w:rsid w:val="004C6D52"/>
    <w:rsid w:val="004D1274"/>
    <w:rsid w:val="004D7E21"/>
    <w:rsid w:val="004E04BE"/>
    <w:rsid w:val="004E0E98"/>
    <w:rsid w:val="004E1C10"/>
    <w:rsid w:val="004E59F8"/>
    <w:rsid w:val="004F1FE6"/>
    <w:rsid w:val="004F3F83"/>
    <w:rsid w:val="004F606E"/>
    <w:rsid w:val="004F71F6"/>
    <w:rsid w:val="004F7946"/>
    <w:rsid w:val="00500EF3"/>
    <w:rsid w:val="00507D64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6AEA"/>
    <w:rsid w:val="005975E8"/>
    <w:rsid w:val="005A26A7"/>
    <w:rsid w:val="005A3344"/>
    <w:rsid w:val="005A3635"/>
    <w:rsid w:val="005A40DE"/>
    <w:rsid w:val="005A72E4"/>
    <w:rsid w:val="005B016B"/>
    <w:rsid w:val="005B7A84"/>
    <w:rsid w:val="005C2D61"/>
    <w:rsid w:val="005C48A5"/>
    <w:rsid w:val="005C6A7E"/>
    <w:rsid w:val="005D5F63"/>
    <w:rsid w:val="005D65E9"/>
    <w:rsid w:val="005E1EF2"/>
    <w:rsid w:val="005E2CA4"/>
    <w:rsid w:val="005E363F"/>
    <w:rsid w:val="005E79AC"/>
    <w:rsid w:val="005F25B3"/>
    <w:rsid w:val="0060577D"/>
    <w:rsid w:val="0061723E"/>
    <w:rsid w:val="006236BC"/>
    <w:rsid w:val="006236C5"/>
    <w:rsid w:val="00623A36"/>
    <w:rsid w:val="00623AFD"/>
    <w:rsid w:val="00626F89"/>
    <w:rsid w:val="00643BA9"/>
    <w:rsid w:val="0064515D"/>
    <w:rsid w:val="00647D27"/>
    <w:rsid w:val="00654BBD"/>
    <w:rsid w:val="00660D7F"/>
    <w:rsid w:val="00664E56"/>
    <w:rsid w:val="00667FC4"/>
    <w:rsid w:val="00671A8B"/>
    <w:rsid w:val="006756BF"/>
    <w:rsid w:val="00676750"/>
    <w:rsid w:val="006767C4"/>
    <w:rsid w:val="00683675"/>
    <w:rsid w:val="00694975"/>
    <w:rsid w:val="006B5E1D"/>
    <w:rsid w:val="006C4927"/>
    <w:rsid w:val="006C49DE"/>
    <w:rsid w:val="006D46F7"/>
    <w:rsid w:val="006F0040"/>
    <w:rsid w:val="00704B21"/>
    <w:rsid w:val="007110F9"/>
    <w:rsid w:val="00715B97"/>
    <w:rsid w:val="00716FE5"/>
    <w:rsid w:val="00726E0F"/>
    <w:rsid w:val="007276DF"/>
    <w:rsid w:val="00736718"/>
    <w:rsid w:val="007374E7"/>
    <w:rsid w:val="0075223E"/>
    <w:rsid w:val="007536F8"/>
    <w:rsid w:val="00776D8C"/>
    <w:rsid w:val="007831D0"/>
    <w:rsid w:val="007A5175"/>
    <w:rsid w:val="007B2A15"/>
    <w:rsid w:val="007B62CC"/>
    <w:rsid w:val="007C0B53"/>
    <w:rsid w:val="007C35FA"/>
    <w:rsid w:val="007C4912"/>
    <w:rsid w:val="007C62C5"/>
    <w:rsid w:val="007D31E5"/>
    <w:rsid w:val="007F04AE"/>
    <w:rsid w:val="007F106E"/>
    <w:rsid w:val="007F182C"/>
    <w:rsid w:val="007F40EF"/>
    <w:rsid w:val="007F6DDD"/>
    <w:rsid w:val="00800DBF"/>
    <w:rsid w:val="0080477D"/>
    <w:rsid w:val="008113A7"/>
    <w:rsid w:val="008219D7"/>
    <w:rsid w:val="00827BD4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52BE"/>
    <w:rsid w:val="0088625C"/>
    <w:rsid w:val="008A064A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F09D3"/>
    <w:rsid w:val="008F1EDD"/>
    <w:rsid w:val="0091252A"/>
    <w:rsid w:val="00915996"/>
    <w:rsid w:val="00916EA9"/>
    <w:rsid w:val="00923E66"/>
    <w:rsid w:val="00926463"/>
    <w:rsid w:val="009267FE"/>
    <w:rsid w:val="009270C0"/>
    <w:rsid w:val="009446BB"/>
    <w:rsid w:val="0095274F"/>
    <w:rsid w:val="00952802"/>
    <w:rsid w:val="00956367"/>
    <w:rsid w:val="00957455"/>
    <w:rsid w:val="009607B8"/>
    <w:rsid w:val="009630B9"/>
    <w:rsid w:val="00963AC4"/>
    <w:rsid w:val="00965814"/>
    <w:rsid w:val="00966977"/>
    <w:rsid w:val="00967C1A"/>
    <w:rsid w:val="00970BEB"/>
    <w:rsid w:val="00971B51"/>
    <w:rsid w:val="00974B13"/>
    <w:rsid w:val="00981380"/>
    <w:rsid w:val="009857AD"/>
    <w:rsid w:val="009915D4"/>
    <w:rsid w:val="009A4BF0"/>
    <w:rsid w:val="009A4BF8"/>
    <w:rsid w:val="009A6F1A"/>
    <w:rsid w:val="009B7D19"/>
    <w:rsid w:val="009C5EFF"/>
    <w:rsid w:val="009C625B"/>
    <w:rsid w:val="009D7261"/>
    <w:rsid w:val="00A03676"/>
    <w:rsid w:val="00A051E9"/>
    <w:rsid w:val="00A060FD"/>
    <w:rsid w:val="00A12CAE"/>
    <w:rsid w:val="00A15754"/>
    <w:rsid w:val="00A17AC6"/>
    <w:rsid w:val="00A17F49"/>
    <w:rsid w:val="00A20050"/>
    <w:rsid w:val="00A270F1"/>
    <w:rsid w:val="00A32038"/>
    <w:rsid w:val="00A33ECB"/>
    <w:rsid w:val="00A344FC"/>
    <w:rsid w:val="00A3625C"/>
    <w:rsid w:val="00A36BDD"/>
    <w:rsid w:val="00A47C49"/>
    <w:rsid w:val="00A50EB4"/>
    <w:rsid w:val="00A52590"/>
    <w:rsid w:val="00A61698"/>
    <w:rsid w:val="00A75D3E"/>
    <w:rsid w:val="00A766D7"/>
    <w:rsid w:val="00A7751F"/>
    <w:rsid w:val="00A81F64"/>
    <w:rsid w:val="00A93DC4"/>
    <w:rsid w:val="00A978FA"/>
    <w:rsid w:val="00AA2B03"/>
    <w:rsid w:val="00AA5A38"/>
    <w:rsid w:val="00AA5D40"/>
    <w:rsid w:val="00AA6513"/>
    <w:rsid w:val="00AB0E2D"/>
    <w:rsid w:val="00AD3A3A"/>
    <w:rsid w:val="00AD700D"/>
    <w:rsid w:val="00AE01E8"/>
    <w:rsid w:val="00AE1581"/>
    <w:rsid w:val="00AE761C"/>
    <w:rsid w:val="00AF4B6B"/>
    <w:rsid w:val="00AF5569"/>
    <w:rsid w:val="00AF5D54"/>
    <w:rsid w:val="00B00E88"/>
    <w:rsid w:val="00B03634"/>
    <w:rsid w:val="00B05484"/>
    <w:rsid w:val="00B13C31"/>
    <w:rsid w:val="00B17E92"/>
    <w:rsid w:val="00B218BD"/>
    <w:rsid w:val="00B40266"/>
    <w:rsid w:val="00B43962"/>
    <w:rsid w:val="00B52491"/>
    <w:rsid w:val="00B528C6"/>
    <w:rsid w:val="00B553C4"/>
    <w:rsid w:val="00B6174B"/>
    <w:rsid w:val="00B7057C"/>
    <w:rsid w:val="00B8422A"/>
    <w:rsid w:val="00B86395"/>
    <w:rsid w:val="00B9103C"/>
    <w:rsid w:val="00B9441D"/>
    <w:rsid w:val="00B96640"/>
    <w:rsid w:val="00BA0447"/>
    <w:rsid w:val="00BC7470"/>
    <w:rsid w:val="00BD3EC3"/>
    <w:rsid w:val="00BD44C8"/>
    <w:rsid w:val="00BD46BD"/>
    <w:rsid w:val="00BE0A1F"/>
    <w:rsid w:val="00BE0B2A"/>
    <w:rsid w:val="00C074B7"/>
    <w:rsid w:val="00C10599"/>
    <w:rsid w:val="00C1153E"/>
    <w:rsid w:val="00C1365A"/>
    <w:rsid w:val="00C145CA"/>
    <w:rsid w:val="00C26FE9"/>
    <w:rsid w:val="00C342ED"/>
    <w:rsid w:val="00C36287"/>
    <w:rsid w:val="00C462F6"/>
    <w:rsid w:val="00C5794A"/>
    <w:rsid w:val="00C635FE"/>
    <w:rsid w:val="00C63739"/>
    <w:rsid w:val="00C654FC"/>
    <w:rsid w:val="00C80174"/>
    <w:rsid w:val="00C96C20"/>
    <w:rsid w:val="00CA5D24"/>
    <w:rsid w:val="00CB1D20"/>
    <w:rsid w:val="00CB1E9C"/>
    <w:rsid w:val="00CB7647"/>
    <w:rsid w:val="00CC258F"/>
    <w:rsid w:val="00CD1EBE"/>
    <w:rsid w:val="00CE2D37"/>
    <w:rsid w:val="00CE6700"/>
    <w:rsid w:val="00CF7611"/>
    <w:rsid w:val="00D00AF3"/>
    <w:rsid w:val="00D16E75"/>
    <w:rsid w:val="00D17947"/>
    <w:rsid w:val="00D25E58"/>
    <w:rsid w:val="00D37A3E"/>
    <w:rsid w:val="00D436CA"/>
    <w:rsid w:val="00D44008"/>
    <w:rsid w:val="00D47E2C"/>
    <w:rsid w:val="00D631F3"/>
    <w:rsid w:val="00D67956"/>
    <w:rsid w:val="00D7606A"/>
    <w:rsid w:val="00D7668F"/>
    <w:rsid w:val="00D77D7D"/>
    <w:rsid w:val="00D800FA"/>
    <w:rsid w:val="00D81394"/>
    <w:rsid w:val="00D81EF5"/>
    <w:rsid w:val="00D90BB4"/>
    <w:rsid w:val="00D90F02"/>
    <w:rsid w:val="00D93AB3"/>
    <w:rsid w:val="00D9782F"/>
    <w:rsid w:val="00D97AB8"/>
    <w:rsid w:val="00DA076C"/>
    <w:rsid w:val="00DA52DE"/>
    <w:rsid w:val="00DA5894"/>
    <w:rsid w:val="00DC7D30"/>
    <w:rsid w:val="00DD3F22"/>
    <w:rsid w:val="00E044D7"/>
    <w:rsid w:val="00E04BA3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73D1"/>
    <w:rsid w:val="00E943DA"/>
    <w:rsid w:val="00E9734A"/>
    <w:rsid w:val="00EA067A"/>
    <w:rsid w:val="00EB1FB5"/>
    <w:rsid w:val="00EC0853"/>
    <w:rsid w:val="00EC586F"/>
    <w:rsid w:val="00EC6CA9"/>
    <w:rsid w:val="00ED3CE3"/>
    <w:rsid w:val="00ED50F2"/>
    <w:rsid w:val="00ED5266"/>
    <w:rsid w:val="00EE053E"/>
    <w:rsid w:val="00EE68B4"/>
    <w:rsid w:val="00EE719A"/>
    <w:rsid w:val="00EE7ADA"/>
    <w:rsid w:val="00EF2F6A"/>
    <w:rsid w:val="00F0532B"/>
    <w:rsid w:val="00F11E2E"/>
    <w:rsid w:val="00F13AE3"/>
    <w:rsid w:val="00F13AE4"/>
    <w:rsid w:val="00F148A8"/>
    <w:rsid w:val="00F14BA7"/>
    <w:rsid w:val="00F17AA7"/>
    <w:rsid w:val="00F24133"/>
    <w:rsid w:val="00F26678"/>
    <w:rsid w:val="00F31169"/>
    <w:rsid w:val="00F32C4D"/>
    <w:rsid w:val="00F410EF"/>
    <w:rsid w:val="00F42CB8"/>
    <w:rsid w:val="00F54C35"/>
    <w:rsid w:val="00F57AEE"/>
    <w:rsid w:val="00F630E4"/>
    <w:rsid w:val="00F824F5"/>
    <w:rsid w:val="00F83C5F"/>
    <w:rsid w:val="00F97D7F"/>
    <w:rsid w:val="00FA7CB9"/>
    <w:rsid w:val="00FB20E4"/>
    <w:rsid w:val="00FB258B"/>
    <w:rsid w:val="00FB6626"/>
    <w:rsid w:val="00FC041A"/>
    <w:rsid w:val="00FC45B5"/>
    <w:rsid w:val="00FD70E8"/>
    <w:rsid w:val="00FD7577"/>
    <w:rsid w:val="00FE06C4"/>
    <w:rsid w:val="00FE399D"/>
    <w:rsid w:val="00FE4AE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la.siurdyna@f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lmweb.pl/film/Siostra+twojej+siostry-2011-601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8D5E-4E31-4075-8A64-4C41A9C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E65292CA</Template>
  <TotalTime>1</TotalTime>
  <Pages>5</Pages>
  <Words>786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Dorota Kociubinska</cp:lastModifiedBy>
  <cp:revision>3</cp:revision>
  <cp:lastPrinted>2016-09-13T09:09:00Z</cp:lastPrinted>
  <dcterms:created xsi:type="dcterms:W3CDTF">2016-09-13T13:32:00Z</dcterms:created>
  <dcterms:modified xsi:type="dcterms:W3CDTF">2016-09-14T10:56:00Z</dcterms:modified>
</cp:coreProperties>
</file>