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5296728B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AD5FF7">
        <w:rPr>
          <w:sz w:val="20"/>
          <w:szCs w:val="20"/>
        </w:rPr>
        <w:t>13</w:t>
      </w:r>
      <w:r w:rsidR="008B40B6" w:rsidRPr="008B40B6">
        <w:rPr>
          <w:sz w:val="20"/>
          <w:szCs w:val="20"/>
        </w:rPr>
        <w:t xml:space="preserve"> </w:t>
      </w:r>
      <w:r w:rsidR="00ED2DE7">
        <w:rPr>
          <w:sz w:val="20"/>
          <w:szCs w:val="20"/>
        </w:rPr>
        <w:t>lipca</w:t>
      </w:r>
      <w:r w:rsidR="00402BCF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4F39C46A" w:rsidR="00BE32EF" w:rsidRPr="008F59CF" w:rsidRDefault="00ED2DE7" w:rsidP="008F59CF">
      <w:pPr>
        <w:spacing w:before="84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 w:rsidRPr="00ED2DE7">
        <w:rPr>
          <w:b/>
          <w:bCs/>
          <w:sz w:val="28"/>
          <w:szCs w:val="28"/>
        </w:rPr>
        <w:t>DACHSER buduje nowy oddział w Lizbonie</w:t>
      </w:r>
    </w:p>
    <w:p w14:paraId="73E73C7E" w14:textId="3C703761" w:rsidR="00ED2DE7" w:rsidRPr="005A1934" w:rsidRDefault="00ED2DE7" w:rsidP="00ED2DE7">
      <w:pPr>
        <w:tabs>
          <w:tab w:val="left" w:pos="5158"/>
        </w:tabs>
        <w:jc w:val="both"/>
        <w:rPr>
          <w:rFonts w:eastAsia="Times New Roman" w:cs="Arial"/>
          <w:b/>
          <w:bCs/>
        </w:rPr>
      </w:pPr>
      <w:r w:rsidRPr="00ED2DE7">
        <w:rPr>
          <w:rFonts w:eastAsia="Times New Roman" w:cs="Arial"/>
          <w:b/>
          <w:bCs/>
        </w:rPr>
        <w:t>DACHSER buduje nowe centrum logistyczne w pobliżu</w:t>
      </w:r>
      <w:r w:rsidR="00A62E78">
        <w:rPr>
          <w:rFonts w:eastAsia="Times New Roman" w:cs="Arial"/>
          <w:b/>
          <w:bCs/>
        </w:rPr>
        <w:t xml:space="preserve"> Lizbony,</w:t>
      </w:r>
      <w:r w:rsidRPr="00ED2DE7">
        <w:rPr>
          <w:rFonts w:eastAsia="Times New Roman" w:cs="Arial"/>
          <w:b/>
          <w:bCs/>
        </w:rPr>
        <w:t xml:space="preserve"> stolicy Portugalii</w:t>
      </w:r>
      <w:r w:rsidR="00A36114">
        <w:rPr>
          <w:rFonts w:eastAsia="Times New Roman" w:cs="Arial"/>
          <w:b/>
          <w:bCs/>
        </w:rPr>
        <w:t xml:space="preserve">. </w:t>
      </w:r>
      <w:r w:rsidR="005A1934">
        <w:rPr>
          <w:rFonts w:eastAsia="Times New Roman" w:cs="Arial"/>
          <w:b/>
          <w:bCs/>
        </w:rPr>
        <w:t xml:space="preserve">Powstający </w:t>
      </w:r>
      <w:r w:rsidR="00A36114">
        <w:rPr>
          <w:rFonts w:eastAsia="Times New Roman" w:cs="Arial"/>
          <w:b/>
          <w:bCs/>
        </w:rPr>
        <w:t>obiekt</w:t>
      </w:r>
      <w:r w:rsidR="00A62E78">
        <w:rPr>
          <w:rFonts w:eastAsia="Times New Roman" w:cs="Arial"/>
          <w:b/>
          <w:bCs/>
        </w:rPr>
        <w:t>,</w:t>
      </w:r>
      <w:r w:rsidR="00A36114">
        <w:rPr>
          <w:rFonts w:eastAsia="Times New Roman" w:cs="Arial"/>
          <w:b/>
          <w:bCs/>
        </w:rPr>
        <w:t xml:space="preserve"> o powierzchni całkowitej </w:t>
      </w:r>
      <w:r w:rsidR="00A36114" w:rsidRPr="00A36114">
        <w:rPr>
          <w:rFonts w:eastAsia="Times New Roman" w:cs="Arial"/>
          <w:b/>
          <w:bCs/>
        </w:rPr>
        <w:t>59 200 m</w:t>
      </w:r>
      <w:r w:rsidR="00A36114" w:rsidRPr="00A36114">
        <w:rPr>
          <w:rFonts w:eastAsia="Times New Roman" w:cs="Arial"/>
          <w:b/>
          <w:bCs/>
          <w:vertAlign w:val="superscript"/>
        </w:rPr>
        <w:t>2</w:t>
      </w:r>
      <w:r w:rsidR="00A62E78">
        <w:rPr>
          <w:rFonts w:eastAsia="Times New Roman" w:cs="Arial"/>
          <w:b/>
          <w:bCs/>
        </w:rPr>
        <w:t>, j</w:t>
      </w:r>
      <w:r w:rsidR="005A1934">
        <w:rPr>
          <w:rFonts w:eastAsia="Times New Roman" w:cs="Arial"/>
          <w:b/>
          <w:bCs/>
        </w:rPr>
        <w:t>est ponad dwukrotnie większy od obecnej siedziby oddziału</w:t>
      </w:r>
      <w:r w:rsidR="006E38A3">
        <w:rPr>
          <w:rFonts w:eastAsia="Times New Roman" w:cs="Arial"/>
          <w:b/>
          <w:bCs/>
        </w:rPr>
        <w:t xml:space="preserve"> </w:t>
      </w:r>
      <w:r w:rsidR="006E38A3" w:rsidRPr="006E38A3">
        <w:rPr>
          <w:rFonts w:eastAsia="Times New Roman" w:cs="Arial"/>
          <w:b/>
          <w:bCs/>
        </w:rPr>
        <w:t xml:space="preserve">w </w:t>
      </w:r>
      <w:proofErr w:type="spellStart"/>
      <w:r w:rsidR="006E38A3" w:rsidRPr="006E38A3">
        <w:rPr>
          <w:rFonts w:eastAsia="Times New Roman" w:cs="Arial"/>
          <w:b/>
          <w:bCs/>
        </w:rPr>
        <w:t>Alverca</w:t>
      </w:r>
      <w:proofErr w:type="spellEnd"/>
      <w:r w:rsidR="006E38A3" w:rsidRPr="006E38A3">
        <w:rPr>
          <w:rFonts w:eastAsia="Times New Roman" w:cs="Arial"/>
          <w:b/>
          <w:bCs/>
        </w:rPr>
        <w:t xml:space="preserve"> do </w:t>
      </w:r>
      <w:proofErr w:type="spellStart"/>
      <w:r w:rsidR="006E38A3" w:rsidRPr="006E38A3">
        <w:rPr>
          <w:rFonts w:eastAsia="Times New Roman" w:cs="Arial"/>
          <w:b/>
          <w:bCs/>
        </w:rPr>
        <w:t>Ribatejo</w:t>
      </w:r>
      <w:proofErr w:type="spellEnd"/>
      <w:r w:rsidR="006E38A3">
        <w:rPr>
          <w:rFonts w:eastAsia="Times New Roman" w:cs="Arial"/>
          <w:b/>
          <w:bCs/>
        </w:rPr>
        <w:t xml:space="preserve">. </w:t>
      </w:r>
      <w:r w:rsidR="00C5095C">
        <w:rPr>
          <w:rFonts w:eastAsia="Times New Roman" w:cs="Arial"/>
          <w:b/>
          <w:bCs/>
        </w:rPr>
        <w:t>Nowy</w:t>
      </w:r>
      <w:r w:rsidR="006E38A3" w:rsidRPr="006E38A3">
        <w:rPr>
          <w:rFonts w:eastAsia="Times New Roman" w:cs="Arial"/>
          <w:b/>
          <w:bCs/>
        </w:rPr>
        <w:t xml:space="preserve"> </w:t>
      </w:r>
      <w:r w:rsidR="00C5095C">
        <w:rPr>
          <w:rFonts w:eastAsia="Times New Roman" w:cs="Arial"/>
          <w:b/>
          <w:bCs/>
        </w:rPr>
        <w:t>budynek ma zostać oddany do użytku</w:t>
      </w:r>
      <w:r w:rsidR="006E38A3" w:rsidRPr="006E38A3">
        <w:rPr>
          <w:rFonts w:eastAsia="Times New Roman" w:cs="Arial"/>
          <w:b/>
          <w:bCs/>
        </w:rPr>
        <w:t xml:space="preserve"> na począt</w:t>
      </w:r>
      <w:r w:rsidR="00C5095C">
        <w:rPr>
          <w:rFonts w:eastAsia="Times New Roman" w:cs="Arial"/>
          <w:b/>
          <w:bCs/>
        </w:rPr>
        <w:t xml:space="preserve">ku </w:t>
      </w:r>
      <w:r w:rsidR="006E38A3" w:rsidRPr="006E38A3">
        <w:rPr>
          <w:rFonts w:eastAsia="Times New Roman" w:cs="Arial"/>
          <w:b/>
          <w:bCs/>
        </w:rPr>
        <w:t>2022 roku</w:t>
      </w:r>
      <w:r w:rsidR="00D51B30">
        <w:rPr>
          <w:rFonts w:eastAsia="Times New Roman" w:cs="Arial"/>
          <w:b/>
          <w:bCs/>
        </w:rPr>
        <w:t>.</w:t>
      </w:r>
      <w:r w:rsidR="006E38A3" w:rsidRPr="006E38A3">
        <w:rPr>
          <w:rFonts w:eastAsia="Times New Roman" w:cs="Arial"/>
          <w:b/>
          <w:bCs/>
        </w:rPr>
        <w:t xml:space="preserve"> </w:t>
      </w:r>
      <w:r w:rsidR="00A62E78">
        <w:rPr>
          <w:rFonts w:eastAsia="Times New Roman" w:cs="Arial"/>
          <w:b/>
          <w:bCs/>
        </w:rPr>
        <w:t xml:space="preserve">Szacowana wartość inwestycji wynosi </w:t>
      </w:r>
      <w:r w:rsidR="00D51B30" w:rsidRPr="00ED2DE7">
        <w:rPr>
          <w:rFonts w:eastAsia="Times New Roman" w:cs="Arial"/>
          <w:b/>
          <w:bCs/>
        </w:rPr>
        <w:t>13 mln euro</w:t>
      </w:r>
      <w:r w:rsidR="00D51B30">
        <w:rPr>
          <w:rFonts w:eastAsia="Times New Roman" w:cs="Arial"/>
          <w:b/>
          <w:bCs/>
        </w:rPr>
        <w:t xml:space="preserve">. </w:t>
      </w:r>
    </w:p>
    <w:p w14:paraId="1369B5FE" w14:textId="2A84E276" w:rsidR="009D4E50" w:rsidRDefault="00D046E8" w:rsidP="00ED2DE7">
      <w:pPr>
        <w:tabs>
          <w:tab w:val="left" w:pos="5158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S</w:t>
      </w:r>
      <w:r w:rsidR="00DF3716">
        <w:rPr>
          <w:rFonts w:eastAsia="Times New Roman" w:cs="Arial"/>
        </w:rPr>
        <w:t>trategiczna lokalizacja oddziału</w:t>
      </w:r>
      <w:r>
        <w:rPr>
          <w:rFonts w:eastAsia="Times New Roman" w:cs="Arial"/>
        </w:rPr>
        <w:t xml:space="preserve"> w pobliżu autostrady</w:t>
      </w:r>
      <w:r w:rsidR="009D4E50">
        <w:rPr>
          <w:rFonts w:eastAsia="Times New Roman" w:cs="Arial"/>
        </w:rPr>
        <w:t xml:space="preserve"> pozwoli </w:t>
      </w:r>
      <w:r w:rsidR="009D4E50" w:rsidRPr="009D4E50">
        <w:rPr>
          <w:rFonts w:eastAsia="Times New Roman" w:cs="Arial"/>
        </w:rPr>
        <w:t xml:space="preserve">szybciej i skuteczniej </w:t>
      </w:r>
      <w:r w:rsidR="00DF3716">
        <w:rPr>
          <w:rFonts w:eastAsia="Times New Roman" w:cs="Arial"/>
        </w:rPr>
        <w:t xml:space="preserve">obsługiwać zwiększony popyt na przesyłki i </w:t>
      </w:r>
      <w:r w:rsidR="009D4E50" w:rsidRPr="009D4E50">
        <w:rPr>
          <w:rFonts w:eastAsia="Times New Roman" w:cs="Arial"/>
        </w:rPr>
        <w:t>reagować na potrzeby klientów w re</w:t>
      </w:r>
      <w:r w:rsidR="009D4E50">
        <w:rPr>
          <w:rFonts w:eastAsia="Times New Roman" w:cs="Arial"/>
        </w:rPr>
        <w:t>gi</w:t>
      </w:r>
      <w:r w:rsidR="009D4E50" w:rsidRPr="009D4E50">
        <w:rPr>
          <w:rFonts w:eastAsia="Times New Roman" w:cs="Arial"/>
        </w:rPr>
        <w:t>onie Lizbony</w:t>
      </w:r>
      <w:r w:rsidR="009D4E50">
        <w:rPr>
          <w:rFonts w:eastAsia="Times New Roman" w:cs="Arial"/>
        </w:rPr>
        <w:t>.</w:t>
      </w:r>
      <w:r w:rsidR="004F77B2">
        <w:rPr>
          <w:rFonts w:eastAsia="Times New Roman" w:cs="Arial"/>
        </w:rPr>
        <w:t xml:space="preserve"> Oddział</w:t>
      </w:r>
      <w:r w:rsidR="009D4E50">
        <w:rPr>
          <w:rFonts w:eastAsia="Times New Roman" w:cs="Arial"/>
        </w:rPr>
        <w:t xml:space="preserve"> </w:t>
      </w:r>
      <w:r w:rsidR="004F77B2">
        <w:rPr>
          <w:rFonts w:eastAsia="Times New Roman" w:cs="Arial"/>
        </w:rPr>
        <w:t>DACHSER</w:t>
      </w:r>
      <w:r w:rsidR="004F77B2" w:rsidRPr="004F77B2">
        <w:rPr>
          <w:rFonts w:eastAsia="Times New Roman" w:cs="Arial"/>
        </w:rPr>
        <w:t xml:space="preserve"> w Lizbonie będzie oferować</w:t>
      </w:r>
      <w:r w:rsidR="004F77B2">
        <w:rPr>
          <w:rFonts w:eastAsia="Times New Roman" w:cs="Arial"/>
        </w:rPr>
        <w:t xml:space="preserve"> </w:t>
      </w:r>
      <w:r w:rsidR="003F2515">
        <w:rPr>
          <w:rFonts w:eastAsia="Times New Roman" w:cs="Arial"/>
        </w:rPr>
        <w:t>transport</w:t>
      </w:r>
      <w:r w:rsidR="004F77B2">
        <w:rPr>
          <w:rFonts w:eastAsia="Times New Roman" w:cs="Arial"/>
        </w:rPr>
        <w:t xml:space="preserve"> </w:t>
      </w:r>
      <w:r w:rsidR="003F2515">
        <w:rPr>
          <w:rFonts w:eastAsia="Times New Roman" w:cs="Arial"/>
        </w:rPr>
        <w:t>towarów przemysłowych i </w:t>
      </w:r>
      <w:r w:rsidR="004F77B2" w:rsidRPr="004F77B2">
        <w:rPr>
          <w:rFonts w:eastAsia="Times New Roman" w:cs="Arial"/>
        </w:rPr>
        <w:t>konsumpcyjnych</w:t>
      </w:r>
      <w:r w:rsidR="004F77B2">
        <w:rPr>
          <w:rFonts w:eastAsia="Times New Roman" w:cs="Arial"/>
        </w:rPr>
        <w:t xml:space="preserve">. </w:t>
      </w:r>
      <w:r w:rsidR="004F77B2" w:rsidRPr="004F77B2">
        <w:rPr>
          <w:rFonts w:eastAsia="Times New Roman" w:cs="Arial"/>
        </w:rPr>
        <w:t xml:space="preserve">Obiekt </w:t>
      </w:r>
      <w:r w:rsidR="003B6A95">
        <w:rPr>
          <w:rFonts w:eastAsia="Times New Roman" w:cs="Arial"/>
        </w:rPr>
        <w:t>zostanie</w:t>
      </w:r>
      <w:r w:rsidR="004F77B2" w:rsidRPr="004F77B2">
        <w:rPr>
          <w:rFonts w:eastAsia="Times New Roman" w:cs="Arial"/>
        </w:rPr>
        <w:t xml:space="preserve"> wyposażony w najnowsze technologie do operacji cross-</w:t>
      </w:r>
      <w:proofErr w:type="spellStart"/>
      <w:r w:rsidR="004F77B2" w:rsidRPr="004F77B2">
        <w:rPr>
          <w:rFonts w:eastAsia="Times New Roman" w:cs="Arial"/>
        </w:rPr>
        <w:t>dockin</w:t>
      </w:r>
      <w:r w:rsidR="004F77B2">
        <w:rPr>
          <w:rFonts w:eastAsia="Times New Roman" w:cs="Arial"/>
        </w:rPr>
        <w:t>gu</w:t>
      </w:r>
      <w:proofErr w:type="spellEnd"/>
      <w:r w:rsidR="004F77B2" w:rsidRPr="004F77B2">
        <w:rPr>
          <w:rFonts w:eastAsia="Times New Roman" w:cs="Arial"/>
        </w:rPr>
        <w:t>, takie jak system</w:t>
      </w:r>
      <w:r w:rsidR="00977CFF">
        <w:rPr>
          <w:rFonts w:eastAsia="Times New Roman" w:cs="Arial"/>
        </w:rPr>
        <w:t xml:space="preserve"> sorterów wspomagający proces kompletacji</w:t>
      </w:r>
      <w:r w:rsidR="004F77B2" w:rsidRPr="004F77B2">
        <w:rPr>
          <w:rFonts w:eastAsia="Times New Roman" w:cs="Arial"/>
        </w:rPr>
        <w:t xml:space="preserve"> oraz </w:t>
      </w:r>
      <w:r w:rsidR="00977CFF">
        <w:rPr>
          <w:rFonts w:eastAsia="Times New Roman" w:cs="Arial"/>
        </w:rPr>
        <w:t xml:space="preserve">łańcuchowy </w:t>
      </w:r>
      <w:r w:rsidR="004F77B2" w:rsidRPr="004F77B2">
        <w:rPr>
          <w:rFonts w:eastAsia="Times New Roman" w:cs="Arial"/>
        </w:rPr>
        <w:t xml:space="preserve">przenośnik </w:t>
      </w:r>
      <w:r w:rsidR="00977CFF" w:rsidRPr="004F77B2">
        <w:rPr>
          <w:rFonts w:eastAsia="Times New Roman" w:cs="Arial"/>
        </w:rPr>
        <w:t>podłogowy</w:t>
      </w:r>
      <w:r w:rsidR="004F77B2" w:rsidRPr="004F77B2">
        <w:rPr>
          <w:rFonts w:eastAsia="Times New Roman" w:cs="Arial"/>
        </w:rPr>
        <w:t xml:space="preserve"> do przemieszczania towarów </w:t>
      </w:r>
      <w:r w:rsidR="00977CFF">
        <w:rPr>
          <w:rFonts w:eastAsia="Times New Roman" w:cs="Arial"/>
        </w:rPr>
        <w:t>w</w:t>
      </w:r>
      <w:r w:rsidR="004F77B2" w:rsidRPr="004F77B2">
        <w:rPr>
          <w:rFonts w:eastAsia="Times New Roman" w:cs="Arial"/>
        </w:rPr>
        <w:t xml:space="preserve"> magazynie.</w:t>
      </w:r>
    </w:p>
    <w:p w14:paraId="54298AFF" w14:textId="4DE8BFD0" w:rsidR="004F77B2" w:rsidRDefault="00977CFF" w:rsidP="00ED2DE7">
      <w:pPr>
        <w:tabs>
          <w:tab w:val="left" w:pos="5158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„</w:t>
      </w:r>
      <w:r w:rsidR="00D046E8">
        <w:rPr>
          <w:rFonts w:eastAsia="Times New Roman" w:cs="Arial"/>
          <w:i/>
          <w:iCs/>
        </w:rPr>
        <w:t>P</w:t>
      </w:r>
      <w:r w:rsidR="00D046E8" w:rsidRPr="00D046E8">
        <w:rPr>
          <w:rFonts w:eastAsia="Times New Roman" w:cs="Arial"/>
          <w:i/>
          <w:iCs/>
        </w:rPr>
        <w:t xml:space="preserve">rzesyłki z okolic Lizbony będą dostarczane do odbiorców w całej Europie w jeszcze krótszym czasie, przy jednoczesnym zachowaniu najwyższych standardów obsługi, do </w:t>
      </w:r>
      <w:r w:rsidR="00D046E8">
        <w:rPr>
          <w:rFonts w:eastAsia="Times New Roman" w:cs="Arial"/>
          <w:i/>
          <w:iCs/>
        </w:rPr>
        <w:t>których</w:t>
      </w:r>
      <w:r w:rsidR="00D046E8" w:rsidRPr="00D046E8">
        <w:rPr>
          <w:rFonts w:eastAsia="Times New Roman" w:cs="Arial"/>
          <w:i/>
          <w:iCs/>
        </w:rPr>
        <w:t xml:space="preserve"> przyzwyczajeni</w:t>
      </w:r>
      <w:r w:rsidR="00D046E8">
        <w:rPr>
          <w:rFonts w:eastAsia="Times New Roman" w:cs="Arial"/>
          <w:i/>
          <w:iCs/>
        </w:rPr>
        <w:t xml:space="preserve"> </w:t>
      </w:r>
      <w:r w:rsidR="00D046E8" w:rsidRPr="00D046E8">
        <w:rPr>
          <w:rFonts w:eastAsia="Times New Roman" w:cs="Arial"/>
          <w:i/>
          <w:iCs/>
        </w:rPr>
        <w:t>są</w:t>
      </w:r>
      <w:r w:rsidR="00D046E8">
        <w:rPr>
          <w:rFonts w:eastAsia="Times New Roman" w:cs="Arial"/>
          <w:i/>
          <w:iCs/>
        </w:rPr>
        <w:t xml:space="preserve"> klienci DACHSER</w:t>
      </w:r>
      <w:r w:rsidRPr="00977CFF">
        <w:rPr>
          <w:rFonts w:eastAsia="Times New Roman" w:cs="Arial"/>
          <w:i/>
          <w:iCs/>
        </w:rPr>
        <w:t>"</w:t>
      </w:r>
      <w:r>
        <w:rPr>
          <w:rFonts w:eastAsia="Times New Roman" w:cs="Arial"/>
          <w:i/>
          <w:iCs/>
        </w:rPr>
        <w:t xml:space="preserve"> </w:t>
      </w:r>
      <w:r w:rsidRPr="00977CFF">
        <w:rPr>
          <w:rFonts w:eastAsia="Times New Roman" w:cs="Arial"/>
        </w:rPr>
        <w:t>–</w:t>
      </w:r>
      <w:r w:rsidR="009C4C9B">
        <w:rPr>
          <w:rFonts w:eastAsia="Times New Roman" w:cs="Arial"/>
        </w:rPr>
        <w:t> </w:t>
      </w:r>
      <w:r w:rsidRPr="00977CFF">
        <w:rPr>
          <w:rFonts w:eastAsia="Times New Roman" w:cs="Arial"/>
        </w:rPr>
        <w:t xml:space="preserve">podkreślił Ricardo </w:t>
      </w:r>
      <w:proofErr w:type="spellStart"/>
      <w:r w:rsidRPr="00977CFF">
        <w:rPr>
          <w:rFonts w:eastAsia="Times New Roman" w:cs="Arial"/>
        </w:rPr>
        <w:t>Carvalho</w:t>
      </w:r>
      <w:proofErr w:type="spellEnd"/>
      <w:r w:rsidRPr="00977CFF">
        <w:rPr>
          <w:rFonts w:eastAsia="Times New Roman" w:cs="Arial"/>
        </w:rPr>
        <w:t xml:space="preserve">, dyrektor oddziału </w:t>
      </w:r>
      <w:r>
        <w:rPr>
          <w:rFonts w:eastAsia="Times New Roman" w:cs="Arial"/>
        </w:rPr>
        <w:t xml:space="preserve">DACHSER </w:t>
      </w:r>
      <w:r w:rsidRPr="00977CFF">
        <w:rPr>
          <w:rFonts w:eastAsia="Times New Roman" w:cs="Arial"/>
        </w:rPr>
        <w:t>w Lizbonie</w:t>
      </w:r>
      <w:r>
        <w:rPr>
          <w:rFonts w:eastAsia="Times New Roman" w:cs="Arial"/>
        </w:rPr>
        <w:t xml:space="preserve">. </w:t>
      </w:r>
    </w:p>
    <w:p w14:paraId="4791B548" w14:textId="32ED3953" w:rsidR="00B07D4C" w:rsidRDefault="00994DAD" w:rsidP="00B07D4C">
      <w:pPr>
        <w:tabs>
          <w:tab w:val="left" w:pos="5158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Nowe centrum logistyczne będzie dysponowało terminalem przeładunkowym o powierzchni </w:t>
      </w:r>
      <w:r w:rsidR="009C4C9B" w:rsidRPr="009C4C9B">
        <w:rPr>
          <w:rFonts w:eastAsia="Times New Roman" w:cs="Arial"/>
        </w:rPr>
        <w:t>7</w:t>
      </w:r>
      <w:r w:rsidR="009C4C9B">
        <w:rPr>
          <w:rFonts w:eastAsia="Times New Roman" w:cs="Arial"/>
        </w:rPr>
        <w:t xml:space="preserve"> </w:t>
      </w:r>
      <w:r w:rsidR="009C4C9B" w:rsidRPr="009C4C9B">
        <w:rPr>
          <w:rFonts w:eastAsia="Times New Roman" w:cs="Arial"/>
        </w:rPr>
        <w:t>396 m</w:t>
      </w:r>
      <w:r w:rsidR="009C4C9B" w:rsidRPr="009C4C9B">
        <w:rPr>
          <w:rFonts w:eastAsia="Times New Roman" w:cs="Arial"/>
          <w:vertAlign w:val="superscript"/>
        </w:rPr>
        <w:t>2</w:t>
      </w:r>
      <w:r w:rsidR="009C4C9B" w:rsidRPr="009C4C9B">
        <w:rPr>
          <w:rFonts w:eastAsia="Times New Roman" w:cs="Arial"/>
        </w:rPr>
        <w:t xml:space="preserve"> </w:t>
      </w:r>
      <w:r w:rsidR="009C4C9B">
        <w:rPr>
          <w:rFonts w:eastAsia="Times New Roman" w:cs="Arial"/>
        </w:rPr>
        <w:t>z</w:t>
      </w:r>
      <w:r w:rsidR="009C4C9B" w:rsidRPr="009C4C9B">
        <w:rPr>
          <w:rFonts w:eastAsia="Times New Roman" w:cs="Arial"/>
        </w:rPr>
        <w:t xml:space="preserve"> 65 ramp</w:t>
      </w:r>
      <w:r w:rsidR="009C4C9B">
        <w:rPr>
          <w:rFonts w:eastAsia="Times New Roman" w:cs="Arial"/>
        </w:rPr>
        <w:t>ami</w:t>
      </w:r>
      <w:r w:rsidR="009C4C9B" w:rsidRPr="009C4C9B">
        <w:rPr>
          <w:rFonts w:eastAsia="Times New Roman" w:cs="Arial"/>
        </w:rPr>
        <w:t xml:space="preserve"> </w:t>
      </w:r>
      <w:r w:rsidR="009C4C9B">
        <w:rPr>
          <w:rFonts w:eastAsia="Times New Roman" w:cs="Arial"/>
        </w:rPr>
        <w:t>przeładunkowymi</w:t>
      </w:r>
      <w:r>
        <w:rPr>
          <w:rFonts w:eastAsia="Times New Roman" w:cs="Arial"/>
        </w:rPr>
        <w:t xml:space="preserve">, który </w:t>
      </w:r>
      <w:r w:rsidR="009C4C9B" w:rsidRPr="009C4C9B">
        <w:rPr>
          <w:rFonts w:eastAsia="Times New Roman" w:cs="Arial"/>
        </w:rPr>
        <w:t>może zostać w przyszłości rozbudowany o</w:t>
      </w:r>
      <w:r w:rsidR="009C4C9B">
        <w:rPr>
          <w:rFonts w:eastAsia="Times New Roman" w:cs="Arial"/>
        </w:rPr>
        <w:t xml:space="preserve"> kolejne</w:t>
      </w:r>
      <w:r w:rsidR="009C4C9B" w:rsidRPr="009C4C9B">
        <w:rPr>
          <w:rFonts w:eastAsia="Times New Roman" w:cs="Arial"/>
        </w:rPr>
        <w:t xml:space="preserve"> 3</w:t>
      </w:r>
      <w:r w:rsidR="00D046E8">
        <w:rPr>
          <w:rFonts w:eastAsia="Times New Roman" w:cs="Arial"/>
        </w:rPr>
        <w:t> </w:t>
      </w:r>
      <w:r w:rsidR="009C4C9B" w:rsidRPr="009C4C9B">
        <w:rPr>
          <w:rFonts w:eastAsia="Times New Roman" w:cs="Arial"/>
        </w:rPr>
        <w:t>796 m</w:t>
      </w:r>
      <w:r w:rsidR="009C4C9B" w:rsidRPr="009C4C9B">
        <w:rPr>
          <w:rFonts w:eastAsia="Times New Roman" w:cs="Arial"/>
          <w:vertAlign w:val="superscript"/>
        </w:rPr>
        <w:t>2</w:t>
      </w:r>
      <w:r w:rsidR="009C4C9B" w:rsidRPr="009C4C9B">
        <w:rPr>
          <w:rFonts w:eastAsia="Times New Roman" w:cs="Arial"/>
        </w:rPr>
        <w:t xml:space="preserve"> oraz 40 dodatkowych </w:t>
      </w:r>
      <w:r w:rsidR="006E4E4C">
        <w:rPr>
          <w:rFonts w:eastAsia="Times New Roman" w:cs="Arial"/>
        </w:rPr>
        <w:t>doków</w:t>
      </w:r>
      <w:r w:rsidR="009C4C9B" w:rsidRPr="009C4C9B">
        <w:rPr>
          <w:rFonts w:eastAsia="Times New Roman" w:cs="Arial"/>
        </w:rPr>
        <w:t xml:space="preserve">. </w:t>
      </w:r>
      <w:r>
        <w:rPr>
          <w:rFonts w:eastAsia="Times New Roman" w:cs="Arial"/>
        </w:rPr>
        <w:t xml:space="preserve">Na terenie centrum znajdzie się także </w:t>
      </w:r>
      <w:r w:rsidR="009C4C9B" w:rsidRPr="009C4C9B">
        <w:rPr>
          <w:rFonts w:eastAsia="Times New Roman" w:cs="Arial"/>
        </w:rPr>
        <w:t>dwupiętrowy budynek biurowy o</w:t>
      </w:r>
      <w:r w:rsidR="006E4E4C">
        <w:rPr>
          <w:rFonts w:eastAsia="Times New Roman" w:cs="Arial"/>
        </w:rPr>
        <w:t> </w:t>
      </w:r>
      <w:r w:rsidR="009C4C9B" w:rsidRPr="009C4C9B">
        <w:rPr>
          <w:rFonts w:eastAsia="Times New Roman" w:cs="Arial"/>
        </w:rPr>
        <w:t>powierzchni 1</w:t>
      </w:r>
      <w:r w:rsidR="006E4E4C">
        <w:rPr>
          <w:rFonts w:eastAsia="Times New Roman" w:cs="Arial"/>
        </w:rPr>
        <w:t> </w:t>
      </w:r>
      <w:r w:rsidR="009C4C9B" w:rsidRPr="009C4C9B">
        <w:rPr>
          <w:rFonts w:eastAsia="Times New Roman" w:cs="Arial"/>
        </w:rPr>
        <w:t>411 m</w:t>
      </w:r>
      <w:r w:rsidR="009C4C9B" w:rsidRPr="006E4E4C">
        <w:rPr>
          <w:rFonts w:eastAsia="Times New Roman" w:cs="Arial"/>
          <w:vertAlign w:val="superscript"/>
        </w:rPr>
        <w:t>2</w:t>
      </w:r>
      <w:r w:rsidR="009C4C9B" w:rsidRPr="009C4C9B">
        <w:rPr>
          <w:rFonts w:eastAsia="Times New Roman" w:cs="Arial"/>
        </w:rPr>
        <w:t>. Przewidziano również parking na 80 nadwozi wymiennych oraz poczekalnię dla 15 samochodów ciężarowych.</w:t>
      </w:r>
    </w:p>
    <w:p w14:paraId="26475E95" w14:textId="500E80BC" w:rsidR="003B6A95" w:rsidRDefault="00C5095C" w:rsidP="00B07D4C">
      <w:pPr>
        <w:tabs>
          <w:tab w:val="left" w:pos="5158"/>
        </w:tabs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Automatyzacja i </w:t>
      </w:r>
      <w:r w:rsidR="008B2694">
        <w:rPr>
          <w:rFonts w:eastAsia="Times New Roman" w:cs="Arial"/>
          <w:b/>
          <w:bCs/>
        </w:rPr>
        <w:t xml:space="preserve">ekologia </w:t>
      </w:r>
    </w:p>
    <w:p w14:paraId="0E9BC783" w14:textId="13B48873" w:rsidR="003B6A95" w:rsidRDefault="008B2694" w:rsidP="00B07D4C">
      <w:pPr>
        <w:tabs>
          <w:tab w:val="left" w:pos="5158"/>
        </w:tabs>
        <w:jc w:val="both"/>
        <w:rPr>
          <w:rFonts w:eastAsia="Times New Roman" w:cs="Arial"/>
        </w:rPr>
      </w:pPr>
      <w:r>
        <w:rPr>
          <w:rFonts w:eastAsia="Times New Roman" w:cs="Arial"/>
        </w:rPr>
        <w:t>Pracę terminalu</w:t>
      </w:r>
      <w:r w:rsidR="003B6A95">
        <w:rPr>
          <w:rFonts w:eastAsia="Times New Roman" w:cs="Arial"/>
        </w:rPr>
        <w:t xml:space="preserve"> wspierać będą </w:t>
      </w:r>
      <w:r w:rsidR="003B6A95" w:rsidRPr="003B6A95">
        <w:rPr>
          <w:rFonts w:eastAsia="Times New Roman" w:cs="Arial"/>
        </w:rPr>
        <w:t xml:space="preserve">najnowocześniejsze technologie. </w:t>
      </w:r>
      <w:r>
        <w:rPr>
          <w:rFonts w:eastAsia="Times New Roman" w:cs="Arial"/>
        </w:rPr>
        <w:t xml:space="preserve">Jak zapowiedział </w:t>
      </w:r>
      <w:r w:rsidRPr="00977CFF">
        <w:rPr>
          <w:rFonts w:eastAsia="Times New Roman" w:cs="Arial"/>
        </w:rPr>
        <w:t>Ricardo</w:t>
      </w:r>
      <w:r w:rsidRPr="003B6A95">
        <w:rPr>
          <w:rFonts w:eastAsia="Times New Roman" w:cs="Arial"/>
        </w:rPr>
        <w:t xml:space="preserve"> </w:t>
      </w:r>
      <w:proofErr w:type="spellStart"/>
      <w:r w:rsidRPr="003B6A95">
        <w:rPr>
          <w:rFonts w:eastAsia="Times New Roman" w:cs="Arial"/>
        </w:rPr>
        <w:t>Carvalho</w:t>
      </w:r>
      <w:proofErr w:type="spellEnd"/>
      <w:r>
        <w:rPr>
          <w:rFonts w:eastAsia="Times New Roman" w:cs="Arial"/>
        </w:rPr>
        <w:t>, wjazd</w:t>
      </w:r>
      <w:r w:rsidR="003B6A95" w:rsidRPr="003B6A95">
        <w:rPr>
          <w:rFonts w:eastAsia="Times New Roman" w:cs="Arial"/>
        </w:rPr>
        <w:t xml:space="preserve"> samochodów ciężarowych </w:t>
      </w:r>
      <w:r>
        <w:rPr>
          <w:rFonts w:eastAsia="Times New Roman" w:cs="Arial"/>
        </w:rPr>
        <w:t>na</w:t>
      </w:r>
      <w:r w:rsidR="003B6A95" w:rsidRPr="003B6A95">
        <w:rPr>
          <w:rFonts w:eastAsia="Times New Roman" w:cs="Arial"/>
        </w:rPr>
        <w:t xml:space="preserve"> załadun</w:t>
      </w:r>
      <w:r>
        <w:rPr>
          <w:rFonts w:eastAsia="Times New Roman" w:cs="Arial"/>
        </w:rPr>
        <w:t>ek</w:t>
      </w:r>
      <w:r w:rsidR="003B6A95" w:rsidRPr="003B6A95">
        <w:rPr>
          <w:rFonts w:eastAsia="Times New Roman" w:cs="Arial"/>
        </w:rPr>
        <w:t xml:space="preserve"> i rozładun</w:t>
      </w:r>
      <w:r>
        <w:rPr>
          <w:rFonts w:eastAsia="Times New Roman" w:cs="Arial"/>
        </w:rPr>
        <w:t>ek</w:t>
      </w:r>
      <w:r w:rsidR="003B6A95" w:rsidRPr="003B6A95">
        <w:rPr>
          <w:rFonts w:eastAsia="Times New Roman" w:cs="Arial"/>
        </w:rPr>
        <w:t xml:space="preserve"> </w:t>
      </w:r>
      <w:r>
        <w:rPr>
          <w:rFonts w:eastAsia="Times New Roman" w:cs="Arial"/>
        </w:rPr>
        <w:t>będzie</w:t>
      </w:r>
      <w:r w:rsidR="003B6A95" w:rsidRPr="003B6A95">
        <w:rPr>
          <w:rFonts w:eastAsia="Times New Roman" w:cs="Arial"/>
        </w:rPr>
        <w:t xml:space="preserve"> w pełni zautomatyzowany dzięki systemowi rozpoznawania tablic rejestracyjnych.</w:t>
      </w:r>
      <w:r>
        <w:rPr>
          <w:rFonts w:eastAsia="Times New Roman" w:cs="Arial"/>
        </w:rPr>
        <w:t xml:space="preserve"> </w:t>
      </w:r>
      <w:r w:rsidR="003B6A95" w:rsidRPr="003B6A95">
        <w:rPr>
          <w:rFonts w:eastAsia="Times New Roman" w:cs="Arial"/>
        </w:rPr>
        <w:t>DACHSER koncentruje się również na zrównoważonym rozwoju</w:t>
      </w:r>
      <w:r w:rsidR="00994DAD">
        <w:rPr>
          <w:rFonts w:eastAsia="Times New Roman" w:cs="Arial"/>
        </w:rPr>
        <w:t xml:space="preserve"> </w:t>
      </w:r>
      <w:r w:rsidR="003612B6">
        <w:rPr>
          <w:rFonts w:eastAsia="Times New Roman" w:cs="Arial"/>
        </w:rPr>
        <w:t xml:space="preserve">– </w:t>
      </w:r>
      <w:r w:rsidR="003B6A95" w:rsidRPr="003B6A95">
        <w:rPr>
          <w:rFonts w:eastAsia="Times New Roman" w:cs="Arial"/>
        </w:rPr>
        <w:t xml:space="preserve">panele słoneczne, </w:t>
      </w:r>
      <w:r>
        <w:rPr>
          <w:rFonts w:eastAsia="Times New Roman" w:cs="Arial"/>
        </w:rPr>
        <w:t>p</w:t>
      </w:r>
      <w:r w:rsidRPr="008B2694">
        <w:rPr>
          <w:rFonts w:eastAsia="Times New Roman" w:cs="Arial"/>
        </w:rPr>
        <w:t>omp</w:t>
      </w:r>
      <w:r>
        <w:rPr>
          <w:rFonts w:eastAsia="Times New Roman" w:cs="Arial"/>
        </w:rPr>
        <w:t>a</w:t>
      </w:r>
      <w:r w:rsidRPr="008B2694">
        <w:rPr>
          <w:rFonts w:eastAsia="Times New Roman" w:cs="Arial"/>
        </w:rPr>
        <w:t xml:space="preserve"> ciepła korzystając</w:t>
      </w:r>
      <w:r>
        <w:rPr>
          <w:rFonts w:eastAsia="Times New Roman" w:cs="Arial"/>
        </w:rPr>
        <w:t xml:space="preserve">a </w:t>
      </w:r>
      <w:r w:rsidRPr="008B2694">
        <w:rPr>
          <w:rFonts w:eastAsia="Times New Roman" w:cs="Arial"/>
        </w:rPr>
        <w:t xml:space="preserve">z energii </w:t>
      </w:r>
      <w:proofErr w:type="spellStart"/>
      <w:r w:rsidRPr="008B2694">
        <w:rPr>
          <w:rFonts w:eastAsia="Times New Roman" w:cs="Arial"/>
        </w:rPr>
        <w:t>aerotermalnej</w:t>
      </w:r>
      <w:proofErr w:type="spellEnd"/>
      <w:r w:rsidR="003B6A95" w:rsidRPr="003B6A95">
        <w:rPr>
          <w:rFonts w:eastAsia="Times New Roman" w:cs="Arial"/>
        </w:rPr>
        <w:t xml:space="preserve"> oraz </w:t>
      </w:r>
      <w:r>
        <w:rPr>
          <w:rFonts w:eastAsia="Times New Roman" w:cs="Arial"/>
        </w:rPr>
        <w:t xml:space="preserve">energooszczędne </w:t>
      </w:r>
      <w:r w:rsidR="003B6A95" w:rsidRPr="003B6A95">
        <w:rPr>
          <w:rFonts w:eastAsia="Times New Roman" w:cs="Arial"/>
        </w:rPr>
        <w:t>system</w:t>
      </w:r>
      <w:r>
        <w:rPr>
          <w:rFonts w:eastAsia="Times New Roman" w:cs="Arial"/>
        </w:rPr>
        <w:t>y</w:t>
      </w:r>
      <w:r w:rsidR="003B6A95" w:rsidRPr="003B6A95">
        <w:rPr>
          <w:rFonts w:eastAsia="Times New Roman" w:cs="Arial"/>
        </w:rPr>
        <w:t xml:space="preserve"> oświetlenia i klimatyzacji </w:t>
      </w:r>
      <w:r>
        <w:rPr>
          <w:rFonts w:eastAsia="Times New Roman" w:cs="Arial"/>
        </w:rPr>
        <w:t>z </w:t>
      </w:r>
      <w:r w:rsidR="003B6A95" w:rsidRPr="003B6A95">
        <w:rPr>
          <w:rFonts w:eastAsia="Times New Roman" w:cs="Arial"/>
        </w:rPr>
        <w:t>inteligentnym sterowani</w:t>
      </w:r>
      <w:r>
        <w:rPr>
          <w:rFonts w:eastAsia="Times New Roman" w:cs="Arial"/>
        </w:rPr>
        <w:t>em</w:t>
      </w:r>
      <w:r w:rsidR="003B6A95" w:rsidRPr="003B6A95">
        <w:rPr>
          <w:rFonts w:eastAsia="Times New Roman" w:cs="Arial"/>
        </w:rPr>
        <w:t xml:space="preserve"> zwiększą efektywność energetyczną</w:t>
      </w:r>
      <w:r>
        <w:rPr>
          <w:rFonts w:eastAsia="Times New Roman" w:cs="Arial"/>
        </w:rPr>
        <w:t xml:space="preserve"> nowego obiektu w Lizbonie. </w:t>
      </w:r>
    </w:p>
    <w:p w14:paraId="2382B311" w14:textId="75034FD6" w:rsidR="00C5095C" w:rsidRPr="00A62E78" w:rsidRDefault="00C5095C" w:rsidP="00C5095C">
      <w:pPr>
        <w:jc w:val="both"/>
      </w:pPr>
      <w:r w:rsidRPr="00A62E78">
        <w:t>Otwarcie nowego obiek</w:t>
      </w:r>
      <w:r w:rsidR="003F2515" w:rsidRPr="00A62E78">
        <w:t>tu</w:t>
      </w:r>
      <w:r w:rsidRPr="00A62E78">
        <w:t xml:space="preserve"> planowane jest na początku 2022 roku, wtedy to rozpocznie tam pracę 150 pracowników zatrudnionych obecnie w </w:t>
      </w:r>
      <w:proofErr w:type="spellStart"/>
      <w:r w:rsidRPr="00A62E78">
        <w:t>Alverca</w:t>
      </w:r>
      <w:proofErr w:type="spellEnd"/>
      <w:r w:rsidRPr="00A62E78">
        <w:t xml:space="preserve"> do </w:t>
      </w:r>
      <w:proofErr w:type="spellStart"/>
      <w:r w:rsidRPr="00A62E78">
        <w:t>Ribatejo</w:t>
      </w:r>
      <w:proofErr w:type="spellEnd"/>
      <w:r w:rsidRPr="00A62E78">
        <w:t>. W Portugalii działa w sumie siedem regionalnych oddziałów DACHSER, a w przyszłym roku ma zostać otwarty kolejny w Faro.</w:t>
      </w:r>
    </w:p>
    <w:p w14:paraId="16AB7B8D" w14:textId="77777777" w:rsidR="00BD747A" w:rsidRDefault="00BD747A" w:rsidP="00BD747A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lastRenderedPageBreak/>
        <w:t>Kontakt dla mediów</w:t>
      </w:r>
    </w:p>
    <w:p w14:paraId="4BAF98C1" w14:textId="77777777" w:rsidR="00BD747A" w:rsidRDefault="00BD747A" w:rsidP="00BD747A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17AE1082" w14:textId="67083F85" w:rsidR="00C5095C" w:rsidRPr="00BD747A" w:rsidRDefault="00BD747A" w:rsidP="00BD747A">
      <w:pPr>
        <w:tabs>
          <w:tab w:val="left" w:pos="5158"/>
        </w:tabs>
        <w:spacing w:before="0" w:after="0"/>
        <w:jc w:val="both"/>
        <w:rPr>
          <w:sz w:val="20"/>
          <w:szCs w:val="20"/>
        </w:rPr>
      </w:pPr>
      <w:r>
        <w:rPr>
          <w:sz w:val="16"/>
          <w:szCs w:val="16"/>
          <w:lang w:val="en-GB"/>
        </w:rPr>
        <w:t xml:space="preserve">Marta Zagożdżon, tel. +48 605 073 929, e-mail: </w:t>
      </w:r>
      <w:hyperlink r:id="rId13" w:history="1">
        <w:r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C5095C" w:rsidRPr="00BD747A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5F2B" w14:textId="77777777" w:rsidR="00D67D54" w:rsidRDefault="00D67D54" w:rsidP="007F4C70">
      <w:pPr>
        <w:spacing w:line="240" w:lineRule="auto"/>
      </w:pPr>
      <w:r>
        <w:separator/>
      </w:r>
    </w:p>
  </w:endnote>
  <w:endnote w:type="continuationSeparator" w:id="0">
    <w:p w14:paraId="1B3B6B3C" w14:textId="77777777" w:rsidR="00D67D54" w:rsidRDefault="00D67D54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18479C0A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C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C86E" w14:textId="77777777" w:rsidR="00D67D54" w:rsidRDefault="00D67D54" w:rsidP="007F4C70">
      <w:pPr>
        <w:spacing w:line="240" w:lineRule="auto"/>
      </w:pPr>
      <w:r>
        <w:separator/>
      </w:r>
    </w:p>
  </w:footnote>
  <w:footnote w:type="continuationSeparator" w:id="0">
    <w:p w14:paraId="11E6C624" w14:textId="77777777" w:rsidR="00D67D54" w:rsidRDefault="00D67D54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9A0EDA2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6F70"/>
    <w:rsid w:val="00011313"/>
    <w:rsid w:val="000120CE"/>
    <w:rsid w:val="0002692C"/>
    <w:rsid w:val="00032F4B"/>
    <w:rsid w:val="000356E6"/>
    <w:rsid w:val="00043483"/>
    <w:rsid w:val="00053BC9"/>
    <w:rsid w:val="00060D50"/>
    <w:rsid w:val="00081A2F"/>
    <w:rsid w:val="00086429"/>
    <w:rsid w:val="00086640"/>
    <w:rsid w:val="00096329"/>
    <w:rsid w:val="000C1523"/>
    <w:rsid w:val="000C4E62"/>
    <w:rsid w:val="000C5E52"/>
    <w:rsid w:val="000C6941"/>
    <w:rsid w:val="000D3CF7"/>
    <w:rsid w:val="000D46C2"/>
    <w:rsid w:val="000D7649"/>
    <w:rsid w:val="000E08FA"/>
    <w:rsid w:val="001004F3"/>
    <w:rsid w:val="00101CB1"/>
    <w:rsid w:val="001029C1"/>
    <w:rsid w:val="00111678"/>
    <w:rsid w:val="00111F66"/>
    <w:rsid w:val="00123BD7"/>
    <w:rsid w:val="00134119"/>
    <w:rsid w:val="00142F0C"/>
    <w:rsid w:val="001619E7"/>
    <w:rsid w:val="001677B1"/>
    <w:rsid w:val="0017727B"/>
    <w:rsid w:val="001819DA"/>
    <w:rsid w:val="00183DA4"/>
    <w:rsid w:val="00187570"/>
    <w:rsid w:val="001A132A"/>
    <w:rsid w:val="001A1479"/>
    <w:rsid w:val="001A4E27"/>
    <w:rsid w:val="001C56A9"/>
    <w:rsid w:val="001D4CAD"/>
    <w:rsid w:val="001F4B3D"/>
    <w:rsid w:val="001F5061"/>
    <w:rsid w:val="001F79FF"/>
    <w:rsid w:val="0021128D"/>
    <w:rsid w:val="00232441"/>
    <w:rsid w:val="0024190C"/>
    <w:rsid w:val="00242839"/>
    <w:rsid w:val="00246EE7"/>
    <w:rsid w:val="00250079"/>
    <w:rsid w:val="002564A0"/>
    <w:rsid w:val="00257307"/>
    <w:rsid w:val="002643C6"/>
    <w:rsid w:val="0027222E"/>
    <w:rsid w:val="00275658"/>
    <w:rsid w:val="00284259"/>
    <w:rsid w:val="0028662F"/>
    <w:rsid w:val="002B7BE1"/>
    <w:rsid w:val="002B7D42"/>
    <w:rsid w:val="002C3A36"/>
    <w:rsid w:val="002C77E6"/>
    <w:rsid w:val="002D6082"/>
    <w:rsid w:val="002F10DE"/>
    <w:rsid w:val="002F18C0"/>
    <w:rsid w:val="002F201F"/>
    <w:rsid w:val="002F2B1A"/>
    <w:rsid w:val="00313EFC"/>
    <w:rsid w:val="003175DF"/>
    <w:rsid w:val="00347F84"/>
    <w:rsid w:val="0035607F"/>
    <w:rsid w:val="003612B6"/>
    <w:rsid w:val="00366CB2"/>
    <w:rsid w:val="003766F5"/>
    <w:rsid w:val="003812F2"/>
    <w:rsid w:val="003852CF"/>
    <w:rsid w:val="003969D1"/>
    <w:rsid w:val="003A520B"/>
    <w:rsid w:val="003B677E"/>
    <w:rsid w:val="003B6A95"/>
    <w:rsid w:val="003D41E8"/>
    <w:rsid w:val="003E7026"/>
    <w:rsid w:val="003F0B6B"/>
    <w:rsid w:val="003F1FAB"/>
    <w:rsid w:val="003F2515"/>
    <w:rsid w:val="003F780A"/>
    <w:rsid w:val="00402BCF"/>
    <w:rsid w:val="00406384"/>
    <w:rsid w:val="0040747B"/>
    <w:rsid w:val="00410F9A"/>
    <w:rsid w:val="00427365"/>
    <w:rsid w:val="004324FC"/>
    <w:rsid w:val="00445077"/>
    <w:rsid w:val="0044675D"/>
    <w:rsid w:val="00465C9F"/>
    <w:rsid w:val="00472BB6"/>
    <w:rsid w:val="00485B7A"/>
    <w:rsid w:val="004952D6"/>
    <w:rsid w:val="00495889"/>
    <w:rsid w:val="004A54B1"/>
    <w:rsid w:val="004A7D2A"/>
    <w:rsid w:val="004C5C1A"/>
    <w:rsid w:val="004D021E"/>
    <w:rsid w:val="004F77B2"/>
    <w:rsid w:val="00511CE2"/>
    <w:rsid w:val="00515DFC"/>
    <w:rsid w:val="00522883"/>
    <w:rsid w:val="005352CB"/>
    <w:rsid w:val="0053634F"/>
    <w:rsid w:val="00544680"/>
    <w:rsid w:val="00547C55"/>
    <w:rsid w:val="00551516"/>
    <w:rsid w:val="00560918"/>
    <w:rsid w:val="00561E20"/>
    <w:rsid w:val="005716E1"/>
    <w:rsid w:val="0057353F"/>
    <w:rsid w:val="00574FFB"/>
    <w:rsid w:val="005830FA"/>
    <w:rsid w:val="00587D2C"/>
    <w:rsid w:val="00591EB8"/>
    <w:rsid w:val="00592D6D"/>
    <w:rsid w:val="005A1934"/>
    <w:rsid w:val="005D7689"/>
    <w:rsid w:val="005F25DC"/>
    <w:rsid w:val="0061418B"/>
    <w:rsid w:val="0062466F"/>
    <w:rsid w:val="006255ED"/>
    <w:rsid w:val="00627460"/>
    <w:rsid w:val="0063033B"/>
    <w:rsid w:val="0063179E"/>
    <w:rsid w:val="00636904"/>
    <w:rsid w:val="0065009B"/>
    <w:rsid w:val="00654471"/>
    <w:rsid w:val="006707D0"/>
    <w:rsid w:val="00677C9C"/>
    <w:rsid w:val="00686703"/>
    <w:rsid w:val="00694A7B"/>
    <w:rsid w:val="006A0352"/>
    <w:rsid w:val="006C408F"/>
    <w:rsid w:val="006C4C39"/>
    <w:rsid w:val="006D3224"/>
    <w:rsid w:val="006E38A3"/>
    <w:rsid w:val="006E4A8E"/>
    <w:rsid w:val="006E4E4C"/>
    <w:rsid w:val="006F3E94"/>
    <w:rsid w:val="006F7B83"/>
    <w:rsid w:val="00700454"/>
    <w:rsid w:val="0070259C"/>
    <w:rsid w:val="00705ADD"/>
    <w:rsid w:val="00710F5E"/>
    <w:rsid w:val="00712585"/>
    <w:rsid w:val="00712AE8"/>
    <w:rsid w:val="0072158F"/>
    <w:rsid w:val="007251E4"/>
    <w:rsid w:val="0072679D"/>
    <w:rsid w:val="00731F87"/>
    <w:rsid w:val="00743606"/>
    <w:rsid w:val="00746E80"/>
    <w:rsid w:val="00756FED"/>
    <w:rsid w:val="00773847"/>
    <w:rsid w:val="007872E6"/>
    <w:rsid w:val="00790258"/>
    <w:rsid w:val="0079172C"/>
    <w:rsid w:val="007A49EE"/>
    <w:rsid w:val="007A563D"/>
    <w:rsid w:val="007A5F39"/>
    <w:rsid w:val="007B4505"/>
    <w:rsid w:val="007D41AA"/>
    <w:rsid w:val="007F4B51"/>
    <w:rsid w:val="007F4C70"/>
    <w:rsid w:val="00813F56"/>
    <w:rsid w:val="008160C0"/>
    <w:rsid w:val="00830861"/>
    <w:rsid w:val="00835ADA"/>
    <w:rsid w:val="008430A2"/>
    <w:rsid w:val="00844750"/>
    <w:rsid w:val="0085531C"/>
    <w:rsid w:val="008557C6"/>
    <w:rsid w:val="008607E2"/>
    <w:rsid w:val="008628A6"/>
    <w:rsid w:val="00864F9B"/>
    <w:rsid w:val="00870E9F"/>
    <w:rsid w:val="008944E6"/>
    <w:rsid w:val="008A15B2"/>
    <w:rsid w:val="008A284D"/>
    <w:rsid w:val="008B0A81"/>
    <w:rsid w:val="008B2694"/>
    <w:rsid w:val="008B40B6"/>
    <w:rsid w:val="008C1467"/>
    <w:rsid w:val="008E40C3"/>
    <w:rsid w:val="008E7F96"/>
    <w:rsid w:val="008F59CF"/>
    <w:rsid w:val="00910222"/>
    <w:rsid w:val="00913FE4"/>
    <w:rsid w:val="00921E32"/>
    <w:rsid w:val="0092414E"/>
    <w:rsid w:val="00926891"/>
    <w:rsid w:val="009416F3"/>
    <w:rsid w:val="00943146"/>
    <w:rsid w:val="00944D86"/>
    <w:rsid w:val="009460B5"/>
    <w:rsid w:val="00957CD2"/>
    <w:rsid w:val="00977CFF"/>
    <w:rsid w:val="009836D9"/>
    <w:rsid w:val="009941AE"/>
    <w:rsid w:val="00994DAD"/>
    <w:rsid w:val="009B1020"/>
    <w:rsid w:val="009B2981"/>
    <w:rsid w:val="009B794C"/>
    <w:rsid w:val="009C4C9B"/>
    <w:rsid w:val="009D2567"/>
    <w:rsid w:val="009D3878"/>
    <w:rsid w:val="009D4E50"/>
    <w:rsid w:val="009E24A1"/>
    <w:rsid w:val="009F1CC1"/>
    <w:rsid w:val="009F7A22"/>
    <w:rsid w:val="00A051D0"/>
    <w:rsid w:val="00A054FC"/>
    <w:rsid w:val="00A16DEC"/>
    <w:rsid w:val="00A2146D"/>
    <w:rsid w:val="00A227A6"/>
    <w:rsid w:val="00A236B8"/>
    <w:rsid w:val="00A24473"/>
    <w:rsid w:val="00A2788B"/>
    <w:rsid w:val="00A36114"/>
    <w:rsid w:val="00A416AD"/>
    <w:rsid w:val="00A454E9"/>
    <w:rsid w:val="00A4651B"/>
    <w:rsid w:val="00A62E78"/>
    <w:rsid w:val="00A64DDB"/>
    <w:rsid w:val="00A7033B"/>
    <w:rsid w:val="00A7448E"/>
    <w:rsid w:val="00A81180"/>
    <w:rsid w:val="00A813FF"/>
    <w:rsid w:val="00A95B37"/>
    <w:rsid w:val="00A95DD8"/>
    <w:rsid w:val="00A9604A"/>
    <w:rsid w:val="00AC60B2"/>
    <w:rsid w:val="00AD5FF7"/>
    <w:rsid w:val="00B003A3"/>
    <w:rsid w:val="00B04F6C"/>
    <w:rsid w:val="00B07BFD"/>
    <w:rsid w:val="00B07D4C"/>
    <w:rsid w:val="00B16113"/>
    <w:rsid w:val="00B22ABE"/>
    <w:rsid w:val="00B25513"/>
    <w:rsid w:val="00B25923"/>
    <w:rsid w:val="00B44C42"/>
    <w:rsid w:val="00B555E3"/>
    <w:rsid w:val="00B63F4C"/>
    <w:rsid w:val="00B64185"/>
    <w:rsid w:val="00B65DE2"/>
    <w:rsid w:val="00B724B4"/>
    <w:rsid w:val="00B74D42"/>
    <w:rsid w:val="00B7635C"/>
    <w:rsid w:val="00B81FC7"/>
    <w:rsid w:val="00B85E5A"/>
    <w:rsid w:val="00B94687"/>
    <w:rsid w:val="00B97543"/>
    <w:rsid w:val="00BA00B1"/>
    <w:rsid w:val="00BA4119"/>
    <w:rsid w:val="00BA6B7C"/>
    <w:rsid w:val="00BB5A2E"/>
    <w:rsid w:val="00BC0CA9"/>
    <w:rsid w:val="00BD50D4"/>
    <w:rsid w:val="00BD747A"/>
    <w:rsid w:val="00BE1574"/>
    <w:rsid w:val="00BE32EF"/>
    <w:rsid w:val="00BE378D"/>
    <w:rsid w:val="00BE711F"/>
    <w:rsid w:val="00BF2620"/>
    <w:rsid w:val="00BF3209"/>
    <w:rsid w:val="00BF4729"/>
    <w:rsid w:val="00C02DEA"/>
    <w:rsid w:val="00C16091"/>
    <w:rsid w:val="00C2647E"/>
    <w:rsid w:val="00C5095C"/>
    <w:rsid w:val="00C6073D"/>
    <w:rsid w:val="00C62291"/>
    <w:rsid w:val="00C63C09"/>
    <w:rsid w:val="00C643E8"/>
    <w:rsid w:val="00C7272E"/>
    <w:rsid w:val="00C72E1E"/>
    <w:rsid w:val="00C8484E"/>
    <w:rsid w:val="00C90E2C"/>
    <w:rsid w:val="00CA2D7A"/>
    <w:rsid w:val="00CB2612"/>
    <w:rsid w:val="00CB5C47"/>
    <w:rsid w:val="00CB7F7B"/>
    <w:rsid w:val="00CD4FF0"/>
    <w:rsid w:val="00CD508D"/>
    <w:rsid w:val="00CE52E5"/>
    <w:rsid w:val="00CF2F21"/>
    <w:rsid w:val="00CF3D8E"/>
    <w:rsid w:val="00D046E8"/>
    <w:rsid w:val="00D0774A"/>
    <w:rsid w:val="00D12F6B"/>
    <w:rsid w:val="00D242E9"/>
    <w:rsid w:val="00D36E43"/>
    <w:rsid w:val="00D51B30"/>
    <w:rsid w:val="00D6613E"/>
    <w:rsid w:val="00D67425"/>
    <w:rsid w:val="00D67D54"/>
    <w:rsid w:val="00D80F63"/>
    <w:rsid w:val="00D834B0"/>
    <w:rsid w:val="00D83BFF"/>
    <w:rsid w:val="00D83F2C"/>
    <w:rsid w:val="00DA2B92"/>
    <w:rsid w:val="00DA6C9F"/>
    <w:rsid w:val="00DB6F9A"/>
    <w:rsid w:val="00DC0420"/>
    <w:rsid w:val="00DC25D4"/>
    <w:rsid w:val="00DC44D6"/>
    <w:rsid w:val="00DD4377"/>
    <w:rsid w:val="00DD5603"/>
    <w:rsid w:val="00DF3716"/>
    <w:rsid w:val="00DF4E1B"/>
    <w:rsid w:val="00E03325"/>
    <w:rsid w:val="00E12681"/>
    <w:rsid w:val="00E23082"/>
    <w:rsid w:val="00E30FC0"/>
    <w:rsid w:val="00E4271D"/>
    <w:rsid w:val="00E455CB"/>
    <w:rsid w:val="00E45CB8"/>
    <w:rsid w:val="00E56E44"/>
    <w:rsid w:val="00E6216F"/>
    <w:rsid w:val="00E63843"/>
    <w:rsid w:val="00E63ACC"/>
    <w:rsid w:val="00E6659A"/>
    <w:rsid w:val="00E72BCE"/>
    <w:rsid w:val="00E8381C"/>
    <w:rsid w:val="00E86C0D"/>
    <w:rsid w:val="00E9341F"/>
    <w:rsid w:val="00E939CA"/>
    <w:rsid w:val="00E951F6"/>
    <w:rsid w:val="00EA2CE4"/>
    <w:rsid w:val="00EB4F18"/>
    <w:rsid w:val="00EB6FD1"/>
    <w:rsid w:val="00EC0DF9"/>
    <w:rsid w:val="00EC1B05"/>
    <w:rsid w:val="00EC212F"/>
    <w:rsid w:val="00EC4CC7"/>
    <w:rsid w:val="00EC4E19"/>
    <w:rsid w:val="00ED044D"/>
    <w:rsid w:val="00ED2DE7"/>
    <w:rsid w:val="00EF143B"/>
    <w:rsid w:val="00EF5795"/>
    <w:rsid w:val="00F04FC6"/>
    <w:rsid w:val="00F06437"/>
    <w:rsid w:val="00F255F6"/>
    <w:rsid w:val="00F26263"/>
    <w:rsid w:val="00F26CD1"/>
    <w:rsid w:val="00F34FB0"/>
    <w:rsid w:val="00F402E6"/>
    <w:rsid w:val="00F41273"/>
    <w:rsid w:val="00F543E6"/>
    <w:rsid w:val="00F5704A"/>
    <w:rsid w:val="00F579FA"/>
    <w:rsid w:val="00F61472"/>
    <w:rsid w:val="00F63A9B"/>
    <w:rsid w:val="00F6510C"/>
    <w:rsid w:val="00F80D4D"/>
    <w:rsid w:val="00FA7D35"/>
    <w:rsid w:val="00FA7E5D"/>
    <w:rsid w:val="00FC0655"/>
    <w:rsid w:val="00FC134D"/>
    <w:rsid w:val="00FD0A56"/>
    <w:rsid w:val="00FE02F7"/>
    <w:rsid w:val="00FE691C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9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4</cp:revision>
  <cp:lastPrinted>2017-06-23T11:34:00Z</cp:lastPrinted>
  <dcterms:created xsi:type="dcterms:W3CDTF">2021-07-01T13:45:00Z</dcterms:created>
  <dcterms:modified xsi:type="dcterms:W3CDTF">2021-07-13T09:16:00Z</dcterms:modified>
</cp:coreProperties>
</file>