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BE0B" w14:textId="5B148F59" w:rsidR="00F75653" w:rsidRPr="00A62EA1" w:rsidRDefault="00F75653" w:rsidP="00E21D19">
      <w:pPr>
        <w:spacing w:after="160"/>
        <w:jc w:val="right"/>
        <w:rPr>
          <w:rFonts w:ascii="Calibri" w:hAnsi="Calibri" w:cs="Calibri"/>
          <w:sz w:val="22"/>
          <w:szCs w:val="22"/>
        </w:rPr>
      </w:pPr>
      <w:r w:rsidRPr="002924FA">
        <w:rPr>
          <w:rFonts w:ascii="Calibri" w:hAnsi="Calibri" w:cs="Calibri"/>
          <w:sz w:val="22"/>
          <w:szCs w:val="22"/>
        </w:rPr>
        <w:t xml:space="preserve">Warszawa, </w:t>
      </w:r>
      <w:r w:rsidR="008329E0">
        <w:rPr>
          <w:rFonts w:ascii="Calibri" w:hAnsi="Calibri" w:cs="Calibri"/>
          <w:sz w:val="22"/>
          <w:szCs w:val="22"/>
        </w:rPr>
        <w:t>0</w:t>
      </w:r>
      <w:r w:rsidR="00F949B9">
        <w:rPr>
          <w:rFonts w:ascii="Calibri" w:hAnsi="Calibri" w:cs="Calibri"/>
          <w:sz w:val="22"/>
          <w:szCs w:val="22"/>
        </w:rPr>
        <w:t>2.</w:t>
      </w:r>
      <w:r w:rsidR="00C00321">
        <w:rPr>
          <w:rFonts w:ascii="Calibri" w:hAnsi="Calibri" w:cs="Calibri"/>
          <w:sz w:val="22"/>
          <w:szCs w:val="22"/>
        </w:rPr>
        <w:t>0</w:t>
      </w:r>
      <w:r w:rsidR="008329E0">
        <w:rPr>
          <w:rFonts w:ascii="Calibri" w:hAnsi="Calibri" w:cs="Calibri"/>
          <w:sz w:val="22"/>
          <w:szCs w:val="22"/>
        </w:rPr>
        <w:t>8</w:t>
      </w:r>
      <w:r w:rsidR="00DD1051" w:rsidRPr="00132431">
        <w:rPr>
          <w:rFonts w:ascii="Calibri" w:hAnsi="Calibri" w:cs="Calibri"/>
          <w:sz w:val="22"/>
          <w:szCs w:val="22"/>
        </w:rPr>
        <w:t>.</w:t>
      </w:r>
      <w:r w:rsidRPr="002924FA">
        <w:rPr>
          <w:rFonts w:ascii="Calibri" w:hAnsi="Calibri" w:cs="Calibri"/>
          <w:sz w:val="22"/>
          <w:szCs w:val="22"/>
        </w:rPr>
        <w:t>20</w:t>
      </w:r>
      <w:r w:rsidR="00DD1051" w:rsidRPr="002924FA">
        <w:rPr>
          <w:rFonts w:ascii="Calibri" w:hAnsi="Calibri" w:cs="Calibri"/>
          <w:sz w:val="22"/>
          <w:szCs w:val="22"/>
        </w:rPr>
        <w:t>2</w:t>
      </w:r>
      <w:r w:rsidR="0064495C">
        <w:rPr>
          <w:rFonts w:ascii="Calibri" w:hAnsi="Calibri" w:cs="Calibri"/>
          <w:sz w:val="22"/>
          <w:szCs w:val="22"/>
        </w:rPr>
        <w:t>1</w:t>
      </w:r>
      <w:r w:rsidRPr="002924FA">
        <w:rPr>
          <w:rFonts w:ascii="Calibri" w:hAnsi="Calibri" w:cs="Calibri"/>
          <w:sz w:val="22"/>
          <w:szCs w:val="22"/>
        </w:rPr>
        <w:t xml:space="preserve"> r. </w:t>
      </w:r>
    </w:p>
    <w:p w14:paraId="56CB5BD9" w14:textId="059D0174" w:rsidR="00CD0EE6" w:rsidRDefault="00F75653" w:rsidP="00D51272">
      <w:pPr>
        <w:spacing w:after="160"/>
        <w:jc w:val="center"/>
        <w:rPr>
          <w:rFonts w:ascii="Calibri" w:hAnsi="Calibri" w:cs="Calibri"/>
          <w:sz w:val="22"/>
          <w:szCs w:val="22"/>
        </w:rPr>
      </w:pPr>
      <w:r w:rsidRPr="002924FA">
        <w:rPr>
          <w:rFonts w:ascii="Calibri" w:hAnsi="Calibri" w:cs="Calibri"/>
          <w:sz w:val="22"/>
          <w:szCs w:val="22"/>
        </w:rPr>
        <w:t>-informacja prasowa-</w:t>
      </w:r>
    </w:p>
    <w:p w14:paraId="734D7469" w14:textId="77777777" w:rsidR="00D51272" w:rsidRPr="00D51272" w:rsidRDefault="00D51272" w:rsidP="00D51272">
      <w:pPr>
        <w:spacing w:after="160"/>
        <w:jc w:val="center"/>
        <w:rPr>
          <w:rFonts w:ascii="Calibri" w:hAnsi="Calibri" w:cs="Calibri"/>
          <w:sz w:val="22"/>
          <w:szCs w:val="22"/>
        </w:rPr>
      </w:pPr>
    </w:p>
    <w:p w14:paraId="54E11B37" w14:textId="27F321B6" w:rsidR="00FF3ED0" w:rsidRDefault="00E21D19" w:rsidP="00D512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Lato </w:t>
      </w:r>
      <w:r w:rsidR="00D51272">
        <w:rPr>
          <w:rFonts w:ascii="Calibri" w:hAnsi="Calibri" w:cs="Calibri"/>
          <w:b/>
          <w:color w:val="000000" w:themeColor="text1"/>
          <w:sz w:val="28"/>
          <w:szCs w:val="28"/>
        </w:rPr>
        <w:t>innowacji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 – zakończył się obóz dla uzdolnionej młodzieży</w:t>
      </w:r>
    </w:p>
    <w:p w14:paraId="0C66194E" w14:textId="6E1DDD52" w:rsidR="00301232" w:rsidRPr="00D51272" w:rsidRDefault="00EB3677" w:rsidP="00E21D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51272">
        <w:rPr>
          <w:rFonts w:ascii="Calibri" w:hAnsi="Calibri" w:cs="Calibri"/>
          <w:b/>
          <w:color w:val="000000" w:themeColor="text1"/>
          <w:sz w:val="22"/>
          <w:szCs w:val="22"/>
        </w:rPr>
        <w:t>W minionym tygodniu dobiegł końca obóz naukowy ADAMED SmartUP dla młodzieży uzdolnionej w obszarze nauk ścisłych i przyrodniczych.</w:t>
      </w:r>
      <w:r w:rsidR="008329E0" w:rsidRPr="00D51272">
        <w:rPr>
          <w:rFonts w:ascii="Calibri" w:hAnsi="Calibri" w:cs="Calibri"/>
          <w:b/>
          <w:color w:val="000000" w:themeColor="text1"/>
          <w:sz w:val="22"/>
          <w:szCs w:val="22"/>
        </w:rPr>
        <w:t xml:space="preserve"> Przez dwa tygodnie 50 utalentowanych</w:t>
      </w:r>
      <w:r w:rsidR="00402A3C" w:rsidRPr="00D51272">
        <w:rPr>
          <w:rFonts w:ascii="Calibri" w:hAnsi="Calibri" w:cs="Calibri"/>
          <w:b/>
          <w:color w:val="000000" w:themeColor="text1"/>
          <w:sz w:val="22"/>
          <w:szCs w:val="22"/>
        </w:rPr>
        <w:t>,</w:t>
      </w:r>
      <w:r w:rsidR="008329E0" w:rsidRPr="00D51272">
        <w:rPr>
          <w:rFonts w:ascii="Calibri" w:hAnsi="Calibri" w:cs="Calibri"/>
          <w:b/>
          <w:color w:val="000000" w:themeColor="text1"/>
          <w:sz w:val="22"/>
          <w:szCs w:val="22"/>
        </w:rPr>
        <w:t xml:space="preserve"> zaangażowanych nastolatków rozwijało swoje umiejętności </w:t>
      </w:r>
      <w:r w:rsidR="00D51272" w:rsidRPr="00D51272">
        <w:rPr>
          <w:rFonts w:ascii="Calibri" w:hAnsi="Calibri" w:cs="Calibri"/>
          <w:b/>
          <w:color w:val="000000" w:themeColor="text1"/>
          <w:sz w:val="22"/>
          <w:szCs w:val="22"/>
        </w:rPr>
        <w:t>oraz</w:t>
      </w:r>
      <w:r w:rsidR="008329E0" w:rsidRPr="00D51272">
        <w:rPr>
          <w:rFonts w:ascii="Calibri" w:hAnsi="Calibri" w:cs="Calibri"/>
          <w:b/>
          <w:color w:val="000000" w:themeColor="text1"/>
          <w:sz w:val="22"/>
          <w:szCs w:val="22"/>
        </w:rPr>
        <w:t xml:space="preserve"> poszerzało wiedzę m.in. w takich dziedzinach jak biochemia i diagnozowanie przypadków medycznych, </w:t>
      </w:r>
      <w:r w:rsidR="0096686E" w:rsidRPr="00D51272">
        <w:rPr>
          <w:rFonts w:ascii="Calibri" w:hAnsi="Calibri" w:cs="Calibri"/>
          <w:b/>
          <w:color w:val="000000" w:themeColor="text1"/>
          <w:sz w:val="22"/>
          <w:szCs w:val="22"/>
        </w:rPr>
        <w:t>druk 3</w:t>
      </w:r>
      <w:r w:rsidR="00402A3C" w:rsidRPr="00D51272">
        <w:rPr>
          <w:rFonts w:ascii="Calibri" w:hAnsi="Calibri" w:cs="Calibri"/>
          <w:b/>
          <w:color w:val="000000" w:themeColor="text1"/>
          <w:sz w:val="22"/>
          <w:szCs w:val="22"/>
        </w:rPr>
        <w:t>D</w:t>
      </w:r>
      <w:r w:rsidR="0096686E" w:rsidRPr="00D51272">
        <w:rPr>
          <w:rFonts w:ascii="Calibri" w:hAnsi="Calibri" w:cs="Calibri"/>
          <w:b/>
          <w:color w:val="000000" w:themeColor="text1"/>
          <w:sz w:val="22"/>
          <w:szCs w:val="22"/>
        </w:rPr>
        <w:t xml:space="preserve"> w przemyśle spożywczym</w:t>
      </w:r>
      <w:r w:rsidR="00402A3C" w:rsidRPr="00D51272">
        <w:rPr>
          <w:rFonts w:ascii="Calibri" w:hAnsi="Calibri" w:cs="Calibri"/>
          <w:b/>
          <w:color w:val="000000" w:themeColor="text1"/>
          <w:sz w:val="22"/>
          <w:szCs w:val="22"/>
        </w:rPr>
        <w:t>,</w:t>
      </w:r>
      <w:r w:rsidR="00C64D37" w:rsidRPr="00D51272">
        <w:rPr>
          <w:rFonts w:ascii="Calibri" w:hAnsi="Calibri" w:cs="Calibri"/>
          <w:b/>
          <w:color w:val="000000" w:themeColor="text1"/>
          <w:sz w:val="22"/>
          <w:szCs w:val="22"/>
        </w:rPr>
        <w:t xml:space="preserve"> nanotechnologia </w:t>
      </w:r>
      <w:r w:rsidR="008329E0" w:rsidRPr="00D51272">
        <w:rPr>
          <w:rFonts w:ascii="Calibri" w:hAnsi="Calibri" w:cs="Calibri"/>
          <w:b/>
          <w:color w:val="000000" w:themeColor="text1"/>
          <w:sz w:val="22"/>
          <w:szCs w:val="22"/>
        </w:rPr>
        <w:t>czy robotyka i uczenie maszynowe.</w:t>
      </w:r>
    </w:p>
    <w:p w14:paraId="02F4394C" w14:textId="4AB98013" w:rsidR="00301232" w:rsidRPr="00D51272" w:rsidRDefault="00301232" w:rsidP="00E21D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D51272">
        <w:rPr>
          <w:rFonts w:ascii="Calibri" w:hAnsi="Calibri" w:cs="Calibri"/>
          <w:bCs/>
          <w:color w:val="000000" w:themeColor="text1"/>
          <w:sz w:val="22"/>
          <w:szCs w:val="22"/>
        </w:rPr>
        <w:t>Program naukowy ADAMED SmartUP od początku swojego istnienia oferuje uczestnikom możliwość nabycia nie tylko wiedzy teoretycznej, ale przede wszystkim szeregu umiejętności</w:t>
      </w:r>
      <w:r w:rsidR="00F8182F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praktycznych</w:t>
      </w:r>
      <w:r w:rsidRPr="00D51272">
        <w:rPr>
          <w:rFonts w:ascii="Calibri" w:hAnsi="Calibri" w:cs="Calibri"/>
          <w:bCs/>
          <w:color w:val="000000" w:themeColor="text1"/>
          <w:sz w:val="22"/>
          <w:szCs w:val="22"/>
        </w:rPr>
        <w:t xml:space="preserve">. Nie inaczej było na tegorocznym obozie, przeprowadzonym po raz drugi w historii programu, w formie zdalnej. Organizatorom i </w:t>
      </w:r>
      <w:r w:rsidR="00D51272">
        <w:rPr>
          <w:rFonts w:ascii="Calibri" w:hAnsi="Calibri" w:cs="Calibri"/>
          <w:bCs/>
          <w:color w:val="000000" w:themeColor="text1"/>
          <w:sz w:val="22"/>
          <w:szCs w:val="22"/>
        </w:rPr>
        <w:t>prowadzącym</w:t>
      </w:r>
      <w:r w:rsidRPr="00D51272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D51272">
        <w:rPr>
          <w:rFonts w:ascii="Calibri" w:hAnsi="Calibri" w:cs="Calibri"/>
          <w:bCs/>
          <w:color w:val="000000" w:themeColor="text1"/>
          <w:sz w:val="22"/>
          <w:szCs w:val="22"/>
        </w:rPr>
        <w:t xml:space="preserve">również w tym roku zależało, by uczniowie w praktyce mogli sprawdzić </w:t>
      </w:r>
      <w:r w:rsidRPr="00D51272">
        <w:rPr>
          <w:rFonts w:ascii="Calibri" w:hAnsi="Calibri" w:cs="Calibri"/>
          <w:bCs/>
          <w:color w:val="000000" w:themeColor="text1"/>
          <w:sz w:val="22"/>
          <w:szCs w:val="22"/>
        </w:rPr>
        <w:t>teori</w:t>
      </w:r>
      <w:r w:rsidR="00D51272">
        <w:rPr>
          <w:rFonts w:ascii="Calibri" w:hAnsi="Calibri" w:cs="Calibri"/>
          <w:bCs/>
          <w:color w:val="000000" w:themeColor="text1"/>
          <w:sz w:val="22"/>
          <w:szCs w:val="22"/>
        </w:rPr>
        <w:t>e</w:t>
      </w:r>
      <w:r w:rsidRPr="00D51272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poznan</w:t>
      </w:r>
      <w:r w:rsidR="00D51272">
        <w:rPr>
          <w:rFonts w:ascii="Calibri" w:hAnsi="Calibri" w:cs="Calibri"/>
          <w:bCs/>
          <w:color w:val="000000" w:themeColor="text1"/>
          <w:sz w:val="22"/>
          <w:szCs w:val="22"/>
        </w:rPr>
        <w:t>e</w:t>
      </w:r>
      <w:r w:rsidRPr="00D51272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D51272">
        <w:rPr>
          <w:rFonts w:ascii="Calibri" w:hAnsi="Calibri" w:cs="Calibri"/>
          <w:bCs/>
          <w:color w:val="000000" w:themeColor="text1"/>
          <w:sz w:val="22"/>
          <w:szCs w:val="22"/>
        </w:rPr>
        <w:t>podczas</w:t>
      </w:r>
      <w:r w:rsidRPr="00D51272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wykładów oraz samodzieln</w:t>
      </w:r>
      <w:r w:rsidR="00D51272">
        <w:rPr>
          <w:rFonts w:ascii="Calibri" w:hAnsi="Calibri" w:cs="Calibri"/>
          <w:bCs/>
          <w:color w:val="000000" w:themeColor="text1"/>
          <w:sz w:val="22"/>
          <w:szCs w:val="22"/>
        </w:rPr>
        <w:t>ie</w:t>
      </w:r>
      <w:r w:rsidRPr="00D51272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wykona</w:t>
      </w:r>
      <w:r w:rsidR="00D51272">
        <w:rPr>
          <w:rFonts w:ascii="Calibri" w:hAnsi="Calibri" w:cs="Calibri"/>
          <w:bCs/>
          <w:color w:val="000000" w:themeColor="text1"/>
          <w:sz w:val="22"/>
          <w:szCs w:val="22"/>
        </w:rPr>
        <w:t>ć</w:t>
      </w:r>
      <w:r w:rsidRPr="00D51272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szereg ćwiczeń naukowych i eksperymentów.</w:t>
      </w:r>
    </w:p>
    <w:p w14:paraId="4D0427B9" w14:textId="6AF1074E" w:rsidR="002D37D4" w:rsidRPr="00D51272" w:rsidRDefault="00D51272" w:rsidP="00E21D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Cel ten został osiągnięty </w:t>
      </w:r>
      <w:r w:rsidR="00301232" w:rsidRPr="00D51272">
        <w:rPr>
          <w:rFonts w:ascii="Calibri" w:hAnsi="Calibri" w:cs="Calibri"/>
          <w:bCs/>
          <w:color w:val="000000" w:themeColor="text1"/>
          <w:sz w:val="22"/>
          <w:szCs w:val="22"/>
        </w:rPr>
        <w:t xml:space="preserve">dzięki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zastosowanym </w:t>
      </w:r>
      <w:r w:rsidR="002D37D4" w:rsidRPr="00D51272">
        <w:rPr>
          <w:rFonts w:ascii="Calibri" w:hAnsi="Calibri" w:cs="Calibri"/>
          <w:bCs/>
          <w:color w:val="000000" w:themeColor="text1"/>
          <w:sz w:val="22"/>
          <w:szCs w:val="22"/>
        </w:rPr>
        <w:t xml:space="preserve">rozwiązaniom </w:t>
      </w:r>
      <w:r w:rsidR="006E17B3" w:rsidRPr="00D51272">
        <w:rPr>
          <w:rFonts w:ascii="Calibri" w:hAnsi="Calibri" w:cs="Calibri"/>
          <w:bCs/>
          <w:color w:val="000000" w:themeColor="text1"/>
          <w:sz w:val="22"/>
          <w:szCs w:val="22"/>
        </w:rPr>
        <w:t>organizacyjnym</w:t>
      </w:r>
      <w:r w:rsidR="002D37D4" w:rsidRPr="00D51272">
        <w:rPr>
          <w:rFonts w:ascii="Calibri" w:hAnsi="Calibri" w:cs="Calibri"/>
          <w:bCs/>
          <w:color w:val="000000" w:themeColor="text1"/>
          <w:sz w:val="22"/>
          <w:szCs w:val="22"/>
        </w:rPr>
        <w:t xml:space="preserve">. Każdy uczestnik obozu otrzymał dedykowany swojej grupie tematycznej zestaw narzędzi i pomocy naukowych. Wśród nich były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m.in. </w:t>
      </w:r>
      <w:r w:rsidR="002D37D4" w:rsidRPr="00D51272">
        <w:rPr>
          <w:rFonts w:ascii="Calibri" w:hAnsi="Calibri" w:cs="Calibri"/>
          <w:bCs/>
          <w:color w:val="000000" w:themeColor="text1"/>
          <w:sz w:val="22"/>
          <w:szCs w:val="22"/>
        </w:rPr>
        <w:t xml:space="preserve">roboty do własnoręcznego zaprogramowania, prawdziwe narzędzia medyczne do nauki szycia chirurgicznego, odczynniki do przeprowadzenia w domu ciekawych reakcji chemicznych czy liofilizowane owoce do zobrazowania wykładu </w:t>
      </w:r>
      <w:r w:rsidR="004830DD">
        <w:rPr>
          <w:rFonts w:ascii="Calibri" w:hAnsi="Calibri" w:cs="Calibri"/>
          <w:bCs/>
          <w:color w:val="000000" w:themeColor="text1"/>
          <w:sz w:val="22"/>
          <w:szCs w:val="22"/>
        </w:rPr>
        <w:t>nt</w:t>
      </w:r>
      <w:r w:rsidR="002D37D4" w:rsidRPr="00D51272">
        <w:rPr>
          <w:rFonts w:ascii="Calibri" w:hAnsi="Calibri" w:cs="Calibri"/>
          <w:bCs/>
          <w:color w:val="000000" w:themeColor="text1"/>
          <w:sz w:val="22"/>
          <w:szCs w:val="22"/>
        </w:rPr>
        <w:t xml:space="preserve">. tworzenia pożywienia dla </w:t>
      </w:r>
      <w:r w:rsidR="006E17B3" w:rsidRPr="00D51272">
        <w:rPr>
          <w:rFonts w:ascii="Calibri" w:hAnsi="Calibri" w:cs="Calibri"/>
          <w:bCs/>
          <w:color w:val="000000" w:themeColor="text1"/>
          <w:sz w:val="22"/>
          <w:szCs w:val="22"/>
        </w:rPr>
        <w:t>astro</w:t>
      </w:r>
      <w:r w:rsidR="002D37D4" w:rsidRPr="00D51272">
        <w:rPr>
          <w:rFonts w:ascii="Calibri" w:hAnsi="Calibri" w:cs="Calibri"/>
          <w:bCs/>
          <w:color w:val="000000" w:themeColor="text1"/>
          <w:sz w:val="22"/>
          <w:szCs w:val="22"/>
        </w:rPr>
        <w:t>nautów.</w:t>
      </w:r>
    </w:p>
    <w:p w14:paraId="217A9AB9" w14:textId="35610CB3" w:rsidR="002D37D4" w:rsidRPr="00D51272" w:rsidRDefault="002D37D4" w:rsidP="00E21D19">
      <w:pPr>
        <w:spacing w:after="16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D51272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– </w:t>
      </w:r>
      <w:r w:rsidRPr="00D51272">
        <w:rPr>
          <w:rFonts w:ascii="Calibri" w:eastAsia="Times New Roman" w:hAnsi="Calibri" w:cs="Calibri"/>
          <w:i/>
          <w:iCs/>
          <w:color w:val="000000" w:themeColor="text1"/>
          <w:spacing w:val="3"/>
          <w:sz w:val="22"/>
          <w:szCs w:val="22"/>
          <w:shd w:val="clear" w:color="auto" w:fill="FFFFFF"/>
          <w:lang w:eastAsia="pl-PL"/>
        </w:rPr>
        <w:t>Pomimo formy zdalnej obozu, praktyczna część zajęć nie ucierpiała</w:t>
      </w:r>
      <w:r w:rsidR="00D51272">
        <w:rPr>
          <w:rFonts w:ascii="Calibri" w:eastAsia="Times New Roman" w:hAnsi="Calibri" w:cs="Calibri"/>
          <w:i/>
          <w:iCs/>
          <w:color w:val="000000" w:themeColor="text1"/>
          <w:spacing w:val="3"/>
          <w:sz w:val="22"/>
          <w:szCs w:val="22"/>
          <w:shd w:val="clear" w:color="auto" w:fill="FFFFFF"/>
          <w:lang w:eastAsia="pl-PL"/>
        </w:rPr>
        <w:t xml:space="preserve"> na jakości</w:t>
      </w:r>
      <w:r w:rsidRPr="00D51272">
        <w:rPr>
          <w:rFonts w:ascii="Calibri" w:eastAsia="Times New Roman" w:hAnsi="Calibri" w:cs="Calibri"/>
          <w:i/>
          <w:iCs/>
          <w:color w:val="000000" w:themeColor="text1"/>
          <w:spacing w:val="3"/>
          <w:sz w:val="22"/>
          <w:szCs w:val="22"/>
          <w:shd w:val="clear" w:color="auto" w:fill="FFFFFF"/>
          <w:lang w:eastAsia="pl-PL"/>
        </w:rPr>
        <w:t>. Warsztatami</w:t>
      </w:r>
      <w:r w:rsidR="00D51272">
        <w:rPr>
          <w:rFonts w:ascii="Calibri" w:eastAsia="Times New Roman" w:hAnsi="Calibri" w:cs="Calibri"/>
          <w:i/>
          <w:iCs/>
          <w:color w:val="000000" w:themeColor="text1"/>
          <w:spacing w:val="3"/>
          <w:sz w:val="22"/>
          <w:szCs w:val="22"/>
          <w:shd w:val="clear" w:color="auto" w:fill="FFFFFF"/>
          <w:lang w:eastAsia="pl-PL"/>
        </w:rPr>
        <w:t>,</w:t>
      </w:r>
      <w:r w:rsidRPr="00D51272">
        <w:rPr>
          <w:rFonts w:ascii="Calibri" w:eastAsia="Times New Roman" w:hAnsi="Calibri" w:cs="Calibri"/>
          <w:i/>
          <w:iCs/>
          <w:color w:val="000000" w:themeColor="text1"/>
          <w:spacing w:val="3"/>
          <w:sz w:val="22"/>
          <w:szCs w:val="22"/>
          <w:shd w:val="clear" w:color="auto" w:fill="FFFFFF"/>
          <w:lang w:eastAsia="pl-PL"/>
        </w:rPr>
        <w:t xml:space="preserve"> na które najbardziej się cieszyłam było szycie chirurgiczne</w:t>
      </w:r>
      <w:r w:rsidR="00D51272">
        <w:rPr>
          <w:rFonts w:ascii="Calibri" w:eastAsia="Times New Roman" w:hAnsi="Calibri" w:cs="Calibri"/>
          <w:i/>
          <w:iCs/>
          <w:color w:val="000000" w:themeColor="text1"/>
          <w:spacing w:val="3"/>
          <w:sz w:val="22"/>
          <w:szCs w:val="22"/>
          <w:shd w:val="clear" w:color="auto" w:fill="FFFFFF"/>
          <w:lang w:eastAsia="pl-PL"/>
        </w:rPr>
        <w:t>.</w:t>
      </w:r>
      <w:r w:rsidRPr="00D51272">
        <w:rPr>
          <w:rFonts w:ascii="Calibri" w:eastAsia="Times New Roman" w:hAnsi="Calibri" w:cs="Calibri"/>
          <w:i/>
          <w:iCs/>
          <w:color w:val="000000" w:themeColor="text1"/>
          <w:spacing w:val="3"/>
          <w:sz w:val="22"/>
          <w:szCs w:val="22"/>
          <w:shd w:val="clear" w:color="auto" w:fill="FFFFFF"/>
          <w:lang w:eastAsia="pl-PL"/>
        </w:rPr>
        <w:t xml:space="preserve"> Prowadzącej udało się odpowiedzieć na wszystkie </w:t>
      </w:r>
      <w:r w:rsidR="00D51272">
        <w:rPr>
          <w:rFonts w:ascii="Calibri" w:eastAsia="Times New Roman" w:hAnsi="Calibri" w:cs="Calibri"/>
          <w:i/>
          <w:iCs/>
          <w:color w:val="000000" w:themeColor="text1"/>
          <w:spacing w:val="3"/>
          <w:sz w:val="22"/>
          <w:szCs w:val="22"/>
          <w:shd w:val="clear" w:color="auto" w:fill="FFFFFF"/>
          <w:lang w:eastAsia="pl-PL"/>
        </w:rPr>
        <w:t xml:space="preserve">nasze </w:t>
      </w:r>
      <w:r w:rsidRPr="00D51272">
        <w:rPr>
          <w:rFonts w:ascii="Calibri" w:eastAsia="Times New Roman" w:hAnsi="Calibri" w:cs="Calibri"/>
          <w:i/>
          <w:iCs/>
          <w:color w:val="000000" w:themeColor="text1"/>
          <w:spacing w:val="3"/>
          <w:sz w:val="22"/>
          <w:szCs w:val="22"/>
          <w:shd w:val="clear" w:color="auto" w:fill="FFFFFF"/>
          <w:lang w:eastAsia="pl-PL"/>
        </w:rPr>
        <w:t xml:space="preserve">pytania oraz </w:t>
      </w:r>
      <w:r w:rsidR="00AF63B9" w:rsidRPr="00D51272">
        <w:rPr>
          <w:rFonts w:ascii="Calibri" w:eastAsia="Times New Roman" w:hAnsi="Calibri" w:cs="Calibri"/>
          <w:i/>
          <w:iCs/>
          <w:color w:val="000000" w:themeColor="text1"/>
          <w:spacing w:val="3"/>
          <w:sz w:val="22"/>
          <w:szCs w:val="22"/>
          <w:shd w:val="clear" w:color="auto" w:fill="FFFFFF"/>
          <w:lang w:eastAsia="pl-PL"/>
        </w:rPr>
        <w:t>rozwiać</w:t>
      </w:r>
      <w:r w:rsidRPr="00D51272">
        <w:rPr>
          <w:rFonts w:ascii="Calibri" w:eastAsia="Times New Roman" w:hAnsi="Calibri" w:cs="Calibri"/>
          <w:i/>
          <w:iCs/>
          <w:color w:val="000000" w:themeColor="text1"/>
          <w:spacing w:val="3"/>
          <w:sz w:val="22"/>
          <w:szCs w:val="22"/>
          <w:shd w:val="clear" w:color="auto" w:fill="FFFFFF"/>
          <w:lang w:eastAsia="pl-PL"/>
        </w:rPr>
        <w:t xml:space="preserve"> wątpliwości, dzięki czemu </w:t>
      </w:r>
      <w:r w:rsidR="00D51272">
        <w:rPr>
          <w:rFonts w:ascii="Calibri" w:eastAsia="Times New Roman" w:hAnsi="Calibri" w:cs="Calibri"/>
          <w:i/>
          <w:iCs/>
          <w:color w:val="000000" w:themeColor="text1"/>
          <w:spacing w:val="3"/>
          <w:sz w:val="22"/>
          <w:szCs w:val="22"/>
          <w:shd w:val="clear" w:color="auto" w:fill="FFFFFF"/>
          <w:lang w:eastAsia="pl-PL"/>
        </w:rPr>
        <w:t>mogliśmy wynieść z tego spotkania</w:t>
      </w:r>
      <w:r w:rsidR="00374895">
        <w:rPr>
          <w:rFonts w:ascii="Calibri" w:eastAsia="Times New Roman" w:hAnsi="Calibri" w:cs="Calibri"/>
          <w:i/>
          <w:iCs/>
          <w:color w:val="000000" w:themeColor="text1"/>
          <w:spacing w:val="3"/>
          <w:sz w:val="22"/>
          <w:szCs w:val="22"/>
          <w:shd w:val="clear" w:color="auto" w:fill="FFFFFF"/>
          <w:lang w:eastAsia="pl-PL"/>
        </w:rPr>
        <w:t xml:space="preserve"> sporą dawkę nowej wiedzy</w:t>
      </w:r>
      <w:r w:rsidR="00D51272">
        <w:rPr>
          <w:rFonts w:ascii="Calibri" w:eastAsia="Times New Roman" w:hAnsi="Calibri" w:cs="Calibri"/>
          <w:i/>
          <w:iCs/>
          <w:color w:val="000000" w:themeColor="text1"/>
          <w:spacing w:val="3"/>
          <w:sz w:val="22"/>
          <w:szCs w:val="22"/>
          <w:shd w:val="clear" w:color="auto" w:fill="FFFFFF"/>
          <w:lang w:eastAsia="pl-PL"/>
        </w:rPr>
        <w:t xml:space="preserve"> </w:t>
      </w:r>
      <w:r w:rsidRPr="00D51272">
        <w:rPr>
          <w:rFonts w:ascii="Calibri" w:eastAsia="Times New Roman" w:hAnsi="Calibri" w:cs="Calibri"/>
          <w:color w:val="000000" w:themeColor="text1"/>
          <w:spacing w:val="3"/>
          <w:sz w:val="22"/>
          <w:szCs w:val="22"/>
          <w:shd w:val="clear" w:color="auto" w:fill="FFFFFF"/>
          <w:lang w:eastAsia="pl-PL"/>
        </w:rPr>
        <w:t>– deklaruje uczestniczka ob</w:t>
      </w:r>
      <w:r w:rsidR="00AF63B9" w:rsidRPr="00D51272">
        <w:rPr>
          <w:rFonts w:ascii="Calibri" w:eastAsia="Times New Roman" w:hAnsi="Calibri" w:cs="Calibri"/>
          <w:color w:val="000000" w:themeColor="text1"/>
          <w:spacing w:val="3"/>
          <w:sz w:val="22"/>
          <w:szCs w:val="22"/>
          <w:shd w:val="clear" w:color="auto" w:fill="FFFFFF"/>
          <w:lang w:eastAsia="pl-PL"/>
        </w:rPr>
        <w:t xml:space="preserve">ozu Aleksandra </w:t>
      </w:r>
      <w:proofErr w:type="spellStart"/>
      <w:r w:rsidR="00AF63B9" w:rsidRPr="00D51272">
        <w:rPr>
          <w:rFonts w:ascii="Calibri" w:eastAsia="Times New Roman" w:hAnsi="Calibri" w:cs="Calibri"/>
          <w:color w:val="000000" w:themeColor="text1"/>
          <w:spacing w:val="3"/>
          <w:sz w:val="22"/>
          <w:szCs w:val="22"/>
          <w:shd w:val="clear" w:color="auto" w:fill="FFFFFF"/>
          <w:lang w:eastAsia="pl-PL"/>
        </w:rPr>
        <w:t>Kusztelak</w:t>
      </w:r>
      <w:proofErr w:type="spellEnd"/>
      <w:r w:rsidR="00AF63B9" w:rsidRPr="00D51272">
        <w:rPr>
          <w:rFonts w:ascii="Calibri" w:eastAsia="Times New Roman" w:hAnsi="Calibri" w:cs="Calibri"/>
          <w:color w:val="000000" w:themeColor="text1"/>
          <w:spacing w:val="3"/>
          <w:sz w:val="22"/>
          <w:szCs w:val="22"/>
          <w:shd w:val="clear" w:color="auto" w:fill="FFFFFF"/>
          <w:lang w:eastAsia="pl-PL"/>
        </w:rPr>
        <w:t xml:space="preserve"> z I Liceum Ogólnokształcącego im. Mikołaja Kopernika w Łodzi.</w:t>
      </w:r>
    </w:p>
    <w:p w14:paraId="0A222A8F" w14:textId="1FA0A01E" w:rsidR="0096686E" w:rsidRPr="00D51272" w:rsidRDefault="0096686E" w:rsidP="00E21D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51272">
        <w:rPr>
          <w:rFonts w:ascii="Calibri" w:hAnsi="Calibri" w:cs="Calibri"/>
          <w:b/>
          <w:color w:val="000000" w:themeColor="text1"/>
          <w:sz w:val="22"/>
          <w:szCs w:val="22"/>
        </w:rPr>
        <w:t>Grupy tematyczne, wspólne warsztaty i zajęcia integracyjne</w:t>
      </w:r>
    </w:p>
    <w:p w14:paraId="293CB8D8" w14:textId="02B5DF65" w:rsidR="00C64D37" w:rsidRPr="00D51272" w:rsidRDefault="0096686E" w:rsidP="00E21D19">
      <w:pPr>
        <w:pStyle w:val="Bezodstpw"/>
        <w:spacing w:after="160"/>
        <w:jc w:val="both"/>
        <w:rPr>
          <w:sz w:val="22"/>
          <w:szCs w:val="22"/>
        </w:rPr>
      </w:pPr>
      <w:r w:rsidRPr="00D51272">
        <w:rPr>
          <w:sz w:val="22"/>
          <w:szCs w:val="22"/>
        </w:rPr>
        <w:t xml:space="preserve">Program obozu skupiał się na </w:t>
      </w:r>
      <w:r w:rsidR="00D51272">
        <w:rPr>
          <w:sz w:val="22"/>
          <w:szCs w:val="22"/>
        </w:rPr>
        <w:t xml:space="preserve">wybranych </w:t>
      </w:r>
      <w:r w:rsidRPr="00D51272">
        <w:rPr>
          <w:sz w:val="22"/>
          <w:szCs w:val="22"/>
        </w:rPr>
        <w:t>obszarach nauki</w:t>
      </w:r>
      <w:r w:rsidR="00D51272">
        <w:rPr>
          <w:sz w:val="22"/>
          <w:szCs w:val="22"/>
        </w:rPr>
        <w:t xml:space="preserve">, realizowanych </w:t>
      </w:r>
      <w:r w:rsidRPr="00D51272">
        <w:rPr>
          <w:sz w:val="22"/>
          <w:szCs w:val="22"/>
        </w:rPr>
        <w:t xml:space="preserve">w ramach </w:t>
      </w:r>
      <w:r w:rsidR="00D51272">
        <w:rPr>
          <w:sz w:val="22"/>
          <w:szCs w:val="22"/>
        </w:rPr>
        <w:t xml:space="preserve">4 </w:t>
      </w:r>
      <w:r w:rsidRPr="00D51272">
        <w:rPr>
          <w:sz w:val="22"/>
          <w:szCs w:val="22"/>
        </w:rPr>
        <w:t xml:space="preserve">grup tematycznych: chemia i biochemia, medycyna i nauki medyczne, inżynieria i robotyka, fizyka i nowe technologie. Niezależnie </w:t>
      </w:r>
      <w:r w:rsidR="00CD142A">
        <w:rPr>
          <w:sz w:val="22"/>
          <w:szCs w:val="22"/>
        </w:rPr>
        <w:t>od tego</w:t>
      </w:r>
      <w:r w:rsidRPr="00D51272">
        <w:rPr>
          <w:sz w:val="22"/>
          <w:szCs w:val="22"/>
        </w:rPr>
        <w:t xml:space="preserve"> wszyscy uczestnicy brali także udział w wykładach i laboratoriach przeprowadzonych </w:t>
      </w:r>
      <w:r w:rsidR="006213F6">
        <w:rPr>
          <w:sz w:val="22"/>
          <w:szCs w:val="22"/>
        </w:rPr>
        <w:t xml:space="preserve">zdalnie m.in. </w:t>
      </w:r>
      <w:proofErr w:type="spellStart"/>
      <w:r w:rsidRPr="00D51272">
        <w:rPr>
          <w:sz w:val="22"/>
          <w:szCs w:val="22"/>
        </w:rPr>
        <w:t>przez</w:t>
      </w:r>
      <w:proofErr w:type="spellEnd"/>
      <w:r w:rsidRPr="00D51272">
        <w:rPr>
          <w:sz w:val="22"/>
          <w:szCs w:val="22"/>
        </w:rPr>
        <w:t xml:space="preserve"> wykładowców Szkoły Głównej Gospodarstwa Wiejskiego w Warszawie</w:t>
      </w:r>
      <w:r w:rsidR="00C64D37" w:rsidRPr="00D51272">
        <w:rPr>
          <w:sz w:val="22"/>
          <w:szCs w:val="22"/>
        </w:rPr>
        <w:t xml:space="preserve">. Ponadto zorganizowane zostały dla nich </w:t>
      </w:r>
      <w:r w:rsidR="00CD142A">
        <w:rPr>
          <w:sz w:val="22"/>
          <w:szCs w:val="22"/>
        </w:rPr>
        <w:t xml:space="preserve">ogólnodostępne </w:t>
      </w:r>
      <w:r w:rsidR="00C64D37" w:rsidRPr="00D51272">
        <w:rPr>
          <w:sz w:val="22"/>
          <w:szCs w:val="22"/>
        </w:rPr>
        <w:t>wykłady, warsztaty z umiejętności miękkich</w:t>
      </w:r>
      <w:r w:rsidR="00DA797F" w:rsidRPr="00D51272">
        <w:rPr>
          <w:sz w:val="22"/>
          <w:szCs w:val="22"/>
        </w:rPr>
        <w:t xml:space="preserve"> (</w:t>
      </w:r>
      <w:r w:rsidR="00C64D37" w:rsidRPr="00D51272">
        <w:rPr>
          <w:sz w:val="22"/>
          <w:szCs w:val="22"/>
        </w:rPr>
        <w:t>takich jak wystąpienia publiczne i fotografia</w:t>
      </w:r>
      <w:r w:rsidR="00DA797F" w:rsidRPr="00D51272">
        <w:rPr>
          <w:sz w:val="22"/>
          <w:szCs w:val="22"/>
        </w:rPr>
        <w:t>)</w:t>
      </w:r>
      <w:r w:rsidR="00C64D37" w:rsidRPr="00D51272">
        <w:rPr>
          <w:sz w:val="22"/>
          <w:szCs w:val="22"/>
        </w:rPr>
        <w:t xml:space="preserve"> oraz zajęcia integracyjne. </w:t>
      </w:r>
    </w:p>
    <w:p w14:paraId="40A7ABD7" w14:textId="1BAE0836" w:rsidR="00076882" w:rsidRPr="00D51272" w:rsidRDefault="00C64D37" w:rsidP="00E21D19">
      <w:pPr>
        <w:spacing w:after="160"/>
        <w:jc w:val="both"/>
        <w:rPr>
          <w:rFonts w:ascii="Calibri" w:eastAsia="Times New Roman" w:hAnsi="Calibri" w:cs="Calibri"/>
          <w:color w:val="000000" w:themeColor="text1"/>
          <w:spacing w:val="3"/>
          <w:sz w:val="22"/>
          <w:szCs w:val="22"/>
          <w:shd w:val="clear" w:color="auto" w:fill="FFFFFF"/>
          <w:lang w:eastAsia="pl-PL"/>
        </w:rPr>
      </w:pPr>
      <w:r w:rsidRPr="00D51272">
        <w:rPr>
          <w:rFonts w:ascii="Calibri" w:eastAsia="Times New Roman" w:hAnsi="Calibri" w:cs="Calibri"/>
          <w:i/>
          <w:iCs/>
          <w:color w:val="000000" w:themeColor="text1"/>
          <w:spacing w:val="3"/>
          <w:sz w:val="22"/>
          <w:szCs w:val="22"/>
          <w:shd w:val="clear" w:color="auto" w:fill="FFFFFF"/>
          <w:lang w:eastAsia="pl-PL"/>
        </w:rPr>
        <w:t xml:space="preserve">– Uważam, że jest to idealny obóz dla osób z pasją, które pragną się rozwijać i nie ograniczać do nauki w szkole. Mimo że każdy dzień jest bardzo intensywny, można poznać wielu wspaniałych ludzi o podobnych zainteresowaniach i celach. Codzienne wspólne rozmowy i wymiana doświadczeń, inspirują nas do dalszych działań. Uważam, że </w:t>
      </w:r>
      <w:r w:rsidR="00CD142A">
        <w:rPr>
          <w:rFonts w:ascii="Calibri" w:eastAsia="Times New Roman" w:hAnsi="Calibri" w:cs="Calibri"/>
          <w:i/>
          <w:iCs/>
          <w:color w:val="000000" w:themeColor="text1"/>
          <w:spacing w:val="3"/>
          <w:sz w:val="22"/>
          <w:szCs w:val="22"/>
          <w:shd w:val="clear" w:color="auto" w:fill="FFFFFF"/>
          <w:lang w:eastAsia="pl-PL"/>
        </w:rPr>
        <w:t>jest</w:t>
      </w:r>
      <w:r w:rsidRPr="00D51272">
        <w:rPr>
          <w:rFonts w:ascii="Calibri" w:eastAsia="Times New Roman" w:hAnsi="Calibri" w:cs="Calibri"/>
          <w:i/>
          <w:iCs/>
          <w:color w:val="000000" w:themeColor="text1"/>
          <w:spacing w:val="3"/>
          <w:sz w:val="22"/>
          <w:szCs w:val="22"/>
          <w:shd w:val="clear" w:color="auto" w:fill="FFFFFF"/>
          <w:lang w:eastAsia="pl-PL"/>
        </w:rPr>
        <w:t xml:space="preserve"> to jedn</w:t>
      </w:r>
      <w:r w:rsidR="00CD142A">
        <w:rPr>
          <w:rFonts w:ascii="Calibri" w:eastAsia="Times New Roman" w:hAnsi="Calibri" w:cs="Calibri"/>
          <w:i/>
          <w:iCs/>
          <w:color w:val="000000" w:themeColor="text1"/>
          <w:spacing w:val="3"/>
          <w:sz w:val="22"/>
          <w:szCs w:val="22"/>
          <w:shd w:val="clear" w:color="auto" w:fill="FFFFFF"/>
          <w:lang w:eastAsia="pl-PL"/>
        </w:rPr>
        <w:t>a</w:t>
      </w:r>
      <w:r w:rsidRPr="00D51272">
        <w:rPr>
          <w:rFonts w:ascii="Calibri" w:eastAsia="Times New Roman" w:hAnsi="Calibri" w:cs="Calibri"/>
          <w:i/>
          <w:iCs/>
          <w:color w:val="000000" w:themeColor="text1"/>
          <w:spacing w:val="3"/>
          <w:sz w:val="22"/>
          <w:szCs w:val="22"/>
          <w:shd w:val="clear" w:color="auto" w:fill="FFFFFF"/>
          <w:lang w:eastAsia="pl-PL"/>
        </w:rPr>
        <w:t xml:space="preserve"> z największych zalet tego obozu</w:t>
      </w:r>
      <w:r w:rsidRPr="00D51272">
        <w:rPr>
          <w:rFonts w:ascii="Calibri" w:eastAsia="Times New Roman" w:hAnsi="Calibri" w:cs="Calibri"/>
          <w:color w:val="000000" w:themeColor="text1"/>
          <w:spacing w:val="3"/>
          <w:sz w:val="22"/>
          <w:szCs w:val="22"/>
          <w:shd w:val="clear" w:color="auto" w:fill="FFFFFF"/>
          <w:lang w:eastAsia="pl-PL"/>
        </w:rPr>
        <w:t xml:space="preserve"> – wskazuje Oliwia Raniszewska ze Świecia, uczennica Uniwersyteckiego Liceum Ogólnokształcącego w Toruniu.</w:t>
      </w:r>
    </w:p>
    <w:p w14:paraId="5422E76E" w14:textId="698250DA" w:rsidR="00076882" w:rsidRPr="00D51272" w:rsidRDefault="00076882" w:rsidP="00E21D19">
      <w:pPr>
        <w:pStyle w:val="Bezodstpw"/>
        <w:spacing w:after="160"/>
        <w:jc w:val="both"/>
        <w:rPr>
          <w:sz w:val="22"/>
          <w:szCs w:val="22"/>
        </w:rPr>
      </w:pPr>
      <w:r w:rsidRPr="00D51272">
        <w:rPr>
          <w:sz w:val="22"/>
          <w:szCs w:val="22"/>
        </w:rPr>
        <w:t xml:space="preserve">W tym roku po raz pierwszy </w:t>
      </w:r>
      <w:r w:rsidR="00CD142A">
        <w:rPr>
          <w:sz w:val="22"/>
          <w:szCs w:val="22"/>
        </w:rPr>
        <w:t>uczestnicy obozu</w:t>
      </w:r>
      <w:r w:rsidRPr="00D51272">
        <w:rPr>
          <w:sz w:val="22"/>
          <w:szCs w:val="22"/>
        </w:rPr>
        <w:t xml:space="preserve"> ADAMED SmartUP mogli </w:t>
      </w:r>
      <w:r w:rsidR="00374895">
        <w:rPr>
          <w:sz w:val="22"/>
          <w:szCs w:val="22"/>
        </w:rPr>
        <w:t xml:space="preserve">poznać </w:t>
      </w:r>
      <w:r w:rsidR="00CD142A">
        <w:rPr>
          <w:sz w:val="22"/>
          <w:szCs w:val="22"/>
        </w:rPr>
        <w:t>także młodych pasjonatów nauki</w:t>
      </w:r>
      <w:r w:rsidRPr="00D51272">
        <w:rPr>
          <w:sz w:val="22"/>
          <w:szCs w:val="22"/>
        </w:rPr>
        <w:t xml:space="preserve"> </w:t>
      </w:r>
      <w:r w:rsidR="00374895">
        <w:rPr>
          <w:sz w:val="22"/>
          <w:szCs w:val="22"/>
        </w:rPr>
        <w:t xml:space="preserve">pochodzących </w:t>
      </w:r>
      <w:r w:rsidRPr="00D51272">
        <w:rPr>
          <w:sz w:val="22"/>
          <w:szCs w:val="22"/>
        </w:rPr>
        <w:t xml:space="preserve">z zagranicy. </w:t>
      </w:r>
      <w:r w:rsidR="00CD142A">
        <w:rPr>
          <w:sz w:val="22"/>
          <w:szCs w:val="22"/>
        </w:rPr>
        <w:t>Podczas</w:t>
      </w:r>
      <w:r w:rsidRPr="00D51272">
        <w:rPr>
          <w:sz w:val="22"/>
          <w:szCs w:val="22"/>
        </w:rPr>
        <w:t xml:space="preserve"> wybranych zaję</w:t>
      </w:r>
      <w:r w:rsidR="00CD142A">
        <w:rPr>
          <w:sz w:val="22"/>
          <w:szCs w:val="22"/>
        </w:rPr>
        <w:t>ć</w:t>
      </w:r>
      <w:r w:rsidRPr="00D51272">
        <w:rPr>
          <w:sz w:val="22"/>
          <w:szCs w:val="22"/>
        </w:rPr>
        <w:t xml:space="preserve"> do polskich kolegów i koleżanek </w:t>
      </w:r>
      <w:r w:rsidRPr="00D51272">
        <w:rPr>
          <w:sz w:val="22"/>
          <w:szCs w:val="22"/>
        </w:rPr>
        <w:lastRenderedPageBreak/>
        <w:t xml:space="preserve">dołączyli zdalnie laureaci tegorocznej, wietnamskiej edycji programu, organizowanej </w:t>
      </w:r>
      <w:r w:rsidR="00374895">
        <w:rPr>
          <w:sz w:val="22"/>
          <w:szCs w:val="22"/>
        </w:rPr>
        <w:t xml:space="preserve">od 2019 roku </w:t>
      </w:r>
      <w:r w:rsidRPr="00D51272">
        <w:rPr>
          <w:sz w:val="22"/>
          <w:szCs w:val="22"/>
        </w:rPr>
        <w:t xml:space="preserve">przez Fundację </w:t>
      </w:r>
      <w:proofErr w:type="spellStart"/>
      <w:r w:rsidRPr="00D51272">
        <w:rPr>
          <w:sz w:val="22"/>
          <w:szCs w:val="22"/>
        </w:rPr>
        <w:t>Adamed</w:t>
      </w:r>
      <w:proofErr w:type="spellEnd"/>
      <w:r w:rsidRPr="00D51272">
        <w:rPr>
          <w:sz w:val="22"/>
          <w:szCs w:val="22"/>
        </w:rPr>
        <w:t xml:space="preserve"> w Hanoi.</w:t>
      </w:r>
    </w:p>
    <w:p w14:paraId="23505B5E" w14:textId="3F382295" w:rsidR="002372F5" w:rsidRPr="00D51272" w:rsidRDefault="00C64D37" w:rsidP="00E21D19">
      <w:pPr>
        <w:spacing w:after="160"/>
        <w:jc w:val="both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pl-PL"/>
        </w:rPr>
      </w:pPr>
      <w:r w:rsidRPr="00D51272">
        <w:rPr>
          <w:rFonts w:ascii="Calibri" w:eastAsia="Times New Roman" w:hAnsi="Calibri" w:cs="Calibri"/>
          <w:b/>
          <w:bCs/>
          <w:color w:val="000000" w:themeColor="text1"/>
          <w:spacing w:val="3"/>
          <w:sz w:val="22"/>
          <w:szCs w:val="22"/>
          <w:shd w:val="clear" w:color="auto" w:fill="FFFFFF"/>
          <w:lang w:eastAsia="pl-PL"/>
        </w:rPr>
        <w:t>Wsparcie innowatorów jeszcze w szkole średniej</w:t>
      </w:r>
    </w:p>
    <w:p w14:paraId="596354B9" w14:textId="6ECFB93A" w:rsidR="00076882" w:rsidRPr="00D51272" w:rsidRDefault="00076882" w:rsidP="00E21D19">
      <w:pPr>
        <w:pStyle w:val="Bezodstpw"/>
        <w:spacing w:after="160"/>
        <w:jc w:val="both"/>
        <w:rPr>
          <w:sz w:val="22"/>
          <w:szCs w:val="22"/>
        </w:rPr>
      </w:pPr>
      <w:r w:rsidRPr="00D51272">
        <w:rPr>
          <w:sz w:val="22"/>
          <w:szCs w:val="22"/>
        </w:rPr>
        <w:t xml:space="preserve">Wokół programu naukowo-edukacyjnego ADAMED SmartUP przez lata wyrosła zgrana społeczność, wspierających się nawzajem pasjonatów nauki. Grono absolwentów </w:t>
      </w:r>
      <w:r w:rsidR="00443537" w:rsidRPr="00D51272">
        <w:rPr>
          <w:sz w:val="22"/>
          <w:szCs w:val="22"/>
        </w:rPr>
        <w:t>wszystkich</w:t>
      </w:r>
      <w:r w:rsidRPr="00D51272">
        <w:rPr>
          <w:sz w:val="22"/>
          <w:szCs w:val="22"/>
        </w:rPr>
        <w:t xml:space="preserve"> edycji liczy </w:t>
      </w:r>
      <w:r w:rsidR="00CD142A">
        <w:rPr>
          <w:sz w:val="22"/>
          <w:szCs w:val="22"/>
        </w:rPr>
        <w:t>j</w:t>
      </w:r>
      <w:r w:rsidRPr="00D51272">
        <w:rPr>
          <w:sz w:val="22"/>
          <w:szCs w:val="22"/>
        </w:rPr>
        <w:t xml:space="preserve">uż 350 osób. </w:t>
      </w:r>
      <w:r w:rsidR="00CD142A">
        <w:rPr>
          <w:sz w:val="22"/>
          <w:szCs w:val="22"/>
        </w:rPr>
        <w:t>A u</w:t>
      </w:r>
      <w:r w:rsidRPr="00D51272">
        <w:rPr>
          <w:sz w:val="22"/>
          <w:szCs w:val="22"/>
        </w:rPr>
        <w:t xml:space="preserve">czestnicy </w:t>
      </w:r>
      <w:r w:rsidR="00443537" w:rsidRPr="00D51272">
        <w:rPr>
          <w:sz w:val="22"/>
          <w:szCs w:val="22"/>
        </w:rPr>
        <w:t>pierwszych obozów</w:t>
      </w:r>
      <w:r w:rsidR="00E21D19" w:rsidRPr="00D51272">
        <w:rPr>
          <w:sz w:val="22"/>
          <w:szCs w:val="22"/>
        </w:rPr>
        <w:t xml:space="preserve"> wciąż utrzymują kontakt z programem i biorą udział w jego inicjatywach </w:t>
      </w:r>
      <w:r w:rsidR="00443537" w:rsidRPr="00D51272">
        <w:rPr>
          <w:sz w:val="22"/>
          <w:szCs w:val="22"/>
        </w:rPr>
        <w:t>edukacyjnych</w:t>
      </w:r>
      <w:r w:rsidR="00E21D19" w:rsidRPr="00D51272">
        <w:rPr>
          <w:sz w:val="22"/>
          <w:szCs w:val="22"/>
        </w:rPr>
        <w:t xml:space="preserve">, np. jako opiekunowie </w:t>
      </w:r>
      <w:r w:rsidR="00CD142A">
        <w:rPr>
          <w:sz w:val="22"/>
          <w:szCs w:val="22"/>
        </w:rPr>
        <w:t>grup obozowych czy ambasadorzy projektu podczas spotkań w szkołach</w:t>
      </w:r>
      <w:r w:rsidR="00E21D19" w:rsidRPr="00D51272">
        <w:rPr>
          <w:sz w:val="22"/>
          <w:szCs w:val="22"/>
        </w:rPr>
        <w:t>.</w:t>
      </w:r>
    </w:p>
    <w:p w14:paraId="4FA138A8" w14:textId="7165467E" w:rsidR="00E21D19" w:rsidRPr="00D51272" w:rsidRDefault="00E01F7F" w:rsidP="00E21D19">
      <w:pPr>
        <w:pStyle w:val="Bezodstpw"/>
        <w:spacing w:after="160"/>
        <w:jc w:val="both"/>
        <w:rPr>
          <w:sz w:val="22"/>
          <w:szCs w:val="22"/>
        </w:rPr>
      </w:pPr>
      <w:r w:rsidRPr="00D51272">
        <w:rPr>
          <w:i/>
          <w:iCs/>
          <w:sz w:val="22"/>
          <w:szCs w:val="22"/>
        </w:rPr>
        <w:t>– Naszą ambicją jest zachęcenie młodych ludzi, zainteresowanych naukami ścisłymi i przyrodniczymi</w:t>
      </w:r>
      <w:r w:rsidR="00374895">
        <w:rPr>
          <w:i/>
          <w:iCs/>
          <w:sz w:val="22"/>
          <w:szCs w:val="22"/>
        </w:rPr>
        <w:t xml:space="preserve">, </w:t>
      </w:r>
      <w:r w:rsidR="002372F5" w:rsidRPr="00D51272">
        <w:rPr>
          <w:i/>
          <w:iCs/>
          <w:sz w:val="22"/>
          <w:szCs w:val="22"/>
        </w:rPr>
        <w:t xml:space="preserve">do podążania drogą rozwoju naukowego i pielęgnowania </w:t>
      </w:r>
      <w:r w:rsidR="00CD142A">
        <w:rPr>
          <w:i/>
          <w:iCs/>
          <w:sz w:val="22"/>
          <w:szCs w:val="22"/>
        </w:rPr>
        <w:t xml:space="preserve">w nich </w:t>
      </w:r>
      <w:r w:rsidR="002372F5" w:rsidRPr="00D51272">
        <w:rPr>
          <w:i/>
          <w:iCs/>
          <w:sz w:val="22"/>
          <w:szCs w:val="22"/>
        </w:rPr>
        <w:t>ciekawości świat</w:t>
      </w:r>
      <w:r w:rsidR="00CD142A">
        <w:rPr>
          <w:i/>
          <w:iCs/>
          <w:sz w:val="22"/>
          <w:szCs w:val="22"/>
        </w:rPr>
        <w:t>em. W tym celu</w:t>
      </w:r>
      <w:r w:rsidR="00443537" w:rsidRPr="00D51272">
        <w:rPr>
          <w:i/>
          <w:iCs/>
          <w:sz w:val="22"/>
          <w:szCs w:val="22"/>
        </w:rPr>
        <w:t xml:space="preserve"> </w:t>
      </w:r>
      <w:r w:rsidR="00CD142A">
        <w:rPr>
          <w:i/>
          <w:iCs/>
          <w:sz w:val="22"/>
          <w:szCs w:val="22"/>
        </w:rPr>
        <w:t>od kilku lat tworzymy</w:t>
      </w:r>
      <w:r w:rsidR="00443537" w:rsidRPr="00D51272">
        <w:rPr>
          <w:i/>
          <w:iCs/>
          <w:sz w:val="22"/>
          <w:szCs w:val="22"/>
        </w:rPr>
        <w:t xml:space="preserve"> przyjazn</w:t>
      </w:r>
      <w:r w:rsidR="00CD142A">
        <w:rPr>
          <w:i/>
          <w:iCs/>
          <w:sz w:val="22"/>
          <w:szCs w:val="22"/>
        </w:rPr>
        <w:t>e</w:t>
      </w:r>
      <w:r w:rsidR="00443537" w:rsidRPr="00D51272">
        <w:rPr>
          <w:i/>
          <w:iCs/>
          <w:sz w:val="22"/>
          <w:szCs w:val="22"/>
        </w:rPr>
        <w:t>, wspierające środowisk</w:t>
      </w:r>
      <w:r w:rsidR="00CD142A">
        <w:rPr>
          <w:i/>
          <w:iCs/>
          <w:sz w:val="22"/>
          <w:szCs w:val="22"/>
        </w:rPr>
        <w:t>o</w:t>
      </w:r>
      <w:r w:rsidR="00443537" w:rsidRPr="00D51272">
        <w:rPr>
          <w:i/>
          <w:iCs/>
          <w:sz w:val="22"/>
          <w:szCs w:val="22"/>
        </w:rPr>
        <w:t xml:space="preserve"> </w:t>
      </w:r>
      <w:r w:rsidR="00CD142A">
        <w:rPr>
          <w:i/>
          <w:iCs/>
          <w:sz w:val="22"/>
          <w:szCs w:val="22"/>
        </w:rPr>
        <w:t>naukowców</w:t>
      </w:r>
      <w:r w:rsidR="00443537" w:rsidRPr="00D51272">
        <w:rPr>
          <w:i/>
          <w:iCs/>
          <w:sz w:val="22"/>
          <w:szCs w:val="22"/>
        </w:rPr>
        <w:t xml:space="preserve">. </w:t>
      </w:r>
      <w:r w:rsidR="002372F5" w:rsidRPr="00D51272">
        <w:rPr>
          <w:i/>
          <w:iCs/>
          <w:sz w:val="22"/>
          <w:szCs w:val="22"/>
        </w:rPr>
        <w:t xml:space="preserve">Wierzymy, że </w:t>
      </w:r>
      <w:r w:rsidR="00CD142A">
        <w:rPr>
          <w:i/>
          <w:iCs/>
          <w:sz w:val="22"/>
          <w:szCs w:val="22"/>
        </w:rPr>
        <w:t xml:space="preserve">w niedalekiej przyszłości </w:t>
      </w:r>
      <w:r w:rsidR="002372F5" w:rsidRPr="00D51272">
        <w:rPr>
          <w:i/>
          <w:iCs/>
          <w:sz w:val="22"/>
          <w:szCs w:val="22"/>
        </w:rPr>
        <w:t>pozwoli</w:t>
      </w:r>
      <w:r w:rsidR="00443537" w:rsidRPr="00D51272">
        <w:rPr>
          <w:i/>
          <w:iCs/>
          <w:sz w:val="22"/>
          <w:szCs w:val="22"/>
        </w:rPr>
        <w:t xml:space="preserve"> </w:t>
      </w:r>
      <w:r w:rsidR="002372F5" w:rsidRPr="00D51272">
        <w:rPr>
          <w:i/>
          <w:iCs/>
          <w:sz w:val="22"/>
          <w:szCs w:val="22"/>
        </w:rPr>
        <w:t xml:space="preserve">to </w:t>
      </w:r>
      <w:r w:rsidR="00443537" w:rsidRPr="00D51272">
        <w:rPr>
          <w:i/>
          <w:iCs/>
          <w:sz w:val="22"/>
          <w:szCs w:val="22"/>
        </w:rPr>
        <w:t xml:space="preserve">naszym uczestnikom </w:t>
      </w:r>
      <w:r w:rsidR="00CD142A">
        <w:rPr>
          <w:i/>
          <w:iCs/>
          <w:sz w:val="22"/>
          <w:szCs w:val="22"/>
        </w:rPr>
        <w:t>osiągać</w:t>
      </w:r>
      <w:r w:rsidR="002372F5" w:rsidRPr="00D51272">
        <w:rPr>
          <w:i/>
          <w:iCs/>
          <w:sz w:val="22"/>
          <w:szCs w:val="22"/>
        </w:rPr>
        <w:t xml:space="preserve"> </w:t>
      </w:r>
      <w:r w:rsidR="00374895">
        <w:rPr>
          <w:i/>
          <w:iCs/>
          <w:sz w:val="22"/>
          <w:szCs w:val="22"/>
        </w:rPr>
        <w:t xml:space="preserve">dalsze </w:t>
      </w:r>
      <w:r w:rsidR="002372F5" w:rsidRPr="00D51272">
        <w:rPr>
          <w:i/>
          <w:iCs/>
          <w:sz w:val="22"/>
          <w:szCs w:val="22"/>
        </w:rPr>
        <w:t>sukces</w:t>
      </w:r>
      <w:r w:rsidR="00CD142A">
        <w:rPr>
          <w:i/>
          <w:iCs/>
          <w:sz w:val="22"/>
          <w:szCs w:val="22"/>
        </w:rPr>
        <w:t>y</w:t>
      </w:r>
      <w:r w:rsidR="002372F5" w:rsidRPr="00D51272">
        <w:rPr>
          <w:i/>
          <w:iCs/>
          <w:sz w:val="22"/>
          <w:szCs w:val="22"/>
        </w:rPr>
        <w:t xml:space="preserve"> na studiach, w pracy i we własnych projektach badawczych. </w:t>
      </w:r>
      <w:r w:rsidR="00CD142A">
        <w:rPr>
          <w:i/>
          <w:iCs/>
          <w:sz w:val="22"/>
          <w:szCs w:val="22"/>
        </w:rPr>
        <w:t>W</w:t>
      </w:r>
      <w:r w:rsidR="002372F5" w:rsidRPr="00D51272">
        <w:rPr>
          <w:i/>
          <w:iCs/>
          <w:sz w:val="22"/>
          <w:szCs w:val="22"/>
        </w:rPr>
        <w:t xml:space="preserve"> ten sposób</w:t>
      </w:r>
      <w:r w:rsidR="00443537" w:rsidRPr="00D51272">
        <w:rPr>
          <w:i/>
          <w:iCs/>
          <w:sz w:val="22"/>
          <w:szCs w:val="22"/>
        </w:rPr>
        <w:t xml:space="preserve">, </w:t>
      </w:r>
      <w:r w:rsidR="002372F5" w:rsidRPr="00D51272">
        <w:rPr>
          <w:i/>
          <w:iCs/>
          <w:sz w:val="22"/>
          <w:szCs w:val="22"/>
        </w:rPr>
        <w:t xml:space="preserve">Fundacja </w:t>
      </w:r>
      <w:proofErr w:type="spellStart"/>
      <w:r w:rsidR="002372F5" w:rsidRPr="00D51272">
        <w:rPr>
          <w:i/>
          <w:iCs/>
          <w:sz w:val="22"/>
          <w:szCs w:val="22"/>
        </w:rPr>
        <w:t>Adamed</w:t>
      </w:r>
      <w:proofErr w:type="spellEnd"/>
      <w:r w:rsidR="002372F5" w:rsidRPr="00D51272">
        <w:rPr>
          <w:i/>
          <w:iCs/>
          <w:sz w:val="22"/>
          <w:szCs w:val="22"/>
        </w:rPr>
        <w:t xml:space="preserve"> </w:t>
      </w:r>
      <w:r w:rsidR="00CD142A">
        <w:rPr>
          <w:i/>
          <w:iCs/>
          <w:sz w:val="22"/>
          <w:szCs w:val="22"/>
        </w:rPr>
        <w:t xml:space="preserve">pośrednio </w:t>
      </w:r>
      <w:r w:rsidR="002372F5" w:rsidRPr="00D51272">
        <w:rPr>
          <w:i/>
          <w:iCs/>
          <w:sz w:val="22"/>
          <w:szCs w:val="22"/>
        </w:rPr>
        <w:t>przyczyni</w:t>
      </w:r>
      <w:r w:rsidR="00443537" w:rsidRPr="00D51272">
        <w:rPr>
          <w:i/>
          <w:iCs/>
          <w:sz w:val="22"/>
          <w:szCs w:val="22"/>
        </w:rPr>
        <w:t>a</w:t>
      </w:r>
      <w:r w:rsidR="002372F5" w:rsidRPr="00D51272">
        <w:rPr>
          <w:i/>
          <w:iCs/>
          <w:sz w:val="22"/>
          <w:szCs w:val="22"/>
        </w:rPr>
        <w:t xml:space="preserve"> się </w:t>
      </w:r>
      <w:r w:rsidR="00374895">
        <w:rPr>
          <w:i/>
          <w:iCs/>
          <w:sz w:val="22"/>
          <w:szCs w:val="22"/>
        </w:rPr>
        <w:t xml:space="preserve">też </w:t>
      </w:r>
      <w:r w:rsidR="002372F5" w:rsidRPr="00D51272">
        <w:rPr>
          <w:i/>
          <w:iCs/>
          <w:sz w:val="22"/>
          <w:szCs w:val="22"/>
        </w:rPr>
        <w:t>do wzrostu innowacyjności polskiej gospodarki</w:t>
      </w:r>
      <w:r w:rsidR="002372F5" w:rsidRPr="00D51272">
        <w:rPr>
          <w:sz w:val="22"/>
          <w:szCs w:val="22"/>
        </w:rPr>
        <w:t xml:space="preserve"> – mówi Martyna </w:t>
      </w:r>
      <w:proofErr w:type="spellStart"/>
      <w:r w:rsidR="002372F5" w:rsidRPr="00D51272">
        <w:rPr>
          <w:sz w:val="22"/>
          <w:szCs w:val="22"/>
        </w:rPr>
        <w:t>Strupczewska</w:t>
      </w:r>
      <w:proofErr w:type="spellEnd"/>
      <w:r w:rsidR="002372F5" w:rsidRPr="00D51272">
        <w:rPr>
          <w:sz w:val="22"/>
          <w:szCs w:val="22"/>
        </w:rPr>
        <w:t>, kiero</w:t>
      </w:r>
      <w:r w:rsidR="00443537" w:rsidRPr="00D51272">
        <w:rPr>
          <w:sz w:val="22"/>
          <w:szCs w:val="22"/>
        </w:rPr>
        <w:t>w</w:t>
      </w:r>
      <w:r w:rsidR="002372F5" w:rsidRPr="00D51272">
        <w:rPr>
          <w:sz w:val="22"/>
          <w:szCs w:val="22"/>
        </w:rPr>
        <w:t>nik programu ADAMED SmartUP.</w:t>
      </w:r>
    </w:p>
    <w:p w14:paraId="73FA3BE2" w14:textId="3A8EC21C" w:rsidR="00076882" w:rsidRPr="00D51272" w:rsidRDefault="00CD142A" w:rsidP="00E21D19">
      <w:pPr>
        <w:pStyle w:val="Bezodstpw"/>
        <w:spacing w:after="160"/>
        <w:jc w:val="both"/>
        <w:rPr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Już w</w:t>
      </w:r>
      <w:r w:rsidR="00076882" w:rsidRPr="00D51272">
        <w:rPr>
          <w:rFonts w:ascii="Calibri" w:hAnsi="Calibri" w:cs="Calibri"/>
          <w:color w:val="000000" w:themeColor="text1"/>
          <w:sz w:val="22"/>
          <w:szCs w:val="22"/>
        </w:rPr>
        <w:t xml:space="preserve">e wrześniu 10 uczestników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tegorocznego </w:t>
      </w:r>
      <w:r w:rsidR="00076882" w:rsidRPr="00D51272">
        <w:rPr>
          <w:rFonts w:ascii="Calibri" w:hAnsi="Calibri" w:cs="Calibri"/>
          <w:color w:val="000000" w:themeColor="text1"/>
          <w:sz w:val="22"/>
          <w:szCs w:val="22"/>
        </w:rPr>
        <w:t>obozu zostanie uhonorowanych nagrodą główną programu ADAMED SmartU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P i przez 10 kolejnych miesięcy będzie uczestniczyć w </w:t>
      </w:r>
      <w:r w:rsidR="00E21D19" w:rsidRPr="00D51272">
        <w:rPr>
          <w:rFonts w:ascii="Calibri" w:hAnsi="Calibri" w:cs="Calibri"/>
          <w:color w:val="000000" w:themeColor="text1"/>
          <w:sz w:val="22"/>
          <w:szCs w:val="22"/>
        </w:rPr>
        <w:t xml:space="preserve"> cyklu konsultacji edukacyjnych, ściśle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dopasowanych </w:t>
      </w:r>
      <w:r w:rsidR="00E21D19" w:rsidRPr="00D51272">
        <w:rPr>
          <w:rFonts w:ascii="Calibri" w:hAnsi="Calibri" w:cs="Calibri"/>
          <w:color w:val="000000" w:themeColor="text1"/>
          <w:sz w:val="22"/>
          <w:szCs w:val="22"/>
        </w:rPr>
        <w:t xml:space="preserve">do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ich </w:t>
      </w:r>
      <w:r w:rsidR="00E21D19" w:rsidRPr="00D51272">
        <w:rPr>
          <w:rFonts w:ascii="Calibri" w:hAnsi="Calibri" w:cs="Calibri"/>
          <w:color w:val="000000" w:themeColor="text1"/>
          <w:sz w:val="22"/>
          <w:szCs w:val="22"/>
        </w:rPr>
        <w:t>potrzeb</w:t>
      </w:r>
      <w:r w:rsidR="00076882" w:rsidRPr="00D51272">
        <w:rPr>
          <w:rFonts w:ascii="Calibri" w:hAnsi="Calibri" w:cs="Calibri"/>
          <w:color w:val="000000" w:themeColor="text1"/>
          <w:sz w:val="22"/>
          <w:szCs w:val="22"/>
        </w:rPr>
        <w:t>. Po </w:t>
      </w:r>
      <w:r>
        <w:rPr>
          <w:rFonts w:ascii="Calibri" w:hAnsi="Calibri" w:cs="Calibri"/>
          <w:color w:val="000000" w:themeColor="text1"/>
          <w:sz w:val="22"/>
          <w:szCs w:val="22"/>
        </w:rPr>
        <w:t>roku</w:t>
      </w:r>
      <w:r w:rsidR="00076882" w:rsidRPr="00D51272">
        <w:rPr>
          <w:rFonts w:ascii="Calibri" w:hAnsi="Calibri" w:cs="Calibri"/>
          <w:color w:val="000000" w:themeColor="text1"/>
          <w:sz w:val="22"/>
          <w:szCs w:val="22"/>
        </w:rPr>
        <w:t xml:space="preserve"> 3 z nich otrzyma stypendium finansowe w wysokości 40 tys. złotych każde</w:t>
      </w:r>
      <w:r w:rsidR="00F914F1" w:rsidRPr="00D51272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F4F5EE0" w14:textId="63261602" w:rsidR="007B3A75" w:rsidRPr="00D51272" w:rsidRDefault="00CD142A" w:rsidP="00E21D19">
      <w:pPr>
        <w:pStyle w:val="Bezodstpw"/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>Tradycyjnie</w:t>
      </w:r>
      <w:r w:rsidR="00374895">
        <w:rPr>
          <w:sz w:val="22"/>
          <w:szCs w:val="22"/>
        </w:rPr>
        <w:t xml:space="preserve"> też</w:t>
      </w:r>
      <w:r>
        <w:rPr>
          <w:sz w:val="22"/>
          <w:szCs w:val="22"/>
        </w:rPr>
        <w:t xml:space="preserve"> we wrześniu</w:t>
      </w:r>
      <w:r w:rsidR="00374895">
        <w:rPr>
          <w:sz w:val="22"/>
          <w:szCs w:val="22"/>
        </w:rPr>
        <w:t>,</w:t>
      </w:r>
      <w:r>
        <w:rPr>
          <w:sz w:val="22"/>
          <w:szCs w:val="22"/>
        </w:rPr>
        <w:t xml:space="preserve"> wraz z ogłoszeniem nazwisk laureatów </w:t>
      </w:r>
      <w:r w:rsidR="00374895">
        <w:rPr>
          <w:sz w:val="22"/>
          <w:szCs w:val="22"/>
        </w:rPr>
        <w:t>i stypendystów, rozpocznie się r</w:t>
      </w:r>
      <w:r w:rsidR="00E21D19" w:rsidRPr="00D51272">
        <w:rPr>
          <w:sz w:val="22"/>
          <w:szCs w:val="22"/>
        </w:rPr>
        <w:t>ekrutacja do kolejnej, 8. edycji programu ADAMED SmartUP</w:t>
      </w:r>
      <w:r w:rsidR="00374895">
        <w:rPr>
          <w:sz w:val="22"/>
          <w:szCs w:val="22"/>
        </w:rPr>
        <w:t xml:space="preserve">. Rejestracja odbywać się będzie za pośrednictwem strony </w:t>
      </w:r>
      <w:hyperlink r:id="rId7" w:history="1">
        <w:r w:rsidR="00374895" w:rsidRPr="00F63043">
          <w:rPr>
            <w:rStyle w:val="Hipercze"/>
            <w:sz w:val="22"/>
            <w:szCs w:val="22"/>
          </w:rPr>
          <w:t>www.adamedsmartup.pl</w:t>
        </w:r>
      </w:hyperlink>
      <w:r w:rsidR="00374895">
        <w:rPr>
          <w:sz w:val="22"/>
          <w:szCs w:val="22"/>
        </w:rPr>
        <w:t xml:space="preserve">. </w:t>
      </w:r>
    </w:p>
    <w:sectPr w:rsidR="007B3A75" w:rsidRPr="00D51272" w:rsidSect="00D3069B">
      <w:headerReference w:type="default" r:id="rId8"/>
      <w:footerReference w:type="default" r:id="rId9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4C90" w14:textId="77777777" w:rsidR="00FD5795" w:rsidRDefault="00FD5795" w:rsidP="00D3069B">
      <w:r>
        <w:separator/>
      </w:r>
    </w:p>
  </w:endnote>
  <w:endnote w:type="continuationSeparator" w:id="0">
    <w:p w14:paraId="66B5267B" w14:textId="77777777" w:rsidR="00FD5795" w:rsidRDefault="00FD5795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altName w:val="﷽﷽﷽﷽﷽﷽﷽﷽怀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6BA1" w14:textId="77777777" w:rsidR="00551CBD" w:rsidRPr="00D3069B" w:rsidRDefault="00551CBD" w:rsidP="00D3069B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1D8B37B2" wp14:editId="00E46230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5402" w14:textId="77777777" w:rsidR="00FD5795" w:rsidRDefault="00FD5795" w:rsidP="00D3069B">
      <w:r>
        <w:separator/>
      </w:r>
    </w:p>
  </w:footnote>
  <w:footnote w:type="continuationSeparator" w:id="0">
    <w:p w14:paraId="4323ABA2" w14:textId="77777777" w:rsidR="00FD5795" w:rsidRDefault="00FD5795" w:rsidP="00D3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8B7E" w14:textId="77777777" w:rsidR="00551CBD" w:rsidRPr="00D3069B" w:rsidRDefault="00551CBD" w:rsidP="00D3069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53DE00C9" wp14:editId="06D11124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7EE"/>
    <w:multiLevelType w:val="hybridMultilevel"/>
    <w:tmpl w:val="9EE66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A7536"/>
    <w:multiLevelType w:val="hybridMultilevel"/>
    <w:tmpl w:val="42DA0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92273"/>
    <w:multiLevelType w:val="multilevel"/>
    <w:tmpl w:val="8074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056D7"/>
    <w:multiLevelType w:val="multilevel"/>
    <w:tmpl w:val="717A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F911D8"/>
    <w:multiLevelType w:val="hybridMultilevel"/>
    <w:tmpl w:val="3FDAF9BE"/>
    <w:lvl w:ilvl="0" w:tplc="2A5EE30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E749A"/>
    <w:multiLevelType w:val="hybridMultilevel"/>
    <w:tmpl w:val="42DA0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51140"/>
    <w:multiLevelType w:val="hybridMultilevel"/>
    <w:tmpl w:val="E4203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F083F"/>
    <w:multiLevelType w:val="hybridMultilevel"/>
    <w:tmpl w:val="19088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A8"/>
    <w:rsid w:val="00017220"/>
    <w:rsid w:val="00025BF8"/>
    <w:rsid w:val="00031991"/>
    <w:rsid w:val="00051D28"/>
    <w:rsid w:val="00061934"/>
    <w:rsid w:val="00076882"/>
    <w:rsid w:val="00084B40"/>
    <w:rsid w:val="000925BB"/>
    <w:rsid w:val="000A01CA"/>
    <w:rsid w:val="000A24D3"/>
    <w:rsid w:val="000A3440"/>
    <w:rsid w:val="000C2427"/>
    <w:rsid w:val="000D157A"/>
    <w:rsid w:val="000D5FD1"/>
    <w:rsid w:val="000E7460"/>
    <w:rsid w:val="00106DF1"/>
    <w:rsid w:val="001162A0"/>
    <w:rsid w:val="00126D60"/>
    <w:rsid w:val="00132431"/>
    <w:rsid w:val="00151055"/>
    <w:rsid w:val="00160C78"/>
    <w:rsid w:val="0016259F"/>
    <w:rsid w:val="00175A94"/>
    <w:rsid w:val="001838EC"/>
    <w:rsid w:val="0018702B"/>
    <w:rsid w:val="001A5AF2"/>
    <w:rsid w:val="001B3146"/>
    <w:rsid w:val="001B5AB2"/>
    <w:rsid w:val="001B7F72"/>
    <w:rsid w:val="001C1D0F"/>
    <w:rsid w:val="001C2B4C"/>
    <w:rsid w:val="001C6EC7"/>
    <w:rsid w:val="001D18E0"/>
    <w:rsid w:val="001D1C33"/>
    <w:rsid w:val="001D48E6"/>
    <w:rsid w:val="001E10E6"/>
    <w:rsid w:val="001F6330"/>
    <w:rsid w:val="002011C2"/>
    <w:rsid w:val="002016CC"/>
    <w:rsid w:val="00201CA3"/>
    <w:rsid w:val="00213E94"/>
    <w:rsid w:val="002226FD"/>
    <w:rsid w:val="00226BBB"/>
    <w:rsid w:val="0023443F"/>
    <w:rsid w:val="00235B1F"/>
    <w:rsid w:val="002372F5"/>
    <w:rsid w:val="00254880"/>
    <w:rsid w:val="002924FA"/>
    <w:rsid w:val="002A4F49"/>
    <w:rsid w:val="002A5425"/>
    <w:rsid w:val="002A7810"/>
    <w:rsid w:val="002A7AAC"/>
    <w:rsid w:val="002C0AF1"/>
    <w:rsid w:val="002D19F6"/>
    <w:rsid w:val="002D37D4"/>
    <w:rsid w:val="00301232"/>
    <w:rsid w:val="0030147B"/>
    <w:rsid w:val="003053DC"/>
    <w:rsid w:val="003057F0"/>
    <w:rsid w:val="00315C97"/>
    <w:rsid w:val="00321437"/>
    <w:rsid w:val="0033398A"/>
    <w:rsid w:val="00372407"/>
    <w:rsid w:val="00374895"/>
    <w:rsid w:val="00374FDA"/>
    <w:rsid w:val="00383BFF"/>
    <w:rsid w:val="0038605C"/>
    <w:rsid w:val="00395224"/>
    <w:rsid w:val="00396298"/>
    <w:rsid w:val="003A21F8"/>
    <w:rsid w:val="003A550F"/>
    <w:rsid w:val="003A65AB"/>
    <w:rsid w:val="003C09D5"/>
    <w:rsid w:val="003C0F30"/>
    <w:rsid w:val="003C420C"/>
    <w:rsid w:val="003D17A8"/>
    <w:rsid w:val="003D4923"/>
    <w:rsid w:val="003E5530"/>
    <w:rsid w:val="003E7113"/>
    <w:rsid w:val="003F27E9"/>
    <w:rsid w:val="004028CD"/>
    <w:rsid w:val="00402A3C"/>
    <w:rsid w:val="00410F54"/>
    <w:rsid w:val="00412226"/>
    <w:rsid w:val="0041384D"/>
    <w:rsid w:val="0043799B"/>
    <w:rsid w:val="00443537"/>
    <w:rsid w:val="00473E19"/>
    <w:rsid w:val="00477A80"/>
    <w:rsid w:val="00480468"/>
    <w:rsid w:val="004830DD"/>
    <w:rsid w:val="00492FCA"/>
    <w:rsid w:val="00494AEE"/>
    <w:rsid w:val="00496E5C"/>
    <w:rsid w:val="00497997"/>
    <w:rsid w:val="004B6BB2"/>
    <w:rsid w:val="004B70A7"/>
    <w:rsid w:val="004C69E5"/>
    <w:rsid w:val="004C7264"/>
    <w:rsid w:val="004D6644"/>
    <w:rsid w:val="004E6E7B"/>
    <w:rsid w:val="004F0C69"/>
    <w:rsid w:val="004F11DD"/>
    <w:rsid w:val="004F17E9"/>
    <w:rsid w:val="00505891"/>
    <w:rsid w:val="005135C2"/>
    <w:rsid w:val="0052025D"/>
    <w:rsid w:val="00523529"/>
    <w:rsid w:val="00531F04"/>
    <w:rsid w:val="00551CBD"/>
    <w:rsid w:val="00567A9E"/>
    <w:rsid w:val="00571AE4"/>
    <w:rsid w:val="00573FA2"/>
    <w:rsid w:val="00583011"/>
    <w:rsid w:val="00591EB8"/>
    <w:rsid w:val="005A04C3"/>
    <w:rsid w:val="005A245C"/>
    <w:rsid w:val="005A429D"/>
    <w:rsid w:val="005A6ECA"/>
    <w:rsid w:val="005B1428"/>
    <w:rsid w:val="005D0E18"/>
    <w:rsid w:val="005E15CE"/>
    <w:rsid w:val="005E3C87"/>
    <w:rsid w:val="005E60E0"/>
    <w:rsid w:val="005F1D24"/>
    <w:rsid w:val="00601ED7"/>
    <w:rsid w:val="006056F9"/>
    <w:rsid w:val="0061453E"/>
    <w:rsid w:val="00614D1F"/>
    <w:rsid w:val="006166F3"/>
    <w:rsid w:val="006213F6"/>
    <w:rsid w:val="00633A1C"/>
    <w:rsid w:val="00635843"/>
    <w:rsid w:val="006372C8"/>
    <w:rsid w:val="00637A0B"/>
    <w:rsid w:val="00641BE1"/>
    <w:rsid w:val="0064495C"/>
    <w:rsid w:val="00646670"/>
    <w:rsid w:val="006470E5"/>
    <w:rsid w:val="0066496C"/>
    <w:rsid w:val="00690D8C"/>
    <w:rsid w:val="006B2B81"/>
    <w:rsid w:val="006C083E"/>
    <w:rsid w:val="006D1395"/>
    <w:rsid w:val="006D6926"/>
    <w:rsid w:val="006E17B3"/>
    <w:rsid w:val="006E2318"/>
    <w:rsid w:val="006F092D"/>
    <w:rsid w:val="006F7244"/>
    <w:rsid w:val="00700145"/>
    <w:rsid w:val="007038C6"/>
    <w:rsid w:val="00713A06"/>
    <w:rsid w:val="00722EA8"/>
    <w:rsid w:val="00724D2A"/>
    <w:rsid w:val="007444F7"/>
    <w:rsid w:val="00756D51"/>
    <w:rsid w:val="00761A9F"/>
    <w:rsid w:val="0076663A"/>
    <w:rsid w:val="00771D8A"/>
    <w:rsid w:val="00797F5A"/>
    <w:rsid w:val="007A0097"/>
    <w:rsid w:val="007A66C3"/>
    <w:rsid w:val="007B2A43"/>
    <w:rsid w:val="007B3A75"/>
    <w:rsid w:val="007C4278"/>
    <w:rsid w:val="007C53A1"/>
    <w:rsid w:val="0081476A"/>
    <w:rsid w:val="0081509D"/>
    <w:rsid w:val="00826B92"/>
    <w:rsid w:val="00832088"/>
    <w:rsid w:val="008329E0"/>
    <w:rsid w:val="00837394"/>
    <w:rsid w:val="00840907"/>
    <w:rsid w:val="008463F8"/>
    <w:rsid w:val="0087018B"/>
    <w:rsid w:val="00883500"/>
    <w:rsid w:val="00883D2C"/>
    <w:rsid w:val="00894289"/>
    <w:rsid w:val="00894A0D"/>
    <w:rsid w:val="008B3213"/>
    <w:rsid w:val="008B4536"/>
    <w:rsid w:val="008C22F2"/>
    <w:rsid w:val="008C2EF6"/>
    <w:rsid w:val="008C7F01"/>
    <w:rsid w:val="008D52DD"/>
    <w:rsid w:val="008D78A8"/>
    <w:rsid w:val="008E167C"/>
    <w:rsid w:val="008E70ED"/>
    <w:rsid w:val="008E7F41"/>
    <w:rsid w:val="00901421"/>
    <w:rsid w:val="009111E7"/>
    <w:rsid w:val="0091317A"/>
    <w:rsid w:val="009137A1"/>
    <w:rsid w:val="00946E56"/>
    <w:rsid w:val="0094768A"/>
    <w:rsid w:val="0095671B"/>
    <w:rsid w:val="009634D0"/>
    <w:rsid w:val="0096686E"/>
    <w:rsid w:val="009675C5"/>
    <w:rsid w:val="0097699B"/>
    <w:rsid w:val="009919FB"/>
    <w:rsid w:val="00994332"/>
    <w:rsid w:val="009948BB"/>
    <w:rsid w:val="00995170"/>
    <w:rsid w:val="00995222"/>
    <w:rsid w:val="009A0706"/>
    <w:rsid w:val="009A52D4"/>
    <w:rsid w:val="009A74A1"/>
    <w:rsid w:val="009A77B1"/>
    <w:rsid w:val="009C0628"/>
    <w:rsid w:val="009C570E"/>
    <w:rsid w:val="009D244C"/>
    <w:rsid w:val="009D2803"/>
    <w:rsid w:val="009F095D"/>
    <w:rsid w:val="009F31E4"/>
    <w:rsid w:val="00A02773"/>
    <w:rsid w:val="00A1178F"/>
    <w:rsid w:val="00A16443"/>
    <w:rsid w:val="00A20022"/>
    <w:rsid w:val="00A2286B"/>
    <w:rsid w:val="00A239E9"/>
    <w:rsid w:val="00A32325"/>
    <w:rsid w:val="00A340F0"/>
    <w:rsid w:val="00A3585D"/>
    <w:rsid w:val="00A41194"/>
    <w:rsid w:val="00A44791"/>
    <w:rsid w:val="00A52CDF"/>
    <w:rsid w:val="00A62556"/>
    <w:rsid w:val="00A62EA1"/>
    <w:rsid w:val="00AB4932"/>
    <w:rsid w:val="00AB5577"/>
    <w:rsid w:val="00AC41BE"/>
    <w:rsid w:val="00AC5565"/>
    <w:rsid w:val="00AF63B9"/>
    <w:rsid w:val="00B02DD6"/>
    <w:rsid w:val="00B033F1"/>
    <w:rsid w:val="00B055E6"/>
    <w:rsid w:val="00B137AA"/>
    <w:rsid w:val="00B15FD5"/>
    <w:rsid w:val="00B16501"/>
    <w:rsid w:val="00B16DBB"/>
    <w:rsid w:val="00B23768"/>
    <w:rsid w:val="00B4052D"/>
    <w:rsid w:val="00B51CDC"/>
    <w:rsid w:val="00B6110D"/>
    <w:rsid w:val="00B61123"/>
    <w:rsid w:val="00B6436D"/>
    <w:rsid w:val="00B661FE"/>
    <w:rsid w:val="00B668E9"/>
    <w:rsid w:val="00B74E83"/>
    <w:rsid w:val="00B95486"/>
    <w:rsid w:val="00BC5110"/>
    <w:rsid w:val="00BD1B36"/>
    <w:rsid w:val="00BD2719"/>
    <w:rsid w:val="00BD3AC6"/>
    <w:rsid w:val="00BE7D07"/>
    <w:rsid w:val="00BF5E22"/>
    <w:rsid w:val="00BF6468"/>
    <w:rsid w:val="00C00321"/>
    <w:rsid w:val="00C0477D"/>
    <w:rsid w:val="00C154E1"/>
    <w:rsid w:val="00C1641A"/>
    <w:rsid w:val="00C221CF"/>
    <w:rsid w:val="00C22E7F"/>
    <w:rsid w:val="00C61A70"/>
    <w:rsid w:val="00C64D37"/>
    <w:rsid w:val="00C662BE"/>
    <w:rsid w:val="00C66A1D"/>
    <w:rsid w:val="00C72A71"/>
    <w:rsid w:val="00C7422B"/>
    <w:rsid w:val="00C82A29"/>
    <w:rsid w:val="00C87E96"/>
    <w:rsid w:val="00C9140D"/>
    <w:rsid w:val="00CC0586"/>
    <w:rsid w:val="00CC363E"/>
    <w:rsid w:val="00CC4EE2"/>
    <w:rsid w:val="00CD033F"/>
    <w:rsid w:val="00CD0835"/>
    <w:rsid w:val="00CD0EE6"/>
    <w:rsid w:val="00CD142A"/>
    <w:rsid w:val="00CE12C5"/>
    <w:rsid w:val="00D04FC3"/>
    <w:rsid w:val="00D0717A"/>
    <w:rsid w:val="00D11965"/>
    <w:rsid w:val="00D1224E"/>
    <w:rsid w:val="00D12849"/>
    <w:rsid w:val="00D27D76"/>
    <w:rsid w:val="00D3069B"/>
    <w:rsid w:val="00D44792"/>
    <w:rsid w:val="00D47F49"/>
    <w:rsid w:val="00D51272"/>
    <w:rsid w:val="00D54577"/>
    <w:rsid w:val="00D6605C"/>
    <w:rsid w:val="00D76C3E"/>
    <w:rsid w:val="00D808B0"/>
    <w:rsid w:val="00D967B5"/>
    <w:rsid w:val="00DA797F"/>
    <w:rsid w:val="00DB0C04"/>
    <w:rsid w:val="00DC01D0"/>
    <w:rsid w:val="00DD1051"/>
    <w:rsid w:val="00DD484B"/>
    <w:rsid w:val="00DD4C09"/>
    <w:rsid w:val="00DD5DC9"/>
    <w:rsid w:val="00DE1B6D"/>
    <w:rsid w:val="00DE7436"/>
    <w:rsid w:val="00DF6F18"/>
    <w:rsid w:val="00E01F7F"/>
    <w:rsid w:val="00E0377A"/>
    <w:rsid w:val="00E11BD3"/>
    <w:rsid w:val="00E21D19"/>
    <w:rsid w:val="00E22DB7"/>
    <w:rsid w:val="00E27316"/>
    <w:rsid w:val="00E34DF8"/>
    <w:rsid w:val="00E36EBD"/>
    <w:rsid w:val="00E654FB"/>
    <w:rsid w:val="00E75739"/>
    <w:rsid w:val="00E80FB7"/>
    <w:rsid w:val="00E83278"/>
    <w:rsid w:val="00EA023A"/>
    <w:rsid w:val="00EA3113"/>
    <w:rsid w:val="00EA4D16"/>
    <w:rsid w:val="00EB2002"/>
    <w:rsid w:val="00EB3677"/>
    <w:rsid w:val="00EC7AEB"/>
    <w:rsid w:val="00ED6633"/>
    <w:rsid w:val="00ED6C4E"/>
    <w:rsid w:val="00EE0F96"/>
    <w:rsid w:val="00EE37F9"/>
    <w:rsid w:val="00EE42BC"/>
    <w:rsid w:val="00EE49B5"/>
    <w:rsid w:val="00F008CF"/>
    <w:rsid w:val="00F05543"/>
    <w:rsid w:val="00F05850"/>
    <w:rsid w:val="00F07EBC"/>
    <w:rsid w:val="00F11EFB"/>
    <w:rsid w:val="00F24D25"/>
    <w:rsid w:val="00F368A1"/>
    <w:rsid w:val="00F418FD"/>
    <w:rsid w:val="00F41B47"/>
    <w:rsid w:val="00F439C1"/>
    <w:rsid w:val="00F557EB"/>
    <w:rsid w:val="00F609B7"/>
    <w:rsid w:val="00F66207"/>
    <w:rsid w:val="00F70418"/>
    <w:rsid w:val="00F708C7"/>
    <w:rsid w:val="00F72CC5"/>
    <w:rsid w:val="00F72D96"/>
    <w:rsid w:val="00F75653"/>
    <w:rsid w:val="00F8182F"/>
    <w:rsid w:val="00F82EE5"/>
    <w:rsid w:val="00F862EE"/>
    <w:rsid w:val="00F914F1"/>
    <w:rsid w:val="00F941E0"/>
    <w:rsid w:val="00F949B9"/>
    <w:rsid w:val="00FB5E64"/>
    <w:rsid w:val="00FC635F"/>
    <w:rsid w:val="00FD5795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2091DD"/>
  <w14:defaultImageDpi w14:val="32767"/>
  <w15:docId w15:val="{56B2B7A1-821C-234A-8C8A-DD275E29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7A8"/>
    <w:rPr>
      <w:rFonts w:eastAsiaTheme="minorEastAsia"/>
      <w:lang w:eastAsia="ja-JP"/>
    </w:rPr>
  </w:style>
  <w:style w:type="paragraph" w:styleId="Nagwek4">
    <w:name w:val="heading 4"/>
    <w:basedOn w:val="Normalny"/>
    <w:link w:val="Nagwek4Znak"/>
    <w:uiPriority w:val="9"/>
    <w:qFormat/>
    <w:rsid w:val="001B5AB2"/>
    <w:pPr>
      <w:spacing w:before="100" w:beforeAutospacing="1" w:after="100" w:afterAutospacing="1"/>
      <w:outlineLvl w:val="3"/>
    </w:pPr>
    <w:rPr>
      <w:rFonts w:ascii="Times" w:eastAsiaTheme="minorHAnsi" w:hAnsi="Times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character" w:styleId="Hipercze">
    <w:name w:val="Hyperlink"/>
    <w:basedOn w:val="Domylnaczcionkaakapitu"/>
    <w:uiPriority w:val="99"/>
    <w:unhideWhenUsed/>
    <w:rsid w:val="000D15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17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A0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A0B"/>
    <w:rPr>
      <w:rFonts w:ascii="Times New Roman" w:eastAsiaTheme="minorEastAsia" w:hAnsi="Times New Roman" w:cs="Times New Roman"/>
      <w:sz w:val="18"/>
      <w:szCs w:val="18"/>
      <w:lang w:eastAsia="ja-JP"/>
    </w:rPr>
  </w:style>
  <w:style w:type="paragraph" w:customStyle="1" w:styleId="Normalny1">
    <w:name w:val="Normalny1"/>
    <w:rsid w:val="001A5AF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78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F72"/>
    <w:rPr>
      <w:rFonts w:eastAsiaTheme="minorEastAsia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F72"/>
    <w:rPr>
      <w:rFonts w:eastAsiaTheme="minorEastAsia"/>
      <w:b/>
      <w:bCs/>
      <w:sz w:val="20"/>
      <w:szCs w:val="20"/>
      <w:lang w:eastAsia="ja-JP"/>
    </w:rPr>
  </w:style>
  <w:style w:type="paragraph" w:styleId="Poprawka">
    <w:name w:val="Revision"/>
    <w:hidden/>
    <w:uiPriority w:val="99"/>
    <w:semiHidden/>
    <w:rsid w:val="007038C6"/>
    <w:rPr>
      <w:rFonts w:eastAsiaTheme="minorEastAsia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EA023A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1B5AB2"/>
    <w:rPr>
      <w:rFonts w:ascii="Times" w:hAnsi="Times"/>
      <w:b/>
      <w:bCs/>
      <w:lang w:eastAsia="pl-PL"/>
    </w:rPr>
  </w:style>
  <w:style w:type="character" w:customStyle="1" w:styleId="apple-converted-space">
    <w:name w:val="apple-converted-space"/>
    <w:basedOn w:val="Domylnaczcionkaakapitu"/>
    <w:rsid w:val="001B5AB2"/>
  </w:style>
  <w:style w:type="character" w:styleId="Pogrubienie">
    <w:name w:val="Strong"/>
    <w:basedOn w:val="Domylnaczcionkaakapitu"/>
    <w:uiPriority w:val="22"/>
    <w:qFormat/>
    <w:rsid w:val="001B5AB2"/>
    <w:rPr>
      <w:b/>
      <w:bCs/>
    </w:rPr>
  </w:style>
  <w:style w:type="paragraph" w:customStyle="1" w:styleId="paragraph">
    <w:name w:val="paragraph"/>
    <w:basedOn w:val="Normalny"/>
    <w:rsid w:val="003057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3057F0"/>
  </w:style>
  <w:style w:type="paragraph" w:styleId="Bezodstpw">
    <w:name w:val="No Spacing"/>
    <w:uiPriority w:val="1"/>
    <w:qFormat/>
    <w:rsid w:val="00B137AA"/>
    <w:rPr>
      <w:rFonts w:eastAsiaTheme="minorEastAsia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2DB7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8E7F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yphenate">
    <w:name w:val="hyphenate"/>
    <w:basedOn w:val="Normalny"/>
    <w:rsid w:val="000925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5A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5A94"/>
    <w:rPr>
      <w:rFonts w:eastAsiaTheme="minorEastAsia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5A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amedsmart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luba\Desktop\Rzesz&#243;w_ADAMED%20SmartUP%20Academy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C:\Users\d.luba\Desktop\Rzeszów_ADAMED SmartUP Academy.dotx</Template>
  <TotalTime>8</TotalTime>
  <Pages>2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Łuba</dc:creator>
  <cp:keywords/>
  <dc:description/>
  <cp:lastModifiedBy>Aleksandra Franas</cp:lastModifiedBy>
  <cp:revision>4</cp:revision>
  <dcterms:created xsi:type="dcterms:W3CDTF">2021-07-28T14:15:00Z</dcterms:created>
  <dcterms:modified xsi:type="dcterms:W3CDTF">2021-08-01T13:09:00Z</dcterms:modified>
</cp:coreProperties>
</file>