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6228" w14:textId="5A8C12A7" w:rsidR="002B7BE1" w:rsidRDefault="002B7BE1" w:rsidP="008A15B2">
      <w:pPr>
        <w:rPr>
          <w:b/>
          <w:bCs/>
        </w:rPr>
      </w:pPr>
      <w:r w:rsidRPr="002B7BE1">
        <w:rPr>
          <w:b/>
          <w:bCs/>
        </w:rPr>
        <w:t>INFORMACJA PRASOWA</w:t>
      </w:r>
    </w:p>
    <w:p w14:paraId="4AB47539" w14:textId="20BAE5AD" w:rsidR="002B7BE1" w:rsidRPr="002B7BE1" w:rsidRDefault="002B7BE1" w:rsidP="002B7BE1">
      <w:pPr>
        <w:jc w:val="right"/>
        <w:rPr>
          <w:sz w:val="20"/>
          <w:szCs w:val="20"/>
        </w:rPr>
      </w:pPr>
      <w:r w:rsidRPr="002B7BE1">
        <w:rPr>
          <w:sz w:val="20"/>
          <w:szCs w:val="20"/>
        </w:rPr>
        <w:t>Stryków</w:t>
      </w:r>
      <w:r w:rsidRPr="009941AE">
        <w:rPr>
          <w:sz w:val="20"/>
          <w:szCs w:val="20"/>
        </w:rPr>
        <w:t xml:space="preserve">, </w:t>
      </w:r>
      <w:r w:rsidR="00FE3106">
        <w:rPr>
          <w:sz w:val="20"/>
          <w:szCs w:val="20"/>
        </w:rPr>
        <w:t>10</w:t>
      </w:r>
      <w:r w:rsidR="00964A5E">
        <w:rPr>
          <w:sz w:val="20"/>
          <w:szCs w:val="20"/>
        </w:rPr>
        <w:t xml:space="preserve"> </w:t>
      </w:r>
      <w:r w:rsidR="00FE3106">
        <w:rPr>
          <w:sz w:val="20"/>
          <w:szCs w:val="20"/>
        </w:rPr>
        <w:t>sierpnia</w:t>
      </w:r>
      <w:r w:rsidR="00402BCF">
        <w:rPr>
          <w:sz w:val="20"/>
          <w:szCs w:val="20"/>
        </w:rPr>
        <w:t xml:space="preserve"> </w:t>
      </w:r>
      <w:r w:rsidR="0035607F">
        <w:rPr>
          <w:sz w:val="20"/>
          <w:szCs w:val="20"/>
        </w:rPr>
        <w:t>2021</w:t>
      </w:r>
      <w:r w:rsidR="007A5F39">
        <w:rPr>
          <w:sz w:val="20"/>
          <w:szCs w:val="20"/>
        </w:rPr>
        <w:t xml:space="preserve"> </w:t>
      </w:r>
      <w:r w:rsidRPr="002B7BE1">
        <w:rPr>
          <w:sz w:val="20"/>
          <w:szCs w:val="20"/>
        </w:rPr>
        <w:t>r.</w:t>
      </w:r>
    </w:p>
    <w:p w14:paraId="37079436" w14:textId="789D3878" w:rsidR="00CC7DCB" w:rsidRDefault="00CC7DCB" w:rsidP="00CC7DCB">
      <w:pPr>
        <w:spacing w:before="840" w:after="0"/>
        <w:jc w:val="center"/>
        <w:rPr>
          <w:b/>
          <w:bCs/>
          <w:sz w:val="28"/>
          <w:szCs w:val="28"/>
        </w:rPr>
      </w:pPr>
      <w:r w:rsidRPr="00CC7DCB">
        <w:rPr>
          <w:b/>
          <w:bCs/>
          <w:sz w:val="28"/>
          <w:szCs w:val="28"/>
        </w:rPr>
        <w:t xml:space="preserve">DACHSER </w:t>
      </w:r>
      <w:r w:rsidR="0055620A">
        <w:rPr>
          <w:b/>
          <w:bCs/>
          <w:sz w:val="28"/>
          <w:szCs w:val="28"/>
        </w:rPr>
        <w:t>tworzy</w:t>
      </w:r>
      <w:r w:rsidRPr="00CC7DCB">
        <w:rPr>
          <w:b/>
          <w:bCs/>
          <w:sz w:val="28"/>
          <w:szCs w:val="28"/>
        </w:rPr>
        <w:t xml:space="preserve"> </w:t>
      </w:r>
      <w:r w:rsidR="00F17AEC">
        <w:rPr>
          <w:b/>
          <w:bCs/>
          <w:sz w:val="28"/>
          <w:szCs w:val="28"/>
        </w:rPr>
        <w:t>centrum kompetencyjne</w:t>
      </w:r>
    </w:p>
    <w:p w14:paraId="27B04093" w14:textId="529875B5" w:rsidR="00BE32EF" w:rsidRPr="008F59CF" w:rsidRDefault="00CC7DCB" w:rsidP="00CC7DCB">
      <w:pPr>
        <w:spacing w:before="0" w:after="360"/>
        <w:jc w:val="center"/>
        <w:rPr>
          <w:b/>
          <w:bCs/>
          <w:sz w:val="28"/>
          <w:szCs w:val="28"/>
        </w:rPr>
        <w:sectPr w:rsidR="00BE32EF" w:rsidRPr="008F59CF" w:rsidSect="00EA2CE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858" w:right="1134" w:bottom="1134" w:left="1418" w:header="709" w:footer="284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>nauki o danych</w:t>
      </w:r>
      <w:r w:rsidRPr="00CC7DCB">
        <w:rPr>
          <w:b/>
          <w:bCs/>
          <w:sz w:val="28"/>
          <w:szCs w:val="28"/>
        </w:rPr>
        <w:t xml:space="preserve"> i</w:t>
      </w:r>
      <w:r>
        <w:rPr>
          <w:b/>
          <w:bCs/>
          <w:sz w:val="28"/>
          <w:szCs w:val="28"/>
        </w:rPr>
        <w:t> </w:t>
      </w:r>
      <w:r w:rsidRPr="00CC7DCB">
        <w:rPr>
          <w:b/>
          <w:bCs/>
          <w:sz w:val="28"/>
          <w:szCs w:val="28"/>
        </w:rPr>
        <w:t>uczenia maszynowego</w:t>
      </w:r>
    </w:p>
    <w:p w14:paraId="2ECBBE38" w14:textId="0140AADD" w:rsidR="0060304F" w:rsidRDefault="0055620A" w:rsidP="003B50AC">
      <w:pPr>
        <w:spacing w:before="2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powołanym prze</w:t>
      </w:r>
      <w:r w:rsidR="006072F0">
        <w:rPr>
          <w:b/>
          <w:bCs/>
          <w:sz w:val="20"/>
          <w:szCs w:val="20"/>
        </w:rPr>
        <w:t>z</w:t>
      </w:r>
      <w:r>
        <w:rPr>
          <w:b/>
          <w:bCs/>
          <w:sz w:val="20"/>
          <w:szCs w:val="20"/>
        </w:rPr>
        <w:t xml:space="preserve"> DACHSER </w:t>
      </w:r>
      <w:r w:rsidRPr="0055620A">
        <w:rPr>
          <w:b/>
          <w:bCs/>
          <w:sz w:val="20"/>
          <w:szCs w:val="20"/>
        </w:rPr>
        <w:t xml:space="preserve">nowym wewnętrznym </w:t>
      </w:r>
      <w:r w:rsidR="00AD42F6">
        <w:rPr>
          <w:b/>
          <w:bCs/>
          <w:sz w:val="20"/>
          <w:szCs w:val="20"/>
        </w:rPr>
        <w:t>C</w:t>
      </w:r>
      <w:r w:rsidRPr="0055620A">
        <w:rPr>
          <w:b/>
          <w:bCs/>
          <w:sz w:val="20"/>
          <w:szCs w:val="20"/>
        </w:rPr>
        <w:t xml:space="preserve">entrum </w:t>
      </w:r>
      <w:r w:rsidR="00AD42F6">
        <w:rPr>
          <w:b/>
          <w:bCs/>
          <w:sz w:val="20"/>
          <w:szCs w:val="20"/>
        </w:rPr>
        <w:t>K</w:t>
      </w:r>
      <w:r w:rsidRPr="0055620A">
        <w:rPr>
          <w:b/>
          <w:bCs/>
          <w:sz w:val="20"/>
          <w:szCs w:val="20"/>
        </w:rPr>
        <w:t>ompetenc</w:t>
      </w:r>
      <w:r w:rsidR="00F17AEC">
        <w:rPr>
          <w:b/>
          <w:bCs/>
          <w:sz w:val="20"/>
          <w:szCs w:val="20"/>
        </w:rPr>
        <w:t>ji</w:t>
      </w:r>
      <w:r w:rsidRPr="0055620A">
        <w:rPr>
          <w:b/>
          <w:bCs/>
          <w:sz w:val="20"/>
          <w:szCs w:val="20"/>
        </w:rPr>
        <w:t xml:space="preserve"> Data Science &amp;</w:t>
      </w:r>
      <w:r w:rsidR="006072F0">
        <w:rPr>
          <w:b/>
          <w:bCs/>
          <w:sz w:val="20"/>
          <w:szCs w:val="20"/>
        </w:rPr>
        <w:t> </w:t>
      </w:r>
      <w:r w:rsidRPr="0055620A">
        <w:rPr>
          <w:b/>
          <w:bCs/>
          <w:sz w:val="20"/>
          <w:szCs w:val="20"/>
        </w:rPr>
        <w:t xml:space="preserve">Machine Learning </w:t>
      </w:r>
      <w:r>
        <w:rPr>
          <w:b/>
          <w:bCs/>
          <w:sz w:val="20"/>
          <w:szCs w:val="20"/>
        </w:rPr>
        <w:t>od</w:t>
      </w:r>
      <w:r w:rsidRPr="0055620A">
        <w:rPr>
          <w:b/>
          <w:bCs/>
          <w:sz w:val="20"/>
          <w:szCs w:val="20"/>
        </w:rPr>
        <w:t xml:space="preserve"> początku czerwca </w:t>
      </w:r>
      <w:r>
        <w:rPr>
          <w:b/>
          <w:bCs/>
          <w:sz w:val="20"/>
          <w:szCs w:val="20"/>
        </w:rPr>
        <w:t xml:space="preserve">operator logistyczny </w:t>
      </w:r>
      <w:r w:rsidRPr="0055620A">
        <w:rPr>
          <w:b/>
          <w:bCs/>
          <w:sz w:val="20"/>
          <w:szCs w:val="20"/>
        </w:rPr>
        <w:t>gromadzi wiedzę specjalistyczną</w:t>
      </w:r>
      <w:r>
        <w:rPr>
          <w:b/>
          <w:bCs/>
          <w:sz w:val="20"/>
          <w:szCs w:val="20"/>
        </w:rPr>
        <w:t xml:space="preserve"> z prowadzonych</w:t>
      </w:r>
      <w:r w:rsidRPr="0055620A">
        <w:rPr>
          <w:b/>
          <w:bCs/>
          <w:sz w:val="20"/>
          <w:szCs w:val="20"/>
        </w:rPr>
        <w:t xml:space="preserve"> projekt</w:t>
      </w:r>
      <w:r>
        <w:rPr>
          <w:b/>
          <w:bCs/>
          <w:sz w:val="20"/>
          <w:szCs w:val="20"/>
        </w:rPr>
        <w:t>ów</w:t>
      </w:r>
      <w:r w:rsidRPr="0055620A">
        <w:rPr>
          <w:b/>
          <w:bCs/>
          <w:sz w:val="20"/>
          <w:szCs w:val="20"/>
        </w:rPr>
        <w:t xml:space="preserve"> badawczych i </w:t>
      </w:r>
      <w:r w:rsidR="00A94280">
        <w:rPr>
          <w:b/>
          <w:bCs/>
          <w:sz w:val="20"/>
          <w:szCs w:val="20"/>
        </w:rPr>
        <w:t xml:space="preserve">wdrażanych </w:t>
      </w:r>
      <w:r w:rsidRPr="0055620A">
        <w:rPr>
          <w:b/>
          <w:bCs/>
          <w:sz w:val="20"/>
          <w:szCs w:val="20"/>
        </w:rPr>
        <w:t>innowac</w:t>
      </w:r>
      <w:r w:rsidR="00A94280">
        <w:rPr>
          <w:b/>
          <w:bCs/>
          <w:sz w:val="20"/>
          <w:szCs w:val="20"/>
        </w:rPr>
        <w:t>ji</w:t>
      </w:r>
      <w:r w:rsidRPr="0055620A">
        <w:rPr>
          <w:b/>
          <w:bCs/>
          <w:sz w:val="20"/>
          <w:szCs w:val="20"/>
        </w:rPr>
        <w:t xml:space="preserve"> dotyczących sztucznej inteligencji, uczenia maszynowego i nauki o danych.</w:t>
      </w:r>
    </w:p>
    <w:p w14:paraId="7E2BC183" w14:textId="02926D6E" w:rsidR="0055620A" w:rsidRDefault="006072F0" w:rsidP="003B50AC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Sztuczna inteligencja </w:t>
      </w:r>
      <w:r w:rsidRPr="006072F0">
        <w:rPr>
          <w:sz w:val="20"/>
          <w:szCs w:val="20"/>
        </w:rPr>
        <w:t>(ang. artificial intelligence</w:t>
      </w:r>
      <w:r>
        <w:rPr>
          <w:sz w:val="20"/>
          <w:szCs w:val="20"/>
        </w:rPr>
        <w:t xml:space="preserve">, </w:t>
      </w:r>
      <w:r w:rsidRPr="006072F0">
        <w:rPr>
          <w:sz w:val="20"/>
          <w:szCs w:val="20"/>
        </w:rPr>
        <w:t>AI</w:t>
      </w:r>
      <w:r>
        <w:rPr>
          <w:sz w:val="20"/>
          <w:szCs w:val="20"/>
        </w:rPr>
        <w:t>)</w:t>
      </w:r>
      <w:r w:rsidRPr="006072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sprawdziła się </w:t>
      </w:r>
      <w:r w:rsidRPr="006072F0">
        <w:rPr>
          <w:sz w:val="20"/>
          <w:szCs w:val="20"/>
        </w:rPr>
        <w:t>w różn</w:t>
      </w:r>
      <w:r>
        <w:rPr>
          <w:sz w:val="20"/>
          <w:szCs w:val="20"/>
        </w:rPr>
        <w:t>ego rodzaju</w:t>
      </w:r>
      <w:r w:rsidRPr="006072F0">
        <w:rPr>
          <w:sz w:val="20"/>
          <w:szCs w:val="20"/>
        </w:rPr>
        <w:t xml:space="preserve"> projektach i</w:t>
      </w:r>
      <w:r>
        <w:rPr>
          <w:sz w:val="20"/>
          <w:szCs w:val="20"/>
        </w:rPr>
        <w:t> </w:t>
      </w:r>
      <w:r w:rsidRPr="006072F0">
        <w:rPr>
          <w:sz w:val="20"/>
          <w:szCs w:val="20"/>
        </w:rPr>
        <w:t xml:space="preserve">zastosowaniach w </w:t>
      </w:r>
      <w:r>
        <w:rPr>
          <w:sz w:val="20"/>
          <w:szCs w:val="20"/>
        </w:rPr>
        <w:t xml:space="preserve">sieci </w:t>
      </w:r>
      <w:r w:rsidRPr="006072F0">
        <w:rPr>
          <w:sz w:val="20"/>
          <w:szCs w:val="20"/>
        </w:rPr>
        <w:t>DACHSER</w:t>
      </w:r>
      <w:r>
        <w:rPr>
          <w:sz w:val="20"/>
          <w:szCs w:val="20"/>
        </w:rPr>
        <w:t xml:space="preserve"> </w:t>
      </w:r>
      <w:r w:rsidR="00AD42F6">
        <w:rPr>
          <w:sz w:val="20"/>
          <w:szCs w:val="20"/>
        </w:rPr>
        <w:t>przynosząc wiele</w:t>
      </w:r>
      <w:r>
        <w:rPr>
          <w:sz w:val="20"/>
          <w:szCs w:val="20"/>
        </w:rPr>
        <w:t xml:space="preserve"> korzyści i </w:t>
      </w:r>
      <w:r w:rsidR="00AD42F6">
        <w:rPr>
          <w:sz w:val="20"/>
          <w:szCs w:val="20"/>
        </w:rPr>
        <w:t xml:space="preserve">przyczyniając się do </w:t>
      </w:r>
      <w:r>
        <w:rPr>
          <w:sz w:val="20"/>
          <w:szCs w:val="20"/>
        </w:rPr>
        <w:t xml:space="preserve">zwiększenia wydajności. </w:t>
      </w:r>
      <w:r w:rsidR="00FE3106">
        <w:rPr>
          <w:sz w:val="20"/>
          <w:szCs w:val="20"/>
        </w:rPr>
        <w:t>„</w:t>
      </w:r>
      <w:r w:rsidRPr="00C37B21">
        <w:rPr>
          <w:i/>
          <w:iCs/>
          <w:sz w:val="20"/>
          <w:szCs w:val="20"/>
        </w:rPr>
        <w:t>W najbliższych latach znaczenie sztucznej inteligencji, uczenia maszynowego i nauk o</w:t>
      </w:r>
      <w:r w:rsidR="00AD42F6" w:rsidRPr="00C37B21">
        <w:rPr>
          <w:i/>
          <w:iCs/>
          <w:sz w:val="20"/>
          <w:szCs w:val="20"/>
        </w:rPr>
        <w:t> </w:t>
      </w:r>
      <w:r w:rsidRPr="00C37B21">
        <w:rPr>
          <w:i/>
          <w:iCs/>
          <w:sz w:val="20"/>
          <w:szCs w:val="20"/>
        </w:rPr>
        <w:t xml:space="preserve">danych </w:t>
      </w:r>
      <w:r w:rsidR="00FE3106">
        <w:rPr>
          <w:i/>
          <w:iCs/>
          <w:sz w:val="20"/>
          <w:szCs w:val="20"/>
        </w:rPr>
        <w:t xml:space="preserve">w </w:t>
      </w:r>
      <w:r w:rsidRPr="00C37B21">
        <w:rPr>
          <w:i/>
          <w:iCs/>
          <w:sz w:val="20"/>
          <w:szCs w:val="20"/>
        </w:rPr>
        <w:t>transpor</w:t>
      </w:r>
      <w:r w:rsidR="00FE3106">
        <w:rPr>
          <w:i/>
          <w:iCs/>
          <w:sz w:val="20"/>
          <w:szCs w:val="20"/>
        </w:rPr>
        <w:t>cie</w:t>
      </w:r>
      <w:r w:rsidRPr="00C37B21">
        <w:rPr>
          <w:i/>
          <w:iCs/>
          <w:sz w:val="20"/>
          <w:szCs w:val="20"/>
        </w:rPr>
        <w:t>, logisty</w:t>
      </w:r>
      <w:r w:rsidR="00FE3106">
        <w:rPr>
          <w:i/>
          <w:iCs/>
          <w:sz w:val="20"/>
          <w:szCs w:val="20"/>
        </w:rPr>
        <w:t>ce</w:t>
      </w:r>
      <w:r w:rsidRPr="00C37B21">
        <w:rPr>
          <w:i/>
          <w:iCs/>
          <w:sz w:val="20"/>
          <w:szCs w:val="20"/>
        </w:rPr>
        <w:t xml:space="preserve"> i zarządzani</w:t>
      </w:r>
      <w:r w:rsidR="00FE3106">
        <w:rPr>
          <w:i/>
          <w:iCs/>
          <w:sz w:val="20"/>
          <w:szCs w:val="20"/>
        </w:rPr>
        <w:t>u</w:t>
      </w:r>
      <w:r w:rsidRPr="00C37B21">
        <w:rPr>
          <w:i/>
          <w:iCs/>
          <w:sz w:val="20"/>
          <w:szCs w:val="20"/>
        </w:rPr>
        <w:t xml:space="preserve"> łańcuchem dostaw będzie nadal rosło. Dlatego </w:t>
      </w:r>
      <w:r w:rsidR="0036161A" w:rsidRPr="00C37B21">
        <w:rPr>
          <w:i/>
          <w:iCs/>
          <w:sz w:val="20"/>
          <w:szCs w:val="20"/>
        </w:rPr>
        <w:t>pracujemy nad tym, aby</w:t>
      </w:r>
      <w:r w:rsidRPr="00C37B21">
        <w:rPr>
          <w:i/>
          <w:iCs/>
          <w:sz w:val="20"/>
          <w:szCs w:val="20"/>
        </w:rPr>
        <w:t xml:space="preserve"> </w:t>
      </w:r>
      <w:r w:rsidR="0036161A" w:rsidRPr="00C37B21">
        <w:rPr>
          <w:i/>
          <w:iCs/>
          <w:sz w:val="20"/>
          <w:szCs w:val="20"/>
        </w:rPr>
        <w:t>umocni</w:t>
      </w:r>
      <w:r w:rsidRPr="00C37B21">
        <w:rPr>
          <w:i/>
          <w:iCs/>
          <w:sz w:val="20"/>
          <w:szCs w:val="20"/>
        </w:rPr>
        <w:t>ć swoją wiedzę</w:t>
      </w:r>
      <w:r w:rsidR="0036161A" w:rsidRPr="00C37B21">
        <w:rPr>
          <w:i/>
          <w:iCs/>
          <w:sz w:val="20"/>
          <w:szCs w:val="20"/>
        </w:rPr>
        <w:t xml:space="preserve"> </w:t>
      </w:r>
      <w:r w:rsidRPr="00C37B21">
        <w:rPr>
          <w:i/>
          <w:iCs/>
          <w:sz w:val="20"/>
          <w:szCs w:val="20"/>
        </w:rPr>
        <w:t xml:space="preserve">w tej ważnej dziedzinie i </w:t>
      </w:r>
      <w:r w:rsidR="00AD42F6" w:rsidRPr="00C37B21">
        <w:rPr>
          <w:i/>
          <w:iCs/>
          <w:sz w:val="20"/>
          <w:szCs w:val="20"/>
        </w:rPr>
        <w:t>rozszerzyć</w:t>
      </w:r>
      <w:r w:rsidRPr="00C37B21">
        <w:rPr>
          <w:i/>
          <w:iCs/>
          <w:sz w:val="20"/>
          <w:szCs w:val="20"/>
        </w:rPr>
        <w:t xml:space="preserve"> możliwości w zakresie wdrażania </w:t>
      </w:r>
      <w:r w:rsidR="0036161A" w:rsidRPr="00C37B21">
        <w:rPr>
          <w:i/>
          <w:iCs/>
          <w:sz w:val="20"/>
          <w:szCs w:val="20"/>
        </w:rPr>
        <w:t>oraz</w:t>
      </w:r>
      <w:r w:rsidRPr="00C37B21">
        <w:rPr>
          <w:i/>
          <w:iCs/>
          <w:sz w:val="20"/>
          <w:szCs w:val="20"/>
        </w:rPr>
        <w:t xml:space="preserve"> obsługi aplikacji uczenia maszynowego</w:t>
      </w:r>
      <w:r w:rsidR="00FE3106">
        <w:rPr>
          <w:sz w:val="20"/>
          <w:szCs w:val="20"/>
        </w:rPr>
        <w:t>”</w:t>
      </w:r>
      <w:r w:rsidRPr="006072F0">
        <w:rPr>
          <w:sz w:val="20"/>
          <w:szCs w:val="20"/>
        </w:rPr>
        <w:t xml:space="preserve"> </w:t>
      </w:r>
      <w:r w:rsidR="0036161A">
        <w:rPr>
          <w:sz w:val="20"/>
          <w:szCs w:val="20"/>
        </w:rPr>
        <w:t>– powiedział</w:t>
      </w:r>
      <w:r w:rsidRPr="006072F0">
        <w:rPr>
          <w:sz w:val="20"/>
          <w:szCs w:val="20"/>
        </w:rPr>
        <w:t xml:space="preserve"> Stefan Hohm, Chief Development Officer (CDO)</w:t>
      </w:r>
      <w:r w:rsidR="0036161A">
        <w:rPr>
          <w:sz w:val="20"/>
          <w:szCs w:val="20"/>
        </w:rPr>
        <w:t xml:space="preserve"> w DACHSER</w:t>
      </w:r>
      <w:r w:rsidRPr="006072F0">
        <w:rPr>
          <w:sz w:val="20"/>
          <w:szCs w:val="20"/>
        </w:rPr>
        <w:t xml:space="preserve">. </w:t>
      </w:r>
      <w:r w:rsidR="0036161A">
        <w:rPr>
          <w:sz w:val="20"/>
          <w:szCs w:val="20"/>
        </w:rPr>
        <w:t xml:space="preserve">W tym celu powstało </w:t>
      </w:r>
      <w:r w:rsidRPr="006072F0">
        <w:rPr>
          <w:sz w:val="20"/>
          <w:szCs w:val="20"/>
        </w:rPr>
        <w:t>C</w:t>
      </w:r>
      <w:r w:rsidR="0036161A">
        <w:rPr>
          <w:sz w:val="20"/>
          <w:szCs w:val="20"/>
        </w:rPr>
        <w:t xml:space="preserve">entrum </w:t>
      </w:r>
      <w:r w:rsidR="00AD42F6">
        <w:rPr>
          <w:sz w:val="20"/>
          <w:szCs w:val="20"/>
        </w:rPr>
        <w:t>K</w:t>
      </w:r>
      <w:r w:rsidR="0036161A">
        <w:rPr>
          <w:sz w:val="20"/>
          <w:szCs w:val="20"/>
        </w:rPr>
        <w:t>ompetenc</w:t>
      </w:r>
      <w:r w:rsidR="00F17AEC">
        <w:rPr>
          <w:sz w:val="20"/>
          <w:szCs w:val="20"/>
        </w:rPr>
        <w:t>ji</w:t>
      </w:r>
      <w:r w:rsidRPr="006072F0">
        <w:rPr>
          <w:sz w:val="20"/>
          <w:szCs w:val="20"/>
        </w:rPr>
        <w:t xml:space="preserve"> </w:t>
      </w:r>
      <w:r w:rsidR="0036161A" w:rsidRPr="0036161A">
        <w:rPr>
          <w:sz w:val="20"/>
          <w:szCs w:val="20"/>
        </w:rPr>
        <w:t xml:space="preserve">Data Science &amp; Machine Learning </w:t>
      </w:r>
      <w:r w:rsidR="0036161A" w:rsidRPr="006072F0">
        <w:rPr>
          <w:sz w:val="20"/>
          <w:szCs w:val="20"/>
        </w:rPr>
        <w:t>DACHSER</w:t>
      </w:r>
      <w:r w:rsidR="0036161A">
        <w:rPr>
          <w:sz w:val="20"/>
          <w:szCs w:val="20"/>
        </w:rPr>
        <w:t>, k</w:t>
      </w:r>
      <w:r w:rsidR="00D14D9C">
        <w:rPr>
          <w:sz w:val="20"/>
          <w:szCs w:val="20"/>
        </w:rPr>
        <w:t>tór</w:t>
      </w:r>
      <w:r w:rsidR="00472F98">
        <w:rPr>
          <w:sz w:val="20"/>
          <w:szCs w:val="20"/>
        </w:rPr>
        <w:t xml:space="preserve">ego zadaniem jest integracja i transfer wiedzy wewnątrz organizacji. </w:t>
      </w:r>
    </w:p>
    <w:p w14:paraId="5EEE39AC" w14:textId="32B872F5" w:rsidR="00472F98" w:rsidRPr="006072F0" w:rsidRDefault="00472F98" w:rsidP="003B50AC">
      <w:pPr>
        <w:spacing w:before="240"/>
        <w:jc w:val="both"/>
        <w:rPr>
          <w:sz w:val="20"/>
          <w:szCs w:val="20"/>
        </w:rPr>
      </w:pPr>
      <w:r w:rsidRPr="00472F98">
        <w:rPr>
          <w:sz w:val="20"/>
          <w:szCs w:val="20"/>
        </w:rPr>
        <w:t xml:space="preserve">DACHSER codziennie </w:t>
      </w:r>
      <w:r>
        <w:rPr>
          <w:sz w:val="20"/>
          <w:szCs w:val="20"/>
        </w:rPr>
        <w:t>wytwarza</w:t>
      </w:r>
      <w:r w:rsidRPr="00472F98">
        <w:rPr>
          <w:sz w:val="20"/>
          <w:szCs w:val="20"/>
        </w:rPr>
        <w:t xml:space="preserve"> duże ilości danych, które stanowią podstawę do rozwoju i wykorzystania technologii AI. </w:t>
      </w:r>
      <w:r>
        <w:rPr>
          <w:sz w:val="20"/>
          <w:szCs w:val="20"/>
        </w:rPr>
        <w:t>„</w:t>
      </w:r>
      <w:r w:rsidRPr="00C37B21">
        <w:rPr>
          <w:i/>
          <w:iCs/>
          <w:sz w:val="20"/>
          <w:szCs w:val="20"/>
        </w:rPr>
        <w:t>W przyszłości będziemy jeszcze lepiej wykorzystywać dane: pomogą nam one znaleźć i wdrożyć nowe rozwiązania</w:t>
      </w:r>
      <w:r w:rsidRPr="00C37B21">
        <w:rPr>
          <w:i/>
          <w:iCs/>
        </w:rPr>
        <w:t xml:space="preserve"> </w:t>
      </w:r>
      <w:r w:rsidRPr="00C37B21">
        <w:rPr>
          <w:i/>
          <w:iCs/>
          <w:sz w:val="20"/>
          <w:szCs w:val="20"/>
        </w:rPr>
        <w:t>w różnych obszarach naszej działalności</w:t>
      </w:r>
      <w:r>
        <w:rPr>
          <w:sz w:val="20"/>
          <w:szCs w:val="20"/>
        </w:rPr>
        <w:t>”</w:t>
      </w:r>
      <w:r w:rsidRPr="00472F98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472F98">
        <w:rPr>
          <w:sz w:val="20"/>
          <w:szCs w:val="20"/>
        </w:rPr>
        <w:t xml:space="preserve"> </w:t>
      </w:r>
      <w:r>
        <w:rPr>
          <w:sz w:val="20"/>
          <w:szCs w:val="20"/>
        </w:rPr>
        <w:t>zapowiedział</w:t>
      </w:r>
      <w:r w:rsidRPr="00472F98">
        <w:rPr>
          <w:sz w:val="20"/>
          <w:szCs w:val="20"/>
        </w:rPr>
        <w:t xml:space="preserve"> Florian Zizler, Team Leader Competence Center Data Science &amp; Machine Learning</w:t>
      </w:r>
      <w:r>
        <w:rPr>
          <w:sz w:val="20"/>
          <w:szCs w:val="20"/>
        </w:rPr>
        <w:t xml:space="preserve"> w DACHSER. </w:t>
      </w:r>
    </w:p>
    <w:p w14:paraId="46122623" w14:textId="3E7E26EF" w:rsidR="00EE7CBF" w:rsidRDefault="00472F98" w:rsidP="003B50AC">
      <w:pPr>
        <w:spacing w:before="240"/>
        <w:jc w:val="both"/>
        <w:rPr>
          <w:b/>
          <w:bCs/>
          <w:sz w:val="20"/>
          <w:szCs w:val="20"/>
        </w:rPr>
      </w:pPr>
      <w:r w:rsidRPr="00472F98">
        <w:rPr>
          <w:b/>
          <w:bCs/>
          <w:sz w:val="20"/>
          <w:szCs w:val="20"/>
        </w:rPr>
        <w:t xml:space="preserve">Sztuczna inteligencja </w:t>
      </w:r>
      <w:r w:rsidR="005A6989">
        <w:rPr>
          <w:b/>
          <w:bCs/>
          <w:sz w:val="20"/>
          <w:szCs w:val="20"/>
        </w:rPr>
        <w:t xml:space="preserve">wspiera </w:t>
      </w:r>
      <w:r w:rsidRPr="00472F98">
        <w:rPr>
          <w:b/>
          <w:bCs/>
          <w:sz w:val="20"/>
          <w:szCs w:val="20"/>
        </w:rPr>
        <w:t>analizy prognostyczne</w:t>
      </w:r>
    </w:p>
    <w:p w14:paraId="5BB811F3" w14:textId="3C787E7C" w:rsidR="007D204F" w:rsidRPr="007D204F" w:rsidRDefault="00D92A5A" w:rsidP="007D204F">
      <w:pPr>
        <w:spacing w:before="240"/>
        <w:jc w:val="both"/>
        <w:rPr>
          <w:sz w:val="20"/>
          <w:szCs w:val="20"/>
        </w:rPr>
      </w:pPr>
      <w:r w:rsidRPr="00D92A5A">
        <w:rPr>
          <w:sz w:val="20"/>
          <w:szCs w:val="20"/>
        </w:rPr>
        <w:t xml:space="preserve">Jednym z przykładów </w:t>
      </w:r>
      <w:r w:rsidR="007D204F">
        <w:rPr>
          <w:sz w:val="20"/>
          <w:szCs w:val="20"/>
        </w:rPr>
        <w:t xml:space="preserve">wykorzystania </w:t>
      </w:r>
      <w:r>
        <w:rPr>
          <w:sz w:val="20"/>
          <w:szCs w:val="20"/>
        </w:rPr>
        <w:t>kompetencji</w:t>
      </w:r>
      <w:r w:rsidRPr="00D92A5A">
        <w:rPr>
          <w:sz w:val="20"/>
          <w:szCs w:val="20"/>
        </w:rPr>
        <w:t xml:space="preserve"> nowo utworzonego centrum </w:t>
      </w:r>
      <w:r w:rsidR="007D204F">
        <w:rPr>
          <w:sz w:val="20"/>
          <w:szCs w:val="20"/>
        </w:rPr>
        <w:t xml:space="preserve">w praktyce </w:t>
      </w:r>
      <w:r w:rsidRPr="00D92A5A">
        <w:rPr>
          <w:sz w:val="20"/>
          <w:szCs w:val="20"/>
        </w:rPr>
        <w:t xml:space="preserve">jest </w:t>
      </w:r>
      <w:r w:rsidR="007D204F">
        <w:rPr>
          <w:sz w:val="20"/>
          <w:szCs w:val="20"/>
        </w:rPr>
        <w:t xml:space="preserve">stworzony przez </w:t>
      </w:r>
      <w:r w:rsidR="007D204F" w:rsidRPr="007D204F">
        <w:rPr>
          <w:sz w:val="20"/>
          <w:szCs w:val="20"/>
        </w:rPr>
        <w:t>DACHSER Enterprise Lab</w:t>
      </w:r>
      <w:r w:rsidR="007D204F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 w:rsidRPr="00D92A5A">
        <w:rPr>
          <w:sz w:val="20"/>
          <w:szCs w:val="20"/>
        </w:rPr>
        <w:t>odel prognostyczny wykorzystuj</w:t>
      </w:r>
      <w:r>
        <w:rPr>
          <w:sz w:val="20"/>
          <w:szCs w:val="20"/>
        </w:rPr>
        <w:t>ący</w:t>
      </w:r>
      <w:r w:rsidRPr="00D92A5A">
        <w:rPr>
          <w:sz w:val="20"/>
          <w:szCs w:val="20"/>
        </w:rPr>
        <w:t xml:space="preserve"> </w:t>
      </w:r>
      <w:r w:rsidR="007D204F">
        <w:rPr>
          <w:sz w:val="20"/>
          <w:szCs w:val="20"/>
        </w:rPr>
        <w:t>algorytmy</w:t>
      </w:r>
      <w:r w:rsidRPr="00D92A5A">
        <w:rPr>
          <w:sz w:val="20"/>
          <w:szCs w:val="20"/>
        </w:rPr>
        <w:t xml:space="preserve"> uczenia maszynowego do </w:t>
      </w:r>
      <w:r w:rsidR="007D204F" w:rsidRPr="007D204F">
        <w:rPr>
          <w:sz w:val="20"/>
          <w:szCs w:val="20"/>
        </w:rPr>
        <w:t>przewidywa</w:t>
      </w:r>
      <w:r w:rsidR="007D204F">
        <w:rPr>
          <w:sz w:val="20"/>
          <w:szCs w:val="20"/>
        </w:rPr>
        <w:t>nia</w:t>
      </w:r>
      <w:r w:rsidR="007D204F" w:rsidRPr="007D204F">
        <w:t xml:space="preserve"> </w:t>
      </w:r>
      <w:r w:rsidR="007D204F" w:rsidRPr="007D204F">
        <w:rPr>
          <w:sz w:val="20"/>
          <w:szCs w:val="20"/>
        </w:rPr>
        <w:t>liczb</w:t>
      </w:r>
      <w:r w:rsidR="007D204F">
        <w:rPr>
          <w:sz w:val="20"/>
          <w:szCs w:val="20"/>
        </w:rPr>
        <w:t>y</w:t>
      </w:r>
      <w:r w:rsidR="007D204F" w:rsidRPr="007D204F">
        <w:rPr>
          <w:sz w:val="20"/>
          <w:szCs w:val="20"/>
        </w:rPr>
        <w:t xml:space="preserve"> przesyłek przychodzących</w:t>
      </w:r>
      <w:r w:rsidRPr="00D92A5A">
        <w:rPr>
          <w:sz w:val="20"/>
          <w:szCs w:val="20"/>
        </w:rPr>
        <w:t xml:space="preserve"> </w:t>
      </w:r>
      <w:r w:rsidR="00FE3106">
        <w:rPr>
          <w:sz w:val="20"/>
          <w:szCs w:val="20"/>
        </w:rPr>
        <w:t>do</w:t>
      </w:r>
      <w:r w:rsidR="007D204F">
        <w:rPr>
          <w:sz w:val="20"/>
          <w:szCs w:val="20"/>
        </w:rPr>
        <w:t xml:space="preserve"> danego oddziału </w:t>
      </w:r>
      <w:r w:rsidRPr="00D92A5A">
        <w:rPr>
          <w:sz w:val="20"/>
          <w:szCs w:val="20"/>
        </w:rPr>
        <w:t>z wyprzedzeniem do 25 tygodni</w:t>
      </w:r>
      <w:r w:rsidR="007D204F">
        <w:rPr>
          <w:sz w:val="20"/>
          <w:szCs w:val="20"/>
        </w:rPr>
        <w:t>.</w:t>
      </w:r>
      <w:r w:rsidR="00C37B21">
        <w:rPr>
          <w:sz w:val="20"/>
          <w:szCs w:val="20"/>
        </w:rPr>
        <w:t xml:space="preserve"> </w:t>
      </w:r>
      <w:r w:rsidR="007D204F">
        <w:rPr>
          <w:sz w:val="20"/>
          <w:szCs w:val="20"/>
        </w:rPr>
        <w:t>„</w:t>
      </w:r>
      <w:r w:rsidR="007D204F" w:rsidRPr="00C37B21">
        <w:rPr>
          <w:i/>
          <w:iCs/>
          <w:sz w:val="20"/>
          <w:szCs w:val="20"/>
        </w:rPr>
        <w:t xml:space="preserve">Nasze dane historyczne sięgają aż 2011 roku. Koncentrujemy się na tych, dotyczących przesyłek. Uzupełniamy tę bazę o </w:t>
      </w:r>
      <w:r w:rsidR="00C37B21" w:rsidRPr="00C37B21">
        <w:rPr>
          <w:i/>
          <w:iCs/>
          <w:sz w:val="20"/>
          <w:szCs w:val="20"/>
        </w:rPr>
        <w:t>dodatkowe informacje</w:t>
      </w:r>
      <w:r w:rsidR="007D204F" w:rsidRPr="00C37B21">
        <w:rPr>
          <w:i/>
          <w:iCs/>
          <w:sz w:val="20"/>
          <w:szCs w:val="20"/>
        </w:rPr>
        <w:t xml:space="preserve">, takie jak święta państwowe czy wakacje. Dzięki temu model jest w stanie rozpoznać wzorce sezonowe, które są tak ważne w transporcie </w:t>
      </w:r>
      <w:r w:rsidR="00C37B21" w:rsidRPr="00C37B21">
        <w:rPr>
          <w:i/>
          <w:iCs/>
          <w:sz w:val="20"/>
          <w:szCs w:val="20"/>
        </w:rPr>
        <w:t>drogowym</w:t>
      </w:r>
      <w:r w:rsidR="007D204F" w:rsidRPr="00C37B21">
        <w:rPr>
          <w:i/>
          <w:iCs/>
          <w:sz w:val="20"/>
          <w:szCs w:val="20"/>
        </w:rPr>
        <w:t xml:space="preserve">. </w:t>
      </w:r>
      <w:r w:rsidR="00C37B21" w:rsidRPr="00C37B21">
        <w:rPr>
          <w:i/>
          <w:iCs/>
          <w:sz w:val="20"/>
          <w:szCs w:val="20"/>
        </w:rPr>
        <w:t>Żeby jeszcze</w:t>
      </w:r>
      <w:r w:rsidR="007D204F" w:rsidRPr="00C37B21">
        <w:rPr>
          <w:i/>
          <w:iCs/>
          <w:sz w:val="20"/>
          <w:szCs w:val="20"/>
        </w:rPr>
        <w:t xml:space="preserve"> lepiej przewidywać trendy, </w:t>
      </w:r>
      <w:r w:rsidR="00C37B21" w:rsidRPr="00C37B21">
        <w:rPr>
          <w:i/>
          <w:iCs/>
          <w:sz w:val="20"/>
          <w:szCs w:val="20"/>
        </w:rPr>
        <w:t>dodaliśmy</w:t>
      </w:r>
      <w:r w:rsidR="007D204F" w:rsidRPr="00C37B21">
        <w:rPr>
          <w:i/>
          <w:iCs/>
          <w:sz w:val="20"/>
          <w:szCs w:val="20"/>
        </w:rPr>
        <w:t xml:space="preserve"> również szeroki </w:t>
      </w:r>
      <w:r w:rsidR="006D32CB">
        <w:rPr>
          <w:i/>
          <w:iCs/>
          <w:sz w:val="20"/>
          <w:szCs w:val="20"/>
        </w:rPr>
        <w:t>zakres</w:t>
      </w:r>
      <w:r w:rsidR="007D204F" w:rsidRPr="00C37B21">
        <w:rPr>
          <w:i/>
          <w:iCs/>
          <w:sz w:val="20"/>
          <w:szCs w:val="20"/>
        </w:rPr>
        <w:t xml:space="preserve"> </w:t>
      </w:r>
      <w:r w:rsidR="00C37B21" w:rsidRPr="00C37B21">
        <w:rPr>
          <w:i/>
          <w:iCs/>
          <w:sz w:val="20"/>
          <w:szCs w:val="20"/>
        </w:rPr>
        <w:t>wskaźników</w:t>
      </w:r>
      <w:r w:rsidR="007D204F" w:rsidRPr="00C37B21">
        <w:rPr>
          <w:i/>
          <w:iCs/>
          <w:sz w:val="20"/>
          <w:szCs w:val="20"/>
        </w:rPr>
        <w:t xml:space="preserve"> ekonomicznych</w:t>
      </w:r>
      <w:r w:rsidR="007D204F" w:rsidRPr="007D204F">
        <w:rPr>
          <w:sz w:val="20"/>
          <w:szCs w:val="20"/>
        </w:rPr>
        <w:t>"</w:t>
      </w:r>
      <w:r w:rsidR="00C37B21">
        <w:rPr>
          <w:sz w:val="20"/>
          <w:szCs w:val="20"/>
        </w:rPr>
        <w:t xml:space="preserve"> – powiedział </w:t>
      </w:r>
      <w:r w:rsidR="00C37B21" w:rsidRPr="00472F98">
        <w:rPr>
          <w:sz w:val="20"/>
          <w:szCs w:val="20"/>
        </w:rPr>
        <w:t>Florian Zizler</w:t>
      </w:r>
      <w:r w:rsidR="00C37B21">
        <w:rPr>
          <w:sz w:val="20"/>
          <w:szCs w:val="20"/>
        </w:rPr>
        <w:t xml:space="preserve">. </w:t>
      </w:r>
      <w:r w:rsidR="00C37B21" w:rsidRPr="00C37B21">
        <w:rPr>
          <w:sz w:val="20"/>
          <w:szCs w:val="20"/>
        </w:rPr>
        <w:t xml:space="preserve">Dzięki temu DACHSER może </w:t>
      </w:r>
      <w:r w:rsidR="00C37B21">
        <w:rPr>
          <w:sz w:val="20"/>
          <w:szCs w:val="20"/>
        </w:rPr>
        <w:t xml:space="preserve">zapewnić </w:t>
      </w:r>
      <w:r w:rsidR="00C37B21" w:rsidRPr="00C37B21">
        <w:rPr>
          <w:sz w:val="20"/>
          <w:szCs w:val="20"/>
        </w:rPr>
        <w:t xml:space="preserve">pracownikom swoich oddziałów cenne wsparcie przy podejmowaniu decyzji związanych z </w:t>
      </w:r>
      <w:r w:rsidR="00C37B21">
        <w:rPr>
          <w:sz w:val="20"/>
          <w:szCs w:val="20"/>
        </w:rPr>
        <w:t>planowaniem</w:t>
      </w:r>
      <w:r w:rsidR="00AB3131">
        <w:rPr>
          <w:sz w:val="20"/>
          <w:szCs w:val="20"/>
        </w:rPr>
        <w:t xml:space="preserve"> </w:t>
      </w:r>
      <w:r w:rsidR="00E83901">
        <w:rPr>
          <w:sz w:val="20"/>
          <w:szCs w:val="20"/>
        </w:rPr>
        <w:t xml:space="preserve">zdolności operacyjnych </w:t>
      </w:r>
      <w:r w:rsidR="00AB3131">
        <w:rPr>
          <w:sz w:val="20"/>
          <w:szCs w:val="20"/>
        </w:rPr>
        <w:t>w szczytach sezon</w:t>
      </w:r>
      <w:r w:rsidR="00E83901">
        <w:rPr>
          <w:sz w:val="20"/>
          <w:szCs w:val="20"/>
        </w:rPr>
        <w:t>ów</w:t>
      </w:r>
      <w:r w:rsidR="006D32CB">
        <w:rPr>
          <w:sz w:val="20"/>
          <w:szCs w:val="20"/>
        </w:rPr>
        <w:t xml:space="preserve"> i zapewnieniem płynności funkcjonowania terminalu przeładunkowego.</w:t>
      </w:r>
      <w:r w:rsidR="00E83901">
        <w:rPr>
          <w:sz w:val="20"/>
          <w:szCs w:val="20"/>
        </w:rPr>
        <w:t xml:space="preserve"> „</w:t>
      </w:r>
      <w:r w:rsidR="006D32CB" w:rsidRPr="00FE3106">
        <w:rPr>
          <w:i/>
          <w:iCs/>
          <w:sz w:val="20"/>
          <w:szCs w:val="20"/>
        </w:rPr>
        <w:t>W</w:t>
      </w:r>
      <w:r w:rsidR="00E83901" w:rsidRPr="00FE3106">
        <w:rPr>
          <w:i/>
          <w:iCs/>
          <w:sz w:val="20"/>
          <w:szCs w:val="20"/>
        </w:rPr>
        <w:t xml:space="preserve">yzwaniem dla prognoz bazujących na wartościach historycznych było poradzenie sobie z wahaniami wolumenu oraz pandemią koronawirusa. Jednak jesteśmy optymistami i spodziewamy się, że wkrótce nasze prognozy powrócą do </w:t>
      </w:r>
      <w:r w:rsidR="00E83901" w:rsidRPr="00FE3106">
        <w:rPr>
          <w:i/>
          <w:iCs/>
          <w:sz w:val="20"/>
          <w:szCs w:val="20"/>
        </w:rPr>
        <w:lastRenderedPageBreak/>
        <w:t xml:space="preserve">swojej </w:t>
      </w:r>
      <w:r w:rsidR="006D32CB" w:rsidRPr="00FE3106">
        <w:rPr>
          <w:i/>
          <w:iCs/>
          <w:sz w:val="20"/>
          <w:szCs w:val="20"/>
        </w:rPr>
        <w:t>zwyczajnej</w:t>
      </w:r>
      <w:r w:rsidR="00E83901" w:rsidRPr="00FE3106">
        <w:rPr>
          <w:i/>
          <w:iCs/>
          <w:sz w:val="20"/>
          <w:szCs w:val="20"/>
        </w:rPr>
        <w:t>, wysokiej jakości</w:t>
      </w:r>
      <w:r w:rsidR="00E83901">
        <w:rPr>
          <w:sz w:val="20"/>
          <w:szCs w:val="20"/>
        </w:rPr>
        <w:t xml:space="preserve">” – powiedział </w:t>
      </w:r>
      <w:r w:rsidR="00E83901" w:rsidRPr="00472F98">
        <w:rPr>
          <w:sz w:val="20"/>
          <w:szCs w:val="20"/>
        </w:rPr>
        <w:t>Team Leader Competence Center Data Science &amp;</w:t>
      </w:r>
      <w:r w:rsidR="00FE3106">
        <w:rPr>
          <w:sz w:val="20"/>
          <w:szCs w:val="20"/>
        </w:rPr>
        <w:t> </w:t>
      </w:r>
      <w:r w:rsidR="00E83901" w:rsidRPr="00472F98">
        <w:rPr>
          <w:sz w:val="20"/>
          <w:szCs w:val="20"/>
        </w:rPr>
        <w:t>Machine Learning</w:t>
      </w:r>
      <w:r w:rsidR="00E83901">
        <w:rPr>
          <w:sz w:val="20"/>
          <w:szCs w:val="20"/>
        </w:rPr>
        <w:t xml:space="preserve"> w DACHSER. </w:t>
      </w:r>
    </w:p>
    <w:p w14:paraId="693749A0" w14:textId="77777777" w:rsidR="007157CB" w:rsidRDefault="007157CB" w:rsidP="007157CB">
      <w:pPr>
        <w:tabs>
          <w:tab w:val="left" w:pos="5158"/>
        </w:tabs>
        <w:spacing w:before="0" w:after="0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Kontakt dla mediów</w:t>
      </w:r>
    </w:p>
    <w:p w14:paraId="09107A03" w14:textId="77777777" w:rsidR="007157CB" w:rsidRDefault="007157CB" w:rsidP="007157CB">
      <w:pPr>
        <w:tabs>
          <w:tab w:val="left" w:pos="5158"/>
        </w:tabs>
        <w:spacing w:before="0" w:after="0"/>
        <w:jc w:val="both"/>
        <w:rPr>
          <w:sz w:val="16"/>
          <w:szCs w:val="16"/>
          <w:lang w:val="en-GB"/>
        </w:rPr>
      </w:pPr>
      <w:r>
        <w:rPr>
          <w:sz w:val="16"/>
          <w:szCs w:val="16"/>
        </w:rPr>
        <w:t xml:space="preserve">Paulina Góralczyk, tel. </w:t>
      </w:r>
      <w:r>
        <w:rPr>
          <w:sz w:val="16"/>
          <w:szCs w:val="16"/>
          <w:lang w:val="en-GB"/>
        </w:rPr>
        <w:t xml:space="preserve">+48 570 811 423, e-mail: </w:t>
      </w:r>
      <w:hyperlink r:id="rId12" w:history="1">
        <w:r>
          <w:rPr>
            <w:rStyle w:val="Hipercze"/>
            <w:sz w:val="16"/>
            <w:szCs w:val="16"/>
            <w:lang w:val="en-GB"/>
          </w:rPr>
          <w:t>p.goralczyk@contrust.pl</w:t>
        </w:r>
      </w:hyperlink>
    </w:p>
    <w:p w14:paraId="6D66AA32" w14:textId="47EB5314" w:rsidR="007157CB" w:rsidRPr="00866C24" w:rsidRDefault="007157CB" w:rsidP="007157CB">
      <w:pPr>
        <w:tabs>
          <w:tab w:val="left" w:pos="5158"/>
        </w:tabs>
        <w:spacing w:before="0" w:after="0"/>
        <w:jc w:val="both"/>
        <w:rPr>
          <w:sz w:val="20"/>
          <w:szCs w:val="20"/>
        </w:rPr>
      </w:pPr>
      <w:r>
        <w:rPr>
          <w:sz w:val="16"/>
          <w:szCs w:val="16"/>
          <w:lang w:val="en-GB"/>
        </w:rPr>
        <w:t xml:space="preserve">Marta Zagożdżon, tel. +48 605 073 929, e-mail: </w:t>
      </w:r>
      <w:hyperlink r:id="rId13" w:history="1">
        <w:r>
          <w:rPr>
            <w:rStyle w:val="Hipercze"/>
            <w:sz w:val="16"/>
            <w:szCs w:val="16"/>
            <w:lang w:val="en-GB"/>
          </w:rPr>
          <w:t>m.zagozdzon@contrust.pl</w:t>
        </w:r>
      </w:hyperlink>
    </w:p>
    <w:sectPr w:rsidR="007157CB" w:rsidRPr="00866C24" w:rsidSect="00A16DEC">
      <w:type w:val="continuous"/>
      <w:pgSz w:w="11906" w:h="16838" w:code="9"/>
      <w:pgMar w:top="2858" w:right="1134" w:bottom="1134" w:left="1418" w:header="709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EABF3" w14:textId="77777777" w:rsidR="00A46DCB" w:rsidRDefault="00A46DCB" w:rsidP="007F4C70">
      <w:pPr>
        <w:spacing w:line="240" w:lineRule="auto"/>
      </w:pPr>
      <w:r>
        <w:separator/>
      </w:r>
    </w:p>
  </w:endnote>
  <w:endnote w:type="continuationSeparator" w:id="0">
    <w:p w14:paraId="14C434D6" w14:textId="77777777" w:rsidR="00A46DCB" w:rsidRDefault="00A46DCB" w:rsidP="007F4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560956"/>
      <w:docPartObj>
        <w:docPartGallery w:val="Page Numbers (Bottom of Page)"/>
        <w:docPartUnique/>
      </w:docPartObj>
    </w:sdtPr>
    <w:sdtEndPr/>
    <w:sdtContent>
      <w:p w14:paraId="3995C1F7" w14:textId="18479C0A" w:rsidR="0024190C" w:rsidRDefault="0024190C" w:rsidP="00943146">
        <w:pPr>
          <w:pStyle w:val="Paginierung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5CB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934641"/>
      <w:docPartObj>
        <w:docPartGallery w:val="Page Numbers (Bottom of Page)"/>
        <w:docPartUnique/>
      </w:docPartObj>
    </w:sdtPr>
    <w:sdtEndPr/>
    <w:sdtContent>
      <w:p w14:paraId="1D8DA032" w14:textId="77777777" w:rsidR="0024190C" w:rsidRDefault="0024190C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D476412" w14:textId="77777777" w:rsidR="0024190C" w:rsidRDefault="002419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98795" w14:textId="77777777" w:rsidR="00A46DCB" w:rsidRDefault="00A46DCB" w:rsidP="007F4C70">
      <w:pPr>
        <w:spacing w:line="240" w:lineRule="auto"/>
      </w:pPr>
      <w:r>
        <w:separator/>
      </w:r>
    </w:p>
  </w:footnote>
  <w:footnote w:type="continuationSeparator" w:id="0">
    <w:p w14:paraId="151772EB" w14:textId="77777777" w:rsidR="00A46DCB" w:rsidRDefault="00A46DCB" w:rsidP="007F4C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E114" w14:textId="77777777" w:rsidR="0024190C" w:rsidRDefault="0024190C">
    <w:r>
      <w:rPr>
        <w:noProof/>
        <w:lang w:eastAsia="zh-CN"/>
      </w:rPr>
      <w:drawing>
        <wp:anchor distT="0" distB="0" distL="114300" distR="114300" simplePos="0" relativeHeight="251681792" behindDoc="0" locked="0" layoutInCell="1" allowOverlap="1" wp14:anchorId="05DB05B0" wp14:editId="3E75E65D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637E" w14:textId="77777777" w:rsidR="0024190C" w:rsidRDefault="0024190C">
    <w:r>
      <w:rPr>
        <w:noProof/>
        <w:lang w:eastAsia="zh-CN"/>
      </w:rPr>
      <w:drawing>
        <wp:anchor distT="0" distB="0" distL="114300" distR="114300" simplePos="0" relativeHeight="251665408" behindDoc="0" locked="0" layoutInCell="1" allowOverlap="1" wp14:anchorId="4C1344D1" wp14:editId="1A43E743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A0BA6F1" wp14:editId="6C104ED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6400" cy="3600"/>
              <wp:effectExtent l="0" t="0" r="33655" b="3492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6400" cy="3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A0EDA2" id="Gerader Verbinder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7pt" to="28.1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" strokecolor="#0b3d91 [3204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A5C611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3844B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AFD31B9"/>
    <w:multiLevelType w:val="hybridMultilevel"/>
    <w:tmpl w:val="2EC25060"/>
    <w:lvl w:ilvl="0" w:tplc="DA360C70">
      <w:start w:val="1"/>
      <w:numFmt w:val="bullet"/>
      <w:pStyle w:val="1Aufzhlung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F1049"/>
    <w:multiLevelType w:val="hybridMultilevel"/>
    <w:tmpl w:val="B2B07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81718"/>
    <w:multiLevelType w:val="multilevel"/>
    <w:tmpl w:val="5782B0F8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5B7154AA"/>
    <w:multiLevelType w:val="hybridMultilevel"/>
    <w:tmpl w:val="94CAAB4A"/>
    <w:lvl w:ilvl="0" w:tplc="6D1C5B94">
      <w:start w:val="1"/>
      <w:numFmt w:val="bullet"/>
      <w:pStyle w:val="3Aufzhlungszeichen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5F9F2EC9"/>
    <w:multiLevelType w:val="hybridMultilevel"/>
    <w:tmpl w:val="FD1259E4"/>
    <w:lvl w:ilvl="0" w:tplc="8CD408AA">
      <w:start w:val="1"/>
      <w:numFmt w:val="bullet"/>
      <w:pStyle w:val="2Aufzhlung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1C"/>
    <w:rsid w:val="00000F5B"/>
    <w:rsid w:val="00006F70"/>
    <w:rsid w:val="00011313"/>
    <w:rsid w:val="000120CE"/>
    <w:rsid w:val="000152D3"/>
    <w:rsid w:val="00017932"/>
    <w:rsid w:val="0002692C"/>
    <w:rsid w:val="00032F4B"/>
    <w:rsid w:val="00043483"/>
    <w:rsid w:val="00053BC9"/>
    <w:rsid w:val="00060D50"/>
    <w:rsid w:val="00081A2F"/>
    <w:rsid w:val="00086640"/>
    <w:rsid w:val="00096329"/>
    <w:rsid w:val="000C1523"/>
    <w:rsid w:val="000C4E62"/>
    <w:rsid w:val="000C5E52"/>
    <w:rsid w:val="000C6941"/>
    <w:rsid w:val="000D3CF7"/>
    <w:rsid w:val="000D46C2"/>
    <w:rsid w:val="000D7649"/>
    <w:rsid w:val="000E08FA"/>
    <w:rsid w:val="001004F3"/>
    <w:rsid w:val="00101CB1"/>
    <w:rsid w:val="001029C1"/>
    <w:rsid w:val="00111678"/>
    <w:rsid w:val="00111F66"/>
    <w:rsid w:val="00123BD7"/>
    <w:rsid w:val="0014776F"/>
    <w:rsid w:val="001619E7"/>
    <w:rsid w:val="0017727B"/>
    <w:rsid w:val="001819DA"/>
    <w:rsid w:val="00183DA4"/>
    <w:rsid w:val="00187570"/>
    <w:rsid w:val="001A132A"/>
    <w:rsid w:val="001A1479"/>
    <w:rsid w:val="001A4E27"/>
    <w:rsid w:val="001A6408"/>
    <w:rsid w:val="001C56A9"/>
    <w:rsid w:val="001D4CAD"/>
    <w:rsid w:val="001F4B3D"/>
    <w:rsid w:val="001F5061"/>
    <w:rsid w:val="001F79FF"/>
    <w:rsid w:val="0021128D"/>
    <w:rsid w:val="002236F4"/>
    <w:rsid w:val="00232441"/>
    <w:rsid w:val="0024190C"/>
    <w:rsid w:val="002564A0"/>
    <w:rsid w:val="00257307"/>
    <w:rsid w:val="002643C6"/>
    <w:rsid w:val="0027222E"/>
    <w:rsid w:val="00275658"/>
    <w:rsid w:val="00284259"/>
    <w:rsid w:val="0028662F"/>
    <w:rsid w:val="002B7BE1"/>
    <w:rsid w:val="002C3A36"/>
    <w:rsid w:val="002C77E6"/>
    <w:rsid w:val="002D6082"/>
    <w:rsid w:val="002F10DE"/>
    <w:rsid w:val="002F18C0"/>
    <w:rsid w:val="002F201F"/>
    <w:rsid w:val="002F2B1A"/>
    <w:rsid w:val="002F75A2"/>
    <w:rsid w:val="00313EFC"/>
    <w:rsid w:val="003175DF"/>
    <w:rsid w:val="00343EE2"/>
    <w:rsid w:val="00347F84"/>
    <w:rsid w:val="0035607F"/>
    <w:rsid w:val="0036161A"/>
    <w:rsid w:val="00366CB2"/>
    <w:rsid w:val="003766F5"/>
    <w:rsid w:val="003812F2"/>
    <w:rsid w:val="003852CF"/>
    <w:rsid w:val="003A520B"/>
    <w:rsid w:val="003B50AC"/>
    <w:rsid w:val="003B677E"/>
    <w:rsid w:val="003D41E8"/>
    <w:rsid w:val="003F0B6B"/>
    <w:rsid w:val="003F1FAB"/>
    <w:rsid w:val="003F5849"/>
    <w:rsid w:val="003F780A"/>
    <w:rsid w:val="00402BCF"/>
    <w:rsid w:val="0040747B"/>
    <w:rsid w:val="00410F9A"/>
    <w:rsid w:val="00427365"/>
    <w:rsid w:val="004324FC"/>
    <w:rsid w:val="0044675D"/>
    <w:rsid w:val="00465C9F"/>
    <w:rsid w:val="00472BB6"/>
    <w:rsid w:val="00472F98"/>
    <w:rsid w:val="00485B7A"/>
    <w:rsid w:val="004952D6"/>
    <w:rsid w:val="00495889"/>
    <w:rsid w:val="004A54B1"/>
    <w:rsid w:val="004A7D2A"/>
    <w:rsid w:val="004C5C1A"/>
    <w:rsid w:val="004D021E"/>
    <w:rsid w:val="00511CE2"/>
    <w:rsid w:val="00515DFC"/>
    <w:rsid w:val="00522883"/>
    <w:rsid w:val="005352CB"/>
    <w:rsid w:val="0053634F"/>
    <w:rsid w:val="00544680"/>
    <w:rsid w:val="00547C55"/>
    <w:rsid w:val="00551516"/>
    <w:rsid w:val="0055620A"/>
    <w:rsid w:val="00560918"/>
    <w:rsid w:val="00561E20"/>
    <w:rsid w:val="005716E1"/>
    <w:rsid w:val="005830FA"/>
    <w:rsid w:val="00587D2C"/>
    <w:rsid w:val="00591EB8"/>
    <w:rsid w:val="00592D6D"/>
    <w:rsid w:val="00594ED5"/>
    <w:rsid w:val="005A6989"/>
    <w:rsid w:val="005D7689"/>
    <w:rsid w:val="005F25DC"/>
    <w:rsid w:val="0060304F"/>
    <w:rsid w:val="006072F0"/>
    <w:rsid w:val="0061418B"/>
    <w:rsid w:val="0062466F"/>
    <w:rsid w:val="006255ED"/>
    <w:rsid w:val="00627460"/>
    <w:rsid w:val="0063033B"/>
    <w:rsid w:val="0063179E"/>
    <w:rsid w:val="00636904"/>
    <w:rsid w:val="00643EBE"/>
    <w:rsid w:val="0065009B"/>
    <w:rsid w:val="00654471"/>
    <w:rsid w:val="006707D0"/>
    <w:rsid w:val="00677C9C"/>
    <w:rsid w:val="00694A7B"/>
    <w:rsid w:val="006A0352"/>
    <w:rsid w:val="006C03E6"/>
    <w:rsid w:val="006C4C39"/>
    <w:rsid w:val="006D3224"/>
    <w:rsid w:val="006D32CB"/>
    <w:rsid w:val="006E4A8E"/>
    <w:rsid w:val="006F3E94"/>
    <w:rsid w:val="006F7B83"/>
    <w:rsid w:val="0070259C"/>
    <w:rsid w:val="00705ADD"/>
    <w:rsid w:val="00710F5E"/>
    <w:rsid w:val="00712585"/>
    <w:rsid w:val="00712AE8"/>
    <w:rsid w:val="007157CB"/>
    <w:rsid w:val="0072158F"/>
    <w:rsid w:val="007251E4"/>
    <w:rsid w:val="0072679D"/>
    <w:rsid w:val="00731F87"/>
    <w:rsid w:val="00743606"/>
    <w:rsid w:val="00746E80"/>
    <w:rsid w:val="00756FED"/>
    <w:rsid w:val="00772C3A"/>
    <w:rsid w:val="00773847"/>
    <w:rsid w:val="0078106D"/>
    <w:rsid w:val="007872E6"/>
    <w:rsid w:val="00790258"/>
    <w:rsid w:val="007A5F39"/>
    <w:rsid w:val="007B4505"/>
    <w:rsid w:val="007D204F"/>
    <w:rsid w:val="007D41AA"/>
    <w:rsid w:val="007E1EE2"/>
    <w:rsid w:val="007F4B51"/>
    <w:rsid w:val="007F4C70"/>
    <w:rsid w:val="00813F56"/>
    <w:rsid w:val="008160C0"/>
    <w:rsid w:val="00830861"/>
    <w:rsid w:val="00835ADA"/>
    <w:rsid w:val="008430A2"/>
    <w:rsid w:val="0085531C"/>
    <w:rsid w:val="008628A6"/>
    <w:rsid w:val="00866C24"/>
    <w:rsid w:val="00867318"/>
    <w:rsid w:val="00870E9F"/>
    <w:rsid w:val="008723AA"/>
    <w:rsid w:val="008944E6"/>
    <w:rsid w:val="008A15B2"/>
    <w:rsid w:val="008A284D"/>
    <w:rsid w:val="008B0A81"/>
    <w:rsid w:val="008B40B6"/>
    <w:rsid w:val="008C0206"/>
    <w:rsid w:val="008C1467"/>
    <w:rsid w:val="008E40C3"/>
    <w:rsid w:val="008E7F96"/>
    <w:rsid w:val="008F59CF"/>
    <w:rsid w:val="00910222"/>
    <w:rsid w:val="00913FE4"/>
    <w:rsid w:val="00921E32"/>
    <w:rsid w:val="0092414E"/>
    <w:rsid w:val="00926891"/>
    <w:rsid w:val="009416F3"/>
    <w:rsid w:val="00943146"/>
    <w:rsid w:val="00944D86"/>
    <w:rsid w:val="009460B5"/>
    <w:rsid w:val="00954C83"/>
    <w:rsid w:val="00957CD2"/>
    <w:rsid w:val="00964A5E"/>
    <w:rsid w:val="00980407"/>
    <w:rsid w:val="009836D9"/>
    <w:rsid w:val="009941AE"/>
    <w:rsid w:val="009A14CA"/>
    <w:rsid w:val="009B1020"/>
    <w:rsid w:val="009B2981"/>
    <w:rsid w:val="009B794C"/>
    <w:rsid w:val="009C2316"/>
    <w:rsid w:val="009D2567"/>
    <w:rsid w:val="009D3878"/>
    <w:rsid w:val="009D45AF"/>
    <w:rsid w:val="009D54FA"/>
    <w:rsid w:val="009E24A1"/>
    <w:rsid w:val="009F7A22"/>
    <w:rsid w:val="00A051D0"/>
    <w:rsid w:val="00A054FC"/>
    <w:rsid w:val="00A16DEC"/>
    <w:rsid w:val="00A2146D"/>
    <w:rsid w:val="00A227A6"/>
    <w:rsid w:val="00A236B8"/>
    <w:rsid w:val="00A24473"/>
    <w:rsid w:val="00A2788B"/>
    <w:rsid w:val="00A416AD"/>
    <w:rsid w:val="00A4651B"/>
    <w:rsid w:val="00A46DCB"/>
    <w:rsid w:val="00A64DDB"/>
    <w:rsid w:val="00A7033B"/>
    <w:rsid w:val="00A7448E"/>
    <w:rsid w:val="00A813FF"/>
    <w:rsid w:val="00A94280"/>
    <w:rsid w:val="00A95B37"/>
    <w:rsid w:val="00A95DD8"/>
    <w:rsid w:val="00AB3131"/>
    <w:rsid w:val="00AC60B2"/>
    <w:rsid w:val="00AD42F6"/>
    <w:rsid w:val="00B003A3"/>
    <w:rsid w:val="00B04F6C"/>
    <w:rsid w:val="00B07BFD"/>
    <w:rsid w:val="00B16113"/>
    <w:rsid w:val="00B22ABE"/>
    <w:rsid w:val="00B25513"/>
    <w:rsid w:val="00B555E3"/>
    <w:rsid w:val="00B63F4C"/>
    <w:rsid w:val="00B64185"/>
    <w:rsid w:val="00B65DE2"/>
    <w:rsid w:val="00B724B4"/>
    <w:rsid w:val="00B74D42"/>
    <w:rsid w:val="00B7635C"/>
    <w:rsid w:val="00B81FC7"/>
    <w:rsid w:val="00B94687"/>
    <w:rsid w:val="00BA00B1"/>
    <w:rsid w:val="00BA4119"/>
    <w:rsid w:val="00BA6B7C"/>
    <w:rsid w:val="00BB2D71"/>
    <w:rsid w:val="00BC0CA9"/>
    <w:rsid w:val="00BD50D4"/>
    <w:rsid w:val="00BE1574"/>
    <w:rsid w:val="00BE32EF"/>
    <w:rsid w:val="00BE378D"/>
    <w:rsid w:val="00BE711F"/>
    <w:rsid w:val="00BF2620"/>
    <w:rsid w:val="00BF3209"/>
    <w:rsid w:val="00BF4729"/>
    <w:rsid w:val="00C16091"/>
    <w:rsid w:val="00C2003E"/>
    <w:rsid w:val="00C2647E"/>
    <w:rsid w:val="00C37B21"/>
    <w:rsid w:val="00C443F7"/>
    <w:rsid w:val="00C63C09"/>
    <w:rsid w:val="00C643E8"/>
    <w:rsid w:val="00C7272E"/>
    <w:rsid w:val="00C72E1E"/>
    <w:rsid w:val="00C8484E"/>
    <w:rsid w:val="00CB2612"/>
    <w:rsid w:val="00CB5C47"/>
    <w:rsid w:val="00CB7F7B"/>
    <w:rsid w:val="00CC7DCB"/>
    <w:rsid w:val="00CD3709"/>
    <w:rsid w:val="00CD4FF0"/>
    <w:rsid w:val="00CD508D"/>
    <w:rsid w:val="00CE52E5"/>
    <w:rsid w:val="00CF2F21"/>
    <w:rsid w:val="00D0774A"/>
    <w:rsid w:val="00D12F6B"/>
    <w:rsid w:val="00D14D9C"/>
    <w:rsid w:val="00D242E9"/>
    <w:rsid w:val="00D35782"/>
    <w:rsid w:val="00D6613E"/>
    <w:rsid w:val="00D67425"/>
    <w:rsid w:val="00D80F63"/>
    <w:rsid w:val="00D834B0"/>
    <w:rsid w:val="00D83BFF"/>
    <w:rsid w:val="00D92A5A"/>
    <w:rsid w:val="00DA2B92"/>
    <w:rsid w:val="00DA6C9F"/>
    <w:rsid w:val="00DB6683"/>
    <w:rsid w:val="00DB67BB"/>
    <w:rsid w:val="00DB6F9A"/>
    <w:rsid w:val="00DC0420"/>
    <w:rsid w:val="00DC25D4"/>
    <w:rsid w:val="00DC44D6"/>
    <w:rsid w:val="00DD4377"/>
    <w:rsid w:val="00DD5603"/>
    <w:rsid w:val="00DF34E9"/>
    <w:rsid w:val="00DF4E1B"/>
    <w:rsid w:val="00E03325"/>
    <w:rsid w:val="00E12681"/>
    <w:rsid w:val="00E23082"/>
    <w:rsid w:val="00E30FC0"/>
    <w:rsid w:val="00E4271D"/>
    <w:rsid w:val="00E455CB"/>
    <w:rsid w:val="00E45CB8"/>
    <w:rsid w:val="00E56E44"/>
    <w:rsid w:val="00E6216F"/>
    <w:rsid w:val="00E63843"/>
    <w:rsid w:val="00E63ACC"/>
    <w:rsid w:val="00E6659A"/>
    <w:rsid w:val="00E72BCE"/>
    <w:rsid w:val="00E8381C"/>
    <w:rsid w:val="00E83901"/>
    <w:rsid w:val="00E86C0D"/>
    <w:rsid w:val="00E9341F"/>
    <w:rsid w:val="00E939CA"/>
    <w:rsid w:val="00E951F6"/>
    <w:rsid w:val="00EA2CE4"/>
    <w:rsid w:val="00EB4F18"/>
    <w:rsid w:val="00EB7B2C"/>
    <w:rsid w:val="00EC0DF9"/>
    <w:rsid w:val="00EC1B05"/>
    <w:rsid w:val="00EC212F"/>
    <w:rsid w:val="00EC4E19"/>
    <w:rsid w:val="00ED044D"/>
    <w:rsid w:val="00EE7CBF"/>
    <w:rsid w:val="00EF143B"/>
    <w:rsid w:val="00EF5795"/>
    <w:rsid w:val="00F04FC6"/>
    <w:rsid w:val="00F06437"/>
    <w:rsid w:val="00F17AEC"/>
    <w:rsid w:val="00F232FF"/>
    <w:rsid w:val="00F25228"/>
    <w:rsid w:val="00F255F6"/>
    <w:rsid w:val="00F26CD1"/>
    <w:rsid w:val="00F34FB0"/>
    <w:rsid w:val="00F402E6"/>
    <w:rsid w:val="00F41273"/>
    <w:rsid w:val="00F543E6"/>
    <w:rsid w:val="00F5704A"/>
    <w:rsid w:val="00F579FA"/>
    <w:rsid w:val="00F61472"/>
    <w:rsid w:val="00F63A9B"/>
    <w:rsid w:val="00F64F72"/>
    <w:rsid w:val="00F6510C"/>
    <w:rsid w:val="00F80D4D"/>
    <w:rsid w:val="00FA7D35"/>
    <w:rsid w:val="00FA7E5D"/>
    <w:rsid w:val="00FC0655"/>
    <w:rsid w:val="00FC134D"/>
    <w:rsid w:val="00FD0A56"/>
    <w:rsid w:val="00FE02F7"/>
    <w:rsid w:val="00FE3106"/>
    <w:rsid w:val="00FE691C"/>
    <w:rsid w:val="00F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19FA9D"/>
  <w15:docId w15:val="{DCA86C88-2E6A-402E-B87C-2080AC82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opy 11 pt (DACHSER)"/>
    <w:qFormat/>
    <w:rsid w:val="00F255F6"/>
    <w:pPr>
      <w:spacing w:before="110" w:after="220" w:line="300" w:lineRule="exact"/>
    </w:pPr>
    <w:rPr>
      <w:rFonts w:ascii="Arial" w:hAnsi="Arial"/>
      <w:lang w:val="pl-PL"/>
    </w:rPr>
  </w:style>
  <w:style w:type="paragraph" w:styleId="Nagwek1">
    <w:name w:val="heading 1"/>
    <w:aliases w:val="Chapter Headline 12 pt (DACHSER)"/>
    <w:next w:val="Normalny"/>
    <w:link w:val="Nagwek1Znak"/>
    <w:uiPriority w:val="9"/>
    <w:qFormat/>
    <w:rsid w:val="00F63A9B"/>
    <w:pPr>
      <w:numPr>
        <w:numId w:val="2"/>
      </w:numPr>
      <w:spacing w:before="240" w:after="120" w:line="280" w:lineRule="exact"/>
      <w:contextualSpacing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aliases w:val="Subheadline 11 pt (DACHSER)"/>
    <w:next w:val="Normalny"/>
    <w:link w:val="Nagwek2Znak"/>
    <w:uiPriority w:val="9"/>
    <w:unhideWhenUsed/>
    <w:qFormat/>
    <w:rsid w:val="00DD5603"/>
    <w:pPr>
      <w:spacing w:before="220" w:after="0" w:line="260" w:lineRule="exact"/>
      <w:contextualSpacing/>
      <w:outlineLvl w:val="1"/>
    </w:pPr>
    <w:rPr>
      <w:rFonts w:ascii="Arial" w:eastAsiaTheme="majorEastAsia" w:hAnsi="Arial" w:cstheme="majorBidi"/>
      <w:b/>
      <w:szCs w:val="26"/>
      <w:lang w:val="en-US"/>
    </w:rPr>
  </w:style>
  <w:style w:type="paragraph" w:styleId="Nagwek3">
    <w:name w:val="heading 3"/>
    <w:next w:val="Normalny"/>
    <w:link w:val="Nagwek3Znak"/>
    <w:uiPriority w:val="9"/>
    <w:unhideWhenUsed/>
    <w:rsid w:val="002F10DE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paragraph" w:styleId="Nagwek4">
    <w:name w:val="heading 4"/>
    <w:next w:val="Normalny"/>
    <w:link w:val="Nagwek4Znak"/>
    <w:uiPriority w:val="9"/>
    <w:unhideWhenUsed/>
    <w:rsid w:val="002F10D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paragraph" w:styleId="Nagwek5">
    <w:name w:val="heading 5"/>
    <w:next w:val="Normalny"/>
    <w:link w:val="Nagwek5Znak"/>
    <w:uiPriority w:val="9"/>
    <w:unhideWhenUsed/>
    <w:rsid w:val="002F10D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82D6C" w:themeColor="accent1" w:themeShade="BF"/>
    </w:rPr>
  </w:style>
  <w:style w:type="paragraph" w:styleId="Nagwek6">
    <w:name w:val="heading 6"/>
    <w:next w:val="Normalny"/>
    <w:link w:val="Nagwek6Znak"/>
    <w:uiPriority w:val="9"/>
    <w:unhideWhenUsed/>
    <w:rsid w:val="002F10D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51E4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CB2612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2612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2612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1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0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7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Chapter Headline 12 pt (DACHSER) Znak"/>
    <w:basedOn w:val="Domylnaczcionkaakapitu"/>
    <w:link w:val="Nagwek1"/>
    <w:uiPriority w:val="9"/>
    <w:rsid w:val="00F63A9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aliases w:val="Subheadline 11 pt (DACHSER) Znak"/>
    <w:basedOn w:val="Domylnaczcionkaakapitu"/>
    <w:link w:val="Nagwek2"/>
    <w:uiPriority w:val="9"/>
    <w:rsid w:val="00DD5603"/>
    <w:rPr>
      <w:rFonts w:ascii="Arial" w:eastAsiaTheme="majorEastAsia" w:hAnsi="Arial" w:cstheme="majorBidi"/>
      <w:b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F10DE"/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10DE"/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F10DE"/>
    <w:rPr>
      <w:rFonts w:asciiTheme="majorHAnsi" w:eastAsiaTheme="majorEastAsia" w:hAnsiTheme="majorHAnsi" w:cstheme="majorBidi"/>
      <w:color w:val="082D6C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2F10DE"/>
    <w:rPr>
      <w:rFonts w:asciiTheme="majorHAnsi" w:eastAsiaTheme="majorEastAsia" w:hAnsiTheme="majorHAnsi" w:cstheme="majorBidi"/>
      <w:color w:val="051E4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2612"/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26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26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Aufzhlung">
    <w:name w:val="1_Aufzählung"/>
    <w:aliases w:val="1_Enumeration 11 pt (DACHSER)"/>
    <w:basedOn w:val="Normalny"/>
    <w:link w:val="1AufzhlungZchn"/>
    <w:qFormat/>
    <w:rsid w:val="00A24473"/>
    <w:pPr>
      <w:numPr>
        <w:numId w:val="3"/>
      </w:numPr>
      <w:spacing w:after="110"/>
      <w:ind w:left="568" w:hanging="284"/>
    </w:pPr>
  </w:style>
  <w:style w:type="character" w:customStyle="1" w:styleId="1AufzhlungZchn">
    <w:name w:val="1_Aufzählung Zchn"/>
    <w:aliases w:val="1_Enumeration 11 pt (DACHSER) Zchn"/>
    <w:basedOn w:val="Domylnaczcionkaakapitu"/>
    <w:link w:val="1Aufzhlung"/>
    <w:rsid w:val="00A24473"/>
    <w:rPr>
      <w:rFonts w:ascii="Arial" w:hAnsi="Arial"/>
    </w:rPr>
  </w:style>
  <w:style w:type="paragraph" w:styleId="Podtytu">
    <w:name w:val="Subtitle"/>
    <w:aliases w:val="Caption 9 pt,Bildunterschrift (DACHSER)"/>
    <w:next w:val="Normalny"/>
    <w:link w:val="PodtytuZnak"/>
    <w:uiPriority w:val="11"/>
    <w:qFormat/>
    <w:rsid w:val="00CD508D"/>
    <w:pPr>
      <w:keepNext/>
      <w:keepLines/>
      <w:numPr>
        <w:ilvl w:val="1"/>
      </w:numPr>
      <w:spacing w:before="90" w:after="180" w:line="260" w:lineRule="exact"/>
      <w:contextualSpacing/>
    </w:pPr>
    <w:rPr>
      <w:rFonts w:ascii="Arial" w:eastAsiaTheme="majorEastAsia" w:hAnsi="Arial" w:cstheme="majorBidi"/>
      <w:iCs/>
      <w:sz w:val="18"/>
      <w:szCs w:val="24"/>
    </w:rPr>
  </w:style>
  <w:style w:type="character" w:customStyle="1" w:styleId="PodtytuZnak">
    <w:name w:val="Podtytuł Znak"/>
    <w:aliases w:val="Caption 9 pt Znak,Bildunterschrift (DACHSER) Znak"/>
    <w:basedOn w:val="Domylnaczcionkaakapitu"/>
    <w:link w:val="Podtytu"/>
    <w:uiPriority w:val="11"/>
    <w:rsid w:val="00CD508D"/>
    <w:rPr>
      <w:rFonts w:ascii="Arial" w:eastAsiaTheme="majorEastAsia" w:hAnsi="Arial" w:cstheme="majorBidi"/>
      <w:iCs/>
      <w:sz w:val="18"/>
      <w:szCs w:val="24"/>
    </w:rPr>
  </w:style>
  <w:style w:type="paragraph" w:customStyle="1" w:styleId="Headline16ptDACHSER">
    <w:name w:val="Headline 16 pt (DACHSER)"/>
    <w:qFormat/>
    <w:rsid w:val="00BC0CA9"/>
    <w:pPr>
      <w:keepNext/>
      <w:keepLines/>
      <w:spacing w:after="320" w:line="360" w:lineRule="exact"/>
      <w:contextualSpacing/>
    </w:pPr>
    <w:rPr>
      <w:rFonts w:ascii="Arial" w:eastAsiaTheme="majorEastAsia" w:hAnsi="Arial" w:cstheme="majorBidi"/>
      <w:b/>
      <w:sz w:val="32"/>
      <w:szCs w:val="56"/>
      <w:lang w:val="en-GB"/>
    </w:rPr>
  </w:style>
  <w:style w:type="paragraph" w:customStyle="1" w:styleId="2Aufzhlung">
    <w:name w:val="2_Aufzählung"/>
    <w:aliases w:val="2_Enumeration 11 pt (DACHSER)"/>
    <w:basedOn w:val="Listapunktowana2"/>
    <w:qFormat/>
    <w:rsid w:val="00A24473"/>
    <w:pPr>
      <w:numPr>
        <w:numId w:val="5"/>
      </w:numPr>
      <w:spacing w:after="110"/>
      <w:ind w:left="1135" w:hanging="284"/>
      <w:contextualSpacing w:val="0"/>
    </w:pPr>
  </w:style>
  <w:style w:type="paragraph" w:customStyle="1" w:styleId="3Aufzhlungszeichen">
    <w:name w:val="3_Aufzählungszeichen"/>
    <w:aliases w:val="3_Enumeration 11 pt (DACHSER)"/>
    <w:basedOn w:val="Listapunktowana3"/>
    <w:qFormat/>
    <w:rsid w:val="00DC25D4"/>
    <w:pPr>
      <w:numPr>
        <w:numId w:val="7"/>
      </w:numPr>
      <w:spacing w:after="110"/>
      <w:ind w:left="1702" w:hanging="284"/>
      <w:contextualSpacing w:val="0"/>
    </w:pPr>
  </w:style>
  <w:style w:type="paragraph" w:styleId="Listapunktowana2">
    <w:name w:val="List Bullet 2"/>
    <w:basedOn w:val="Normalny"/>
    <w:uiPriority w:val="99"/>
    <w:semiHidden/>
    <w:unhideWhenUsed/>
    <w:rsid w:val="00A24473"/>
    <w:pPr>
      <w:numPr>
        <w:numId w:val="4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5D4"/>
    <w:pPr>
      <w:numPr>
        <w:numId w:val="6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47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472"/>
    <w:rPr>
      <w:rFonts w:ascii="Arial" w:hAnsi="Arial"/>
    </w:rPr>
  </w:style>
  <w:style w:type="paragraph" w:customStyle="1" w:styleId="Paginierung">
    <w:name w:val="Paginierung"/>
    <w:aliases w:val="Pagination 11 pt (DACHSER)"/>
    <w:qFormat/>
    <w:rsid w:val="00943146"/>
    <w:pPr>
      <w:spacing w:before="220" w:after="220" w:line="300" w:lineRule="exact"/>
      <w:jc w:val="center"/>
    </w:pPr>
    <w:rPr>
      <w:rFonts w:ascii="Arial" w:eastAsiaTheme="majorEastAsia" w:hAnsi="Arial" w:cstheme="majorBidi"/>
      <w:szCs w:val="56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76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689"/>
    <w:rPr>
      <w:rFonts w:ascii="Arial" w:hAnsi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6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689"/>
    <w:rPr>
      <w:rFonts w:ascii="Arial" w:hAnsi="Arial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68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689"/>
    <w:rPr>
      <w:rFonts w:ascii="Arial" w:hAnsi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6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1E8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1E8"/>
    <w:rPr>
      <w:rFonts w:ascii="Arial" w:hAnsi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1E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6B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B7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C69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866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.zagozdzon@contru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goralczyk@contrus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DACHSER%20Templates\Templates_DIN-A4\TEMP_DACHSER_MINUTES_A4_180102.dotx" TargetMode="External"/></Relationships>
</file>

<file path=word/theme/theme1.xml><?xml version="1.0" encoding="utf-8"?>
<a:theme xmlns:a="http://schemas.openxmlformats.org/drawingml/2006/main" name="Office Theme">
  <a:themeElements>
    <a:clrScheme name="DACHS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B3D91"/>
      </a:accent1>
      <a:accent2>
        <a:srgbClr val="FBBA00"/>
      </a:accent2>
      <a:accent3>
        <a:srgbClr val="9EA0A3"/>
      </a:accent3>
      <a:accent4>
        <a:srgbClr val="106634"/>
      </a:accent4>
      <a:accent5>
        <a:srgbClr val="841E36"/>
      </a:accent5>
      <a:accent6>
        <a:srgbClr val="BCAF93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4632D-6BB7-467A-952C-D6CFEEEF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TEMP_DACHSER_MINUTES_A4_180102</Template>
  <TotalTime>6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Góralczyk</dc:creator>
  <cp:lastModifiedBy>Paulina Góralczyk</cp:lastModifiedBy>
  <cp:revision>3</cp:revision>
  <cp:lastPrinted>2017-06-23T11:34:00Z</cp:lastPrinted>
  <dcterms:created xsi:type="dcterms:W3CDTF">2021-08-09T12:25:00Z</dcterms:created>
  <dcterms:modified xsi:type="dcterms:W3CDTF">2021-08-10T08:03:00Z</dcterms:modified>
</cp:coreProperties>
</file>