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E88F" w14:textId="78050442" w:rsidR="00FA3176" w:rsidRPr="00766591" w:rsidRDefault="00766591" w:rsidP="00FA317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AE1ACE">
        <w:rPr>
          <w:rFonts w:ascii="Calibri" w:hAnsi="Calibri" w:cs="Calibri"/>
          <w:bCs/>
          <w:sz w:val="22"/>
          <w:szCs w:val="22"/>
        </w:rPr>
        <w:t>3</w:t>
      </w:r>
      <w:r w:rsidR="00FA3176" w:rsidRPr="00766591">
        <w:rPr>
          <w:rFonts w:ascii="Calibri" w:hAnsi="Calibri" w:cs="Calibri"/>
          <w:bCs/>
          <w:sz w:val="22"/>
          <w:szCs w:val="22"/>
        </w:rPr>
        <w:t>.09.202</w:t>
      </w:r>
      <w:r w:rsidR="00AE1ACE">
        <w:rPr>
          <w:rFonts w:ascii="Calibri" w:hAnsi="Calibri" w:cs="Calibri"/>
          <w:bCs/>
          <w:sz w:val="22"/>
          <w:szCs w:val="22"/>
        </w:rPr>
        <w:t>1</w:t>
      </w:r>
      <w:r w:rsidR="00FA3176" w:rsidRPr="00766591">
        <w:rPr>
          <w:rFonts w:ascii="Calibri" w:hAnsi="Calibri" w:cs="Calibri"/>
          <w:bCs/>
          <w:sz w:val="22"/>
          <w:szCs w:val="22"/>
        </w:rPr>
        <w:t xml:space="preserve"> r.</w:t>
      </w:r>
    </w:p>
    <w:p w14:paraId="41558B8D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23C916" w14:textId="10D6C212" w:rsidR="00AF4460" w:rsidRPr="00766591" w:rsidRDefault="00AF4460" w:rsidP="00FA3176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FA3176" w:rsidRPr="00766591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23831AF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1973F54" w14:textId="77777777" w:rsidR="00056FED" w:rsidRDefault="00AE1ACE" w:rsidP="00AE1AC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Młodzi, zdolni, ambitni – znamy laureatów </w:t>
      </w:r>
      <w:r w:rsidR="00056FED">
        <w:rPr>
          <w:rFonts w:ascii="Calibri" w:hAnsi="Calibri" w:cs="Calibri"/>
          <w:b/>
          <w:bCs/>
          <w:sz w:val="28"/>
          <w:szCs w:val="28"/>
        </w:rPr>
        <w:t xml:space="preserve">nagrody głównej </w:t>
      </w:r>
    </w:p>
    <w:p w14:paraId="3E8B0719" w14:textId="18AE4673" w:rsidR="00B53921" w:rsidRPr="00766591" w:rsidRDefault="00AE1ACE" w:rsidP="00AE1AC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7. edycji</w:t>
      </w:r>
      <w:r w:rsidR="00056FE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programu </w:t>
      </w:r>
      <w:r w:rsidR="004E1C8E" w:rsidRPr="00766591">
        <w:rPr>
          <w:rFonts w:ascii="Calibri" w:hAnsi="Calibri" w:cs="Calibri"/>
          <w:b/>
          <w:bCs/>
          <w:sz w:val="28"/>
          <w:szCs w:val="28"/>
        </w:rPr>
        <w:t xml:space="preserve">ADAMED </w:t>
      </w:r>
      <w:proofErr w:type="spellStart"/>
      <w:r w:rsidR="004E1C8E" w:rsidRPr="00766591">
        <w:rPr>
          <w:rFonts w:ascii="Calibri" w:hAnsi="Calibri" w:cs="Calibri"/>
          <w:b/>
          <w:bCs/>
          <w:sz w:val="28"/>
          <w:szCs w:val="28"/>
        </w:rPr>
        <w:t>SmartUP</w:t>
      </w:r>
      <w:proofErr w:type="spellEnd"/>
    </w:p>
    <w:p w14:paraId="01E88B64" w14:textId="77777777" w:rsidR="00B11295" w:rsidRPr="00766591" w:rsidRDefault="00B11295" w:rsidP="000717E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2C73E9C" w14:textId="3A723420" w:rsidR="000F2E0A" w:rsidRDefault="000F2E0A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Podczas tegorocznej gali finałowej programu ADAMED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SmartUP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poznaliśmy dziesięcioro zdobywców nagrody głównej oraz troje stypendystów, którzy zostali wybrani z grona ubiegłorocznych laureatów. Każda z wyróżnionych osób </w:t>
      </w:r>
      <w:r w:rsidR="003255E3">
        <w:rPr>
          <w:rFonts w:ascii="Calibri" w:hAnsi="Calibri" w:cs="Calibri"/>
          <w:b/>
          <w:bCs/>
          <w:sz w:val="22"/>
          <w:szCs w:val="22"/>
        </w:rPr>
        <w:t>ma inne zainteresowania badawcze i pozaszkolne, ale łączy je z pewności</w:t>
      </w:r>
      <w:r w:rsidR="00691CFE">
        <w:rPr>
          <w:rFonts w:ascii="Calibri" w:hAnsi="Calibri" w:cs="Calibri"/>
          <w:b/>
          <w:bCs/>
          <w:sz w:val="22"/>
          <w:szCs w:val="22"/>
        </w:rPr>
        <w:t>ą</w:t>
      </w:r>
      <w:r w:rsidR="003255E3">
        <w:rPr>
          <w:rFonts w:ascii="Calibri" w:hAnsi="Calibri" w:cs="Calibri"/>
          <w:b/>
          <w:bCs/>
          <w:sz w:val="22"/>
          <w:szCs w:val="22"/>
        </w:rPr>
        <w:t xml:space="preserve"> jedno – pasja do pogłębiania wiedzy o naukach ścisłych i przyrodniczych.</w:t>
      </w:r>
    </w:p>
    <w:p w14:paraId="3E5084A3" w14:textId="078FC6C0" w:rsidR="003255E3" w:rsidRDefault="003255E3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8F012C" w14:textId="7793C083" w:rsidR="00961356" w:rsidRDefault="003255E3" w:rsidP="004E1C8E">
      <w:pPr>
        <w:jc w:val="both"/>
        <w:rPr>
          <w:rFonts w:ascii="Calibri" w:hAnsi="Calibri" w:cs="Calibri"/>
          <w:sz w:val="22"/>
          <w:szCs w:val="22"/>
        </w:rPr>
      </w:pPr>
      <w:r w:rsidRPr="003255E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tym roku gala finałowa programu ADAMED </w:t>
      </w:r>
      <w:proofErr w:type="spellStart"/>
      <w:r>
        <w:rPr>
          <w:rFonts w:ascii="Calibri" w:hAnsi="Calibri" w:cs="Calibri"/>
          <w:sz w:val="22"/>
          <w:szCs w:val="22"/>
        </w:rPr>
        <w:t>SmartUP</w:t>
      </w:r>
      <w:proofErr w:type="spellEnd"/>
      <w:r>
        <w:rPr>
          <w:rFonts w:ascii="Calibri" w:hAnsi="Calibri" w:cs="Calibri"/>
          <w:sz w:val="22"/>
          <w:szCs w:val="22"/>
        </w:rPr>
        <w:t xml:space="preserve"> odbył</w:t>
      </w:r>
      <w:r w:rsidR="00056FE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się 2 września. </w:t>
      </w:r>
      <w:r w:rsidR="00AE56A9">
        <w:rPr>
          <w:rFonts w:ascii="Calibri" w:hAnsi="Calibri" w:cs="Calibri"/>
          <w:sz w:val="22"/>
          <w:szCs w:val="22"/>
        </w:rPr>
        <w:t xml:space="preserve">Była wyjątkowa, ponieważ po </w:t>
      </w:r>
      <w:r w:rsidR="00056FED">
        <w:rPr>
          <w:rFonts w:ascii="Calibri" w:hAnsi="Calibri" w:cs="Calibri"/>
          <w:sz w:val="22"/>
          <w:szCs w:val="22"/>
        </w:rPr>
        <w:t xml:space="preserve">kilkunastu </w:t>
      </w:r>
      <w:r w:rsidR="00AE56A9">
        <w:rPr>
          <w:rFonts w:ascii="Calibri" w:hAnsi="Calibri" w:cs="Calibri"/>
          <w:sz w:val="22"/>
          <w:szCs w:val="22"/>
        </w:rPr>
        <w:t>miesiącach wirtualnych konsultacji, warsztatów</w:t>
      </w:r>
      <w:r w:rsidR="002A302F">
        <w:rPr>
          <w:rFonts w:ascii="Calibri" w:hAnsi="Calibri" w:cs="Calibri"/>
          <w:sz w:val="22"/>
          <w:szCs w:val="22"/>
        </w:rPr>
        <w:t>, samodzielnych eksperymentów</w:t>
      </w:r>
      <w:r w:rsidR="00AE56A9">
        <w:rPr>
          <w:rFonts w:ascii="Calibri" w:hAnsi="Calibri" w:cs="Calibri"/>
          <w:sz w:val="22"/>
          <w:szCs w:val="22"/>
        </w:rPr>
        <w:t xml:space="preserve"> i </w:t>
      </w:r>
      <w:r w:rsidR="00056FED">
        <w:rPr>
          <w:rFonts w:ascii="Calibri" w:hAnsi="Calibri" w:cs="Calibri"/>
          <w:sz w:val="22"/>
          <w:szCs w:val="22"/>
        </w:rPr>
        <w:t xml:space="preserve">dwóch </w:t>
      </w:r>
      <w:r w:rsidR="00AE56A9">
        <w:rPr>
          <w:rFonts w:ascii="Calibri" w:hAnsi="Calibri" w:cs="Calibri"/>
          <w:sz w:val="22"/>
          <w:szCs w:val="22"/>
        </w:rPr>
        <w:t>oboz</w:t>
      </w:r>
      <w:r w:rsidR="00056FED">
        <w:rPr>
          <w:rFonts w:ascii="Calibri" w:hAnsi="Calibri" w:cs="Calibri"/>
          <w:sz w:val="22"/>
          <w:szCs w:val="22"/>
        </w:rPr>
        <w:t>ach</w:t>
      </w:r>
      <w:r w:rsidR="00AE56A9">
        <w:rPr>
          <w:rFonts w:ascii="Calibri" w:hAnsi="Calibri" w:cs="Calibri"/>
          <w:sz w:val="22"/>
          <w:szCs w:val="22"/>
        </w:rPr>
        <w:t xml:space="preserve"> nauko</w:t>
      </w:r>
      <w:r w:rsidR="00056FED">
        <w:rPr>
          <w:rFonts w:ascii="Calibri" w:hAnsi="Calibri" w:cs="Calibri"/>
          <w:sz w:val="22"/>
          <w:szCs w:val="22"/>
        </w:rPr>
        <w:t>wych</w:t>
      </w:r>
      <w:r w:rsidR="00AE56A9">
        <w:rPr>
          <w:rFonts w:ascii="Calibri" w:hAnsi="Calibri" w:cs="Calibri"/>
          <w:sz w:val="22"/>
          <w:szCs w:val="22"/>
        </w:rPr>
        <w:t xml:space="preserve"> online uczestnicy mieli okazję spotkać </w:t>
      </w:r>
      <w:r w:rsidR="001F4AE1">
        <w:rPr>
          <w:rFonts w:ascii="Calibri" w:hAnsi="Calibri" w:cs="Calibri"/>
          <w:sz w:val="22"/>
          <w:szCs w:val="22"/>
        </w:rPr>
        <w:t>się na żywo</w:t>
      </w:r>
      <w:r w:rsidR="00AE56A9">
        <w:rPr>
          <w:rFonts w:ascii="Calibri" w:hAnsi="Calibri" w:cs="Calibri"/>
          <w:sz w:val="22"/>
          <w:szCs w:val="22"/>
        </w:rPr>
        <w:t xml:space="preserve">, a wyróżnieni – odebrać gratulacje </w:t>
      </w:r>
      <w:r w:rsidR="00460107">
        <w:rPr>
          <w:rFonts w:ascii="Calibri" w:hAnsi="Calibri" w:cs="Calibri"/>
          <w:sz w:val="22"/>
          <w:szCs w:val="22"/>
        </w:rPr>
        <w:t xml:space="preserve">od przedstawicieli </w:t>
      </w:r>
      <w:r w:rsidR="00691CFE">
        <w:rPr>
          <w:rFonts w:ascii="Calibri" w:hAnsi="Calibri" w:cs="Calibri"/>
          <w:sz w:val="22"/>
          <w:szCs w:val="22"/>
        </w:rPr>
        <w:t xml:space="preserve">Rady Naukowej oraz </w:t>
      </w:r>
      <w:r w:rsidR="001F4AE1">
        <w:rPr>
          <w:rFonts w:ascii="Calibri" w:hAnsi="Calibri" w:cs="Calibri"/>
          <w:sz w:val="22"/>
          <w:szCs w:val="22"/>
        </w:rPr>
        <w:t xml:space="preserve">zarządu </w:t>
      </w:r>
      <w:r w:rsidR="00460107">
        <w:rPr>
          <w:rFonts w:ascii="Calibri" w:hAnsi="Calibri" w:cs="Calibri"/>
          <w:sz w:val="22"/>
          <w:szCs w:val="22"/>
        </w:rPr>
        <w:t xml:space="preserve">Fundacji </w:t>
      </w:r>
      <w:proofErr w:type="spellStart"/>
      <w:r w:rsidR="00056FED">
        <w:rPr>
          <w:rFonts w:ascii="Calibri" w:hAnsi="Calibri" w:cs="Calibri"/>
          <w:sz w:val="22"/>
          <w:szCs w:val="22"/>
        </w:rPr>
        <w:t>Adamed</w:t>
      </w:r>
      <w:proofErr w:type="spellEnd"/>
      <w:r w:rsidR="00691CFE">
        <w:rPr>
          <w:rFonts w:ascii="Calibri" w:hAnsi="Calibri" w:cs="Calibri"/>
          <w:sz w:val="22"/>
          <w:szCs w:val="22"/>
        </w:rPr>
        <w:t xml:space="preserve">. </w:t>
      </w:r>
    </w:p>
    <w:p w14:paraId="56F9C085" w14:textId="77777777" w:rsidR="00961356" w:rsidRDefault="00961356" w:rsidP="004E1C8E">
      <w:pPr>
        <w:jc w:val="both"/>
        <w:rPr>
          <w:rFonts w:ascii="Calibri" w:hAnsi="Calibri" w:cs="Calibri"/>
          <w:sz w:val="22"/>
          <w:szCs w:val="22"/>
        </w:rPr>
      </w:pPr>
    </w:p>
    <w:p w14:paraId="1FD7CCBF" w14:textId="6A2C2E3F" w:rsidR="002A302F" w:rsidRDefault="00961356" w:rsidP="004E1C8E">
      <w:pPr>
        <w:jc w:val="both"/>
        <w:rPr>
          <w:rFonts w:ascii="Calibri" w:hAnsi="Calibri" w:cs="Calibri"/>
          <w:sz w:val="22"/>
          <w:szCs w:val="22"/>
        </w:rPr>
      </w:pPr>
      <w:r w:rsidRPr="00366748">
        <w:rPr>
          <w:rFonts w:ascii="Calibri" w:hAnsi="Calibri" w:cs="Calibri"/>
          <w:i/>
          <w:iCs/>
          <w:sz w:val="22"/>
          <w:szCs w:val="22"/>
        </w:rPr>
        <w:t xml:space="preserve">Cieszę się, że w tym roku znów możemy spotkać się </w:t>
      </w:r>
      <w:r w:rsidR="005C639E" w:rsidRPr="00366748">
        <w:rPr>
          <w:rFonts w:ascii="Calibri" w:hAnsi="Calibri" w:cs="Calibri"/>
          <w:i/>
          <w:iCs/>
          <w:sz w:val="22"/>
          <w:szCs w:val="22"/>
        </w:rPr>
        <w:t xml:space="preserve">osobiście z uczestnikami naszego programu. Fundacja </w:t>
      </w:r>
      <w:proofErr w:type="spellStart"/>
      <w:r w:rsidR="00203680" w:rsidRPr="00366748">
        <w:rPr>
          <w:rFonts w:ascii="Calibri" w:hAnsi="Calibri" w:cs="Calibri"/>
          <w:i/>
          <w:iCs/>
          <w:sz w:val="22"/>
          <w:szCs w:val="22"/>
        </w:rPr>
        <w:t>A</w:t>
      </w:r>
      <w:r w:rsidR="00203680">
        <w:rPr>
          <w:rFonts w:ascii="Calibri" w:hAnsi="Calibri" w:cs="Calibri"/>
          <w:i/>
          <w:iCs/>
          <w:sz w:val="22"/>
          <w:szCs w:val="22"/>
        </w:rPr>
        <w:t>damed</w:t>
      </w:r>
      <w:proofErr w:type="spellEnd"/>
      <w:r w:rsidR="00203680" w:rsidRPr="0036674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C639E" w:rsidRPr="00366748">
        <w:rPr>
          <w:rFonts w:ascii="Calibri" w:hAnsi="Calibri" w:cs="Calibri"/>
          <w:i/>
          <w:iCs/>
          <w:sz w:val="22"/>
          <w:szCs w:val="22"/>
        </w:rPr>
        <w:t>od lat db</w:t>
      </w:r>
      <w:r w:rsidR="001F4AE1" w:rsidRPr="00366748">
        <w:rPr>
          <w:rFonts w:ascii="Calibri" w:hAnsi="Calibri" w:cs="Calibri"/>
          <w:i/>
          <w:iCs/>
          <w:sz w:val="22"/>
          <w:szCs w:val="22"/>
        </w:rPr>
        <w:t>a</w:t>
      </w:r>
      <w:r w:rsidR="005C639E" w:rsidRPr="00366748">
        <w:rPr>
          <w:rFonts w:ascii="Calibri" w:hAnsi="Calibri" w:cs="Calibri"/>
          <w:i/>
          <w:iCs/>
          <w:sz w:val="22"/>
          <w:szCs w:val="22"/>
        </w:rPr>
        <w:t xml:space="preserve"> o rozwój młodych utalentowanych osób zarówno w Polsce, jak i poza jej granicami. Stawiamy na innowacje, a jedną z nich jest nowoczesne podejście do kształcenia, bo głęboko wierzymy, że rzeczywistość zmienia się dzięki osobom młodym, zdolnym i ambitnym</w:t>
      </w:r>
      <w:r w:rsidR="005C639E">
        <w:rPr>
          <w:rFonts w:ascii="Calibri" w:hAnsi="Calibri" w:cs="Calibri"/>
          <w:sz w:val="22"/>
          <w:szCs w:val="22"/>
        </w:rPr>
        <w:t xml:space="preserve"> – mówiła </w:t>
      </w:r>
      <w:r w:rsidR="00EA3C97">
        <w:rPr>
          <w:rFonts w:ascii="Calibri" w:hAnsi="Calibri" w:cs="Calibri"/>
          <w:sz w:val="22"/>
          <w:szCs w:val="22"/>
        </w:rPr>
        <w:t xml:space="preserve">podczas gali </w:t>
      </w:r>
      <w:r w:rsidR="005C639E">
        <w:rPr>
          <w:rFonts w:ascii="Calibri" w:hAnsi="Calibri" w:cs="Calibri"/>
          <w:sz w:val="22"/>
          <w:szCs w:val="22"/>
        </w:rPr>
        <w:t xml:space="preserve">dr n. med. Małgorzata Adamkiewicz, </w:t>
      </w:r>
      <w:r w:rsidR="00C51414">
        <w:rPr>
          <w:rFonts w:ascii="Calibri" w:hAnsi="Calibri" w:cs="Calibri"/>
          <w:sz w:val="22"/>
          <w:szCs w:val="22"/>
        </w:rPr>
        <w:t>p</w:t>
      </w:r>
      <w:r w:rsidR="005C639E">
        <w:rPr>
          <w:rFonts w:ascii="Calibri" w:hAnsi="Calibri" w:cs="Calibri"/>
          <w:sz w:val="22"/>
          <w:szCs w:val="22"/>
        </w:rPr>
        <w:t xml:space="preserve">rezes </w:t>
      </w:r>
      <w:r w:rsidR="00C51414">
        <w:rPr>
          <w:rFonts w:ascii="Calibri" w:hAnsi="Calibri" w:cs="Calibri"/>
          <w:sz w:val="22"/>
          <w:szCs w:val="22"/>
        </w:rPr>
        <w:t>z</w:t>
      </w:r>
      <w:r w:rsidR="00203680">
        <w:rPr>
          <w:rFonts w:ascii="Calibri" w:hAnsi="Calibri" w:cs="Calibri"/>
          <w:sz w:val="22"/>
          <w:szCs w:val="22"/>
        </w:rPr>
        <w:t xml:space="preserve">arządu </w:t>
      </w:r>
      <w:r w:rsidR="005C639E">
        <w:rPr>
          <w:rFonts w:ascii="Calibri" w:hAnsi="Calibri" w:cs="Calibri"/>
          <w:sz w:val="22"/>
          <w:szCs w:val="22"/>
        </w:rPr>
        <w:t xml:space="preserve">Fundacji </w:t>
      </w:r>
      <w:proofErr w:type="spellStart"/>
      <w:r w:rsidR="00203680">
        <w:rPr>
          <w:rFonts w:ascii="Calibri" w:hAnsi="Calibri" w:cs="Calibri"/>
          <w:sz w:val="22"/>
          <w:szCs w:val="22"/>
        </w:rPr>
        <w:t>Adamed</w:t>
      </w:r>
      <w:proofErr w:type="spellEnd"/>
      <w:r w:rsidR="005C639E">
        <w:rPr>
          <w:rFonts w:ascii="Calibri" w:hAnsi="Calibri" w:cs="Calibri"/>
          <w:sz w:val="22"/>
          <w:szCs w:val="22"/>
        </w:rPr>
        <w:t>.</w:t>
      </w:r>
    </w:p>
    <w:p w14:paraId="21AF6536" w14:textId="60CA841C" w:rsidR="002A302F" w:rsidRDefault="002A302F" w:rsidP="004E1C8E">
      <w:pPr>
        <w:jc w:val="both"/>
        <w:rPr>
          <w:rFonts w:ascii="Calibri" w:hAnsi="Calibri" w:cs="Calibri"/>
          <w:sz w:val="22"/>
          <w:szCs w:val="22"/>
        </w:rPr>
      </w:pPr>
    </w:p>
    <w:p w14:paraId="543B088D" w14:textId="78F6B540" w:rsidR="002A302F" w:rsidRDefault="002A302F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A302F">
        <w:rPr>
          <w:rFonts w:ascii="Calibri" w:hAnsi="Calibri" w:cs="Calibri"/>
          <w:b/>
          <w:bCs/>
          <w:sz w:val="22"/>
          <w:szCs w:val="22"/>
        </w:rPr>
        <w:t>Wyróżniona dziesiątka</w:t>
      </w:r>
    </w:p>
    <w:p w14:paraId="2B944A11" w14:textId="72EA44B7" w:rsidR="002A302F" w:rsidRDefault="002A302F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5B18D1" w14:textId="4E4528E1" w:rsidR="002A302F" w:rsidRDefault="00203680" w:rsidP="005518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szkolnym 2021/2022 d</w:t>
      </w:r>
      <w:r w:rsidR="00725661">
        <w:rPr>
          <w:rFonts w:ascii="Calibri" w:hAnsi="Calibri" w:cs="Calibri"/>
          <w:sz w:val="22"/>
          <w:szCs w:val="22"/>
        </w:rPr>
        <w:t>ziesięcioro l</w:t>
      </w:r>
      <w:r w:rsidR="002A302F">
        <w:rPr>
          <w:rFonts w:ascii="Calibri" w:hAnsi="Calibri" w:cs="Calibri"/>
          <w:sz w:val="22"/>
          <w:szCs w:val="22"/>
        </w:rPr>
        <w:t>aurea</w:t>
      </w:r>
      <w:r w:rsidR="00725661">
        <w:rPr>
          <w:rFonts w:ascii="Calibri" w:hAnsi="Calibri" w:cs="Calibri"/>
          <w:sz w:val="22"/>
          <w:szCs w:val="22"/>
        </w:rPr>
        <w:t>tów</w:t>
      </w:r>
      <w:r w:rsidR="002A302F">
        <w:rPr>
          <w:rFonts w:ascii="Calibri" w:hAnsi="Calibri" w:cs="Calibri"/>
          <w:sz w:val="22"/>
          <w:szCs w:val="22"/>
        </w:rPr>
        <w:t xml:space="preserve"> 7. edycji programu ADAMED </w:t>
      </w:r>
      <w:proofErr w:type="spellStart"/>
      <w:r w:rsidR="002A302F">
        <w:rPr>
          <w:rFonts w:ascii="Calibri" w:hAnsi="Calibri" w:cs="Calibri"/>
          <w:sz w:val="22"/>
          <w:szCs w:val="22"/>
        </w:rPr>
        <w:t>SmartUP</w:t>
      </w:r>
      <w:proofErr w:type="spellEnd"/>
      <w:r w:rsidR="002A302F">
        <w:rPr>
          <w:rFonts w:ascii="Calibri" w:hAnsi="Calibri" w:cs="Calibri"/>
          <w:sz w:val="22"/>
          <w:szCs w:val="22"/>
        </w:rPr>
        <w:t xml:space="preserve"> </w:t>
      </w:r>
      <w:r w:rsidR="00725661">
        <w:rPr>
          <w:rFonts w:ascii="Calibri" w:hAnsi="Calibri" w:cs="Calibri"/>
          <w:sz w:val="22"/>
          <w:szCs w:val="22"/>
        </w:rPr>
        <w:t xml:space="preserve">weźmie udział w całorocznym programie indywidualnych konsultacji edukacyjnych. Każdy </w:t>
      </w:r>
      <w:r>
        <w:rPr>
          <w:rFonts w:ascii="Calibri" w:hAnsi="Calibri" w:cs="Calibri"/>
          <w:sz w:val="22"/>
          <w:szCs w:val="22"/>
        </w:rPr>
        <w:t xml:space="preserve">z nich </w:t>
      </w:r>
      <w:r w:rsidR="00725661">
        <w:rPr>
          <w:rFonts w:ascii="Calibri" w:hAnsi="Calibri" w:cs="Calibri"/>
          <w:sz w:val="22"/>
          <w:szCs w:val="22"/>
        </w:rPr>
        <w:t>pod opieką mentora będzie uczestniczył w zajęciach, warsztatach i stażach dostosowanych do indywidualnych potrzeb i wybranej ścieżki rozwoju.</w:t>
      </w:r>
    </w:p>
    <w:p w14:paraId="38824A82" w14:textId="7971418D" w:rsidR="006E0442" w:rsidRDefault="006E0442" w:rsidP="005518D3">
      <w:pPr>
        <w:jc w:val="both"/>
        <w:rPr>
          <w:rFonts w:ascii="Calibri" w:hAnsi="Calibri" w:cs="Calibri"/>
          <w:sz w:val="22"/>
          <w:szCs w:val="22"/>
        </w:rPr>
      </w:pPr>
    </w:p>
    <w:p w14:paraId="08ECC6BF" w14:textId="26AA9192" w:rsidR="006E0442" w:rsidRPr="006E0442" w:rsidRDefault="006E0442" w:rsidP="005518D3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Wyłoniliśmy dziesięcioro zwycięzców, ale ogromne brawa należą się wszystkim uczestnikom naszego programu. </w:t>
      </w:r>
      <w:r w:rsidR="00132BD4" w:rsidRPr="008302B5">
        <w:rPr>
          <w:rFonts w:ascii="Calibri" w:hAnsi="Calibri" w:cs="Calibri"/>
          <w:i/>
          <w:iCs/>
          <w:color w:val="000000"/>
          <w:sz w:val="23"/>
          <w:szCs w:val="23"/>
        </w:rPr>
        <w:t>Należycie do pokolenia ludzi uważnych i wrażliwych. Znakomicie poruszacie się w świecie nowych technologii i nowych mediów. Myślicie i działacie interdyscyplinarnie. Rozumiecie potrzebę współpracy. Jesteście świadomi współczesnych wyzwań</w:t>
      </w:r>
      <w:r w:rsidR="00132BD4">
        <w:rPr>
          <w:rFonts w:ascii="Calibri" w:hAnsi="Calibri" w:cs="Calibri"/>
          <w:i/>
          <w:iCs/>
          <w:color w:val="000000"/>
          <w:sz w:val="23"/>
          <w:szCs w:val="23"/>
        </w:rPr>
        <w:t>.</w:t>
      </w:r>
      <w:r w:rsidR="00B26293">
        <w:rPr>
          <w:rFonts w:ascii="Calibri" w:hAnsi="Calibri" w:cs="Calibri"/>
          <w:i/>
          <w:iCs/>
          <w:color w:val="000000"/>
          <w:sz w:val="23"/>
          <w:szCs w:val="23"/>
        </w:rPr>
        <w:t xml:space="preserve"> To wy będziecie zmieniać świat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podkreśliła Katarzyna Dubno, członek zarządu Fundacji </w:t>
      </w:r>
      <w:proofErr w:type="spellStart"/>
      <w:r w:rsidR="00203680">
        <w:rPr>
          <w:rFonts w:ascii="Calibri" w:hAnsi="Calibri" w:cs="Calibri"/>
          <w:sz w:val="22"/>
          <w:szCs w:val="22"/>
          <w:bdr w:val="none" w:sz="0" w:space="0" w:color="auto" w:frame="1"/>
        </w:rPr>
        <w:t>Adamed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14:paraId="6B2DB360" w14:textId="53475685" w:rsidR="00725661" w:rsidRDefault="00725661" w:rsidP="00725661">
      <w:pPr>
        <w:rPr>
          <w:rFonts w:ascii="Calibri" w:hAnsi="Calibri" w:cs="Calibri"/>
          <w:sz w:val="22"/>
          <w:szCs w:val="22"/>
        </w:rPr>
      </w:pPr>
    </w:p>
    <w:p w14:paraId="72CF14D7" w14:textId="6F00787D" w:rsidR="00725661" w:rsidRDefault="00725661" w:rsidP="007256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2021 roku </w:t>
      </w:r>
      <w:r w:rsidRPr="00366748">
        <w:rPr>
          <w:rFonts w:ascii="Calibri" w:hAnsi="Calibri" w:cs="Calibri"/>
          <w:b/>
          <w:bCs/>
          <w:sz w:val="22"/>
          <w:szCs w:val="22"/>
        </w:rPr>
        <w:t>laureatami nagrody głównej 7. edycji</w:t>
      </w:r>
      <w:r>
        <w:rPr>
          <w:rFonts w:ascii="Calibri" w:hAnsi="Calibri" w:cs="Calibri"/>
          <w:sz w:val="22"/>
          <w:szCs w:val="22"/>
        </w:rPr>
        <w:t xml:space="preserve"> programu ADAMED </w:t>
      </w:r>
      <w:proofErr w:type="spellStart"/>
      <w:r>
        <w:rPr>
          <w:rFonts w:ascii="Calibri" w:hAnsi="Calibri" w:cs="Calibri"/>
          <w:sz w:val="22"/>
          <w:szCs w:val="22"/>
        </w:rPr>
        <w:t>SmartUP</w:t>
      </w:r>
      <w:proofErr w:type="spellEnd"/>
      <w:r>
        <w:rPr>
          <w:rFonts w:ascii="Calibri" w:hAnsi="Calibri" w:cs="Calibri"/>
          <w:sz w:val="22"/>
          <w:szCs w:val="22"/>
        </w:rPr>
        <w:t xml:space="preserve"> zostali: </w:t>
      </w:r>
    </w:p>
    <w:p w14:paraId="001B47B4" w14:textId="319A7445" w:rsidR="005518D3" w:rsidRDefault="005518D3" w:rsidP="00725661">
      <w:pPr>
        <w:rPr>
          <w:rFonts w:ascii="Calibri" w:hAnsi="Calibri" w:cs="Calibri"/>
          <w:sz w:val="22"/>
          <w:szCs w:val="22"/>
        </w:rPr>
      </w:pPr>
    </w:p>
    <w:p w14:paraId="6A09C3D0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FE6AC8">
        <w:rPr>
          <w:rFonts w:asciiTheme="minorHAnsi" w:hAnsiTheme="minorHAnsi" w:cstheme="minorHAnsi"/>
          <w:b/>
          <w:bCs/>
        </w:rPr>
        <w:t>Alessandra Jabłonowska z Łomianek Dolnych</w:t>
      </w:r>
      <w:r w:rsidRPr="00FE6AC8">
        <w:rPr>
          <w:rFonts w:asciiTheme="minorHAnsi" w:hAnsiTheme="minorHAnsi" w:cstheme="minorHAnsi"/>
        </w:rPr>
        <w:t>, uczennica XIV Liceum Ogólnokształcącego im. Stanisława Staszica w Warszawie</w:t>
      </w:r>
    </w:p>
    <w:p w14:paraId="13A9E060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FE6AC8">
        <w:rPr>
          <w:rFonts w:asciiTheme="minorHAnsi" w:hAnsiTheme="minorHAnsi" w:cstheme="minorHAnsi"/>
          <w:b/>
          <w:bCs/>
        </w:rPr>
        <w:t>Mateusz Jarek z Łazisk Górnych</w:t>
      </w:r>
      <w:r w:rsidRPr="00FE6AC8">
        <w:rPr>
          <w:rFonts w:asciiTheme="minorHAnsi" w:hAnsiTheme="minorHAnsi" w:cstheme="minorHAnsi"/>
        </w:rPr>
        <w:t>, uczeń Zespołu Szkół Techniczno-Informatycznych w Gliwicach</w:t>
      </w:r>
    </w:p>
    <w:p w14:paraId="7711863C" w14:textId="232EC509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FE6AC8">
        <w:rPr>
          <w:b/>
        </w:rPr>
        <w:t>Adrianna Jażdżewska</w:t>
      </w:r>
      <w:r w:rsidR="00025C08">
        <w:rPr>
          <w:b/>
        </w:rPr>
        <w:t xml:space="preserve"> z Gdańska</w:t>
      </w:r>
      <w:r w:rsidRPr="00FE6AC8">
        <w:rPr>
          <w:bCs/>
        </w:rPr>
        <w:t>,</w:t>
      </w:r>
      <w:r w:rsidRPr="00FE6AC8">
        <w:rPr>
          <w:b/>
        </w:rPr>
        <w:t xml:space="preserve"> </w:t>
      </w:r>
      <w:r w:rsidRPr="00FE6AC8">
        <w:rPr>
          <w:bCs/>
        </w:rPr>
        <w:t>uczennica V Liceum Ogólnokształcącego im. Stefana Żeromskiego w Gdańsku</w:t>
      </w:r>
    </w:p>
    <w:p w14:paraId="765790F2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Style w:val="normaltextrun"/>
          <w:rFonts w:eastAsia="Times New Roman"/>
          <w:bdr w:val="none" w:sz="0" w:space="0" w:color="auto" w:frame="1"/>
        </w:rPr>
      </w:pPr>
      <w:r w:rsidRPr="00FE6AC8">
        <w:rPr>
          <w:rStyle w:val="normaltextrun"/>
          <w:b/>
          <w:bCs/>
        </w:rPr>
        <w:lastRenderedPageBreak/>
        <w:t>Szymon Marczuk z Olsztyna</w:t>
      </w:r>
      <w:r w:rsidRPr="00FE6AC8">
        <w:rPr>
          <w:rStyle w:val="normaltextrun"/>
        </w:rPr>
        <w:t>, uczeń V Liceum Ogólnokształcącego im. Wspólnej Europy w Olsztynie</w:t>
      </w:r>
    </w:p>
    <w:p w14:paraId="18609C83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FE6AC8">
        <w:rPr>
          <w:rFonts w:asciiTheme="minorHAnsi" w:hAnsiTheme="minorHAnsi" w:cstheme="minorHAnsi"/>
          <w:b/>
          <w:bCs/>
        </w:rPr>
        <w:t>Tomasz Prokop z Warszawy</w:t>
      </w:r>
      <w:r w:rsidRPr="00FE6AC8">
        <w:rPr>
          <w:rFonts w:asciiTheme="minorHAnsi" w:hAnsiTheme="minorHAnsi" w:cstheme="minorHAnsi"/>
        </w:rPr>
        <w:t>, uczeń Społecznego Liceum Ogólnokształcącego nr 4 im. Batalionu AK w Warszawie</w:t>
      </w:r>
    </w:p>
    <w:p w14:paraId="4D610629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Style w:val="normaltextrun"/>
          <w:rFonts w:eastAsia="Times New Roman"/>
          <w:bdr w:val="none" w:sz="0" w:space="0" w:color="auto" w:frame="1"/>
        </w:rPr>
      </w:pPr>
      <w:r w:rsidRPr="00FE6AC8">
        <w:rPr>
          <w:rStyle w:val="normaltextrun"/>
          <w:b/>
          <w:bCs/>
        </w:rPr>
        <w:t>Magdalena Puzio z Elbląga</w:t>
      </w:r>
      <w:r w:rsidRPr="00FE6AC8">
        <w:rPr>
          <w:rStyle w:val="normaltextrun"/>
        </w:rPr>
        <w:t>, uczennica II Liceum Ogólnokształcącego im. Kazimierza Jagiellończyka w Elblągu</w:t>
      </w:r>
    </w:p>
    <w:p w14:paraId="1E36320E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Style w:val="normaltextrun"/>
          <w:rFonts w:eastAsia="Times New Roman"/>
          <w:bdr w:val="none" w:sz="0" w:space="0" w:color="auto" w:frame="1"/>
        </w:rPr>
      </w:pPr>
      <w:r w:rsidRPr="00FE6AC8">
        <w:rPr>
          <w:rStyle w:val="normaltextrun"/>
          <w:b/>
          <w:bCs/>
        </w:rPr>
        <w:t>Borys </w:t>
      </w:r>
      <w:proofErr w:type="spellStart"/>
      <w:r w:rsidRPr="00FE6AC8">
        <w:rPr>
          <w:rStyle w:val="spellingerror"/>
          <w:b/>
          <w:bCs/>
        </w:rPr>
        <w:t>Sobieraj</w:t>
      </w:r>
      <w:proofErr w:type="spellEnd"/>
      <w:r w:rsidRPr="00FE6AC8">
        <w:rPr>
          <w:rStyle w:val="normaltextrun"/>
        </w:rPr>
        <w:t> </w:t>
      </w:r>
      <w:r w:rsidRPr="00FE6AC8">
        <w:rPr>
          <w:rStyle w:val="normaltextrun"/>
          <w:b/>
          <w:bCs/>
        </w:rPr>
        <w:t>z Kamieńca Ząbkowickiego</w:t>
      </w:r>
      <w:r w:rsidRPr="00FE6AC8">
        <w:rPr>
          <w:rStyle w:val="normaltextrun"/>
        </w:rPr>
        <w:t>, uczeń Liceum Ogólnokształcącego nr XIV im. Polonii Belgijskiej we Wrocławiu</w:t>
      </w:r>
    </w:p>
    <w:p w14:paraId="202B10CA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Style w:val="normaltextrun"/>
          <w:rFonts w:eastAsia="Times New Roman"/>
          <w:bdr w:val="none" w:sz="0" w:space="0" w:color="auto" w:frame="1"/>
        </w:rPr>
      </w:pPr>
      <w:r w:rsidRPr="00FE6AC8">
        <w:rPr>
          <w:rStyle w:val="normaltextrun"/>
          <w:b/>
          <w:bCs/>
        </w:rPr>
        <w:t>Julia </w:t>
      </w:r>
      <w:proofErr w:type="spellStart"/>
      <w:r w:rsidRPr="00FE6AC8">
        <w:rPr>
          <w:rStyle w:val="spellingerror"/>
          <w:b/>
          <w:bCs/>
        </w:rPr>
        <w:t>Tondera</w:t>
      </w:r>
      <w:proofErr w:type="spellEnd"/>
      <w:r w:rsidRPr="00FE6AC8">
        <w:rPr>
          <w:rStyle w:val="spellingerror"/>
          <w:b/>
          <w:bCs/>
        </w:rPr>
        <w:t xml:space="preserve"> z Warszawy</w:t>
      </w:r>
      <w:r w:rsidRPr="00FE6AC8">
        <w:rPr>
          <w:rStyle w:val="spellingerror"/>
        </w:rPr>
        <w:t>,</w:t>
      </w:r>
      <w:r w:rsidRPr="00FE6AC8">
        <w:rPr>
          <w:rStyle w:val="normaltextrun"/>
        </w:rPr>
        <w:t> uczennica II Liceum Ogólnokształcącego im. Stefana Batorego w Warszawie</w:t>
      </w:r>
    </w:p>
    <w:p w14:paraId="2F2FD6B9" w14:textId="77777777" w:rsidR="005518D3" w:rsidRPr="00FE6AC8" w:rsidRDefault="005518D3" w:rsidP="005518D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FE6AC8">
        <w:rPr>
          <w:rFonts w:asciiTheme="minorHAnsi" w:hAnsiTheme="minorHAnsi" w:cstheme="minorHAnsi"/>
          <w:b/>
          <w:bCs/>
        </w:rPr>
        <w:t xml:space="preserve">Marcel </w:t>
      </w:r>
      <w:proofErr w:type="spellStart"/>
      <w:r w:rsidRPr="00FE6AC8">
        <w:rPr>
          <w:rFonts w:asciiTheme="minorHAnsi" w:hAnsiTheme="minorHAnsi" w:cstheme="minorHAnsi"/>
          <w:b/>
          <w:bCs/>
        </w:rPr>
        <w:t>Tułasiewicz</w:t>
      </w:r>
      <w:proofErr w:type="spellEnd"/>
      <w:r w:rsidRPr="00FE6AC8">
        <w:rPr>
          <w:rFonts w:asciiTheme="minorHAnsi" w:hAnsiTheme="minorHAnsi" w:cstheme="minorHAnsi"/>
          <w:b/>
          <w:bCs/>
        </w:rPr>
        <w:t xml:space="preserve"> z Torunia</w:t>
      </w:r>
      <w:r w:rsidRPr="00FE6AC8">
        <w:rPr>
          <w:rFonts w:asciiTheme="minorHAnsi" w:hAnsiTheme="minorHAnsi" w:cstheme="minorHAnsi"/>
        </w:rPr>
        <w:t>, uczeń Uniwersyteckiego Liceum Ogólnokształcącego w Toruniu</w:t>
      </w:r>
    </w:p>
    <w:p w14:paraId="0D6B5788" w14:textId="3EA65B96" w:rsidR="005518D3" w:rsidRPr="005518D3" w:rsidRDefault="005518D3" w:rsidP="00725661">
      <w:pPr>
        <w:pStyle w:val="Akapitzlist"/>
        <w:numPr>
          <w:ilvl w:val="0"/>
          <w:numId w:val="9"/>
        </w:numPr>
        <w:spacing w:after="0" w:line="240" w:lineRule="auto"/>
        <w:rPr>
          <w:rStyle w:val="normaltextrun"/>
          <w:rFonts w:eastAsia="Times New Roman"/>
          <w:bdr w:val="none" w:sz="0" w:space="0" w:color="auto" w:frame="1"/>
        </w:rPr>
      </w:pPr>
      <w:r w:rsidRPr="00FE6AC8">
        <w:rPr>
          <w:rStyle w:val="normaltextrun"/>
          <w:b/>
          <w:bCs/>
        </w:rPr>
        <w:t>Patryk </w:t>
      </w:r>
      <w:proofErr w:type="spellStart"/>
      <w:r w:rsidRPr="00FE6AC8">
        <w:rPr>
          <w:rStyle w:val="spellingerror"/>
          <w:b/>
          <w:bCs/>
        </w:rPr>
        <w:t>Wekwejt</w:t>
      </w:r>
      <w:proofErr w:type="spellEnd"/>
      <w:r w:rsidRPr="00FE6AC8">
        <w:rPr>
          <w:rStyle w:val="spellingerror"/>
          <w:b/>
          <w:bCs/>
        </w:rPr>
        <w:t xml:space="preserve"> z Ostrołęki</w:t>
      </w:r>
      <w:r w:rsidRPr="00FE6AC8">
        <w:rPr>
          <w:rStyle w:val="spellingerror"/>
        </w:rPr>
        <w:t>,</w:t>
      </w:r>
      <w:r w:rsidRPr="00FE6AC8">
        <w:rPr>
          <w:rStyle w:val="normaltextrun"/>
        </w:rPr>
        <w:t xml:space="preserve"> uczeń I Liceum Ogólnokształcącego im. Generała Józefa Bema w Ostrołęce</w:t>
      </w:r>
    </w:p>
    <w:p w14:paraId="74C8D84A" w14:textId="581E82DF" w:rsidR="006E0442" w:rsidRDefault="006E0442" w:rsidP="005518D3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CB562CB" w14:textId="6C0F40B0" w:rsidR="006E0442" w:rsidRDefault="006E0442" w:rsidP="00330AD0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Myślę, że udział w programie będzie dla mnie przepustką do dalszego rozwijania mojej pasji chemicznej. Dziś marzę o tym, aby wziąć udział w Międzynarodowej Olimpiadzie Chemicznej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</w:t>
      </w:r>
      <w:r w:rsidR="00203680">
        <w:rPr>
          <w:rFonts w:ascii="Calibri" w:hAnsi="Calibri" w:cs="Calibri"/>
          <w:sz w:val="22"/>
          <w:szCs w:val="22"/>
          <w:bdr w:val="none" w:sz="0" w:space="0" w:color="auto" w:frame="1"/>
        </w:rPr>
        <w:t>mówi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Adrianna Jażdżewska.</w:t>
      </w:r>
    </w:p>
    <w:p w14:paraId="55114442" w14:textId="27E558C4" w:rsidR="00330AD0" w:rsidRDefault="00330AD0" w:rsidP="00330AD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Podczas nauki w</w:t>
      </w:r>
      <w:r w:rsidR="006E0442"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tradycyjnym liceum nie ma </w:t>
      </w:r>
      <w:proofErr w:type="spellStart"/>
      <w:r w:rsidR="006E0442"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warunków</w:t>
      </w:r>
      <w:proofErr w:type="spellEnd"/>
      <w:r w:rsidR="006E0442"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do przeprowadzenia </w:t>
      </w:r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wielu badań i eksperymentów. Taką możliwość daje udział w programie ADAMED </w:t>
      </w:r>
      <w:proofErr w:type="spellStart"/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SmartUP</w:t>
      </w:r>
      <w:proofErr w:type="spellEnd"/>
      <w:r w:rsidRPr="00366748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. Szczególnie zainteresowały mnie warsztaty poświęcone identyfikacji bakterii oraz podstawom chirurgii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7A6931">
        <w:rPr>
          <w:rFonts w:ascii="Calibri" w:hAnsi="Calibri" w:cs="Calibri"/>
          <w:sz w:val="22"/>
          <w:szCs w:val="22"/>
        </w:rPr>
        <w:t>przyznaje</w:t>
      </w:r>
      <w:r>
        <w:rPr>
          <w:rFonts w:ascii="Calibri" w:hAnsi="Calibri" w:cs="Calibri"/>
          <w:sz w:val="22"/>
          <w:szCs w:val="22"/>
        </w:rPr>
        <w:t xml:space="preserve"> Borys </w:t>
      </w:r>
      <w:proofErr w:type="spellStart"/>
      <w:r>
        <w:rPr>
          <w:rFonts w:ascii="Calibri" w:hAnsi="Calibri" w:cs="Calibri"/>
          <w:sz w:val="22"/>
          <w:szCs w:val="22"/>
        </w:rPr>
        <w:t>Sobieraj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80A6134" w14:textId="155537A2" w:rsidR="006E0442" w:rsidRPr="005518D3" w:rsidRDefault="00DD2686" w:rsidP="005518D3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Roczny program konsultacji to nie jedyna nagroda</w:t>
      </w:r>
      <w:r w:rsidR="0071347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dla wyróżnionych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 </w:t>
      </w:r>
      <w:r w:rsidR="00713471">
        <w:rPr>
          <w:rFonts w:ascii="Calibri" w:hAnsi="Calibri" w:cs="Calibri"/>
          <w:sz w:val="22"/>
          <w:szCs w:val="22"/>
          <w:bdr w:val="none" w:sz="0" w:space="0" w:color="auto" w:frame="1"/>
        </w:rPr>
        <w:t>Po roku konsultacji t</w:t>
      </w:r>
      <w:r w:rsidR="00330AD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roje z laureatów ma też szansę na </w:t>
      </w:r>
      <w:r w:rsidR="0071347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otrzymanie </w:t>
      </w:r>
      <w:r w:rsidR="00330AD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stypendium naukowego. </w:t>
      </w:r>
    </w:p>
    <w:p w14:paraId="0C28C332" w14:textId="12D50FC3" w:rsidR="002A302F" w:rsidRDefault="002A302F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694046" w14:textId="4CD95D9F" w:rsidR="00E76D9C" w:rsidRDefault="00047999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Nagrodzona trójka</w:t>
      </w:r>
    </w:p>
    <w:p w14:paraId="49E97374" w14:textId="1BFF090D" w:rsidR="00047999" w:rsidRDefault="00047999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0AFE62" w14:textId="2480BD5E" w:rsidR="00047999" w:rsidRDefault="00F66674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czwartkowej</w:t>
      </w:r>
      <w:r w:rsidR="00B360D4">
        <w:rPr>
          <w:rFonts w:ascii="Calibri" w:hAnsi="Calibri" w:cs="Calibri"/>
          <w:sz w:val="22"/>
          <w:szCs w:val="22"/>
        </w:rPr>
        <w:t xml:space="preserve"> gali przyznano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="00B360D4" w:rsidRPr="00366748">
        <w:rPr>
          <w:rFonts w:ascii="Calibri" w:hAnsi="Calibri" w:cs="Calibri"/>
          <w:b/>
          <w:bCs/>
          <w:sz w:val="22"/>
          <w:szCs w:val="22"/>
        </w:rPr>
        <w:t>stypendia naukowe</w:t>
      </w:r>
      <w:r w:rsidR="00B360D4">
        <w:rPr>
          <w:rFonts w:ascii="Calibri" w:hAnsi="Calibri" w:cs="Calibri"/>
          <w:sz w:val="22"/>
          <w:szCs w:val="22"/>
        </w:rPr>
        <w:t xml:space="preserve"> trzem ubiegłorocznym laureatom 6. edycji programu ADAMED </w:t>
      </w:r>
      <w:proofErr w:type="spellStart"/>
      <w:r w:rsidR="00B360D4">
        <w:rPr>
          <w:rFonts w:ascii="Calibri" w:hAnsi="Calibri" w:cs="Calibri"/>
          <w:sz w:val="22"/>
          <w:szCs w:val="22"/>
        </w:rPr>
        <w:t>SmartUP</w:t>
      </w:r>
      <w:proofErr w:type="spellEnd"/>
      <w:r w:rsidR="00B360D4">
        <w:rPr>
          <w:rFonts w:ascii="Calibri" w:hAnsi="Calibri" w:cs="Calibri"/>
          <w:sz w:val="22"/>
          <w:szCs w:val="22"/>
        </w:rPr>
        <w:t xml:space="preserve">. Otrzymali je </w:t>
      </w:r>
      <w:r w:rsidR="00B360D4" w:rsidRPr="00366748">
        <w:rPr>
          <w:rFonts w:ascii="Calibri" w:hAnsi="Calibri" w:cs="Calibri"/>
          <w:b/>
          <w:bCs/>
          <w:sz w:val="22"/>
          <w:szCs w:val="22"/>
        </w:rPr>
        <w:t xml:space="preserve">Piotr </w:t>
      </w:r>
      <w:proofErr w:type="spellStart"/>
      <w:r w:rsidR="00B360D4" w:rsidRPr="00366748">
        <w:rPr>
          <w:rFonts w:ascii="Calibri" w:hAnsi="Calibri" w:cs="Calibri"/>
          <w:b/>
          <w:bCs/>
          <w:sz w:val="22"/>
          <w:szCs w:val="22"/>
        </w:rPr>
        <w:t>Grynfelder</w:t>
      </w:r>
      <w:proofErr w:type="spellEnd"/>
      <w:r w:rsidR="00B360D4" w:rsidRPr="00366748">
        <w:rPr>
          <w:rFonts w:ascii="Calibri" w:hAnsi="Calibri" w:cs="Calibri"/>
          <w:b/>
          <w:bCs/>
          <w:sz w:val="22"/>
          <w:szCs w:val="22"/>
        </w:rPr>
        <w:t xml:space="preserve"> z Warszawy</w:t>
      </w:r>
      <w:r w:rsidR="00B360D4" w:rsidRPr="00C51414">
        <w:rPr>
          <w:rFonts w:ascii="Calibri" w:hAnsi="Calibri" w:cs="Calibri"/>
          <w:sz w:val="22"/>
          <w:szCs w:val="22"/>
        </w:rPr>
        <w:t>,</w:t>
      </w:r>
      <w:r w:rsidR="00B360D4" w:rsidRPr="00366748">
        <w:rPr>
          <w:rFonts w:ascii="Calibri" w:hAnsi="Calibri" w:cs="Calibri"/>
          <w:b/>
          <w:bCs/>
          <w:sz w:val="22"/>
          <w:szCs w:val="22"/>
        </w:rPr>
        <w:t xml:space="preserve"> Róża Okoń z Kielc </w:t>
      </w:r>
      <w:r w:rsidR="00B360D4" w:rsidRPr="00C51414">
        <w:rPr>
          <w:rFonts w:ascii="Calibri" w:hAnsi="Calibri" w:cs="Calibri"/>
          <w:sz w:val="22"/>
          <w:szCs w:val="22"/>
        </w:rPr>
        <w:t>oraz</w:t>
      </w:r>
      <w:r w:rsidR="00B360D4" w:rsidRPr="00366748">
        <w:rPr>
          <w:rFonts w:ascii="Calibri" w:hAnsi="Calibri" w:cs="Calibri"/>
          <w:b/>
          <w:bCs/>
          <w:sz w:val="22"/>
          <w:szCs w:val="22"/>
        </w:rPr>
        <w:t xml:space="preserve"> Bartosz Poniewierka z </w:t>
      </w:r>
      <w:r w:rsidR="00DD06A3">
        <w:rPr>
          <w:rFonts w:ascii="Calibri" w:hAnsi="Calibri" w:cs="Calibri"/>
          <w:b/>
          <w:bCs/>
          <w:sz w:val="22"/>
          <w:szCs w:val="22"/>
        </w:rPr>
        <w:t>Rybnika</w:t>
      </w:r>
      <w:r w:rsidR="00B360D4">
        <w:rPr>
          <w:rFonts w:ascii="Calibri" w:hAnsi="Calibri" w:cs="Calibri"/>
          <w:sz w:val="22"/>
          <w:szCs w:val="22"/>
        </w:rPr>
        <w:t>.</w:t>
      </w:r>
    </w:p>
    <w:p w14:paraId="5F6812ED" w14:textId="36AB0649" w:rsidR="00B360D4" w:rsidRDefault="00B360D4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593716D6" w14:textId="36A6B69A" w:rsidR="00691F47" w:rsidRDefault="00B360D4" w:rsidP="00691F47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Rada Naukowa doceniła </w:t>
      </w:r>
      <w:r w:rsidR="00691F47">
        <w:rPr>
          <w:rFonts w:ascii="Calibri" w:hAnsi="Calibri" w:cs="Calibri"/>
          <w:sz w:val="22"/>
          <w:szCs w:val="22"/>
        </w:rPr>
        <w:t xml:space="preserve">postępy, które osiągnęli podczas rocznej pracy w ramach konsultacji edukacyjnych. Każda z nagrodzonych </w:t>
      </w:r>
      <w:bookmarkStart w:id="0" w:name="_GoBack"/>
      <w:bookmarkEnd w:id="0"/>
      <w:r w:rsidR="00691F47">
        <w:rPr>
          <w:rFonts w:ascii="Calibri" w:hAnsi="Calibri" w:cs="Calibri"/>
          <w:sz w:val="22"/>
          <w:szCs w:val="22"/>
        </w:rPr>
        <w:t>osób otrzymała stypendium w wysokości 40 tys. zł. Dofinansowanie mo</w:t>
      </w:r>
      <w:r w:rsidR="00F66674">
        <w:rPr>
          <w:rFonts w:ascii="Calibri" w:hAnsi="Calibri" w:cs="Calibri"/>
          <w:sz w:val="22"/>
          <w:szCs w:val="22"/>
        </w:rPr>
        <w:t>gą</w:t>
      </w:r>
      <w:r w:rsidR="00691F47">
        <w:rPr>
          <w:rFonts w:ascii="Calibri" w:hAnsi="Calibri" w:cs="Calibri"/>
          <w:sz w:val="22"/>
          <w:szCs w:val="22"/>
        </w:rPr>
        <w:t xml:space="preserve"> przeznaczyć na dowolny cel związany z rozwojem naukowym.</w:t>
      </w:r>
    </w:p>
    <w:p w14:paraId="46F74940" w14:textId="77777777" w:rsidR="00691F47" w:rsidRDefault="00691F47" w:rsidP="00691F47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2FBFFE7A" w14:textId="068716FB" w:rsidR="00582F60" w:rsidRDefault="00691F47" w:rsidP="00EA3C97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 w:rsidRPr="00366748">
        <w:rPr>
          <w:rFonts w:ascii="Calibri" w:hAnsi="Calibri" w:cs="Calibri"/>
          <w:i/>
          <w:iCs/>
          <w:sz w:val="22"/>
          <w:szCs w:val="22"/>
        </w:rPr>
        <w:t xml:space="preserve">Dostałem się na wymarzone studia. Od października zaczynam naukę w </w:t>
      </w:r>
      <w:proofErr w:type="spellStart"/>
      <w:r w:rsidRPr="00366748">
        <w:rPr>
          <w:rFonts w:ascii="Calibri" w:hAnsi="Calibri" w:cs="Calibri"/>
          <w:i/>
          <w:iCs/>
          <w:sz w:val="22"/>
          <w:szCs w:val="22"/>
        </w:rPr>
        <w:t>Mathematics</w:t>
      </w:r>
      <w:proofErr w:type="spellEnd"/>
      <w:r w:rsidRPr="00366748">
        <w:rPr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 w:rsidRPr="00366748">
        <w:rPr>
          <w:rFonts w:ascii="Calibri" w:hAnsi="Calibri" w:cs="Calibri"/>
          <w:i/>
          <w:iCs/>
          <w:sz w:val="22"/>
          <w:szCs w:val="22"/>
        </w:rPr>
        <w:t>Computer</w:t>
      </w:r>
      <w:proofErr w:type="spellEnd"/>
      <w:r w:rsidRPr="00366748">
        <w:rPr>
          <w:rFonts w:ascii="Calibri" w:hAnsi="Calibri" w:cs="Calibri"/>
          <w:i/>
          <w:iCs/>
          <w:sz w:val="22"/>
          <w:szCs w:val="22"/>
        </w:rPr>
        <w:t xml:space="preserve"> Science na </w:t>
      </w:r>
      <w:proofErr w:type="spellStart"/>
      <w:r w:rsidRPr="00366748">
        <w:rPr>
          <w:rFonts w:ascii="Calibri" w:hAnsi="Calibri" w:cs="Calibri"/>
          <w:i/>
          <w:iCs/>
          <w:sz w:val="22"/>
          <w:szCs w:val="22"/>
        </w:rPr>
        <w:t>Wadham</w:t>
      </w:r>
      <w:proofErr w:type="spellEnd"/>
      <w:r w:rsidRPr="00366748">
        <w:rPr>
          <w:rFonts w:ascii="Calibri" w:hAnsi="Calibri" w:cs="Calibri"/>
          <w:i/>
          <w:iCs/>
          <w:sz w:val="22"/>
          <w:szCs w:val="22"/>
        </w:rPr>
        <w:t xml:space="preserve"> College w Oxfordzie. Stypendium pomoże mi pokryć część kosztów życia w Wielkiej Brytanii. Myślę też o przeznaczeniu go na kursy językowe. Chcę zacząć uczyć się mandaryńskiego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766591">
        <w:rPr>
          <w:rFonts w:ascii="Calibri" w:hAnsi="Calibri" w:cs="Calibri"/>
          <w:sz w:val="22"/>
          <w:szCs w:val="22"/>
        </w:rPr>
        <w:t>–</w:t>
      </w:r>
      <w:r w:rsidR="00EA3C97">
        <w:rPr>
          <w:rFonts w:ascii="Calibri" w:hAnsi="Calibri" w:cs="Calibri"/>
          <w:sz w:val="22"/>
          <w:szCs w:val="22"/>
        </w:rPr>
        <w:t xml:space="preserve"> mówi</w:t>
      </w:r>
      <w:r w:rsidR="00F66674">
        <w:rPr>
          <w:rFonts w:ascii="Calibri" w:hAnsi="Calibri" w:cs="Calibri"/>
          <w:sz w:val="22"/>
          <w:szCs w:val="22"/>
        </w:rPr>
        <w:t>ł</w:t>
      </w:r>
      <w:r w:rsidR="00EA3C97">
        <w:rPr>
          <w:rFonts w:ascii="Calibri" w:hAnsi="Calibri" w:cs="Calibri"/>
          <w:sz w:val="22"/>
          <w:szCs w:val="22"/>
        </w:rPr>
        <w:t xml:space="preserve"> Piotr </w:t>
      </w:r>
      <w:proofErr w:type="spellStart"/>
      <w:r w:rsidR="00EA3C97">
        <w:rPr>
          <w:rFonts w:ascii="Calibri" w:hAnsi="Calibri" w:cs="Calibri"/>
          <w:sz w:val="22"/>
          <w:szCs w:val="22"/>
        </w:rPr>
        <w:t>Grynfelder</w:t>
      </w:r>
      <w:proofErr w:type="spellEnd"/>
      <w:r w:rsidR="00EA3C97">
        <w:rPr>
          <w:rFonts w:ascii="Calibri" w:hAnsi="Calibri" w:cs="Calibri"/>
          <w:sz w:val="22"/>
          <w:szCs w:val="22"/>
        </w:rPr>
        <w:t>.</w:t>
      </w:r>
    </w:p>
    <w:p w14:paraId="7AB8023C" w14:textId="003AB468" w:rsidR="00EA3C97" w:rsidRDefault="00EA3C97" w:rsidP="00EA3C97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6727AFF4" w14:textId="4FC86500" w:rsidR="00EA3C97" w:rsidRPr="00EA3C97" w:rsidRDefault="002E015A" w:rsidP="00EA3C97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="00EA3C97" w:rsidRPr="00EA3C97">
        <w:rPr>
          <w:rFonts w:ascii="Calibri" w:hAnsi="Calibri" w:cs="Calibri"/>
          <w:b/>
          <w:bCs/>
          <w:sz w:val="22"/>
          <w:szCs w:val="22"/>
        </w:rPr>
        <w:t>ow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EA3C97" w:rsidRPr="00EA3C97">
        <w:rPr>
          <w:rFonts w:ascii="Calibri" w:hAnsi="Calibri" w:cs="Calibri"/>
          <w:b/>
          <w:bCs/>
          <w:sz w:val="22"/>
          <w:szCs w:val="22"/>
        </w:rPr>
        <w:t xml:space="preserve"> edycj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EA3C97" w:rsidRPr="00EA3C97">
        <w:rPr>
          <w:rFonts w:ascii="Calibri" w:hAnsi="Calibri" w:cs="Calibri"/>
          <w:b/>
          <w:bCs/>
          <w:sz w:val="22"/>
          <w:szCs w:val="22"/>
        </w:rPr>
        <w:t xml:space="preserve"> ADAMED </w:t>
      </w:r>
      <w:proofErr w:type="spellStart"/>
      <w:r w:rsidR="00EA3C97" w:rsidRPr="00EA3C97">
        <w:rPr>
          <w:rFonts w:ascii="Calibri" w:hAnsi="Calibri" w:cs="Calibri"/>
          <w:b/>
          <w:bCs/>
          <w:sz w:val="22"/>
          <w:szCs w:val="22"/>
        </w:rPr>
        <w:t>SmartUP</w:t>
      </w:r>
      <w:proofErr w:type="spellEnd"/>
    </w:p>
    <w:p w14:paraId="24158EAA" w14:textId="77777777" w:rsidR="00582F60" w:rsidRPr="00766591" w:rsidRDefault="00582F60" w:rsidP="00EA3C97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79E71D" w14:textId="79103361" w:rsidR="00CE4852" w:rsidRPr="00766591" w:rsidRDefault="00EA3C97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</w:t>
      </w:r>
      <w:r w:rsidR="00D51DB7" w:rsidRPr="00766591">
        <w:rPr>
          <w:rFonts w:ascii="Calibri" w:hAnsi="Calibri" w:cs="Calibri"/>
          <w:sz w:val="22"/>
          <w:szCs w:val="22"/>
        </w:rPr>
        <w:t>rogram</w:t>
      </w:r>
      <w:r>
        <w:rPr>
          <w:rFonts w:ascii="Calibri" w:hAnsi="Calibri" w:cs="Calibri"/>
          <w:sz w:val="22"/>
          <w:szCs w:val="22"/>
        </w:rPr>
        <w:t>ie</w:t>
      </w:r>
      <w:r w:rsidR="00D51DB7" w:rsidRPr="00766591">
        <w:rPr>
          <w:rFonts w:ascii="Calibri" w:hAnsi="Calibri" w:cs="Calibri"/>
          <w:sz w:val="22"/>
          <w:szCs w:val="22"/>
        </w:rPr>
        <w:t xml:space="preserve"> ADAMED </w:t>
      </w:r>
      <w:proofErr w:type="spellStart"/>
      <w:r w:rsidR="00D51DB7" w:rsidRPr="00766591">
        <w:rPr>
          <w:rFonts w:ascii="Calibri" w:hAnsi="Calibri" w:cs="Calibri"/>
          <w:sz w:val="22"/>
          <w:szCs w:val="22"/>
        </w:rPr>
        <w:t>SmartUP</w:t>
      </w:r>
      <w:proofErr w:type="spellEnd"/>
      <w:r w:rsidR="00D51DB7" w:rsidRPr="007665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mogą wziąć udział</w:t>
      </w:r>
      <w:r w:rsidR="00D51DB7" w:rsidRPr="00766591">
        <w:rPr>
          <w:rFonts w:ascii="Calibri" w:hAnsi="Calibri" w:cs="Calibri"/>
          <w:sz w:val="22"/>
          <w:szCs w:val="22"/>
        </w:rPr>
        <w:t xml:space="preserve"> wszys</w:t>
      </w:r>
      <w:r>
        <w:rPr>
          <w:rFonts w:ascii="Calibri" w:hAnsi="Calibri" w:cs="Calibri"/>
          <w:sz w:val="22"/>
          <w:szCs w:val="22"/>
        </w:rPr>
        <w:t>cy</w:t>
      </w:r>
      <w:r w:rsidR="00D51DB7" w:rsidRPr="00766591">
        <w:rPr>
          <w:rFonts w:ascii="Calibri" w:hAnsi="Calibri" w:cs="Calibri"/>
          <w:sz w:val="22"/>
          <w:szCs w:val="22"/>
        </w:rPr>
        <w:t xml:space="preserve"> uczni</w:t>
      </w:r>
      <w:r>
        <w:rPr>
          <w:rFonts w:ascii="Calibri" w:hAnsi="Calibri" w:cs="Calibri"/>
          <w:sz w:val="22"/>
          <w:szCs w:val="22"/>
        </w:rPr>
        <w:t>owie</w:t>
      </w:r>
      <w:r w:rsidR="00D51DB7" w:rsidRPr="00766591">
        <w:rPr>
          <w:rFonts w:ascii="Calibri" w:hAnsi="Calibri" w:cs="Calibri"/>
          <w:sz w:val="22"/>
          <w:szCs w:val="22"/>
        </w:rPr>
        <w:t xml:space="preserve"> w wieku 14-19 lat</w:t>
      </w:r>
      <w:r w:rsidR="00E7205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którzy interesują się</w:t>
      </w:r>
      <w:r w:rsidR="00E7205E">
        <w:rPr>
          <w:rFonts w:ascii="Calibri" w:hAnsi="Calibri" w:cs="Calibri"/>
          <w:sz w:val="22"/>
          <w:szCs w:val="22"/>
        </w:rPr>
        <w:t xml:space="preserve"> naukami ścisłymi i przyrodniczymi</w:t>
      </w:r>
      <w:r w:rsidR="00D51DB7" w:rsidRPr="00766591">
        <w:rPr>
          <w:rFonts w:ascii="Calibri" w:hAnsi="Calibri" w:cs="Calibri"/>
          <w:sz w:val="22"/>
          <w:szCs w:val="22"/>
        </w:rPr>
        <w:t xml:space="preserve">. </w:t>
      </w:r>
      <w:r w:rsidR="00A25725" w:rsidRPr="00766591">
        <w:rPr>
          <w:rFonts w:ascii="Calibri" w:hAnsi="Calibri" w:cs="Calibri"/>
          <w:sz w:val="22"/>
          <w:szCs w:val="22"/>
        </w:rPr>
        <w:t>Re</w:t>
      </w:r>
      <w:r w:rsidR="00A25725">
        <w:rPr>
          <w:rFonts w:ascii="Calibri" w:hAnsi="Calibri" w:cs="Calibri"/>
          <w:sz w:val="22"/>
          <w:szCs w:val="22"/>
        </w:rPr>
        <w:t>jestracja</w:t>
      </w:r>
      <w:r w:rsidR="00A25725" w:rsidRPr="00766591">
        <w:rPr>
          <w:rFonts w:ascii="Calibri" w:hAnsi="Calibri" w:cs="Calibri"/>
          <w:sz w:val="22"/>
          <w:szCs w:val="22"/>
        </w:rPr>
        <w:t xml:space="preserve"> </w:t>
      </w:r>
      <w:r w:rsidR="00D51DB7" w:rsidRPr="00766591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 xml:space="preserve">8. edycji </w:t>
      </w:r>
      <w:r w:rsidR="00A25725">
        <w:rPr>
          <w:rFonts w:ascii="Calibri" w:hAnsi="Calibri" w:cs="Calibri"/>
          <w:sz w:val="22"/>
          <w:szCs w:val="22"/>
        </w:rPr>
        <w:t>rozpoczęła się 1 września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lastRenderedPageBreak/>
        <w:t>Formularz zgłoszeniowy znajduje się na</w:t>
      </w:r>
      <w:r w:rsidR="00F52BD7">
        <w:rPr>
          <w:rFonts w:ascii="Calibri" w:hAnsi="Calibri" w:cs="Calibri"/>
          <w:sz w:val="22"/>
          <w:szCs w:val="22"/>
        </w:rPr>
        <w:t xml:space="preserve"> stron</w:t>
      </w:r>
      <w:r>
        <w:rPr>
          <w:rFonts w:ascii="Calibri" w:hAnsi="Calibri" w:cs="Calibri"/>
          <w:sz w:val="22"/>
          <w:szCs w:val="22"/>
        </w:rPr>
        <w:t>ie</w:t>
      </w:r>
      <w:r w:rsidR="00F52BD7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F52BD7" w:rsidRPr="00F52BD7">
          <w:rPr>
            <w:rStyle w:val="Hipercze"/>
            <w:rFonts w:ascii="Calibri" w:hAnsi="Calibri" w:cs="Calibri"/>
            <w:sz w:val="22"/>
            <w:szCs w:val="22"/>
          </w:rPr>
          <w:t>adamedsmartup.pl</w:t>
        </w:r>
      </w:hyperlink>
      <w:r w:rsidR="00A25725">
        <w:rPr>
          <w:rFonts w:ascii="Calibri" w:hAnsi="Calibri" w:cs="Calibri"/>
          <w:sz w:val="22"/>
          <w:szCs w:val="22"/>
        </w:rPr>
        <w:t>.</w:t>
      </w:r>
      <w:r w:rsidR="00936C88">
        <w:rPr>
          <w:rFonts w:ascii="Calibri" w:hAnsi="Calibri" w:cs="Calibri"/>
          <w:sz w:val="22"/>
          <w:szCs w:val="22"/>
        </w:rPr>
        <w:t xml:space="preserve"> Od</w:t>
      </w:r>
      <w:r w:rsidR="00D51DB7" w:rsidRPr="00766591">
        <w:rPr>
          <w:rFonts w:ascii="Calibri" w:hAnsi="Calibri" w:cs="Calibri"/>
          <w:sz w:val="22"/>
          <w:szCs w:val="22"/>
        </w:rPr>
        <w:t xml:space="preserve"> październik</w:t>
      </w:r>
      <w:r w:rsidR="00936C88">
        <w:rPr>
          <w:rFonts w:ascii="Calibri" w:hAnsi="Calibri" w:cs="Calibri"/>
          <w:sz w:val="22"/>
          <w:szCs w:val="22"/>
        </w:rPr>
        <w:t>a</w:t>
      </w:r>
      <w:r w:rsidR="00D51DB7" w:rsidRPr="00766591">
        <w:rPr>
          <w:rFonts w:ascii="Calibri" w:hAnsi="Calibri" w:cs="Calibri"/>
          <w:sz w:val="22"/>
          <w:szCs w:val="22"/>
        </w:rPr>
        <w:t xml:space="preserve"> </w:t>
      </w:r>
      <w:r w:rsidR="00A25725">
        <w:rPr>
          <w:rFonts w:ascii="Calibri" w:hAnsi="Calibri" w:cs="Calibri"/>
          <w:sz w:val="22"/>
          <w:szCs w:val="22"/>
        </w:rPr>
        <w:t xml:space="preserve">wystartuje </w:t>
      </w:r>
      <w:r w:rsidR="00936C88">
        <w:rPr>
          <w:rFonts w:ascii="Calibri" w:hAnsi="Calibri" w:cs="Calibri"/>
          <w:sz w:val="22"/>
          <w:szCs w:val="22"/>
        </w:rPr>
        <w:t xml:space="preserve">natomiast </w:t>
      </w:r>
      <w:r w:rsidR="00A25725">
        <w:rPr>
          <w:rFonts w:ascii="Calibri" w:hAnsi="Calibri" w:cs="Calibri"/>
          <w:sz w:val="22"/>
          <w:szCs w:val="22"/>
        </w:rPr>
        <w:t>rekrutacyjna</w:t>
      </w:r>
      <w:r w:rsidR="00D51DB7" w:rsidRPr="00766591">
        <w:rPr>
          <w:rFonts w:ascii="Calibri" w:hAnsi="Calibri" w:cs="Calibri"/>
          <w:sz w:val="22"/>
          <w:szCs w:val="22"/>
        </w:rPr>
        <w:t xml:space="preserve"> gra online</w:t>
      </w:r>
      <w:r w:rsidR="00936C88">
        <w:rPr>
          <w:rFonts w:ascii="Calibri" w:hAnsi="Calibri" w:cs="Calibri"/>
          <w:sz w:val="22"/>
          <w:szCs w:val="22"/>
        </w:rPr>
        <w:t xml:space="preserve">, w której </w:t>
      </w:r>
      <w:r w:rsidR="00A25725">
        <w:rPr>
          <w:rFonts w:ascii="Calibri" w:hAnsi="Calibri" w:cs="Calibri"/>
          <w:sz w:val="22"/>
          <w:szCs w:val="22"/>
        </w:rPr>
        <w:t>zarejestrowani użytkownicy</w:t>
      </w:r>
      <w:r w:rsidR="00A25725" w:rsidRPr="00766591">
        <w:rPr>
          <w:rFonts w:ascii="Calibri" w:hAnsi="Calibri" w:cs="Calibri"/>
          <w:sz w:val="22"/>
          <w:szCs w:val="22"/>
        </w:rPr>
        <w:t xml:space="preserve"> </w:t>
      </w:r>
      <w:r w:rsidR="00D51DB7" w:rsidRPr="00766591">
        <w:rPr>
          <w:rFonts w:ascii="Calibri" w:hAnsi="Calibri" w:cs="Calibri"/>
          <w:sz w:val="22"/>
          <w:szCs w:val="22"/>
        </w:rPr>
        <w:t>będą zbierać punkty za rozwiązywani</w:t>
      </w:r>
      <w:r w:rsidR="00F7784D">
        <w:rPr>
          <w:rFonts w:ascii="Calibri" w:hAnsi="Calibri" w:cs="Calibri"/>
          <w:sz w:val="22"/>
          <w:szCs w:val="22"/>
        </w:rPr>
        <w:t>e</w:t>
      </w:r>
      <w:r w:rsidR="00D51DB7" w:rsidRPr="00766591">
        <w:rPr>
          <w:rFonts w:ascii="Calibri" w:hAnsi="Calibri" w:cs="Calibri"/>
          <w:sz w:val="22"/>
          <w:szCs w:val="22"/>
        </w:rPr>
        <w:t xml:space="preserve"> zadań i </w:t>
      </w:r>
      <w:r w:rsidR="00F06443" w:rsidRPr="00766591">
        <w:rPr>
          <w:rFonts w:ascii="Calibri" w:hAnsi="Calibri" w:cs="Calibri"/>
          <w:sz w:val="22"/>
          <w:szCs w:val="22"/>
        </w:rPr>
        <w:t xml:space="preserve">zagadek </w:t>
      </w:r>
      <w:r w:rsidR="00D51DB7" w:rsidRPr="00766591">
        <w:rPr>
          <w:rFonts w:ascii="Calibri" w:hAnsi="Calibri" w:cs="Calibri"/>
          <w:sz w:val="22"/>
          <w:szCs w:val="22"/>
        </w:rPr>
        <w:t xml:space="preserve">naukowych. </w:t>
      </w:r>
      <w:r w:rsidR="00936C88">
        <w:rPr>
          <w:rFonts w:ascii="Calibri" w:hAnsi="Calibri" w:cs="Calibri"/>
          <w:sz w:val="22"/>
          <w:szCs w:val="22"/>
        </w:rPr>
        <w:t>W styczniu 2022 r</w:t>
      </w:r>
      <w:r w:rsidR="007A6931">
        <w:rPr>
          <w:rFonts w:ascii="Calibri" w:hAnsi="Calibri" w:cs="Calibri"/>
          <w:sz w:val="22"/>
          <w:szCs w:val="22"/>
        </w:rPr>
        <w:t>oku</w:t>
      </w:r>
      <w:r w:rsidR="00936C88">
        <w:rPr>
          <w:rFonts w:ascii="Calibri" w:hAnsi="Calibri" w:cs="Calibri"/>
          <w:sz w:val="22"/>
          <w:szCs w:val="22"/>
        </w:rPr>
        <w:t xml:space="preserve"> o</w:t>
      </w:r>
      <w:r w:rsidR="00D51DB7" w:rsidRPr="00766591">
        <w:rPr>
          <w:rFonts w:ascii="Calibri" w:hAnsi="Calibri" w:cs="Calibri"/>
          <w:sz w:val="22"/>
          <w:szCs w:val="22"/>
        </w:rPr>
        <w:t>soby z n</w:t>
      </w:r>
      <w:r w:rsidR="00F06443">
        <w:rPr>
          <w:rFonts w:ascii="Calibri" w:hAnsi="Calibri" w:cs="Calibri"/>
          <w:sz w:val="22"/>
          <w:szCs w:val="22"/>
        </w:rPr>
        <w:t>ajlepszym</w:t>
      </w:r>
      <w:r w:rsidR="00D51DB7" w:rsidRPr="00766591">
        <w:rPr>
          <w:rFonts w:ascii="Calibri" w:hAnsi="Calibri" w:cs="Calibri"/>
          <w:sz w:val="22"/>
          <w:szCs w:val="22"/>
        </w:rPr>
        <w:t xml:space="preserve"> wynik</w:t>
      </w:r>
      <w:r w:rsidR="00F06443">
        <w:rPr>
          <w:rFonts w:ascii="Calibri" w:hAnsi="Calibri" w:cs="Calibri"/>
          <w:sz w:val="22"/>
          <w:szCs w:val="22"/>
        </w:rPr>
        <w:t>iem</w:t>
      </w:r>
      <w:r w:rsidR="00D51DB7" w:rsidRPr="00766591">
        <w:rPr>
          <w:rFonts w:ascii="Calibri" w:hAnsi="Calibri" w:cs="Calibri"/>
          <w:sz w:val="22"/>
          <w:szCs w:val="22"/>
        </w:rPr>
        <w:t xml:space="preserve"> </w:t>
      </w:r>
      <w:r w:rsidR="00F06443">
        <w:rPr>
          <w:rFonts w:ascii="Calibri" w:hAnsi="Calibri" w:cs="Calibri"/>
          <w:sz w:val="22"/>
          <w:szCs w:val="22"/>
        </w:rPr>
        <w:t>dostaną</w:t>
      </w:r>
      <w:r w:rsidR="00A25725">
        <w:rPr>
          <w:rFonts w:ascii="Calibri" w:hAnsi="Calibri" w:cs="Calibri"/>
          <w:sz w:val="22"/>
          <w:szCs w:val="22"/>
        </w:rPr>
        <w:t xml:space="preserve"> szans</w:t>
      </w:r>
      <w:r w:rsidR="00F06443">
        <w:rPr>
          <w:rFonts w:ascii="Calibri" w:hAnsi="Calibri" w:cs="Calibri"/>
          <w:sz w:val="22"/>
          <w:szCs w:val="22"/>
        </w:rPr>
        <w:t>ę</w:t>
      </w:r>
      <w:r w:rsidR="00A25725">
        <w:rPr>
          <w:rFonts w:ascii="Calibri" w:hAnsi="Calibri" w:cs="Calibri"/>
          <w:sz w:val="22"/>
          <w:szCs w:val="22"/>
        </w:rPr>
        <w:t xml:space="preserve"> na udział w kolejnych etapach rekrutacji i zakwalifikowanie się </w:t>
      </w:r>
      <w:r w:rsidR="00F06443">
        <w:rPr>
          <w:rFonts w:ascii="Calibri" w:hAnsi="Calibri" w:cs="Calibri"/>
          <w:sz w:val="22"/>
          <w:szCs w:val="22"/>
        </w:rPr>
        <w:t xml:space="preserve">do </w:t>
      </w:r>
      <w:r w:rsidR="00A25725">
        <w:rPr>
          <w:rFonts w:ascii="Calibri" w:hAnsi="Calibri" w:cs="Calibri"/>
          <w:sz w:val="22"/>
          <w:szCs w:val="22"/>
        </w:rPr>
        <w:t>przyszłoroczn</w:t>
      </w:r>
      <w:r w:rsidR="00F06443">
        <w:rPr>
          <w:rFonts w:ascii="Calibri" w:hAnsi="Calibri" w:cs="Calibri"/>
          <w:sz w:val="22"/>
          <w:szCs w:val="22"/>
        </w:rPr>
        <w:t>ego letniego</w:t>
      </w:r>
      <w:r w:rsidR="00A25725">
        <w:rPr>
          <w:rFonts w:ascii="Calibri" w:hAnsi="Calibri" w:cs="Calibri"/>
          <w:sz w:val="22"/>
          <w:szCs w:val="22"/>
        </w:rPr>
        <w:t xml:space="preserve"> ob</w:t>
      </w:r>
      <w:r w:rsidR="00F06443">
        <w:rPr>
          <w:rFonts w:ascii="Calibri" w:hAnsi="Calibri" w:cs="Calibri"/>
          <w:sz w:val="22"/>
          <w:szCs w:val="22"/>
        </w:rPr>
        <w:t>ozu</w:t>
      </w:r>
      <w:r w:rsidR="00A25725">
        <w:rPr>
          <w:rFonts w:ascii="Calibri" w:hAnsi="Calibri" w:cs="Calibri"/>
          <w:sz w:val="22"/>
          <w:szCs w:val="22"/>
        </w:rPr>
        <w:t xml:space="preserve"> naukow</w:t>
      </w:r>
      <w:r w:rsidR="00F06443">
        <w:rPr>
          <w:rFonts w:ascii="Calibri" w:hAnsi="Calibri" w:cs="Calibri"/>
          <w:sz w:val="22"/>
          <w:szCs w:val="22"/>
        </w:rPr>
        <w:t>ego</w:t>
      </w:r>
      <w:r w:rsidR="00A25725">
        <w:rPr>
          <w:rFonts w:ascii="Calibri" w:hAnsi="Calibri" w:cs="Calibri"/>
          <w:sz w:val="22"/>
          <w:szCs w:val="22"/>
        </w:rPr>
        <w:t xml:space="preserve">. </w:t>
      </w:r>
    </w:p>
    <w:p w14:paraId="5886DDAE" w14:textId="77777777" w:rsidR="000717E9" w:rsidRPr="00766591" w:rsidRDefault="000717E9" w:rsidP="000717E9">
      <w:pPr>
        <w:rPr>
          <w:rFonts w:ascii="Calibri" w:hAnsi="Calibri" w:cs="Calibri"/>
          <w:sz w:val="22"/>
          <w:szCs w:val="22"/>
        </w:rPr>
      </w:pPr>
    </w:p>
    <w:p w14:paraId="3CBF4FA4" w14:textId="77777777" w:rsidR="003B6276" w:rsidRPr="00366748" w:rsidRDefault="003B6276" w:rsidP="003B6276">
      <w:pPr>
        <w:pStyle w:val="Normalny1"/>
        <w:jc w:val="center"/>
        <w:rPr>
          <w:b/>
          <w:color w:val="auto"/>
        </w:rPr>
      </w:pPr>
      <w:r w:rsidRPr="00366748">
        <w:rPr>
          <w:b/>
          <w:color w:val="auto"/>
        </w:rPr>
        <w:t>***</w:t>
      </w:r>
    </w:p>
    <w:p w14:paraId="125F2092" w14:textId="77777777" w:rsidR="003B6276" w:rsidRPr="00366748" w:rsidRDefault="003B6276" w:rsidP="003B6276">
      <w:pPr>
        <w:pStyle w:val="Normalny1"/>
        <w:jc w:val="both"/>
        <w:rPr>
          <w:color w:val="auto"/>
        </w:rPr>
      </w:pPr>
    </w:p>
    <w:p w14:paraId="66713A48" w14:textId="7D901BC0" w:rsidR="003B6276" w:rsidRPr="00366748" w:rsidRDefault="003B6276" w:rsidP="003B6276">
      <w:pPr>
        <w:pStyle w:val="Normalny1"/>
        <w:jc w:val="both"/>
        <w:rPr>
          <w:color w:val="auto"/>
        </w:rPr>
      </w:pPr>
      <w:r w:rsidRPr="00366748">
        <w:rPr>
          <w:b/>
          <w:color w:val="auto"/>
        </w:rPr>
        <w:t xml:space="preserve">ADAMED </w:t>
      </w:r>
      <w:proofErr w:type="spellStart"/>
      <w:r w:rsidRPr="00366748">
        <w:rPr>
          <w:b/>
          <w:color w:val="auto"/>
        </w:rPr>
        <w:t>SmartUP</w:t>
      </w:r>
      <w:proofErr w:type="spellEnd"/>
      <w:r w:rsidRPr="00366748">
        <w:rPr>
          <w:b/>
          <w:color w:val="auto"/>
        </w:rPr>
        <w:t xml:space="preserve"> </w:t>
      </w:r>
      <w:r w:rsidRPr="00366748">
        <w:rPr>
          <w:color w:val="auto"/>
        </w:rPr>
        <w:t>to program naukowo-edukacyjny skierowany do uczniów szkół ponadpodstawowych</w:t>
      </w:r>
      <w:r w:rsidR="00F06443" w:rsidRPr="00366748">
        <w:rPr>
          <w:color w:val="auto"/>
        </w:rPr>
        <w:t>. Jego celem</w:t>
      </w:r>
      <w:r w:rsidRPr="00366748">
        <w:rPr>
          <w:color w:val="auto"/>
        </w:rPr>
        <w:t xml:space="preserve"> </w:t>
      </w:r>
      <w:r w:rsidR="00F06443" w:rsidRPr="00366748">
        <w:rPr>
          <w:color w:val="auto"/>
        </w:rPr>
        <w:t>jest</w:t>
      </w:r>
      <w:r w:rsidRPr="00366748">
        <w:rPr>
          <w:color w:val="auto"/>
        </w:rPr>
        <w:t xml:space="preserve"> popularyzacj</w:t>
      </w:r>
      <w:r w:rsidR="00F06443" w:rsidRPr="00366748">
        <w:rPr>
          <w:color w:val="auto"/>
        </w:rPr>
        <w:t>a</w:t>
      </w:r>
      <w:r w:rsidRPr="00366748">
        <w:rPr>
          <w:color w:val="auto"/>
        </w:rPr>
        <w:t xml:space="preserve"> nauk ścisłych i przyrodniczych oraz wsparcie rozwoju pasji i zainteresowań szczególnie uzdolnionej młodzieży. Podstawą inicjatywy jest platforma internetowa </w:t>
      </w:r>
      <w:hyperlink r:id="rId12" w:history="1">
        <w:r w:rsidR="00F06443" w:rsidRPr="00366748">
          <w:rPr>
            <w:rStyle w:val="Hipercze"/>
          </w:rPr>
          <w:t>adamedsmartup.pl</w:t>
        </w:r>
      </w:hyperlink>
      <w:r w:rsidR="00F06443" w:rsidRPr="00366748">
        <w:rPr>
          <w:rStyle w:val="Hipercze"/>
          <w:color w:val="auto"/>
          <w:u w:val="none"/>
        </w:rPr>
        <w:t xml:space="preserve"> </w:t>
      </w:r>
      <w:r w:rsidRPr="00366748">
        <w:rPr>
          <w:color w:val="auto"/>
        </w:rPr>
        <w:t xml:space="preserve">oraz program stypendialny przeznaczony dla osób w wieku 14-19 lat. </w:t>
      </w:r>
      <w:r w:rsidR="00713471" w:rsidRPr="00366748">
        <w:rPr>
          <w:color w:val="auto"/>
        </w:rPr>
        <w:t>Dotychczas p</w:t>
      </w:r>
      <w:r w:rsidRPr="00366748">
        <w:rPr>
          <w:color w:val="auto"/>
        </w:rPr>
        <w:t xml:space="preserve">rogram </w:t>
      </w:r>
      <w:r w:rsidR="00F06443" w:rsidRPr="00366748">
        <w:rPr>
          <w:color w:val="auto"/>
        </w:rPr>
        <w:t xml:space="preserve">objęli </w:t>
      </w:r>
      <w:r w:rsidRPr="00366748">
        <w:rPr>
          <w:color w:val="auto"/>
        </w:rPr>
        <w:t xml:space="preserve">patronatem honorowym: Minister Edukacji Narodowej, Minister Nauki i Szkolnictwa Wyższego, </w:t>
      </w:r>
      <w:r w:rsidR="00713471" w:rsidRPr="00366748">
        <w:rPr>
          <w:color w:val="auto"/>
        </w:rPr>
        <w:t xml:space="preserve">Minister Rozwoju i Technologii, </w:t>
      </w:r>
      <w:r w:rsidRPr="00366748">
        <w:rPr>
          <w:color w:val="auto"/>
        </w:rPr>
        <w:t>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6D3B0DBB" w14:textId="77777777" w:rsidR="002C4635" w:rsidRPr="00366748" w:rsidRDefault="002C4635" w:rsidP="003B6276">
      <w:pPr>
        <w:pStyle w:val="Normalny1"/>
        <w:jc w:val="both"/>
        <w:rPr>
          <w:color w:val="auto"/>
        </w:rPr>
      </w:pPr>
    </w:p>
    <w:p w14:paraId="416E8FC7" w14:textId="322EA981" w:rsidR="00F56B65" w:rsidRPr="006C7A89" w:rsidRDefault="003B6276" w:rsidP="006C7A89">
      <w:pPr>
        <w:pStyle w:val="Normalny1"/>
        <w:jc w:val="both"/>
        <w:rPr>
          <w:color w:val="auto"/>
        </w:rPr>
      </w:pPr>
      <w:r w:rsidRPr="00366748">
        <w:rPr>
          <w:color w:val="auto"/>
        </w:rPr>
        <w:t xml:space="preserve">Organizatorem programu ADAMED </w:t>
      </w:r>
      <w:proofErr w:type="spellStart"/>
      <w:r w:rsidRPr="00366748">
        <w:rPr>
          <w:color w:val="auto"/>
        </w:rPr>
        <w:t>SmartUP</w:t>
      </w:r>
      <w:proofErr w:type="spellEnd"/>
      <w:r w:rsidRPr="00366748">
        <w:rPr>
          <w:color w:val="auto"/>
        </w:rPr>
        <w:t xml:space="preserve"> jest </w:t>
      </w:r>
      <w:r w:rsidRPr="00366748">
        <w:rPr>
          <w:b/>
          <w:color w:val="auto"/>
        </w:rPr>
        <w:t xml:space="preserve">Fundacja </w:t>
      </w:r>
      <w:proofErr w:type="spellStart"/>
      <w:r w:rsidRPr="00366748">
        <w:rPr>
          <w:b/>
          <w:color w:val="auto"/>
        </w:rPr>
        <w:t>Adamed</w:t>
      </w:r>
      <w:proofErr w:type="spellEnd"/>
      <w:r w:rsidRPr="00366748">
        <w:rPr>
          <w:color w:val="auto"/>
        </w:rPr>
        <w:t xml:space="preserve">, której celem jest wspieranie działalności badawczo-rozwojowej, naukowej i oświatowej, </w:t>
      </w:r>
      <w:r w:rsidR="002C4635" w:rsidRPr="00366748">
        <w:rPr>
          <w:color w:val="auto"/>
        </w:rPr>
        <w:t xml:space="preserve">a także </w:t>
      </w:r>
      <w:r w:rsidRPr="00366748">
        <w:rPr>
          <w:color w:val="auto"/>
        </w:rPr>
        <w:t>popularyzacja nauki oraz wsparcie rozwoju młodzieży i środowiska naukowego.</w:t>
      </w:r>
    </w:p>
    <w:sectPr w:rsidR="00F56B65" w:rsidRPr="006C7A89" w:rsidSect="00D3069B">
      <w:headerReference w:type="default" r:id="rId13"/>
      <w:footerReference w:type="default" r:id="rId14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F4C2" w14:textId="77777777" w:rsidR="004C1D77" w:rsidRDefault="004C1D77" w:rsidP="00D3069B">
      <w:r>
        <w:separator/>
      </w:r>
    </w:p>
  </w:endnote>
  <w:endnote w:type="continuationSeparator" w:id="0">
    <w:p w14:paraId="3D4A2821" w14:textId="77777777" w:rsidR="004C1D77" w:rsidRDefault="004C1D77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D3069B" w:rsidRPr="00D3069B" w:rsidRDefault="00D3069B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2C92" w14:textId="77777777" w:rsidR="004C1D77" w:rsidRDefault="004C1D77" w:rsidP="00D3069B">
      <w:r>
        <w:separator/>
      </w:r>
    </w:p>
  </w:footnote>
  <w:footnote w:type="continuationSeparator" w:id="0">
    <w:p w14:paraId="048B5268" w14:textId="77777777" w:rsidR="004C1D77" w:rsidRDefault="004C1D77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D3069B" w:rsidRPr="00D3069B" w:rsidRDefault="00D3069B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744D"/>
    <w:rsid w:val="00012E51"/>
    <w:rsid w:val="00013C05"/>
    <w:rsid w:val="0002057C"/>
    <w:rsid w:val="00022E7B"/>
    <w:rsid w:val="00025614"/>
    <w:rsid w:val="00025C08"/>
    <w:rsid w:val="00027BF7"/>
    <w:rsid w:val="00030CA0"/>
    <w:rsid w:val="00031C88"/>
    <w:rsid w:val="00044222"/>
    <w:rsid w:val="00047999"/>
    <w:rsid w:val="00051D28"/>
    <w:rsid w:val="000552B2"/>
    <w:rsid w:val="00056FED"/>
    <w:rsid w:val="00061FA0"/>
    <w:rsid w:val="000714F0"/>
    <w:rsid w:val="000717E9"/>
    <w:rsid w:val="000753EE"/>
    <w:rsid w:val="00075758"/>
    <w:rsid w:val="000905F9"/>
    <w:rsid w:val="000A4800"/>
    <w:rsid w:val="000A4F2D"/>
    <w:rsid w:val="000A5829"/>
    <w:rsid w:val="000A7587"/>
    <w:rsid w:val="000B3C56"/>
    <w:rsid w:val="000C0675"/>
    <w:rsid w:val="000D6DE8"/>
    <w:rsid w:val="000E1E5A"/>
    <w:rsid w:val="000F25A6"/>
    <w:rsid w:val="000F2E0A"/>
    <w:rsid w:val="001005FE"/>
    <w:rsid w:val="00110E55"/>
    <w:rsid w:val="00126F75"/>
    <w:rsid w:val="00132BD4"/>
    <w:rsid w:val="00137C29"/>
    <w:rsid w:val="001411CE"/>
    <w:rsid w:val="00161404"/>
    <w:rsid w:val="001644FB"/>
    <w:rsid w:val="00181724"/>
    <w:rsid w:val="00187ECB"/>
    <w:rsid w:val="00194822"/>
    <w:rsid w:val="00197B08"/>
    <w:rsid w:val="001B5018"/>
    <w:rsid w:val="001B7CEA"/>
    <w:rsid w:val="001B7D3F"/>
    <w:rsid w:val="001D02EF"/>
    <w:rsid w:val="001D1FCB"/>
    <w:rsid w:val="001D624B"/>
    <w:rsid w:val="001D713B"/>
    <w:rsid w:val="001D790A"/>
    <w:rsid w:val="001E0CE5"/>
    <w:rsid w:val="001F4AE1"/>
    <w:rsid w:val="001F5F2E"/>
    <w:rsid w:val="00203680"/>
    <w:rsid w:val="00214489"/>
    <w:rsid w:val="00217ED6"/>
    <w:rsid w:val="00225CC7"/>
    <w:rsid w:val="00230B86"/>
    <w:rsid w:val="00242FC2"/>
    <w:rsid w:val="00245408"/>
    <w:rsid w:val="00247FD3"/>
    <w:rsid w:val="00270B07"/>
    <w:rsid w:val="0027268A"/>
    <w:rsid w:val="0027732B"/>
    <w:rsid w:val="00283420"/>
    <w:rsid w:val="002947E4"/>
    <w:rsid w:val="0029703E"/>
    <w:rsid w:val="00297213"/>
    <w:rsid w:val="002A127B"/>
    <w:rsid w:val="002A302F"/>
    <w:rsid w:val="002A4F61"/>
    <w:rsid w:val="002A6810"/>
    <w:rsid w:val="002A7261"/>
    <w:rsid w:val="002B2065"/>
    <w:rsid w:val="002B6D07"/>
    <w:rsid w:val="002B7D79"/>
    <w:rsid w:val="002C0C0A"/>
    <w:rsid w:val="002C1127"/>
    <w:rsid w:val="002C1761"/>
    <w:rsid w:val="002C45E3"/>
    <w:rsid w:val="002C4635"/>
    <w:rsid w:val="002E015A"/>
    <w:rsid w:val="002E282A"/>
    <w:rsid w:val="002E36A3"/>
    <w:rsid w:val="002E62EA"/>
    <w:rsid w:val="002F4927"/>
    <w:rsid w:val="0030456C"/>
    <w:rsid w:val="0030541B"/>
    <w:rsid w:val="00305D59"/>
    <w:rsid w:val="00307366"/>
    <w:rsid w:val="003078A0"/>
    <w:rsid w:val="003147EE"/>
    <w:rsid w:val="00315C6E"/>
    <w:rsid w:val="003218E0"/>
    <w:rsid w:val="003255E3"/>
    <w:rsid w:val="00330AD0"/>
    <w:rsid w:val="00330DB2"/>
    <w:rsid w:val="00336359"/>
    <w:rsid w:val="0034136C"/>
    <w:rsid w:val="00346928"/>
    <w:rsid w:val="0035320F"/>
    <w:rsid w:val="00366748"/>
    <w:rsid w:val="00367AF3"/>
    <w:rsid w:val="00367F3E"/>
    <w:rsid w:val="003712AB"/>
    <w:rsid w:val="0038119A"/>
    <w:rsid w:val="003837FF"/>
    <w:rsid w:val="00384BD3"/>
    <w:rsid w:val="003A2822"/>
    <w:rsid w:val="003B373C"/>
    <w:rsid w:val="003B44E6"/>
    <w:rsid w:val="003B6276"/>
    <w:rsid w:val="003B6A0B"/>
    <w:rsid w:val="003C0F5E"/>
    <w:rsid w:val="003F2493"/>
    <w:rsid w:val="003F6F5F"/>
    <w:rsid w:val="00403F51"/>
    <w:rsid w:val="00410BBC"/>
    <w:rsid w:val="00422A8C"/>
    <w:rsid w:val="00424396"/>
    <w:rsid w:val="0042483E"/>
    <w:rsid w:val="00426FBF"/>
    <w:rsid w:val="004319AF"/>
    <w:rsid w:val="00441CF1"/>
    <w:rsid w:val="004435F0"/>
    <w:rsid w:val="00444725"/>
    <w:rsid w:val="00447D6B"/>
    <w:rsid w:val="00451861"/>
    <w:rsid w:val="00451BEA"/>
    <w:rsid w:val="004522AB"/>
    <w:rsid w:val="00460107"/>
    <w:rsid w:val="00462B89"/>
    <w:rsid w:val="004662BF"/>
    <w:rsid w:val="004741C3"/>
    <w:rsid w:val="00477806"/>
    <w:rsid w:val="00496326"/>
    <w:rsid w:val="004B1C3D"/>
    <w:rsid w:val="004B68C4"/>
    <w:rsid w:val="004C1D77"/>
    <w:rsid w:val="004D03EC"/>
    <w:rsid w:val="004D2B9C"/>
    <w:rsid w:val="004E1900"/>
    <w:rsid w:val="004E1C8E"/>
    <w:rsid w:val="004E45AF"/>
    <w:rsid w:val="004F1ACA"/>
    <w:rsid w:val="0051027B"/>
    <w:rsid w:val="00510E2C"/>
    <w:rsid w:val="00520A90"/>
    <w:rsid w:val="0052466E"/>
    <w:rsid w:val="00526226"/>
    <w:rsid w:val="005326CB"/>
    <w:rsid w:val="00542A60"/>
    <w:rsid w:val="00542C55"/>
    <w:rsid w:val="005471EB"/>
    <w:rsid w:val="00547854"/>
    <w:rsid w:val="005518D3"/>
    <w:rsid w:val="00555F5C"/>
    <w:rsid w:val="00557FEA"/>
    <w:rsid w:val="0056402F"/>
    <w:rsid w:val="00565906"/>
    <w:rsid w:val="00567EA0"/>
    <w:rsid w:val="00570138"/>
    <w:rsid w:val="005705F7"/>
    <w:rsid w:val="005708DF"/>
    <w:rsid w:val="00570D22"/>
    <w:rsid w:val="005769DD"/>
    <w:rsid w:val="00582F60"/>
    <w:rsid w:val="00591395"/>
    <w:rsid w:val="00593945"/>
    <w:rsid w:val="005941ED"/>
    <w:rsid w:val="005A362E"/>
    <w:rsid w:val="005A3889"/>
    <w:rsid w:val="005A3ECF"/>
    <w:rsid w:val="005C2BA6"/>
    <w:rsid w:val="005C639E"/>
    <w:rsid w:val="005D07FA"/>
    <w:rsid w:val="005E1624"/>
    <w:rsid w:val="005E3C71"/>
    <w:rsid w:val="005E744D"/>
    <w:rsid w:val="005F63C1"/>
    <w:rsid w:val="005F729F"/>
    <w:rsid w:val="00601A79"/>
    <w:rsid w:val="00605372"/>
    <w:rsid w:val="00605A38"/>
    <w:rsid w:val="00607599"/>
    <w:rsid w:val="00610200"/>
    <w:rsid w:val="00610821"/>
    <w:rsid w:val="0061179C"/>
    <w:rsid w:val="006123A9"/>
    <w:rsid w:val="006138E7"/>
    <w:rsid w:val="006154A0"/>
    <w:rsid w:val="00615783"/>
    <w:rsid w:val="006161B4"/>
    <w:rsid w:val="00624AD8"/>
    <w:rsid w:val="00625ABF"/>
    <w:rsid w:val="00627C1F"/>
    <w:rsid w:val="0063477D"/>
    <w:rsid w:val="00636DBF"/>
    <w:rsid w:val="0064043E"/>
    <w:rsid w:val="006554EE"/>
    <w:rsid w:val="00667FB3"/>
    <w:rsid w:val="0067515C"/>
    <w:rsid w:val="006766C9"/>
    <w:rsid w:val="00681E8C"/>
    <w:rsid w:val="006858B2"/>
    <w:rsid w:val="00690449"/>
    <w:rsid w:val="00690B01"/>
    <w:rsid w:val="0069112D"/>
    <w:rsid w:val="00691CFE"/>
    <w:rsid w:val="00691F47"/>
    <w:rsid w:val="00694F96"/>
    <w:rsid w:val="006A1152"/>
    <w:rsid w:val="006A3A83"/>
    <w:rsid w:val="006A3B99"/>
    <w:rsid w:val="006B0DA1"/>
    <w:rsid w:val="006B1CC2"/>
    <w:rsid w:val="006B3F61"/>
    <w:rsid w:val="006C7A89"/>
    <w:rsid w:val="006C7D7C"/>
    <w:rsid w:val="006D129E"/>
    <w:rsid w:val="006D3C40"/>
    <w:rsid w:val="006E0442"/>
    <w:rsid w:val="006E0EE4"/>
    <w:rsid w:val="006E1908"/>
    <w:rsid w:val="006E74FB"/>
    <w:rsid w:val="006F02B6"/>
    <w:rsid w:val="006F79E1"/>
    <w:rsid w:val="007044CC"/>
    <w:rsid w:val="007053EE"/>
    <w:rsid w:val="00706A54"/>
    <w:rsid w:val="007114B3"/>
    <w:rsid w:val="00713471"/>
    <w:rsid w:val="0072072B"/>
    <w:rsid w:val="0072285F"/>
    <w:rsid w:val="00724D72"/>
    <w:rsid w:val="00725661"/>
    <w:rsid w:val="00725DCD"/>
    <w:rsid w:val="00726D8E"/>
    <w:rsid w:val="0073323F"/>
    <w:rsid w:val="00742FF8"/>
    <w:rsid w:val="007459D7"/>
    <w:rsid w:val="00745AC4"/>
    <w:rsid w:val="00763FAE"/>
    <w:rsid w:val="00766591"/>
    <w:rsid w:val="00774CCE"/>
    <w:rsid w:val="00775783"/>
    <w:rsid w:val="007827D6"/>
    <w:rsid w:val="00784398"/>
    <w:rsid w:val="007845BC"/>
    <w:rsid w:val="00784A95"/>
    <w:rsid w:val="00791308"/>
    <w:rsid w:val="00792D21"/>
    <w:rsid w:val="007A1BD6"/>
    <w:rsid w:val="007A3185"/>
    <w:rsid w:val="007A6931"/>
    <w:rsid w:val="007B3A75"/>
    <w:rsid w:val="007D0110"/>
    <w:rsid w:val="007D05DE"/>
    <w:rsid w:val="007E3189"/>
    <w:rsid w:val="007E4683"/>
    <w:rsid w:val="007E473E"/>
    <w:rsid w:val="007E5CE4"/>
    <w:rsid w:val="008149D0"/>
    <w:rsid w:val="00817002"/>
    <w:rsid w:val="00826D81"/>
    <w:rsid w:val="00827932"/>
    <w:rsid w:val="008302B5"/>
    <w:rsid w:val="008410C7"/>
    <w:rsid w:val="0084173D"/>
    <w:rsid w:val="008428B5"/>
    <w:rsid w:val="00842A51"/>
    <w:rsid w:val="00845233"/>
    <w:rsid w:val="00850953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4BC8"/>
    <w:rsid w:val="00875309"/>
    <w:rsid w:val="008857BC"/>
    <w:rsid w:val="00887FE3"/>
    <w:rsid w:val="008A4088"/>
    <w:rsid w:val="008B14BA"/>
    <w:rsid w:val="008C06DD"/>
    <w:rsid w:val="008D5267"/>
    <w:rsid w:val="008D6F83"/>
    <w:rsid w:val="008E7780"/>
    <w:rsid w:val="008F3FC2"/>
    <w:rsid w:val="008F408B"/>
    <w:rsid w:val="008F472B"/>
    <w:rsid w:val="0090147B"/>
    <w:rsid w:val="009066C4"/>
    <w:rsid w:val="0091317A"/>
    <w:rsid w:val="00913486"/>
    <w:rsid w:val="00921AF3"/>
    <w:rsid w:val="009340D6"/>
    <w:rsid w:val="00936C88"/>
    <w:rsid w:val="00943A85"/>
    <w:rsid w:val="00946E56"/>
    <w:rsid w:val="00952CCA"/>
    <w:rsid w:val="00956B44"/>
    <w:rsid w:val="00961356"/>
    <w:rsid w:val="0096620F"/>
    <w:rsid w:val="00966AB5"/>
    <w:rsid w:val="00967764"/>
    <w:rsid w:val="00981C56"/>
    <w:rsid w:val="009934CD"/>
    <w:rsid w:val="00995D1D"/>
    <w:rsid w:val="009A0EBC"/>
    <w:rsid w:val="009B1C45"/>
    <w:rsid w:val="009B43B8"/>
    <w:rsid w:val="009C54E0"/>
    <w:rsid w:val="009C7848"/>
    <w:rsid w:val="009D59DF"/>
    <w:rsid w:val="00A00365"/>
    <w:rsid w:val="00A02C26"/>
    <w:rsid w:val="00A12493"/>
    <w:rsid w:val="00A20913"/>
    <w:rsid w:val="00A23056"/>
    <w:rsid w:val="00A25725"/>
    <w:rsid w:val="00A26068"/>
    <w:rsid w:val="00A27FAB"/>
    <w:rsid w:val="00A31D39"/>
    <w:rsid w:val="00A361D0"/>
    <w:rsid w:val="00A4145F"/>
    <w:rsid w:val="00A4570A"/>
    <w:rsid w:val="00A5040A"/>
    <w:rsid w:val="00A50A85"/>
    <w:rsid w:val="00A55038"/>
    <w:rsid w:val="00A60FC8"/>
    <w:rsid w:val="00A6255B"/>
    <w:rsid w:val="00A7002D"/>
    <w:rsid w:val="00A71AB2"/>
    <w:rsid w:val="00A75927"/>
    <w:rsid w:val="00A906B3"/>
    <w:rsid w:val="00A92507"/>
    <w:rsid w:val="00A96E73"/>
    <w:rsid w:val="00A9717F"/>
    <w:rsid w:val="00AA3771"/>
    <w:rsid w:val="00AA644F"/>
    <w:rsid w:val="00AB2E50"/>
    <w:rsid w:val="00AB6262"/>
    <w:rsid w:val="00AC3043"/>
    <w:rsid w:val="00AD7B5D"/>
    <w:rsid w:val="00AE1ACE"/>
    <w:rsid w:val="00AE28F2"/>
    <w:rsid w:val="00AE56A9"/>
    <w:rsid w:val="00AE7748"/>
    <w:rsid w:val="00AF3B28"/>
    <w:rsid w:val="00AF4460"/>
    <w:rsid w:val="00AF66C0"/>
    <w:rsid w:val="00B07958"/>
    <w:rsid w:val="00B11295"/>
    <w:rsid w:val="00B15C0A"/>
    <w:rsid w:val="00B20811"/>
    <w:rsid w:val="00B23125"/>
    <w:rsid w:val="00B240A7"/>
    <w:rsid w:val="00B26293"/>
    <w:rsid w:val="00B33F8A"/>
    <w:rsid w:val="00B360D4"/>
    <w:rsid w:val="00B40388"/>
    <w:rsid w:val="00B53921"/>
    <w:rsid w:val="00B5665E"/>
    <w:rsid w:val="00B62D68"/>
    <w:rsid w:val="00B641CC"/>
    <w:rsid w:val="00B7019B"/>
    <w:rsid w:val="00B74E83"/>
    <w:rsid w:val="00B765C6"/>
    <w:rsid w:val="00B84510"/>
    <w:rsid w:val="00B85EE2"/>
    <w:rsid w:val="00BA135B"/>
    <w:rsid w:val="00BC061E"/>
    <w:rsid w:val="00BD0E67"/>
    <w:rsid w:val="00BD1954"/>
    <w:rsid w:val="00BD7EA2"/>
    <w:rsid w:val="00BE0136"/>
    <w:rsid w:val="00BE38A0"/>
    <w:rsid w:val="00BE73A8"/>
    <w:rsid w:val="00BF59B9"/>
    <w:rsid w:val="00C03CF5"/>
    <w:rsid w:val="00C051F4"/>
    <w:rsid w:val="00C133C0"/>
    <w:rsid w:val="00C20229"/>
    <w:rsid w:val="00C32EB3"/>
    <w:rsid w:val="00C33882"/>
    <w:rsid w:val="00C351CF"/>
    <w:rsid w:val="00C35AC2"/>
    <w:rsid w:val="00C3755E"/>
    <w:rsid w:val="00C51414"/>
    <w:rsid w:val="00C52259"/>
    <w:rsid w:val="00C6214C"/>
    <w:rsid w:val="00C668F2"/>
    <w:rsid w:val="00C66BBD"/>
    <w:rsid w:val="00C66E3E"/>
    <w:rsid w:val="00C74D7E"/>
    <w:rsid w:val="00C75920"/>
    <w:rsid w:val="00C75D87"/>
    <w:rsid w:val="00C85C21"/>
    <w:rsid w:val="00C86B50"/>
    <w:rsid w:val="00C90C78"/>
    <w:rsid w:val="00C932D5"/>
    <w:rsid w:val="00C93CB8"/>
    <w:rsid w:val="00C951D0"/>
    <w:rsid w:val="00C95B41"/>
    <w:rsid w:val="00CA0AAA"/>
    <w:rsid w:val="00CA111A"/>
    <w:rsid w:val="00CA1F63"/>
    <w:rsid w:val="00CA2B98"/>
    <w:rsid w:val="00CA302E"/>
    <w:rsid w:val="00CB042A"/>
    <w:rsid w:val="00CB2CE7"/>
    <w:rsid w:val="00CB4FD2"/>
    <w:rsid w:val="00CD033F"/>
    <w:rsid w:val="00CD1889"/>
    <w:rsid w:val="00CD4031"/>
    <w:rsid w:val="00CD4FE4"/>
    <w:rsid w:val="00CD5E8A"/>
    <w:rsid w:val="00CD6AB8"/>
    <w:rsid w:val="00CE1C2F"/>
    <w:rsid w:val="00CE4852"/>
    <w:rsid w:val="00CE5D7A"/>
    <w:rsid w:val="00CF1478"/>
    <w:rsid w:val="00CF33EC"/>
    <w:rsid w:val="00D0193A"/>
    <w:rsid w:val="00D02111"/>
    <w:rsid w:val="00D05386"/>
    <w:rsid w:val="00D079B8"/>
    <w:rsid w:val="00D07F07"/>
    <w:rsid w:val="00D11D53"/>
    <w:rsid w:val="00D15F88"/>
    <w:rsid w:val="00D3069B"/>
    <w:rsid w:val="00D33D93"/>
    <w:rsid w:val="00D50D31"/>
    <w:rsid w:val="00D514E0"/>
    <w:rsid w:val="00D51DB7"/>
    <w:rsid w:val="00D639D3"/>
    <w:rsid w:val="00D64B3D"/>
    <w:rsid w:val="00D66200"/>
    <w:rsid w:val="00D665A5"/>
    <w:rsid w:val="00D66874"/>
    <w:rsid w:val="00D668D8"/>
    <w:rsid w:val="00D71149"/>
    <w:rsid w:val="00D7323E"/>
    <w:rsid w:val="00D776E1"/>
    <w:rsid w:val="00D830E7"/>
    <w:rsid w:val="00D84634"/>
    <w:rsid w:val="00D93E0F"/>
    <w:rsid w:val="00DA4641"/>
    <w:rsid w:val="00DA46C1"/>
    <w:rsid w:val="00DB0732"/>
    <w:rsid w:val="00DB19A5"/>
    <w:rsid w:val="00DB3C77"/>
    <w:rsid w:val="00DB4320"/>
    <w:rsid w:val="00DC286C"/>
    <w:rsid w:val="00DC5BC3"/>
    <w:rsid w:val="00DC6108"/>
    <w:rsid w:val="00DD0364"/>
    <w:rsid w:val="00DD06A3"/>
    <w:rsid w:val="00DD2686"/>
    <w:rsid w:val="00DD582D"/>
    <w:rsid w:val="00DE088D"/>
    <w:rsid w:val="00DE78A5"/>
    <w:rsid w:val="00DE791C"/>
    <w:rsid w:val="00DF1B6B"/>
    <w:rsid w:val="00DF6863"/>
    <w:rsid w:val="00E0336E"/>
    <w:rsid w:val="00E0386E"/>
    <w:rsid w:val="00E07654"/>
    <w:rsid w:val="00E13372"/>
    <w:rsid w:val="00E14026"/>
    <w:rsid w:val="00E167FE"/>
    <w:rsid w:val="00E20F85"/>
    <w:rsid w:val="00E355C0"/>
    <w:rsid w:val="00E4121A"/>
    <w:rsid w:val="00E5387D"/>
    <w:rsid w:val="00E56F48"/>
    <w:rsid w:val="00E7205E"/>
    <w:rsid w:val="00E7326E"/>
    <w:rsid w:val="00E74322"/>
    <w:rsid w:val="00E76D9C"/>
    <w:rsid w:val="00EA0901"/>
    <w:rsid w:val="00EA3C97"/>
    <w:rsid w:val="00EC02EF"/>
    <w:rsid w:val="00EC1BBE"/>
    <w:rsid w:val="00EE49B5"/>
    <w:rsid w:val="00EE79CD"/>
    <w:rsid w:val="00EE7A87"/>
    <w:rsid w:val="00EF50C0"/>
    <w:rsid w:val="00EF5302"/>
    <w:rsid w:val="00EF6760"/>
    <w:rsid w:val="00F008CF"/>
    <w:rsid w:val="00F00F24"/>
    <w:rsid w:val="00F06443"/>
    <w:rsid w:val="00F11B4A"/>
    <w:rsid w:val="00F11D2D"/>
    <w:rsid w:val="00F13D27"/>
    <w:rsid w:val="00F17CE5"/>
    <w:rsid w:val="00F25EC0"/>
    <w:rsid w:val="00F27F5D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66674"/>
    <w:rsid w:val="00F7010B"/>
    <w:rsid w:val="00F754C7"/>
    <w:rsid w:val="00F7784D"/>
    <w:rsid w:val="00F80BCD"/>
    <w:rsid w:val="00F86D63"/>
    <w:rsid w:val="00F9082F"/>
    <w:rsid w:val="00FA3176"/>
    <w:rsid w:val="00FA5403"/>
    <w:rsid w:val="00FA6C11"/>
    <w:rsid w:val="00FC1718"/>
    <w:rsid w:val="00FC1EFE"/>
    <w:rsid w:val="00FD13D5"/>
    <w:rsid w:val="00FD40C7"/>
    <w:rsid w:val="00FE0557"/>
    <w:rsid w:val="00FE4311"/>
    <w:rsid w:val="00FE6AC8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725661"/>
  </w:style>
  <w:style w:type="character" w:customStyle="1" w:styleId="spellingerror">
    <w:name w:val="spellingerror"/>
    <w:basedOn w:val="Domylnaczcionkaakapitu"/>
    <w:rsid w:val="0072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.adamedsmartup.pl/zaloguj.html?redirect=%2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.adamedsmartup.pl/zaloguj.html?redirect=%2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58FD9-7DD0-1E4A-B680-01FFE4C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249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Anna Cierkowska</cp:lastModifiedBy>
  <cp:revision>36</cp:revision>
  <dcterms:created xsi:type="dcterms:W3CDTF">2020-09-06T17:45:00Z</dcterms:created>
  <dcterms:modified xsi:type="dcterms:W3CDTF">2021-08-31T11:29:00Z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