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7BC6" w14:textId="77777777" w:rsidR="0012793D" w:rsidRPr="00B755C1" w:rsidRDefault="0012793D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7B9F7C79" w14:textId="77777777" w:rsidR="0012793D" w:rsidRPr="00B755C1" w:rsidRDefault="0012793D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4EE4AF9C" w14:textId="76F17442" w:rsidR="00E77910" w:rsidRDefault="00E77910" w:rsidP="00BD6C16">
      <w:pPr>
        <w:spacing w:line="240" w:lineRule="auto"/>
        <w:ind w:leftChars="0" w:left="0"/>
        <w:contextualSpacing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Huawei</w:t>
      </w:r>
      <w:r w:rsidR="0076416C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 po raz kolejny</w:t>
      </w:r>
      <w:r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 </w:t>
      </w:r>
      <w:r w:rsidR="00E11671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inspiruje liderów przyszłości</w:t>
      </w:r>
    </w:p>
    <w:p w14:paraId="2FAFE6D4" w14:textId="41C6CF50" w:rsidR="00156D52" w:rsidRPr="00F55B44" w:rsidRDefault="00E77910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</w:pPr>
      <w:r w:rsidRPr="00F55B44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- </w:t>
      </w:r>
      <w:r w:rsidR="000C5125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r</w:t>
      </w:r>
      <w:r w:rsidR="00E11671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uszyła rekrutacja do 8. polskiej edycji </w:t>
      </w:r>
      <w:proofErr w:type="spellStart"/>
      <w:r w:rsidR="00E11671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Seeds</w:t>
      </w:r>
      <w:proofErr w:type="spellEnd"/>
      <w:r w:rsidR="00E11671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 xml:space="preserve"> For The </w:t>
      </w:r>
      <w:proofErr w:type="spellStart"/>
      <w:r w:rsidR="00E11671">
        <w:rPr>
          <w:rFonts w:asciiTheme="minorHAnsi" w:eastAsia="Arial Unicode MS" w:hAnsiTheme="minorHAnsi" w:cstheme="minorHAnsi"/>
          <w:b/>
          <w:bCs/>
          <w:sz w:val="32"/>
          <w:szCs w:val="32"/>
          <w:lang w:val="pl-PL"/>
        </w:rPr>
        <w:t>Future</w:t>
      </w:r>
      <w:proofErr w:type="spellEnd"/>
    </w:p>
    <w:p w14:paraId="548E9E9C" w14:textId="7E67BA0F" w:rsidR="00953540" w:rsidRPr="00F55B44" w:rsidRDefault="00953540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</w:pPr>
    </w:p>
    <w:p w14:paraId="6C59C729" w14:textId="21DE301C" w:rsidR="00953540" w:rsidRPr="00B755C1" w:rsidRDefault="00194033" w:rsidP="00D61A38">
      <w:pPr>
        <w:spacing w:line="240" w:lineRule="auto"/>
        <w:ind w:leftChars="0" w:left="0"/>
        <w:contextualSpacing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>Huawei już po raz ósmy</w:t>
      </w:r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 organizuje polską edycję </w:t>
      </w:r>
      <w:proofErr w:type="spellStart"/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>Seeds</w:t>
      </w:r>
      <w:proofErr w:type="spellEnd"/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 For The </w:t>
      </w:r>
      <w:proofErr w:type="spellStart"/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>Future</w:t>
      </w:r>
      <w:proofErr w:type="spellEnd"/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>. To globalny p</w:t>
      </w:r>
      <w:r w:rsidR="004F7310" w:rsidRPr="004F7310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>rogram</w:t>
      </w:r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 firmy, który</w:t>
      </w:r>
      <w:r w:rsidR="004F7310" w:rsidRPr="004F7310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 jest skierowany do najzdolniejszych studentek i stud</w:t>
      </w:r>
      <w:r w:rsidR="001514BF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>entów z </w:t>
      </w:r>
      <w:r w:rsidR="000C5125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ponad 100 krajów. Czeka na nich </w:t>
      </w:r>
      <w:r w:rsidR="004F7310" w:rsidRPr="004F7310">
        <w:rPr>
          <w:rFonts w:asciiTheme="minorHAnsi" w:eastAsia="Arial Unicode MS" w:hAnsiTheme="minorHAnsi" w:cstheme="minorHAnsi"/>
          <w:b/>
          <w:bCs/>
          <w:sz w:val="24"/>
          <w:szCs w:val="24"/>
          <w:lang w:val="pl-PL"/>
        </w:rPr>
        <w:t xml:space="preserve">cykl szkoleń i warsztatów online prowadzonych przez światowej klasy ekspertów. </w:t>
      </w:r>
      <w:r w:rsidR="000C5125">
        <w:rPr>
          <w:rFonts w:asciiTheme="minorHAnsi" w:hAnsiTheme="minorHAnsi" w:cstheme="minorHAnsi"/>
          <w:b/>
          <w:bCs/>
          <w:sz w:val="24"/>
          <w:szCs w:val="24"/>
          <w:lang w:val="pl-PL"/>
        </w:rPr>
        <w:t>Pięćdziesięcioro uczestników z Polski będzie miało okazję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0C5125">
        <w:rPr>
          <w:rFonts w:asciiTheme="minorHAnsi" w:hAnsiTheme="minorHAnsi" w:cstheme="minorHAnsi"/>
          <w:b/>
          <w:bCs/>
          <w:sz w:val="24"/>
          <w:szCs w:val="24"/>
          <w:lang w:val="pl-PL"/>
        </w:rPr>
        <w:t>wziąć udział w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cykl</w:t>
      </w:r>
      <w:r w:rsidR="000C5125">
        <w:rPr>
          <w:rFonts w:asciiTheme="minorHAnsi" w:hAnsiTheme="minorHAnsi" w:cstheme="minorHAnsi"/>
          <w:b/>
          <w:bCs/>
          <w:sz w:val="24"/>
          <w:szCs w:val="24"/>
          <w:lang w:val="pl-PL"/>
        </w:rPr>
        <w:t>u wyjątkowych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AA188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szkole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ń</w:t>
      </w:r>
      <w:r w:rsidR="00AA188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i warsztat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ów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E77910">
        <w:rPr>
          <w:rFonts w:asciiTheme="minorHAnsi" w:hAnsiTheme="minorHAnsi" w:cstheme="minorHAnsi"/>
          <w:b/>
          <w:bCs/>
          <w:sz w:val="24"/>
          <w:szCs w:val="24"/>
          <w:lang w:val="pl-PL"/>
        </w:rPr>
        <w:t>online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podczas</w:t>
      </w:r>
      <w:r w:rsidR="000C512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śmiu</w:t>
      </w:r>
      <w:r w:rsidR="000C512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dni wypełnionych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praktyczną </w:t>
      </w:r>
      <w:r w:rsidR="00DA1EC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wiedzą. 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Aplikacje do</w:t>
      </w:r>
      <w:r w:rsidR="004F731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ósmej </w:t>
      </w:r>
      <w:r w:rsidR="00DA1EC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edycji programu 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przyjmowane</w:t>
      </w:r>
      <w:r w:rsidR="00DA1EC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są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do </w:t>
      </w:r>
      <w:r w:rsidR="004F7310">
        <w:rPr>
          <w:rFonts w:asciiTheme="minorHAnsi" w:hAnsiTheme="minorHAnsi" w:cstheme="minorHAnsi"/>
          <w:b/>
          <w:bCs/>
          <w:sz w:val="24"/>
          <w:szCs w:val="24"/>
          <w:lang w:val="pl-PL"/>
        </w:rPr>
        <w:t>10</w:t>
      </w:r>
      <w:r w:rsidR="001B5A4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12793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października</w:t>
      </w:r>
      <w:r w:rsidR="004F731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2021</w:t>
      </w:r>
      <w:r w:rsidR="001B5A4D" w:rsidRPr="00B755C1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</w:p>
    <w:p w14:paraId="3C436D4F" w14:textId="555DB817" w:rsidR="00AA188D" w:rsidRPr="00B755C1" w:rsidRDefault="00AA188D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B755C1">
        <w:rPr>
          <w:rFonts w:asciiTheme="minorHAnsi" w:hAnsiTheme="minorHAnsi" w:cstheme="minorHAnsi"/>
        </w:rPr>
        <w:t xml:space="preserve">Technologie informacyjne i komunikacyjne (ICT) stały się kluczowymi motorami </w:t>
      </w:r>
      <w:r w:rsidR="005D18F2">
        <w:rPr>
          <w:rFonts w:asciiTheme="minorHAnsi" w:hAnsiTheme="minorHAnsi" w:cstheme="minorHAnsi"/>
        </w:rPr>
        <w:t xml:space="preserve">rozwoju </w:t>
      </w:r>
      <w:r w:rsidRPr="00B755C1">
        <w:rPr>
          <w:rFonts w:asciiTheme="minorHAnsi" w:hAnsiTheme="minorHAnsi" w:cstheme="minorHAnsi"/>
        </w:rPr>
        <w:t xml:space="preserve">dla wielu branż. </w:t>
      </w:r>
      <w:r w:rsidR="005D18F2">
        <w:rPr>
          <w:rFonts w:asciiTheme="minorHAnsi" w:hAnsiTheme="minorHAnsi" w:cstheme="minorHAnsi"/>
        </w:rPr>
        <w:t>Aby inspirować</w:t>
      </w:r>
      <w:r w:rsidR="00194033">
        <w:rPr>
          <w:rFonts w:asciiTheme="minorHAnsi" w:hAnsiTheme="minorHAnsi" w:cstheme="minorHAnsi"/>
        </w:rPr>
        <w:t xml:space="preserve"> p</w:t>
      </w:r>
      <w:r w:rsidR="005D18F2">
        <w:rPr>
          <w:rFonts w:asciiTheme="minorHAnsi" w:hAnsiTheme="minorHAnsi" w:cstheme="minorHAnsi"/>
        </w:rPr>
        <w:t>rzyszłych liderów w tym zakresie oraz zapewnić im</w:t>
      </w:r>
      <w:r w:rsidR="00194033">
        <w:rPr>
          <w:rFonts w:asciiTheme="minorHAnsi" w:hAnsiTheme="minorHAnsi" w:cstheme="minorHAnsi"/>
        </w:rPr>
        <w:t xml:space="preserve"> dostęp do najnowszej wiedzy, Huawei stworzył </w:t>
      </w:r>
      <w:proofErr w:type="spellStart"/>
      <w:r w:rsidR="00194033">
        <w:rPr>
          <w:rFonts w:asciiTheme="minorHAnsi" w:hAnsiTheme="minorHAnsi" w:cstheme="minorHAnsi"/>
        </w:rPr>
        <w:t>Seeds</w:t>
      </w:r>
      <w:proofErr w:type="spellEnd"/>
      <w:r w:rsidR="00194033">
        <w:rPr>
          <w:rFonts w:asciiTheme="minorHAnsi" w:hAnsiTheme="minorHAnsi" w:cstheme="minorHAnsi"/>
        </w:rPr>
        <w:t xml:space="preserve"> For The </w:t>
      </w:r>
      <w:proofErr w:type="spellStart"/>
      <w:r w:rsidR="00194033">
        <w:rPr>
          <w:rFonts w:asciiTheme="minorHAnsi" w:hAnsiTheme="minorHAnsi" w:cstheme="minorHAnsi"/>
        </w:rPr>
        <w:t>Future</w:t>
      </w:r>
      <w:proofErr w:type="spellEnd"/>
      <w:r w:rsidR="00194033">
        <w:rPr>
          <w:rFonts w:asciiTheme="minorHAnsi" w:hAnsiTheme="minorHAnsi" w:cstheme="minorHAnsi"/>
        </w:rPr>
        <w:t>. To</w:t>
      </w:r>
      <w:r w:rsidR="001514BF">
        <w:rPr>
          <w:rFonts w:asciiTheme="minorHAnsi" w:hAnsiTheme="minorHAnsi" w:cstheme="minorHAnsi"/>
        </w:rPr>
        <w:t> </w:t>
      </w:r>
      <w:r w:rsidR="00E77910">
        <w:rPr>
          <w:rFonts w:asciiTheme="minorHAnsi" w:hAnsiTheme="minorHAnsi" w:cstheme="minorHAnsi"/>
        </w:rPr>
        <w:t xml:space="preserve">najważniejszy </w:t>
      </w:r>
      <w:r w:rsidRPr="00B755C1">
        <w:rPr>
          <w:rFonts w:asciiTheme="minorHAnsi" w:hAnsiTheme="minorHAnsi" w:cstheme="minorHAnsi"/>
        </w:rPr>
        <w:t>projekt edukacyjny</w:t>
      </w:r>
      <w:r w:rsidR="00A84FCF" w:rsidRPr="00B755C1">
        <w:rPr>
          <w:rFonts w:asciiTheme="minorHAnsi" w:hAnsiTheme="minorHAnsi" w:cstheme="minorHAnsi"/>
        </w:rPr>
        <w:t xml:space="preserve"> </w:t>
      </w:r>
      <w:r w:rsidR="00194033">
        <w:rPr>
          <w:rFonts w:asciiTheme="minorHAnsi" w:hAnsiTheme="minorHAnsi" w:cstheme="minorHAnsi"/>
        </w:rPr>
        <w:t>firmy,</w:t>
      </w:r>
      <w:r w:rsidR="00A84FCF" w:rsidRPr="00B755C1">
        <w:rPr>
          <w:rFonts w:asciiTheme="minorHAnsi" w:hAnsiTheme="minorHAnsi" w:cstheme="minorHAnsi"/>
        </w:rPr>
        <w:t xml:space="preserve"> który </w:t>
      </w:r>
      <w:r w:rsidR="00194033">
        <w:rPr>
          <w:rFonts w:asciiTheme="minorHAnsi" w:hAnsiTheme="minorHAnsi" w:cstheme="minorHAnsi"/>
        </w:rPr>
        <w:t xml:space="preserve">skierowany jest do najzdolniejszych </w:t>
      </w:r>
      <w:r w:rsidR="005D18F2">
        <w:rPr>
          <w:rFonts w:asciiTheme="minorHAnsi" w:hAnsiTheme="minorHAnsi" w:cstheme="minorHAnsi"/>
        </w:rPr>
        <w:t xml:space="preserve">studentek i </w:t>
      </w:r>
      <w:r w:rsidR="00194033">
        <w:rPr>
          <w:rFonts w:asciiTheme="minorHAnsi" w:hAnsiTheme="minorHAnsi" w:cstheme="minorHAnsi"/>
        </w:rPr>
        <w:t>studentów kierunków technicz</w:t>
      </w:r>
      <w:r w:rsidR="00C6502C">
        <w:rPr>
          <w:rFonts w:asciiTheme="minorHAnsi" w:hAnsiTheme="minorHAnsi" w:cstheme="minorHAnsi"/>
        </w:rPr>
        <w:t>nych, ale nie tylko. Globalnie p</w:t>
      </w:r>
      <w:r w:rsidR="00194033">
        <w:rPr>
          <w:rFonts w:asciiTheme="minorHAnsi" w:hAnsiTheme="minorHAnsi" w:cstheme="minorHAnsi"/>
        </w:rPr>
        <w:t>rogram prowadzony jest od</w:t>
      </w:r>
      <w:r w:rsidR="00A84FCF" w:rsidRPr="00B755C1">
        <w:rPr>
          <w:rFonts w:asciiTheme="minorHAnsi" w:hAnsiTheme="minorHAnsi" w:cstheme="minorHAnsi"/>
        </w:rPr>
        <w:t xml:space="preserve"> 2008 roku</w:t>
      </w:r>
      <w:r w:rsidR="00194033">
        <w:rPr>
          <w:rFonts w:asciiTheme="minorHAnsi" w:hAnsiTheme="minorHAnsi" w:cstheme="minorHAnsi"/>
        </w:rPr>
        <w:t xml:space="preserve">, a w Polsce trwa właśnie nabór do ósmej już jego </w:t>
      </w:r>
      <w:r w:rsidR="00DA1ECC">
        <w:rPr>
          <w:rFonts w:asciiTheme="minorHAnsi" w:hAnsiTheme="minorHAnsi" w:cstheme="minorHAnsi"/>
        </w:rPr>
        <w:t xml:space="preserve">lokalnej edycji, która odbędzie się w dniach 18-25 października. </w:t>
      </w:r>
    </w:p>
    <w:p w14:paraId="07725284" w14:textId="031A22FC" w:rsidR="00AA188D" w:rsidRDefault="00AA188D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1CBCC3D6" w14:textId="57B84226" w:rsidR="00194033" w:rsidRPr="005D18F2" w:rsidRDefault="00194033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  <w:i/>
          <w:iCs/>
        </w:rPr>
      </w:pPr>
      <w:proofErr w:type="spellStart"/>
      <w:r w:rsidRPr="005D18F2">
        <w:rPr>
          <w:rFonts w:asciiTheme="minorHAnsi" w:hAnsiTheme="minorHAnsi" w:cstheme="minorHAnsi"/>
          <w:i/>
          <w:iCs/>
        </w:rPr>
        <w:t>Seeds</w:t>
      </w:r>
      <w:proofErr w:type="spellEnd"/>
      <w:r w:rsidRPr="005D18F2">
        <w:rPr>
          <w:rFonts w:asciiTheme="minorHAnsi" w:hAnsiTheme="minorHAnsi" w:cstheme="minorHAnsi"/>
          <w:i/>
          <w:iCs/>
        </w:rPr>
        <w:t xml:space="preserve"> F</w:t>
      </w:r>
      <w:bookmarkStart w:id="0" w:name="_GoBack"/>
      <w:bookmarkEnd w:id="0"/>
      <w:r w:rsidRPr="005D18F2">
        <w:rPr>
          <w:rFonts w:asciiTheme="minorHAnsi" w:hAnsiTheme="minorHAnsi" w:cstheme="minorHAnsi"/>
          <w:i/>
          <w:iCs/>
        </w:rPr>
        <w:t xml:space="preserve">or The </w:t>
      </w:r>
      <w:proofErr w:type="spellStart"/>
      <w:r w:rsidRPr="005D18F2">
        <w:rPr>
          <w:rFonts w:asciiTheme="minorHAnsi" w:hAnsiTheme="minorHAnsi" w:cstheme="minorHAnsi"/>
          <w:i/>
          <w:iCs/>
        </w:rPr>
        <w:t>Future</w:t>
      </w:r>
      <w:proofErr w:type="spellEnd"/>
      <w:r w:rsidRPr="005D18F2">
        <w:rPr>
          <w:rFonts w:asciiTheme="minorHAnsi" w:hAnsiTheme="minorHAnsi" w:cstheme="minorHAnsi"/>
          <w:i/>
          <w:iCs/>
        </w:rPr>
        <w:t xml:space="preserve"> jest dla </w:t>
      </w:r>
      <w:r w:rsidR="005D18F2">
        <w:rPr>
          <w:rFonts w:asciiTheme="minorHAnsi" w:hAnsiTheme="minorHAnsi" w:cstheme="minorHAnsi"/>
          <w:i/>
          <w:iCs/>
        </w:rPr>
        <w:t xml:space="preserve">studentek i </w:t>
      </w:r>
      <w:r w:rsidRPr="005D18F2">
        <w:rPr>
          <w:rFonts w:asciiTheme="minorHAnsi" w:hAnsiTheme="minorHAnsi" w:cstheme="minorHAnsi"/>
          <w:i/>
          <w:iCs/>
        </w:rPr>
        <w:t>studentów okazją do</w:t>
      </w:r>
      <w:r w:rsidR="001514BF">
        <w:rPr>
          <w:rFonts w:asciiTheme="minorHAnsi" w:hAnsiTheme="minorHAnsi" w:cstheme="minorHAnsi"/>
          <w:i/>
          <w:iCs/>
        </w:rPr>
        <w:t xml:space="preserve"> poznania branży ICT od </w:t>
      </w:r>
      <w:r w:rsidR="005D18F2">
        <w:rPr>
          <w:rFonts w:asciiTheme="minorHAnsi" w:hAnsiTheme="minorHAnsi" w:cstheme="minorHAnsi"/>
          <w:i/>
          <w:iCs/>
        </w:rPr>
        <w:t xml:space="preserve">środka, </w:t>
      </w:r>
      <w:r w:rsidRPr="005D18F2">
        <w:rPr>
          <w:rFonts w:asciiTheme="minorHAnsi" w:hAnsiTheme="minorHAnsi" w:cstheme="minorHAnsi"/>
          <w:i/>
          <w:iCs/>
        </w:rPr>
        <w:t xml:space="preserve">w kontekście globalnego środowiska biznesowego, przyszłych zadań związanych z odpowiedzialnością społeczną, czy opracowywanych obecnie technologii i </w:t>
      </w:r>
      <w:r w:rsidR="008313FD">
        <w:rPr>
          <w:rFonts w:asciiTheme="minorHAnsi" w:hAnsiTheme="minorHAnsi" w:cstheme="minorHAnsi"/>
          <w:i/>
          <w:iCs/>
        </w:rPr>
        <w:t xml:space="preserve">współczesnych </w:t>
      </w:r>
      <w:r w:rsidRPr="005D18F2">
        <w:rPr>
          <w:rFonts w:asciiTheme="minorHAnsi" w:hAnsiTheme="minorHAnsi" w:cstheme="minorHAnsi"/>
          <w:i/>
          <w:iCs/>
        </w:rPr>
        <w:t xml:space="preserve">trendów. </w:t>
      </w:r>
      <w:r w:rsidR="005D6857">
        <w:rPr>
          <w:rFonts w:asciiTheme="minorHAnsi" w:hAnsiTheme="minorHAnsi" w:cstheme="minorHAnsi"/>
          <w:i/>
          <w:iCs/>
        </w:rPr>
        <w:t xml:space="preserve">Stanowi on </w:t>
      </w:r>
      <w:r w:rsidR="005D18F2" w:rsidRPr="005D18F2">
        <w:rPr>
          <w:rFonts w:asciiTheme="minorHAnsi" w:hAnsiTheme="minorHAnsi" w:cstheme="minorHAnsi"/>
          <w:i/>
          <w:iCs/>
        </w:rPr>
        <w:t>n</w:t>
      </w:r>
      <w:r w:rsidR="005D18F2">
        <w:rPr>
          <w:rFonts w:asciiTheme="minorHAnsi" w:hAnsiTheme="minorHAnsi" w:cstheme="minorHAnsi"/>
          <w:i/>
          <w:iCs/>
        </w:rPr>
        <w:t>iezwykle istotny</w:t>
      </w:r>
      <w:r w:rsidR="005D18F2" w:rsidRPr="005D18F2">
        <w:rPr>
          <w:rFonts w:asciiTheme="minorHAnsi" w:hAnsiTheme="minorHAnsi" w:cstheme="minorHAnsi"/>
          <w:i/>
          <w:iCs/>
        </w:rPr>
        <w:t xml:space="preserve"> pomost </w:t>
      </w:r>
      <w:r w:rsidRPr="005D18F2">
        <w:rPr>
          <w:rFonts w:asciiTheme="minorHAnsi" w:hAnsiTheme="minorHAnsi" w:cstheme="minorHAnsi"/>
          <w:i/>
          <w:iCs/>
        </w:rPr>
        <w:t>pomiędzy zdobyt</w:t>
      </w:r>
      <w:r w:rsidR="00C6502C">
        <w:rPr>
          <w:rFonts w:asciiTheme="minorHAnsi" w:hAnsiTheme="minorHAnsi" w:cstheme="minorHAnsi"/>
          <w:i/>
          <w:iCs/>
        </w:rPr>
        <w:t>ą na u</w:t>
      </w:r>
      <w:r w:rsidR="005D18F2" w:rsidRPr="005D18F2">
        <w:rPr>
          <w:rFonts w:asciiTheme="minorHAnsi" w:hAnsiTheme="minorHAnsi" w:cstheme="minorHAnsi"/>
          <w:i/>
          <w:iCs/>
        </w:rPr>
        <w:t>czelni</w:t>
      </w:r>
      <w:r w:rsidR="005D18F2">
        <w:rPr>
          <w:rFonts w:asciiTheme="minorHAnsi" w:hAnsiTheme="minorHAnsi" w:cstheme="minorHAnsi"/>
          <w:i/>
          <w:iCs/>
        </w:rPr>
        <w:t>ach</w:t>
      </w:r>
      <w:r w:rsidR="005D18F2" w:rsidRPr="005D18F2">
        <w:rPr>
          <w:rFonts w:asciiTheme="minorHAnsi" w:hAnsiTheme="minorHAnsi" w:cstheme="minorHAnsi"/>
          <w:i/>
          <w:iCs/>
        </w:rPr>
        <w:t xml:space="preserve"> wiedzą teoretyczną, </w:t>
      </w:r>
      <w:r w:rsidR="005D18F2">
        <w:rPr>
          <w:rFonts w:asciiTheme="minorHAnsi" w:hAnsiTheme="minorHAnsi" w:cstheme="minorHAnsi"/>
          <w:i/>
          <w:iCs/>
        </w:rPr>
        <w:t>a pracą zawodową w przyszłości. Sukces poprzednich edycji i rosnące zainteresowanie projektem pokazują, że jest to element wyjątkowo potrzebny i d</w:t>
      </w:r>
      <w:r w:rsidR="00C6502C">
        <w:rPr>
          <w:rFonts w:asciiTheme="minorHAnsi" w:hAnsiTheme="minorHAnsi" w:cstheme="minorHAnsi"/>
          <w:i/>
          <w:iCs/>
        </w:rPr>
        <w:t>oceniany przez studentów</w:t>
      </w:r>
      <w:r w:rsidR="005D18F2">
        <w:rPr>
          <w:rFonts w:asciiTheme="minorHAnsi" w:hAnsiTheme="minorHAnsi" w:cstheme="minorHAnsi"/>
          <w:i/>
          <w:iCs/>
        </w:rPr>
        <w:t xml:space="preserve"> - </w:t>
      </w:r>
      <w:r w:rsidR="005D18F2" w:rsidRPr="00B755C1">
        <w:rPr>
          <w:rFonts w:asciiTheme="minorHAnsi" w:hAnsiTheme="minorHAnsi" w:cstheme="minorHAnsi"/>
        </w:rPr>
        <w:t xml:space="preserve">mówi Ryszard Hordyński, </w:t>
      </w:r>
      <w:r w:rsidR="00F0509B">
        <w:rPr>
          <w:rFonts w:asciiTheme="minorHAnsi" w:hAnsiTheme="minorHAnsi" w:cstheme="minorHAnsi"/>
        </w:rPr>
        <w:t>Dyrektor ds. Strategii i K</w:t>
      </w:r>
      <w:r w:rsidR="005D18F2" w:rsidRPr="00B755C1">
        <w:rPr>
          <w:rFonts w:asciiTheme="minorHAnsi" w:hAnsiTheme="minorHAnsi" w:cstheme="minorHAnsi"/>
        </w:rPr>
        <w:t>omunikacji Huawei Polska</w:t>
      </w:r>
    </w:p>
    <w:p w14:paraId="54004243" w14:textId="58BCD1AC" w:rsidR="00194033" w:rsidRDefault="00194033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712D9539" w14:textId="4820D38B" w:rsidR="00B755C1" w:rsidRDefault="005D18F2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5D18F2">
        <w:rPr>
          <w:rFonts w:asciiTheme="minorHAnsi" w:hAnsiTheme="minorHAnsi" w:cstheme="minorHAnsi"/>
        </w:rPr>
        <w:t>W ra</w:t>
      </w:r>
      <w:r w:rsidR="00C6502C">
        <w:rPr>
          <w:rFonts w:asciiTheme="minorHAnsi" w:hAnsiTheme="minorHAnsi" w:cstheme="minorHAnsi"/>
        </w:rPr>
        <w:t>mach 8-dniowego programu online</w:t>
      </w:r>
      <w:r w:rsidRPr="005D18F2">
        <w:rPr>
          <w:rFonts w:asciiTheme="minorHAnsi" w:hAnsiTheme="minorHAnsi" w:cstheme="minorHAnsi"/>
        </w:rPr>
        <w:t xml:space="preserve"> uczestnicy poznają wiodące trendy </w:t>
      </w:r>
      <w:r w:rsidRPr="005D18F2">
        <w:rPr>
          <w:rFonts w:asciiTheme="minorHAnsi" w:hAnsiTheme="minorHAnsi" w:cstheme="minorHAnsi"/>
          <w:bCs/>
        </w:rPr>
        <w:t xml:space="preserve">w rozwoju sztucznej inteligencji i </w:t>
      </w:r>
      <w:r w:rsidRPr="00DA1ECC">
        <w:rPr>
          <w:rFonts w:asciiTheme="minorHAnsi" w:hAnsiTheme="minorHAnsi" w:cstheme="minorHAnsi"/>
        </w:rPr>
        <w:t>inteligentnych miast, zastosowań 5G oraz technologii służących ochronie planety</w:t>
      </w:r>
      <w:r w:rsidR="00DA1ECC" w:rsidRPr="00DA1ECC">
        <w:rPr>
          <w:rFonts w:asciiTheme="minorHAnsi" w:hAnsiTheme="minorHAnsi" w:cstheme="minorHAnsi"/>
        </w:rPr>
        <w:t xml:space="preserve">. Eksperci poprowadzą też zajęcia z przywództwa, a </w:t>
      </w:r>
      <w:r w:rsidR="00C6502C">
        <w:rPr>
          <w:rFonts w:asciiTheme="minorHAnsi" w:hAnsiTheme="minorHAnsi" w:cstheme="minorHAnsi"/>
        </w:rPr>
        <w:t>studenci</w:t>
      </w:r>
      <w:r w:rsidR="00DA1ECC" w:rsidRPr="00DA1ECC">
        <w:rPr>
          <w:rFonts w:asciiTheme="minorHAnsi" w:hAnsiTheme="minorHAnsi" w:cstheme="minorHAnsi"/>
        </w:rPr>
        <w:t xml:space="preserve"> b</w:t>
      </w:r>
      <w:r w:rsidR="00DA1ECC">
        <w:rPr>
          <w:rFonts w:asciiTheme="minorHAnsi" w:hAnsiTheme="minorHAnsi" w:cstheme="minorHAnsi"/>
        </w:rPr>
        <w:t xml:space="preserve">ędą mieli </w:t>
      </w:r>
      <w:r w:rsidR="008313FD">
        <w:rPr>
          <w:rFonts w:asciiTheme="minorHAnsi" w:hAnsiTheme="minorHAnsi" w:cstheme="minorHAnsi"/>
        </w:rPr>
        <w:t>niezwykłą okazję do nawiązania</w:t>
      </w:r>
      <w:r w:rsidRPr="005D18F2">
        <w:rPr>
          <w:rFonts w:asciiTheme="minorHAnsi" w:hAnsiTheme="minorHAnsi" w:cstheme="minorHAnsi"/>
        </w:rPr>
        <w:t xml:space="preserve"> kontaktów naukowo-biznesowych</w:t>
      </w:r>
      <w:r w:rsidR="001514BF">
        <w:rPr>
          <w:rFonts w:asciiTheme="minorHAnsi" w:hAnsiTheme="minorHAnsi" w:cstheme="minorHAnsi"/>
        </w:rPr>
        <w:t xml:space="preserve"> z </w:t>
      </w:r>
      <w:r w:rsidR="008313FD">
        <w:rPr>
          <w:rFonts w:asciiTheme="minorHAnsi" w:hAnsiTheme="minorHAnsi" w:cstheme="minorHAnsi"/>
        </w:rPr>
        <w:t>najzdolniejszymi rówieśnikami i ekspertami z całego świata</w:t>
      </w:r>
      <w:r w:rsidRPr="005D18F2">
        <w:rPr>
          <w:rFonts w:asciiTheme="minorHAnsi" w:hAnsiTheme="minorHAnsi" w:cstheme="minorHAnsi"/>
        </w:rPr>
        <w:t xml:space="preserve">. </w:t>
      </w:r>
      <w:r w:rsidR="00DA1ECC" w:rsidRPr="00DA1ECC">
        <w:rPr>
          <w:rFonts w:asciiTheme="minorHAnsi" w:hAnsiTheme="minorHAnsi" w:cstheme="minorHAnsi"/>
        </w:rPr>
        <w:t xml:space="preserve">Podczas tegorocznej edycji nie zabraknie dyskusji na gorące tematy związane z </w:t>
      </w:r>
      <w:proofErr w:type="spellStart"/>
      <w:r w:rsidR="00DA1ECC" w:rsidRPr="00DA1ECC">
        <w:rPr>
          <w:rFonts w:asciiTheme="minorHAnsi" w:hAnsiTheme="minorHAnsi" w:cstheme="minorHAnsi"/>
        </w:rPr>
        <w:t>cyberbezpi</w:t>
      </w:r>
      <w:r w:rsidR="00C6502C">
        <w:rPr>
          <w:rFonts w:asciiTheme="minorHAnsi" w:hAnsiTheme="minorHAnsi" w:cstheme="minorHAnsi"/>
        </w:rPr>
        <w:t>eczeństwem</w:t>
      </w:r>
      <w:proofErr w:type="spellEnd"/>
      <w:r w:rsidR="00C6502C">
        <w:rPr>
          <w:rFonts w:asciiTheme="minorHAnsi" w:hAnsiTheme="minorHAnsi" w:cstheme="minorHAnsi"/>
        </w:rPr>
        <w:t>, zarządzaniem danymi</w:t>
      </w:r>
      <w:r w:rsidR="00DA1ECC">
        <w:rPr>
          <w:rFonts w:asciiTheme="minorHAnsi" w:hAnsiTheme="minorHAnsi" w:cstheme="minorHAnsi"/>
        </w:rPr>
        <w:t xml:space="preserve"> </w:t>
      </w:r>
      <w:r w:rsidR="00DA1ECC" w:rsidRPr="00DA1ECC">
        <w:rPr>
          <w:rFonts w:asciiTheme="minorHAnsi" w:hAnsiTheme="minorHAnsi" w:cstheme="minorHAnsi"/>
        </w:rPr>
        <w:t xml:space="preserve">czy przemysłem kosmicznym. </w:t>
      </w:r>
      <w:r w:rsidR="00DA1ECC">
        <w:rPr>
          <w:rFonts w:asciiTheme="minorHAnsi" w:hAnsiTheme="minorHAnsi" w:cstheme="minorHAnsi"/>
        </w:rPr>
        <w:t>Uczestnicy dowiedzą się też więcej na temat chiń</w:t>
      </w:r>
      <w:r w:rsidR="00C6502C">
        <w:rPr>
          <w:rFonts w:asciiTheme="minorHAnsi" w:hAnsiTheme="minorHAnsi" w:cstheme="minorHAnsi"/>
        </w:rPr>
        <w:t xml:space="preserve">skich mediów społecznościowych i </w:t>
      </w:r>
      <w:r w:rsidR="00DA1ECC">
        <w:rPr>
          <w:rFonts w:asciiTheme="minorHAnsi" w:hAnsiTheme="minorHAnsi" w:cstheme="minorHAnsi"/>
        </w:rPr>
        <w:t>azjatyckiego modelu biznesowego Ubera.</w:t>
      </w:r>
      <w:r w:rsidR="0076416C">
        <w:rPr>
          <w:rFonts w:asciiTheme="minorHAnsi" w:hAnsiTheme="minorHAnsi" w:cstheme="minorHAnsi"/>
        </w:rPr>
        <w:t xml:space="preserve"> Studentki i studenci będą</w:t>
      </w:r>
      <w:r w:rsidR="00DA1ECC" w:rsidRPr="00DA1ECC">
        <w:rPr>
          <w:rFonts w:asciiTheme="minorHAnsi" w:hAnsiTheme="minorHAnsi" w:cstheme="minorHAnsi"/>
        </w:rPr>
        <w:t xml:space="preserve"> mogli skorzystać z interaktywnych wizyt i zwiedzania na ży</w:t>
      </w:r>
      <w:r w:rsidR="00DA1ECC">
        <w:rPr>
          <w:rFonts w:asciiTheme="minorHAnsi" w:hAnsiTheme="minorHAnsi" w:cstheme="minorHAnsi"/>
        </w:rPr>
        <w:t>wo między innymi Wielkiego Chińskiego Muru</w:t>
      </w:r>
      <w:r w:rsidR="0076416C">
        <w:rPr>
          <w:rFonts w:asciiTheme="minorHAnsi" w:hAnsiTheme="minorHAnsi" w:cstheme="minorHAnsi"/>
        </w:rPr>
        <w:t xml:space="preserve"> a także</w:t>
      </w:r>
      <w:r w:rsidR="00DA1ECC">
        <w:rPr>
          <w:rFonts w:asciiTheme="minorHAnsi" w:hAnsiTheme="minorHAnsi" w:cstheme="minorHAnsi"/>
        </w:rPr>
        <w:t xml:space="preserve"> wziąć udział w </w:t>
      </w:r>
      <w:r w:rsidR="00DA1ECC" w:rsidRPr="00DA1ECC">
        <w:rPr>
          <w:rFonts w:asciiTheme="minorHAnsi" w:hAnsiTheme="minorHAnsi" w:cstheme="minorHAnsi"/>
        </w:rPr>
        <w:t>spotkania</w:t>
      </w:r>
      <w:r w:rsidR="00DA1ECC">
        <w:rPr>
          <w:rFonts w:asciiTheme="minorHAnsi" w:hAnsiTheme="minorHAnsi" w:cstheme="minorHAnsi"/>
        </w:rPr>
        <w:t>ch i dyskusjach</w:t>
      </w:r>
      <w:r w:rsidR="00DA1ECC" w:rsidRPr="00DA1ECC">
        <w:rPr>
          <w:rFonts w:asciiTheme="minorHAnsi" w:hAnsiTheme="minorHAnsi" w:cstheme="minorHAnsi"/>
        </w:rPr>
        <w:t xml:space="preserve"> z przedsiębiorcami z firm takich jak JD czy DJI.</w:t>
      </w:r>
    </w:p>
    <w:p w14:paraId="1454D059" w14:textId="77777777" w:rsidR="001514BF" w:rsidRDefault="001514BF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27AFEB92" w14:textId="2D883811" w:rsidR="0040182B" w:rsidRDefault="0078660A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78660A">
        <w:rPr>
          <w:rFonts w:asciiTheme="minorHAnsi" w:hAnsiTheme="minorHAnsi" w:cstheme="minorHAnsi"/>
        </w:rPr>
        <w:t>Tegoroczną polską edycję programu patronatem objęły dotychczas takie instytucje jak: Fundacja Perspektywy, Fundacja Digital Poland, Fund</w:t>
      </w:r>
      <w:r w:rsidR="00006CFD">
        <w:rPr>
          <w:rFonts w:asciiTheme="minorHAnsi" w:hAnsiTheme="minorHAnsi" w:cstheme="minorHAnsi"/>
        </w:rPr>
        <w:t xml:space="preserve">acja Sukcesu Pisanego Szminką, </w:t>
      </w:r>
      <w:r w:rsidRPr="0078660A">
        <w:rPr>
          <w:rFonts w:asciiTheme="minorHAnsi" w:hAnsiTheme="minorHAnsi" w:cstheme="minorHAnsi"/>
        </w:rPr>
        <w:t>Konfederacja Lewiatan, Związek Przedsiębiorców i Pracodawców czy Krajowa Izba Gospodarcza Elektroniki i Telekomunikacji, co podkreśla jego znaczenie zarówno dla przedstawicieli branży telekomunikacyjnej, jak i środowiska biznesowego. Co równie istotne, także sami studenci zrzeszeni w Parlamencie Studentów Rzeczypospolitej Polskiej oraz stowarzyszeniu BEST, docenili jego wartość i zadecydowali o objęciu programu patronatem.</w:t>
      </w:r>
    </w:p>
    <w:p w14:paraId="39AC72DB" w14:textId="77777777" w:rsidR="0078660A" w:rsidRPr="0078660A" w:rsidRDefault="0078660A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0252AA3F" w14:textId="6F81F134" w:rsidR="0040182B" w:rsidRDefault="00165BDD" w:rsidP="0040182B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78660A">
        <w:rPr>
          <w:rFonts w:asciiTheme="minorHAnsi" w:hAnsiTheme="minorHAnsi" w:cstheme="minorHAnsi"/>
        </w:rPr>
        <w:t>Wśród uczelni w</w:t>
      </w:r>
      <w:r w:rsidR="0040182B" w:rsidRPr="0078660A">
        <w:rPr>
          <w:rFonts w:asciiTheme="minorHAnsi" w:hAnsiTheme="minorHAnsi" w:cstheme="minorHAnsi"/>
        </w:rPr>
        <w:t>yższych, które już potwierdz</w:t>
      </w:r>
      <w:r w:rsidR="001514BF" w:rsidRPr="0078660A">
        <w:rPr>
          <w:rFonts w:asciiTheme="minorHAnsi" w:hAnsiTheme="minorHAnsi" w:cstheme="minorHAnsi"/>
        </w:rPr>
        <w:t>iły swoje zaangażowanie przy ósmej</w:t>
      </w:r>
      <w:r w:rsidR="0040182B" w:rsidRPr="0078660A">
        <w:rPr>
          <w:rFonts w:asciiTheme="minorHAnsi" w:hAnsiTheme="minorHAnsi" w:cstheme="minorHAnsi"/>
        </w:rPr>
        <w:t xml:space="preserve"> polskiej edycji </w:t>
      </w:r>
      <w:proofErr w:type="spellStart"/>
      <w:r w:rsidR="0040182B" w:rsidRPr="0078660A">
        <w:rPr>
          <w:rFonts w:asciiTheme="minorHAnsi" w:hAnsiTheme="minorHAnsi" w:cstheme="minorHAnsi"/>
        </w:rPr>
        <w:t>Seeds</w:t>
      </w:r>
      <w:proofErr w:type="spellEnd"/>
      <w:r w:rsidR="0040182B" w:rsidRPr="0078660A">
        <w:rPr>
          <w:rFonts w:asciiTheme="minorHAnsi" w:hAnsiTheme="minorHAnsi" w:cstheme="minorHAnsi"/>
        </w:rPr>
        <w:t xml:space="preserve"> For The</w:t>
      </w:r>
      <w:r w:rsidR="001514BF" w:rsidRPr="0078660A">
        <w:rPr>
          <w:rFonts w:asciiTheme="minorHAnsi" w:hAnsiTheme="minorHAnsi" w:cstheme="minorHAnsi"/>
        </w:rPr>
        <w:t xml:space="preserve"> </w:t>
      </w:r>
      <w:proofErr w:type="spellStart"/>
      <w:r w:rsidR="001514BF" w:rsidRPr="0078660A">
        <w:rPr>
          <w:rFonts w:asciiTheme="minorHAnsi" w:hAnsiTheme="minorHAnsi" w:cstheme="minorHAnsi"/>
        </w:rPr>
        <w:t>Future</w:t>
      </w:r>
      <w:proofErr w:type="spellEnd"/>
      <w:r w:rsidR="001514BF" w:rsidRPr="0078660A">
        <w:rPr>
          <w:rFonts w:asciiTheme="minorHAnsi" w:hAnsiTheme="minorHAnsi" w:cstheme="minorHAnsi"/>
        </w:rPr>
        <w:t xml:space="preserve"> znajdują się najlepsze uczelnie w kraju</w:t>
      </w:r>
      <w:r w:rsidR="0040182B" w:rsidRPr="0078660A">
        <w:rPr>
          <w:rFonts w:asciiTheme="minorHAnsi" w:hAnsiTheme="minorHAnsi" w:cstheme="minorHAnsi"/>
        </w:rPr>
        <w:t>, w tym Politechnika Łódzka, Politechnika Poznańska, Politechnika Śląska, Politechnika Świętokrzyska, Uniwersytet Jagielloński, Szkoła Główna Handlowa, Akademia Leona Koźmińskiego, czy Zachodniopomorski Uniwersytet Technologiczny</w:t>
      </w:r>
      <w:r w:rsidR="001514BF" w:rsidRPr="0078660A">
        <w:rPr>
          <w:rFonts w:asciiTheme="minorHAnsi" w:hAnsiTheme="minorHAnsi" w:cstheme="minorHAnsi"/>
        </w:rPr>
        <w:t>. Lista patronów oraz partnerskich u</w:t>
      </w:r>
      <w:r w:rsidR="00CA44E4" w:rsidRPr="0078660A">
        <w:rPr>
          <w:rFonts w:asciiTheme="minorHAnsi" w:hAnsiTheme="minorHAnsi" w:cstheme="minorHAnsi"/>
        </w:rPr>
        <w:t>czelni wciąż jest aktualizowana.</w:t>
      </w:r>
    </w:p>
    <w:p w14:paraId="0AEB2817" w14:textId="671999A1" w:rsidR="00E37037" w:rsidRDefault="00E37037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62D3C772" w14:textId="1A126595" w:rsidR="003235E6" w:rsidRDefault="002E4917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Chcąc aplikować do projektu należy przygotować CV</w:t>
      </w:r>
      <w:r w:rsidR="009C687C">
        <w:rPr>
          <w:rFonts w:asciiTheme="minorHAnsi" w:hAnsiTheme="minorHAnsi" w:cstheme="minorHAnsi"/>
        </w:rPr>
        <w:t xml:space="preserve">, </w:t>
      </w:r>
      <w:r w:rsidR="00DA1ECC">
        <w:rPr>
          <w:rFonts w:asciiTheme="minorHAnsi" w:hAnsiTheme="minorHAnsi" w:cstheme="minorHAnsi"/>
        </w:rPr>
        <w:t>wykaz ocen i ewentualnych osiągnieć naukowych</w:t>
      </w:r>
      <w:r w:rsidR="009C687C">
        <w:rPr>
          <w:rFonts w:asciiTheme="minorHAnsi" w:hAnsiTheme="minorHAnsi" w:cstheme="minorHAnsi"/>
        </w:rPr>
        <w:t>, list motywacyjny w formie pisemnej</w:t>
      </w:r>
      <w:r w:rsidR="00F55B44">
        <w:rPr>
          <w:rFonts w:asciiTheme="minorHAnsi" w:hAnsiTheme="minorHAnsi" w:cstheme="minorHAnsi"/>
        </w:rPr>
        <w:t xml:space="preserve"> (400-600 słów)</w:t>
      </w:r>
      <w:r w:rsidR="009C687C">
        <w:rPr>
          <w:rFonts w:asciiTheme="minorHAnsi" w:hAnsiTheme="minorHAnsi" w:cstheme="minorHAnsi"/>
        </w:rPr>
        <w:t xml:space="preserve"> </w:t>
      </w:r>
      <w:r w:rsidR="00F55B44">
        <w:rPr>
          <w:rFonts w:asciiTheme="minorHAnsi" w:hAnsiTheme="minorHAnsi" w:cstheme="minorHAnsi"/>
        </w:rPr>
        <w:t>i/</w:t>
      </w:r>
      <w:r w:rsidR="009C687C">
        <w:rPr>
          <w:rFonts w:asciiTheme="minorHAnsi" w:hAnsiTheme="minorHAnsi" w:cstheme="minorHAnsi"/>
        </w:rPr>
        <w:t xml:space="preserve">lub </w:t>
      </w:r>
      <w:r w:rsidR="00DA1ECC" w:rsidRPr="00DA1ECC">
        <w:rPr>
          <w:rFonts w:asciiTheme="minorHAnsi" w:hAnsiTheme="minorHAnsi" w:cstheme="minorHAnsi"/>
        </w:rPr>
        <w:t>trzyminutowy film</w:t>
      </w:r>
      <w:r w:rsidRPr="00DA1ECC">
        <w:rPr>
          <w:rFonts w:asciiTheme="minorHAnsi" w:hAnsiTheme="minorHAnsi" w:cstheme="minorHAnsi"/>
        </w:rPr>
        <w:t xml:space="preserve">, </w:t>
      </w:r>
      <w:r w:rsidR="00DA1ECC" w:rsidRPr="00DA1ECC">
        <w:rPr>
          <w:rFonts w:asciiTheme="minorHAnsi" w:hAnsiTheme="minorHAnsi" w:cstheme="minorHAnsi"/>
        </w:rPr>
        <w:t xml:space="preserve">przedstawiający kandydatkę lub kandydata. </w:t>
      </w:r>
      <w:r w:rsidRPr="00DA1ECC">
        <w:rPr>
          <w:rFonts w:asciiTheme="minorHAnsi" w:hAnsiTheme="minorHAnsi" w:cstheme="minorHAnsi"/>
        </w:rPr>
        <w:t xml:space="preserve">Zgłoszenia są przyjmowane przez </w:t>
      </w:r>
      <w:r w:rsidR="00F55B44" w:rsidRPr="00DA1ECC">
        <w:rPr>
          <w:rFonts w:asciiTheme="minorHAnsi" w:hAnsiTheme="minorHAnsi" w:cstheme="minorHAnsi"/>
        </w:rPr>
        <w:t xml:space="preserve">Opiekunów Projektu </w:t>
      </w:r>
      <w:proofErr w:type="spellStart"/>
      <w:r w:rsidR="00F55B44" w:rsidRPr="00DA1ECC">
        <w:rPr>
          <w:rFonts w:asciiTheme="minorHAnsi" w:hAnsiTheme="minorHAnsi" w:cstheme="minorHAnsi"/>
        </w:rPr>
        <w:t>Seeds</w:t>
      </w:r>
      <w:proofErr w:type="spellEnd"/>
      <w:r w:rsidR="00F55B44" w:rsidRPr="00DA1ECC">
        <w:rPr>
          <w:rFonts w:asciiTheme="minorHAnsi" w:hAnsiTheme="minorHAnsi" w:cstheme="minorHAnsi"/>
        </w:rPr>
        <w:t xml:space="preserve"> For The </w:t>
      </w:r>
      <w:proofErr w:type="spellStart"/>
      <w:r w:rsidR="00F55B44" w:rsidRPr="00DA1ECC">
        <w:rPr>
          <w:rFonts w:asciiTheme="minorHAnsi" w:hAnsiTheme="minorHAnsi" w:cstheme="minorHAnsi"/>
        </w:rPr>
        <w:t>Future</w:t>
      </w:r>
      <w:proofErr w:type="spellEnd"/>
      <w:r w:rsidR="00F55B44" w:rsidRPr="00DA1ECC">
        <w:rPr>
          <w:rFonts w:asciiTheme="minorHAnsi" w:hAnsiTheme="minorHAnsi" w:cstheme="minorHAnsi"/>
        </w:rPr>
        <w:t xml:space="preserve">, ustalonych przez </w:t>
      </w:r>
      <w:r w:rsidRPr="00DA1ECC">
        <w:rPr>
          <w:rFonts w:asciiTheme="minorHAnsi" w:hAnsiTheme="minorHAnsi" w:cstheme="minorHAnsi"/>
        </w:rPr>
        <w:t xml:space="preserve">władze </w:t>
      </w:r>
      <w:r w:rsidR="00F55B44" w:rsidRPr="00DA1ECC">
        <w:rPr>
          <w:rFonts w:asciiTheme="minorHAnsi" w:hAnsiTheme="minorHAnsi" w:cstheme="minorHAnsi"/>
        </w:rPr>
        <w:t xml:space="preserve">poszczególnych </w:t>
      </w:r>
      <w:r w:rsidR="001514BF">
        <w:rPr>
          <w:rFonts w:asciiTheme="minorHAnsi" w:hAnsiTheme="minorHAnsi" w:cstheme="minorHAnsi"/>
        </w:rPr>
        <w:t>u</w:t>
      </w:r>
      <w:r w:rsidRPr="00DA1ECC">
        <w:rPr>
          <w:rFonts w:asciiTheme="minorHAnsi" w:hAnsiTheme="minorHAnsi" w:cstheme="minorHAnsi"/>
        </w:rPr>
        <w:t>czelni</w:t>
      </w:r>
      <w:r w:rsidR="00F55B44" w:rsidRPr="00DA1ECC">
        <w:rPr>
          <w:rFonts w:asciiTheme="minorHAnsi" w:hAnsiTheme="minorHAnsi" w:cstheme="minorHAnsi"/>
        </w:rPr>
        <w:t>,</w:t>
      </w:r>
      <w:r w:rsidR="0076416C">
        <w:rPr>
          <w:rFonts w:asciiTheme="minorHAnsi" w:hAnsiTheme="minorHAnsi" w:cstheme="minorHAnsi"/>
        </w:rPr>
        <w:t xml:space="preserve"> biorących udział w projekcie, a także mailowo pod </w:t>
      </w:r>
      <w:r w:rsidR="00F53FF4">
        <w:rPr>
          <w:rFonts w:asciiTheme="minorHAnsi" w:hAnsiTheme="minorHAnsi" w:cstheme="minorHAnsi"/>
        </w:rPr>
        <w:t>adresem:</w:t>
      </w:r>
      <w:r w:rsidRPr="00DA1ECC">
        <w:rPr>
          <w:rFonts w:asciiTheme="minorHAnsi" w:hAnsiTheme="minorHAnsi" w:cstheme="minorHAnsi"/>
        </w:rPr>
        <w:t xml:space="preserve"> </w:t>
      </w:r>
      <w:hyperlink r:id="rId8" w:history="1">
        <w:r w:rsidR="00F55B44" w:rsidRPr="00DA1ECC">
          <w:rPr>
            <w:rStyle w:val="Hyperlink"/>
            <w:rFonts w:asciiTheme="minorHAnsi" w:hAnsiTheme="minorHAnsi" w:cstheme="minorHAnsi"/>
          </w:rPr>
          <w:t>piotr.bednarski@huawei.com</w:t>
        </w:r>
      </w:hyperlink>
      <w:r w:rsidR="00DA1ECC" w:rsidRPr="00DA1ECC">
        <w:rPr>
          <w:rFonts w:asciiTheme="minorHAnsi" w:hAnsiTheme="minorHAnsi" w:cstheme="minorHAnsi"/>
        </w:rPr>
        <w:t xml:space="preserve">. </w:t>
      </w:r>
    </w:p>
    <w:p w14:paraId="11BE38C3" w14:textId="77777777" w:rsidR="001514BF" w:rsidRDefault="001514BF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7A277202" w14:textId="4228AE6F" w:rsidR="001514BF" w:rsidRDefault="001514BF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A1ECC">
        <w:rPr>
          <w:rFonts w:asciiTheme="minorHAnsi" w:hAnsiTheme="minorHAnsi" w:cstheme="minorHAnsi"/>
        </w:rPr>
        <w:t>plikacja do udziału w programie jest otwarta</w:t>
      </w:r>
      <w:r>
        <w:rPr>
          <w:rFonts w:asciiTheme="minorHAnsi" w:hAnsiTheme="minorHAnsi" w:cstheme="minorHAnsi"/>
        </w:rPr>
        <w:t xml:space="preserve"> do 10 października</w:t>
      </w:r>
      <w:r w:rsidRPr="00DA1ECC">
        <w:rPr>
          <w:rFonts w:asciiTheme="minorHAnsi" w:hAnsiTheme="minorHAnsi" w:cstheme="minorHAnsi"/>
        </w:rPr>
        <w:t xml:space="preserve"> dla wszystkich </w:t>
      </w:r>
      <w:r>
        <w:rPr>
          <w:rFonts w:asciiTheme="minorHAnsi" w:hAnsiTheme="minorHAnsi" w:cstheme="minorHAnsi"/>
        </w:rPr>
        <w:t xml:space="preserve">studentek i </w:t>
      </w:r>
      <w:r w:rsidRPr="00DA1ECC">
        <w:rPr>
          <w:rFonts w:asciiTheme="minorHAnsi" w:hAnsiTheme="minorHAnsi" w:cstheme="minorHAnsi"/>
        </w:rPr>
        <w:t>studentów kierunków związanych z ICT, inżynier</w:t>
      </w:r>
      <w:r>
        <w:rPr>
          <w:rFonts w:asciiTheme="minorHAnsi" w:hAnsiTheme="minorHAnsi" w:cstheme="minorHAnsi"/>
        </w:rPr>
        <w:t xml:space="preserve">ią, technologiami oraz matematyką, a także studentek i </w:t>
      </w:r>
      <w:r w:rsidRPr="00DA1ECC">
        <w:rPr>
          <w:rFonts w:asciiTheme="minorHAnsi" w:hAnsiTheme="minorHAnsi" w:cstheme="minorHAnsi"/>
        </w:rPr>
        <w:t xml:space="preserve">studentów z innych kierunków, zainteresowanych technologiami </w:t>
      </w:r>
      <w:r>
        <w:rPr>
          <w:rFonts w:asciiTheme="minorHAnsi" w:hAnsiTheme="minorHAnsi" w:cstheme="minorHAnsi"/>
        </w:rPr>
        <w:t>i ich wpływem na rozwój świata oraz</w:t>
      </w:r>
      <w:r w:rsidRPr="00DA1ECC">
        <w:rPr>
          <w:rFonts w:asciiTheme="minorHAnsi" w:hAnsiTheme="minorHAnsi" w:cstheme="minorHAnsi"/>
        </w:rPr>
        <w:t xml:space="preserve"> przemiany społeczne.</w:t>
      </w:r>
    </w:p>
    <w:p w14:paraId="0E9B696A" w14:textId="77777777" w:rsidR="00DA1ECC" w:rsidRPr="00DA1ECC" w:rsidRDefault="00DA1ECC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44F68ED1" w14:textId="47E04D31" w:rsidR="003235E6" w:rsidRPr="00DA1ECC" w:rsidRDefault="003235E6" w:rsidP="00DA1ECC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  <w:r w:rsidRPr="00DA1ECC">
        <w:rPr>
          <w:rFonts w:asciiTheme="minorHAnsi" w:hAnsiTheme="minorHAnsi" w:cstheme="minorHAnsi"/>
        </w:rPr>
        <w:t xml:space="preserve">Szczegóły dotyczące programu </w:t>
      </w:r>
      <w:proofErr w:type="spellStart"/>
      <w:r w:rsidRPr="00DA1ECC">
        <w:rPr>
          <w:rFonts w:asciiTheme="minorHAnsi" w:hAnsiTheme="minorHAnsi" w:cstheme="minorHAnsi"/>
        </w:rPr>
        <w:t>Seeds</w:t>
      </w:r>
      <w:proofErr w:type="spellEnd"/>
      <w:r w:rsidRPr="00DA1ECC">
        <w:rPr>
          <w:rFonts w:asciiTheme="minorHAnsi" w:hAnsiTheme="minorHAnsi" w:cstheme="minorHAnsi"/>
        </w:rPr>
        <w:t xml:space="preserve"> For The </w:t>
      </w:r>
      <w:proofErr w:type="spellStart"/>
      <w:r w:rsidRPr="00DA1ECC">
        <w:rPr>
          <w:rFonts w:asciiTheme="minorHAnsi" w:hAnsiTheme="minorHAnsi" w:cstheme="minorHAnsi"/>
        </w:rPr>
        <w:t>Future</w:t>
      </w:r>
      <w:proofErr w:type="spellEnd"/>
      <w:r w:rsidRPr="00DA1ECC">
        <w:rPr>
          <w:rFonts w:asciiTheme="minorHAnsi" w:hAnsiTheme="minorHAnsi" w:cstheme="minorHAnsi"/>
        </w:rPr>
        <w:t xml:space="preserve"> można znaleźć na stronie </w:t>
      </w:r>
      <w:hyperlink r:id="rId9" w:history="1">
        <w:r w:rsidRPr="00DA1ECC">
          <w:rPr>
            <w:rStyle w:val="Hyperlink"/>
            <w:rFonts w:asciiTheme="minorHAnsi" w:hAnsiTheme="minorHAnsi" w:cstheme="minorHAnsi"/>
          </w:rPr>
          <w:t>https://seedsforthefuture.pl/</w:t>
        </w:r>
      </w:hyperlink>
      <w:r w:rsidRPr="00DA1ECC">
        <w:rPr>
          <w:rFonts w:asciiTheme="minorHAnsi" w:hAnsiTheme="minorHAnsi" w:cstheme="minorHAnsi"/>
        </w:rPr>
        <w:t xml:space="preserve"> oraz na fanpage</w:t>
      </w:r>
      <w:r w:rsidR="00DA1ECC">
        <w:rPr>
          <w:rFonts w:asciiTheme="minorHAnsi" w:hAnsiTheme="minorHAnsi" w:cstheme="minorHAnsi"/>
        </w:rPr>
        <w:t xml:space="preserve"> </w:t>
      </w:r>
      <w:hyperlink r:id="rId10" w:history="1">
        <w:r w:rsidR="00DA1ECC" w:rsidRPr="00D92A68">
          <w:rPr>
            <w:rStyle w:val="Hyperlink"/>
            <w:rFonts w:asciiTheme="minorHAnsi" w:hAnsiTheme="minorHAnsi" w:cstheme="minorHAnsi"/>
          </w:rPr>
          <w:t>https://www.facebook.com/SeedsfortheFuturePolska</w:t>
        </w:r>
      </w:hyperlink>
      <w:r w:rsidRPr="00DA1ECC">
        <w:rPr>
          <w:rFonts w:asciiTheme="minorHAnsi" w:hAnsiTheme="minorHAnsi" w:cstheme="minorHAnsi"/>
        </w:rPr>
        <w:t>.</w:t>
      </w:r>
    </w:p>
    <w:p w14:paraId="517A6318" w14:textId="77777777" w:rsidR="003235E6" w:rsidRPr="00DA1ECC" w:rsidRDefault="003235E6" w:rsidP="00D61A38">
      <w:pPr>
        <w:pStyle w:val="NormalWeb"/>
        <w:spacing w:after="225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2833756E" w14:textId="77777777" w:rsidR="0076416C" w:rsidRPr="0075624E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</w:p>
    <w:p w14:paraId="592CB72E" w14:textId="77777777" w:rsidR="0076416C" w:rsidRPr="005C7897" w:rsidRDefault="0076416C" w:rsidP="0076416C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5C7897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237C3EB9" w14:textId="77777777" w:rsidR="0076416C" w:rsidRPr="005C7897" w:rsidRDefault="0076416C" w:rsidP="0076416C">
      <w:pPr>
        <w:spacing w:line="240" w:lineRule="auto"/>
        <w:ind w:leftChars="0" w:left="0"/>
        <w:contextualSpacing/>
        <w:rPr>
          <w:rFonts w:ascii="Arial" w:eastAsia="Arial Unicode MS" w:hAnsi="Arial" w:cs="Arial"/>
          <w:sz w:val="22"/>
          <w:szCs w:val="22"/>
          <w:lang w:val="pl-PL"/>
        </w:rPr>
      </w:pPr>
    </w:p>
    <w:p w14:paraId="707EFEF8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5C7897">
        <w:rPr>
          <w:rFonts w:ascii="Arial" w:hAnsi="Arial" w:cs="Arial"/>
          <w:b/>
          <w:sz w:val="22"/>
          <w:szCs w:val="22"/>
          <w:lang w:val="pl-PL"/>
        </w:rPr>
        <w:t>HUAWEI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lastRenderedPageBreak/>
        <w:t xml:space="preserve">rozwiązania 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5C7897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5C789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5C7897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5C7897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3086009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3592180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Aby uzyskać więcej informacji odwiedź stronę </w:t>
      </w:r>
      <w:hyperlink r:id="rId11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www.huawei.com</w:t>
        </w:r>
      </w:hyperlink>
      <w:r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lub śledź nas na: </w:t>
      </w:r>
    </w:p>
    <w:p w14:paraId="0D66D204" w14:textId="77777777" w:rsidR="0076416C" w:rsidRPr="005C7897" w:rsidRDefault="0076416C" w:rsidP="0076416C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3C93A4DE" w14:textId="77777777" w:rsidR="0076416C" w:rsidRPr="005C7897" w:rsidRDefault="007537D0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2">
        <w:r w:rsidR="0076416C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http://www.linkedin.com/company/Huawei</w:t>
        </w:r>
      </w:hyperlink>
      <w:r w:rsidR="0076416C"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</w:p>
    <w:p w14:paraId="0728A215" w14:textId="77777777" w:rsidR="0076416C" w:rsidRPr="005C7897" w:rsidRDefault="007537D0" w:rsidP="0076416C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3" w:history="1">
        <w:r w:rsidR="0076416C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https://twitter.com/PolskaHuawei</w:t>
        </w:r>
      </w:hyperlink>
    </w:p>
    <w:p w14:paraId="3CDEB368" w14:textId="77777777" w:rsidR="0076416C" w:rsidRPr="005C7897" w:rsidRDefault="007537D0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4">
        <w:r w:rsidR="0076416C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http://www.facebook.com/Huawei</w:t>
        </w:r>
      </w:hyperlink>
      <w:r w:rsidR="0076416C" w:rsidRPr="005C7897">
        <w:rPr>
          <w:rStyle w:val="Hyperlink"/>
          <w:rFonts w:ascii="Arial" w:eastAsia="Tahoma" w:hAnsi="Arial" w:cs="Arial"/>
          <w:sz w:val="22"/>
          <w:szCs w:val="22"/>
          <w:lang w:val="pl-PL"/>
        </w:rPr>
        <w:t>PL</w:t>
      </w:r>
    </w:p>
    <w:p w14:paraId="469563F7" w14:textId="77777777" w:rsidR="0076416C" w:rsidRPr="005C7897" w:rsidRDefault="007537D0" w:rsidP="0076416C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5">
        <w:r w:rsidR="0076416C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http://www/youtube.com/Huawei</w:t>
        </w:r>
      </w:hyperlink>
    </w:p>
    <w:p w14:paraId="6C28C3A2" w14:textId="77777777" w:rsidR="0076416C" w:rsidRPr="005C7897" w:rsidRDefault="0076416C" w:rsidP="0076416C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72E613F0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Więcej informacji na temat działalności Huawei Polska (Carrier Network Business </w:t>
      </w:r>
      <w:proofErr w:type="spellStart"/>
      <w:r w:rsidRPr="005C7897">
        <w:rPr>
          <w:rFonts w:ascii="Arial" w:eastAsia="Tahoma" w:hAnsi="Arial" w:cs="Arial"/>
          <w:sz w:val="22"/>
          <w:szCs w:val="22"/>
          <w:lang w:val="pl-PL"/>
        </w:rPr>
        <w:t>Group</w:t>
      </w:r>
      <w:proofErr w:type="spellEnd"/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) można znaleźć na stronie </w:t>
      </w:r>
      <w:hyperlink r:id="rId16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Biura Prasowego.</w:t>
        </w:r>
      </w:hyperlink>
    </w:p>
    <w:p w14:paraId="7F97C237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p w14:paraId="7C02A4B3" w14:textId="77777777" w:rsidR="0076416C" w:rsidRPr="00C6502C" w:rsidRDefault="0076416C" w:rsidP="0076416C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2"/>
          <w:szCs w:val="22"/>
          <w:u w:val="single"/>
        </w:rPr>
      </w:pPr>
      <w:proofErr w:type="spellStart"/>
      <w:r w:rsidRPr="00C6502C">
        <w:rPr>
          <w:rFonts w:ascii="Arial" w:eastAsia="Tahoma" w:hAnsi="Arial" w:cs="Arial"/>
          <w:b/>
          <w:bCs/>
          <w:sz w:val="22"/>
          <w:szCs w:val="22"/>
          <w:u w:val="single"/>
        </w:rPr>
        <w:t>Kontakt</w:t>
      </w:r>
      <w:proofErr w:type="spellEnd"/>
      <w:r w:rsidRPr="00C6502C">
        <w:rPr>
          <w:rFonts w:ascii="Arial" w:eastAsia="Tahoma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C6502C">
        <w:rPr>
          <w:rFonts w:ascii="Arial" w:eastAsia="Tahoma" w:hAnsi="Arial" w:cs="Arial"/>
          <w:b/>
          <w:bCs/>
          <w:sz w:val="22"/>
          <w:szCs w:val="22"/>
          <w:u w:val="single"/>
        </w:rPr>
        <w:t>dla</w:t>
      </w:r>
      <w:proofErr w:type="spellEnd"/>
      <w:r w:rsidRPr="00C6502C">
        <w:rPr>
          <w:rFonts w:ascii="Arial" w:eastAsia="Tahoma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C6502C">
        <w:rPr>
          <w:rFonts w:ascii="Arial" w:eastAsia="Tahoma" w:hAnsi="Arial" w:cs="Arial"/>
          <w:b/>
          <w:bCs/>
          <w:sz w:val="22"/>
          <w:szCs w:val="22"/>
          <w:u w:val="single"/>
        </w:rPr>
        <w:t>mediów</w:t>
      </w:r>
      <w:proofErr w:type="spellEnd"/>
      <w:r w:rsidRPr="00C6502C">
        <w:rPr>
          <w:rFonts w:ascii="Arial" w:eastAsia="Tahoma" w:hAnsi="Arial" w:cs="Arial"/>
          <w:b/>
          <w:bCs/>
          <w:sz w:val="22"/>
          <w:szCs w:val="22"/>
          <w:u w:val="single"/>
        </w:rPr>
        <w:t>:</w:t>
      </w:r>
    </w:p>
    <w:p w14:paraId="4C26307D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</w:p>
    <w:p w14:paraId="701F06D2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Mateusz Kaczor</w:t>
      </w:r>
      <w:r w:rsidRPr="005C7897">
        <w:rPr>
          <w:rFonts w:ascii="Arial" w:hAnsi="Arial" w:cs="Arial"/>
          <w:sz w:val="22"/>
          <w:szCs w:val="22"/>
        </w:rPr>
        <w:br/>
      </w: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Junior Account Manager</w:t>
      </w:r>
    </w:p>
    <w:p w14:paraId="71559734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7B969BE6" w14:textId="77777777" w:rsidR="0076416C" w:rsidRPr="00C6502C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C6502C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mateusz.kaczor@mslgroup.com</w:t>
      </w:r>
      <w:r w:rsidRPr="00C6502C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5AE1FE38" w14:textId="0AE177CD" w:rsidR="00953540" w:rsidRPr="00C6502C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C6502C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608 389 441</w:t>
      </w:r>
    </w:p>
    <w:p w14:paraId="1440AE69" w14:textId="77777777" w:rsidR="0076416C" w:rsidRPr="00C6502C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</w:p>
    <w:p w14:paraId="64755F72" w14:textId="77777777" w:rsidR="0076416C" w:rsidRPr="00C6502C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C6502C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Marcin </w:t>
      </w:r>
      <w:proofErr w:type="spellStart"/>
      <w:r w:rsidRPr="00C6502C">
        <w:rPr>
          <w:rFonts w:ascii="Arial" w:eastAsia="Tahoma" w:hAnsi="Arial" w:cs="Arial"/>
          <w:color w:val="414141"/>
          <w:sz w:val="22"/>
          <w:szCs w:val="22"/>
          <w:lang w:eastAsia="pl-PL"/>
        </w:rPr>
        <w:t>Sałański</w:t>
      </w:r>
      <w:proofErr w:type="spellEnd"/>
      <w:r w:rsidRPr="00C6502C">
        <w:rPr>
          <w:rFonts w:ascii="Arial" w:hAnsi="Arial" w:cs="Arial"/>
          <w:sz w:val="22"/>
          <w:szCs w:val="22"/>
        </w:rPr>
        <w:br/>
      </w:r>
      <w:r w:rsidRPr="00C6502C">
        <w:rPr>
          <w:rFonts w:ascii="Arial" w:eastAsia="Tahoma" w:hAnsi="Arial" w:cs="Arial"/>
          <w:color w:val="414141"/>
          <w:sz w:val="22"/>
          <w:szCs w:val="22"/>
          <w:lang w:eastAsia="pl-PL"/>
        </w:rPr>
        <w:t>Advisor</w:t>
      </w:r>
    </w:p>
    <w:p w14:paraId="05DB8763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51E594D1" w14:textId="77777777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marcin.salanski@mslgroup.com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6F8AE413" w14:textId="24437FEF" w:rsidR="0076416C" w:rsidRPr="005C7897" w:rsidRDefault="0076416C" w:rsidP="0076416C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 </w:t>
      </w: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516</w:t>
      </w:r>
    </w:p>
    <w:p w14:paraId="4FAAE899" w14:textId="77777777" w:rsidR="00953540" w:rsidRPr="00B755C1" w:rsidRDefault="00953540" w:rsidP="00D61A38">
      <w:pPr>
        <w:pStyle w:val="NormalWeb"/>
        <w:spacing w:before="0" w:beforeAutospacing="0" w:after="225" w:afterAutospacing="0"/>
        <w:ind w:left="420"/>
        <w:contextualSpacing/>
        <w:jc w:val="both"/>
        <w:textAlignment w:val="baseline"/>
        <w:rPr>
          <w:rFonts w:asciiTheme="minorHAnsi" w:hAnsiTheme="minorHAnsi" w:cstheme="minorHAnsi"/>
        </w:rPr>
      </w:pPr>
    </w:p>
    <w:sectPr w:rsidR="00953540" w:rsidRPr="00B755C1" w:rsidSect="008A0E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6801" w14:textId="77777777" w:rsidR="007537D0" w:rsidRDefault="007537D0">
      <w:pPr>
        <w:ind w:left="420"/>
      </w:pPr>
      <w:r>
        <w:separator/>
      </w:r>
    </w:p>
  </w:endnote>
  <w:endnote w:type="continuationSeparator" w:id="0">
    <w:p w14:paraId="4D026291" w14:textId="77777777" w:rsidR="007537D0" w:rsidRDefault="007537D0">
      <w:pPr>
        <w:ind w:left="420"/>
      </w:pPr>
      <w:r>
        <w:continuationSeparator/>
      </w:r>
    </w:p>
  </w:endnote>
  <w:endnote w:type="continuationNotice" w:id="1">
    <w:p w14:paraId="6F5D1592" w14:textId="77777777" w:rsidR="007537D0" w:rsidRDefault="007537D0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74"/>
      <w:gridCol w:w="4451"/>
      <w:gridCol w:w="2680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50F8AEA5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5D6857">
            <w:rPr>
              <w:noProof/>
            </w:rPr>
            <w:t>2021-09-07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5B77D419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F0509B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F0509B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D22D" w14:textId="77777777" w:rsidR="007537D0" w:rsidRDefault="007537D0">
      <w:pPr>
        <w:ind w:left="420"/>
      </w:pPr>
      <w:r>
        <w:separator/>
      </w:r>
    </w:p>
  </w:footnote>
  <w:footnote w:type="continuationSeparator" w:id="0">
    <w:p w14:paraId="00879EDA" w14:textId="77777777" w:rsidR="007537D0" w:rsidRDefault="007537D0">
      <w:pPr>
        <w:ind w:left="420"/>
      </w:pPr>
      <w:r>
        <w:continuationSeparator/>
      </w:r>
    </w:p>
  </w:footnote>
  <w:footnote w:type="continuationNotice" w:id="1">
    <w:p w14:paraId="24FB7209" w14:textId="77777777" w:rsidR="007537D0" w:rsidRDefault="007537D0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14"/>
      <w:gridCol w:w="5069"/>
      <w:gridCol w:w="252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7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8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7078"/>
    <w:multiLevelType w:val="hybridMultilevel"/>
    <w:tmpl w:val="ED70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8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5"/>
  </w:num>
  <w:num w:numId="29">
    <w:abstractNumId w:val="2"/>
  </w:num>
  <w:num w:numId="30">
    <w:abstractNumId w:val="10"/>
  </w:num>
  <w:num w:numId="31">
    <w:abstractNumId w:val="10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4"/>
  </w:num>
  <w:num w:numId="37">
    <w:abstractNumId w:val="11"/>
  </w:num>
  <w:num w:numId="38">
    <w:abstractNumId w:val="13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6CFD"/>
    <w:rsid w:val="000132C9"/>
    <w:rsid w:val="000167BA"/>
    <w:rsid w:val="000220DD"/>
    <w:rsid w:val="00025F20"/>
    <w:rsid w:val="000355A1"/>
    <w:rsid w:val="00040703"/>
    <w:rsid w:val="00043BE7"/>
    <w:rsid w:val="00043E9C"/>
    <w:rsid w:val="00052AFE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C5125"/>
    <w:rsid w:val="000D39BD"/>
    <w:rsid w:val="000D6029"/>
    <w:rsid w:val="000E1F4D"/>
    <w:rsid w:val="000F1DC9"/>
    <w:rsid w:val="000F64DE"/>
    <w:rsid w:val="000F7621"/>
    <w:rsid w:val="00100542"/>
    <w:rsid w:val="00103086"/>
    <w:rsid w:val="00104597"/>
    <w:rsid w:val="00117C97"/>
    <w:rsid w:val="00124332"/>
    <w:rsid w:val="0012793D"/>
    <w:rsid w:val="00133033"/>
    <w:rsid w:val="00140A6A"/>
    <w:rsid w:val="00140C93"/>
    <w:rsid w:val="001514BF"/>
    <w:rsid w:val="00156D52"/>
    <w:rsid w:val="0016416F"/>
    <w:rsid w:val="00165BDD"/>
    <w:rsid w:val="00170DCE"/>
    <w:rsid w:val="00183CCC"/>
    <w:rsid w:val="00184889"/>
    <w:rsid w:val="00194033"/>
    <w:rsid w:val="001A5557"/>
    <w:rsid w:val="001B0326"/>
    <w:rsid w:val="001B10BB"/>
    <w:rsid w:val="001B28AD"/>
    <w:rsid w:val="001B2A88"/>
    <w:rsid w:val="001B5A4D"/>
    <w:rsid w:val="001D0F21"/>
    <w:rsid w:val="001D6CE9"/>
    <w:rsid w:val="001D75A2"/>
    <w:rsid w:val="001E0299"/>
    <w:rsid w:val="001F61F3"/>
    <w:rsid w:val="001F65CE"/>
    <w:rsid w:val="00201BA2"/>
    <w:rsid w:val="0021187D"/>
    <w:rsid w:val="00214994"/>
    <w:rsid w:val="0022172F"/>
    <w:rsid w:val="002217F0"/>
    <w:rsid w:val="00231164"/>
    <w:rsid w:val="00235C16"/>
    <w:rsid w:val="00242B6B"/>
    <w:rsid w:val="002455DA"/>
    <w:rsid w:val="0026473B"/>
    <w:rsid w:val="002670F3"/>
    <w:rsid w:val="00281FC1"/>
    <w:rsid w:val="00285F0B"/>
    <w:rsid w:val="00290D81"/>
    <w:rsid w:val="0029227C"/>
    <w:rsid w:val="0029243F"/>
    <w:rsid w:val="00295DE2"/>
    <w:rsid w:val="002A3E65"/>
    <w:rsid w:val="002A4F97"/>
    <w:rsid w:val="002B5CAE"/>
    <w:rsid w:val="002C02DE"/>
    <w:rsid w:val="002C2962"/>
    <w:rsid w:val="002C3830"/>
    <w:rsid w:val="002E1E3D"/>
    <w:rsid w:val="002E2815"/>
    <w:rsid w:val="002E3B0D"/>
    <w:rsid w:val="002E4917"/>
    <w:rsid w:val="002E4BD2"/>
    <w:rsid w:val="002F0052"/>
    <w:rsid w:val="002F0C4A"/>
    <w:rsid w:val="003105F0"/>
    <w:rsid w:val="0031254C"/>
    <w:rsid w:val="00315840"/>
    <w:rsid w:val="00315AFC"/>
    <w:rsid w:val="003235E6"/>
    <w:rsid w:val="003262DD"/>
    <w:rsid w:val="003371BD"/>
    <w:rsid w:val="003401DA"/>
    <w:rsid w:val="00344720"/>
    <w:rsid w:val="003538E4"/>
    <w:rsid w:val="00353D0B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D33E2"/>
    <w:rsid w:val="003D6ABE"/>
    <w:rsid w:val="003D703D"/>
    <w:rsid w:val="003F4435"/>
    <w:rsid w:val="0040182B"/>
    <w:rsid w:val="0040417C"/>
    <w:rsid w:val="0041004A"/>
    <w:rsid w:val="0045571B"/>
    <w:rsid w:val="004631CC"/>
    <w:rsid w:val="00463FBE"/>
    <w:rsid w:val="004706B4"/>
    <w:rsid w:val="004710F4"/>
    <w:rsid w:val="0047111D"/>
    <w:rsid w:val="004851D3"/>
    <w:rsid w:val="00496D3F"/>
    <w:rsid w:val="004A1CFF"/>
    <w:rsid w:val="004A5061"/>
    <w:rsid w:val="004B1E24"/>
    <w:rsid w:val="004B27AA"/>
    <w:rsid w:val="004B67E4"/>
    <w:rsid w:val="004C0EB6"/>
    <w:rsid w:val="004C2050"/>
    <w:rsid w:val="004F0DAF"/>
    <w:rsid w:val="004F256A"/>
    <w:rsid w:val="004F7310"/>
    <w:rsid w:val="00504B3C"/>
    <w:rsid w:val="00505569"/>
    <w:rsid w:val="005072DD"/>
    <w:rsid w:val="00510708"/>
    <w:rsid w:val="00513C8E"/>
    <w:rsid w:val="00516471"/>
    <w:rsid w:val="00527706"/>
    <w:rsid w:val="00544A41"/>
    <w:rsid w:val="005506A1"/>
    <w:rsid w:val="00551B49"/>
    <w:rsid w:val="00570DFD"/>
    <w:rsid w:val="00585C93"/>
    <w:rsid w:val="005963DB"/>
    <w:rsid w:val="005B014A"/>
    <w:rsid w:val="005B07BA"/>
    <w:rsid w:val="005C2A9F"/>
    <w:rsid w:val="005C688C"/>
    <w:rsid w:val="005D128C"/>
    <w:rsid w:val="005D18F2"/>
    <w:rsid w:val="005D383F"/>
    <w:rsid w:val="005D6857"/>
    <w:rsid w:val="005E5A60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1640"/>
    <w:rsid w:val="00673EC7"/>
    <w:rsid w:val="00675AB0"/>
    <w:rsid w:val="006762BE"/>
    <w:rsid w:val="00677FA7"/>
    <w:rsid w:val="006811E2"/>
    <w:rsid w:val="006848AE"/>
    <w:rsid w:val="00684F22"/>
    <w:rsid w:val="006A43F5"/>
    <w:rsid w:val="006B46FF"/>
    <w:rsid w:val="006C07FD"/>
    <w:rsid w:val="006D3DE5"/>
    <w:rsid w:val="006E07E2"/>
    <w:rsid w:val="006E093B"/>
    <w:rsid w:val="006E228C"/>
    <w:rsid w:val="006E44CB"/>
    <w:rsid w:val="006E7A0B"/>
    <w:rsid w:val="00702D70"/>
    <w:rsid w:val="00706C12"/>
    <w:rsid w:val="007070F5"/>
    <w:rsid w:val="00712420"/>
    <w:rsid w:val="00717B10"/>
    <w:rsid w:val="00721857"/>
    <w:rsid w:val="00740B7B"/>
    <w:rsid w:val="00743970"/>
    <w:rsid w:val="0074483D"/>
    <w:rsid w:val="007537D0"/>
    <w:rsid w:val="007555E7"/>
    <w:rsid w:val="00755786"/>
    <w:rsid w:val="0076416C"/>
    <w:rsid w:val="007646E6"/>
    <w:rsid w:val="00767E0E"/>
    <w:rsid w:val="00770920"/>
    <w:rsid w:val="007717F6"/>
    <w:rsid w:val="007735B5"/>
    <w:rsid w:val="0078660A"/>
    <w:rsid w:val="00786E3A"/>
    <w:rsid w:val="00792DB0"/>
    <w:rsid w:val="007A0716"/>
    <w:rsid w:val="007A16E9"/>
    <w:rsid w:val="007B2270"/>
    <w:rsid w:val="007B4B07"/>
    <w:rsid w:val="007C3EB3"/>
    <w:rsid w:val="007D0CC4"/>
    <w:rsid w:val="007D203F"/>
    <w:rsid w:val="007D750F"/>
    <w:rsid w:val="007E17EE"/>
    <w:rsid w:val="00810311"/>
    <w:rsid w:val="00810A24"/>
    <w:rsid w:val="0082115C"/>
    <w:rsid w:val="008238F1"/>
    <w:rsid w:val="00824085"/>
    <w:rsid w:val="008313FD"/>
    <w:rsid w:val="00832F38"/>
    <w:rsid w:val="0083385C"/>
    <w:rsid w:val="0084010B"/>
    <w:rsid w:val="008404E5"/>
    <w:rsid w:val="008469CC"/>
    <w:rsid w:val="0085F5D1"/>
    <w:rsid w:val="00862BA7"/>
    <w:rsid w:val="00871389"/>
    <w:rsid w:val="008769EF"/>
    <w:rsid w:val="008A0E8C"/>
    <w:rsid w:val="008C3369"/>
    <w:rsid w:val="008D0277"/>
    <w:rsid w:val="008E1FAA"/>
    <w:rsid w:val="008E6742"/>
    <w:rsid w:val="008F0361"/>
    <w:rsid w:val="008F0FD9"/>
    <w:rsid w:val="00907B2F"/>
    <w:rsid w:val="0091442C"/>
    <w:rsid w:val="00922F91"/>
    <w:rsid w:val="00924123"/>
    <w:rsid w:val="009318F7"/>
    <w:rsid w:val="00943F13"/>
    <w:rsid w:val="009500FC"/>
    <w:rsid w:val="00953540"/>
    <w:rsid w:val="00963437"/>
    <w:rsid w:val="009917B4"/>
    <w:rsid w:val="009A5BA2"/>
    <w:rsid w:val="009B47EA"/>
    <w:rsid w:val="009C1167"/>
    <w:rsid w:val="009C1198"/>
    <w:rsid w:val="009C1767"/>
    <w:rsid w:val="009C5888"/>
    <w:rsid w:val="009C5D9C"/>
    <w:rsid w:val="009C687C"/>
    <w:rsid w:val="009E5A74"/>
    <w:rsid w:val="009F1227"/>
    <w:rsid w:val="00A066BF"/>
    <w:rsid w:val="00A120B4"/>
    <w:rsid w:val="00A178F0"/>
    <w:rsid w:val="00A30014"/>
    <w:rsid w:val="00A3076B"/>
    <w:rsid w:val="00A3268F"/>
    <w:rsid w:val="00A56418"/>
    <w:rsid w:val="00A61813"/>
    <w:rsid w:val="00A6245C"/>
    <w:rsid w:val="00A666CD"/>
    <w:rsid w:val="00A801FF"/>
    <w:rsid w:val="00A83291"/>
    <w:rsid w:val="00A84FCF"/>
    <w:rsid w:val="00AA188D"/>
    <w:rsid w:val="00AA4AFC"/>
    <w:rsid w:val="00AA7259"/>
    <w:rsid w:val="00AB140B"/>
    <w:rsid w:val="00AB2FC4"/>
    <w:rsid w:val="00AB5C2E"/>
    <w:rsid w:val="00AC39C8"/>
    <w:rsid w:val="00AD2103"/>
    <w:rsid w:val="00AD5C39"/>
    <w:rsid w:val="00AE0684"/>
    <w:rsid w:val="00AF184C"/>
    <w:rsid w:val="00B006C2"/>
    <w:rsid w:val="00B15FFE"/>
    <w:rsid w:val="00B17F34"/>
    <w:rsid w:val="00B26D82"/>
    <w:rsid w:val="00B41F1F"/>
    <w:rsid w:val="00B47B2E"/>
    <w:rsid w:val="00B555EE"/>
    <w:rsid w:val="00B57305"/>
    <w:rsid w:val="00B60D49"/>
    <w:rsid w:val="00B61BEE"/>
    <w:rsid w:val="00B636ED"/>
    <w:rsid w:val="00B755C1"/>
    <w:rsid w:val="00B77DD8"/>
    <w:rsid w:val="00B91554"/>
    <w:rsid w:val="00B92448"/>
    <w:rsid w:val="00BA4350"/>
    <w:rsid w:val="00BC013C"/>
    <w:rsid w:val="00BC17C3"/>
    <w:rsid w:val="00BC7343"/>
    <w:rsid w:val="00BD1B1A"/>
    <w:rsid w:val="00BD4B0B"/>
    <w:rsid w:val="00BD6C16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61F6"/>
    <w:rsid w:val="00C47EB9"/>
    <w:rsid w:val="00C5260E"/>
    <w:rsid w:val="00C53250"/>
    <w:rsid w:val="00C6502C"/>
    <w:rsid w:val="00C66D5E"/>
    <w:rsid w:val="00C73BE6"/>
    <w:rsid w:val="00C8361D"/>
    <w:rsid w:val="00CA1550"/>
    <w:rsid w:val="00CA248D"/>
    <w:rsid w:val="00CA44E4"/>
    <w:rsid w:val="00CA6E12"/>
    <w:rsid w:val="00CB304F"/>
    <w:rsid w:val="00CB53D3"/>
    <w:rsid w:val="00CC0024"/>
    <w:rsid w:val="00CC2358"/>
    <w:rsid w:val="00CD5949"/>
    <w:rsid w:val="00CE1E4B"/>
    <w:rsid w:val="00D00418"/>
    <w:rsid w:val="00D0584B"/>
    <w:rsid w:val="00D07F6E"/>
    <w:rsid w:val="00D1293C"/>
    <w:rsid w:val="00D25C55"/>
    <w:rsid w:val="00D272EE"/>
    <w:rsid w:val="00D45473"/>
    <w:rsid w:val="00D54A23"/>
    <w:rsid w:val="00D57EF2"/>
    <w:rsid w:val="00D606E2"/>
    <w:rsid w:val="00D60AFD"/>
    <w:rsid w:val="00D61A38"/>
    <w:rsid w:val="00D766E0"/>
    <w:rsid w:val="00D76E29"/>
    <w:rsid w:val="00D7782C"/>
    <w:rsid w:val="00D82A67"/>
    <w:rsid w:val="00D84CED"/>
    <w:rsid w:val="00D90D3C"/>
    <w:rsid w:val="00DA1ECC"/>
    <w:rsid w:val="00DE1450"/>
    <w:rsid w:val="00DE205E"/>
    <w:rsid w:val="00DF5E3D"/>
    <w:rsid w:val="00E03218"/>
    <w:rsid w:val="00E11671"/>
    <w:rsid w:val="00E12BD7"/>
    <w:rsid w:val="00E25590"/>
    <w:rsid w:val="00E25B6B"/>
    <w:rsid w:val="00E34C37"/>
    <w:rsid w:val="00E37037"/>
    <w:rsid w:val="00E544EC"/>
    <w:rsid w:val="00E61D1B"/>
    <w:rsid w:val="00E640E4"/>
    <w:rsid w:val="00E760C9"/>
    <w:rsid w:val="00E762A6"/>
    <w:rsid w:val="00E77910"/>
    <w:rsid w:val="00E77FD6"/>
    <w:rsid w:val="00E80634"/>
    <w:rsid w:val="00E82319"/>
    <w:rsid w:val="00E90248"/>
    <w:rsid w:val="00E93FBB"/>
    <w:rsid w:val="00E95EDD"/>
    <w:rsid w:val="00E97AE5"/>
    <w:rsid w:val="00EB0630"/>
    <w:rsid w:val="00EB42E9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D4D"/>
    <w:rsid w:val="00F03F2B"/>
    <w:rsid w:val="00F04459"/>
    <w:rsid w:val="00F0509B"/>
    <w:rsid w:val="00F1377F"/>
    <w:rsid w:val="00F175A7"/>
    <w:rsid w:val="00F2506A"/>
    <w:rsid w:val="00F26AD3"/>
    <w:rsid w:val="00F30E7E"/>
    <w:rsid w:val="00F3589C"/>
    <w:rsid w:val="00F371DB"/>
    <w:rsid w:val="00F435DC"/>
    <w:rsid w:val="00F44504"/>
    <w:rsid w:val="00F51D51"/>
    <w:rsid w:val="00F53FF4"/>
    <w:rsid w:val="00F55B44"/>
    <w:rsid w:val="00F57AC3"/>
    <w:rsid w:val="00F622D1"/>
    <w:rsid w:val="00F65B42"/>
    <w:rsid w:val="00F738B4"/>
    <w:rsid w:val="00F87B3F"/>
    <w:rsid w:val="00F90866"/>
    <w:rsid w:val="00FA653B"/>
    <w:rsid w:val="00FB0B54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15840"/>
    <w:pPr>
      <w:widowControl/>
      <w:autoSpaceDE/>
      <w:autoSpaceDN/>
      <w:adjustRightInd/>
      <w:spacing w:line="240" w:lineRule="auto"/>
      <w:ind w:leftChars="0" w:left="720"/>
    </w:pPr>
    <w:rPr>
      <w:rFonts w:ascii="Calibri" w:eastAsiaTheme="minorHAnsi" w:hAnsi="Calibri" w:cs="Calibri"/>
      <w:sz w:val="22"/>
      <w:szCs w:val="22"/>
      <w:lang w:val="pl-PL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037"/>
    <w:rPr>
      <w:color w:val="605E5C"/>
      <w:shd w:val="clear" w:color="auto" w:fill="E1DFDD"/>
    </w:rPr>
  </w:style>
  <w:style w:type="paragraph" w:customStyle="1" w:styleId="xxxxmsonormal">
    <w:name w:val="x_xxxmsonormal"/>
    <w:basedOn w:val="Normal"/>
    <w:rsid w:val="003235E6"/>
    <w:pPr>
      <w:widowControl/>
      <w:autoSpaceDE/>
      <w:autoSpaceDN/>
      <w:adjustRightInd/>
      <w:spacing w:line="240" w:lineRule="auto"/>
      <w:ind w:leftChars="0" w:left="0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styleId="Strong">
    <w:name w:val="Strong"/>
    <w:basedOn w:val="DefaultParagraphFont"/>
    <w:uiPriority w:val="22"/>
    <w:qFormat/>
    <w:rsid w:val="005D18F2"/>
    <w:rPr>
      <w:b/>
      <w:bCs/>
    </w:rPr>
  </w:style>
  <w:style w:type="character" w:styleId="Emphasis">
    <w:name w:val="Emphasis"/>
    <w:basedOn w:val="DefaultParagraphFont"/>
    <w:uiPriority w:val="20"/>
    <w:qFormat/>
    <w:rsid w:val="00401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bednarski@huawei.com" TargetMode="External"/><Relationship Id="rId13" Type="http://schemas.openxmlformats.org/officeDocument/2006/relationships/hyperlink" Target="https://twitter.com/PolskaHuawe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Huawe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a-huawei.prowly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awei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/youtube.com/Huaw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SeedsfortheFuturePolsk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seedsforthefuture.pl%2F&amp;data=01%7C01%7Cmonika.wojdak%40mslgroup.com%7Cefa314f481c146e0b19608d86b8d78ad%7Cd52c9ea17c2147b182a333a74b1f74b8%7C1&amp;sdata=%2BGg5NwHNhOuAlYvwhIy561IUXELeQLJcnfCuSg%2FWSq8%3D&amp;reserved=0" TargetMode="External"/><Relationship Id="rId14" Type="http://schemas.openxmlformats.org/officeDocument/2006/relationships/hyperlink" Target="http://www.facebook.com/Huawei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D0E1-F2D2-4384-B4A2-E1E74E7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104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6836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14</cp:revision>
  <dcterms:created xsi:type="dcterms:W3CDTF">2021-08-11T14:52:00Z</dcterms:created>
  <dcterms:modified xsi:type="dcterms:W3CDTF">2021-09-07T11:40:00Z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