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8E12" w14:textId="50174E72" w:rsidR="00D94633" w:rsidRPr="00FD3019" w:rsidRDefault="00D94633" w:rsidP="00D94633">
      <w:pPr>
        <w:spacing w:line="240" w:lineRule="auto"/>
        <w:jc w:val="right"/>
        <w:rPr>
          <w:rFonts w:eastAsia="Calibri"/>
          <w:bCs/>
        </w:rPr>
      </w:pPr>
      <w:bookmarkStart w:id="0" w:name="StartPos"/>
      <w:bookmarkEnd w:id="0"/>
      <w:r w:rsidRPr="00FD3019">
        <w:rPr>
          <w:rFonts w:eastAsia="Calibri"/>
          <w:bCs/>
        </w:rPr>
        <w:t>INFORMACJA PRASOWA</w:t>
      </w:r>
    </w:p>
    <w:p w14:paraId="292957D6" w14:textId="282602A4" w:rsidR="00D94633" w:rsidRPr="00FD3019" w:rsidRDefault="00D94633" w:rsidP="00D94633">
      <w:pPr>
        <w:spacing w:line="240" w:lineRule="auto"/>
        <w:jc w:val="right"/>
        <w:rPr>
          <w:rFonts w:eastAsia="Calibri"/>
          <w:bCs/>
        </w:rPr>
      </w:pPr>
      <w:r w:rsidRPr="00FD3019">
        <w:rPr>
          <w:rFonts w:eastAsia="Calibri"/>
          <w:bCs/>
        </w:rPr>
        <w:t>Warszawa, 1 grudnia 2021 r.</w:t>
      </w:r>
    </w:p>
    <w:p w14:paraId="19FC5698" w14:textId="77777777" w:rsidR="00D94633" w:rsidRPr="00D94633" w:rsidRDefault="00D94633" w:rsidP="00D94633">
      <w:pPr>
        <w:jc w:val="center"/>
        <w:rPr>
          <w:rFonts w:eastAsia="Calibri"/>
          <w:b/>
          <w:sz w:val="24"/>
          <w:szCs w:val="24"/>
        </w:rPr>
      </w:pPr>
    </w:p>
    <w:p w14:paraId="3534752F" w14:textId="0C81D83C" w:rsidR="00D94633" w:rsidRDefault="00DD30C6" w:rsidP="00D94633">
      <w:pPr>
        <w:jc w:val="center"/>
        <w:rPr>
          <w:rFonts w:asciiTheme="majorHAnsi" w:eastAsia="Calibri" w:hAnsiTheme="majorHAnsi"/>
          <w:b/>
          <w:sz w:val="28"/>
          <w:szCs w:val="28"/>
        </w:rPr>
      </w:pPr>
      <w:r>
        <w:rPr>
          <w:rFonts w:asciiTheme="majorHAnsi" w:eastAsia="Calibri" w:hAnsiTheme="majorHAnsi"/>
          <w:b/>
          <w:sz w:val="28"/>
          <w:szCs w:val="28"/>
        </w:rPr>
        <w:t xml:space="preserve">Młodzi, ambitni poszukiwani. </w:t>
      </w:r>
      <w:r w:rsidR="00D94633" w:rsidRPr="00FD3019">
        <w:rPr>
          <w:rFonts w:asciiTheme="majorHAnsi" w:eastAsia="Calibri" w:hAnsiTheme="majorHAnsi"/>
          <w:b/>
          <w:sz w:val="28"/>
          <w:szCs w:val="28"/>
        </w:rPr>
        <w:t>Startuje konkurs 25 under 25</w:t>
      </w:r>
      <w:r w:rsidR="00413873">
        <w:rPr>
          <w:rFonts w:asciiTheme="majorHAnsi" w:eastAsia="Calibri" w:hAnsiTheme="majorHAnsi"/>
          <w:b/>
          <w:sz w:val="28"/>
          <w:szCs w:val="28"/>
        </w:rPr>
        <w:t xml:space="preserve"> </w:t>
      </w:r>
    </w:p>
    <w:p w14:paraId="3880605F" w14:textId="77777777" w:rsidR="00D94633" w:rsidRPr="00D94633" w:rsidRDefault="00D94633" w:rsidP="00D94633">
      <w:pPr>
        <w:rPr>
          <w:rFonts w:eastAsia="Calibri"/>
          <w:sz w:val="24"/>
          <w:szCs w:val="24"/>
        </w:rPr>
      </w:pPr>
    </w:p>
    <w:p w14:paraId="2FFDDD40" w14:textId="75E48E62" w:rsidR="00D94633" w:rsidRPr="00FD3019" w:rsidRDefault="00D94633" w:rsidP="00D94633">
      <w:pPr>
        <w:jc w:val="both"/>
        <w:rPr>
          <w:rFonts w:ascii="Georgia" w:eastAsia="Calibri" w:hAnsi="Georgia"/>
          <w:b/>
        </w:rPr>
      </w:pPr>
      <w:r w:rsidRPr="00FD3019">
        <w:rPr>
          <w:rFonts w:ascii="Georgia" w:eastAsia="Calibri" w:hAnsi="Georgia"/>
          <w:b/>
        </w:rPr>
        <w:t xml:space="preserve">Rusza czwarta edycja “25 under 25” </w:t>
      </w:r>
      <w:r w:rsidR="002F7AC3">
        <w:rPr>
          <w:rFonts w:ascii="Georgia" w:eastAsia="Calibri" w:hAnsi="Georgia"/>
          <w:b/>
        </w:rPr>
        <w:t>–</w:t>
      </w:r>
      <w:r w:rsidRPr="00FD3019">
        <w:rPr>
          <w:rFonts w:ascii="Georgia" w:eastAsia="Calibri" w:hAnsi="Georgia"/>
          <w:b/>
        </w:rPr>
        <w:t xml:space="preserve"> konkursu dla ambitnych osób do 25. </w:t>
      </w:r>
      <w:r w:rsidR="002F7AC3">
        <w:rPr>
          <w:rFonts w:ascii="Georgia" w:eastAsia="Calibri" w:hAnsi="Georgia"/>
          <w:b/>
        </w:rPr>
        <w:t>r</w:t>
      </w:r>
      <w:r w:rsidRPr="00FD3019">
        <w:rPr>
          <w:rFonts w:ascii="Georgia" w:eastAsia="Calibri" w:hAnsi="Georgia"/>
          <w:b/>
        </w:rPr>
        <w:t>oku życia, które zmieniają społeczne i gospodarcze oblicze Polski. Młodzi inicjatorzy zmian, którzy znajdą się na prestiżowej liście</w:t>
      </w:r>
      <w:r w:rsidR="002F7AC3">
        <w:rPr>
          <w:rFonts w:ascii="Georgia" w:eastAsia="Calibri" w:hAnsi="Georgia"/>
          <w:b/>
        </w:rPr>
        <w:t>,</w:t>
      </w:r>
      <w:r w:rsidRPr="00FD3019">
        <w:rPr>
          <w:rFonts w:ascii="Georgia" w:eastAsia="Calibri" w:hAnsi="Georgia"/>
          <w:b/>
        </w:rPr>
        <w:t xml:space="preserve"> zdobędą rozgłos, wsparcie mentora i </w:t>
      </w:r>
      <w:proofErr w:type="spellStart"/>
      <w:r w:rsidRPr="00FD3019">
        <w:rPr>
          <w:rFonts w:ascii="Georgia" w:eastAsia="Calibri" w:hAnsi="Georgia"/>
          <w:b/>
        </w:rPr>
        <w:t>networking</w:t>
      </w:r>
      <w:proofErr w:type="spellEnd"/>
      <w:r w:rsidRPr="00FD3019">
        <w:rPr>
          <w:rFonts w:ascii="Georgia" w:eastAsia="Calibri" w:hAnsi="Georgia"/>
          <w:b/>
        </w:rPr>
        <w:t xml:space="preserve"> oraz stypendium w wysokości 10 tysięcy złotych. </w:t>
      </w:r>
    </w:p>
    <w:p w14:paraId="391DB7B1" w14:textId="77777777" w:rsidR="00D94633" w:rsidRPr="00FD3019" w:rsidRDefault="00D94633" w:rsidP="00D94633">
      <w:pPr>
        <w:jc w:val="both"/>
        <w:rPr>
          <w:rFonts w:ascii="Georgia" w:eastAsia="Calibri" w:hAnsi="Georgia"/>
          <w:b/>
        </w:rPr>
      </w:pPr>
    </w:p>
    <w:p w14:paraId="441CDA2A" w14:textId="04E2DA99" w:rsidR="00D94633" w:rsidRPr="002F7AC3" w:rsidRDefault="00D94633" w:rsidP="00D94633">
      <w:pPr>
        <w:jc w:val="both"/>
        <w:rPr>
          <w:rFonts w:ascii="Georgia" w:eastAsia="Calibri" w:hAnsi="Georgia"/>
          <w:bCs/>
        </w:rPr>
      </w:pPr>
      <w:r w:rsidRPr="00FD3019">
        <w:rPr>
          <w:rFonts w:ascii="Georgia" w:eastAsia="Calibri" w:hAnsi="Georgia"/>
        </w:rPr>
        <w:t xml:space="preserve">Od 1 grudnia można aplikować do czwartej edycji konkursu “25 under 25”, skierowanego do młodych przedsiębiorców, </w:t>
      </w:r>
      <w:proofErr w:type="spellStart"/>
      <w:r w:rsidRPr="00FD3019">
        <w:rPr>
          <w:rFonts w:ascii="Georgia" w:eastAsia="Calibri" w:hAnsi="Georgia"/>
        </w:rPr>
        <w:t>startupowców</w:t>
      </w:r>
      <w:proofErr w:type="spellEnd"/>
      <w:r w:rsidRPr="00FD3019">
        <w:rPr>
          <w:rFonts w:ascii="Georgia" w:eastAsia="Calibri" w:hAnsi="Georgia"/>
        </w:rPr>
        <w:t>, aktywistów, działaczy ekologiczno-społecznych, naukowców i twórców nowych technologii. Wśród dotychczasowych finalistów znaleźli się m.in.</w:t>
      </w:r>
      <w:r w:rsidR="002F7AC3">
        <w:rPr>
          <w:rFonts w:ascii="Georgia" w:eastAsia="Calibri" w:hAnsi="Georgia"/>
        </w:rPr>
        <w:t xml:space="preserve"> Wiktor Warchałowski, CEO i współzałożyciel </w:t>
      </w:r>
      <w:proofErr w:type="spellStart"/>
      <w:r w:rsidR="002F7AC3">
        <w:rPr>
          <w:rFonts w:ascii="Georgia" w:eastAsia="Calibri" w:hAnsi="Georgia"/>
        </w:rPr>
        <w:t>Airly</w:t>
      </w:r>
      <w:proofErr w:type="spellEnd"/>
      <w:r w:rsidR="002F7AC3">
        <w:rPr>
          <w:rFonts w:ascii="Georgia" w:eastAsia="Calibri" w:hAnsi="Georgia"/>
        </w:rPr>
        <w:t xml:space="preserve"> – startupu, który stworzył Inteligentny System Monitorowania Jakości Powietrza,</w:t>
      </w:r>
      <w:r w:rsidRPr="00FD3019">
        <w:rPr>
          <w:rFonts w:ascii="Georgia" w:eastAsia="Calibri" w:hAnsi="Georgia"/>
        </w:rPr>
        <w:t xml:space="preserve"> Aleksandra K. Wiśniewska</w:t>
      </w:r>
      <w:r w:rsidR="00422C93">
        <w:rPr>
          <w:rFonts w:ascii="Georgia" w:eastAsia="Calibri" w:hAnsi="Georgia"/>
        </w:rPr>
        <w:t>,</w:t>
      </w:r>
      <w:r w:rsidRPr="00FD3019">
        <w:rPr>
          <w:rFonts w:ascii="Georgia" w:eastAsia="Calibri" w:hAnsi="Georgia"/>
        </w:rPr>
        <w:t xml:space="preserve"> działaczka humanitarna pracująca w obozach dla uchodźców i na obszarach objętych wojną czy Vadym Melnyk, założyciel </w:t>
      </w:r>
      <w:proofErr w:type="spellStart"/>
      <w:r w:rsidRPr="00FD3019">
        <w:rPr>
          <w:rFonts w:ascii="Georgia" w:eastAsia="Calibri" w:hAnsi="Georgia"/>
        </w:rPr>
        <w:t>Dronehub</w:t>
      </w:r>
      <w:proofErr w:type="spellEnd"/>
      <w:r w:rsidRPr="00FD3019">
        <w:rPr>
          <w:rFonts w:ascii="Georgia" w:eastAsia="Calibri" w:hAnsi="Georgia"/>
        </w:rPr>
        <w:t xml:space="preserve">, które w lutym otrzymało prawie 7 mln zł wsparcia od </w:t>
      </w:r>
      <w:proofErr w:type="spellStart"/>
      <w:r w:rsidRPr="00FD3019">
        <w:rPr>
          <w:rFonts w:ascii="Georgia" w:eastAsia="Calibri" w:hAnsi="Georgia"/>
        </w:rPr>
        <w:t>NCBiR</w:t>
      </w:r>
      <w:proofErr w:type="spellEnd"/>
      <w:r w:rsidRPr="00FD3019">
        <w:rPr>
          <w:rFonts w:ascii="Georgia" w:eastAsia="Calibri" w:hAnsi="Georgia"/>
        </w:rPr>
        <w:t>.</w:t>
      </w:r>
      <w:r w:rsidR="002F7AC3" w:rsidRPr="002F7AC3">
        <w:rPr>
          <w:rFonts w:ascii="Georgia" w:eastAsia="Calibri" w:hAnsi="Georgia"/>
          <w:b/>
        </w:rPr>
        <w:t xml:space="preserve"> </w:t>
      </w:r>
      <w:r w:rsidR="002F7AC3" w:rsidRPr="00DD30C6">
        <w:rPr>
          <w:rFonts w:ascii="Georgia" w:eastAsia="Calibri" w:hAnsi="Georgia"/>
          <w:bCs/>
        </w:rPr>
        <w:t xml:space="preserve">Organizatorem inicjatywy “25 under 25” jest </w:t>
      </w:r>
      <w:r w:rsidR="002F7AC3" w:rsidRPr="00DD30C6">
        <w:rPr>
          <w:rFonts w:ascii="Georgia" w:eastAsia="Calibri" w:hAnsi="Georgia"/>
          <w:bCs/>
          <w:highlight w:val="white"/>
        </w:rPr>
        <w:t xml:space="preserve">McKinsey &amp; Company oraz miesięcznik </w:t>
      </w:r>
      <w:r w:rsidR="000D1A4C">
        <w:rPr>
          <w:rFonts w:ascii="Georgia" w:eastAsia="Calibri" w:hAnsi="Georgia"/>
          <w:bCs/>
          <w:highlight w:val="white"/>
        </w:rPr>
        <w:t>„</w:t>
      </w:r>
      <w:r w:rsidR="002F7AC3" w:rsidRPr="00DD30C6">
        <w:rPr>
          <w:rFonts w:ascii="Georgia" w:eastAsia="Calibri" w:hAnsi="Georgia"/>
          <w:bCs/>
          <w:highlight w:val="white"/>
        </w:rPr>
        <w:t>Forbes</w:t>
      </w:r>
      <w:r w:rsidR="000D1A4C">
        <w:rPr>
          <w:rFonts w:ascii="Georgia" w:eastAsia="Calibri" w:hAnsi="Georgia"/>
          <w:bCs/>
          <w:highlight w:val="white"/>
        </w:rPr>
        <w:t>”</w:t>
      </w:r>
      <w:r w:rsidR="002F7AC3" w:rsidRPr="00DD30C6">
        <w:rPr>
          <w:rFonts w:ascii="Georgia" w:eastAsia="Calibri" w:hAnsi="Georgia"/>
          <w:bCs/>
          <w:highlight w:val="white"/>
        </w:rPr>
        <w:t>.</w:t>
      </w:r>
    </w:p>
    <w:p w14:paraId="21EA676F" w14:textId="77777777" w:rsidR="00D94633" w:rsidRPr="00FD3019" w:rsidRDefault="00D94633" w:rsidP="00D94633">
      <w:pPr>
        <w:jc w:val="both"/>
        <w:rPr>
          <w:rFonts w:ascii="Georgia" w:eastAsia="Calibri" w:hAnsi="Georgia"/>
        </w:rPr>
      </w:pPr>
    </w:p>
    <w:p w14:paraId="495AAA95" w14:textId="14610348" w:rsidR="00FD3019" w:rsidRPr="00FD3019" w:rsidRDefault="00D94633" w:rsidP="00D94633">
      <w:pPr>
        <w:jc w:val="both"/>
        <w:rPr>
          <w:rFonts w:ascii="Georgia" w:eastAsia="Calibri" w:hAnsi="Georgia"/>
        </w:rPr>
      </w:pPr>
      <w:r w:rsidRPr="00FD3019">
        <w:rPr>
          <w:rFonts w:ascii="Georgia" w:eastAsia="Calibri" w:hAnsi="Georgia"/>
        </w:rPr>
        <w:t>W konkursie wyłonionych zostanie 25 finalistów, w tym 5 laureatów, któr</w:t>
      </w:r>
      <w:r w:rsidR="00422C93">
        <w:rPr>
          <w:rFonts w:ascii="Georgia" w:eastAsia="Calibri" w:hAnsi="Georgia"/>
        </w:rPr>
        <w:t>ych lista zostanie opublikowana na</w:t>
      </w:r>
      <w:r w:rsidRPr="00FD3019">
        <w:rPr>
          <w:rFonts w:ascii="Georgia" w:eastAsia="Calibri" w:hAnsi="Georgia"/>
        </w:rPr>
        <w:t xml:space="preserve"> łamach magazynu “Forbes”. Dodatkowo laureaci otrzymają stypendium w wysokości 10 tysięcy złotych. Czeka na nich także wsparcie wyjątkow</w:t>
      </w:r>
      <w:r w:rsidR="00FD3019" w:rsidRPr="00FD3019">
        <w:rPr>
          <w:rFonts w:ascii="Georgia" w:eastAsia="Calibri" w:hAnsi="Georgia"/>
        </w:rPr>
        <w:t>ych</w:t>
      </w:r>
      <w:r w:rsidRPr="00FD3019">
        <w:rPr>
          <w:rFonts w:ascii="Georgia" w:eastAsia="Calibri" w:hAnsi="Georgia"/>
        </w:rPr>
        <w:t xml:space="preserve"> mentor</w:t>
      </w:r>
      <w:r w:rsidR="00FD3019" w:rsidRPr="00FD3019">
        <w:rPr>
          <w:rFonts w:ascii="Georgia" w:eastAsia="Calibri" w:hAnsi="Georgia"/>
        </w:rPr>
        <w:t>ów</w:t>
      </w:r>
      <w:r w:rsidRPr="00FD3019">
        <w:rPr>
          <w:rFonts w:ascii="Georgia" w:eastAsia="Calibri" w:hAnsi="Georgia"/>
        </w:rPr>
        <w:t xml:space="preserve"> przez rok od zakończenia konkursu, </w:t>
      </w:r>
      <w:r w:rsidR="00FD3019" w:rsidRPr="00FD3019">
        <w:rPr>
          <w:rFonts w:ascii="Georgia" w:eastAsia="Calibri" w:hAnsi="Georgia"/>
        </w:rPr>
        <w:t>z</w:t>
      </w:r>
      <w:r w:rsidR="00F2114D">
        <w:rPr>
          <w:rFonts w:ascii="Georgia" w:eastAsia="Calibri" w:hAnsi="Georgia"/>
        </w:rPr>
        <w:t xml:space="preserve"> </w:t>
      </w:r>
      <w:r w:rsidR="00FD3019" w:rsidRPr="00FD3019">
        <w:rPr>
          <w:rFonts w:ascii="Georgia" w:eastAsia="Calibri" w:hAnsi="Georgia"/>
        </w:rPr>
        <w:t>którymi</w:t>
      </w:r>
      <w:r w:rsidRPr="00FD3019">
        <w:rPr>
          <w:rFonts w:ascii="Georgia" w:eastAsia="Calibri" w:hAnsi="Georgia"/>
        </w:rPr>
        <w:t xml:space="preserve"> będą mogli budować</w:t>
      </w:r>
      <w:r w:rsidR="00FD3019" w:rsidRPr="00FD3019">
        <w:rPr>
          <w:rFonts w:ascii="Georgia" w:eastAsia="Calibri" w:hAnsi="Georgia"/>
        </w:rPr>
        <w:t xml:space="preserve"> dalszą</w:t>
      </w:r>
      <w:r w:rsidRPr="00FD3019">
        <w:rPr>
          <w:rFonts w:ascii="Georgia" w:eastAsia="Calibri" w:hAnsi="Georgia"/>
        </w:rPr>
        <w:t xml:space="preserve"> ścieżkę kariery</w:t>
      </w:r>
      <w:r w:rsidR="00FD3019" w:rsidRPr="00FD3019">
        <w:rPr>
          <w:rFonts w:ascii="Georgia" w:eastAsia="Calibri" w:hAnsi="Georgia"/>
        </w:rPr>
        <w:t>, czerpiąc z doświadczenia liderów</w:t>
      </w:r>
      <w:r w:rsidRPr="00FD3019">
        <w:rPr>
          <w:rFonts w:ascii="Georgia" w:eastAsia="Calibri" w:hAnsi="Georgia"/>
        </w:rPr>
        <w:t xml:space="preserve">. “25 under 25” to </w:t>
      </w:r>
      <w:r w:rsidR="00CC7A89">
        <w:rPr>
          <w:rFonts w:ascii="Georgia" w:eastAsia="Calibri" w:hAnsi="Georgia"/>
        </w:rPr>
        <w:t xml:space="preserve">także </w:t>
      </w:r>
      <w:r w:rsidRPr="00FD3019">
        <w:rPr>
          <w:rFonts w:ascii="Georgia" w:eastAsia="Calibri" w:hAnsi="Georgia"/>
        </w:rPr>
        <w:t xml:space="preserve">szansa na poznanie wartościowych ludzi, zbudowanie sieci kontaktów oraz dalszy rozwój i realizację własnych inicjatyw. </w:t>
      </w:r>
    </w:p>
    <w:p w14:paraId="59BD90AB" w14:textId="77777777" w:rsidR="00D94633" w:rsidRPr="00FD3019" w:rsidRDefault="00D94633" w:rsidP="00D94633">
      <w:pPr>
        <w:jc w:val="both"/>
        <w:rPr>
          <w:rFonts w:ascii="Georgia" w:eastAsia="Calibri" w:hAnsi="Georgia"/>
        </w:rPr>
      </w:pPr>
    </w:p>
    <w:p w14:paraId="5863C34A" w14:textId="7B1F7C4E" w:rsidR="00D94633" w:rsidRPr="00FD3019" w:rsidRDefault="00D94633" w:rsidP="00D94633">
      <w:pPr>
        <w:jc w:val="both"/>
        <w:rPr>
          <w:rFonts w:ascii="Georgia" w:eastAsia="Calibri" w:hAnsi="Georgia"/>
        </w:rPr>
      </w:pPr>
      <w:r w:rsidRPr="00FD3019">
        <w:rPr>
          <w:rFonts w:ascii="Georgia" w:eastAsia="Calibri" w:hAnsi="Georgia"/>
        </w:rPr>
        <w:t>– Obraz g</w:t>
      </w:r>
      <w:r w:rsidRPr="00FD3019">
        <w:rPr>
          <w:rFonts w:ascii="Georgia" w:eastAsia="Calibri" w:hAnsi="Georgia"/>
          <w:i/>
        </w:rPr>
        <w:t>eneracji Z, który wyłania się z tego konkursu zaprzecza wszelkim stereotypom o pokoleniu z oczami utkwionymi w ekranie, które nie chce pracować po 16 godzin dziennie. Setki zgłoszeń, które trafiają do nas z każdą edycją inicjatywy</w:t>
      </w:r>
      <w:r w:rsidR="00232D18">
        <w:rPr>
          <w:rFonts w:ascii="Georgia" w:eastAsia="Calibri" w:hAnsi="Georgia"/>
          <w:i/>
        </w:rPr>
        <w:t>,</w:t>
      </w:r>
      <w:r w:rsidRPr="00FD3019">
        <w:rPr>
          <w:rFonts w:ascii="Georgia" w:eastAsia="Calibri" w:hAnsi="Georgia"/>
          <w:i/>
        </w:rPr>
        <w:t xml:space="preserve"> dają nam ogrom inspiracji oraz dużą dawkę optymizmu i pozytywnej energii. Widzimy wielu młodych ludzi, którzy z pasją działają na rzecz klimatu czy otwartości i różnorodności, z ambicją budują swoje firmy czy rozwijają nowe technologie. Z listy finalistów wyłania się obraz </w:t>
      </w:r>
      <w:r w:rsidR="00FD3019" w:rsidRPr="00FD3019">
        <w:rPr>
          <w:rFonts w:ascii="Georgia" w:eastAsia="Calibri" w:hAnsi="Georgia"/>
          <w:i/>
        </w:rPr>
        <w:t>świadomej</w:t>
      </w:r>
      <w:r w:rsidRPr="00FD3019">
        <w:rPr>
          <w:rFonts w:ascii="Georgia" w:eastAsia="Calibri" w:hAnsi="Georgia"/>
          <w:i/>
        </w:rPr>
        <w:t xml:space="preserve"> generacji o wysokiej wrażliwości społecznej, która z rozmysłem </w:t>
      </w:r>
      <w:r w:rsidR="00FD3019" w:rsidRPr="00FD3019">
        <w:rPr>
          <w:rFonts w:ascii="Georgia" w:eastAsia="Calibri" w:hAnsi="Georgia"/>
          <w:i/>
        </w:rPr>
        <w:t>używa</w:t>
      </w:r>
      <w:r w:rsidRPr="00FD3019">
        <w:rPr>
          <w:rFonts w:ascii="Georgia" w:eastAsia="Calibri" w:hAnsi="Georgia"/>
          <w:i/>
        </w:rPr>
        <w:t xml:space="preserve"> nowych technologii</w:t>
      </w:r>
      <w:r w:rsidR="00FD3019" w:rsidRPr="00FD3019">
        <w:rPr>
          <w:rFonts w:ascii="Georgia" w:eastAsia="Calibri" w:hAnsi="Georgia"/>
          <w:i/>
        </w:rPr>
        <w:t xml:space="preserve"> i</w:t>
      </w:r>
      <w:r w:rsidRPr="00FD3019">
        <w:rPr>
          <w:rFonts w:ascii="Georgia" w:eastAsia="Calibri" w:hAnsi="Georgia"/>
          <w:i/>
        </w:rPr>
        <w:t xml:space="preserve"> mediów społecznościowyc</w:t>
      </w:r>
      <w:r w:rsidR="00FD3019" w:rsidRPr="00FD3019">
        <w:rPr>
          <w:rFonts w:ascii="Georgia" w:eastAsia="Calibri" w:hAnsi="Georgia"/>
          <w:i/>
        </w:rPr>
        <w:t>h</w:t>
      </w:r>
      <w:r w:rsidRPr="00FD3019">
        <w:rPr>
          <w:rFonts w:ascii="Georgia" w:eastAsia="Calibri" w:hAnsi="Georgia"/>
          <w:i/>
        </w:rPr>
        <w:t>, żeby mówić o tym, co dla nich ważne</w:t>
      </w:r>
      <w:r w:rsidR="00FD3019" w:rsidRPr="00FD3019">
        <w:rPr>
          <w:rFonts w:ascii="Georgia" w:eastAsia="Calibri" w:hAnsi="Georgia"/>
          <w:i/>
        </w:rPr>
        <w:t xml:space="preserve"> i </w:t>
      </w:r>
      <w:r w:rsidRPr="00FD3019">
        <w:rPr>
          <w:rFonts w:ascii="Georgia" w:eastAsia="Calibri" w:hAnsi="Georgia"/>
          <w:i/>
        </w:rPr>
        <w:t>prowadz</w:t>
      </w:r>
      <w:r w:rsidR="00FD3019" w:rsidRPr="00FD3019">
        <w:rPr>
          <w:rFonts w:ascii="Georgia" w:eastAsia="Calibri" w:hAnsi="Georgia"/>
          <w:i/>
        </w:rPr>
        <w:t>ić</w:t>
      </w:r>
      <w:r w:rsidRPr="00FD3019">
        <w:rPr>
          <w:rFonts w:ascii="Georgia" w:eastAsia="Calibri" w:hAnsi="Georgia"/>
          <w:i/>
        </w:rPr>
        <w:t xml:space="preserve"> do realnych zmian w społeczeństwie. W tej inicjatywie, chcemy być otwarci na zmianę, którą niosą </w:t>
      </w:r>
      <w:r w:rsidR="00FD3019" w:rsidRPr="00FD3019">
        <w:rPr>
          <w:rFonts w:ascii="Georgia" w:eastAsia="Calibri" w:hAnsi="Georgia"/>
          <w:i/>
        </w:rPr>
        <w:t>oraz</w:t>
      </w:r>
      <w:r w:rsidRPr="00FD3019">
        <w:rPr>
          <w:rFonts w:ascii="Georgia" w:eastAsia="Calibri" w:hAnsi="Georgia"/>
          <w:i/>
        </w:rPr>
        <w:t xml:space="preserve"> docenić ich talent i ambicje</w:t>
      </w:r>
      <w:r w:rsidRPr="00FD3019">
        <w:rPr>
          <w:rFonts w:ascii="Georgia" w:eastAsia="Calibri" w:hAnsi="Georgia"/>
        </w:rPr>
        <w:t xml:space="preserve"> – komentuje Tomasz Marciniak, partner </w:t>
      </w:r>
      <w:r w:rsidR="00FD3019" w:rsidRPr="00FD3019">
        <w:rPr>
          <w:rFonts w:ascii="Georgia" w:eastAsia="Calibri" w:hAnsi="Georgia"/>
        </w:rPr>
        <w:t>zarządzający McKinsey</w:t>
      </w:r>
      <w:r w:rsidRPr="00FD3019">
        <w:rPr>
          <w:rFonts w:ascii="Georgia" w:eastAsia="Calibri" w:hAnsi="Georgia"/>
        </w:rPr>
        <w:t xml:space="preserve"> &amp; Company w Polsce oraz wiceprzewodniczący kapituły konkursu.</w:t>
      </w:r>
    </w:p>
    <w:p w14:paraId="12E39C57" w14:textId="77777777" w:rsidR="00413873" w:rsidRDefault="00D94633" w:rsidP="00F2114D">
      <w:pPr>
        <w:shd w:val="clear" w:color="auto" w:fill="FFFFFF"/>
        <w:spacing w:before="240" w:after="240"/>
        <w:jc w:val="both"/>
        <w:rPr>
          <w:rFonts w:ascii="Georgia" w:eastAsia="Calibri" w:hAnsi="Georgia"/>
        </w:rPr>
      </w:pPr>
      <w:r w:rsidRPr="00F2114D">
        <w:rPr>
          <w:rFonts w:ascii="Georgia" w:eastAsia="Calibri" w:hAnsi="Georgia"/>
        </w:rPr>
        <w:t xml:space="preserve">Według danych GUS, przedstawiciele pokolenia Z stanowią już ponad </w:t>
      </w:r>
      <w:r w:rsidR="002F7AC3">
        <w:rPr>
          <w:rFonts w:ascii="Georgia" w:eastAsia="Calibri" w:hAnsi="Georgia"/>
        </w:rPr>
        <w:t>20% r</w:t>
      </w:r>
      <w:r w:rsidR="00F2114D" w:rsidRPr="00F2114D">
        <w:rPr>
          <w:rFonts w:ascii="Georgia" w:eastAsia="Calibri" w:hAnsi="Georgia"/>
        </w:rPr>
        <w:t>ynku pracy w Polsce</w:t>
      </w:r>
      <w:r w:rsidRPr="00F2114D">
        <w:rPr>
          <w:rFonts w:ascii="Georgia" w:eastAsia="Calibri" w:hAnsi="Georgia"/>
        </w:rPr>
        <w:t xml:space="preserve">, a ich rola w kształtowaniu </w:t>
      </w:r>
      <w:r w:rsidR="00F2114D" w:rsidRPr="00F2114D">
        <w:rPr>
          <w:rFonts w:ascii="Georgia" w:eastAsia="Calibri" w:hAnsi="Georgia"/>
        </w:rPr>
        <w:t>trendów wciąż rośnie</w:t>
      </w:r>
      <w:r w:rsidRPr="00F2114D">
        <w:rPr>
          <w:rFonts w:ascii="Georgia" w:eastAsia="Calibri" w:hAnsi="Georgia"/>
        </w:rPr>
        <w:t xml:space="preserve">. </w:t>
      </w:r>
    </w:p>
    <w:p w14:paraId="0E57ECC2" w14:textId="1E8C9959" w:rsidR="00D94633" w:rsidRPr="00F2114D" w:rsidRDefault="00F2114D" w:rsidP="00F2114D">
      <w:pPr>
        <w:shd w:val="clear" w:color="auto" w:fill="FFFFFF"/>
        <w:spacing w:before="240" w:after="240"/>
        <w:jc w:val="both"/>
        <w:rPr>
          <w:rFonts w:ascii="Georgia" w:eastAsia="Calibri" w:hAnsi="Georgia"/>
        </w:rPr>
      </w:pPr>
      <w:r w:rsidRPr="00F2114D">
        <w:rPr>
          <w:rFonts w:ascii="Georgia" w:eastAsia="Calibri" w:hAnsi="Georgia"/>
        </w:rPr>
        <w:lastRenderedPageBreak/>
        <w:t xml:space="preserve">– </w:t>
      </w:r>
      <w:r w:rsidR="00D94633" w:rsidRPr="00DD30C6">
        <w:rPr>
          <w:rFonts w:ascii="Georgia" w:eastAsia="Calibri" w:hAnsi="Georgia"/>
          <w:i/>
          <w:iCs/>
        </w:rPr>
        <w:t>To pierwsze pokolenie w historii, które tak silnie jest definiowane przede wszystkim przez prowadzony styl życia, wyznawane wartości i towarzyszące im aspiracje. Konkurs “25 under 25” pomaga zrozumieć ich postawy, motywacje i potrzeby</w:t>
      </w:r>
      <w:r w:rsidRPr="00F2114D">
        <w:rPr>
          <w:rFonts w:ascii="Georgia" w:eastAsia="Calibri" w:hAnsi="Georgia"/>
        </w:rPr>
        <w:t xml:space="preserve"> – dodaje Tomasz Marciniak. </w:t>
      </w:r>
    </w:p>
    <w:p w14:paraId="5E227B5B" w14:textId="77777777" w:rsidR="00D94633" w:rsidRPr="00F2114D" w:rsidRDefault="00D94633" w:rsidP="00D94633">
      <w:pPr>
        <w:jc w:val="both"/>
        <w:rPr>
          <w:rFonts w:ascii="Georgia" w:eastAsia="Calibri" w:hAnsi="Georgia"/>
          <w:b/>
        </w:rPr>
      </w:pPr>
      <w:r w:rsidRPr="00F2114D">
        <w:rPr>
          <w:rFonts w:ascii="Georgia" w:eastAsia="Calibri" w:hAnsi="Georgia"/>
          <w:b/>
        </w:rPr>
        <w:t>Kto może wziąć udział w konkursie?</w:t>
      </w:r>
    </w:p>
    <w:p w14:paraId="6BE34AB1" w14:textId="77777777" w:rsidR="00D94633" w:rsidRPr="00F2114D" w:rsidRDefault="00D94633" w:rsidP="00D94633">
      <w:pPr>
        <w:jc w:val="both"/>
        <w:rPr>
          <w:rFonts w:ascii="Georgia" w:eastAsia="Calibri" w:hAnsi="Georgia"/>
        </w:rPr>
      </w:pPr>
    </w:p>
    <w:p w14:paraId="09B55314" w14:textId="05D7C0CC" w:rsidR="00D94633" w:rsidRPr="00F2114D" w:rsidRDefault="00D94633" w:rsidP="00D94633">
      <w:pPr>
        <w:jc w:val="both"/>
        <w:rPr>
          <w:rFonts w:ascii="Georgia" w:eastAsia="Calibri" w:hAnsi="Georgia"/>
          <w:b/>
        </w:rPr>
      </w:pPr>
      <w:r w:rsidRPr="00F2114D">
        <w:rPr>
          <w:rFonts w:ascii="Georgia" w:eastAsia="Calibri" w:hAnsi="Georgia"/>
        </w:rPr>
        <w:t>Kandydatami mogą być wszystkie pełnoletnie osoby, urodzone w 1996 roku lub później, które płynnie posługują się językiem polskim i aktywnie działają na co dzień w obszarze jednej z pięciu kategorii konkursowych: Biznes, Nowe Technologie, Nauka, Działalność Społeczna, Zrównoważony rozwój i klimat.</w:t>
      </w:r>
    </w:p>
    <w:p w14:paraId="0C40D39A" w14:textId="77777777" w:rsidR="00D94633" w:rsidRPr="00F2114D" w:rsidRDefault="00D94633" w:rsidP="00D94633">
      <w:pPr>
        <w:jc w:val="both"/>
        <w:rPr>
          <w:rFonts w:ascii="Georgia" w:eastAsia="Calibri" w:hAnsi="Georgia"/>
        </w:rPr>
      </w:pPr>
    </w:p>
    <w:p w14:paraId="2E026A4D" w14:textId="01F0BF04" w:rsidR="00D94633" w:rsidRPr="00F2114D" w:rsidRDefault="00D94633" w:rsidP="00D94633">
      <w:pPr>
        <w:jc w:val="both"/>
        <w:rPr>
          <w:rFonts w:ascii="Georgia" w:eastAsia="Calibri" w:hAnsi="Georgia"/>
        </w:rPr>
      </w:pPr>
      <w:r w:rsidRPr="00F2114D">
        <w:rPr>
          <w:rFonts w:ascii="Georgia" w:eastAsia="Calibri" w:hAnsi="Georgia"/>
        </w:rPr>
        <w:t xml:space="preserve">“25 under 25” jest unikalną inicjatywą w skali globalnej, którą zapoczątkowało warszawskie biuro McKinsey &amp; Company wraz z miesięcznikiem Forbes w 2018 roku. </w:t>
      </w:r>
      <w:r w:rsidR="00422C93" w:rsidRPr="00DD30C6">
        <w:rPr>
          <w:rStyle w:val="normaltextrun"/>
          <w:rFonts w:ascii="Georgia" w:hAnsi="Georgia"/>
          <w:bdr w:val="none" w:sz="0" w:space="0" w:color="auto" w:frame="1"/>
        </w:rPr>
        <w:t xml:space="preserve">W kapitule konkursu „25 under 25” zasiadają znani i cenieni przedstawiciele świata biznesu, nauki, technologii oraz organizacji pozarządowych, którzy na co dzień sami inspirują innych do działania. </w:t>
      </w:r>
      <w:r w:rsidRPr="00F2114D">
        <w:rPr>
          <w:rFonts w:ascii="Georgia" w:eastAsia="Calibri" w:hAnsi="Georgia"/>
        </w:rPr>
        <w:t xml:space="preserve">Co roku na prestiżowej liście wyróżnionych zostaje 25 najzdolniejszych młodych Polaków.  W poprzedniej edycji laureatami zostali </w:t>
      </w:r>
      <w:r w:rsidR="00F2114D" w:rsidRPr="00F2114D">
        <w:rPr>
          <w:rFonts w:ascii="Georgia" w:eastAsia="Calibri" w:hAnsi="Georgia"/>
        </w:rPr>
        <w:t xml:space="preserve">Damian Markowski, </w:t>
      </w:r>
      <w:r w:rsidRPr="00F2114D">
        <w:rPr>
          <w:rFonts w:ascii="Georgia" w:eastAsia="Calibri" w:hAnsi="Georgia"/>
        </w:rPr>
        <w:t xml:space="preserve">założyciel </w:t>
      </w:r>
      <w:proofErr w:type="spellStart"/>
      <w:r w:rsidRPr="00F2114D">
        <w:rPr>
          <w:rFonts w:ascii="Georgia" w:eastAsia="Calibri" w:hAnsi="Georgia"/>
        </w:rPr>
        <w:t>Therapify</w:t>
      </w:r>
      <w:proofErr w:type="spellEnd"/>
      <w:r w:rsidRPr="00F2114D">
        <w:rPr>
          <w:rFonts w:ascii="Georgia" w:eastAsia="Calibri" w:hAnsi="Georgia"/>
        </w:rPr>
        <w:t xml:space="preserve">, </w:t>
      </w:r>
      <w:r w:rsidR="00F2114D" w:rsidRPr="00F2114D">
        <w:rPr>
          <w:rFonts w:ascii="Georgia" w:eastAsia="Calibri" w:hAnsi="Georgia"/>
        </w:rPr>
        <w:t xml:space="preserve">Wiktoria Wójcik, </w:t>
      </w:r>
      <w:r w:rsidRPr="00F2114D">
        <w:rPr>
          <w:rFonts w:ascii="Georgia" w:eastAsia="Calibri" w:hAnsi="Georgia"/>
        </w:rPr>
        <w:t xml:space="preserve">współzałożycielka </w:t>
      </w:r>
      <w:proofErr w:type="spellStart"/>
      <w:r w:rsidRPr="00F2114D">
        <w:rPr>
          <w:rFonts w:ascii="Georgia" w:eastAsia="Calibri" w:hAnsi="Georgia"/>
        </w:rPr>
        <w:t>inStreamly</w:t>
      </w:r>
      <w:proofErr w:type="spellEnd"/>
      <w:r w:rsidRPr="00F2114D">
        <w:rPr>
          <w:rFonts w:ascii="Georgia" w:eastAsia="Calibri" w:hAnsi="Georgia"/>
        </w:rPr>
        <w:t xml:space="preserve">, </w:t>
      </w:r>
      <w:r w:rsidR="00F2114D" w:rsidRPr="00F2114D">
        <w:rPr>
          <w:rFonts w:ascii="Georgia" w:eastAsia="Calibri" w:hAnsi="Georgia"/>
        </w:rPr>
        <w:t xml:space="preserve">Marta Konopko, </w:t>
      </w:r>
      <w:r w:rsidRPr="00F2114D">
        <w:rPr>
          <w:rFonts w:ascii="Georgia" w:eastAsia="Calibri" w:hAnsi="Georgia"/>
        </w:rPr>
        <w:t xml:space="preserve">założycielka sklepu </w:t>
      </w:r>
      <w:proofErr w:type="spellStart"/>
      <w:r w:rsidRPr="00F2114D">
        <w:rPr>
          <w:rFonts w:ascii="Georgia" w:eastAsia="Calibri" w:hAnsi="Georgia"/>
        </w:rPr>
        <w:t>Wielorazówka</w:t>
      </w:r>
      <w:proofErr w:type="spellEnd"/>
      <w:r w:rsidRPr="00F2114D">
        <w:rPr>
          <w:rFonts w:ascii="Georgia" w:eastAsia="Calibri" w:hAnsi="Georgia"/>
        </w:rPr>
        <w:t xml:space="preserve">, Michał Rogalski, dzięki któremu w czasie pierwszej fali pandemii mieliśmy dostęp do danych dotyczących epidemii koronawirusa, naukowiec Jarosław Brodecki </w:t>
      </w:r>
      <w:r w:rsidR="00F2114D" w:rsidRPr="00F2114D">
        <w:rPr>
          <w:rFonts w:ascii="Georgia" w:eastAsia="Calibri" w:hAnsi="Georgia"/>
        </w:rPr>
        <w:t>oraz</w:t>
      </w:r>
      <w:r w:rsidRPr="00F2114D">
        <w:rPr>
          <w:rFonts w:ascii="Georgia" w:eastAsia="Calibri" w:hAnsi="Georgia"/>
        </w:rPr>
        <w:t xml:space="preserve"> założycielki Akcja Menstruacja - Julia Kaffka i Emilia Kaczmarek. </w:t>
      </w:r>
    </w:p>
    <w:p w14:paraId="2DB4DE05" w14:textId="77777777" w:rsidR="00D94633" w:rsidRPr="00F2114D" w:rsidRDefault="00D94633" w:rsidP="00D94633">
      <w:pPr>
        <w:jc w:val="both"/>
        <w:rPr>
          <w:rFonts w:ascii="Georgia" w:hAnsi="Georgia"/>
        </w:rPr>
      </w:pPr>
    </w:p>
    <w:p w14:paraId="0EB63BB0" w14:textId="5BA6DC56" w:rsidR="00D94633" w:rsidRPr="00F2114D" w:rsidRDefault="00D94633" w:rsidP="00D94633">
      <w:pPr>
        <w:jc w:val="both"/>
        <w:rPr>
          <w:rFonts w:ascii="Georgia" w:eastAsia="Calibri" w:hAnsi="Georgia"/>
        </w:rPr>
      </w:pPr>
      <w:r w:rsidRPr="00F2114D">
        <w:rPr>
          <w:rFonts w:ascii="Georgia" w:eastAsia="Calibri" w:hAnsi="Georgia"/>
        </w:rPr>
        <w:t>Szczegółowe zasady uczestnictwa oraz formularz zgłoszeniowy znajdują się na stronie</w:t>
      </w:r>
      <w:hyperlink r:id="rId8">
        <w:r w:rsidRPr="00F2114D">
          <w:rPr>
            <w:rFonts w:ascii="Georgia" w:eastAsia="Calibri" w:hAnsi="Georgia"/>
            <w:color w:val="1155CC"/>
            <w:u w:val="single"/>
          </w:rPr>
          <w:t xml:space="preserve"> 25under25.pl</w:t>
        </w:r>
        <w:r w:rsidR="00F2114D" w:rsidRPr="00F2114D">
          <w:rPr>
            <w:rFonts w:ascii="Georgia" w:eastAsia="Calibri" w:hAnsi="Georgia"/>
            <w:color w:val="1155CC"/>
            <w:u w:val="single"/>
          </w:rPr>
          <w:t>.</w:t>
        </w:r>
        <w:r w:rsidRPr="00F2114D">
          <w:rPr>
            <w:rFonts w:ascii="Georgia" w:eastAsia="Calibri" w:hAnsi="Georgia"/>
            <w:color w:val="1155CC"/>
            <w:u w:val="single"/>
          </w:rPr>
          <w:t xml:space="preserve"> </w:t>
        </w:r>
      </w:hyperlink>
      <w:r w:rsidRPr="00F2114D">
        <w:rPr>
          <w:rFonts w:ascii="Georgia" w:eastAsia="Calibri" w:hAnsi="Georgia"/>
        </w:rPr>
        <w:t xml:space="preserve">Aplikować można do 16 stycznia 2022 r. </w:t>
      </w:r>
    </w:p>
    <w:p w14:paraId="61AFA393" w14:textId="1319EC40" w:rsidR="00D94633" w:rsidRDefault="00D94633" w:rsidP="00D94633">
      <w:pPr>
        <w:rPr>
          <w:rFonts w:eastAsia="Calibri"/>
          <w:b/>
          <w:sz w:val="24"/>
          <w:szCs w:val="24"/>
        </w:rPr>
      </w:pPr>
    </w:p>
    <w:p w14:paraId="64891C4E" w14:textId="5343E7B4" w:rsidR="00FD3019" w:rsidRPr="00D94633" w:rsidRDefault="00FD3019" w:rsidP="00FD301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***</w:t>
      </w:r>
    </w:p>
    <w:p w14:paraId="2A231F23" w14:textId="77777777" w:rsidR="00D94633" w:rsidRPr="00D94633" w:rsidRDefault="00D94633" w:rsidP="00D94633">
      <w:pPr>
        <w:rPr>
          <w:rFonts w:eastAsia="Calibri"/>
          <w:sz w:val="24"/>
          <w:szCs w:val="24"/>
        </w:rPr>
      </w:pPr>
    </w:p>
    <w:p w14:paraId="206E56B0" w14:textId="77777777" w:rsidR="00D94633" w:rsidRPr="00FD3019" w:rsidRDefault="00D94633" w:rsidP="00FD3019">
      <w:pPr>
        <w:jc w:val="both"/>
        <w:rPr>
          <w:rFonts w:eastAsia="Calibri"/>
          <w:b/>
          <w:sz w:val="16"/>
          <w:szCs w:val="16"/>
        </w:rPr>
      </w:pPr>
      <w:r w:rsidRPr="00FD3019">
        <w:rPr>
          <w:rFonts w:eastAsia="Calibri"/>
          <w:b/>
          <w:sz w:val="16"/>
          <w:szCs w:val="16"/>
        </w:rPr>
        <w:t>O McKinsey &amp; Company</w:t>
      </w:r>
    </w:p>
    <w:p w14:paraId="440050AA" w14:textId="5E1EA3E3" w:rsidR="00D94633" w:rsidRPr="00FD3019" w:rsidRDefault="00D94633" w:rsidP="00FD3019">
      <w:pPr>
        <w:jc w:val="both"/>
        <w:rPr>
          <w:rFonts w:eastAsia="Calibri"/>
          <w:sz w:val="16"/>
          <w:szCs w:val="16"/>
        </w:rPr>
      </w:pPr>
      <w:r w:rsidRPr="00FD3019">
        <w:rPr>
          <w:rFonts w:eastAsia="Calibri"/>
          <w:sz w:val="16"/>
          <w:szCs w:val="16"/>
        </w:rPr>
        <w:t xml:space="preserve">McKinsey &amp; Company to globalna firma doradztwa strategicznego, działająca od ponad 90 lat. Doradzamy zarówno największym firmom świata, w tym 90 ze 100 znajdujących się na liście „Forbesa”, jak i rządom państw czy instytucjom publicznym. Naszą firmę tworzy obecnie 30 tys. osób, pracujących w 130 biurach w 65 krajach. Polskie biuro McKinsey &amp; Company istnieje od ponad 25 lat. Na przestrzeni tego ćwierćwiecza staliśmy się największą firmą doradztwa strategicznego w Polsce, która zatrudnia dziś ponad 1500 osób. Braliśmy udział w transformacji kluczowych przedsiębiorstw w Polsce i przyczyniliśmy się do rozwoju firm, które dziś są liderami w sektorze finansowym, dóbr konsumpcyjnych, energetycznym, naftowym, telekomunikacyjnym, wydobywczym i wielu innych. W sumie dla polskich klientów zrealizowaliśmy ponad tysiąc projektów. W 2010 r. otworzyliśmy Centrum Wiedzy we Wrocławiu, gdzie zatrudniamy dziś blisko 250 analityków. Rok później w Poznaniu powstało Centrum Usług Wspólnych, gdzie pracuje ponad tysiąc osób. Więcej informacji na </w:t>
      </w:r>
      <w:hyperlink r:id="rId9">
        <w:r w:rsidRPr="00FD3019">
          <w:rPr>
            <w:rFonts w:eastAsia="Calibri"/>
            <w:color w:val="1155CC"/>
            <w:sz w:val="16"/>
            <w:szCs w:val="16"/>
            <w:u w:val="single"/>
          </w:rPr>
          <w:t>www.mckinsey.com/pl</w:t>
        </w:r>
      </w:hyperlink>
    </w:p>
    <w:p w14:paraId="5B236279" w14:textId="77777777" w:rsidR="00D94633" w:rsidRPr="00D94633" w:rsidRDefault="00D94633" w:rsidP="00D94633">
      <w:pPr>
        <w:rPr>
          <w:rFonts w:eastAsia="Calibri"/>
          <w:b/>
          <w:sz w:val="20"/>
          <w:szCs w:val="20"/>
        </w:rPr>
      </w:pPr>
    </w:p>
    <w:p w14:paraId="77859831" w14:textId="77777777" w:rsidR="00D94633" w:rsidRPr="00FD3019" w:rsidRDefault="00D94633" w:rsidP="00D94633">
      <w:pPr>
        <w:rPr>
          <w:rFonts w:eastAsia="Calibri"/>
          <w:sz w:val="16"/>
          <w:szCs w:val="16"/>
        </w:rPr>
      </w:pPr>
      <w:r w:rsidRPr="00FD3019">
        <w:rPr>
          <w:rFonts w:eastAsia="Calibri"/>
          <w:b/>
          <w:sz w:val="16"/>
          <w:szCs w:val="16"/>
        </w:rPr>
        <w:t>Kontakt dla mediów: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94633" w:rsidRPr="00FD3019" w14:paraId="284759B7" w14:textId="77777777" w:rsidTr="00757DD3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80A4" w14:textId="77777777" w:rsidR="00D94633" w:rsidRPr="00FD3019" w:rsidRDefault="00D94633" w:rsidP="00757DD3">
            <w:pPr>
              <w:rPr>
                <w:rFonts w:eastAsia="Calibri"/>
                <w:b/>
                <w:sz w:val="16"/>
                <w:szCs w:val="16"/>
              </w:rPr>
            </w:pPr>
            <w:r w:rsidRPr="00FD3019">
              <w:rPr>
                <w:rFonts w:eastAsia="Calibri"/>
                <w:b/>
                <w:sz w:val="16"/>
                <w:szCs w:val="16"/>
              </w:rPr>
              <w:t>Milena Malinowska</w:t>
            </w:r>
          </w:p>
          <w:p w14:paraId="555002B2" w14:textId="77777777" w:rsidR="00D94633" w:rsidRPr="00FD3019" w:rsidRDefault="00D94633" w:rsidP="00757DD3">
            <w:pPr>
              <w:rPr>
                <w:rFonts w:eastAsia="Calibri"/>
                <w:sz w:val="16"/>
                <w:szCs w:val="16"/>
              </w:rPr>
            </w:pPr>
            <w:r w:rsidRPr="00FD3019">
              <w:rPr>
                <w:rFonts w:eastAsia="Calibri"/>
                <w:sz w:val="16"/>
                <w:szCs w:val="16"/>
              </w:rPr>
              <w:t>Specjalistka ds. Komunikacji</w:t>
            </w:r>
          </w:p>
          <w:p w14:paraId="79844ED0" w14:textId="77777777" w:rsidR="00D94633" w:rsidRPr="00FD3019" w:rsidRDefault="00D94633" w:rsidP="00757DD3">
            <w:pPr>
              <w:rPr>
                <w:rFonts w:eastAsia="Calibri"/>
                <w:sz w:val="16"/>
                <w:szCs w:val="16"/>
              </w:rPr>
            </w:pPr>
            <w:r w:rsidRPr="00FD3019">
              <w:rPr>
                <w:rFonts w:eastAsia="Calibri"/>
                <w:sz w:val="16"/>
                <w:szCs w:val="16"/>
              </w:rPr>
              <w:t>kom. +48 664 908 326</w:t>
            </w:r>
          </w:p>
          <w:p w14:paraId="63D06DD5" w14:textId="77777777" w:rsidR="00D94633" w:rsidRPr="00FD3019" w:rsidRDefault="006242A8" w:rsidP="00757DD3">
            <w:pPr>
              <w:rPr>
                <w:rFonts w:eastAsia="Calibri"/>
                <w:sz w:val="16"/>
                <w:szCs w:val="16"/>
              </w:rPr>
            </w:pPr>
            <w:hyperlink r:id="rId10">
              <w:r w:rsidR="00D94633" w:rsidRPr="00FD3019">
                <w:rPr>
                  <w:rFonts w:eastAsia="Calibri"/>
                  <w:sz w:val="16"/>
                  <w:szCs w:val="16"/>
                  <w:u w:val="single"/>
                </w:rPr>
                <w:t>milena_malinowska@mckinsey.com</w:t>
              </w:r>
            </w:hyperlink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705A" w14:textId="77777777" w:rsidR="00D94633" w:rsidRPr="002F7AC3" w:rsidRDefault="00D94633" w:rsidP="00757DD3">
            <w:pPr>
              <w:rPr>
                <w:rFonts w:eastAsia="Calibri"/>
                <w:b/>
                <w:sz w:val="16"/>
                <w:szCs w:val="16"/>
                <w:lang w:val="en-US"/>
              </w:rPr>
            </w:pPr>
            <w:r w:rsidRPr="002F7AC3">
              <w:rPr>
                <w:rFonts w:eastAsia="Calibri"/>
                <w:b/>
                <w:sz w:val="16"/>
                <w:szCs w:val="16"/>
                <w:lang w:val="en-US"/>
              </w:rPr>
              <w:t xml:space="preserve">Kamila Potapiuk </w:t>
            </w:r>
          </w:p>
          <w:p w14:paraId="346CFCB8" w14:textId="77777777" w:rsidR="00D94633" w:rsidRPr="002F7AC3" w:rsidRDefault="00D94633" w:rsidP="00757DD3">
            <w:pPr>
              <w:rPr>
                <w:rFonts w:eastAsia="Calibri"/>
                <w:sz w:val="16"/>
                <w:szCs w:val="16"/>
                <w:lang w:val="en-US"/>
              </w:rPr>
            </w:pPr>
            <w:r w:rsidRPr="002F7AC3">
              <w:rPr>
                <w:rFonts w:eastAsia="Calibri"/>
                <w:sz w:val="16"/>
                <w:szCs w:val="16"/>
                <w:lang w:val="en-US"/>
              </w:rPr>
              <w:t xml:space="preserve">Communication &amp; CSR Consultant </w:t>
            </w:r>
          </w:p>
          <w:p w14:paraId="5427F862" w14:textId="77777777" w:rsidR="00D94633" w:rsidRPr="002F7AC3" w:rsidRDefault="00D94633" w:rsidP="00757DD3">
            <w:pPr>
              <w:rPr>
                <w:rFonts w:eastAsia="Calibri"/>
                <w:sz w:val="16"/>
                <w:szCs w:val="16"/>
                <w:lang w:val="en-US"/>
              </w:rPr>
            </w:pPr>
            <w:proofErr w:type="spellStart"/>
            <w:r w:rsidRPr="002F7AC3">
              <w:rPr>
                <w:rFonts w:eastAsia="Calibri"/>
                <w:sz w:val="16"/>
                <w:szCs w:val="16"/>
                <w:lang w:val="en-US"/>
              </w:rPr>
              <w:t>kom</w:t>
            </w:r>
            <w:proofErr w:type="spellEnd"/>
            <w:r w:rsidRPr="002F7AC3">
              <w:rPr>
                <w:rFonts w:eastAsia="Calibri"/>
                <w:sz w:val="16"/>
                <w:szCs w:val="16"/>
                <w:lang w:val="en-US"/>
              </w:rPr>
              <w:t>. +48 609 974 650</w:t>
            </w:r>
          </w:p>
          <w:p w14:paraId="1C70A3C4" w14:textId="77777777" w:rsidR="00D94633" w:rsidRPr="00FD3019" w:rsidRDefault="006242A8" w:rsidP="00757DD3">
            <w:pPr>
              <w:rPr>
                <w:rFonts w:eastAsia="Calibri"/>
                <w:sz w:val="16"/>
                <w:szCs w:val="16"/>
              </w:rPr>
            </w:pPr>
            <w:hyperlink r:id="rId11">
              <w:r w:rsidR="00D94633" w:rsidRPr="00FD3019">
                <w:rPr>
                  <w:rFonts w:eastAsia="Calibri"/>
                  <w:sz w:val="16"/>
                  <w:szCs w:val="16"/>
                  <w:u w:val="single"/>
                </w:rPr>
                <w:t>kamila.potapiuk@remarkableones.com</w:t>
              </w:r>
            </w:hyperlink>
          </w:p>
        </w:tc>
      </w:tr>
    </w:tbl>
    <w:p w14:paraId="54498E35" w14:textId="77777777" w:rsidR="00DA3628" w:rsidRPr="00D94633" w:rsidRDefault="00DA3628" w:rsidP="00A106ED">
      <w:pPr>
        <w:pStyle w:val="00Body"/>
        <w:rPr>
          <w:rFonts w:ascii="Arial" w:hAnsi="Arial" w:cs="Arial"/>
        </w:rPr>
      </w:pPr>
    </w:p>
    <w:sectPr w:rsidR="00DA3628" w:rsidRPr="00D94633" w:rsidSect="00CC7A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39" w:code="9"/>
      <w:pgMar w:top="1276" w:right="992" w:bottom="1276" w:left="1276" w:header="0" w:footer="15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A7ED9" w14:textId="77777777" w:rsidR="006242A8" w:rsidRPr="00D94633" w:rsidRDefault="006242A8" w:rsidP="004F0794">
      <w:pPr>
        <w:rPr>
          <w:lang w:val="en-US"/>
        </w:rPr>
      </w:pPr>
      <w:r w:rsidRPr="00D94633">
        <w:rPr>
          <w:lang w:val="en-US"/>
        </w:rPr>
        <w:separator/>
      </w:r>
    </w:p>
    <w:p w14:paraId="4200F385" w14:textId="77777777" w:rsidR="006242A8" w:rsidRPr="00D94633" w:rsidRDefault="006242A8" w:rsidP="004F0794">
      <w:pPr>
        <w:rPr>
          <w:lang w:val="en-US"/>
        </w:rPr>
      </w:pPr>
    </w:p>
  </w:endnote>
  <w:endnote w:type="continuationSeparator" w:id="0">
    <w:p w14:paraId="28243A79" w14:textId="77777777" w:rsidR="006242A8" w:rsidRPr="00D94633" w:rsidRDefault="006242A8" w:rsidP="000D6A95">
      <w:pPr>
        <w:rPr>
          <w:lang w:val="en-US"/>
        </w:rPr>
      </w:pPr>
      <w:r w:rsidRPr="00D94633">
        <w:rPr>
          <w:lang w:val="en-US"/>
        </w:rPr>
        <w:continuationSeparator/>
      </w:r>
    </w:p>
    <w:p w14:paraId="10E40D93" w14:textId="77777777" w:rsidR="006242A8" w:rsidRPr="00D94633" w:rsidRDefault="006242A8" w:rsidP="000D6A95">
      <w:pPr>
        <w:rPr>
          <w:lang w:val="en-US"/>
        </w:rPr>
      </w:pPr>
    </w:p>
    <w:p w14:paraId="17E97D2C" w14:textId="77777777" w:rsidR="006242A8" w:rsidRPr="00D94633" w:rsidRDefault="006242A8" w:rsidP="000D6A95">
      <w:pPr>
        <w:rPr>
          <w:lang w:val="en-US"/>
        </w:rPr>
      </w:pPr>
    </w:p>
    <w:p w14:paraId="7373C05F" w14:textId="77777777" w:rsidR="006242A8" w:rsidRPr="00D94633" w:rsidRDefault="006242A8" w:rsidP="000D6A95">
      <w:pPr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Calibri"/>
    <w:charset w:val="00"/>
    <w:family w:val="swiss"/>
    <w:pitch w:val="variable"/>
    <w:sig w:usb0="A00000AF" w:usb1="5000206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  <w:embedRegular r:id="rId1" w:fontKey="{7567111E-8DBD-40DB-A57E-394FD512992F}"/>
    <w:embedBold r:id="rId2" w:fontKey="{EAF0D23A-9853-4587-A16A-D8C06A9F6230}"/>
    <w:embedItalic r:id="rId3" w:fontKey="{2E82DEE3-918C-4ED9-AE18-C63393BAB88C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inhardt Pan Light">
    <w:panose1 w:val="020B0404020101020102"/>
    <w:charset w:val="00"/>
    <w:family w:val="swiss"/>
    <w:notTrueType/>
    <w:pitch w:val="variable"/>
    <w:sig w:usb0="A00002FF" w:usb1="4000207B" w:usb2="00000008" w:usb3="00000000" w:csb0="0000009F" w:csb1="00000000"/>
  </w:font>
  <w:font w:name="Theinhardt Medium">
    <w:altName w:val="Calibri"/>
    <w:charset w:val="00"/>
    <w:family w:val="swiss"/>
    <w:pitch w:val="variable"/>
    <w:sig w:usb0="A00000EF" w:usb1="4000206B" w:usb2="00000008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einhardt Pan">
    <w:altName w:val="Calibri"/>
    <w:panose1 w:val="020B0504020101020102"/>
    <w:charset w:val="00"/>
    <w:family w:val="swiss"/>
    <w:notTrueType/>
    <w:pitch w:val="variable"/>
    <w:sig w:usb0="A00002F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A0FB0" w14:textId="77777777" w:rsidR="00D94633" w:rsidRPr="00D94633" w:rsidRDefault="00D94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33AF" w14:textId="77777777" w:rsidR="00543F36" w:rsidRPr="00D94633" w:rsidRDefault="00E772FF">
    <w:pPr>
      <w:pStyle w:val="Footer"/>
    </w:pPr>
    <w:r w:rsidRPr="00D94633">
      <w:rPr>
        <w:rFonts w:ascii="Arial" w:hAnsi="Arial"/>
        <w:noProof/>
        <w:color w:val="808080"/>
        <w:sz w:val="18"/>
        <w:szCs w:val="18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90F63B5" wp14:editId="1E70E13C">
              <wp:simplePos x="0" y="0"/>
              <wp:positionH relativeFrom="margin">
                <wp:posOffset>-4445</wp:posOffset>
              </wp:positionH>
              <wp:positionV relativeFrom="bottomMargin">
                <wp:posOffset>788815</wp:posOffset>
              </wp:positionV>
              <wp:extent cx="3552825" cy="170180"/>
              <wp:effectExtent l="0" t="0" r="9525" b="1270"/>
              <wp:wrapSquare wrapText="bothSides"/>
              <wp:docPr id="5" name="TextLogo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170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205014" w14:textId="77777777" w:rsidR="00E772FF" w:rsidRPr="00E772FF" w:rsidRDefault="00E772FF" w:rsidP="00E772FF">
                          <w:pPr>
                            <w:rPr>
                              <w:rFonts w:cstheme="minorHAnsi"/>
                              <w:sz w:val="20"/>
                            </w:rPr>
                          </w:pPr>
                          <w:r w:rsidRPr="00E772FF">
                            <w:rPr>
                              <w:rFonts w:cstheme="minorHAnsi"/>
                              <w:sz w:val="20"/>
                            </w:rPr>
                            <w:fldChar w:fldCharType="begin"/>
                          </w:r>
                          <w:r w:rsidRPr="00E772FF">
                            <w:rPr>
                              <w:rFonts w:cstheme="minorHAnsi"/>
                              <w:sz w:val="20"/>
                            </w:rPr>
                            <w:instrText xml:space="preserve"> QUOTE  "McKinsey &amp; Company"  \* MERGEFORMAT </w:instrText>
                          </w:r>
                          <w:r w:rsidRPr="00E772FF">
                            <w:rPr>
                              <w:rFonts w:cstheme="minorHAnsi"/>
                              <w:sz w:val="20"/>
                            </w:rPr>
                            <w:fldChar w:fldCharType="separate"/>
                          </w:r>
                          <w:r w:rsidR="00D94633" w:rsidRPr="00E772FF">
                            <w:rPr>
                              <w:rFonts w:cstheme="minorHAnsi"/>
                              <w:sz w:val="20"/>
                            </w:rPr>
                            <w:t>McKinsey &amp; Company</w:t>
                          </w:r>
                          <w:r w:rsidRPr="00E772FF">
                            <w:rPr>
                              <w:rFonts w:cstheme="min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>
          <w:pict w14:anchorId="5B517291">
            <v:shapetype id="_x0000_t202" coordsize="21600,21600" o:spt="202" path="m,l,21600r21600,l21600,xe" w14:anchorId="390F63B5">
              <v:stroke joinstyle="miter"/>
              <v:path gradientshapeok="t" o:connecttype="rect"/>
            </v:shapetype>
            <v:shape id="TextLogo" style="position:absolute;left:0;text-align:left;margin-left:-.35pt;margin-top:62.1pt;width:279.75pt;height:13.4pt;z-index:25167667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">
              <v:textbox inset="0,0,0,0">
                <w:txbxContent>
                  <w:p w:rsidRPr="00E772FF" w:rsidR="00E772FF" w:rsidP="00E772FF" w:rsidRDefault="00E772FF" w14:paraId="45C87491" w14:textId="77777777">
                    <w:pPr>
                      <w:rPr>
                        <w:rFonts w:cstheme="minorHAnsi"/>
                        <w:sz w:val="20"/>
                      </w:rPr>
                    </w:pPr>
                    <w:r w:rsidRPr="00E772FF">
                      <w:rPr>
                        <w:rFonts w:cstheme="minorHAnsi"/>
                        <w:sz w:val="20"/>
                      </w:rPr>
                      <w:fldChar w:fldCharType="begin"/>
                    </w:r>
                    <w:r w:rsidRPr="00E772FF">
                      <w:rPr>
                        <w:rFonts w:cstheme="minorHAnsi"/>
                        <w:sz w:val="20"/>
                      </w:rPr>
                      <w:instrText xml:space="preserve"> QUOTE  "McKinsey &amp; Company"  \* MERGEFORMAT </w:instrText>
                    </w:r>
                    <w:r w:rsidRPr="00E772FF">
                      <w:rPr>
                        <w:rFonts w:cstheme="minorHAnsi"/>
                        <w:sz w:val="20"/>
                      </w:rPr>
                      <w:fldChar w:fldCharType="separate"/>
                    </w:r>
                    <w:proofErr w:type="spellStart"/>
                    <w:r w:rsidRPr="00E772FF" w:rsidR="00D94633">
                      <w:rPr>
                        <w:rFonts w:cstheme="minorHAnsi"/>
                        <w:sz w:val="20"/>
                      </w:rPr>
                      <w:t>McKinsey</w:t>
                    </w:r>
                    <w:proofErr w:type="spellEnd"/>
                    <w:r w:rsidRPr="00E772FF" w:rsidR="00D94633">
                      <w:rPr>
                        <w:rFonts w:cstheme="minorHAnsi"/>
                        <w:sz w:val="20"/>
                      </w:rPr>
                      <w:t xml:space="preserve"> &amp; Company</w:t>
                    </w:r>
                    <w:r w:rsidRPr="00E772FF">
                      <w:rPr>
                        <w:rFonts w:cstheme="minorHAnsi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44C51" w:rsidRPr="00D94633">
      <w:rPr>
        <w:rFonts w:ascii="Arial" w:hAnsi="Arial"/>
        <w:noProof/>
        <w:color w:val="808080"/>
        <w:sz w:val="18"/>
        <w:szCs w:val="18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B7D8366" wp14:editId="4926E0A2">
              <wp:simplePos x="0" y="0"/>
              <wp:positionH relativeFrom="margin">
                <wp:align>right</wp:align>
              </wp:positionH>
              <wp:positionV relativeFrom="bottomMargin">
                <wp:posOffset>817245</wp:posOffset>
              </wp:positionV>
              <wp:extent cx="345600" cy="108000"/>
              <wp:effectExtent l="0" t="0" r="0" b="6350"/>
              <wp:wrapSquare wrapText="bothSides"/>
              <wp:docPr id="7" name="Page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00" cy="1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FB645" w14:textId="77777777" w:rsidR="00644C51" w:rsidRPr="00384AA6" w:rsidRDefault="00644C51" w:rsidP="00644C51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>
          <w:pict w14:anchorId="3F0DFA60">
            <v:shape id="PageNumber" style="position:absolute;left:0;text-align:left;margin-left:-24pt;margin-top:64.35pt;width:27.2pt;height:8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" w14:anchorId="6B7D8366">
              <v:textbox inset="0,0,0,0">
                <w:txbxContent>
                  <w:p w:rsidRPr="00384AA6" w:rsidR="00644C51" w:rsidP="00644C51" w:rsidRDefault="00644C51" w14:paraId="2D24D26B" w14:textId="77777777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43F36" w:rsidRPr="00D9463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847500" wp14:editId="3B896C26">
              <wp:simplePos x="0" y="0"/>
              <wp:positionH relativeFrom="page">
                <wp:posOffset>502920</wp:posOffset>
              </wp:positionH>
              <wp:positionV relativeFrom="bottomMargin">
                <wp:posOffset>504190</wp:posOffset>
              </wp:positionV>
              <wp:extent cx="1527048" cy="475488"/>
              <wp:effectExtent l="0" t="0" r="0" b="1270"/>
              <wp:wrapNone/>
              <wp:docPr id="9" name="TitleLogoInv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7048" cy="475488"/>
                      </a:xfrm>
                      <a:custGeom>
                        <a:avLst/>
                        <a:gdLst>
                          <a:gd name="T0" fmla="*/ 4209 w 15155"/>
                          <a:gd name="T1" fmla="*/ 2986 h 4678"/>
                          <a:gd name="T2" fmla="*/ 3707 w 15155"/>
                          <a:gd name="T3" fmla="*/ 2422 h 4678"/>
                          <a:gd name="T4" fmla="*/ 3712 w 15155"/>
                          <a:gd name="T5" fmla="*/ 2340 h 4678"/>
                          <a:gd name="T6" fmla="*/ 4724 w 15155"/>
                          <a:gd name="T7" fmla="*/ 4124 h 4678"/>
                          <a:gd name="T8" fmla="*/ 3330 w 15155"/>
                          <a:gd name="T9" fmla="*/ 3521 h 4678"/>
                          <a:gd name="T10" fmla="*/ 5673 w 15155"/>
                          <a:gd name="T11" fmla="*/ 3002 h 4678"/>
                          <a:gd name="T12" fmla="*/ 6627 w 15155"/>
                          <a:gd name="T13" fmla="*/ 2408 h 4678"/>
                          <a:gd name="T14" fmla="*/ 6279 w 15155"/>
                          <a:gd name="T15" fmla="*/ 4007 h 4678"/>
                          <a:gd name="T16" fmla="*/ 10270 w 15155"/>
                          <a:gd name="T17" fmla="*/ 3073 h 4678"/>
                          <a:gd name="T18" fmla="*/ 10801 w 15155"/>
                          <a:gd name="T19" fmla="*/ 4678 h 4678"/>
                          <a:gd name="T20" fmla="*/ 11466 w 15155"/>
                          <a:gd name="T21" fmla="*/ 3537 h 4678"/>
                          <a:gd name="T22" fmla="*/ 10602 w 15155"/>
                          <a:gd name="T23" fmla="*/ 3405 h 4678"/>
                          <a:gd name="T24" fmla="*/ 14762 w 15155"/>
                          <a:gd name="T25" fmla="*/ 3073 h 4678"/>
                          <a:gd name="T26" fmla="*/ 14505 w 15155"/>
                          <a:gd name="T27" fmla="*/ 2986 h 4678"/>
                          <a:gd name="T28" fmla="*/ 14145 w 15155"/>
                          <a:gd name="T29" fmla="*/ 4620 h 4678"/>
                          <a:gd name="T30" fmla="*/ 15155 w 15155"/>
                          <a:gd name="T31" fmla="*/ 2986 h 4678"/>
                          <a:gd name="T32" fmla="*/ 10231 w 15155"/>
                          <a:gd name="T33" fmla="*/ 4037 h 4678"/>
                          <a:gd name="T34" fmla="*/ 9005 w 15155"/>
                          <a:gd name="T35" fmla="*/ 2961 h 4678"/>
                          <a:gd name="T36" fmla="*/ 8378 w 15155"/>
                          <a:gd name="T37" fmla="*/ 3194 h 4678"/>
                          <a:gd name="T38" fmla="*/ 8775 w 15155"/>
                          <a:gd name="T39" fmla="*/ 4037 h 4678"/>
                          <a:gd name="T40" fmla="*/ 9107 w 15155"/>
                          <a:gd name="T41" fmla="*/ 3916 h 4678"/>
                          <a:gd name="T42" fmla="*/ 9439 w 15155"/>
                          <a:gd name="T43" fmla="*/ 4037 h 4678"/>
                          <a:gd name="T44" fmla="*/ 9712 w 15155"/>
                          <a:gd name="T45" fmla="*/ 4037 h 4678"/>
                          <a:gd name="T46" fmla="*/ 7962 w 15155"/>
                          <a:gd name="T47" fmla="*/ 3741 h 4678"/>
                          <a:gd name="T48" fmla="*/ 7962 w 15155"/>
                          <a:gd name="T49" fmla="*/ 3741 h 4678"/>
                          <a:gd name="T50" fmla="*/ 12654 w 15155"/>
                          <a:gd name="T51" fmla="*/ 2986 h 4678"/>
                          <a:gd name="T52" fmla="*/ 12586 w 15155"/>
                          <a:gd name="T53" fmla="*/ 4036 h 4678"/>
                          <a:gd name="T54" fmla="*/ 11780 w 15155"/>
                          <a:gd name="T55" fmla="*/ 3367 h 4678"/>
                          <a:gd name="T56" fmla="*/ 11871 w 15155"/>
                          <a:gd name="T57" fmla="*/ 4146 h 4678"/>
                          <a:gd name="T58" fmla="*/ 13060 w 15155"/>
                          <a:gd name="T59" fmla="*/ 3917 h 4678"/>
                          <a:gd name="T60" fmla="*/ 13423 w 15155"/>
                          <a:gd name="T61" fmla="*/ 4037 h 4678"/>
                          <a:gd name="T62" fmla="*/ 12250 w 15155"/>
                          <a:gd name="T63" fmla="*/ 3787 h 4678"/>
                          <a:gd name="T64" fmla="*/ 12250 w 15155"/>
                          <a:gd name="T65" fmla="*/ 3787 h 4678"/>
                          <a:gd name="T66" fmla="*/ 8758 w 15155"/>
                          <a:gd name="T67" fmla="*/ 1080 h 4678"/>
                          <a:gd name="T68" fmla="*/ 8559 w 15155"/>
                          <a:gd name="T69" fmla="*/ 1013 h 4678"/>
                          <a:gd name="T70" fmla="*/ 9105 w 15155"/>
                          <a:gd name="T71" fmla="*/ 2310 h 4678"/>
                          <a:gd name="T72" fmla="*/ 9553 w 15155"/>
                          <a:gd name="T73" fmla="*/ 626 h 4678"/>
                          <a:gd name="T74" fmla="*/ 9293 w 15155"/>
                          <a:gd name="T75" fmla="*/ 713 h 4678"/>
                          <a:gd name="T76" fmla="*/ 8947 w 15155"/>
                          <a:gd name="T77" fmla="*/ 843 h 4678"/>
                          <a:gd name="T78" fmla="*/ 5105 w 15155"/>
                          <a:gd name="T79" fmla="*/ 349 h 4678"/>
                          <a:gd name="T80" fmla="*/ 3793 w 15155"/>
                          <a:gd name="T81" fmla="*/ 882 h 4678"/>
                          <a:gd name="T82" fmla="*/ 5848 w 15155"/>
                          <a:gd name="T83" fmla="*/ 981 h 4678"/>
                          <a:gd name="T84" fmla="*/ 6211 w 15155"/>
                          <a:gd name="T85" fmla="*/ 1763 h 4678"/>
                          <a:gd name="T86" fmla="*/ 6296 w 15155"/>
                          <a:gd name="T87" fmla="*/ 601 h 4678"/>
                          <a:gd name="T88" fmla="*/ 5638 w 15155"/>
                          <a:gd name="T89" fmla="*/ 833 h 4678"/>
                          <a:gd name="T90" fmla="*/ 4836 w 15155"/>
                          <a:gd name="T91" fmla="*/ 625 h 4678"/>
                          <a:gd name="T92" fmla="*/ 4778 w 15155"/>
                          <a:gd name="T93" fmla="*/ 1676 h 4678"/>
                          <a:gd name="T94" fmla="*/ 4692 w 15155"/>
                          <a:gd name="T95" fmla="*/ 0 h 4678"/>
                          <a:gd name="T96" fmla="*/ 3614 w 15155"/>
                          <a:gd name="T97" fmla="*/ 221 h 4678"/>
                          <a:gd name="T98" fmla="*/ 3236 w 15155"/>
                          <a:gd name="T99" fmla="*/ 88 h 4678"/>
                          <a:gd name="T100" fmla="*/ 3836 w 15155"/>
                          <a:gd name="T101" fmla="*/ 1763 h 4678"/>
                          <a:gd name="T102" fmla="*/ 7219 w 15155"/>
                          <a:gd name="T103" fmla="*/ 683 h 4678"/>
                          <a:gd name="T104" fmla="*/ 7226 w 15155"/>
                          <a:gd name="T105" fmla="*/ 598 h 4678"/>
                          <a:gd name="T106" fmla="*/ 6952 w 15155"/>
                          <a:gd name="T107" fmla="*/ 1361 h 4678"/>
                          <a:gd name="T108" fmla="*/ 7720 w 15155"/>
                          <a:gd name="T109" fmla="*/ 1446 h 4678"/>
                          <a:gd name="T110" fmla="*/ 3049 w 15155"/>
                          <a:gd name="T111" fmla="*/ 753 h 4678"/>
                          <a:gd name="T112" fmla="*/ 2703 w 15155"/>
                          <a:gd name="T113" fmla="*/ 1584 h 4678"/>
                          <a:gd name="T114" fmla="*/ 87 w 15155"/>
                          <a:gd name="T115" fmla="*/ 88 h 4678"/>
                          <a:gd name="T116" fmla="*/ 549 w 15155"/>
                          <a:gd name="T117" fmla="*/ 1763 h 4678"/>
                          <a:gd name="T118" fmla="*/ 1609 w 15155"/>
                          <a:gd name="T119" fmla="*/ 259 h 4678"/>
                          <a:gd name="T120" fmla="*/ 2069 w 15155"/>
                          <a:gd name="T121" fmla="*/ 1676 h 4678"/>
                          <a:gd name="T122" fmla="*/ 2070 w 15155"/>
                          <a:gd name="T123" fmla="*/ 0 h 46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5155" h="4678">
                            <a:moveTo>
                              <a:pt x="4451" y="3751"/>
                            </a:moveTo>
                            <a:cubicBezTo>
                              <a:pt x="4549" y="3607"/>
                              <a:pt x="4604" y="3438"/>
                              <a:pt x="4609" y="3264"/>
                            </a:cubicBezTo>
                            <a:cubicBezTo>
                              <a:pt x="4611" y="3211"/>
                              <a:pt x="4732" y="3072"/>
                              <a:pt x="4766" y="3072"/>
                            </a:cubicBezTo>
                            <a:cubicBezTo>
                              <a:pt x="4834" y="3072"/>
                              <a:pt x="4834" y="3072"/>
                              <a:pt x="4834" y="3072"/>
                            </a:cubicBezTo>
                            <a:cubicBezTo>
                              <a:pt x="4834" y="2986"/>
                              <a:pt x="4834" y="2986"/>
                              <a:pt x="4834" y="2986"/>
                            </a:cubicBezTo>
                            <a:cubicBezTo>
                              <a:pt x="4209" y="2986"/>
                              <a:pt x="4209" y="2986"/>
                              <a:pt x="4209" y="2986"/>
                            </a:cubicBezTo>
                            <a:cubicBezTo>
                              <a:pt x="4209" y="3073"/>
                              <a:pt x="4209" y="3073"/>
                              <a:pt x="4209" y="3073"/>
                            </a:cubicBezTo>
                            <a:cubicBezTo>
                              <a:pt x="4380" y="3078"/>
                              <a:pt x="4487" y="3175"/>
                              <a:pt x="4487" y="3337"/>
                            </a:cubicBezTo>
                            <a:cubicBezTo>
                              <a:pt x="4487" y="3482"/>
                              <a:pt x="4463" y="3591"/>
                              <a:pt x="4395" y="3702"/>
                            </a:cubicBezTo>
                            <a:cubicBezTo>
                              <a:pt x="4155" y="3489"/>
                              <a:pt x="3882" y="3230"/>
                              <a:pt x="3654" y="2986"/>
                            </a:cubicBezTo>
                            <a:cubicBezTo>
                              <a:pt x="3501" y="2928"/>
                              <a:pt x="3404" y="2814"/>
                              <a:pt x="3404" y="2673"/>
                            </a:cubicBezTo>
                            <a:cubicBezTo>
                              <a:pt x="3404" y="2514"/>
                              <a:pt x="3518" y="2422"/>
                              <a:pt x="3707" y="2422"/>
                            </a:cubicBezTo>
                            <a:cubicBezTo>
                              <a:pt x="3942" y="2422"/>
                              <a:pt x="4116" y="2659"/>
                              <a:pt x="4116" y="2777"/>
                            </a:cubicBezTo>
                            <a:cubicBezTo>
                              <a:pt x="4191" y="2777"/>
                              <a:pt x="4191" y="2777"/>
                              <a:pt x="4191" y="2777"/>
                            </a:cubicBezTo>
                            <a:cubicBezTo>
                              <a:pt x="4191" y="2362"/>
                              <a:pt x="4191" y="2362"/>
                              <a:pt x="4191" y="2362"/>
                            </a:cubicBezTo>
                            <a:cubicBezTo>
                              <a:pt x="4116" y="2362"/>
                              <a:pt x="4116" y="2362"/>
                              <a:pt x="4116" y="2362"/>
                            </a:cubicBezTo>
                            <a:cubicBezTo>
                              <a:pt x="4097" y="2391"/>
                              <a:pt x="4074" y="2393"/>
                              <a:pt x="4034" y="2393"/>
                            </a:cubicBezTo>
                            <a:cubicBezTo>
                              <a:pt x="3959" y="2393"/>
                              <a:pt x="3874" y="2340"/>
                              <a:pt x="3712" y="2340"/>
                            </a:cubicBezTo>
                            <a:cubicBezTo>
                              <a:pt x="3453" y="2340"/>
                              <a:pt x="3288" y="2480"/>
                              <a:pt x="3288" y="2732"/>
                            </a:cubicBezTo>
                            <a:cubicBezTo>
                              <a:pt x="3288" y="2887"/>
                              <a:pt x="3346" y="2991"/>
                              <a:pt x="3431" y="3100"/>
                            </a:cubicBezTo>
                            <a:cubicBezTo>
                              <a:pt x="3253" y="3219"/>
                              <a:pt x="3146" y="3420"/>
                              <a:pt x="3148" y="3634"/>
                            </a:cubicBezTo>
                            <a:cubicBezTo>
                              <a:pt x="3148" y="3944"/>
                              <a:pt x="3421" y="4155"/>
                              <a:pt x="3707" y="4155"/>
                            </a:cubicBezTo>
                            <a:cubicBezTo>
                              <a:pt x="3966" y="4155"/>
                              <a:pt x="4145" y="4080"/>
                              <a:pt x="4286" y="3944"/>
                            </a:cubicBezTo>
                            <a:cubicBezTo>
                              <a:pt x="4431" y="4078"/>
                              <a:pt x="4552" y="4124"/>
                              <a:pt x="4724" y="4124"/>
                            </a:cubicBezTo>
                            <a:cubicBezTo>
                              <a:pt x="4913" y="4124"/>
                              <a:pt x="4913" y="4124"/>
                              <a:pt x="4913" y="4124"/>
                            </a:cubicBezTo>
                            <a:cubicBezTo>
                              <a:pt x="4913" y="4036"/>
                              <a:pt x="4913" y="4036"/>
                              <a:pt x="4913" y="4036"/>
                            </a:cubicBezTo>
                            <a:cubicBezTo>
                              <a:pt x="4809" y="4036"/>
                              <a:pt x="4809" y="4036"/>
                              <a:pt x="4809" y="4036"/>
                            </a:cubicBezTo>
                            <a:cubicBezTo>
                              <a:pt x="4685" y="3947"/>
                              <a:pt x="4565" y="3852"/>
                              <a:pt x="4451" y="3751"/>
                            </a:cubicBezTo>
                            <a:close/>
                            <a:moveTo>
                              <a:pt x="3851" y="4015"/>
                            </a:moveTo>
                            <a:cubicBezTo>
                              <a:pt x="3599" y="4015"/>
                              <a:pt x="3330" y="3772"/>
                              <a:pt x="3330" y="3521"/>
                            </a:cubicBezTo>
                            <a:cubicBezTo>
                              <a:pt x="3330" y="3339"/>
                              <a:pt x="3378" y="3243"/>
                              <a:pt x="3470" y="3148"/>
                            </a:cubicBezTo>
                            <a:cubicBezTo>
                              <a:pt x="3707" y="3414"/>
                              <a:pt x="3962" y="3664"/>
                              <a:pt x="4233" y="3896"/>
                            </a:cubicBezTo>
                            <a:cubicBezTo>
                              <a:pt x="4134" y="3971"/>
                              <a:pt x="4008" y="4015"/>
                              <a:pt x="3851" y="4015"/>
                            </a:cubicBezTo>
                            <a:close/>
                            <a:moveTo>
                              <a:pt x="6279" y="4007"/>
                            </a:moveTo>
                            <a:cubicBezTo>
                              <a:pt x="5920" y="4007"/>
                              <a:pt x="5707" y="3758"/>
                              <a:pt x="5678" y="3450"/>
                            </a:cubicBezTo>
                            <a:cubicBezTo>
                              <a:pt x="5664" y="3301"/>
                              <a:pt x="5663" y="3151"/>
                              <a:pt x="5673" y="3002"/>
                            </a:cubicBezTo>
                            <a:cubicBezTo>
                              <a:pt x="5705" y="2605"/>
                              <a:pt x="5887" y="2435"/>
                              <a:pt x="6192" y="2435"/>
                            </a:cubicBezTo>
                            <a:cubicBezTo>
                              <a:pt x="6523" y="2435"/>
                              <a:pt x="6726" y="2803"/>
                              <a:pt x="6726" y="2985"/>
                            </a:cubicBezTo>
                            <a:cubicBezTo>
                              <a:pt x="6801" y="2985"/>
                              <a:pt x="6801" y="2985"/>
                              <a:pt x="6801" y="2985"/>
                            </a:cubicBezTo>
                            <a:cubicBezTo>
                              <a:pt x="6801" y="2362"/>
                              <a:pt x="6801" y="2362"/>
                              <a:pt x="6801" y="2362"/>
                            </a:cubicBezTo>
                            <a:cubicBezTo>
                              <a:pt x="6736" y="2362"/>
                              <a:pt x="6736" y="2362"/>
                              <a:pt x="6736" y="2362"/>
                            </a:cubicBezTo>
                            <a:cubicBezTo>
                              <a:pt x="6709" y="2393"/>
                              <a:pt x="6683" y="2408"/>
                              <a:pt x="6627" y="2408"/>
                            </a:cubicBezTo>
                            <a:cubicBezTo>
                              <a:pt x="6489" y="2408"/>
                              <a:pt x="6370" y="2330"/>
                              <a:pt x="6181" y="2330"/>
                            </a:cubicBezTo>
                            <a:cubicBezTo>
                              <a:pt x="5687" y="2330"/>
                              <a:pt x="5392" y="2732"/>
                              <a:pt x="5392" y="3236"/>
                            </a:cubicBezTo>
                            <a:cubicBezTo>
                              <a:pt x="5392" y="3740"/>
                              <a:pt x="5719" y="4156"/>
                              <a:pt x="6225" y="4156"/>
                            </a:cubicBezTo>
                            <a:cubicBezTo>
                              <a:pt x="6577" y="4156"/>
                              <a:pt x="6824" y="3967"/>
                              <a:pt x="6937" y="3652"/>
                            </a:cubicBezTo>
                            <a:cubicBezTo>
                              <a:pt x="6845" y="3652"/>
                              <a:pt x="6845" y="3652"/>
                              <a:pt x="6845" y="3652"/>
                            </a:cubicBezTo>
                            <a:cubicBezTo>
                              <a:pt x="6731" y="3884"/>
                              <a:pt x="6583" y="4007"/>
                              <a:pt x="6279" y="4007"/>
                            </a:cubicBezTo>
                            <a:close/>
                            <a:moveTo>
                              <a:pt x="11018" y="2957"/>
                            </a:moveTo>
                            <a:cubicBezTo>
                              <a:pt x="10830" y="2957"/>
                              <a:pt x="10704" y="3037"/>
                              <a:pt x="10605" y="3221"/>
                            </a:cubicBezTo>
                            <a:cubicBezTo>
                              <a:pt x="10566" y="2986"/>
                              <a:pt x="10566" y="2986"/>
                              <a:pt x="10566" y="2986"/>
                            </a:cubicBezTo>
                            <a:cubicBezTo>
                              <a:pt x="10195" y="2986"/>
                              <a:pt x="10195" y="2986"/>
                              <a:pt x="10195" y="2986"/>
                            </a:cubicBezTo>
                            <a:cubicBezTo>
                              <a:pt x="10195" y="3073"/>
                              <a:pt x="10195" y="3073"/>
                              <a:pt x="10195" y="3073"/>
                            </a:cubicBezTo>
                            <a:cubicBezTo>
                              <a:pt x="10270" y="3073"/>
                              <a:pt x="10270" y="3073"/>
                              <a:pt x="10270" y="3073"/>
                            </a:cubicBezTo>
                            <a:cubicBezTo>
                              <a:pt x="10304" y="3073"/>
                              <a:pt x="10391" y="3158"/>
                              <a:pt x="10391" y="3194"/>
                            </a:cubicBezTo>
                            <a:cubicBezTo>
                              <a:pt x="10391" y="4470"/>
                              <a:pt x="10391" y="4470"/>
                              <a:pt x="10391" y="4470"/>
                            </a:cubicBezTo>
                            <a:cubicBezTo>
                              <a:pt x="10391" y="4508"/>
                              <a:pt x="10304" y="4591"/>
                              <a:pt x="10270" y="4591"/>
                            </a:cubicBezTo>
                            <a:cubicBezTo>
                              <a:pt x="10195" y="4591"/>
                              <a:pt x="10195" y="4591"/>
                              <a:pt x="10195" y="4591"/>
                            </a:cubicBezTo>
                            <a:cubicBezTo>
                              <a:pt x="10195" y="4678"/>
                              <a:pt x="10195" y="4678"/>
                              <a:pt x="10195" y="4678"/>
                            </a:cubicBezTo>
                            <a:cubicBezTo>
                              <a:pt x="10801" y="4678"/>
                              <a:pt x="10801" y="4678"/>
                              <a:pt x="10801" y="4678"/>
                            </a:cubicBezTo>
                            <a:cubicBezTo>
                              <a:pt x="10801" y="4591"/>
                              <a:pt x="10801" y="4591"/>
                              <a:pt x="10801" y="4591"/>
                            </a:cubicBezTo>
                            <a:cubicBezTo>
                              <a:pt x="10726" y="4591"/>
                              <a:pt x="10726" y="4591"/>
                              <a:pt x="10726" y="4591"/>
                            </a:cubicBezTo>
                            <a:cubicBezTo>
                              <a:pt x="10694" y="4591"/>
                              <a:pt x="10605" y="4508"/>
                              <a:pt x="10605" y="4470"/>
                            </a:cubicBezTo>
                            <a:cubicBezTo>
                              <a:pt x="10605" y="3922"/>
                              <a:pt x="10605" y="3922"/>
                              <a:pt x="10605" y="3922"/>
                            </a:cubicBezTo>
                            <a:cubicBezTo>
                              <a:pt x="10687" y="4070"/>
                              <a:pt x="10793" y="4147"/>
                              <a:pt x="10994" y="4147"/>
                            </a:cubicBezTo>
                            <a:cubicBezTo>
                              <a:pt x="11272" y="4147"/>
                              <a:pt x="11466" y="3888"/>
                              <a:pt x="11466" y="3537"/>
                            </a:cubicBezTo>
                            <a:cubicBezTo>
                              <a:pt x="11466" y="3186"/>
                              <a:pt x="11297" y="2957"/>
                              <a:pt x="11018" y="2957"/>
                            </a:cubicBezTo>
                            <a:close/>
                            <a:moveTo>
                              <a:pt x="11246" y="3722"/>
                            </a:moveTo>
                            <a:cubicBezTo>
                              <a:pt x="11222" y="3903"/>
                              <a:pt x="11130" y="4027"/>
                              <a:pt x="10934" y="4027"/>
                            </a:cubicBezTo>
                            <a:cubicBezTo>
                              <a:pt x="10753" y="4029"/>
                              <a:pt x="10604" y="3884"/>
                              <a:pt x="10602" y="3703"/>
                            </a:cubicBezTo>
                            <a:cubicBezTo>
                              <a:pt x="10602" y="3701"/>
                              <a:pt x="10602" y="3698"/>
                              <a:pt x="10602" y="3695"/>
                            </a:cubicBezTo>
                            <a:cubicBezTo>
                              <a:pt x="10602" y="3405"/>
                              <a:pt x="10602" y="3405"/>
                              <a:pt x="10602" y="3405"/>
                            </a:cubicBezTo>
                            <a:cubicBezTo>
                              <a:pt x="10658" y="3225"/>
                              <a:pt x="10767" y="3092"/>
                              <a:pt x="10961" y="3092"/>
                            </a:cubicBezTo>
                            <a:cubicBezTo>
                              <a:pt x="11125" y="3092"/>
                              <a:pt x="11224" y="3208"/>
                              <a:pt x="11249" y="3390"/>
                            </a:cubicBezTo>
                            <a:cubicBezTo>
                              <a:pt x="11262" y="3500"/>
                              <a:pt x="11261" y="3612"/>
                              <a:pt x="11246" y="3722"/>
                            </a:cubicBezTo>
                            <a:close/>
                            <a:moveTo>
                              <a:pt x="14693" y="2986"/>
                            </a:moveTo>
                            <a:cubicBezTo>
                              <a:pt x="14693" y="3073"/>
                              <a:pt x="14693" y="3073"/>
                              <a:pt x="14693" y="3073"/>
                            </a:cubicBezTo>
                            <a:cubicBezTo>
                              <a:pt x="14762" y="3073"/>
                              <a:pt x="14762" y="3073"/>
                              <a:pt x="14762" y="3073"/>
                            </a:cubicBezTo>
                            <a:cubicBezTo>
                              <a:pt x="14794" y="3073"/>
                              <a:pt x="14864" y="3153"/>
                              <a:pt x="14862" y="3199"/>
                            </a:cubicBezTo>
                            <a:cubicBezTo>
                              <a:pt x="14610" y="3758"/>
                              <a:pt x="14610" y="3758"/>
                              <a:pt x="14610" y="3758"/>
                            </a:cubicBezTo>
                            <a:cubicBezTo>
                              <a:pt x="14335" y="3196"/>
                              <a:pt x="14335" y="3196"/>
                              <a:pt x="14335" y="3196"/>
                            </a:cubicBezTo>
                            <a:cubicBezTo>
                              <a:pt x="14335" y="3154"/>
                              <a:pt x="14403" y="3073"/>
                              <a:pt x="14434" y="3073"/>
                            </a:cubicBezTo>
                            <a:cubicBezTo>
                              <a:pt x="14505" y="3073"/>
                              <a:pt x="14505" y="3073"/>
                              <a:pt x="14505" y="3073"/>
                            </a:cubicBezTo>
                            <a:cubicBezTo>
                              <a:pt x="14505" y="2986"/>
                              <a:pt x="14505" y="2986"/>
                              <a:pt x="14505" y="2986"/>
                            </a:cubicBezTo>
                            <a:cubicBezTo>
                              <a:pt x="13889" y="2986"/>
                              <a:pt x="13889" y="2986"/>
                              <a:pt x="13889" y="2986"/>
                            </a:cubicBezTo>
                            <a:cubicBezTo>
                              <a:pt x="13889" y="3073"/>
                              <a:pt x="13889" y="3073"/>
                              <a:pt x="13889" y="3073"/>
                            </a:cubicBezTo>
                            <a:cubicBezTo>
                              <a:pt x="13940" y="3073"/>
                              <a:pt x="13940" y="3073"/>
                              <a:pt x="13940" y="3073"/>
                            </a:cubicBezTo>
                            <a:cubicBezTo>
                              <a:pt x="13969" y="3073"/>
                              <a:pt x="14068" y="3167"/>
                              <a:pt x="14087" y="3204"/>
                            </a:cubicBezTo>
                            <a:cubicBezTo>
                              <a:pt x="14489" y="3995"/>
                              <a:pt x="14489" y="3995"/>
                              <a:pt x="14489" y="3995"/>
                            </a:cubicBezTo>
                            <a:cubicBezTo>
                              <a:pt x="14145" y="4620"/>
                              <a:pt x="14145" y="4620"/>
                              <a:pt x="14145" y="4620"/>
                            </a:cubicBezTo>
                            <a:cubicBezTo>
                              <a:pt x="14245" y="4671"/>
                              <a:pt x="14245" y="4671"/>
                              <a:pt x="14245" y="4671"/>
                            </a:cubicBezTo>
                            <a:cubicBezTo>
                              <a:pt x="14584" y="4030"/>
                              <a:pt x="14584" y="4030"/>
                              <a:pt x="14584" y="4030"/>
                            </a:cubicBezTo>
                            <a:cubicBezTo>
                              <a:pt x="14968" y="3199"/>
                              <a:pt x="14968" y="3199"/>
                              <a:pt x="14968" y="3199"/>
                            </a:cubicBezTo>
                            <a:cubicBezTo>
                              <a:pt x="14993" y="3161"/>
                              <a:pt x="15075" y="3073"/>
                              <a:pt x="15102" y="3073"/>
                            </a:cubicBezTo>
                            <a:cubicBezTo>
                              <a:pt x="15155" y="3073"/>
                              <a:pt x="15155" y="3073"/>
                              <a:pt x="15155" y="3073"/>
                            </a:cubicBezTo>
                            <a:cubicBezTo>
                              <a:pt x="15155" y="2986"/>
                              <a:pt x="15155" y="2986"/>
                              <a:pt x="15155" y="2986"/>
                            </a:cubicBezTo>
                            <a:lnTo>
                              <a:pt x="14693" y="2986"/>
                            </a:lnTo>
                            <a:close/>
                            <a:moveTo>
                              <a:pt x="9712" y="4037"/>
                            </a:moveTo>
                            <a:cubicBezTo>
                              <a:pt x="9647" y="4037"/>
                              <a:pt x="9647" y="4037"/>
                              <a:pt x="9647" y="4037"/>
                            </a:cubicBezTo>
                            <a:cubicBezTo>
                              <a:pt x="9647" y="4124"/>
                              <a:pt x="9647" y="4124"/>
                              <a:pt x="9647" y="4124"/>
                            </a:cubicBezTo>
                            <a:cubicBezTo>
                              <a:pt x="10231" y="4124"/>
                              <a:pt x="10231" y="4124"/>
                              <a:pt x="10231" y="4124"/>
                            </a:cubicBezTo>
                            <a:cubicBezTo>
                              <a:pt x="10231" y="4037"/>
                              <a:pt x="10231" y="4037"/>
                              <a:pt x="10231" y="4037"/>
                            </a:cubicBezTo>
                            <a:cubicBezTo>
                              <a:pt x="10165" y="4037"/>
                              <a:pt x="10165" y="4037"/>
                              <a:pt x="10165" y="4037"/>
                            </a:cubicBezTo>
                            <a:cubicBezTo>
                              <a:pt x="10131" y="4037"/>
                              <a:pt x="10044" y="3954"/>
                              <a:pt x="10044" y="3916"/>
                            </a:cubicBezTo>
                            <a:cubicBezTo>
                              <a:pt x="10044" y="3288"/>
                              <a:pt x="10044" y="3288"/>
                              <a:pt x="10044" y="3288"/>
                            </a:cubicBezTo>
                            <a:cubicBezTo>
                              <a:pt x="10044" y="3080"/>
                              <a:pt x="9904" y="2964"/>
                              <a:pt x="9732" y="2964"/>
                            </a:cubicBezTo>
                            <a:cubicBezTo>
                              <a:pt x="9538" y="2964"/>
                              <a:pt x="9448" y="3066"/>
                              <a:pt x="9308" y="3204"/>
                            </a:cubicBezTo>
                            <a:cubicBezTo>
                              <a:pt x="9287" y="3044"/>
                              <a:pt x="9158" y="2961"/>
                              <a:pt x="9005" y="2961"/>
                            </a:cubicBezTo>
                            <a:cubicBezTo>
                              <a:pt x="8804" y="2961"/>
                              <a:pt x="8720" y="3068"/>
                              <a:pt x="8589" y="3206"/>
                            </a:cubicBezTo>
                            <a:cubicBezTo>
                              <a:pt x="8544" y="2986"/>
                              <a:pt x="8544" y="2986"/>
                              <a:pt x="8544" y="2986"/>
                            </a:cubicBezTo>
                            <a:cubicBezTo>
                              <a:pt x="8192" y="2986"/>
                              <a:pt x="8192" y="2986"/>
                              <a:pt x="8192" y="2986"/>
                            </a:cubicBezTo>
                            <a:cubicBezTo>
                              <a:pt x="8192" y="3073"/>
                              <a:pt x="8192" y="3073"/>
                              <a:pt x="8192" y="3073"/>
                            </a:cubicBezTo>
                            <a:cubicBezTo>
                              <a:pt x="8257" y="3073"/>
                              <a:pt x="8257" y="3073"/>
                              <a:pt x="8257" y="3073"/>
                            </a:cubicBezTo>
                            <a:cubicBezTo>
                              <a:pt x="8291" y="3073"/>
                              <a:pt x="8378" y="3158"/>
                              <a:pt x="8378" y="3194"/>
                            </a:cubicBezTo>
                            <a:cubicBezTo>
                              <a:pt x="8378" y="3916"/>
                              <a:pt x="8378" y="3916"/>
                              <a:pt x="8378" y="3916"/>
                            </a:cubicBezTo>
                            <a:cubicBezTo>
                              <a:pt x="8378" y="3954"/>
                              <a:pt x="8291" y="4037"/>
                              <a:pt x="8257" y="4037"/>
                            </a:cubicBezTo>
                            <a:cubicBezTo>
                              <a:pt x="8192" y="4037"/>
                              <a:pt x="8192" y="4037"/>
                              <a:pt x="8192" y="4037"/>
                            </a:cubicBezTo>
                            <a:cubicBezTo>
                              <a:pt x="8192" y="4124"/>
                              <a:pt x="8192" y="4124"/>
                              <a:pt x="8192" y="4124"/>
                            </a:cubicBezTo>
                            <a:cubicBezTo>
                              <a:pt x="8775" y="4124"/>
                              <a:pt x="8775" y="4124"/>
                              <a:pt x="8775" y="4124"/>
                            </a:cubicBezTo>
                            <a:cubicBezTo>
                              <a:pt x="8775" y="4037"/>
                              <a:pt x="8775" y="4037"/>
                              <a:pt x="8775" y="4037"/>
                            </a:cubicBezTo>
                            <a:cubicBezTo>
                              <a:pt x="8710" y="4037"/>
                              <a:pt x="8710" y="4037"/>
                              <a:pt x="8710" y="4037"/>
                            </a:cubicBezTo>
                            <a:cubicBezTo>
                              <a:pt x="8676" y="4037"/>
                              <a:pt x="8589" y="3954"/>
                              <a:pt x="8589" y="3916"/>
                            </a:cubicBezTo>
                            <a:cubicBezTo>
                              <a:pt x="8589" y="3330"/>
                              <a:pt x="8589" y="3330"/>
                              <a:pt x="8589" y="3330"/>
                            </a:cubicBezTo>
                            <a:cubicBezTo>
                              <a:pt x="8589" y="3252"/>
                              <a:pt x="8775" y="3099"/>
                              <a:pt x="8925" y="3099"/>
                            </a:cubicBezTo>
                            <a:cubicBezTo>
                              <a:pt x="9049" y="3099"/>
                              <a:pt x="9107" y="3177"/>
                              <a:pt x="9107" y="3288"/>
                            </a:cubicBezTo>
                            <a:cubicBezTo>
                              <a:pt x="9107" y="3916"/>
                              <a:pt x="9107" y="3916"/>
                              <a:pt x="9107" y="3916"/>
                            </a:cubicBezTo>
                            <a:cubicBezTo>
                              <a:pt x="9107" y="3954"/>
                              <a:pt x="9020" y="4037"/>
                              <a:pt x="8986" y="4037"/>
                            </a:cubicBezTo>
                            <a:cubicBezTo>
                              <a:pt x="8921" y="4037"/>
                              <a:pt x="8921" y="4037"/>
                              <a:pt x="8921" y="4037"/>
                            </a:cubicBezTo>
                            <a:cubicBezTo>
                              <a:pt x="8921" y="4124"/>
                              <a:pt x="8921" y="4124"/>
                              <a:pt x="8921" y="4124"/>
                            </a:cubicBezTo>
                            <a:cubicBezTo>
                              <a:pt x="9504" y="4124"/>
                              <a:pt x="9504" y="4124"/>
                              <a:pt x="9504" y="4124"/>
                            </a:cubicBezTo>
                            <a:cubicBezTo>
                              <a:pt x="9504" y="4037"/>
                              <a:pt x="9504" y="4037"/>
                              <a:pt x="9504" y="4037"/>
                            </a:cubicBezTo>
                            <a:cubicBezTo>
                              <a:pt x="9439" y="4037"/>
                              <a:pt x="9439" y="4037"/>
                              <a:pt x="9439" y="4037"/>
                            </a:cubicBezTo>
                            <a:cubicBezTo>
                              <a:pt x="9405" y="4037"/>
                              <a:pt x="9318" y="3954"/>
                              <a:pt x="9318" y="3916"/>
                            </a:cubicBezTo>
                            <a:cubicBezTo>
                              <a:pt x="9318" y="3323"/>
                              <a:pt x="9318" y="3323"/>
                              <a:pt x="9318" y="3323"/>
                            </a:cubicBezTo>
                            <a:cubicBezTo>
                              <a:pt x="9318" y="3246"/>
                              <a:pt x="9504" y="3101"/>
                              <a:pt x="9654" y="3101"/>
                            </a:cubicBezTo>
                            <a:cubicBezTo>
                              <a:pt x="9778" y="3101"/>
                              <a:pt x="9833" y="3178"/>
                              <a:pt x="9833" y="3289"/>
                            </a:cubicBezTo>
                            <a:cubicBezTo>
                              <a:pt x="9833" y="3917"/>
                              <a:pt x="9833" y="3917"/>
                              <a:pt x="9833" y="3917"/>
                            </a:cubicBezTo>
                            <a:cubicBezTo>
                              <a:pt x="9833" y="3954"/>
                              <a:pt x="9746" y="4037"/>
                              <a:pt x="9712" y="4037"/>
                            </a:cubicBezTo>
                            <a:close/>
                            <a:moveTo>
                              <a:pt x="7623" y="2957"/>
                            </a:moveTo>
                            <a:cubicBezTo>
                              <a:pt x="7320" y="2957"/>
                              <a:pt x="7051" y="3184"/>
                              <a:pt x="7051" y="3555"/>
                            </a:cubicBezTo>
                            <a:cubicBezTo>
                              <a:pt x="7051" y="3926"/>
                              <a:pt x="7320" y="4156"/>
                              <a:pt x="7623" y="4156"/>
                            </a:cubicBezTo>
                            <a:cubicBezTo>
                              <a:pt x="7925" y="4156"/>
                              <a:pt x="8192" y="3926"/>
                              <a:pt x="8192" y="3555"/>
                            </a:cubicBezTo>
                            <a:cubicBezTo>
                              <a:pt x="8192" y="3185"/>
                              <a:pt x="7925" y="2957"/>
                              <a:pt x="7623" y="2957"/>
                            </a:cubicBezTo>
                            <a:close/>
                            <a:moveTo>
                              <a:pt x="7962" y="3741"/>
                            </a:moveTo>
                            <a:cubicBezTo>
                              <a:pt x="7940" y="3920"/>
                              <a:pt x="7841" y="4044"/>
                              <a:pt x="7625" y="4044"/>
                            </a:cubicBezTo>
                            <a:cubicBezTo>
                              <a:pt x="7415" y="4044"/>
                              <a:pt x="7315" y="3916"/>
                              <a:pt x="7289" y="3739"/>
                            </a:cubicBezTo>
                            <a:cubicBezTo>
                              <a:pt x="7272" y="3613"/>
                              <a:pt x="7272" y="3485"/>
                              <a:pt x="7289" y="3359"/>
                            </a:cubicBezTo>
                            <a:cubicBezTo>
                              <a:pt x="7315" y="3177"/>
                              <a:pt x="7420" y="3056"/>
                              <a:pt x="7625" y="3056"/>
                            </a:cubicBezTo>
                            <a:cubicBezTo>
                              <a:pt x="7839" y="3056"/>
                              <a:pt x="7940" y="3177"/>
                              <a:pt x="7962" y="3361"/>
                            </a:cubicBezTo>
                            <a:cubicBezTo>
                              <a:pt x="7976" y="3487"/>
                              <a:pt x="7976" y="3615"/>
                              <a:pt x="7962" y="3741"/>
                            </a:cubicBezTo>
                            <a:close/>
                            <a:moveTo>
                              <a:pt x="13826" y="3916"/>
                            </a:moveTo>
                            <a:cubicBezTo>
                              <a:pt x="13826" y="3288"/>
                              <a:pt x="13826" y="3288"/>
                              <a:pt x="13826" y="3288"/>
                            </a:cubicBezTo>
                            <a:cubicBezTo>
                              <a:pt x="13826" y="3092"/>
                              <a:pt x="13685" y="2961"/>
                              <a:pt x="13509" y="2961"/>
                            </a:cubicBezTo>
                            <a:cubicBezTo>
                              <a:pt x="13303" y="2961"/>
                              <a:pt x="13196" y="3080"/>
                              <a:pt x="13058" y="3221"/>
                            </a:cubicBezTo>
                            <a:cubicBezTo>
                              <a:pt x="13016" y="2986"/>
                              <a:pt x="13016" y="2986"/>
                              <a:pt x="13016" y="2986"/>
                            </a:cubicBezTo>
                            <a:cubicBezTo>
                              <a:pt x="12654" y="2986"/>
                              <a:pt x="12654" y="2986"/>
                              <a:pt x="12654" y="2986"/>
                            </a:cubicBezTo>
                            <a:cubicBezTo>
                              <a:pt x="12654" y="3073"/>
                              <a:pt x="12654" y="3073"/>
                              <a:pt x="12654" y="3073"/>
                            </a:cubicBezTo>
                            <a:cubicBezTo>
                              <a:pt x="12724" y="3073"/>
                              <a:pt x="12724" y="3073"/>
                              <a:pt x="12724" y="3073"/>
                            </a:cubicBezTo>
                            <a:cubicBezTo>
                              <a:pt x="12758" y="3073"/>
                              <a:pt x="12850" y="3158"/>
                              <a:pt x="12850" y="3194"/>
                            </a:cubicBezTo>
                            <a:cubicBezTo>
                              <a:pt x="12850" y="3915"/>
                              <a:pt x="12850" y="3915"/>
                              <a:pt x="12850" y="3915"/>
                            </a:cubicBezTo>
                            <a:cubicBezTo>
                              <a:pt x="12850" y="3954"/>
                              <a:pt x="12758" y="4036"/>
                              <a:pt x="12724" y="4036"/>
                            </a:cubicBezTo>
                            <a:cubicBezTo>
                              <a:pt x="12586" y="4036"/>
                              <a:pt x="12586" y="4036"/>
                              <a:pt x="12586" y="4036"/>
                            </a:cubicBezTo>
                            <a:cubicBezTo>
                              <a:pt x="12555" y="4036"/>
                              <a:pt x="12460" y="3954"/>
                              <a:pt x="12460" y="3915"/>
                            </a:cubicBezTo>
                            <a:cubicBezTo>
                              <a:pt x="12460" y="3302"/>
                              <a:pt x="12460" y="3302"/>
                              <a:pt x="12460" y="3302"/>
                            </a:cubicBezTo>
                            <a:cubicBezTo>
                              <a:pt x="12460" y="3077"/>
                              <a:pt x="12267" y="2956"/>
                              <a:pt x="12020" y="2956"/>
                            </a:cubicBezTo>
                            <a:cubicBezTo>
                              <a:pt x="11787" y="2956"/>
                              <a:pt x="11639" y="3041"/>
                              <a:pt x="11545" y="3138"/>
                            </a:cubicBezTo>
                            <a:cubicBezTo>
                              <a:pt x="11698" y="3367"/>
                              <a:pt x="11698" y="3367"/>
                              <a:pt x="11698" y="3367"/>
                            </a:cubicBezTo>
                            <a:cubicBezTo>
                              <a:pt x="11780" y="3367"/>
                              <a:pt x="11780" y="3367"/>
                              <a:pt x="11780" y="3367"/>
                            </a:cubicBezTo>
                            <a:cubicBezTo>
                              <a:pt x="11695" y="3171"/>
                              <a:pt x="11773" y="3041"/>
                              <a:pt x="11969" y="3041"/>
                            </a:cubicBezTo>
                            <a:cubicBezTo>
                              <a:pt x="12175" y="3041"/>
                              <a:pt x="12252" y="3138"/>
                              <a:pt x="12250" y="3300"/>
                            </a:cubicBezTo>
                            <a:cubicBezTo>
                              <a:pt x="12247" y="3435"/>
                              <a:pt x="12247" y="3435"/>
                              <a:pt x="12247" y="3435"/>
                            </a:cubicBezTo>
                            <a:cubicBezTo>
                              <a:pt x="11952" y="3496"/>
                              <a:pt x="11952" y="3496"/>
                              <a:pt x="11952" y="3496"/>
                            </a:cubicBezTo>
                            <a:cubicBezTo>
                              <a:pt x="11790" y="3531"/>
                              <a:pt x="11578" y="3608"/>
                              <a:pt x="11578" y="3836"/>
                            </a:cubicBezTo>
                            <a:cubicBezTo>
                              <a:pt x="11578" y="4023"/>
                              <a:pt x="11714" y="4146"/>
                              <a:pt x="11871" y="4146"/>
                            </a:cubicBezTo>
                            <a:cubicBezTo>
                              <a:pt x="12041" y="4146"/>
                              <a:pt x="12162" y="4008"/>
                              <a:pt x="12254" y="3890"/>
                            </a:cubicBezTo>
                            <a:cubicBezTo>
                              <a:pt x="12283" y="4125"/>
                              <a:pt x="12283" y="4125"/>
                              <a:pt x="12283" y="4125"/>
                            </a:cubicBezTo>
                            <a:cubicBezTo>
                              <a:pt x="13251" y="4125"/>
                              <a:pt x="13251" y="4125"/>
                              <a:pt x="13251" y="4125"/>
                            </a:cubicBezTo>
                            <a:cubicBezTo>
                              <a:pt x="13251" y="4038"/>
                              <a:pt x="13251" y="4038"/>
                              <a:pt x="13251" y="4038"/>
                            </a:cubicBezTo>
                            <a:cubicBezTo>
                              <a:pt x="13186" y="4038"/>
                              <a:pt x="13186" y="4038"/>
                              <a:pt x="13186" y="4038"/>
                            </a:cubicBezTo>
                            <a:cubicBezTo>
                              <a:pt x="13152" y="4038"/>
                              <a:pt x="13060" y="3955"/>
                              <a:pt x="13060" y="3917"/>
                            </a:cubicBezTo>
                            <a:cubicBezTo>
                              <a:pt x="13060" y="3342"/>
                              <a:pt x="13060" y="3342"/>
                              <a:pt x="13060" y="3342"/>
                            </a:cubicBezTo>
                            <a:cubicBezTo>
                              <a:pt x="13060" y="3264"/>
                              <a:pt x="13271" y="3104"/>
                              <a:pt x="13433" y="3104"/>
                            </a:cubicBezTo>
                            <a:cubicBezTo>
                              <a:pt x="13557" y="3104"/>
                              <a:pt x="13615" y="3190"/>
                              <a:pt x="13615" y="3301"/>
                            </a:cubicBezTo>
                            <a:cubicBezTo>
                              <a:pt x="13615" y="3916"/>
                              <a:pt x="13615" y="3916"/>
                              <a:pt x="13615" y="3916"/>
                            </a:cubicBezTo>
                            <a:cubicBezTo>
                              <a:pt x="13615" y="3954"/>
                              <a:pt x="13523" y="4037"/>
                              <a:pt x="13489" y="4037"/>
                            </a:cubicBezTo>
                            <a:cubicBezTo>
                              <a:pt x="13423" y="4037"/>
                              <a:pt x="13423" y="4037"/>
                              <a:pt x="13423" y="4037"/>
                            </a:cubicBezTo>
                            <a:cubicBezTo>
                              <a:pt x="13423" y="4124"/>
                              <a:pt x="13423" y="4124"/>
                              <a:pt x="13423" y="4124"/>
                            </a:cubicBezTo>
                            <a:cubicBezTo>
                              <a:pt x="14022" y="4124"/>
                              <a:pt x="14022" y="4124"/>
                              <a:pt x="14022" y="4124"/>
                            </a:cubicBezTo>
                            <a:cubicBezTo>
                              <a:pt x="14022" y="4037"/>
                              <a:pt x="14022" y="4037"/>
                              <a:pt x="14022" y="4037"/>
                            </a:cubicBezTo>
                            <a:cubicBezTo>
                              <a:pt x="13952" y="4037"/>
                              <a:pt x="13952" y="4037"/>
                              <a:pt x="13952" y="4037"/>
                            </a:cubicBezTo>
                            <a:cubicBezTo>
                              <a:pt x="13918" y="4037"/>
                              <a:pt x="13826" y="3954"/>
                              <a:pt x="13826" y="3916"/>
                            </a:cubicBezTo>
                            <a:close/>
                            <a:moveTo>
                              <a:pt x="12250" y="3787"/>
                            </a:moveTo>
                            <a:cubicBezTo>
                              <a:pt x="12201" y="3873"/>
                              <a:pt x="12080" y="3988"/>
                              <a:pt x="11969" y="3988"/>
                            </a:cubicBezTo>
                            <a:cubicBezTo>
                              <a:pt x="11872" y="3993"/>
                              <a:pt x="11789" y="3918"/>
                              <a:pt x="11785" y="3820"/>
                            </a:cubicBezTo>
                            <a:cubicBezTo>
                              <a:pt x="11785" y="3816"/>
                              <a:pt x="11785" y="3811"/>
                              <a:pt x="11785" y="3807"/>
                            </a:cubicBezTo>
                            <a:cubicBezTo>
                              <a:pt x="11785" y="3693"/>
                              <a:pt x="11833" y="3618"/>
                              <a:pt x="11977" y="3582"/>
                            </a:cubicBezTo>
                            <a:cubicBezTo>
                              <a:pt x="12251" y="3511"/>
                              <a:pt x="12251" y="3511"/>
                              <a:pt x="12251" y="3511"/>
                            </a:cubicBezTo>
                            <a:lnTo>
                              <a:pt x="12250" y="3787"/>
                            </a:lnTo>
                            <a:close/>
                            <a:moveTo>
                              <a:pt x="8336" y="1790"/>
                            </a:moveTo>
                            <a:cubicBezTo>
                              <a:pt x="8617" y="1790"/>
                              <a:pt x="8765" y="1637"/>
                              <a:pt x="8840" y="1388"/>
                            </a:cubicBezTo>
                            <a:cubicBezTo>
                              <a:pt x="8769" y="1388"/>
                              <a:pt x="8769" y="1388"/>
                              <a:pt x="8769" y="1388"/>
                            </a:cubicBezTo>
                            <a:cubicBezTo>
                              <a:pt x="8697" y="1519"/>
                              <a:pt x="8605" y="1584"/>
                              <a:pt x="8411" y="1584"/>
                            </a:cubicBezTo>
                            <a:cubicBezTo>
                              <a:pt x="8152" y="1584"/>
                              <a:pt x="8002" y="1349"/>
                              <a:pt x="7997" y="1141"/>
                            </a:cubicBezTo>
                            <a:cubicBezTo>
                              <a:pt x="8758" y="1080"/>
                              <a:pt x="8758" y="1080"/>
                              <a:pt x="8758" y="1080"/>
                            </a:cubicBezTo>
                            <a:cubicBezTo>
                              <a:pt x="8753" y="997"/>
                              <a:pt x="8753" y="997"/>
                              <a:pt x="8753" y="997"/>
                            </a:cubicBezTo>
                            <a:cubicBezTo>
                              <a:pt x="8740" y="774"/>
                              <a:pt x="8595" y="600"/>
                              <a:pt x="8336" y="598"/>
                            </a:cubicBezTo>
                            <a:cubicBezTo>
                              <a:pt x="8041" y="595"/>
                              <a:pt x="7811" y="857"/>
                              <a:pt x="7811" y="1196"/>
                            </a:cubicBezTo>
                            <a:cubicBezTo>
                              <a:pt x="7811" y="1519"/>
                              <a:pt x="8033" y="1790"/>
                              <a:pt x="8336" y="1790"/>
                            </a:cubicBezTo>
                            <a:close/>
                            <a:moveTo>
                              <a:pt x="8331" y="686"/>
                            </a:moveTo>
                            <a:cubicBezTo>
                              <a:pt x="8554" y="686"/>
                              <a:pt x="8578" y="850"/>
                              <a:pt x="8559" y="1013"/>
                            </a:cubicBezTo>
                            <a:cubicBezTo>
                              <a:pt x="7990" y="1061"/>
                              <a:pt x="7990" y="1061"/>
                              <a:pt x="7990" y="1061"/>
                            </a:cubicBezTo>
                            <a:cubicBezTo>
                              <a:pt x="7997" y="882"/>
                              <a:pt x="8094" y="686"/>
                              <a:pt x="8331" y="686"/>
                            </a:cubicBezTo>
                            <a:close/>
                            <a:moveTo>
                              <a:pt x="8947" y="843"/>
                            </a:moveTo>
                            <a:cubicBezTo>
                              <a:pt x="9349" y="1635"/>
                              <a:pt x="9349" y="1635"/>
                              <a:pt x="9349" y="1635"/>
                            </a:cubicBezTo>
                            <a:cubicBezTo>
                              <a:pt x="9005" y="2259"/>
                              <a:pt x="9005" y="2259"/>
                              <a:pt x="9005" y="2259"/>
                            </a:cubicBezTo>
                            <a:cubicBezTo>
                              <a:pt x="9105" y="2310"/>
                              <a:pt x="9105" y="2310"/>
                              <a:pt x="9105" y="2310"/>
                            </a:cubicBezTo>
                            <a:cubicBezTo>
                              <a:pt x="9444" y="1669"/>
                              <a:pt x="9444" y="1669"/>
                              <a:pt x="9444" y="1669"/>
                            </a:cubicBezTo>
                            <a:cubicBezTo>
                              <a:pt x="9828" y="839"/>
                              <a:pt x="9828" y="839"/>
                              <a:pt x="9828" y="839"/>
                            </a:cubicBezTo>
                            <a:cubicBezTo>
                              <a:pt x="9853" y="800"/>
                              <a:pt x="9935" y="713"/>
                              <a:pt x="9962" y="713"/>
                            </a:cubicBezTo>
                            <a:cubicBezTo>
                              <a:pt x="10015" y="713"/>
                              <a:pt x="10015" y="713"/>
                              <a:pt x="10015" y="713"/>
                            </a:cubicBezTo>
                            <a:cubicBezTo>
                              <a:pt x="10015" y="626"/>
                              <a:pt x="10015" y="626"/>
                              <a:pt x="10015" y="626"/>
                            </a:cubicBezTo>
                            <a:cubicBezTo>
                              <a:pt x="9553" y="626"/>
                              <a:pt x="9553" y="626"/>
                              <a:pt x="9553" y="626"/>
                            </a:cubicBezTo>
                            <a:cubicBezTo>
                              <a:pt x="9553" y="713"/>
                              <a:pt x="9553" y="713"/>
                              <a:pt x="9553" y="713"/>
                            </a:cubicBezTo>
                            <a:cubicBezTo>
                              <a:pt x="9623" y="713"/>
                              <a:pt x="9623" y="713"/>
                              <a:pt x="9623" y="713"/>
                            </a:cubicBezTo>
                            <a:cubicBezTo>
                              <a:pt x="9654" y="713"/>
                              <a:pt x="9725" y="793"/>
                              <a:pt x="9722" y="839"/>
                            </a:cubicBezTo>
                            <a:cubicBezTo>
                              <a:pt x="9470" y="1398"/>
                              <a:pt x="9470" y="1398"/>
                              <a:pt x="9470" y="1398"/>
                            </a:cubicBezTo>
                            <a:cubicBezTo>
                              <a:pt x="9194" y="836"/>
                              <a:pt x="9194" y="836"/>
                              <a:pt x="9194" y="836"/>
                            </a:cubicBezTo>
                            <a:cubicBezTo>
                              <a:pt x="9194" y="794"/>
                              <a:pt x="9262" y="713"/>
                              <a:pt x="9293" y="713"/>
                            </a:cubicBezTo>
                            <a:cubicBezTo>
                              <a:pt x="9364" y="713"/>
                              <a:pt x="9364" y="713"/>
                              <a:pt x="9364" y="713"/>
                            </a:cubicBezTo>
                            <a:cubicBezTo>
                              <a:pt x="9364" y="626"/>
                              <a:pt x="9364" y="626"/>
                              <a:pt x="9364" y="626"/>
                            </a:cubicBezTo>
                            <a:cubicBezTo>
                              <a:pt x="8749" y="626"/>
                              <a:pt x="8749" y="626"/>
                              <a:pt x="8749" y="626"/>
                            </a:cubicBezTo>
                            <a:cubicBezTo>
                              <a:pt x="8749" y="713"/>
                              <a:pt x="8749" y="713"/>
                              <a:pt x="8749" y="713"/>
                            </a:cubicBezTo>
                            <a:cubicBezTo>
                              <a:pt x="8800" y="713"/>
                              <a:pt x="8800" y="713"/>
                              <a:pt x="8800" y="713"/>
                            </a:cubicBezTo>
                            <a:cubicBezTo>
                              <a:pt x="8829" y="712"/>
                              <a:pt x="8928" y="807"/>
                              <a:pt x="8947" y="843"/>
                            </a:cubicBezTo>
                            <a:close/>
                            <a:moveTo>
                              <a:pt x="5117" y="349"/>
                            </a:moveTo>
                            <a:cubicBezTo>
                              <a:pt x="5195" y="353"/>
                              <a:pt x="5261" y="293"/>
                              <a:pt x="5265" y="215"/>
                            </a:cubicBezTo>
                            <a:cubicBezTo>
                              <a:pt x="5265" y="210"/>
                              <a:pt x="5265" y="206"/>
                              <a:pt x="5265" y="201"/>
                            </a:cubicBezTo>
                            <a:cubicBezTo>
                              <a:pt x="5265" y="112"/>
                              <a:pt x="5202" y="56"/>
                              <a:pt x="5117" y="56"/>
                            </a:cubicBezTo>
                            <a:cubicBezTo>
                              <a:pt x="5032" y="56"/>
                              <a:pt x="4967" y="112"/>
                              <a:pt x="4967" y="201"/>
                            </a:cubicBezTo>
                            <a:cubicBezTo>
                              <a:pt x="4965" y="280"/>
                              <a:pt x="5026" y="346"/>
                              <a:pt x="5105" y="349"/>
                            </a:cubicBezTo>
                            <a:cubicBezTo>
                              <a:pt x="5109" y="349"/>
                              <a:pt x="5113" y="349"/>
                              <a:pt x="5117" y="349"/>
                            </a:cubicBezTo>
                            <a:close/>
                            <a:moveTo>
                              <a:pt x="3836" y="1676"/>
                            </a:moveTo>
                            <a:cubicBezTo>
                              <a:pt x="3749" y="1676"/>
                              <a:pt x="3749" y="1676"/>
                              <a:pt x="3749" y="1676"/>
                            </a:cubicBezTo>
                            <a:cubicBezTo>
                              <a:pt x="3715" y="1676"/>
                              <a:pt x="3613" y="1579"/>
                              <a:pt x="3613" y="1543"/>
                            </a:cubicBezTo>
                            <a:cubicBezTo>
                              <a:pt x="3613" y="1075"/>
                              <a:pt x="3613" y="1075"/>
                              <a:pt x="3613" y="1075"/>
                            </a:cubicBezTo>
                            <a:cubicBezTo>
                              <a:pt x="3793" y="882"/>
                              <a:pt x="3793" y="882"/>
                              <a:pt x="3793" y="882"/>
                            </a:cubicBezTo>
                            <a:cubicBezTo>
                              <a:pt x="4403" y="1763"/>
                              <a:pt x="4403" y="1763"/>
                              <a:pt x="4403" y="1763"/>
                            </a:cubicBezTo>
                            <a:cubicBezTo>
                              <a:pt x="6040" y="1763"/>
                              <a:pt x="6040" y="1763"/>
                              <a:pt x="6040" y="1763"/>
                            </a:cubicBezTo>
                            <a:cubicBezTo>
                              <a:pt x="6040" y="1676"/>
                              <a:pt x="6040" y="1676"/>
                              <a:pt x="6040" y="1676"/>
                            </a:cubicBezTo>
                            <a:cubicBezTo>
                              <a:pt x="5974" y="1676"/>
                              <a:pt x="5974" y="1676"/>
                              <a:pt x="5974" y="1676"/>
                            </a:cubicBezTo>
                            <a:cubicBezTo>
                              <a:pt x="5940" y="1676"/>
                              <a:pt x="5848" y="1594"/>
                              <a:pt x="5848" y="1555"/>
                            </a:cubicBezTo>
                            <a:cubicBezTo>
                              <a:pt x="5848" y="981"/>
                              <a:pt x="5848" y="981"/>
                              <a:pt x="5848" y="981"/>
                            </a:cubicBezTo>
                            <a:cubicBezTo>
                              <a:pt x="5848" y="904"/>
                              <a:pt x="6059" y="744"/>
                              <a:pt x="6221" y="744"/>
                            </a:cubicBezTo>
                            <a:cubicBezTo>
                              <a:pt x="6345" y="744"/>
                              <a:pt x="6403" y="829"/>
                              <a:pt x="6403" y="940"/>
                            </a:cubicBezTo>
                            <a:cubicBezTo>
                              <a:pt x="6403" y="1555"/>
                              <a:pt x="6403" y="1555"/>
                              <a:pt x="6403" y="1555"/>
                            </a:cubicBezTo>
                            <a:cubicBezTo>
                              <a:pt x="6403" y="1594"/>
                              <a:pt x="6311" y="1676"/>
                              <a:pt x="6277" y="1676"/>
                            </a:cubicBezTo>
                            <a:cubicBezTo>
                              <a:pt x="6211" y="1676"/>
                              <a:pt x="6211" y="1676"/>
                              <a:pt x="6211" y="1676"/>
                            </a:cubicBezTo>
                            <a:cubicBezTo>
                              <a:pt x="6211" y="1763"/>
                              <a:pt x="6211" y="1763"/>
                              <a:pt x="6211" y="1763"/>
                            </a:cubicBezTo>
                            <a:cubicBezTo>
                              <a:pt x="6810" y="1763"/>
                              <a:pt x="6810" y="1763"/>
                              <a:pt x="6810" y="1763"/>
                            </a:cubicBezTo>
                            <a:cubicBezTo>
                              <a:pt x="6810" y="1676"/>
                              <a:pt x="6810" y="1676"/>
                              <a:pt x="6810" y="1676"/>
                            </a:cubicBezTo>
                            <a:cubicBezTo>
                              <a:pt x="6739" y="1676"/>
                              <a:pt x="6739" y="1676"/>
                              <a:pt x="6739" y="1676"/>
                            </a:cubicBezTo>
                            <a:cubicBezTo>
                              <a:pt x="6706" y="1676"/>
                              <a:pt x="6613" y="1594"/>
                              <a:pt x="6613" y="1555"/>
                            </a:cubicBezTo>
                            <a:cubicBezTo>
                              <a:pt x="6613" y="928"/>
                              <a:pt x="6613" y="928"/>
                              <a:pt x="6613" y="928"/>
                            </a:cubicBezTo>
                            <a:cubicBezTo>
                              <a:pt x="6613" y="732"/>
                              <a:pt x="6473" y="601"/>
                              <a:pt x="6296" y="601"/>
                            </a:cubicBezTo>
                            <a:cubicBezTo>
                              <a:pt x="6091" y="601"/>
                              <a:pt x="5984" y="720"/>
                              <a:pt x="5846" y="860"/>
                            </a:cubicBezTo>
                            <a:cubicBezTo>
                              <a:pt x="5803" y="625"/>
                              <a:pt x="5803" y="625"/>
                              <a:pt x="5803" y="625"/>
                            </a:cubicBezTo>
                            <a:cubicBezTo>
                              <a:pt x="5441" y="625"/>
                              <a:pt x="5441" y="625"/>
                              <a:pt x="5441" y="625"/>
                            </a:cubicBezTo>
                            <a:cubicBezTo>
                              <a:pt x="5441" y="712"/>
                              <a:pt x="5441" y="712"/>
                              <a:pt x="5441" y="712"/>
                            </a:cubicBezTo>
                            <a:cubicBezTo>
                              <a:pt x="5512" y="712"/>
                              <a:pt x="5512" y="712"/>
                              <a:pt x="5512" y="712"/>
                            </a:cubicBezTo>
                            <a:cubicBezTo>
                              <a:pt x="5546" y="712"/>
                              <a:pt x="5638" y="798"/>
                              <a:pt x="5638" y="833"/>
                            </a:cubicBezTo>
                            <a:cubicBezTo>
                              <a:pt x="5638" y="1555"/>
                              <a:pt x="5638" y="1555"/>
                              <a:pt x="5638" y="1555"/>
                            </a:cubicBezTo>
                            <a:cubicBezTo>
                              <a:pt x="5638" y="1593"/>
                              <a:pt x="5546" y="1676"/>
                              <a:pt x="5512" y="1676"/>
                            </a:cubicBezTo>
                            <a:cubicBezTo>
                              <a:pt x="5371" y="1676"/>
                              <a:pt x="5371" y="1676"/>
                              <a:pt x="5371" y="1676"/>
                            </a:cubicBezTo>
                            <a:cubicBezTo>
                              <a:pt x="5340" y="1676"/>
                              <a:pt x="5245" y="1593"/>
                              <a:pt x="5245" y="1555"/>
                            </a:cubicBezTo>
                            <a:cubicBezTo>
                              <a:pt x="5245" y="625"/>
                              <a:pt x="5245" y="625"/>
                              <a:pt x="5245" y="625"/>
                            </a:cubicBezTo>
                            <a:cubicBezTo>
                              <a:pt x="4836" y="625"/>
                              <a:pt x="4836" y="625"/>
                              <a:pt x="4836" y="625"/>
                            </a:cubicBezTo>
                            <a:cubicBezTo>
                              <a:pt x="4836" y="712"/>
                              <a:pt x="4836" y="712"/>
                              <a:pt x="4836" y="712"/>
                            </a:cubicBezTo>
                            <a:cubicBezTo>
                              <a:pt x="4906" y="712"/>
                              <a:pt x="4906" y="712"/>
                              <a:pt x="4906" y="712"/>
                            </a:cubicBezTo>
                            <a:cubicBezTo>
                              <a:pt x="4940" y="712"/>
                              <a:pt x="5032" y="798"/>
                              <a:pt x="5032" y="833"/>
                            </a:cubicBezTo>
                            <a:cubicBezTo>
                              <a:pt x="5032" y="1555"/>
                              <a:pt x="5032" y="1555"/>
                              <a:pt x="5032" y="1555"/>
                            </a:cubicBezTo>
                            <a:cubicBezTo>
                              <a:pt x="5032" y="1594"/>
                              <a:pt x="4940" y="1676"/>
                              <a:pt x="4906" y="1676"/>
                            </a:cubicBezTo>
                            <a:cubicBezTo>
                              <a:pt x="4778" y="1676"/>
                              <a:pt x="4778" y="1676"/>
                              <a:pt x="4778" y="1676"/>
                            </a:cubicBezTo>
                            <a:cubicBezTo>
                              <a:pt x="4742" y="1676"/>
                              <a:pt x="4599" y="1567"/>
                              <a:pt x="4570" y="1528"/>
                            </a:cubicBezTo>
                            <a:cubicBezTo>
                              <a:pt x="3953" y="707"/>
                              <a:pt x="3953" y="707"/>
                              <a:pt x="3953" y="707"/>
                            </a:cubicBezTo>
                            <a:cubicBezTo>
                              <a:pt x="4381" y="247"/>
                              <a:pt x="4381" y="247"/>
                              <a:pt x="4381" y="247"/>
                            </a:cubicBezTo>
                            <a:cubicBezTo>
                              <a:pt x="4405" y="221"/>
                              <a:pt x="4572" y="88"/>
                              <a:pt x="4606" y="88"/>
                            </a:cubicBezTo>
                            <a:cubicBezTo>
                              <a:pt x="4692" y="88"/>
                              <a:pt x="4692" y="88"/>
                              <a:pt x="4692" y="88"/>
                            </a:cubicBezTo>
                            <a:cubicBezTo>
                              <a:pt x="4692" y="0"/>
                              <a:pt x="4692" y="0"/>
                              <a:pt x="4692" y="0"/>
                            </a:cubicBezTo>
                            <a:cubicBezTo>
                              <a:pt x="4052" y="0"/>
                              <a:pt x="4052" y="0"/>
                              <a:pt x="4052" y="0"/>
                            </a:cubicBezTo>
                            <a:cubicBezTo>
                              <a:pt x="4052" y="88"/>
                              <a:pt x="4052" y="88"/>
                              <a:pt x="4052" y="88"/>
                            </a:cubicBezTo>
                            <a:cubicBezTo>
                              <a:pt x="4137" y="88"/>
                              <a:pt x="4137" y="88"/>
                              <a:pt x="4137" y="88"/>
                            </a:cubicBezTo>
                            <a:cubicBezTo>
                              <a:pt x="4171" y="88"/>
                              <a:pt x="4270" y="209"/>
                              <a:pt x="4244" y="240"/>
                            </a:cubicBezTo>
                            <a:cubicBezTo>
                              <a:pt x="3614" y="942"/>
                              <a:pt x="3614" y="942"/>
                              <a:pt x="3614" y="942"/>
                            </a:cubicBezTo>
                            <a:cubicBezTo>
                              <a:pt x="3614" y="221"/>
                              <a:pt x="3614" y="221"/>
                              <a:pt x="3614" y="221"/>
                            </a:cubicBezTo>
                            <a:cubicBezTo>
                              <a:pt x="3614" y="184"/>
                              <a:pt x="3716" y="88"/>
                              <a:pt x="3750" y="88"/>
                            </a:cubicBezTo>
                            <a:cubicBezTo>
                              <a:pt x="3837" y="88"/>
                              <a:pt x="3837" y="88"/>
                              <a:pt x="3837" y="88"/>
                            </a:cubicBezTo>
                            <a:cubicBezTo>
                              <a:pt x="3837" y="0"/>
                              <a:pt x="3837" y="0"/>
                              <a:pt x="3837" y="0"/>
                            </a:cubicBezTo>
                            <a:cubicBezTo>
                              <a:pt x="3149" y="0"/>
                              <a:pt x="3149" y="0"/>
                              <a:pt x="3149" y="0"/>
                            </a:cubicBezTo>
                            <a:cubicBezTo>
                              <a:pt x="3149" y="88"/>
                              <a:pt x="3149" y="88"/>
                              <a:pt x="3149" y="88"/>
                            </a:cubicBezTo>
                            <a:cubicBezTo>
                              <a:pt x="3236" y="88"/>
                              <a:pt x="3236" y="88"/>
                              <a:pt x="3236" y="88"/>
                            </a:cubicBezTo>
                            <a:cubicBezTo>
                              <a:pt x="3270" y="88"/>
                              <a:pt x="3371" y="184"/>
                              <a:pt x="3371" y="221"/>
                            </a:cubicBezTo>
                            <a:cubicBezTo>
                              <a:pt x="3371" y="1543"/>
                              <a:pt x="3371" y="1543"/>
                              <a:pt x="3371" y="1543"/>
                            </a:cubicBezTo>
                            <a:cubicBezTo>
                              <a:pt x="3371" y="1579"/>
                              <a:pt x="3270" y="1676"/>
                              <a:pt x="3236" y="1676"/>
                            </a:cubicBezTo>
                            <a:cubicBezTo>
                              <a:pt x="3149" y="1676"/>
                              <a:pt x="3149" y="1676"/>
                              <a:pt x="3149" y="1676"/>
                            </a:cubicBezTo>
                            <a:cubicBezTo>
                              <a:pt x="3149" y="1763"/>
                              <a:pt x="3149" y="1763"/>
                              <a:pt x="3149" y="1763"/>
                            </a:cubicBezTo>
                            <a:cubicBezTo>
                              <a:pt x="3836" y="1763"/>
                              <a:pt x="3836" y="1763"/>
                              <a:pt x="3836" y="1763"/>
                            </a:cubicBezTo>
                            <a:lnTo>
                              <a:pt x="3836" y="1676"/>
                            </a:lnTo>
                            <a:close/>
                            <a:moveTo>
                              <a:pt x="7720" y="1446"/>
                            </a:moveTo>
                            <a:cubicBezTo>
                              <a:pt x="7720" y="1262"/>
                              <a:pt x="7579" y="1163"/>
                              <a:pt x="7456" y="1114"/>
                            </a:cubicBezTo>
                            <a:cubicBezTo>
                              <a:pt x="7361" y="1078"/>
                              <a:pt x="7296" y="1049"/>
                              <a:pt x="7209" y="1013"/>
                            </a:cubicBezTo>
                            <a:cubicBezTo>
                              <a:pt x="7090" y="962"/>
                              <a:pt x="7023" y="927"/>
                              <a:pt x="7023" y="829"/>
                            </a:cubicBezTo>
                            <a:cubicBezTo>
                              <a:pt x="7023" y="739"/>
                              <a:pt x="7085" y="683"/>
                              <a:pt x="7219" y="683"/>
                            </a:cubicBezTo>
                            <a:cubicBezTo>
                              <a:pt x="7432" y="683"/>
                              <a:pt x="7565" y="884"/>
                              <a:pt x="7565" y="979"/>
                            </a:cubicBezTo>
                            <a:cubicBezTo>
                              <a:pt x="7635" y="979"/>
                              <a:pt x="7635" y="979"/>
                              <a:pt x="7635" y="979"/>
                            </a:cubicBezTo>
                            <a:cubicBezTo>
                              <a:pt x="7635" y="625"/>
                              <a:pt x="7635" y="625"/>
                              <a:pt x="7635" y="625"/>
                            </a:cubicBezTo>
                            <a:cubicBezTo>
                              <a:pt x="7572" y="625"/>
                              <a:pt x="7572" y="625"/>
                              <a:pt x="7572" y="625"/>
                            </a:cubicBezTo>
                            <a:cubicBezTo>
                              <a:pt x="7562" y="649"/>
                              <a:pt x="7543" y="657"/>
                              <a:pt x="7509" y="657"/>
                            </a:cubicBezTo>
                            <a:cubicBezTo>
                              <a:pt x="7422" y="657"/>
                              <a:pt x="7352" y="598"/>
                              <a:pt x="7226" y="598"/>
                            </a:cubicBezTo>
                            <a:cubicBezTo>
                              <a:pt x="7015" y="598"/>
                              <a:pt x="6882" y="707"/>
                              <a:pt x="6882" y="913"/>
                            </a:cubicBezTo>
                            <a:cubicBezTo>
                              <a:pt x="6882" y="1071"/>
                              <a:pt x="6986" y="1160"/>
                              <a:pt x="7124" y="1223"/>
                            </a:cubicBezTo>
                            <a:cubicBezTo>
                              <a:pt x="7216" y="1264"/>
                              <a:pt x="7282" y="1291"/>
                              <a:pt x="7361" y="1325"/>
                            </a:cubicBezTo>
                            <a:cubicBezTo>
                              <a:pt x="7463" y="1367"/>
                              <a:pt x="7577" y="1412"/>
                              <a:pt x="7577" y="1540"/>
                            </a:cubicBezTo>
                            <a:cubicBezTo>
                              <a:pt x="7577" y="1647"/>
                              <a:pt x="7497" y="1695"/>
                              <a:pt x="7354" y="1695"/>
                            </a:cubicBezTo>
                            <a:cubicBezTo>
                              <a:pt x="7107" y="1695"/>
                              <a:pt x="6952" y="1468"/>
                              <a:pt x="6952" y="1361"/>
                            </a:cubicBezTo>
                            <a:cubicBezTo>
                              <a:pt x="6882" y="1361"/>
                              <a:pt x="6882" y="1361"/>
                              <a:pt x="6882" y="1361"/>
                            </a:cubicBezTo>
                            <a:cubicBezTo>
                              <a:pt x="6882" y="1763"/>
                              <a:pt x="6882" y="1763"/>
                              <a:pt x="6882" y="1763"/>
                            </a:cubicBezTo>
                            <a:cubicBezTo>
                              <a:pt x="6938" y="1763"/>
                              <a:pt x="6938" y="1763"/>
                              <a:pt x="6938" y="1763"/>
                            </a:cubicBezTo>
                            <a:cubicBezTo>
                              <a:pt x="6967" y="1737"/>
                              <a:pt x="6979" y="1725"/>
                              <a:pt x="7025" y="1725"/>
                            </a:cubicBezTo>
                            <a:cubicBezTo>
                              <a:pt x="7124" y="1725"/>
                              <a:pt x="7209" y="1790"/>
                              <a:pt x="7354" y="1790"/>
                            </a:cubicBezTo>
                            <a:cubicBezTo>
                              <a:pt x="7570" y="1790"/>
                              <a:pt x="7720" y="1664"/>
                              <a:pt x="7720" y="1446"/>
                            </a:cubicBezTo>
                            <a:close/>
                            <a:moveTo>
                              <a:pt x="2703" y="1584"/>
                            </a:moveTo>
                            <a:cubicBezTo>
                              <a:pt x="2442" y="1584"/>
                              <a:pt x="2282" y="1383"/>
                              <a:pt x="2282" y="1129"/>
                            </a:cubicBezTo>
                            <a:cubicBezTo>
                              <a:pt x="2282" y="860"/>
                              <a:pt x="2391" y="683"/>
                              <a:pt x="2618" y="683"/>
                            </a:cubicBezTo>
                            <a:cubicBezTo>
                              <a:pt x="2815" y="683"/>
                              <a:pt x="2844" y="840"/>
                              <a:pt x="2812" y="1017"/>
                            </a:cubicBezTo>
                            <a:cubicBezTo>
                              <a:pt x="2882" y="1013"/>
                              <a:pt x="2882" y="1013"/>
                              <a:pt x="2882" y="1013"/>
                            </a:cubicBezTo>
                            <a:cubicBezTo>
                              <a:pt x="3049" y="753"/>
                              <a:pt x="3049" y="753"/>
                              <a:pt x="3049" y="753"/>
                            </a:cubicBezTo>
                            <a:cubicBezTo>
                              <a:pt x="2945" y="649"/>
                              <a:pt x="2824" y="596"/>
                              <a:pt x="2645" y="596"/>
                            </a:cubicBezTo>
                            <a:cubicBezTo>
                              <a:pt x="2345" y="596"/>
                              <a:pt x="2100" y="833"/>
                              <a:pt x="2100" y="1201"/>
                            </a:cubicBezTo>
                            <a:cubicBezTo>
                              <a:pt x="2100" y="1526"/>
                              <a:pt x="2306" y="1792"/>
                              <a:pt x="2623" y="1792"/>
                            </a:cubicBezTo>
                            <a:cubicBezTo>
                              <a:pt x="2909" y="1792"/>
                              <a:pt x="3061" y="1635"/>
                              <a:pt x="3136" y="1386"/>
                            </a:cubicBezTo>
                            <a:cubicBezTo>
                              <a:pt x="3066" y="1386"/>
                              <a:pt x="3066" y="1386"/>
                              <a:pt x="3066" y="1386"/>
                            </a:cubicBezTo>
                            <a:cubicBezTo>
                              <a:pt x="2986" y="1519"/>
                              <a:pt x="2902" y="1584"/>
                              <a:pt x="2703" y="1584"/>
                            </a:cubicBezTo>
                            <a:close/>
                            <a:moveTo>
                              <a:pt x="1053" y="1322"/>
                            </a:moveTo>
                            <a:cubicBezTo>
                              <a:pt x="1041" y="1322"/>
                              <a:pt x="1041" y="1322"/>
                              <a:pt x="1041" y="1322"/>
                            </a:cubicBezTo>
                            <a:cubicBezTo>
                              <a:pt x="511" y="0"/>
                              <a:pt x="511" y="0"/>
                              <a:pt x="51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88"/>
                              <a:pt x="0" y="88"/>
                              <a:pt x="0" y="88"/>
                            </a:cubicBezTo>
                            <a:cubicBezTo>
                              <a:pt x="87" y="88"/>
                              <a:pt x="87" y="88"/>
                              <a:pt x="87" y="88"/>
                            </a:cubicBezTo>
                            <a:cubicBezTo>
                              <a:pt x="121" y="88"/>
                              <a:pt x="223" y="184"/>
                              <a:pt x="223" y="221"/>
                            </a:cubicBezTo>
                            <a:cubicBezTo>
                              <a:pt x="223" y="1543"/>
                              <a:pt x="223" y="1543"/>
                              <a:pt x="223" y="1543"/>
                            </a:cubicBezTo>
                            <a:cubicBezTo>
                              <a:pt x="223" y="1579"/>
                              <a:pt x="121" y="1676"/>
                              <a:pt x="87" y="1676"/>
                            </a:cubicBezTo>
                            <a:cubicBezTo>
                              <a:pt x="0" y="1676"/>
                              <a:pt x="0" y="1676"/>
                              <a:pt x="0" y="1676"/>
                            </a:cubicBezTo>
                            <a:cubicBezTo>
                              <a:pt x="0" y="1763"/>
                              <a:pt x="0" y="1763"/>
                              <a:pt x="0" y="1763"/>
                            </a:cubicBezTo>
                            <a:cubicBezTo>
                              <a:pt x="549" y="1763"/>
                              <a:pt x="549" y="1763"/>
                              <a:pt x="549" y="1763"/>
                            </a:cubicBezTo>
                            <a:cubicBezTo>
                              <a:pt x="549" y="1676"/>
                              <a:pt x="549" y="1676"/>
                              <a:pt x="549" y="1676"/>
                            </a:cubicBezTo>
                            <a:cubicBezTo>
                              <a:pt x="462" y="1676"/>
                              <a:pt x="462" y="1676"/>
                              <a:pt x="462" y="1676"/>
                            </a:cubicBezTo>
                            <a:cubicBezTo>
                              <a:pt x="428" y="1676"/>
                              <a:pt x="327" y="1579"/>
                              <a:pt x="327" y="1543"/>
                            </a:cubicBezTo>
                            <a:cubicBezTo>
                              <a:pt x="327" y="233"/>
                              <a:pt x="327" y="233"/>
                              <a:pt x="327" y="233"/>
                            </a:cubicBezTo>
                            <a:cubicBezTo>
                              <a:pt x="968" y="1794"/>
                              <a:pt x="968" y="1794"/>
                              <a:pt x="968" y="1794"/>
                            </a:cubicBezTo>
                            <a:cubicBezTo>
                              <a:pt x="1609" y="259"/>
                              <a:pt x="1609" y="259"/>
                              <a:pt x="1609" y="259"/>
                            </a:cubicBezTo>
                            <a:cubicBezTo>
                              <a:pt x="1609" y="1543"/>
                              <a:pt x="1609" y="1543"/>
                              <a:pt x="1609" y="1543"/>
                            </a:cubicBezTo>
                            <a:cubicBezTo>
                              <a:pt x="1609" y="1579"/>
                              <a:pt x="1507" y="1676"/>
                              <a:pt x="1473" y="1676"/>
                            </a:cubicBezTo>
                            <a:cubicBezTo>
                              <a:pt x="1386" y="1676"/>
                              <a:pt x="1386" y="1676"/>
                              <a:pt x="1386" y="1676"/>
                            </a:cubicBezTo>
                            <a:cubicBezTo>
                              <a:pt x="1386" y="1763"/>
                              <a:pt x="1386" y="1763"/>
                              <a:pt x="1386" y="1763"/>
                            </a:cubicBezTo>
                            <a:cubicBezTo>
                              <a:pt x="2069" y="1763"/>
                              <a:pt x="2069" y="1763"/>
                              <a:pt x="2069" y="1763"/>
                            </a:cubicBezTo>
                            <a:cubicBezTo>
                              <a:pt x="2069" y="1676"/>
                              <a:pt x="2069" y="1676"/>
                              <a:pt x="2069" y="1676"/>
                            </a:cubicBezTo>
                            <a:cubicBezTo>
                              <a:pt x="1983" y="1676"/>
                              <a:pt x="1983" y="1676"/>
                              <a:pt x="1983" y="1676"/>
                            </a:cubicBezTo>
                            <a:cubicBezTo>
                              <a:pt x="1949" y="1676"/>
                              <a:pt x="1848" y="1579"/>
                              <a:pt x="1848" y="1543"/>
                            </a:cubicBezTo>
                            <a:cubicBezTo>
                              <a:pt x="1848" y="221"/>
                              <a:pt x="1848" y="221"/>
                              <a:pt x="1848" y="221"/>
                            </a:cubicBezTo>
                            <a:cubicBezTo>
                              <a:pt x="1848" y="184"/>
                              <a:pt x="1949" y="88"/>
                              <a:pt x="1983" y="88"/>
                            </a:cubicBezTo>
                            <a:cubicBezTo>
                              <a:pt x="2070" y="88"/>
                              <a:pt x="2070" y="88"/>
                              <a:pt x="2070" y="88"/>
                            </a:cubicBezTo>
                            <a:cubicBezTo>
                              <a:pt x="2070" y="0"/>
                              <a:pt x="2070" y="0"/>
                              <a:pt x="2070" y="0"/>
                            </a:cubicBezTo>
                            <a:cubicBezTo>
                              <a:pt x="1610" y="0"/>
                              <a:pt x="1610" y="0"/>
                              <a:pt x="1610" y="0"/>
                            </a:cubicBezTo>
                            <a:lnTo>
                              <a:pt x="1053" y="1322"/>
                            </a:lnTo>
                            <a:close/>
                          </a:path>
                        </a:pathLst>
                      </a:custGeom>
                      <a:solidFill>
                        <a:srgbClr val="1127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>
          <w:pict w14:anchorId="42A764B4">
            <v:shape id="TitleLogoInv" style="position:absolute;margin-left:39.6pt;margin-top:39.7pt;width:120.25pt;height:37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coordsize="15155,4678" o:spid="_x0000_s1026" fillcolor="#11273c" stroked="f" path="m4451,3751v98,-144,153,-313,158,-487c4611,3211,4732,3072,4766,3072v68,,68,,68,c4834,2986,4834,2986,4834,2986v-625,,-625,,-625,c4209,3073,4209,3073,4209,3073v171,5,278,102,278,264c4487,3482,4463,3591,4395,3702,4155,3489,3882,3230,3654,2986v-153,-58,-250,-172,-250,-313c3404,2514,3518,2422,3707,2422v235,,409,237,409,355c4191,2777,4191,2777,4191,2777v,-415,,-415,,-415c4116,2362,4116,2362,4116,2362v-19,29,-42,31,-82,31c3959,2393,3874,2340,3712,2340v-259,,-424,140,-424,392c3288,2887,3346,2991,3431,3100v-178,119,-285,320,-283,534c3148,3944,3421,4155,3707,4155v259,,438,-75,579,-211c4431,4078,4552,4124,4724,4124v189,,189,,189,c4913,4036,4913,4036,4913,4036v-104,,-104,,-104,c4685,3947,4565,3852,4451,3751xm3851,4015v-252,,-521,-243,-521,-494c3330,3339,3378,3243,3470,3148v237,266,492,516,763,748c4134,3971,4008,4015,3851,4015xm6279,4007v-359,,-572,-249,-601,-557c5664,3301,5663,3151,5673,3002v32,-397,214,-567,519,-567c6523,2435,6726,2803,6726,2985v75,,75,,75,c6801,2362,6801,2362,6801,2362v-65,,-65,,-65,c6709,2393,6683,2408,6627,2408v-138,,-257,-78,-446,-78c5687,2330,5392,2732,5392,3236v,504,327,920,833,920c6577,4156,6824,3967,6937,3652v-92,,-92,,-92,c6731,3884,6583,4007,6279,4007xm11018,2957v-188,,-314,80,-413,264c10566,2986,10566,2986,10566,2986v-371,,-371,,-371,c10195,3073,10195,3073,10195,3073v75,,75,,75,c10304,3073,10391,3158,10391,3194v,1276,,1276,,1276c10391,4508,10304,4591,10270,4591v-75,,-75,,-75,c10195,4678,10195,4678,10195,4678v606,,606,,606,c10801,4591,10801,4591,10801,4591v-75,,-75,,-75,c10694,4591,10605,4508,10605,4470v,-548,,-548,,-548c10687,4070,10793,4147,10994,4147v278,,472,-259,472,-610c11466,3186,11297,2957,11018,2957xm11246,3722v-24,181,-116,305,-312,305c10753,4029,10604,3884,10602,3703v,-2,,-5,,-8c10602,3405,10602,3405,10602,3405v56,-180,165,-313,359,-313c11125,3092,11224,3208,11249,3390v13,110,12,222,-3,332xm14693,2986v,87,,87,,87c14762,3073,14762,3073,14762,3073v32,,102,80,100,126c14610,3758,14610,3758,14610,3758v-275,-562,-275,-562,-275,-562c14335,3154,14403,3073,14434,3073v71,,71,,71,c14505,2986,14505,2986,14505,2986v-616,,-616,,-616,c13889,3073,13889,3073,13889,3073v51,,51,,51,c13969,3073,14068,3167,14087,3204v402,791,402,791,402,791c14145,4620,14145,4620,14145,4620v100,51,100,51,100,51c14584,4030,14584,4030,14584,4030v384,-831,384,-831,384,-831c14993,3161,15075,3073,15102,3073v53,,53,,53,c15155,2986,15155,2986,15155,2986r-462,xm9712,4037v-65,,-65,,-65,c9647,4124,9647,4124,9647,4124v584,,584,,584,c10231,4037,10231,4037,10231,4037v-66,,-66,,-66,c10131,4037,10044,3954,10044,3916v,-628,,-628,,-628c10044,3080,9904,2964,9732,2964v-194,,-284,102,-424,240c9287,3044,9158,2961,9005,2961v-201,,-285,107,-416,245c8544,2986,8544,2986,8544,2986v-352,,-352,,-352,c8192,3073,8192,3073,8192,3073v65,,65,,65,c8291,3073,8378,3158,8378,3194v,722,,722,,722c8378,3954,8291,4037,8257,4037v-65,,-65,,-65,c8192,4124,8192,4124,8192,4124v583,,583,,583,c8775,4037,8775,4037,8775,4037v-65,,-65,,-65,c8676,4037,8589,3954,8589,3916v,-586,,-586,,-586c8589,3252,8775,3099,8925,3099v124,,182,78,182,189c9107,3916,9107,3916,9107,3916v,38,-87,121,-121,121c8921,4037,8921,4037,8921,4037v,87,,87,,87c9504,4124,9504,4124,9504,4124v,-87,,-87,,-87c9439,4037,9439,4037,9439,4037v-34,,-121,-83,-121,-121c9318,3323,9318,3323,9318,3323v,-77,186,-222,336,-222c9778,3101,9833,3178,9833,3289v,628,,628,,628c9833,3954,9746,4037,9712,4037xm7623,2957v-303,,-572,227,-572,598c7051,3926,7320,4156,7623,4156v302,,569,-230,569,-601c8192,3185,7925,2957,7623,2957xm7962,3741v-22,179,-121,303,-337,303c7415,4044,7315,3916,7289,3739v-17,-126,-17,-254,,-380c7315,3177,7420,3056,7625,3056v214,,315,121,337,305c7976,3487,7976,3615,7962,3741xm13826,3916v,-628,,-628,,-628c13826,3092,13685,2961,13509,2961v-206,,-313,119,-451,260c13016,2986,13016,2986,13016,2986v-362,,-362,,-362,c12654,3073,12654,3073,12654,3073v70,,70,,70,c12758,3073,12850,3158,12850,3194v,721,,721,,721c12850,3954,12758,4036,12724,4036v-138,,-138,,-138,c12555,4036,12460,3954,12460,3915v,-613,,-613,,-613c12460,3077,12267,2956,12020,2956v-233,,-381,85,-475,182c11698,3367,11698,3367,11698,3367v82,,82,,82,c11695,3171,11773,3041,11969,3041v206,,283,97,281,259c12247,3435,12247,3435,12247,3435v-295,61,-295,61,-295,61c11790,3531,11578,3608,11578,3836v,187,136,310,293,310c12041,4146,12162,4008,12254,3890v29,235,29,235,29,235c13251,4125,13251,4125,13251,4125v,-87,,-87,,-87c13186,4038,13186,4038,13186,4038v-34,,-126,-83,-126,-121c13060,3342,13060,3342,13060,3342v,-78,211,-238,373,-238c13557,3104,13615,3190,13615,3301v,615,,615,,615c13615,3954,13523,4037,13489,4037v-66,,-66,,-66,c13423,4124,13423,4124,13423,4124v599,,599,,599,c14022,4037,14022,4037,14022,4037v-70,,-70,,-70,c13918,4037,13826,3954,13826,3916xm12250,3787v-49,86,-170,201,-281,201c11872,3993,11789,3918,11785,3820v,-4,,-9,,-13c11785,3693,11833,3618,11977,3582v274,-71,274,-71,274,-71l12250,3787xm8336,1790v281,,429,-153,504,-402c8769,1388,8769,1388,8769,1388v-72,131,-164,196,-358,196c8152,1584,8002,1349,7997,1141v761,-61,761,-61,761,-61c8753,997,8753,997,8753,997,8740,774,8595,600,8336,598v-295,-3,-525,259,-525,598c7811,1519,8033,1790,8336,1790xm8331,686v223,,247,164,228,327c7990,1061,7990,1061,7990,1061v7,-179,104,-375,341,-375xm8947,843v402,792,402,792,402,792c9005,2259,9005,2259,9005,2259v100,51,100,51,100,51c9444,1669,9444,1669,9444,1669,9828,839,9828,839,9828,839v25,-39,107,-126,134,-126c10015,713,10015,713,10015,713v,-87,,-87,,-87c9553,626,9553,626,9553,626v,87,,87,,87c9623,713,9623,713,9623,713v31,,102,80,99,126c9470,1398,9470,1398,9470,1398,9194,836,9194,836,9194,836v,-42,68,-123,99,-123c9364,713,9364,713,9364,713v,-87,,-87,,-87c8749,626,8749,626,8749,626v,87,,87,,87c8800,713,8800,713,8800,713v29,-1,128,94,147,130xm5117,349v78,4,144,-56,148,-134c5265,210,5265,206,5265,201v,-89,-63,-145,-148,-145c5032,56,4967,112,4967,201v-2,79,59,145,138,148c5109,349,5113,349,5117,349xm3836,1676v-87,,-87,,-87,c3715,1676,3613,1579,3613,1543v,-468,,-468,,-468c3793,882,3793,882,3793,882v610,881,610,881,610,881c6040,1763,6040,1763,6040,1763v,-87,,-87,,-87c5974,1676,5974,1676,5974,1676v-34,,-126,-82,-126,-121c5848,981,5848,981,5848,981v,-77,211,-237,373,-237c6345,744,6403,829,6403,940v,615,,615,,615c6403,1594,6311,1676,6277,1676v-66,,-66,,-66,c6211,1763,6211,1763,6211,1763v599,,599,,599,c6810,1676,6810,1676,6810,1676v-71,,-71,,-71,c6706,1676,6613,1594,6613,1555v,-627,,-627,,-627c6613,732,6473,601,6296,601v-205,,-312,119,-450,259c5803,625,5803,625,5803,625v-362,,-362,,-362,c5441,712,5441,712,5441,712v71,,71,,71,c5546,712,5638,798,5638,833v,722,,722,,722c5638,1593,5546,1676,5512,1676v-141,,-141,,-141,c5340,1676,5245,1593,5245,1555v,-930,,-930,,-930c4836,625,4836,625,4836,625v,87,,87,,87c4906,712,4906,712,4906,712v34,,126,86,126,121c5032,1555,5032,1555,5032,1555v,39,-92,121,-126,121c4778,1676,4778,1676,4778,1676v-36,,-179,-109,-208,-148c3953,707,3953,707,3953,707,4381,247,4381,247,4381,247,4405,221,4572,88,4606,88v86,,86,,86,c4692,,4692,,4692,,4052,,4052,,4052,v,88,,88,,88c4137,88,4137,88,4137,88v34,,133,121,107,152c3614,942,3614,942,3614,942v,-721,,-721,,-721c3614,184,3716,88,3750,88v87,,87,,87,c3837,,3837,,3837,,3149,,3149,,3149,v,88,,88,,88c3236,88,3236,88,3236,88v34,,135,96,135,133c3371,1543,3371,1543,3371,1543v,36,-101,133,-135,133c3149,1676,3149,1676,3149,1676v,87,,87,,87c3836,1763,3836,1763,3836,1763r,-87xm7720,1446v,-184,-141,-283,-264,-332c7361,1078,7296,1049,7209,1013,7090,962,7023,927,7023,829v,-90,62,-146,196,-146c7432,683,7565,884,7565,979v70,,70,,70,c7635,625,7635,625,7635,625v-63,,-63,,-63,c7562,649,7543,657,7509,657v-87,,-157,-59,-283,-59c7015,598,6882,707,6882,913v,158,104,247,242,310c7216,1264,7282,1291,7361,1325v102,42,216,87,216,215c7577,1647,7497,1695,7354,1695v-247,,-402,-227,-402,-334c6882,1361,6882,1361,6882,1361v,402,,402,,402c6938,1763,6938,1763,6938,1763v29,-26,41,-38,87,-38c7124,1725,7209,1790,7354,1790v216,,366,-126,366,-344xm2703,1584v-261,,-421,-201,-421,-455c2282,860,2391,683,2618,683v197,,226,157,194,334c2882,1013,2882,1013,2882,1013,3049,753,3049,753,3049,753,2945,649,2824,596,2645,596v-300,,-545,237,-545,605c2100,1526,2306,1792,2623,1792v286,,438,-157,513,-406c3066,1386,3066,1386,3066,1386v-80,133,-164,198,-363,198xm1053,1322v-12,,-12,,-12,c511,,511,,511,,,,,,,,,88,,88,,88v87,,87,,87,c121,88,223,184,223,221v,1322,,1322,,1322c223,1579,121,1676,87,1676v-87,,-87,,-87,c,1763,,1763,,1763v549,,549,,549,c549,1676,549,1676,549,1676v-87,,-87,,-87,c428,1676,327,1579,327,1543v,-1310,,-1310,,-1310c968,1794,968,1794,968,1794,1609,259,1609,259,1609,259v,1284,,1284,,1284c1609,1579,1507,1676,1473,1676v-87,,-87,,-87,c1386,1763,1386,1763,1386,1763v683,,683,,683,c2069,1676,2069,1676,2069,1676v-86,,-86,,-86,c1949,1676,1848,1579,1848,1543v,-1322,,-1322,,-1322c1848,184,1949,88,1983,88v87,,87,,87,c2070,,2070,,2070,,1610,,1610,,1610,l1053,132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" w14:anchorId="7AB558C4">
              <v:path arrowok="t" o:connecttype="custom" o:connectlocs="424107,303507;373525,246180;374029,237846;476000,419178;335537,357887;571623,305134;667750,244757;632685,407285;1034826,312350;1088330,475488;1155337,359513;1068279,346096;1487449,312350;1461553,303507;1425278,469593;1527048,303507;1030896,410335;907362,300966;844184,324649;884186,410335;917639,398036;951092,410335;978600,410335;802267,380248;802267,380248;1275042,303507;1268190,410233;1186976,342233;1196146,421414;1315952,398137;1352528,410335;1234334,384924;1234334,384924;882474,109775;862422,102965;917438,234796;962579,63629;936381,72472;901518,85685;514390,35474;382190,89650;589256,99712;625833,179197;634398,61088;568096,84669;487285,63527;481441,170354;472775,0;364154,22463;326066,8945;386523,179197;727401,69422;728106,60783;700497,138337;777883,146976;307223,76538;272360,161003;8766,8945;55318,179197;162126,26326;208477,170354;208577,0" o:connectangles="0,0,0,0,0,0,0,0,0,0,0,0,0,0,0,0,0,0,0,0,0,0,0,0,0,0,0,0,0,0,0,0,0,0,0,0,0,0,0,0,0,0,0,0,0,0,0,0,0,0,0,0,0,0,0,0,0,0,0,0,0,0"/>
              <o:lock v:ext="edit" verticies="t"/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E65A" w14:textId="77777777" w:rsidR="00B32DE6" w:rsidRPr="00D94633" w:rsidRDefault="00FF51B4">
    <w:pPr>
      <w:pStyle w:val="Footer"/>
    </w:pPr>
    <w:r w:rsidRPr="00D94633">
      <w:rPr>
        <w:noProof/>
        <w:szCs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E7E00C" wp14:editId="2A8AEAA0">
              <wp:simplePos x="0" y="0"/>
              <wp:positionH relativeFrom="leftMargin">
                <wp:posOffset>810260</wp:posOffset>
              </wp:positionH>
              <wp:positionV relativeFrom="bottomMargin">
                <wp:posOffset>504190</wp:posOffset>
              </wp:positionV>
              <wp:extent cx="6328800" cy="424800"/>
              <wp:effectExtent l="0" t="0" r="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8800" cy="42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DisFooter1Char"/>
                              <w:rFonts w:eastAsia="Arial"/>
                            </w:rPr>
                            <w:alias w:val="AddDis"/>
                            <w:tag w:val="AddDis"/>
                            <w:id w:val="-1715576387"/>
                          </w:sdtPr>
                          <w:sdtEndPr>
                            <w:rPr>
                              <w:rStyle w:val="DefaultParagraphFont"/>
                              <w:rFonts w:cs="Arial"/>
                            </w:rPr>
                          </w:sdtEndPr>
                          <w:sdtContent>
                            <w:p w14:paraId="66E24067" w14:textId="77777777" w:rsidR="00C64305" w:rsidRDefault="00D94633" w:rsidP="00C64305">
                              <w:pPr>
                                <w:pStyle w:val="DisFooter1"/>
                              </w:pPr>
                              <w:r>
                                <w:rPr>
                                  <w:rStyle w:val="DisFooter1Char"/>
                                  <w:rFonts w:eastAsia="Arial"/>
                                </w:rPr>
                                <w:t>NIP: 526-00-21-533, REGON: 010405806, XII Wydział Gospodarczy KRS dla m.st. Warszawy, KRS nr: 0000819857</w:t>
                              </w:r>
                            </w:p>
                          </w:sdtContent>
                        </w:sdt>
                        <w:p w14:paraId="10CD9240" w14:textId="77777777" w:rsidR="00FF51B4" w:rsidRDefault="00FF51B4" w:rsidP="00C64305">
                          <w:pPr>
                            <w:pStyle w:val="DisFooter1"/>
                            <w:ind w:left="-56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>
          <w:pict w14:anchorId="4B4717AF">
            <v:shapetype id="_x0000_t202" coordsize="21600,21600" o:spt="202" path="m,l,21600r21600,l21600,xe" w14:anchorId="10E7E00C">
              <v:stroke joinstyle="miter"/>
              <v:path gradientshapeok="t" o:connecttype="rect"/>
            </v:shapetype>
            <v:shape id="Text Box 4" style="position:absolute;left:0;text-align:left;margin-left:63.8pt;margin-top:39.7pt;width:498.35pt;height:33.4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">
              <v:textbox style="mso-fit-shape-to-text:t" inset="0,0,0,0">
                <w:txbxContent>
                  <w:sdt>
                    <w:sdtPr>
                      <w:rPr>
                        <w:rStyle w:val="DisFooter1Char"/>
                        <w:rFonts w:eastAsia="Arial"/>
                      </w:rPr>
                      <w:alias w:val="AddDis"/>
                      <w:tag w:val="AddDis"/>
                      <w:id w:val="-1715576387"/>
                    </w:sdtPr>
                    <w:sdtEndPr>
                      <w:rPr>
                        <w:rStyle w:val="Domylnaczcionkaakapitu"/>
                        <w:rFonts w:cs="Arial"/>
                      </w:rPr>
                    </w:sdtEndPr>
                    <w:sdtContent>
                      <w:p w:rsidR="00C64305" w:rsidP="00C64305" w:rsidRDefault="00D94633" w14:paraId="511EF618" w14:textId="77777777">
                        <w:pPr>
                          <w:pStyle w:val="DisFooter1"/>
                        </w:pPr>
                        <w:r>
                          <w:rPr>
                            <w:rStyle w:val="DisFooter1Char"/>
                            <w:rFonts w:eastAsia="Arial"/>
                          </w:rPr>
                          <w:t>NIP: 526-00-21-533, REGON: 010405806, XII Wydział Gospodarczy KRS dla m.st. Warszawy, KRS nr: 0000819857</w:t>
                        </w:r>
                      </w:p>
                    </w:sdtContent>
                  </w:sdt>
                  <w:p w:rsidR="00FF51B4" w:rsidP="00C64305" w:rsidRDefault="00FF51B4" w14:paraId="672A6659" w14:textId="77777777">
                    <w:pPr>
                      <w:pStyle w:val="DisFooter1"/>
                      <w:ind w:left="-567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B17AD" w14:textId="77777777" w:rsidR="006242A8" w:rsidRPr="00D94633" w:rsidRDefault="006242A8" w:rsidP="004F0794">
      <w:pPr>
        <w:spacing w:line="240" w:lineRule="auto"/>
        <w:rPr>
          <w:lang w:val="en-US"/>
        </w:rPr>
      </w:pPr>
      <w:r w:rsidRPr="00D94633">
        <w:rPr>
          <w:lang w:val="en-US"/>
        </w:rPr>
        <w:separator/>
      </w:r>
    </w:p>
    <w:p w14:paraId="181832D9" w14:textId="77777777" w:rsidR="006242A8" w:rsidRPr="00D94633" w:rsidRDefault="006242A8" w:rsidP="004F0794">
      <w:pPr>
        <w:spacing w:line="240" w:lineRule="auto"/>
        <w:rPr>
          <w:lang w:val="en-US"/>
        </w:rPr>
      </w:pPr>
    </w:p>
  </w:footnote>
  <w:footnote w:type="continuationSeparator" w:id="0">
    <w:p w14:paraId="48F2A906" w14:textId="77777777" w:rsidR="006242A8" w:rsidRPr="00D94633" w:rsidRDefault="006242A8" w:rsidP="000D6A95">
      <w:pPr>
        <w:rPr>
          <w:lang w:val="en-US"/>
        </w:rPr>
      </w:pPr>
      <w:r w:rsidRPr="00D94633">
        <w:rPr>
          <w:lang w:val="en-US"/>
        </w:rPr>
        <w:continuationSeparator/>
      </w:r>
    </w:p>
    <w:p w14:paraId="204B22A0" w14:textId="77777777" w:rsidR="006242A8" w:rsidRPr="00D94633" w:rsidRDefault="006242A8" w:rsidP="000D6A95">
      <w:pPr>
        <w:rPr>
          <w:lang w:val="en-US"/>
        </w:rPr>
      </w:pPr>
    </w:p>
    <w:p w14:paraId="7D7C06A0" w14:textId="77777777" w:rsidR="006242A8" w:rsidRPr="00D94633" w:rsidRDefault="006242A8" w:rsidP="000D6A95">
      <w:pPr>
        <w:rPr>
          <w:lang w:val="en-US"/>
        </w:rPr>
      </w:pPr>
    </w:p>
    <w:p w14:paraId="1A17124D" w14:textId="77777777" w:rsidR="006242A8" w:rsidRPr="00D94633" w:rsidRDefault="006242A8" w:rsidP="000D6A95">
      <w:pPr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BC44" w14:textId="77777777" w:rsidR="00D94633" w:rsidRPr="00D94633" w:rsidRDefault="00D94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8083" w14:textId="77777777" w:rsidR="00D94633" w:rsidRPr="00D94633" w:rsidRDefault="00D94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AD6C0" w14:textId="77777777" w:rsidR="00543F36" w:rsidRPr="00D94633" w:rsidRDefault="00644C51" w:rsidP="00543F36">
    <w:pPr>
      <w:pStyle w:val="Footer"/>
      <w:spacing w:after="0"/>
      <w:rPr>
        <w:sz w:val="14"/>
        <w:szCs w:val="14"/>
      </w:rPr>
    </w:pPr>
    <w:r w:rsidRPr="00D94633">
      <w:rPr>
        <w:noProof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06BE0E" wp14:editId="77B5E72A">
              <wp:simplePos x="0" y="0"/>
              <wp:positionH relativeFrom="margin">
                <wp:align>right</wp:align>
              </wp:positionH>
              <wp:positionV relativeFrom="page">
                <wp:posOffset>504190</wp:posOffset>
              </wp:positionV>
              <wp:extent cx="2055600" cy="795600"/>
              <wp:effectExtent l="0" t="0" r="190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5600" cy="79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DisAddressChar"/>
                              <w:rFonts w:eastAsia="Arial"/>
                            </w:rPr>
                            <w:alias w:val="McKAddress"/>
                            <w:tag w:val="McKAddress"/>
                            <w:id w:val="1895074255"/>
                            <w:placeholder>
                              <w:docPart w:val="60A08BA7EBF5494F8CDD5CC2588DEEC3"/>
                            </w:placeholder>
                          </w:sdtPr>
                          <w:sdtEndPr>
                            <w:rPr>
                              <w:rStyle w:val="DefaultParagraphFont"/>
                              <w:rFonts w:cs="Arial"/>
                              <w:sz w:val="22"/>
                              <w:szCs w:val="22"/>
                            </w:rPr>
                          </w:sdtEndPr>
                          <w:sdtContent>
                            <w:p w14:paraId="464FF21B" w14:textId="77777777" w:rsidR="00D94633" w:rsidRDefault="00D94633" w:rsidP="00644C51">
                              <w:pPr>
                                <w:rPr>
                                  <w:rStyle w:val="DisAddressChar"/>
                                  <w:rFonts w:eastAsia="Arial"/>
                                </w:rPr>
                              </w:pPr>
                              <w:r>
                                <w:rPr>
                                  <w:rStyle w:val="DisAddressChar"/>
                                  <w:rFonts w:eastAsia="Arial"/>
                                </w:rPr>
                                <w:t>McKinsey &amp; Company Polska Sp. z o.o. sp.k</w:t>
                              </w:r>
                            </w:p>
                            <w:p w14:paraId="0407C34A" w14:textId="77777777" w:rsidR="00D94633" w:rsidRDefault="00D94633" w:rsidP="00644C51">
                              <w:pPr>
                                <w:rPr>
                                  <w:rStyle w:val="DisAddressChar"/>
                                  <w:rFonts w:eastAsia="Arial"/>
                                </w:rPr>
                              </w:pPr>
                              <w:r>
                                <w:rPr>
                                  <w:rStyle w:val="DisAddressChar"/>
                                  <w:rFonts w:eastAsia="Arial"/>
                                </w:rPr>
                                <w:t>Pl. Piłsudskiego 2</w:t>
                              </w:r>
                            </w:p>
                            <w:p w14:paraId="38DBB152" w14:textId="77777777" w:rsidR="00D94633" w:rsidRDefault="00D94633" w:rsidP="00644C51">
                              <w:pPr>
                                <w:rPr>
                                  <w:rStyle w:val="DisAddressChar"/>
                                  <w:rFonts w:eastAsia="Arial"/>
                                </w:rPr>
                              </w:pPr>
                              <w:r>
                                <w:rPr>
                                  <w:rStyle w:val="DisAddressChar"/>
                                  <w:rFonts w:eastAsia="Arial"/>
                                </w:rPr>
                                <w:t>00-073 Warszawa</w:t>
                              </w:r>
                            </w:p>
                            <w:p w14:paraId="5F2E5C8C" w14:textId="77777777" w:rsidR="00D94633" w:rsidRDefault="00D94633" w:rsidP="00644C51">
                              <w:pPr>
                                <w:rPr>
                                  <w:rStyle w:val="DisAddressChar"/>
                                  <w:rFonts w:eastAsia="Arial"/>
                                </w:rPr>
                              </w:pPr>
                              <w:r>
                                <w:rPr>
                                  <w:rStyle w:val="DisAddressChar"/>
                                  <w:rFonts w:eastAsia="Arial"/>
                                </w:rPr>
                                <w:t>Telephone +48 (22) 820 57 00</w:t>
                              </w:r>
                            </w:p>
                            <w:p w14:paraId="10A144D3" w14:textId="77777777" w:rsidR="005C1651" w:rsidRPr="008D2736" w:rsidRDefault="006242A8" w:rsidP="00644C5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6="http://schemas.microsoft.com/office/drawing/2014/main" xmlns:a14="http://schemas.microsoft.com/office/drawing/2010/main" xmlns:w16sdtdh="http://schemas.microsoft.com/office/word/2020/wordml/sdtdatahash">
          <w:pict w14:anchorId="702EA0EE">
            <v:shapetype id="_x0000_t202" coordsize="21600,21600" o:spt="202" path="m,l,21600r21600,l21600,xe" w14:anchorId="2206BE0E">
              <v:stroke joinstyle="miter"/>
              <v:path gradientshapeok="t" o:connecttype="rect"/>
            </v:shapetype>
            <v:shape id="Text Box 3" style="position:absolute;left:0;text-align:left;margin-left:110.65pt;margin-top:39.7pt;width:161.85pt;height:62.6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">
              <v:textbox style="mso-fit-shape-to-text:t" inset="0,0,0,0">
                <w:txbxContent>
                  <w:sdt>
                    <w:sdtPr>
                      <w:rPr>
                        <w:rStyle w:val="DisAddressChar"/>
                        <w:rFonts w:eastAsia="Arial"/>
                      </w:rPr>
                      <w:alias w:val="McKAddress"/>
                      <w:tag w:val="McKAddress"/>
                      <w:id w:val="1895074255"/>
                      <w:placeholder>
                        <w:docPart w:val="60A08BA7EBF5494F8CDD5CC2588DEEC3"/>
                      </w:placeholder>
                    </w:sdtPr>
                    <w:sdtEndPr>
                      <w:rPr>
                        <w:rStyle w:val="Domylnaczcionkaakapitu"/>
                        <w:rFonts w:cs="Arial"/>
                        <w:sz w:val="22"/>
                        <w:szCs w:val="22"/>
                      </w:rPr>
                    </w:sdtEndPr>
                    <w:sdtContent>
                      <w:p w:rsidR="00D94633" w:rsidP="00644C51" w:rsidRDefault="00D94633" w14:paraId="7B90195F" w14:textId="77777777">
                        <w:pPr>
                          <w:rPr>
                            <w:rStyle w:val="DisAddressChar"/>
                            <w:rFonts w:eastAsia="Arial"/>
                          </w:rPr>
                        </w:pPr>
                        <w:r>
                          <w:rPr>
                            <w:rStyle w:val="DisAddressChar"/>
                            <w:rFonts w:eastAsia="Arial"/>
                          </w:rPr>
                          <w:t xml:space="preserve">McKinsey &amp; Company Polska Sp. z o.o. </w:t>
                        </w:r>
                        <w:proofErr w:type="gramStart"/>
                        <w:r>
                          <w:rPr>
                            <w:rStyle w:val="DisAddressChar"/>
                            <w:rFonts w:eastAsia="Arial"/>
                          </w:rPr>
                          <w:t>sp.k</w:t>
                        </w:r>
                        <w:proofErr w:type="gramEnd"/>
                      </w:p>
                      <w:p w:rsidR="00D94633" w:rsidP="00644C51" w:rsidRDefault="00D94633" w14:paraId="4D77C8AF" w14:textId="77777777">
                        <w:pPr>
                          <w:rPr>
                            <w:rStyle w:val="DisAddressChar"/>
                            <w:rFonts w:eastAsia="Arial"/>
                          </w:rPr>
                        </w:pPr>
                        <w:r>
                          <w:rPr>
                            <w:rStyle w:val="DisAddressChar"/>
                            <w:rFonts w:eastAsia="Arial"/>
                          </w:rPr>
                          <w:t>Pl. Piłsudskiego 2</w:t>
                        </w:r>
                      </w:p>
                      <w:p w:rsidR="00D94633" w:rsidP="00644C51" w:rsidRDefault="00D94633" w14:paraId="6086DB86" w14:textId="77777777">
                        <w:pPr>
                          <w:rPr>
                            <w:rStyle w:val="DisAddressChar"/>
                            <w:rFonts w:eastAsia="Arial"/>
                          </w:rPr>
                        </w:pPr>
                        <w:r>
                          <w:rPr>
                            <w:rStyle w:val="DisAddressChar"/>
                            <w:rFonts w:eastAsia="Arial"/>
                          </w:rPr>
                          <w:t>00-073 Warszawa</w:t>
                        </w:r>
                      </w:p>
                      <w:p w:rsidR="00D94633" w:rsidP="00644C51" w:rsidRDefault="00D94633" w14:paraId="33877253" w14:textId="77777777">
                        <w:pPr>
                          <w:rPr>
                            <w:rStyle w:val="DisAddressChar"/>
                            <w:rFonts w:eastAsia="Arial"/>
                          </w:rPr>
                        </w:pPr>
                        <w:r>
                          <w:rPr>
                            <w:rStyle w:val="DisAddressChar"/>
                            <w:rFonts w:eastAsia="Arial"/>
                          </w:rPr>
                          <w:t>Telephone +48 (22) 820 57 00</w:t>
                        </w:r>
                      </w:p>
                      <w:p w:rsidRPr="008D2736" w:rsidR="005C1651" w:rsidP="00644C51" w:rsidRDefault="004B5DAC" w14:paraId="0A37501D" w14:textId="77777777">
                        <w:pPr>
                          <w:rPr>
                            <w:sz w:val="16"/>
                          </w:rPr>
                        </w:pP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1CDD5A38" w14:textId="77777777" w:rsidR="00543F36" w:rsidRPr="00D94633" w:rsidRDefault="00543F36" w:rsidP="005C1651">
    <w:pPr>
      <w:pStyle w:val="Header"/>
      <w:spacing w:after="1920"/>
    </w:pPr>
    <w:r w:rsidRPr="00D94633">
      <w:rPr>
        <w:noProof/>
        <w:szCs w:val="18"/>
      </w:rPr>
      <w:t xml:space="preserve"> </w:t>
    </w:r>
    <w:r w:rsidRPr="00D9463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722C6C" wp14:editId="6F1EEFF1">
              <wp:simplePos x="0" y="0"/>
              <wp:positionH relativeFrom="page">
                <wp:posOffset>504190</wp:posOffset>
              </wp:positionH>
              <wp:positionV relativeFrom="page">
                <wp:posOffset>504190</wp:posOffset>
              </wp:positionV>
              <wp:extent cx="1530000" cy="475200"/>
              <wp:effectExtent l="0" t="0" r="0" b="1270"/>
              <wp:wrapNone/>
              <wp:docPr id="21" name="TitleLogo">
                <a:extLst xmlns:a="http://schemas.openxmlformats.org/drawingml/2006/main">
                  <a:ext uri="{FF2B5EF4-FFF2-40B4-BE49-F238E27FC236}">
                    <a16:creationId xmlns:a16="http://schemas.microsoft.com/office/drawing/2014/main" id="{95AA9E6B-2A4E-48F6-B78B-2E530576FF05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30000" cy="475200"/>
                      </a:xfrm>
                      <a:custGeom>
                        <a:avLst/>
                        <a:gdLst>
                          <a:gd name="T0" fmla="*/ 4209 w 15155"/>
                          <a:gd name="T1" fmla="*/ 2986 h 4678"/>
                          <a:gd name="T2" fmla="*/ 3707 w 15155"/>
                          <a:gd name="T3" fmla="*/ 2422 h 4678"/>
                          <a:gd name="T4" fmla="*/ 3712 w 15155"/>
                          <a:gd name="T5" fmla="*/ 2340 h 4678"/>
                          <a:gd name="T6" fmla="*/ 4724 w 15155"/>
                          <a:gd name="T7" fmla="*/ 4124 h 4678"/>
                          <a:gd name="T8" fmla="*/ 3330 w 15155"/>
                          <a:gd name="T9" fmla="*/ 3521 h 4678"/>
                          <a:gd name="T10" fmla="*/ 5673 w 15155"/>
                          <a:gd name="T11" fmla="*/ 3002 h 4678"/>
                          <a:gd name="T12" fmla="*/ 6627 w 15155"/>
                          <a:gd name="T13" fmla="*/ 2408 h 4678"/>
                          <a:gd name="T14" fmla="*/ 6279 w 15155"/>
                          <a:gd name="T15" fmla="*/ 4007 h 4678"/>
                          <a:gd name="T16" fmla="*/ 10270 w 15155"/>
                          <a:gd name="T17" fmla="*/ 3073 h 4678"/>
                          <a:gd name="T18" fmla="*/ 10801 w 15155"/>
                          <a:gd name="T19" fmla="*/ 4678 h 4678"/>
                          <a:gd name="T20" fmla="*/ 11466 w 15155"/>
                          <a:gd name="T21" fmla="*/ 3537 h 4678"/>
                          <a:gd name="T22" fmla="*/ 10602 w 15155"/>
                          <a:gd name="T23" fmla="*/ 3405 h 4678"/>
                          <a:gd name="T24" fmla="*/ 14762 w 15155"/>
                          <a:gd name="T25" fmla="*/ 3073 h 4678"/>
                          <a:gd name="T26" fmla="*/ 14505 w 15155"/>
                          <a:gd name="T27" fmla="*/ 2986 h 4678"/>
                          <a:gd name="T28" fmla="*/ 14145 w 15155"/>
                          <a:gd name="T29" fmla="*/ 4620 h 4678"/>
                          <a:gd name="T30" fmla="*/ 15155 w 15155"/>
                          <a:gd name="T31" fmla="*/ 2986 h 4678"/>
                          <a:gd name="T32" fmla="*/ 10231 w 15155"/>
                          <a:gd name="T33" fmla="*/ 4037 h 4678"/>
                          <a:gd name="T34" fmla="*/ 9005 w 15155"/>
                          <a:gd name="T35" fmla="*/ 2961 h 4678"/>
                          <a:gd name="T36" fmla="*/ 8378 w 15155"/>
                          <a:gd name="T37" fmla="*/ 3194 h 4678"/>
                          <a:gd name="T38" fmla="*/ 8775 w 15155"/>
                          <a:gd name="T39" fmla="*/ 4037 h 4678"/>
                          <a:gd name="T40" fmla="*/ 9107 w 15155"/>
                          <a:gd name="T41" fmla="*/ 3916 h 4678"/>
                          <a:gd name="T42" fmla="*/ 9439 w 15155"/>
                          <a:gd name="T43" fmla="*/ 4037 h 4678"/>
                          <a:gd name="T44" fmla="*/ 9712 w 15155"/>
                          <a:gd name="T45" fmla="*/ 4037 h 4678"/>
                          <a:gd name="T46" fmla="*/ 7962 w 15155"/>
                          <a:gd name="T47" fmla="*/ 3741 h 4678"/>
                          <a:gd name="T48" fmla="*/ 7962 w 15155"/>
                          <a:gd name="T49" fmla="*/ 3741 h 4678"/>
                          <a:gd name="T50" fmla="*/ 12654 w 15155"/>
                          <a:gd name="T51" fmla="*/ 2986 h 4678"/>
                          <a:gd name="T52" fmla="*/ 12586 w 15155"/>
                          <a:gd name="T53" fmla="*/ 4036 h 4678"/>
                          <a:gd name="T54" fmla="*/ 11780 w 15155"/>
                          <a:gd name="T55" fmla="*/ 3367 h 4678"/>
                          <a:gd name="T56" fmla="*/ 11871 w 15155"/>
                          <a:gd name="T57" fmla="*/ 4146 h 4678"/>
                          <a:gd name="T58" fmla="*/ 13060 w 15155"/>
                          <a:gd name="T59" fmla="*/ 3917 h 4678"/>
                          <a:gd name="T60" fmla="*/ 13423 w 15155"/>
                          <a:gd name="T61" fmla="*/ 4037 h 4678"/>
                          <a:gd name="T62" fmla="*/ 12250 w 15155"/>
                          <a:gd name="T63" fmla="*/ 3787 h 4678"/>
                          <a:gd name="T64" fmla="*/ 12250 w 15155"/>
                          <a:gd name="T65" fmla="*/ 3787 h 4678"/>
                          <a:gd name="T66" fmla="*/ 8758 w 15155"/>
                          <a:gd name="T67" fmla="*/ 1080 h 4678"/>
                          <a:gd name="T68" fmla="*/ 8559 w 15155"/>
                          <a:gd name="T69" fmla="*/ 1013 h 4678"/>
                          <a:gd name="T70" fmla="*/ 9105 w 15155"/>
                          <a:gd name="T71" fmla="*/ 2310 h 4678"/>
                          <a:gd name="T72" fmla="*/ 9553 w 15155"/>
                          <a:gd name="T73" fmla="*/ 626 h 4678"/>
                          <a:gd name="T74" fmla="*/ 9293 w 15155"/>
                          <a:gd name="T75" fmla="*/ 713 h 4678"/>
                          <a:gd name="T76" fmla="*/ 8947 w 15155"/>
                          <a:gd name="T77" fmla="*/ 843 h 4678"/>
                          <a:gd name="T78" fmla="*/ 5105 w 15155"/>
                          <a:gd name="T79" fmla="*/ 349 h 4678"/>
                          <a:gd name="T80" fmla="*/ 3793 w 15155"/>
                          <a:gd name="T81" fmla="*/ 882 h 4678"/>
                          <a:gd name="T82" fmla="*/ 5848 w 15155"/>
                          <a:gd name="T83" fmla="*/ 981 h 4678"/>
                          <a:gd name="T84" fmla="*/ 6211 w 15155"/>
                          <a:gd name="T85" fmla="*/ 1763 h 4678"/>
                          <a:gd name="T86" fmla="*/ 6296 w 15155"/>
                          <a:gd name="T87" fmla="*/ 601 h 4678"/>
                          <a:gd name="T88" fmla="*/ 5638 w 15155"/>
                          <a:gd name="T89" fmla="*/ 833 h 4678"/>
                          <a:gd name="T90" fmla="*/ 4836 w 15155"/>
                          <a:gd name="T91" fmla="*/ 625 h 4678"/>
                          <a:gd name="T92" fmla="*/ 4778 w 15155"/>
                          <a:gd name="T93" fmla="*/ 1676 h 4678"/>
                          <a:gd name="T94" fmla="*/ 4692 w 15155"/>
                          <a:gd name="T95" fmla="*/ 0 h 4678"/>
                          <a:gd name="T96" fmla="*/ 3614 w 15155"/>
                          <a:gd name="T97" fmla="*/ 221 h 4678"/>
                          <a:gd name="T98" fmla="*/ 3236 w 15155"/>
                          <a:gd name="T99" fmla="*/ 88 h 4678"/>
                          <a:gd name="T100" fmla="*/ 3836 w 15155"/>
                          <a:gd name="T101" fmla="*/ 1763 h 4678"/>
                          <a:gd name="T102" fmla="*/ 7219 w 15155"/>
                          <a:gd name="T103" fmla="*/ 683 h 4678"/>
                          <a:gd name="T104" fmla="*/ 7226 w 15155"/>
                          <a:gd name="T105" fmla="*/ 598 h 4678"/>
                          <a:gd name="T106" fmla="*/ 6952 w 15155"/>
                          <a:gd name="T107" fmla="*/ 1361 h 4678"/>
                          <a:gd name="T108" fmla="*/ 7720 w 15155"/>
                          <a:gd name="T109" fmla="*/ 1446 h 4678"/>
                          <a:gd name="T110" fmla="*/ 3049 w 15155"/>
                          <a:gd name="T111" fmla="*/ 753 h 4678"/>
                          <a:gd name="T112" fmla="*/ 2703 w 15155"/>
                          <a:gd name="T113" fmla="*/ 1584 h 4678"/>
                          <a:gd name="T114" fmla="*/ 87 w 15155"/>
                          <a:gd name="T115" fmla="*/ 88 h 4678"/>
                          <a:gd name="T116" fmla="*/ 549 w 15155"/>
                          <a:gd name="T117" fmla="*/ 1763 h 4678"/>
                          <a:gd name="T118" fmla="*/ 1609 w 15155"/>
                          <a:gd name="T119" fmla="*/ 259 h 4678"/>
                          <a:gd name="T120" fmla="*/ 2069 w 15155"/>
                          <a:gd name="T121" fmla="*/ 1676 h 4678"/>
                          <a:gd name="T122" fmla="*/ 2070 w 15155"/>
                          <a:gd name="T123" fmla="*/ 0 h 46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5155" h="4678">
                            <a:moveTo>
                              <a:pt x="4451" y="3751"/>
                            </a:moveTo>
                            <a:cubicBezTo>
                              <a:pt x="4549" y="3607"/>
                              <a:pt x="4604" y="3438"/>
                              <a:pt x="4609" y="3264"/>
                            </a:cubicBezTo>
                            <a:cubicBezTo>
                              <a:pt x="4611" y="3211"/>
                              <a:pt x="4732" y="3072"/>
                              <a:pt x="4766" y="3072"/>
                            </a:cubicBezTo>
                            <a:cubicBezTo>
                              <a:pt x="4834" y="3072"/>
                              <a:pt x="4834" y="3072"/>
                              <a:pt x="4834" y="3072"/>
                            </a:cubicBezTo>
                            <a:cubicBezTo>
                              <a:pt x="4834" y="2986"/>
                              <a:pt x="4834" y="2986"/>
                              <a:pt x="4834" y="2986"/>
                            </a:cubicBezTo>
                            <a:cubicBezTo>
                              <a:pt x="4209" y="2986"/>
                              <a:pt x="4209" y="2986"/>
                              <a:pt x="4209" y="2986"/>
                            </a:cubicBezTo>
                            <a:cubicBezTo>
                              <a:pt x="4209" y="3073"/>
                              <a:pt x="4209" y="3073"/>
                              <a:pt x="4209" y="3073"/>
                            </a:cubicBezTo>
                            <a:cubicBezTo>
                              <a:pt x="4380" y="3078"/>
                              <a:pt x="4487" y="3175"/>
                              <a:pt x="4487" y="3337"/>
                            </a:cubicBezTo>
                            <a:cubicBezTo>
                              <a:pt x="4487" y="3482"/>
                              <a:pt x="4463" y="3591"/>
                              <a:pt x="4395" y="3702"/>
                            </a:cubicBezTo>
                            <a:cubicBezTo>
                              <a:pt x="4155" y="3489"/>
                              <a:pt x="3882" y="3230"/>
                              <a:pt x="3654" y="2986"/>
                            </a:cubicBezTo>
                            <a:cubicBezTo>
                              <a:pt x="3501" y="2928"/>
                              <a:pt x="3404" y="2814"/>
                              <a:pt x="3404" y="2673"/>
                            </a:cubicBezTo>
                            <a:cubicBezTo>
                              <a:pt x="3404" y="2514"/>
                              <a:pt x="3518" y="2422"/>
                              <a:pt x="3707" y="2422"/>
                            </a:cubicBezTo>
                            <a:cubicBezTo>
                              <a:pt x="3942" y="2422"/>
                              <a:pt x="4116" y="2659"/>
                              <a:pt x="4116" y="2777"/>
                            </a:cubicBezTo>
                            <a:cubicBezTo>
                              <a:pt x="4191" y="2777"/>
                              <a:pt x="4191" y="2777"/>
                              <a:pt x="4191" y="2777"/>
                            </a:cubicBezTo>
                            <a:cubicBezTo>
                              <a:pt x="4191" y="2362"/>
                              <a:pt x="4191" y="2362"/>
                              <a:pt x="4191" y="2362"/>
                            </a:cubicBezTo>
                            <a:cubicBezTo>
                              <a:pt x="4116" y="2362"/>
                              <a:pt x="4116" y="2362"/>
                              <a:pt x="4116" y="2362"/>
                            </a:cubicBezTo>
                            <a:cubicBezTo>
                              <a:pt x="4097" y="2391"/>
                              <a:pt x="4074" y="2393"/>
                              <a:pt x="4034" y="2393"/>
                            </a:cubicBezTo>
                            <a:cubicBezTo>
                              <a:pt x="3959" y="2393"/>
                              <a:pt x="3874" y="2340"/>
                              <a:pt x="3712" y="2340"/>
                            </a:cubicBezTo>
                            <a:cubicBezTo>
                              <a:pt x="3453" y="2340"/>
                              <a:pt x="3288" y="2480"/>
                              <a:pt x="3288" y="2732"/>
                            </a:cubicBezTo>
                            <a:cubicBezTo>
                              <a:pt x="3288" y="2887"/>
                              <a:pt x="3346" y="2991"/>
                              <a:pt x="3431" y="3100"/>
                            </a:cubicBezTo>
                            <a:cubicBezTo>
                              <a:pt x="3253" y="3219"/>
                              <a:pt x="3146" y="3420"/>
                              <a:pt x="3148" y="3634"/>
                            </a:cubicBezTo>
                            <a:cubicBezTo>
                              <a:pt x="3148" y="3944"/>
                              <a:pt x="3421" y="4155"/>
                              <a:pt x="3707" y="4155"/>
                            </a:cubicBezTo>
                            <a:cubicBezTo>
                              <a:pt x="3966" y="4155"/>
                              <a:pt x="4145" y="4080"/>
                              <a:pt x="4286" y="3944"/>
                            </a:cubicBezTo>
                            <a:cubicBezTo>
                              <a:pt x="4431" y="4078"/>
                              <a:pt x="4552" y="4124"/>
                              <a:pt x="4724" y="4124"/>
                            </a:cubicBezTo>
                            <a:cubicBezTo>
                              <a:pt x="4913" y="4124"/>
                              <a:pt x="4913" y="4124"/>
                              <a:pt x="4913" y="4124"/>
                            </a:cubicBezTo>
                            <a:cubicBezTo>
                              <a:pt x="4913" y="4036"/>
                              <a:pt x="4913" y="4036"/>
                              <a:pt x="4913" y="4036"/>
                            </a:cubicBezTo>
                            <a:cubicBezTo>
                              <a:pt x="4809" y="4036"/>
                              <a:pt x="4809" y="4036"/>
                              <a:pt x="4809" y="4036"/>
                            </a:cubicBezTo>
                            <a:cubicBezTo>
                              <a:pt x="4685" y="3947"/>
                              <a:pt x="4565" y="3852"/>
                              <a:pt x="4451" y="3751"/>
                            </a:cubicBezTo>
                            <a:close/>
                            <a:moveTo>
                              <a:pt x="3851" y="4015"/>
                            </a:moveTo>
                            <a:cubicBezTo>
                              <a:pt x="3599" y="4015"/>
                              <a:pt x="3330" y="3772"/>
                              <a:pt x="3330" y="3521"/>
                            </a:cubicBezTo>
                            <a:cubicBezTo>
                              <a:pt x="3330" y="3339"/>
                              <a:pt x="3378" y="3243"/>
                              <a:pt x="3470" y="3148"/>
                            </a:cubicBezTo>
                            <a:cubicBezTo>
                              <a:pt x="3707" y="3414"/>
                              <a:pt x="3962" y="3664"/>
                              <a:pt x="4233" y="3896"/>
                            </a:cubicBezTo>
                            <a:cubicBezTo>
                              <a:pt x="4134" y="3971"/>
                              <a:pt x="4008" y="4015"/>
                              <a:pt x="3851" y="4015"/>
                            </a:cubicBezTo>
                            <a:close/>
                            <a:moveTo>
                              <a:pt x="6279" y="4007"/>
                            </a:moveTo>
                            <a:cubicBezTo>
                              <a:pt x="5920" y="4007"/>
                              <a:pt x="5707" y="3758"/>
                              <a:pt x="5678" y="3450"/>
                            </a:cubicBezTo>
                            <a:cubicBezTo>
                              <a:pt x="5664" y="3301"/>
                              <a:pt x="5663" y="3151"/>
                              <a:pt x="5673" y="3002"/>
                            </a:cubicBezTo>
                            <a:cubicBezTo>
                              <a:pt x="5705" y="2605"/>
                              <a:pt x="5887" y="2435"/>
                              <a:pt x="6192" y="2435"/>
                            </a:cubicBezTo>
                            <a:cubicBezTo>
                              <a:pt x="6523" y="2435"/>
                              <a:pt x="6726" y="2803"/>
                              <a:pt x="6726" y="2985"/>
                            </a:cubicBezTo>
                            <a:cubicBezTo>
                              <a:pt x="6801" y="2985"/>
                              <a:pt x="6801" y="2985"/>
                              <a:pt x="6801" y="2985"/>
                            </a:cubicBezTo>
                            <a:cubicBezTo>
                              <a:pt x="6801" y="2362"/>
                              <a:pt x="6801" y="2362"/>
                              <a:pt x="6801" y="2362"/>
                            </a:cubicBezTo>
                            <a:cubicBezTo>
                              <a:pt x="6736" y="2362"/>
                              <a:pt x="6736" y="2362"/>
                              <a:pt x="6736" y="2362"/>
                            </a:cubicBezTo>
                            <a:cubicBezTo>
                              <a:pt x="6709" y="2393"/>
                              <a:pt x="6683" y="2408"/>
                              <a:pt x="6627" y="2408"/>
                            </a:cubicBezTo>
                            <a:cubicBezTo>
                              <a:pt x="6489" y="2408"/>
                              <a:pt x="6370" y="2330"/>
                              <a:pt x="6181" y="2330"/>
                            </a:cubicBezTo>
                            <a:cubicBezTo>
                              <a:pt x="5687" y="2330"/>
                              <a:pt x="5392" y="2732"/>
                              <a:pt x="5392" y="3236"/>
                            </a:cubicBezTo>
                            <a:cubicBezTo>
                              <a:pt x="5392" y="3740"/>
                              <a:pt x="5719" y="4156"/>
                              <a:pt x="6225" y="4156"/>
                            </a:cubicBezTo>
                            <a:cubicBezTo>
                              <a:pt x="6577" y="4156"/>
                              <a:pt x="6824" y="3967"/>
                              <a:pt x="6937" y="3652"/>
                            </a:cubicBezTo>
                            <a:cubicBezTo>
                              <a:pt x="6845" y="3652"/>
                              <a:pt x="6845" y="3652"/>
                              <a:pt x="6845" y="3652"/>
                            </a:cubicBezTo>
                            <a:cubicBezTo>
                              <a:pt x="6731" y="3884"/>
                              <a:pt x="6583" y="4007"/>
                              <a:pt x="6279" y="4007"/>
                            </a:cubicBezTo>
                            <a:close/>
                            <a:moveTo>
                              <a:pt x="11018" y="2957"/>
                            </a:moveTo>
                            <a:cubicBezTo>
                              <a:pt x="10830" y="2957"/>
                              <a:pt x="10704" y="3037"/>
                              <a:pt x="10605" y="3221"/>
                            </a:cubicBezTo>
                            <a:cubicBezTo>
                              <a:pt x="10566" y="2986"/>
                              <a:pt x="10566" y="2986"/>
                              <a:pt x="10566" y="2986"/>
                            </a:cubicBezTo>
                            <a:cubicBezTo>
                              <a:pt x="10195" y="2986"/>
                              <a:pt x="10195" y="2986"/>
                              <a:pt x="10195" y="2986"/>
                            </a:cubicBezTo>
                            <a:cubicBezTo>
                              <a:pt x="10195" y="3073"/>
                              <a:pt x="10195" y="3073"/>
                              <a:pt x="10195" y="3073"/>
                            </a:cubicBezTo>
                            <a:cubicBezTo>
                              <a:pt x="10270" y="3073"/>
                              <a:pt x="10270" y="3073"/>
                              <a:pt x="10270" y="3073"/>
                            </a:cubicBezTo>
                            <a:cubicBezTo>
                              <a:pt x="10304" y="3073"/>
                              <a:pt x="10391" y="3158"/>
                              <a:pt x="10391" y="3194"/>
                            </a:cubicBezTo>
                            <a:cubicBezTo>
                              <a:pt x="10391" y="4470"/>
                              <a:pt x="10391" y="4470"/>
                              <a:pt x="10391" y="4470"/>
                            </a:cubicBezTo>
                            <a:cubicBezTo>
                              <a:pt x="10391" y="4508"/>
                              <a:pt x="10304" y="4591"/>
                              <a:pt x="10270" y="4591"/>
                            </a:cubicBezTo>
                            <a:cubicBezTo>
                              <a:pt x="10195" y="4591"/>
                              <a:pt x="10195" y="4591"/>
                              <a:pt x="10195" y="4591"/>
                            </a:cubicBezTo>
                            <a:cubicBezTo>
                              <a:pt x="10195" y="4678"/>
                              <a:pt x="10195" y="4678"/>
                              <a:pt x="10195" y="4678"/>
                            </a:cubicBezTo>
                            <a:cubicBezTo>
                              <a:pt x="10801" y="4678"/>
                              <a:pt x="10801" y="4678"/>
                              <a:pt x="10801" y="4678"/>
                            </a:cubicBezTo>
                            <a:cubicBezTo>
                              <a:pt x="10801" y="4591"/>
                              <a:pt x="10801" y="4591"/>
                              <a:pt x="10801" y="4591"/>
                            </a:cubicBezTo>
                            <a:cubicBezTo>
                              <a:pt x="10726" y="4591"/>
                              <a:pt x="10726" y="4591"/>
                              <a:pt x="10726" y="4591"/>
                            </a:cubicBezTo>
                            <a:cubicBezTo>
                              <a:pt x="10694" y="4591"/>
                              <a:pt x="10605" y="4508"/>
                              <a:pt x="10605" y="4470"/>
                            </a:cubicBezTo>
                            <a:cubicBezTo>
                              <a:pt x="10605" y="3922"/>
                              <a:pt x="10605" y="3922"/>
                              <a:pt x="10605" y="3922"/>
                            </a:cubicBezTo>
                            <a:cubicBezTo>
                              <a:pt x="10687" y="4070"/>
                              <a:pt x="10793" y="4147"/>
                              <a:pt x="10994" y="4147"/>
                            </a:cubicBezTo>
                            <a:cubicBezTo>
                              <a:pt x="11272" y="4147"/>
                              <a:pt x="11466" y="3888"/>
                              <a:pt x="11466" y="3537"/>
                            </a:cubicBezTo>
                            <a:cubicBezTo>
                              <a:pt x="11466" y="3186"/>
                              <a:pt x="11297" y="2957"/>
                              <a:pt x="11018" y="2957"/>
                            </a:cubicBezTo>
                            <a:close/>
                            <a:moveTo>
                              <a:pt x="11246" y="3722"/>
                            </a:moveTo>
                            <a:cubicBezTo>
                              <a:pt x="11222" y="3903"/>
                              <a:pt x="11130" y="4027"/>
                              <a:pt x="10934" y="4027"/>
                            </a:cubicBezTo>
                            <a:cubicBezTo>
                              <a:pt x="10753" y="4029"/>
                              <a:pt x="10604" y="3884"/>
                              <a:pt x="10602" y="3703"/>
                            </a:cubicBezTo>
                            <a:cubicBezTo>
                              <a:pt x="10602" y="3701"/>
                              <a:pt x="10602" y="3698"/>
                              <a:pt x="10602" y="3695"/>
                            </a:cubicBezTo>
                            <a:cubicBezTo>
                              <a:pt x="10602" y="3405"/>
                              <a:pt x="10602" y="3405"/>
                              <a:pt x="10602" y="3405"/>
                            </a:cubicBezTo>
                            <a:cubicBezTo>
                              <a:pt x="10658" y="3225"/>
                              <a:pt x="10767" y="3092"/>
                              <a:pt x="10961" y="3092"/>
                            </a:cubicBezTo>
                            <a:cubicBezTo>
                              <a:pt x="11125" y="3092"/>
                              <a:pt x="11224" y="3208"/>
                              <a:pt x="11249" y="3390"/>
                            </a:cubicBezTo>
                            <a:cubicBezTo>
                              <a:pt x="11262" y="3500"/>
                              <a:pt x="11261" y="3612"/>
                              <a:pt x="11246" y="3722"/>
                            </a:cubicBezTo>
                            <a:close/>
                            <a:moveTo>
                              <a:pt x="14693" y="2986"/>
                            </a:moveTo>
                            <a:cubicBezTo>
                              <a:pt x="14693" y="3073"/>
                              <a:pt x="14693" y="3073"/>
                              <a:pt x="14693" y="3073"/>
                            </a:cubicBezTo>
                            <a:cubicBezTo>
                              <a:pt x="14762" y="3073"/>
                              <a:pt x="14762" y="3073"/>
                              <a:pt x="14762" y="3073"/>
                            </a:cubicBezTo>
                            <a:cubicBezTo>
                              <a:pt x="14794" y="3073"/>
                              <a:pt x="14864" y="3153"/>
                              <a:pt x="14862" y="3199"/>
                            </a:cubicBezTo>
                            <a:cubicBezTo>
                              <a:pt x="14610" y="3758"/>
                              <a:pt x="14610" y="3758"/>
                              <a:pt x="14610" y="3758"/>
                            </a:cubicBezTo>
                            <a:cubicBezTo>
                              <a:pt x="14335" y="3196"/>
                              <a:pt x="14335" y="3196"/>
                              <a:pt x="14335" y="3196"/>
                            </a:cubicBezTo>
                            <a:cubicBezTo>
                              <a:pt x="14335" y="3154"/>
                              <a:pt x="14403" y="3073"/>
                              <a:pt x="14434" y="3073"/>
                            </a:cubicBezTo>
                            <a:cubicBezTo>
                              <a:pt x="14505" y="3073"/>
                              <a:pt x="14505" y="3073"/>
                              <a:pt x="14505" y="3073"/>
                            </a:cubicBezTo>
                            <a:cubicBezTo>
                              <a:pt x="14505" y="2986"/>
                              <a:pt x="14505" y="2986"/>
                              <a:pt x="14505" y="2986"/>
                            </a:cubicBezTo>
                            <a:cubicBezTo>
                              <a:pt x="13889" y="2986"/>
                              <a:pt x="13889" y="2986"/>
                              <a:pt x="13889" y="2986"/>
                            </a:cubicBezTo>
                            <a:cubicBezTo>
                              <a:pt x="13889" y="3073"/>
                              <a:pt x="13889" y="3073"/>
                              <a:pt x="13889" y="3073"/>
                            </a:cubicBezTo>
                            <a:cubicBezTo>
                              <a:pt x="13940" y="3073"/>
                              <a:pt x="13940" y="3073"/>
                              <a:pt x="13940" y="3073"/>
                            </a:cubicBezTo>
                            <a:cubicBezTo>
                              <a:pt x="13969" y="3073"/>
                              <a:pt x="14068" y="3167"/>
                              <a:pt x="14087" y="3204"/>
                            </a:cubicBezTo>
                            <a:cubicBezTo>
                              <a:pt x="14489" y="3995"/>
                              <a:pt x="14489" y="3995"/>
                              <a:pt x="14489" y="3995"/>
                            </a:cubicBezTo>
                            <a:cubicBezTo>
                              <a:pt x="14145" y="4620"/>
                              <a:pt x="14145" y="4620"/>
                              <a:pt x="14145" y="4620"/>
                            </a:cubicBezTo>
                            <a:cubicBezTo>
                              <a:pt x="14245" y="4671"/>
                              <a:pt x="14245" y="4671"/>
                              <a:pt x="14245" y="4671"/>
                            </a:cubicBezTo>
                            <a:cubicBezTo>
                              <a:pt x="14584" y="4030"/>
                              <a:pt x="14584" y="4030"/>
                              <a:pt x="14584" y="4030"/>
                            </a:cubicBezTo>
                            <a:cubicBezTo>
                              <a:pt x="14968" y="3199"/>
                              <a:pt x="14968" y="3199"/>
                              <a:pt x="14968" y="3199"/>
                            </a:cubicBezTo>
                            <a:cubicBezTo>
                              <a:pt x="14993" y="3161"/>
                              <a:pt x="15075" y="3073"/>
                              <a:pt x="15102" y="3073"/>
                            </a:cubicBezTo>
                            <a:cubicBezTo>
                              <a:pt x="15155" y="3073"/>
                              <a:pt x="15155" y="3073"/>
                              <a:pt x="15155" y="3073"/>
                            </a:cubicBezTo>
                            <a:cubicBezTo>
                              <a:pt x="15155" y="2986"/>
                              <a:pt x="15155" y="2986"/>
                              <a:pt x="15155" y="2986"/>
                            </a:cubicBezTo>
                            <a:lnTo>
                              <a:pt x="14693" y="2986"/>
                            </a:lnTo>
                            <a:close/>
                            <a:moveTo>
                              <a:pt x="9712" y="4037"/>
                            </a:moveTo>
                            <a:cubicBezTo>
                              <a:pt x="9647" y="4037"/>
                              <a:pt x="9647" y="4037"/>
                              <a:pt x="9647" y="4037"/>
                            </a:cubicBezTo>
                            <a:cubicBezTo>
                              <a:pt x="9647" y="4124"/>
                              <a:pt x="9647" y="4124"/>
                              <a:pt x="9647" y="4124"/>
                            </a:cubicBezTo>
                            <a:cubicBezTo>
                              <a:pt x="10231" y="4124"/>
                              <a:pt x="10231" y="4124"/>
                              <a:pt x="10231" y="4124"/>
                            </a:cubicBezTo>
                            <a:cubicBezTo>
                              <a:pt x="10231" y="4037"/>
                              <a:pt x="10231" y="4037"/>
                              <a:pt x="10231" y="4037"/>
                            </a:cubicBezTo>
                            <a:cubicBezTo>
                              <a:pt x="10165" y="4037"/>
                              <a:pt x="10165" y="4037"/>
                              <a:pt x="10165" y="4037"/>
                            </a:cubicBezTo>
                            <a:cubicBezTo>
                              <a:pt x="10131" y="4037"/>
                              <a:pt x="10044" y="3954"/>
                              <a:pt x="10044" y="3916"/>
                            </a:cubicBezTo>
                            <a:cubicBezTo>
                              <a:pt x="10044" y="3288"/>
                              <a:pt x="10044" y="3288"/>
                              <a:pt x="10044" y="3288"/>
                            </a:cubicBezTo>
                            <a:cubicBezTo>
                              <a:pt x="10044" y="3080"/>
                              <a:pt x="9904" y="2964"/>
                              <a:pt x="9732" y="2964"/>
                            </a:cubicBezTo>
                            <a:cubicBezTo>
                              <a:pt x="9538" y="2964"/>
                              <a:pt x="9448" y="3066"/>
                              <a:pt x="9308" y="3204"/>
                            </a:cubicBezTo>
                            <a:cubicBezTo>
                              <a:pt x="9287" y="3044"/>
                              <a:pt x="9158" y="2961"/>
                              <a:pt x="9005" y="2961"/>
                            </a:cubicBezTo>
                            <a:cubicBezTo>
                              <a:pt x="8804" y="2961"/>
                              <a:pt x="8720" y="3068"/>
                              <a:pt x="8589" y="3206"/>
                            </a:cubicBezTo>
                            <a:cubicBezTo>
                              <a:pt x="8544" y="2986"/>
                              <a:pt x="8544" y="2986"/>
                              <a:pt x="8544" y="2986"/>
                            </a:cubicBezTo>
                            <a:cubicBezTo>
                              <a:pt x="8192" y="2986"/>
                              <a:pt x="8192" y="2986"/>
                              <a:pt x="8192" y="2986"/>
                            </a:cubicBezTo>
                            <a:cubicBezTo>
                              <a:pt x="8192" y="3073"/>
                              <a:pt x="8192" y="3073"/>
                              <a:pt x="8192" y="3073"/>
                            </a:cubicBezTo>
                            <a:cubicBezTo>
                              <a:pt x="8257" y="3073"/>
                              <a:pt x="8257" y="3073"/>
                              <a:pt x="8257" y="3073"/>
                            </a:cubicBezTo>
                            <a:cubicBezTo>
                              <a:pt x="8291" y="3073"/>
                              <a:pt x="8378" y="3158"/>
                              <a:pt x="8378" y="3194"/>
                            </a:cubicBezTo>
                            <a:cubicBezTo>
                              <a:pt x="8378" y="3916"/>
                              <a:pt x="8378" y="3916"/>
                              <a:pt x="8378" y="3916"/>
                            </a:cubicBezTo>
                            <a:cubicBezTo>
                              <a:pt x="8378" y="3954"/>
                              <a:pt x="8291" y="4037"/>
                              <a:pt x="8257" y="4037"/>
                            </a:cubicBezTo>
                            <a:cubicBezTo>
                              <a:pt x="8192" y="4037"/>
                              <a:pt x="8192" y="4037"/>
                              <a:pt x="8192" y="4037"/>
                            </a:cubicBezTo>
                            <a:cubicBezTo>
                              <a:pt x="8192" y="4124"/>
                              <a:pt x="8192" y="4124"/>
                              <a:pt x="8192" y="4124"/>
                            </a:cubicBezTo>
                            <a:cubicBezTo>
                              <a:pt x="8775" y="4124"/>
                              <a:pt x="8775" y="4124"/>
                              <a:pt x="8775" y="4124"/>
                            </a:cubicBezTo>
                            <a:cubicBezTo>
                              <a:pt x="8775" y="4037"/>
                              <a:pt x="8775" y="4037"/>
                              <a:pt x="8775" y="4037"/>
                            </a:cubicBezTo>
                            <a:cubicBezTo>
                              <a:pt x="8710" y="4037"/>
                              <a:pt x="8710" y="4037"/>
                              <a:pt x="8710" y="4037"/>
                            </a:cubicBezTo>
                            <a:cubicBezTo>
                              <a:pt x="8676" y="4037"/>
                              <a:pt x="8589" y="3954"/>
                              <a:pt x="8589" y="3916"/>
                            </a:cubicBezTo>
                            <a:cubicBezTo>
                              <a:pt x="8589" y="3330"/>
                              <a:pt x="8589" y="3330"/>
                              <a:pt x="8589" y="3330"/>
                            </a:cubicBezTo>
                            <a:cubicBezTo>
                              <a:pt x="8589" y="3252"/>
                              <a:pt x="8775" y="3099"/>
                              <a:pt x="8925" y="3099"/>
                            </a:cubicBezTo>
                            <a:cubicBezTo>
                              <a:pt x="9049" y="3099"/>
                              <a:pt x="9107" y="3177"/>
                              <a:pt x="9107" y="3288"/>
                            </a:cubicBezTo>
                            <a:cubicBezTo>
                              <a:pt x="9107" y="3916"/>
                              <a:pt x="9107" y="3916"/>
                              <a:pt x="9107" y="3916"/>
                            </a:cubicBezTo>
                            <a:cubicBezTo>
                              <a:pt x="9107" y="3954"/>
                              <a:pt x="9020" y="4037"/>
                              <a:pt x="8986" y="4037"/>
                            </a:cubicBezTo>
                            <a:cubicBezTo>
                              <a:pt x="8921" y="4037"/>
                              <a:pt x="8921" y="4037"/>
                              <a:pt x="8921" y="4037"/>
                            </a:cubicBezTo>
                            <a:cubicBezTo>
                              <a:pt x="8921" y="4124"/>
                              <a:pt x="8921" y="4124"/>
                              <a:pt x="8921" y="4124"/>
                            </a:cubicBezTo>
                            <a:cubicBezTo>
                              <a:pt x="9504" y="4124"/>
                              <a:pt x="9504" y="4124"/>
                              <a:pt x="9504" y="4124"/>
                            </a:cubicBezTo>
                            <a:cubicBezTo>
                              <a:pt x="9504" y="4037"/>
                              <a:pt x="9504" y="4037"/>
                              <a:pt x="9504" y="4037"/>
                            </a:cubicBezTo>
                            <a:cubicBezTo>
                              <a:pt x="9439" y="4037"/>
                              <a:pt x="9439" y="4037"/>
                              <a:pt x="9439" y="4037"/>
                            </a:cubicBezTo>
                            <a:cubicBezTo>
                              <a:pt x="9405" y="4037"/>
                              <a:pt x="9318" y="3954"/>
                              <a:pt x="9318" y="3916"/>
                            </a:cubicBezTo>
                            <a:cubicBezTo>
                              <a:pt x="9318" y="3323"/>
                              <a:pt x="9318" y="3323"/>
                              <a:pt x="9318" y="3323"/>
                            </a:cubicBezTo>
                            <a:cubicBezTo>
                              <a:pt x="9318" y="3246"/>
                              <a:pt x="9504" y="3101"/>
                              <a:pt x="9654" y="3101"/>
                            </a:cubicBezTo>
                            <a:cubicBezTo>
                              <a:pt x="9778" y="3101"/>
                              <a:pt x="9833" y="3178"/>
                              <a:pt x="9833" y="3289"/>
                            </a:cubicBezTo>
                            <a:cubicBezTo>
                              <a:pt x="9833" y="3917"/>
                              <a:pt x="9833" y="3917"/>
                              <a:pt x="9833" y="3917"/>
                            </a:cubicBezTo>
                            <a:cubicBezTo>
                              <a:pt x="9833" y="3954"/>
                              <a:pt x="9746" y="4037"/>
                              <a:pt x="9712" y="4037"/>
                            </a:cubicBezTo>
                            <a:close/>
                            <a:moveTo>
                              <a:pt x="7623" y="2957"/>
                            </a:moveTo>
                            <a:cubicBezTo>
                              <a:pt x="7320" y="2957"/>
                              <a:pt x="7051" y="3184"/>
                              <a:pt x="7051" y="3555"/>
                            </a:cubicBezTo>
                            <a:cubicBezTo>
                              <a:pt x="7051" y="3926"/>
                              <a:pt x="7320" y="4156"/>
                              <a:pt x="7623" y="4156"/>
                            </a:cubicBezTo>
                            <a:cubicBezTo>
                              <a:pt x="7925" y="4156"/>
                              <a:pt x="8192" y="3926"/>
                              <a:pt x="8192" y="3555"/>
                            </a:cubicBezTo>
                            <a:cubicBezTo>
                              <a:pt x="8192" y="3185"/>
                              <a:pt x="7925" y="2957"/>
                              <a:pt x="7623" y="2957"/>
                            </a:cubicBezTo>
                            <a:close/>
                            <a:moveTo>
                              <a:pt x="7962" y="3741"/>
                            </a:moveTo>
                            <a:cubicBezTo>
                              <a:pt x="7940" y="3920"/>
                              <a:pt x="7841" y="4044"/>
                              <a:pt x="7625" y="4044"/>
                            </a:cubicBezTo>
                            <a:cubicBezTo>
                              <a:pt x="7415" y="4044"/>
                              <a:pt x="7315" y="3916"/>
                              <a:pt x="7289" y="3739"/>
                            </a:cubicBezTo>
                            <a:cubicBezTo>
                              <a:pt x="7272" y="3613"/>
                              <a:pt x="7272" y="3485"/>
                              <a:pt x="7289" y="3359"/>
                            </a:cubicBezTo>
                            <a:cubicBezTo>
                              <a:pt x="7315" y="3177"/>
                              <a:pt x="7420" y="3056"/>
                              <a:pt x="7625" y="3056"/>
                            </a:cubicBezTo>
                            <a:cubicBezTo>
                              <a:pt x="7839" y="3056"/>
                              <a:pt x="7940" y="3177"/>
                              <a:pt x="7962" y="3361"/>
                            </a:cubicBezTo>
                            <a:cubicBezTo>
                              <a:pt x="7976" y="3487"/>
                              <a:pt x="7976" y="3615"/>
                              <a:pt x="7962" y="3741"/>
                            </a:cubicBezTo>
                            <a:close/>
                            <a:moveTo>
                              <a:pt x="13826" y="3916"/>
                            </a:moveTo>
                            <a:cubicBezTo>
                              <a:pt x="13826" y="3288"/>
                              <a:pt x="13826" y="3288"/>
                              <a:pt x="13826" y="3288"/>
                            </a:cubicBezTo>
                            <a:cubicBezTo>
                              <a:pt x="13826" y="3092"/>
                              <a:pt x="13685" y="2961"/>
                              <a:pt x="13509" y="2961"/>
                            </a:cubicBezTo>
                            <a:cubicBezTo>
                              <a:pt x="13303" y="2961"/>
                              <a:pt x="13196" y="3080"/>
                              <a:pt x="13058" y="3221"/>
                            </a:cubicBezTo>
                            <a:cubicBezTo>
                              <a:pt x="13016" y="2986"/>
                              <a:pt x="13016" y="2986"/>
                              <a:pt x="13016" y="2986"/>
                            </a:cubicBezTo>
                            <a:cubicBezTo>
                              <a:pt x="12654" y="2986"/>
                              <a:pt x="12654" y="2986"/>
                              <a:pt x="12654" y="2986"/>
                            </a:cubicBezTo>
                            <a:cubicBezTo>
                              <a:pt x="12654" y="3073"/>
                              <a:pt x="12654" y="3073"/>
                              <a:pt x="12654" y="3073"/>
                            </a:cubicBezTo>
                            <a:cubicBezTo>
                              <a:pt x="12724" y="3073"/>
                              <a:pt x="12724" y="3073"/>
                              <a:pt x="12724" y="3073"/>
                            </a:cubicBezTo>
                            <a:cubicBezTo>
                              <a:pt x="12758" y="3073"/>
                              <a:pt x="12850" y="3158"/>
                              <a:pt x="12850" y="3194"/>
                            </a:cubicBezTo>
                            <a:cubicBezTo>
                              <a:pt x="12850" y="3915"/>
                              <a:pt x="12850" y="3915"/>
                              <a:pt x="12850" y="3915"/>
                            </a:cubicBezTo>
                            <a:cubicBezTo>
                              <a:pt x="12850" y="3954"/>
                              <a:pt x="12758" y="4036"/>
                              <a:pt x="12724" y="4036"/>
                            </a:cubicBezTo>
                            <a:cubicBezTo>
                              <a:pt x="12586" y="4036"/>
                              <a:pt x="12586" y="4036"/>
                              <a:pt x="12586" y="4036"/>
                            </a:cubicBezTo>
                            <a:cubicBezTo>
                              <a:pt x="12555" y="4036"/>
                              <a:pt x="12460" y="3954"/>
                              <a:pt x="12460" y="3915"/>
                            </a:cubicBezTo>
                            <a:cubicBezTo>
                              <a:pt x="12460" y="3302"/>
                              <a:pt x="12460" y="3302"/>
                              <a:pt x="12460" y="3302"/>
                            </a:cubicBezTo>
                            <a:cubicBezTo>
                              <a:pt x="12460" y="3077"/>
                              <a:pt x="12267" y="2956"/>
                              <a:pt x="12020" y="2956"/>
                            </a:cubicBezTo>
                            <a:cubicBezTo>
                              <a:pt x="11787" y="2956"/>
                              <a:pt x="11639" y="3041"/>
                              <a:pt x="11545" y="3138"/>
                            </a:cubicBezTo>
                            <a:cubicBezTo>
                              <a:pt x="11698" y="3367"/>
                              <a:pt x="11698" y="3367"/>
                              <a:pt x="11698" y="3367"/>
                            </a:cubicBezTo>
                            <a:cubicBezTo>
                              <a:pt x="11780" y="3367"/>
                              <a:pt x="11780" y="3367"/>
                              <a:pt x="11780" y="3367"/>
                            </a:cubicBezTo>
                            <a:cubicBezTo>
                              <a:pt x="11695" y="3171"/>
                              <a:pt x="11773" y="3041"/>
                              <a:pt x="11969" y="3041"/>
                            </a:cubicBezTo>
                            <a:cubicBezTo>
                              <a:pt x="12175" y="3041"/>
                              <a:pt x="12252" y="3138"/>
                              <a:pt x="12250" y="3300"/>
                            </a:cubicBezTo>
                            <a:cubicBezTo>
                              <a:pt x="12247" y="3435"/>
                              <a:pt x="12247" y="3435"/>
                              <a:pt x="12247" y="3435"/>
                            </a:cubicBezTo>
                            <a:cubicBezTo>
                              <a:pt x="11952" y="3496"/>
                              <a:pt x="11952" y="3496"/>
                              <a:pt x="11952" y="3496"/>
                            </a:cubicBezTo>
                            <a:cubicBezTo>
                              <a:pt x="11790" y="3531"/>
                              <a:pt x="11578" y="3608"/>
                              <a:pt x="11578" y="3836"/>
                            </a:cubicBezTo>
                            <a:cubicBezTo>
                              <a:pt x="11578" y="4023"/>
                              <a:pt x="11714" y="4146"/>
                              <a:pt x="11871" y="4146"/>
                            </a:cubicBezTo>
                            <a:cubicBezTo>
                              <a:pt x="12041" y="4146"/>
                              <a:pt x="12162" y="4008"/>
                              <a:pt x="12254" y="3890"/>
                            </a:cubicBezTo>
                            <a:cubicBezTo>
                              <a:pt x="12283" y="4125"/>
                              <a:pt x="12283" y="4125"/>
                              <a:pt x="12283" y="4125"/>
                            </a:cubicBezTo>
                            <a:cubicBezTo>
                              <a:pt x="13251" y="4125"/>
                              <a:pt x="13251" y="4125"/>
                              <a:pt x="13251" y="4125"/>
                            </a:cubicBezTo>
                            <a:cubicBezTo>
                              <a:pt x="13251" y="4038"/>
                              <a:pt x="13251" y="4038"/>
                              <a:pt x="13251" y="4038"/>
                            </a:cubicBezTo>
                            <a:cubicBezTo>
                              <a:pt x="13186" y="4038"/>
                              <a:pt x="13186" y="4038"/>
                              <a:pt x="13186" y="4038"/>
                            </a:cubicBezTo>
                            <a:cubicBezTo>
                              <a:pt x="13152" y="4038"/>
                              <a:pt x="13060" y="3955"/>
                              <a:pt x="13060" y="3917"/>
                            </a:cubicBezTo>
                            <a:cubicBezTo>
                              <a:pt x="13060" y="3342"/>
                              <a:pt x="13060" y="3342"/>
                              <a:pt x="13060" y="3342"/>
                            </a:cubicBezTo>
                            <a:cubicBezTo>
                              <a:pt x="13060" y="3264"/>
                              <a:pt x="13271" y="3104"/>
                              <a:pt x="13433" y="3104"/>
                            </a:cubicBezTo>
                            <a:cubicBezTo>
                              <a:pt x="13557" y="3104"/>
                              <a:pt x="13615" y="3190"/>
                              <a:pt x="13615" y="3301"/>
                            </a:cubicBezTo>
                            <a:cubicBezTo>
                              <a:pt x="13615" y="3916"/>
                              <a:pt x="13615" y="3916"/>
                              <a:pt x="13615" y="3916"/>
                            </a:cubicBezTo>
                            <a:cubicBezTo>
                              <a:pt x="13615" y="3954"/>
                              <a:pt x="13523" y="4037"/>
                              <a:pt x="13489" y="4037"/>
                            </a:cubicBezTo>
                            <a:cubicBezTo>
                              <a:pt x="13423" y="4037"/>
                              <a:pt x="13423" y="4037"/>
                              <a:pt x="13423" y="4037"/>
                            </a:cubicBezTo>
                            <a:cubicBezTo>
                              <a:pt x="13423" y="4124"/>
                              <a:pt x="13423" y="4124"/>
                              <a:pt x="13423" y="4124"/>
                            </a:cubicBezTo>
                            <a:cubicBezTo>
                              <a:pt x="14022" y="4124"/>
                              <a:pt x="14022" y="4124"/>
                              <a:pt x="14022" y="4124"/>
                            </a:cubicBezTo>
                            <a:cubicBezTo>
                              <a:pt x="14022" y="4037"/>
                              <a:pt x="14022" y="4037"/>
                              <a:pt x="14022" y="4037"/>
                            </a:cubicBezTo>
                            <a:cubicBezTo>
                              <a:pt x="13952" y="4037"/>
                              <a:pt x="13952" y="4037"/>
                              <a:pt x="13952" y="4037"/>
                            </a:cubicBezTo>
                            <a:cubicBezTo>
                              <a:pt x="13918" y="4037"/>
                              <a:pt x="13826" y="3954"/>
                              <a:pt x="13826" y="3916"/>
                            </a:cubicBezTo>
                            <a:close/>
                            <a:moveTo>
                              <a:pt x="12250" y="3787"/>
                            </a:moveTo>
                            <a:cubicBezTo>
                              <a:pt x="12201" y="3873"/>
                              <a:pt x="12080" y="3988"/>
                              <a:pt x="11969" y="3988"/>
                            </a:cubicBezTo>
                            <a:cubicBezTo>
                              <a:pt x="11872" y="3993"/>
                              <a:pt x="11789" y="3918"/>
                              <a:pt x="11785" y="3820"/>
                            </a:cubicBezTo>
                            <a:cubicBezTo>
                              <a:pt x="11785" y="3816"/>
                              <a:pt x="11785" y="3811"/>
                              <a:pt x="11785" y="3807"/>
                            </a:cubicBezTo>
                            <a:cubicBezTo>
                              <a:pt x="11785" y="3693"/>
                              <a:pt x="11833" y="3618"/>
                              <a:pt x="11977" y="3582"/>
                            </a:cubicBezTo>
                            <a:cubicBezTo>
                              <a:pt x="12251" y="3511"/>
                              <a:pt x="12251" y="3511"/>
                              <a:pt x="12251" y="3511"/>
                            </a:cubicBezTo>
                            <a:lnTo>
                              <a:pt x="12250" y="3787"/>
                            </a:lnTo>
                            <a:close/>
                            <a:moveTo>
                              <a:pt x="8336" y="1790"/>
                            </a:moveTo>
                            <a:cubicBezTo>
                              <a:pt x="8617" y="1790"/>
                              <a:pt x="8765" y="1637"/>
                              <a:pt x="8840" y="1388"/>
                            </a:cubicBezTo>
                            <a:cubicBezTo>
                              <a:pt x="8769" y="1388"/>
                              <a:pt x="8769" y="1388"/>
                              <a:pt x="8769" y="1388"/>
                            </a:cubicBezTo>
                            <a:cubicBezTo>
                              <a:pt x="8697" y="1519"/>
                              <a:pt x="8605" y="1584"/>
                              <a:pt x="8411" y="1584"/>
                            </a:cubicBezTo>
                            <a:cubicBezTo>
                              <a:pt x="8152" y="1584"/>
                              <a:pt x="8002" y="1349"/>
                              <a:pt x="7997" y="1141"/>
                            </a:cubicBezTo>
                            <a:cubicBezTo>
                              <a:pt x="8758" y="1080"/>
                              <a:pt x="8758" y="1080"/>
                              <a:pt x="8758" y="1080"/>
                            </a:cubicBezTo>
                            <a:cubicBezTo>
                              <a:pt x="8753" y="997"/>
                              <a:pt x="8753" y="997"/>
                              <a:pt x="8753" y="997"/>
                            </a:cubicBezTo>
                            <a:cubicBezTo>
                              <a:pt x="8740" y="774"/>
                              <a:pt x="8595" y="600"/>
                              <a:pt x="8336" y="598"/>
                            </a:cubicBezTo>
                            <a:cubicBezTo>
                              <a:pt x="8041" y="595"/>
                              <a:pt x="7811" y="857"/>
                              <a:pt x="7811" y="1196"/>
                            </a:cubicBezTo>
                            <a:cubicBezTo>
                              <a:pt x="7811" y="1519"/>
                              <a:pt x="8033" y="1790"/>
                              <a:pt x="8336" y="1790"/>
                            </a:cubicBezTo>
                            <a:close/>
                            <a:moveTo>
                              <a:pt x="8331" y="686"/>
                            </a:moveTo>
                            <a:cubicBezTo>
                              <a:pt x="8554" y="686"/>
                              <a:pt x="8578" y="850"/>
                              <a:pt x="8559" y="1013"/>
                            </a:cubicBezTo>
                            <a:cubicBezTo>
                              <a:pt x="7990" y="1061"/>
                              <a:pt x="7990" y="1061"/>
                              <a:pt x="7990" y="1061"/>
                            </a:cubicBezTo>
                            <a:cubicBezTo>
                              <a:pt x="7997" y="882"/>
                              <a:pt x="8094" y="686"/>
                              <a:pt x="8331" y="686"/>
                            </a:cubicBezTo>
                            <a:close/>
                            <a:moveTo>
                              <a:pt x="8947" y="843"/>
                            </a:moveTo>
                            <a:cubicBezTo>
                              <a:pt x="9349" y="1635"/>
                              <a:pt x="9349" y="1635"/>
                              <a:pt x="9349" y="1635"/>
                            </a:cubicBezTo>
                            <a:cubicBezTo>
                              <a:pt x="9005" y="2259"/>
                              <a:pt x="9005" y="2259"/>
                              <a:pt x="9005" y="2259"/>
                            </a:cubicBezTo>
                            <a:cubicBezTo>
                              <a:pt x="9105" y="2310"/>
                              <a:pt x="9105" y="2310"/>
                              <a:pt x="9105" y="2310"/>
                            </a:cubicBezTo>
                            <a:cubicBezTo>
                              <a:pt x="9444" y="1669"/>
                              <a:pt x="9444" y="1669"/>
                              <a:pt x="9444" y="1669"/>
                            </a:cubicBezTo>
                            <a:cubicBezTo>
                              <a:pt x="9828" y="839"/>
                              <a:pt x="9828" y="839"/>
                              <a:pt x="9828" y="839"/>
                            </a:cubicBezTo>
                            <a:cubicBezTo>
                              <a:pt x="9853" y="800"/>
                              <a:pt x="9935" y="713"/>
                              <a:pt x="9962" y="713"/>
                            </a:cubicBezTo>
                            <a:cubicBezTo>
                              <a:pt x="10015" y="713"/>
                              <a:pt x="10015" y="713"/>
                              <a:pt x="10015" y="713"/>
                            </a:cubicBezTo>
                            <a:cubicBezTo>
                              <a:pt x="10015" y="626"/>
                              <a:pt x="10015" y="626"/>
                              <a:pt x="10015" y="626"/>
                            </a:cubicBezTo>
                            <a:cubicBezTo>
                              <a:pt x="9553" y="626"/>
                              <a:pt x="9553" y="626"/>
                              <a:pt x="9553" y="626"/>
                            </a:cubicBezTo>
                            <a:cubicBezTo>
                              <a:pt x="9553" y="713"/>
                              <a:pt x="9553" y="713"/>
                              <a:pt x="9553" y="713"/>
                            </a:cubicBezTo>
                            <a:cubicBezTo>
                              <a:pt x="9623" y="713"/>
                              <a:pt x="9623" y="713"/>
                              <a:pt x="9623" y="713"/>
                            </a:cubicBezTo>
                            <a:cubicBezTo>
                              <a:pt x="9654" y="713"/>
                              <a:pt x="9725" y="793"/>
                              <a:pt x="9722" y="839"/>
                            </a:cubicBezTo>
                            <a:cubicBezTo>
                              <a:pt x="9470" y="1398"/>
                              <a:pt x="9470" y="1398"/>
                              <a:pt x="9470" y="1398"/>
                            </a:cubicBezTo>
                            <a:cubicBezTo>
                              <a:pt x="9194" y="836"/>
                              <a:pt x="9194" y="836"/>
                              <a:pt x="9194" y="836"/>
                            </a:cubicBezTo>
                            <a:cubicBezTo>
                              <a:pt x="9194" y="794"/>
                              <a:pt x="9262" y="713"/>
                              <a:pt x="9293" y="713"/>
                            </a:cubicBezTo>
                            <a:cubicBezTo>
                              <a:pt x="9364" y="713"/>
                              <a:pt x="9364" y="713"/>
                              <a:pt x="9364" y="713"/>
                            </a:cubicBezTo>
                            <a:cubicBezTo>
                              <a:pt x="9364" y="626"/>
                              <a:pt x="9364" y="626"/>
                              <a:pt x="9364" y="626"/>
                            </a:cubicBezTo>
                            <a:cubicBezTo>
                              <a:pt x="8749" y="626"/>
                              <a:pt x="8749" y="626"/>
                              <a:pt x="8749" y="626"/>
                            </a:cubicBezTo>
                            <a:cubicBezTo>
                              <a:pt x="8749" y="713"/>
                              <a:pt x="8749" y="713"/>
                              <a:pt x="8749" y="713"/>
                            </a:cubicBezTo>
                            <a:cubicBezTo>
                              <a:pt x="8800" y="713"/>
                              <a:pt x="8800" y="713"/>
                              <a:pt x="8800" y="713"/>
                            </a:cubicBezTo>
                            <a:cubicBezTo>
                              <a:pt x="8829" y="712"/>
                              <a:pt x="8928" y="807"/>
                              <a:pt x="8947" y="843"/>
                            </a:cubicBezTo>
                            <a:close/>
                            <a:moveTo>
                              <a:pt x="5117" y="349"/>
                            </a:moveTo>
                            <a:cubicBezTo>
                              <a:pt x="5195" y="353"/>
                              <a:pt x="5261" y="293"/>
                              <a:pt x="5265" y="215"/>
                            </a:cubicBezTo>
                            <a:cubicBezTo>
                              <a:pt x="5265" y="210"/>
                              <a:pt x="5265" y="206"/>
                              <a:pt x="5265" y="201"/>
                            </a:cubicBezTo>
                            <a:cubicBezTo>
                              <a:pt x="5265" y="112"/>
                              <a:pt x="5202" y="56"/>
                              <a:pt x="5117" y="56"/>
                            </a:cubicBezTo>
                            <a:cubicBezTo>
                              <a:pt x="5032" y="56"/>
                              <a:pt x="4967" y="112"/>
                              <a:pt x="4967" y="201"/>
                            </a:cubicBezTo>
                            <a:cubicBezTo>
                              <a:pt x="4965" y="280"/>
                              <a:pt x="5026" y="346"/>
                              <a:pt x="5105" y="349"/>
                            </a:cubicBezTo>
                            <a:cubicBezTo>
                              <a:pt x="5109" y="349"/>
                              <a:pt x="5113" y="349"/>
                              <a:pt x="5117" y="349"/>
                            </a:cubicBezTo>
                            <a:close/>
                            <a:moveTo>
                              <a:pt x="3836" y="1676"/>
                            </a:moveTo>
                            <a:cubicBezTo>
                              <a:pt x="3749" y="1676"/>
                              <a:pt x="3749" y="1676"/>
                              <a:pt x="3749" y="1676"/>
                            </a:cubicBezTo>
                            <a:cubicBezTo>
                              <a:pt x="3715" y="1676"/>
                              <a:pt x="3613" y="1579"/>
                              <a:pt x="3613" y="1543"/>
                            </a:cubicBezTo>
                            <a:cubicBezTo>
                              <a:pt x="3613" y="1075"/>
                              <a:pt x="3613" y="1075"/>
                              <a:pt x="3613" y="1075"/>
                            </a:cubicBezTo>
                            <a:cubicBezTo>
                              <a:pt x="3793" y="882"/>
                              <a:pt x="3793" y="882"/>
                              <a:pt x="3793" y="882"/>
                            </a:cubicBezTo>
                            <a:cubicBezTo>
                              <a:pt x="4403" y="1763"/>
                              <a:pt x="4403" y="1763"/>
                              <a:pt x="4403" y="1763"/>
                            </a:cubicBezTo>
                            <a:cubicBezTo>
                              <a:pt x="6040" y="1763"/>
                              <a:pt x="6040" y="1763"/>
                              <a:pt x="6040" y="1763"/>
                            </a:cubicBezTo>
                            <a:cubicBezTo>
                              <a:pt x="6040" y="1676"/>
                              <a:pt x="6040" y="1676"/>
                              <a:pt x="6040" y="1676"/>
                            </a:cubicBezTo>
                            <a:cubicBezTo>
                              <a:pt x="5974" y="1676"/>
                              <a:pt x="5974" y="1676"/>
                              <a:pt x="5974" y="1676"/>
                            </a:cubicBezTo>
                            <a:cubicBezTo>
                              <a:pt x="5940" y="1676"/>
                              <a:pt x="5848" y="1594"/>
                              <a:pt x="5848" y="1555"/>
                            </a:cubicBezTo>
                            <a:cubicBezTo>
                              <a:pt x="5848" y="981"/>
                              <a:pt x="5848" y="981"/>
                              <a:pt x="5848" y="981"/>
                            </a:cubicBezTo>
                            <a:cubicBezTo>
                              <a:pt x="5848" y="904"/>
                              <a:pt x="6059" y="744"/>
                              <a:pt x="6221" y="744"/>
                            </a:cubicBezTo>
                            <a:cubicBezTo>
                              <a:pt x="6345" y="744"/>
                              <a:pt x="6403" y="829"/>
                              <a:pt x="6403" y="940"/>
                            </a:cubicBezTo>
                            <a:cubicBezTo>
                              <a:pt x="6403" y="1555"/>
                              <a:pt x="6403" y="1555"/>
                              <a:pt x="6403" y="1555"/>
                            </a:cubicBezTo>
                            <a:cubicBezTo>
                              <a:pt x="6403" y="1594"/>
                              <a:pt x="6311" y="1676"/>
                              <a:pt x="6277" y="1676"/>
                            </a:cubicBezTo>
                            <a:cubicBezTo>
                              <a:pt x="6211" y="1676"/>
                              <a:pt x="6211" y="1676"/>
                              <a:pt x="6211" y="1676"/>
                            </a:cubicBezTo>
                            <a:cubicBezTo>
                              <a:pt x="6211" y="1763"/>
                              <a:pt x="6211" y="1763"/>
                              <a:pt x="6211" y="1763"/>
                            </a:cubicBezTo>
                            <a:cubicBezTo>
                              <a:pt x="6810" y="1763"/>
                              <a:pt x="6810" y="1763"/>
                              <a:pt x="6810" y="1763"/>
                            </a:cubicBezTo>
                            <a:cubicBezTo>
                              <a:pt x="6810" y="1676"/>
                              <a:pt x="6810" y="1676"/>
                              <a:pt x="6810" y="1676"/>
                            </a:cubicBezTo>
                            <a:cubicBezTo>
                              <a:pt x="6739" y="1676"/>
                              <a:pt x="6739" y="1676"/>
                              <a:pt x="6739" y="1676"/>
                            </a:cubicBezTo>
                            <a:cubicBezTo>
                              <a:pt x="6706" y="1676"/>
                              <a:pt x="6613" y="1594"/>
                              <a:pt x="6613" y="1555"/>
                            </a:cubicBezTo>
                            <a:cubicBezTo>
                              <a:pt x="6613" y="928"/>
                              <a:pt x="6613" y="928"/>
                              <a:pt x="6613" y="928"/>
                            </a:cubicBezTo>
                            <a:cubicBezTo>
                              <a:pt x="6613" y="732"/>
                              <a:pt x="6473" y="601"/>
                              <a:pt x="6296" y="601"/>
                            </a:cubicBezTo>
                            <a:cubicBezTo>
                              <a:pt x="6091" y="601"/>
                              <a:pt x="5984" y="720"/>
                              <a:pt x="5846" y="860"/>
                            </a:cubicBezTo>
                            <a:cubicBezTo>
                              <a:pt x="5803" y="625"/>
                              <a:pt x="5803" y="625"/>
                              <a:pt x="5803" y="625"/>
                            </a:cubicBezTo>
                            <a:cubicBezTo>
                              <a:pt x="5441" y="625"/>
                              <a:pt x="5441" y="625"/>
                              <a:pt x="5441" y="625"/>
                            </a:cubicBezTo>
                            <a:cubicBezTo>
                              <a:pt x="5441" y="712"/>
                              <a:pt x="5441" y="712"/>
                              <a:pt x="5441" y="712"/>
                            </a:cubicBezTo>
                            <a:cubicBezTo>
                              <a:pt x="5512" y="712"/>
                              <a:pt x="5512" y="712"/>
                              <a:pt x="5512" y="712"/>
                            </a:cubicBezTo>
                            <a:cubicBezTo>
                              <a:pt x="5546" y="712"/>
                              <a:pt x="5638" y="798"/>
                              <a:pt x="5638" y="833"/>
                            </a:cubicBezTo>
                            <a:cubicBezTo>
                              <a:pt x="5638" y="1555"/>
                              <a:pt x="5638" y="1555"/>
                              <a:pt x="5638" y="1555"/>
                            </a:cubicBezTo>
                            <a:cubicBezTo>
                              <a:pt x="5638" y="1593"/>
                              <a:pt x="5546" y="1676"/>
                              <a:pt x="5512" y="1676"/>
                            </a:cubicBezTo>
                            <a:cubicBezTo>
                              <a:pt x="5371" y="1676"/>
                              <a:pt x="5371" y="1676"/>
                              <a:pt x="5371" y="1676"/>
                            </a:cubicBezTo>
                            <a:cubicBezTo>
                              <a:pt x="5340" y="1676"/>
                              <a:pt x="5245" y="1593"/>
                              <a:pt x="5245" y="1555"/>
                            </a:cubicBezTo>
                            <a:cubicBezTo>
                              <a:pt x="5245" y="625"/>
                              <a:pt x="5245" y="625"/>
                              <a:pt x="5245" y="625"/>
                            </a:cubicBezTo>
                            <a:cubicBezTo>
                              <a:pt x="4836" y="625"/>
                              <a:pt x="4836" y="625"/>
                              <a:pt x="4836" y="625"/>
                            </a:cubicBezTo>
                            <a:cubicBezTo>
                              <a:pt x="4836" y="712"/>
                              <a:pt x="4836" y="712"/>
                              <a:pt x="4836" y="712"/>
                            </a:cubicBezTo>
                            <a:cubicBezTo>
                              <a:pt x="4906" y="712"/>
                              <a:pt x="4906" y="712"/>
                              <a:pt x="4906" y="712"/>
                            </a:cubicBezTo>
                            <a:cubicBezTo>
                              <a:pt x="4940" y="712"/>
                              <a:pt x="5032" y="798"/>
                              <a:pt x="5032" y="833"/>
                            </a:cubicBezTo>
                            <a:cubicBezTo>
                              <a:pt x="5032" y="1555"/>
                              <a:pt x="5032" y="1555"/>
                              <a:pt x="5032" y="1555"/>
                            </a:cubicBezTo>
                            <a:cubicBezTo>
                              <a:pt x="5032" y="1594"/>
                              <a:pt x="4940" y="1676"/>
                              <a:pt x="4906" y="1676"/>
                            </a:cubicBezTo>
                            <a:cubicBezTo>
                              <a:pt x="4778" y="1676"/>
                              <a:pt x="4778" y="1676"/>
                              <a:pt x="4778" y="1676"/>
                            </a:cubicBezTo>
                            <a:cubicBezTo>
                              <a:pt x="4742" y="1676"/>
                              <a:pt x="4599" y="1567"/>
                              <a:pt x="4570" y="1528"/>
                            </a:cubicBezTo>
                            <a:cubicBezTo>
                              <a:pt x="3953" y="707"/>
                              <a:pt x="3953" y="707"/>
                              <a:pt x="3953" y="707"/>
                            </a:cubicBezTo>
                            <a:cubicBezTo>
                              <a:pt x="4381" y="247"/>
                              <a:pt x="4381" y="247"/>
                              <a:pt x="4381" y="247"/>
                            </a:cubicBezTo>
                            <a:cubicBezTo>
                              <a:pt x="4405" y="221"/>
                              <a:pt x="4572" y="88"/>
                              <a:pt x="4606" y="88"/>
                            </a:cubicBezTo>
                            <a:cubicBezTo>
                              <a:pt x="4692" y="88"/>
                              <a:pt x="4692" y="88"/>
                              <a:pt x="4692" y="88"/>
                            </a:cubicBezTo>
                            <a:cubicBezTo>
                              <a:pt x="4692" y="0"/>
                              <a:pt x="4692" y="0"/>
                              <a:pt x="4692" y="0"/>
                            </a:cubicBezTo>
                            <a:cubicBezTo>
                              <a:pt x="4052" y="0"/>
                              <a:pt x="4052" y="0"/>
                              <a:pt x="4052" y="0"/>
                            </a:cubicBezTo>
                            <a:cubicBezTo>
                              <a:pt x="4052" y="88"/>
                              <a:pt x="4052" y="88"/>
                              <a:pt x="4052" y="88"/>
                            </a:cubicBezTo>
                            <a:cubicBezTo>
                              <a:pt x="4137" y="88"/>
                              <a:pt x="4137" y="88"/>
                              <a:pt x="4137" y="88"/>
                            </a:cubicBezTo>
                            <a:cubicBezTo>
                              <a:pt x="4171" y="88"/>
                              <a:pt x="4270" y="209"/>
                              <a:pt x="4244" y="240"/>
                            </a:cubicBezTo>
                            <a:cubicBezTo>
                              <a:pt x="3614" y="942"/>
                              <a:pt x="3614" y="942"/>
                              <a:pt x="3614" y="942"/>
                            </a:cubicBezTo>
                            <a:cubicBezTo>
                              <a:pt x="3614" y="221"/>
                              <a:pt x="3614" y="221"/>
                              <a:pt x="3614" y="221"/>
                            </a:cubicBezTo>
                            <a:cubicBezTo>
                              <a:pt x="3614" y="184"/>
                              <a:pt x="3716" y="88"/>
                              <a:pt x="3750" y="88"/>
                            </a:cubicBezTo>
                            <a:cubicBezTo>
                              <a:pt x="3837" y="88"/>
                              <a:pt x="3837" y="88"/>
                              <a:pt x="3837" y="88"/>
                            </a:cubicBezTo>
                            <a:cubicBezTo>
                              <a:pt x="3837" y="0"/>
                              <a:pt x="3837" y="0"/>
                              <a:pt x="3837" y="0"/>
                            </a:cubicBezTo>
                            <a:cubicBezTo>
                              <a:pt x="3149" y="0"/>
                              <a:pt x="3149" y="0"/>
                              <a:pt x="3149" y="0"/>
                            </a:cubicBezTo>
                            <a:cubicBezTo>
                              <a:pt x="3149" y="88"/>
                              <a:pt x="3149" y="88"/>
                              <a:pt x="3149" y="88"/>
                            </a:cubicBezTo>
                            <a:cubicBezTo>
                              <a:pt x="3236" y="88"/>
                              <a:pt x="3236" y="88"/>
                              <a:pt x="3236" y="88"/>
                            </a:cubicBezTo>
                            <a:cubicBezTo>
                              <a:pt x="3270" y="88"/>
                              <a:pt x="3371" y="184"/>
                              <a:pt x="3371" y="221"/>
                            </a:cubicBezTo>
                            <a:cubicBezTo>
                              <a:pt x="3371" y="1543"/>
                              <a:pt x="3371" y="1543"/>
                              <a:pt x="3371" y="1543"/>
                            </a:cubicBezTo>
                            <a:cubicBezTo>
                              <a:pt x="3371" y="1579"/>
                              <a:pt x="3270" y="1676"/>
                              <a:pt x="3236" y="1676"/>
                            </a:cubicBezTo>
                            <a:cubicBezTo>
                              <a:pt x="3149" y="1676"/>
                              <a:pt x="3149" y="1676"/>
                              <a:pt x="3149" y="1676"/>
                            </a:cubicBezTo>
                            <a:cubicBezTo>
                              <a:pt x="3149" y="1763"/>
                              <a:pt x="3149" y="1763"/>
                              <a:pt x="3149" y="1763"/>
                            </a:cubicBezTo>
                            <a:cubicBezTo>
                              <a:pt x="3836" y="1763"/>
                              <a:pt x="3836" y="1763"/>
                              <a:pt x="3836" y="1763"/>
                            </a:cubicBezTo>
                            <a:lnTo>
                              <a:pt x="3836" y="1676"/>
                            </a:lnTo>
                            <a:close/>
                            <a:moveTo>
                              <a:pt x="7720" y="1446"/>
                            </a:moveTo>
                            <a:cubicBezTo>
                              <a:pt x="7720" y="1262"/>
                              <a:pt x="7579" y="1163"/>
                              <a:pt x="7456" y="1114"/>
                            </a:cubicBezTo>
                            <a:cubicBezTo>
                              <a:pt x="7361" y="1078"/>
                              <a:pt x="7296" y="1049"/>
                              <a:pt x="7209" y="1013"/>
                            </a:cubicBezTo>
                            <a:cubicBezTo>
                              <a:pt x="7090" y="962"/>
                              <a:pt x="7023" y="927"/>
                              <a:pt x="7023" y="829"/>
                            </a:cubicBezTo>
                            <a:cubicBezTo>
                              <a:pt x="7023" y="739"/>
                              <a:pt x="7085" y="683"/>
                              <a:pt x="7219" y="683"/>
                            </a:cubicBezTo>
                            <a:cubicBezTo>
                              <a:pt x="7432" y="683"/>
                              <a:pt x="7565" y="884"/>
                              <a:pt x="7565" y="979"/>
                            </a:cubicBezTo>
                            <a:cubicBezTo>
                              <a:pt x="7635" y="979"/>
                              <a:pt x="7635" y="979"/>
                              <a:pt x="7635" y="979"/>
                            </a:cubicBezTo>
                            <a:cubicBezTo>
                              <a:pt x="7635" y="625"/>
                              <a:pt x="7635" y="625"/>
                              <a:pt x="7635" y="625"/>
                            </a:cubicBezTo>
                            <a:cubicBezTo>
                              <a:pt x="7572" y="625"/>
                              <a:pt x="7572" y="625"/>
                              <a:pt x="7572" y="625"/>
                            </a:cubicBezTo>
                            <a:cubicBezTo>
                              <a:pt x="7562" y="649"/>
                              <a:pt x="7543" y="657"/>
                              <a:pt x="7509" y="657"/>
                            </a:cubicBezTo>
                            <a:cubicBezTo>
                              <a:pt x="7422" y="657"/>
                              <a:pt x="7352" y="598"/>
                              <a:pt x="7226" y="598"/>
                            </a:cubicBezTo>
                            <a:cubicBezTo>
                              <a:pt x="7015" y="598"/>
                              <a:pt x="6882" y="707"/>
                              <a:pt x="6882" y="913"/>
                            </a:cubicBezTo>
                            <a:cubicBezTo>
                              <a:pt x="6882" y="1071"/>
                              <a:pt x="6986" y="1160"/>
                              <a:pt x="7124" y="1223"/>
                            </a:cubicBezTo>
                            <a:cubicBezTo>
                              <a:pt x="7216" y="1264"/>
                              <a:pt x="7282" y="1291"/>
                              <a:pt x="7361" y="1325"/>
                            </a:cubicBezTo>
                            <a:cubicBezTo>
                              <a:pt x="7463" y="1367"/>
                              <a:pt x="7577" y="1412"/>
                              <a:pt x="7577" y="1540"/>
                            </a:cubicBezTo>
                            <a:cubicBezTo>
                              <a:pt x="7577" y="1647"/>
                              <a:pt x="7497" y="1695"/>
                              <a:pt x="7354" y="1695"/>
                            </a:cubicBezTo>
                            <a:cubicBezTo>
                              <a:pt x="7107" y="1695"/>
                              <a:pt x="6952" y="1468"/>
                              <a:pt x="6952" y="1361"/>
                            </a:cubicBezTo>
                            <a:cubicBezTo>
                              <a:pt x="6882" y="1361"/>
                              <a:pt x="6882" y="1361"/>
                              <a:pt x="6882" y="1361"/>
                            </a:cubicBezTo>
                            <a:cubicBezTo>
                              <a:pt x="6882" y="1763"/>
                              <a:pt x="6882" y="1763"/>
                              <a:pt x="6882" y="1763"/>
                            </a:cubicBezTo>
                            <a:cubicBezTo>
                              <a:pt x="6938" y="1763"/>
                              <a:pt x="6938" y="1763"/>
                              <a:pt x="6938" y="1763"/>
                            </a:cubicBezTo>
                            <a:cubicBezTo>
                              <a:pt x="6967" y="1737"/>
                              <a:pt x="6979" y="1725"/>
                              <a:pt x="7025" y="1725"/>
                            </a:cubicBezTo>
                            <a:cubicBezTo>
                              <a:pt x="7124" y="1725"/>
                              <a:pt x="7209" y="1790"/>
                              <a:pt x="7354" y="1790"/>
                            </a:cubicBezTo>
                            <a:cubicBezTo>
                              <a:pt x="7570" y="1790"/>
                              <a:pt x="7720" y="1664"/>
                              <a:pt x="7720" y="1446"/>
                            </a:cubicBezTo>
                            <a:close/>
                            <a:moveTo>
                              <a:pt x="2703" y="1584"/>
                            </a:moveTo>
                            <a:cubicBezTo>
                              <a:pt x="2442" y="1584"/>
                              <a:pt x="2282" y="1383"/>
                              <a:pt x="2282" y="1129"/>
                            </a:cubicBezTo>
                            <a:cubicBezTo>
                              <a:pt x="2282" y="860"/>
                              <a:pt x="2391" y="683"/>
                              <a:pt x="2618" y="683"/>
                            </a:cubicBezTo>
                            <a:cubicBezTo>
                              <a:pt x="2815" y="683"/>
                              <a:pt x="2844" y="840"/>
                              <a:pt x="2812" y="1017"/>
                            </a:cubicBezTo>
                            <a:cubicBezTo>
                              <a:pt x="2882" y="1013"/>
                              <a:pt x="2882" y="1013"/>
                              <a:pt x="2882" y="1013"/>
                            </a:cubicBezTo>
                            <a:cubicBezTo>
                              <a:pt x="3049" y="753"/>
                              <a:pt x="3049" y="753"/>
                              <a:pt x="3049" y="753"/>
                            </a:cubicBezTo>
                            <a:cubicBezTo>
                              <a:pt x="2945" y="649"/>
                              <a:pt x="2824" y="596"/>
                              <a:pt x="2645" y="596"/>
                            </a:cubicBezTo>
                            <a:cubicBezTo>
                              <a:pt x="2345" y="596"/>
                              <a:pt x="2100" y="833"/>
                              <a:pt x="2100" y="1201"/>
                            </a:cubicBezTo>
                            <a:cubicBezTo>
                              <a:pt x="2100" y="1526"/>
                              <a:pt x="2306" y="1792"/>
                              <a:pt x="2623" y="1792"/>
                            </a:cubicBezTo>
                            <a:cubicBezTo>
                              <a:pt x="2909" y="1792"/>
                              <a:pt x="3061" y="1635"/>
                              <a:pt x="3136" y="1386"/>
                            </a:cubicBezTo>
                            <a:cubicBezTo>
                              <a:pt x="3066" y="1386"/>
                              <a:pt x="3066" y="1386"/>
                              <a:pt x="3066" y="1386"/>
                            </a:cubicBezTo>
                            <a:cubicBezTo>
                              <a:pt x="2986" y="1519"/>
                              <a:pt x="2902" y="1584"/>
                              <a:pt x="2703" y="1584"/>
                            </a:cubicBezTo>
                            <a:close/>
                            <a:moveTo>
                              <a:pt x="1053" y="1322"/>
                            </a:moveTo>
                            <a:cubicBezTo>
                              <a:pt x="1041" y="1322"/>
                              <a:pt x="1041" y="1322"/>
                              <a:pt x="1041" y="1322"/>
                            </a:cubicBezTo>
                            <a:cubicBezTo>
                              <a:pt x="511" y="0"/>
                              <a:pt x="511" y="0"/>
                              <a:pt x="51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88"/>
                              <a:pt x="0" y="88"/>
                              <a:pt x="0" y="88"/>
                            </a:cubicBezTo>
                            <a:cubicBezTo>
                              <a:pt x="87" y="88"/>
                              <a:pt x="87" y="88"/>
                              <a:pt x="87" y="88"/>
                            </a:cubicBezTo>
                            <a:cubicBezTo>
                              <a:pt x="121" y="88"/>
                              <a:pt x="223" y="184"/>
                              <a:pt x="223" y="221"/>
                            </a:cubicBezTo>
                            <a:cubicBezTo>
                              <a:pt x="223" y="1543"/>
                              <a:pt x="223" y="1543"/>
                              <a:pt x="223" y="1543"/>
                            </a:cubicBezTo>
                            <a:cubicBezTo>
                              <a:pt x="223" y="1579"/>
                              <a:pt x="121" y="1676"/>
                              <a:pt x="87" y="1676"/>
                            </a:cubicBezTo>
                            <a:cubicBezTo>
                              <a:pt x="0" y="1676"/>
                              <a:pt x="0" y="1676"/>
                              <a:pt x="0" y="1676"/>
                            </a:cubicBezTo>
                            <a:cubicBezTo>
                              <a:pt x="0" y="1763"/>
                              <a:pt x="0" y="1763"/>
                              <a:pt x="0" y="1763"/>
                            </a:cubicBezTo>
                            <a:cubicBezTo>
                              <a:pt x="549" y="1763"/>
                              <a:pt x="549" y="1763"/>
                              <a:pt x="549" y="1763"/>
                            </a:cubicBezTo>
                            <a:cubicBezTo>
                              <a:pt x="549" y="1676"/>
                              <a:pt x="549" y="1676"/>
                              <a:pt x="549" y="1676"/>
                            </a:cubicBezTo>
                            <a:cubicBezTo>
                              <a:pt x="462" y="1676"/>
                              <a:pt x="462" y="1676"/>
                              <a:pt x="462" y="1676"/>
                            </a:cubicBezTo>
                            <a:cubicBezTo>
                              <a:pt x="428" y="1676"/>
                              <a:pt x="327" y="1579"/>
                              <a:pt x="327" y="1543"/>
                            </a:cubicBezTo>
                            <a:cubicBezTo>
                              <a:pt x="327" y="233"/>
                              <a:pt x="327" y="233"/>
                              <a:pt x="327" y="233"/>
                            </a:cubicBezTo>
                            <a:cubicBezTo>
                              <a:pt x="968" y="1794"/>
                              <a:pt x="968" y="1794"/>
                              <a:pt x="968" y="1794"/>
                            </a:cubicBezTo>
                            <a:cubicBezTo>
                              <a:pt x="1609" y="259"/>
                              <a:pt x="1609" y="259"/>
                              <a:pt x="1609" y="259"/>
                            </a:cubicBezTo>
                            <a:cubicBezTo>
                              <a:pt x="1609" y="1543"/>
                              <a:pt x="1609" y="1543"/>
                              <a:pt x="1609" y="1543"/>
                            </a:cubicBezTo>
                            <a:cubicBezTo>
                              <a:pt x="1609" y="1579"/>
                              <a:pt x="1507" y="1676"/>
                              <a:pt x="1473" y="1676"/>
                            </a:cubicBezTo>
                            <a:cubicBezTo>
                              <a:pt x="1386" y="1676"/>
                              <a:pt x="1386" y="1676"/>
                              <a:pt x="1386" y="1676"/>
                            </a:cubicBezTo>
                            <a:cubicBezTo>
                              <a:pt x="1386" y="1763"/>
                              <a:pt x="1386" y="1763"/>
                              <a:pt x="1386" y="1763"/>
                            </a:cubicBezTo>
                            <a:cubicBezTo>
                              <a:pt x="2069" y="1763"/>
                              <a:pt x="2069" y="1763"/>
                              <a:pt x="2069" y="1763"/>
                            </a:cubicBezTo>
                            <a:cubicBezTo>
                              <a:pt x="2069" y="1676"/>
                              <a:pt x="2069" y="1676"/>
                              <a:pt x="2069" y="1676"/>
                            </a:cubicBezTo>
                            <a:cubicBezTo>
                              <a:pt x="1983" y="1676"/>
                              <a:pt x="1983" y="1676"/>
                              <a:pt x="1983" y="1676"/>
                            </a:cubicBezTo>
                            <a:cubicBezTo>
                              <a:pt x="1949" y="1676"/>
                              <a:pt x="1848" y="1579"/>
                              <a:pt x="1848" y="1543"/>
                            </a:cubicBezTo>
                            <a:cubicBezTo>
                              <a:pt x="1848" y="221"/>
                              <a:pt x="1848" y="221"/>
                              <a:pt x="1848" y="221"/>
                            </a:cubicBezTo>
                            <a:cubicBezTo>
                              <a:pt x="1848" y="184"/>
                              <a:pt x="1949" y="88"/>
                              <a:pt x="1983" y="88"/>
                            </a:cubicBezTo>
                            <a:cubicBezTo>
                              <a:pt x="2070" y="88"/>
                              <a:pt x="2070" y="88"/>
                              <a:pt x="2070" y="88"/>
                            </a:cubicBezTo>
                            <a:cubicBezTo>
                              <a:pt x="2070" y="0"/>
                              <a:pt x="2070" y="0"/>
                              <a:pt x="2070" y="0"/>
                            </a:cubicBezTo>
                            <a:cubicBezTo>
                              <a:pt x="1610" y="0"/>
                              <a:pt x="1610" y="0"/>
                              <a:pt x="1610" y="0"/>
                            </a:cubicBezTo>
                            <a:lnTo>
                              <a:pt x="1053" y="1322"/>
                            </a:lnTo>
                            <a:close/>
                          </a:path>
                        </a:pathLst>
                      </a:custGeom>
                      <a:solidFill>
                        <a:srgbClr val="1127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6="http://schemas.microsoft.com/office/drawing/2014/main" xmlns:a14="http://schemas.microsoft.com/office/drawing/2010/main" xmlns:w16sdtdh="http://schemas.microsoft.com/office/word/2020/wordml/sdtdatahash">
          <w:pict w14:anchorId="5FA13CD9">
            <v:shape id="TitleLogo" style="position:absolute;margin-left:39.7pt;margin-top:39.7pt;width:120.45pt;height:37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5155,4678" o:spid="_x0000_s1026" fillcolor="#11273c" stroked="f" path="m4451,3751v98,-144,153,-313,158,-487c4611,3211,4732,3072,4766,3072v68,,68,,68,c4834,2986,4834,2986,4834,2986v-625,,-625,,-625,c4209,3073,4209,3073,4209,3073v171,5,278,102,278,264c4487,3482,4463,3591,4395,3702,4155,3489,3882,3230,3654,2986v-153,-58,-250,-172,-250,-313c3404,2514,3518,2422,3707,2422v235,,409,237,409,355c4191,2777,4191,2777,4191,2777v,-415,,-415,,-415c4116,2362,4116,2362,4116,2362v-19,29,-42,31,-82,31c3959,2393,3874,2340,3712,2340v-259,,-424,140,-424,392c3288,2887,3346,2991,3431,3100v-178,119,-285,320,-283,534c3148,3944,3421,4155,3707,4155v259,,438,-75,579,-211c4431,4078,4552,4124,4724,4124v189,,189,,189,c4913,4036,4913,4036,4913,4036v-104,,-104,,-104,c4685,3947,4565,3852,4451,3751xm3851,4015v-252,,-521,-243,-521,-494c3330,3339,3378,3243,3470,3148v237,266,492,516,763,748c4134,3971,4008,4015,3851,4015xm6279,4007v-359,,-572,-249,-601,-557c5664,3301,5663,3151,5673,3002v32,-397,214,-567,519,-567c6523,2435,6726,2803,6726,2985v75,,75,,75,c6801,2362,6801,2362,6801,2362v-65,,-65,,-65,c6709,2393,6683,2408,6627,2408v-138,,-257,-78,-446,-78c5687,2330,5392,2732,5392,3236v,504,327,920,833,920c6577,4156,6824,3967,6937,3652v-92,,-92,,-92,c6731,3884,6583,4007,6279,4007xm11018,2957v-188,,-314,80,-413,264c10566,2986,10566,2986,10566,2986v-371,,-371,,-371,c10195,3073,10195,3073,10195,3073v75,,75,,75,c10304,3073,10391,3158,10391,3194v,1276,,1276,,1276c10391,4508,10304,4591,10270,4591v-75,,-75,,-75,c10195,4678,10195,4678,10195,4678v606,,606,,606,c10801,4591,10801,4591,10801,4591v-75,,-75,,-75,c10694,4591,10605,4508,10605,4470v,-548,,-548,,-548c10687,4070,10793,4147,10994,4147v278,,472,-259,472,-610c11466,3186,11297,2957,11018,2957xm11246,3722v-24,181,-116,305,-312,305c10753,4029,10604,3884,10602,3703v,-2,,-5,,-8c10602,3405,10602,3405,10602,3405v56,-180,165,-313,359,-313c11125,3092,11224,3208,11249,3390v13,110,12,222,-3,332xm14693,2986v,87,,87,,87c14762,3073,14762,3073,14762,3073v32,,102,80,100,126c14610,3758,14610,3758,14610,3758v-275,-562,-275,-562,-275,-562c14335,3154,14403,3073,14434,3073v71,,71,,71,c14505,2986,14505,2986,14505,2986v-616,,-616,,-616,c13889,3073,13889,3073,13889,3073v51,,51,,51,c13969,3073,14068,3167,14087,3204v402,791,402,791,402,791c14145,4620,14145,4620,14145,4620v100,51,100,51,100,51c14584,4030,14584,4030,14584,4030v384,-831,384,-831,384,-831c14993,3161,15075,3073,15102,3073v53,,53,,53,c15155,2986,15155,2986,15155,2986r-462,xm9712,4037v-65,,-65,,-65,c9647,4124,9647,4124,9647,4124v584,,584,,584,c10231,4037,10231,4037,10231,4037v-66,,-66,,-66,c10131,4037,10044,3954,10044,3916v,-628,,-628,,-628c10044,3080,9904,2964,9732,2964v-194,,-284,102,-424,240c9287,3044,9158,2961,9005,2961v-201,,-285,107,-416,245c8544,2986,8544,2986,8544,2986v-352,,-352,,-352,c8192,3073,8192,3073,8192,3073v65,,65,,65,c8291,3073,8378,3158,8378,3194v,722,,722,,722c8378,3954,8291,4037,8257,4037v-65,,-65,,-65,c8192,4124,8192,4124,8192,4124v583,,583,,583,c8775,4037,8775,4037,8775,4037v-65,,-65,,-65,c8676,4037,8589,3954,8589,3916v,-586,,-586,,-586c8589,3252,8775,3099,8925,3099v124,,182,78,182,189c9107,3916,9107,3916,9107,3916v,38,-87,121,-121,121c8921,4037,8921,4037,8921,4037v,87,,87,,87c9504,4124,9504,4124,9504,4124v,-87,,-87,,-87c9439,4037,9439,4037,9439,4037v-34,,-121,-83,-121,-121c9318,3323,9318,3323,9318,3323v,-77,186,-222,336,-222c9778,3101,9833,3178,9833,3289v,628,,628,,628c9833,3954,9746,4037,9712,4037xm7623,2957v-303,,-572,227,-572,598c7051,3926,7320,4156,7623,4156v302,,569,-230,569,-601c8192,3185,7925,2957,7623,2957xm7962,3741v-22,179,-121,303,-337,303c7415,4044,7315,3916,7289,3739v-17,-126,-17,-254,,-380c7315,3177,7420,3056,7625,3056v214,,315,121,337,305c7976,3487,7976,3615,7962,3741xm13826,3916v,-628,,-628,,-628c13826,3092,13685,2961,13509,2961v-206,,-313,119,-451,260c13016,2986,13016,2986,13016,2986v-362,,-362,,-362,c12654,3073,12654,3073,12654,3073v70,,70,,70,c12758,3073,12850,3158,12850,3194v,721,,721,,721c12850,3954,12758,4036,12724,4036v-138,,-138,,-138,c12555,4036,12460,3954,12460,3915v,-613,,-613,,-613c12460,3077,12267,2956,12020,2956v-233,,-381,85,-475,182c11698,3367,11698,3367,11698,3367v82,,82,,82,c11695,3171,11773,3041,11969,3041v206,,283,97,281,259c12247,3435,12247,3435,12247,3435v-295,61,-295,61,-295,61c11790,3531,11578,3608,11578,3836v,187,136,310,293,310c12041,4146,12162,4008,12254,3890v29,235,29,235,29,235c13251,4125,13251,4125,13251,4125v,-87,,-87,,-87c13186,4038,13186,4038,13186,4038v-34,,-126,-83,-126,-121c13060,3342,13060,3342,13060,3342v,-78,211,-238,373,-238c13557,3104,13615,3190,13615,3301v,615,,615,,615c13615,3954,13523,4037,13489,4037v-66,,-66,,-66,c13423,4124,13423,4124,13423,4124v599,,599,,599,c14022,4037,14022,4037,14022,4037v-70,,-70,,-70,c13918,4037,13826,3954,13826,3916xm12250,3787v-49,86,-170,201,-281,201c11872,3993,11789,3918,11785,3820v,-4,,-9,,-13c11785,3693,11833,3618,11977,3582v274,-71,274,-71,274,-71l12250,3787xm8336,1790v281,,429,-153,504,-402c8769,1388,8769,1388,8769,1388v-72,131,-164,196,-358,196c8152,1584,8002,1349,7997,1141v761,-61,761,-61,761,-61c8753,997,8753,997,8753,997,8740,774,8595,600,8336,598v-295,-3,-525,259,-525,598c7811,1519,8033,1790,8336,1790xm8331,686v223,,247,164,228,327c7990,1061,7990,1061,7990,1061v7,-179,104,-375,341,-375xm8947,843v402,792,402,792,402,792c9005,2259,9005,2259,9005,2259v100,51,100,51,100,51c9444,1669,9444,1669,9444,1669,9828,839,9828,839,9828,839v25,-39,107,-126,134,-126c10015,713,10015,713,10015,713v,-87,,-87,,-87c9553,626,9553,626,9553,626v,87,,87,,87c9623,713,9623,713,9623,713v31,,102,80,99,126c9470,1398,9470,1398,9470,1398,9194,836,9194,836,9194,836v,-42,68,-123,99,-123c9364,713,9364,713,9364,713v,-87,,-87,,-87c8749,626,8749,626,8749,626v,87,,87,,87c8800,713,8800,713,8800,713v29,-1,128,94,147,130xm5117,349v78,4,144,-56,148,-134c5265,210,5265,206,5265,201v,-89,-63,-145,-148,-145c5032,56,4967,112,4967,201v-2,79,59,145,138,148c5109,349,5113,349,5117,349xm3836,1676v-87,,-87,,-87,c3715,1676,3613,1579,3613,1543v,-468,,-468,,-468c3793,882,3793,882,3793,882v610,881,610,881,610,881c6040,1763,6040,1763,6040,1763v,-87,,-87,,-87c5974,1676,5974,1676,5974,1676v-34,,-126,-82,-126,-121c5848,981,5848,981,5848,981v,-77,211,-237,373,-237c6345,744,6403,829,6403,940v,615,,615,,615c6403,1594,6311,1676,6277,1676v-66,,-66,,-66,c6211,1763,6211,1763,6211,1763v599,,599,,599,c6810,1676,6810,1676,6810,1676v-71,,-71,,-71,c6706,1676,6613,1594,6613,1555v,-627,,-627,,-627c6613,732,6473,601,6296,601v-205,,-312,119,-450,259c5803,625,5803,625,5803,625v-362,,-362,,-362,c5441,712,5441,712,5441,712v71,,71,,71,c5546,712,5638,798,5638,833v,722,,722,,722c5638,1593,5546,1676,5512,1676v-141,,-141,,-141,c5340,1676,5245,1593,5245,1555v,-930,,-930,,-930c4836,625,4836,625,4836,625v,87,,87,,87c4906,712,4906,712,4906,712v34,,126,86,126,121c5032,1555,5032,1555,5032,1555v,39,-92,121,-126,121c4778,1676,4778,1676,4778,1676v-36,,-179,-109,-208,-148c3953,707,3953,707,3953,707,4381,247,4381,247,4381,247,4405,221,4572,88,4606,88v86,,86,,86,c4692,,4692,,4692,,4052,,4052,,4052,v,88,,88,,88c4137,88,4137,88,4137,88v34,,133,121,107,152c3614,942,3614,942,3614,942v,-721,,-721,,-721c3614,184,3716,88,3750,88v87,,87,,87,c3837,,3837,,3837,,3149,,3149,,3149,v,88,,88,,88c3236,88,3236,88,3236,88v34,,135,96,135,133c3371,1543,3371,1543,3371,1543v,36,-101,133,-135,133c3149,1676,3149,1676,3149,1676v,87,,87,,87c3836,1763,3836,1763,3836,1763r,-87xm7720,1446v,-184,-141,-283,-264,-332c7361,1078,7296,1049,7209,1013,7090,962,7023,927,7023,829v,-90,62,-146,196,-146c7432,683,7565,884,7565,979v70,,70,,70,c7635,625,7635,625,7635,625v-63,,-63,,-63,c7562,649,7543,657,7509,657v-87,,-157,-59,-283,-59c7015,598,6882,707,6882,913v,158,104,247,242,310c7216,1264,7282,1291,7361,1325v102,42,216,87,216,215c7577,1647,7497,1695,7354,1695v-247,,-402,-227,-402,-334c6882,1361,6882,1361,6882,1361v,402,,402,,402c6938,1763,6938,1763,6938,1763v29,-26,41,-38,87,-38c7124,1725,7209,1790,7354,1790v216,,366,-126,366,-344xm2703,1584v-261,,-421,-201,-421,-455c2282,860,2391,683,2618,683v197,,226,157,194,334c2882,1013,2882,1013,2882,1013,3049,753,3049,753,3049,753,2945,649,2824,596,2645,596v-300,,-545,237,-545,605c2100,1526,2306,1792,2623,1792v286,,438,-157,513,-406c3066,1386,3066,1386,3066,1386v-80,133,-164,198,-363,198xm1053,1322v-12,,-12,,-12,c511,,511,,511,,,,,,,,,88,,88,,88v87,,87,,87,c121,88,223,184,223,221v,1322,,1322,,1322c223,1579,121,1676,87,1676v-87,,-87,,-87,c,1763,,1763,,1763v549,,549,,549,c549,1676,549,1676,549,1676v-87,,-87,,-87,c428,1676,327,1579,327,1543v,-1310,,-1310,,-1310c968,1794,968,1794,968,1794,1609,259,1609,259,1609,259v,1284,,1284,,1284c1609,1579,1507,1676,1473,1676v-87,,-87,,-87,c1386,1763,1386,1763,1386,1763v683,,683,,683,c2069,1676,2069,1676,2069,1676v-86,,-86,,-86,c1949,1676,1848,1579,1848,1543v,-1322,,-1322,,-1322c1848,184,1949,88,1983,88v87,,87,,87,c2070,,2070,,2070,,1610,,1610,,1610,l1053,132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" w14:anchorId="52864F05">
              <v:path arrowok="t" o:connecttype="custom" o:connectlocs="424927,303323;374247,246031;374752,237702;476920,418924;336186,357670;572728,304949;669041,244609;633908,407039;1036826,312161;1090434,475200;1157570,359295;1070344,345886;1490324,312161;1464378,303323;1428034,469308;1530000,303323;1032889,410086;909116,300784;845816,324453;885896,410086;919413,397795;952931,410086;980492,410086;803818,380018;803818,380018;1277507,303323;1270642,409984;1189271,342026;1198458,421158;1318496,397896;1355143,410086;1236721,384691;1236721,384691;884179,109708;864089,102902;919211,234654;964440,63590;938191,72428;903260,85634;515384,35452;382929,89595;590395,99652;627043,179089;635624,61051;569194,84618;488227,63489;482371,170251;473689,0;364858,22450;326696,8939;387270,179089;728807,69380;729514,60746;701852,138253;779386,146887;307817,76491;272886,160906;8783,8939;55425,179089;162439,26310;208880,170251;208981,0" o:connectangles="0,0,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33AD4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A277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DED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D4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7864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0019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12C3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14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807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861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25266"/>
    <w:multiLevelType w:val="hybridMultilevel"/>
    <w:tmpl w:val="9478664A"/>
    <w:lvl w:ilvl="0" w:tplc="1F0EA432">
      <w:start w:val="1"/>
      <w:numFmt w:val="decimal"/>
      <w:lvlText w:val="%1)"/>
      <w:lvlJc w:val="left"/>
      <w:pPr>
        <w:ind w:left="129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05460002"/>
    <w:multiLevelType w:val="hybridMultilevel"/>
    <w:tmpl w:val="E1F64424"/>
    <w:lvl w:ilvl="0" w:tplc="4B5C768A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09C913E9"/>
    <w:multiLevelType w:val="multilevel"/>
    <w:tmpl w:val="450EAC48"/>
    <w:lvl w:ilvl="0">
      <w:start w:val="1"/>
      <w:numFmt w:val="lowerRoman"/>
      <w:lvlText w:val="(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Restart w:val="1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3" w15:restartNumberingAfterBreak="0">
    <w:nsid w:val="14D735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2C381B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15" w15:restartNumberingAfterBreak="0">
    <w:nsid w:val="1ADC1FF7"/>
    <w:multiLevelType w:val="multilevel"/>
    <w:tmpl w:val="F0824414"/>
    <w:lvl w:ilvl="0">
      <w:start w:val="1"/>
      <w:numFmt w:val="decimal"/>
      <w:pStyle w:val="05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05L2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05L3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Letter"/>
      <w:pStyle w:val="05L4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0B27BFD"/>
    <w:multiLevelType w:val="multilevel"/>
    <w:tmpl w:val="F59A9974"/>
    <w:lvl w:ilvl="0">
      <w:start w:val="1"/>
      <w:numFmt w:val="bullet"/>
      <w:lvlText w:val="—"/>
      <w:lvlJc w:val="left"/>
      <w:pPr>
        <w:ind w:left="1620" w:hanging="360"/>
      </w:pPr>
      <w:rPr>
        <w:rFonts w:ascii="Theinhardt Light" w:hAnsi="Theinhardt Light" w:hint="default"/>
        <w:b w:val="0"/>
        <w:i w:val="0"/>
        <w:color w:val="auto"/>
        <w:sz w:val="18"/>
      </w:rPr>
    </w:lvl>
    <w:lvl w:ilvl="1">
      <w:start w:val="1"/>
      <w:numFmt w:val="bullet"/>
      <w:lvlText w:val="•"/>
      <w:lvlJc w:val="left"/>
      <w:pPr>
        <w:ind w:left="1980" w:hanging="360"/>
      </w:pPr>
      <w:rPr>
        <w:rFonts w:ascii="Theinhardt Light" w:hAnsi="Theinhardt Light" w:hint="default"/>
        <w:color w:val="auto"/>
        <w:sz w:val="24"/>
      </w:rPr>
    </w:lvl>
    <w:lvl w:ilvl="2">
      <w:start w:val="1"/>
      <w:numFmt w:val="bullet"/>
      <w:lvlText w:val="»"/>
      <w:lvlJc w:val="left"/>
      <w:pPr>
        <w:ind w:left="2340" w:hanging="360"/>
      </w:pPr>
      <w:rPr>
        <w:rFonts w:ascii="Theinhardt Light" w:hAnsi="Theinhardt Light" w:hint="default"/>
        <w:color w:val="auto"/>
        <w:sz w:val="20"/>
      </w:rPr>
    </w:lvl>
    <w:lvl w:ilvl="3">
      <w:start w:val="1"/>
      <w:numFmt w:val="bullet"/>
      <w:lvlText w:val="›"/>
      <w:lvlJc w:val="left"/>
      <w:pPr>
        <w:ind w:left="2700" w:hanging="360"/>
      </w:pPr>
      <w:rPr>
        <w:rFonts w:ascii="Theinhardt Light" w:hAnsi="Theinhardt Light" w:hint="default"/>
        <w:color w:val="002960"/>
        <w:sz w:val="24"/>
      </w:rPr>
    </w:lvl>
    <w:lvl w:ilvl="4">
      <w:start w:val="1"/>
      <w:numFmt w:val="bullet"/>
      <w:lvlText w:val="•"/>
      <w:lvlJc w:val="left"/>
      <w:pPr>
        <w:ind w:left="3060" w:hanging="360"/>
      </w:pPr>
      <w:rPr>
        <w:rFonts w:ascii="Theinhardt Light" w:hAnsi="Theinhardt Light" w:hint="default"/>
        <w:color w:val="auto"/>
      </w:rPr>
    </w:lvl>
    <w:lvl w:ilvl="5">
      <w:start w:val="1"/>
      <w:numFmt w:val="bullet"/>
      <w:lvlText w:val="•"/>
      <w:lvlJc w:val="left"/>
      <w:pPr>
        <w:ind w:left="3420" w:hanging="360"/>
      </w:pPr>
      <w:rPr>
        <w:rFonts w:ascii="Theinhardt Light" w:hAnsi="Theinhardt Light" w:hint="default"/>
        <w:color w:val="auto"/>
      </w:rPr>
    </w:lvl>
    <w:lvl w:ilvl="6">
      <w:start w:val="1"/>
      <w:numFmt w:val="bullet"/>
      <w:lvlText w:val="•"/>
      <w:lvlJc w:val="left"/>
      <w:pPr>
        <w:ind w:left="3780" w:hanging="360"/>
      </w:pPr>
      <w:rPr>
        <w:rFonts w:ascii="Theinhardt Light" w:hAnsi="Theinhardt Light" w:hint="default"/>
        <w:color w:val="auto"/>
      </w:rPr>
    </w:lvl>
    <w:lvl w:ilvl="7">
      <w:start w:val="1"/>
      <w:numFmt w:val="bullet"/>
      <w:lvlText w:val="•"/>
      <w:lvlJc w:val="left"/>
      <w:pPr>
        <w:ind w:left="4140" w:hanging="360"/>
      </w:pPr>
      <w:rPr>
        <w:rFonts w:ascii="Theinhardt Light" w:hAnsi="Theinhardt Light" w:hint="default"/>
        <w:color w:val="auto"/>
      </w:rPr>
    </w:lvl>
    <w:lvl w:ilvl="8">
      <w:start w:val="1"/>
      <w:numFmt w:val="bullet"/>
      <w:lvlText w:val="•"/>
      <w:lvlJc w:val="left"/>
      <w:pPr>
        <w:ind w:left="4500" w:hanging="360"/>
      </w:pPr>
      <w:rPr>
        <w:rFonts w:ascii="Theinhardt Light" w:hAnsi="Theinhardt Light" w:hint="default"/>
        <w:color w:val="auto"/>
      </w:rPr>
    </w:lvl>
  </w:abstractNum>
  <w:abstractNum w:abstractNumId="17" w15:restartNumberingAfterBreak="0">
    <w:nsid w:val="2A1C2195"/>
    <w:multiLevelType w:val="multilevel"/>
    <w:tmpl w:val="9880F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AB6972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19" w15:restartNumberingAfterBreak="0">
    <w:nsid w:val="3DE00214"/>
    <w:multiLevelType w:val="multilevel"/>
    <w:tmpl w:val="2602755C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555440"/>
    <w:multiLevelType w:val="hybridMultilevel"/>
    <w:tmpl w:val="B9266F60"/>
    <w:lvl w:ilvl="0" w:tplc="8AF69A08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53664307"/>
    <w:multiLevelType w:val="multilevel"/>
    <w:tmpl w:val="B010ED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75239F7"/>
    <w:multiLevelType w:val="multilevel"/>
    <w:tmpl w:val="83967B78"/>
    <w:lvl w:ilvl="0">
      <w:start w:val="1"/>
      <w:numFmt w:val="bullet"/>
      <w:lvlText w:val=""/>
      <w:lvlJc w:val="left"/>
      <w:pPr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864" w:hanging="288"/>
      </w:pPr>
      <w:rPr>
        <w:rFonts w:ascii="Theinhardt Light" w:hAnsi="Theinhardt Light" w:hint="default"/>
        <w:color w:val="auto"/>
      </w:rPr>
    </w:lvl>
    <w:lvl w:ilvl="3">
      <w:start w:val="1"/>
      <w:numFmt w:val="bullet"/>
      <w:lvlText w:val="»"/>
      <w:lvlJc w:val="left"/>
      <w:pPr>
        <w:ind w:left="1152" w:hanging="288"/>
      </w:pPr>
      <w:rPr>
        <w:rFonts w:ascii="Theinhardt Light" w:hAnsi="Theinhardt Light" w:hint="default"/>
        <w:color w:val="auto"/>
      </w:rPr>
    </w:lvl>
    <w:lvl w:ilvl="4">
      <w:start w:val="1"/>
      <w:numFmt w:val="bullet"/>
      <w:lvlText w:val="▫"/>
      <w:lvlJc w:val="left"/>
      <w:pPr>
        <w:ind w:left="1440" w:hanging="288"/>
      </w:pPr>
      <w:rPr>
        <w:rFonts w:asciiTheme="minorHAnsi" w:hAnsiTheme="minorHAnsi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Theme="minorHAnsi" w:hAnsiTheme="minorHAnsi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hint="default"/>
      </w:rPr>
    </w:lvl>
  </w:abstractNum>
  <w:abstractNum w:abstractNumId="23" w15:restartNumberingAfterBreak="0">
    <w:nsid w:val="5CD63A20"/>
    <w:multiLevelType w:val="multilevel"/>
    <w:tmpl w:val="F238DCCE"/>
    <w:lvl w:ilvl="0">
      <w:start w:val="1"/>
      <w:numFmt w:val="bullet"/>
      <w:pStyle w:val="01B1Dot"/>
      <w:lvlText w:val="●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01B2Dash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pStyle w:val="01B3Chevron"/>
      <w:lvlText w:val="›"/>
      <w:lvlJc w:val="left"/>
      <w:pPr>
        <w:ind w:left="864" w:hanging="288"/>
      </w:pPr>
      <w:rPr>
        <w:rFonts w:ascii="Arial" w:hAnsi="Arial" w:hint="default"/>
        <w:color w:val="auto"/>
      </w:rPr>
    </w:lvl>
    <w:lvl w:ilvl="3">
      <w:start w:val="1"/>
      <w:numFmt w:val="bullet"/>
      <w:pStyle w:val="01B4Chevron"/>
      <w:lvlText w:val="»"/>
      <w:lvlJc w:val="left"/>
      <w:pPr>
        <w:ind w:left="1152" w:hanging="288"/>
      </w:pPr>
      <w:rPr>
        <w:rFonts w:ascii="Arial" w:hAnsi="Arial" w:hint="default"/>
        <w:color w:val="auto"/>
      </w:rPr>
    </w:lvl>
    <w:lvl w:ilvl="4">
      <w:start w:val="1"/>
      <w:numFmt w:val="bullet"/>
      <w:pStyle w:val="01B5Square"/>
      <w:lvlText w:val="▫"/>
      <w:lvlJc w:val="left"/>
      <w:pPr>
        <w:ind w:left="1440" w:hanging="288"/>
      </w:pPr>
      <w:rPr>
        <w:rFonts w:ascii="Arial" w:hAnsi="Arial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Theme="minorHAnsi" w:hAnsiTheme="minorHAnsi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hint="default"/>
      </w:rPr>
    </w:lvl>
  </w:abstractNum>
  <w:abstractNum w:abstractNumId="24" w15:restartNumberingAfterBreak="0">
    <w:nsid w:val="66F230FE"/>
    <w:multiLevelType w:val="multilevel"/>
    <w:tmpl w:val="6256E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A8702FB"/>
    <w:multiLevelType w:val="hybridMultilevel"/>
    <w:tmpl w:val="AD307994"/>
    <w:lvl w:ilvl="0" w:tplc="79844704">
      <w:start w:val="1"/>
      <w:numFmt w:val="bullet"/>
      <w:lvlText w:val="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 w15:restartNumberingAfterBreak="0">
    <w:nsid w:val="6F7E016C"/>
    <w:multiLevelType w:val="multilevel"/>
    <w:tmpl w:val="93D00F9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2304" w:hanging="288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2592" w:hanging="288"/>
      </w:pPr>
      <w:rPr>
        <w:rFonts w:hint="default"/>
      </w:rPr>
    </w:lvl>
  </w:abstractNum>
  <w:abstractNum w:abstractNumId="27" w15:restartNumberingAfterBreak="0">
    <w:nsid w:val="704428B8"/>
    <w:multiLevelType w:val="multilevel"/>
    <w:tmpl w:val="A64C5254"/>
    <w:lvl w:ilvl="0">
      <w:start w:val="1"/>
      <w:numFmt w:val="decimal"/>
      <w:pStyle w:val="301MajorH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302MinH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3Sub1H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304Sub2H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66261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E27D92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30" w15:restartNumberingAfterBreak="0">
    <w:nsid w:val="77EE2944"/>
    <w:multiLevelType w:val="hybridMultilevel"/>
    <w:tmpl w:val="CD561768"/>
    <w:lvl w:ilvl="0" w:tplc="49DC0304">
      <w:start w:val="1"/>
      <w:numFmt w:val="lowerLetter"/>
      <w:lvlText w:val="%1)"/>
      <w:lvlJc w:val="left"/>
      <w:pPr>
        <w:ind w:left="1644" w:hanging="360"/>
      </w:pPr>
      <w:rPr>
        <w:rFonts w:ascii="Arial" w:hAnsi="Arial" w:hint="default"/>
        <w:color w:val="00296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8"/>
  </w:num>
  <w:num w:numId="14">
    <w:abstractNumId w:val="14"/>
  </w:num>
  <w:num w:numId="15">
    <w:abstractNumId w:val="23"/>
  </w:num>
  <w:num w:numId="16">
    <w:abstractNumId w:val="22"/>
  </w:num>
  <w:num w:numId="17">
    <w:abstractNumId w:val="19"/>
  </w:num>
  <w:num w:numId="18">
    <w:abstractNumId w:val="26"/>
  </w:num>
  <w:num w:numId="19">
    <w:abstractNumId w:val="2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8"/>
  </w:num>
  <w:num w:numId="25">
    <w:abstractNumId w:val="27"/>
  </w:num>
  <w:num w:numId="26">
    <w:abstractNumId w:val="11"/>
  </w:num>
  <w:num w:numId="27">
    <w:abstractNumId w:val="10"/>
  </w:num>
  <w:num w:numId="28">
    <w:abstractNumId w:val="20"/>
  </w:num>
  <w:num w:numId="29">
    <w:abstractNumId w:val="25"/>
  </w:num>
  <w:num w:numId="30">
    <w:abstractNumId w:val="30"/>
  </w:num>
  <w:num w:numId="31">
    <w:abstractNumId w:val="24"/>
  </w:num>
  <w:num w:numId="32">
    <w:abstractNumId w:val="17"/>
  </w:num>
  <w:num w:numId="33">
    <w:abstractNumId w:val="27"/>
    <w:lvlOverride w:ilvl="0">
      <w:lvl w:ilvl="0">
        <w:start w:val="1"/>
        <w:numFmt w:val="decimal"/>
        <w:pStyle w:val="301MajorH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7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7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7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24" w:hanging="12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7"/>
    <w:lvlOverride w:ilvl="0">
      <w:startOverride w:val="88"/>
    </w:lvlOverride>
    <w:lvlOverride w:ilvl="1">
      <w:startOverride w:val="10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lvl w:ilvl="0">
        <w:start w:val="88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0"/>
        <w:numFmt w:val="decimal"/>
        <w:pStyle w:val="302MinH2"/>
        <w:lvlText w:val="%1.%2."/>
        <w:lvlJc w:val="left"/>
        <w:pPr>
          <w:tabs>
            <w:tab w:val="num" w:pos="432"/>
          </w:tabs>
          <w:ind w:left="720" w:hanging="720"/>
        </w:pPr>
        <w:rPr>
          <w:rFonts w:hint="default"/>
        </w:rPr>
      </w:lvl>
    </w:lvlOverride>
    <w:lvlOverride w:ilvl="2">
      <w:lvl w:ilvl="2">
        <w:start w:val="10"/>
        <w:numFmt w:val="decimal"/>
        <w:pStyle w:val="303Sub1H3"/>
        <w:lvlText w:val="%1.%2.%3."/>
        <w:lvlJc w:val="left"/>
        <w:pPr>
          <w:tabs>
            <w:tab w:val="num" w:pos="1440"/>
          </w:tabs>
          <w:ind w:left="1152" w:hanging="1152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tabs>
            <w:tab w:val="num" w:pos="432"/>
          </w:tabs>
          <w:ind w:left="1296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4" w:hanging="15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" w:hanging="43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" w:hanging="432"/>
        </w:pPr>
        <w:rPr>
          <w:rFonts w:hint="default"/>
        </w:rPr>
      </w:lvl>
    </w:lvlOverride>
  </w:num>
  <w:num w:numId="44">
    <w:abstractNumId w:val="27"/>
    <w:lvlOverride w:ilvl="0">
      <w:startOverride w:val="88"/>
      <w:lvl w:ilvl="0">
        <w:start w:val="88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startOverride w:val="12"/>
      <w:lvl w:ilvl="1">
        <w:start w:val="12"/>
        <w:numFmt w:val="decimal"/>
        <w:pStyle w:val="302MinH2"/>
        <w:lvlText w:val="%1.%2."/>
        <w:lvlJc w:val="left"/>
        <w:pPr>
          <w:tabs>
            <w:tab w:val="num" w:pos="432"/>
          </w:tabs>
          <w:ind w:left="720" w:hanging="720"/>
        </w:pPr>
        <w:rPr>
          <w:rFonts w:hint="default"/>
        </w:rPr>
      </w:lvl>
    </w:lvlOverride>
    <w:lvlOverride w:ilvl="2">
      <w:startOverride w:val="18"/>
      <w:lvl w:ilvl="2">
        <w:start w:val="18"/>
        <w:numFmt w:val="decimal"/>
        <w:pStyle w:val="303Sub1H3"/>
        <w:lvlText w:val="%1.%2.%3."/>
        <w:lvlJc w:val="left"/>
        <w:pPr>
          <w:tabs>
            <w:tab w:val="num" w:pos="1440"/>
          </w:tabs>
          <w:ind w:left="1152" w:hanging="1152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304Sub2H4"/>
        <w:lvlText w:val="%1.%2.%3.%4."/>
        <w:lvlJc w:val="left"/>
        <w:pPr>
          <w:tabs>
            <w:tab w:val="num" w:pos="432"/>
          </w:tabs>
          <w:ind w:left="1296" w:hanging="129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84" w:hanging="1584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32" w:hanging="43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32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" w:hanging="432"/>
        </w:pPr>
        <w:rPr>
          <w:rFonts w:hint="default"/>
        </w:rPr>
      </w:lvl>
    </w:lvlOverride>
  </w:num>
  <w:num w:numId="45">
    <w:abstractNumId w:val="27"/>
    <w:lvlOverride w:ilvl="0">
      <w:startOverride w:val="88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13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TrueTypeFonts/>
  <w:saveSubsetFonts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QFSet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Category" w:val="Formal"/>
    <w:docVar w:name="DocumentType" w:val="VIFormalBlank"/>
    <w:docVar w:name="Language" w:val="English (United States)"/>
    <w:docVar w:name="LanguageID" w:val="1033"/>
  </w:docVars>
  <w:rsids>
    <w:rsidRoot w:val="00D94633"/>
    <w:rsid w:val="000275D8"/>
    <w:rsid w:val="00033645"/>
    <w:rsid w:val="00033B3E"/>
    <w:rsid w:val="00035125"/>
    <w:rsid w:val="000446F7"/>
    <w:rsid w:val="00045DF7"/>
    <w:rsid w:val="00050716"/>
    <w:rsid w:val="00052DCC"/>
    <w:rsid w:val="00072768"/>
    <w:rsid w:val="00072E4F"/>
    <w:rsid w:val="0008146B"/>
    <w:rsid w:val="00083586"/>
    <w:rsid w:val="00084157"/>
    <w:rsid w:val="000848F2"/>
    <w:rsid w:val="00091C56"/>
    <w:rsid w:val="00097612"/>
    <w:rsid w:val="000B0083"/>
    <w:rsid w:val="000C2B16"/>
    <w:rsid w:val="000D1A4C"/>
    <w:rsid w:val="000D2609"/>
    <w:rsid w:val="000D378E"/>
    <w:rsid w:val="000D6A95"/>
    <w:rsid w:val="000D6F7A"/>
    <w:rsid w:val="000D78B5"/>
    <w:rsid w:val="000F0687"/>
    <w:rsid w:val="000F5F15"/>
    <w:rsid w:val="00101770"/>
    <w:rsid w:val="00106D58"/>
    <w:rsid w:val="001169B6"/>
    <w:rsid w:val="00122A34"/>
    <w:rsid w:val="0012540D"/>
    <w:rsid w:val="00125439"/>
    <w:rsid w:val="0013553F"/>
    <w:rsid w:val="00140527"/>
    <w:rsid w:val="001427DA"/>
    <w:rsid w:val="00144DA9"/>
    <w:rsid w:val="00161D2C"/>
    <w:rsid w:val="00165D48"/>
    <w:rsid w:val="001724CC"/>
    <w:rsid w:val="001768FA"/>
    <w:rsid w:val="00183267"/>
    <w:rsid w:val="00187EF5"/>
    <w:rsid w:val="00194CC1"/>
    <w:rsid w:val="001A0D55"/>
    <w:rsid w:val="001A2E6C"/>
    <w:rsid w:val="001A3F33"/>
    <w:rsid w:val="001A6F8C"/>
    <w:rsid w:val="001B757F"/>
    <w:rsid w:val="001B7F8B"/>
    <w:rsid w:val="001C2AA3"/>
    <w:rsid w:val="001C2BC2"/>
    <w:rsid w:val="001C656F"/>
    <w:rsid w:val="001D1C61"/>
    <w:rsid w:val="001D72CD"/>
    <w:rsid w:val="001D74E1"/>
    <w:rsid w:val="001E4607"/>
    <w:rsid w:val="001F6698"/>
    <w:rsid w:val="00202DC0"/>
    <w:rsid w:val="0020593A"/>
    <w:rsid w:val="00206168"/>
    <w:rsid w:val="0021300C"/>
    <w:rsid w:val="002171D1"/>
    <w:rsid w:val="00222C3C"/>
    <w:rsid w:val="00223C5B"/>
    <w:rsid w:val="00232D18"/>
    <w:rsid w:val="002340BE"/>
    <w:rsid w:val="0023428A"/>
    <w:rsid w:val="00236579"/>
    <w:rsid w:val="002402C2"/>
    <w:rsid w:val="00241C83"/>
    <w:rsid w:val="00246077"/>
    <w:rsid w:val="002522EC"/>
    <w:rsid w:val="00271188"/>
    <w:rsid w:val="00274EBC"/>
    <w:rsid w:val="0027565B"/>
    <w:rsid w:val="00277D7F"/>
    <w:rsid w:val="00280038"/>
    <w:rsid w:val="002812B8"/>
    <w:rsid w:val="002929A9"/>
    <w:rsid w:val="002A071A"/>
    <w:rsid w:val="002A3F75"/>
    <w:rsid w:val="002B25A3"/>
    <w:rsid w:val="002E59B0"/>
    <w:rsid w:val="002E6DEF"/>
    <w:rsid w:val="002E781C"/>
    <w:rsid w:val="002F0F34"/>
    <w:rsid w:val="002F6FB1"/>
    <w:rsid w:val="002F7AC3"/>
    <w:rsid w:val="003075BC"/>
    <w:rsid w:val="0031456E"/>
    <w:rsid w:val="003174D9"/>
    <w:rsid w:val="0032749B"/>
    <w:rsid w:val="00331AAA"/>
    <w:rsid w:val="0034624A"/>
    <w:rsid w:val="00347C4C"/>
    <w:rsid w:val="00362AEA"/>
    <w:rsid w:val="0036384B"/>
    <w:rsid w:val="00366F4B"/>
    <w:rsid w:val="00371CFB"/>
    <w:rsid w:val="00372049"/>
    <w:rsid w:val="0037765F"/>
    <w:rsid w:val="003777D1"/>
    <w:rsid w:val="0038212D"/>
    <w:rsid w:val="00383B1F"/>
    <w:rsid w:val="003A0A8D"/>
    <w:rsid w:val="003A1C48"/>
    <w:rsid w:val="003A34B8"/>
    <w:rsid w:val="003A570B"/>
    <w:rsid w:val="003B16EE"/>
    <w:rsid w:val="003C1BDF"/>
    <w:rsid w:val="003C78AD"/>
    <w:rsid w:val="003D34D6"/>
    <w:rsid w:val="003E0EF1"/>
    <w:rsid w:val="003E5921"/>
    <w:rsid w:val="003F157E"/>
    <w:rsid w:val="003F235A"/>
    <w:rsid w:val="003F34A7"/>
    <w:rsid w:val="00413873"/>
    <w:rsid w:val="00413EEC"/>
    <w:rsid w:val="00422C93"/>
    <w:rsid w:val="00427585"/>
    <w:rsid w:val="00434335"/>
    <w:rsid w:val="00435C13"/>
    <w:rsid w:val="00437DE8"/>
    <w:rsid w:val="00453952"/>
    <w:rsid w:val="00453E77"/>
    <w:rsid w:val="00464AD2"/>
    <w:rsid w:val="00482D18"/>
    <w:rsid w:val="004849EF"/>
    <w:rsid w:val="0049028D"/>
    <w:rsid w:val="0049675C"/>
    <w:rsid w:val="00496BBB"/>
    <w:rsid w:val="00496D44"/>
    <w:rsid w:val="004A5225"/>
    <w:rsid w:val="004A799A"/>
    <w:rsid w:val="004B5DAC"/>
    <w:rsid w:val="004B6876"/>
    <w:rsid w:val="004C1B83"/>
    <w:rsid w:val="004D3F93"/>
    <w:rsid w:val="004E178E"/>
    <w:rsid w:val="004E5C42"/>
    <w:rsid w:val="004F0794"/>
    <w:rsid w:val="00504089"/>
    <w:rsid w:val="005059C5"/>
    <w:rsid w:val="00510BE5"/>
    <w:rsid w:val="00511B94"/>
    <w:rsid w:val="00522A22"/>
    <w:rsid w:val="00533757"/>
    <w:rsid w:val="00533A37"/>
    <w:rsid w:val="0054347C"/>
    <w:rsid w:val="00543F36"/>
    <w:rsid w:val="00544A41"/>
    <w:rsid w:val="00545A0B"/>
    <w:rsid w:val="0056648C"/>
    <w:rsid w:val="00575B92"/>
    <w:rsid w:val="0058511C"/>
    <w:rsid w:val="00587BB7"/>
    <w:rsid w:val="005A26E6"/>
    <w:rsid w:val="005B5853"/>
    <w:rsid w:val="005B6624"/>
    <w:rsid w:val="005C1651"/>
    <w:rsid w:val="005E43D2"/>
    <w:rsid w:val="005E7DA7"/>
    <w:rsid w:val="005F14C4"/>
    <w:rsid w:val="005F182F"/>
    <w:rsid w:val="005F2CA3"/>
    <w:rsid w:val="005F5C48"/>
    <w:rsid w:val="006010DB"/>
    <w:rsid w:val="006030E8"/>
    <w:rsid w:val="00607D82"/>
    <w:rsid w:val="006135A7"/>
    <w:rsid w:val="00622B1E"/>
    <w:rsid w:val="006242A8"/>
    <w:rsid w:val="00630426"/>
    <w:rsid w:val="00635568"/>
    <w:rsid w:val="00636414"/>
    <w:rsid w:val="0063676D"/>
    <w:rsid w:val="00644C51"/>
    <w:rsid w:val="00661DE3"/>
    <w:rsid w:val="00666316"/>
    <w:rsid w:val="006723A1"/>
    <w:rsid w:val="006731DB"/>
    <w:rsid w:val="00677AD6"/>
    <w:rsid w:val="0068144E"/>
    <w:rsid w:val="00681E0B"/>
    <w:rsid w:val="0068747E"/>
    <w:rsid w:val="006878E3"/>
    <w:rsid w:val="00690A2C"/>
    <w:rsid w:val="006913CA"/>
    <w:rsid w:val="0069736B"/>
    <w:rsid w:val="006A690F"/>
    <w:rsid w:val="006A7A3B"/>
    <w:rsid w:val="006C04CB"/>
    <w:rsid w:val="006C2147"/>
    <w:rsid w:val="006C2443"/>
    <w:rsid w:val="006C41AA"/>
    <w:rsid w:val="006D0C93"/>
    <w:rsid w:val="006D1FD5"/>
    <w:rsid w:val="006D3A50"/>
    <w:rsid w:val="006D6846"/>
    <w:rsid w:val="006E19A3"/>
    <w:rsid w:val="006E386E"/>
    <w:rsid w:val="00704836"/>
    <w:rsid w:val="00715CD0"/>
    <w:rsid w:val="00715F3C"/>
    <w:rsid w:val="00723C12"/>
    <w:rsid w:val="00737D34"/>
    <w:rsid w:val="00740430"/>
    <w:rsid w:val="00743246"/>
    <w:rsid w:val="00743746"/>
    <w:rsid w:val="007449E3"/>
    <w:rsid w:val="00751071"/>
    <w:rsid w:val="007575EE"/>
    <w:rsid w:val="007664C4"/>
    <w:rsid w:val="00766635"/>
    <w:rsid w:val="00780A7A"/>
    <w:rsid w:val="00781A72"/>
    <w:rsid w:val="00782680"/>
    <w:rsid w:val="007938DE"/>
    <w:rsid w:val="00795319"/>
    <w:rsid w:val="007B3E34"/>
    <w:rsid w:val="007C02B9"/>
    <w:rsid w:val="007C0B17"/>
    <w:rsid w:val="007C42DE"/>
    <w:rsid w:val="007C62A5"/>
    <w:rsid w:val="007D457A"/>
    <w:rsid w:val="007D51BC"/>
    <w:rsid w:val="007D7FE3"/>
    <w:rsid w:val="007E574A"/>
    <w:rsid w:val="007E7F4B"/>
    <w:rsid w:val="007F5F94"/>
    <w:rsid w:val="0080597F"/>
    <w:rsid w:val="00814D5A"/>
    <w:rsid w:val="00817EE8"/>
    <w:rsid w:val="00831B93"/>
    <w:rsid w:val="0083550C"/>
    <w:rsid w:val="00851082"/>
    <w:rsid w:val="00851C5D"/>
    <w:rsid w:val="0086170E"/>
    <w:rsid w:val="00866A36"/>
    <w:rsid w:val="008709F0"/>
    <w:rsid w:val="00877319"/>
    <w:rsid w:val="00882C64"/>
    <w:rsid w:val="00891134"/>
    <w:rsid w:val="00895970"/>
    <w:rsid w:val="00896058"/>
    <w:rsid w:val="008A62F3"/>
    <w:rsid w:val="008A65F7"/>
    <w:rsid w:val="008A72F4"/>
    <w:rsid w:val="008B769F"/>
    <w:rsid w:val="008D0C13"/>
    <w:rsid w:val="008D10BA"/>
    <w:rsid w:val="008D1D18"/>
    <w:rsid w:val="008D2736"/>
    <w:rsid w:val="008E31ED"/>
    <w:rsid w:val="008E3DA1"/>
    <w:rsid w:val="008E68D8"/>
    <w:rsid w:val="008E6BF9"/>
    <w:rsid w:val="008F12B3"/>
    <w:rsid w:val="008F6383"/>
    <w:rsid w:val="00914C04"/>
    <w:rsid w:val="00914C14"/>
    <w:rsid w:val="0092506C"/>
    <w:rsid w:val="00931B8D"/>
    <w:rsid w:val="00943A03"/>
    <w:rsid w:val="00950AF8"/>
    <w:rsid w:val="00954B49"/>
    <w:rsid w:val="00971686"/>
    <w:rsid w:val="00974CA9"/>
    <w:rsid w:val="0098218D"/>
    <w:rsid w:val="00987397"/>
    <w:rsid w:val="00991A06"/>
    <w:rsid w:val="00993BEB"/>
    <w:rsid w:val="009A09F1"/>
    <w:rsid w:val="009B2C73"/>
    <w:rsid w:val="009B3719"/>
    <w:rsid w:val="009C4111"/>
    <w:rsid w:val="009C7A4E"/>
    <w:rsid w:val="009D40A6"/>
    <w:rsid w:val="009D6F25"/>
    <w:rsid w:val="009F4BD0"/>
    <w:rsid w:val="00A0567B"/>
    <w:rsid w:val="00A106ED"/>
    <w:rsid w:val="00A11D2A"/>
    <w:rsid w:val="00A17CA9"/>
    <w:rsid w:val="00A22DD3"/>
    <w:rsid w:val="00A22E25"/>
    <w:rsid w:val="00A23BB7"/>
    <w:rsid w:val="00A30CAE"/>
    <w:rsid w:val="00A34711"/>
    <w:rsid w:val="00A34A87"/>
    <w:rsid w:val="00A418EB"/>
    <w:rsid w:val="00A50BEF"/>
    <w:rsid w:val="00A539A7"/>
    <w:rsid w:val="00A5571F"/>
    <w:rsid w:val="00A57F43"/>
    <w:rsid w:val="00A6687D"/>
    <w:rsid w:val="00A66DBB"/>
    <w:rsid w:val="00A71D0C"/>
    <w:rsid w:val="00A72983"/>
    <w:rsid w:val="00A72D4C"/>
    <w:rsid w:val="00A74608"/>
    <w:rsid w:val="00A77C60"/>
    <w:rsid w:val="00A82024"/>
    <w:rsid w:val="00A82387"/>
    <w:rsid w:val="00A82B61"/>
    <w:rsid w:val="00A837E7"/>
    <w:rsid w:val="00A9303D"/>
    <w:rsid w:val="00AA09EF"/>
    <w:rsid w:val="00AA225F"/>
    <w:rsid w:val="00AB7890"/>
    <w:rsid w:val="00AC3416"/>
    <w:rsid w:val="00AC4894"/>
    <w:rsid w:val="00AC522D"/>
    <w:rsid w:val="00AC7F49"/>
    <w:rsid w:val="00AD38A3"/>
    <w:rsid w:val="00AD699E"/>
    <w:rsid w:val="00AE6DE3"/>
    <w:rsid w:val="00AF3588"/>
    <w:rsid w:val="00AF44B3"/>
    <w:rsid w:val="00B01637"/>
    <w:rsid w:val="00B11714"/>
    <w:rsid w:val="00B20EB8"/>
    <w:rsid w:val="00B273B5"/>
    <w:rsid w:val="00B275F4"/>
    <w:rsid w:val="00B32DE6"/>
    <w:rsid w:val="00B35A67"/>
    <w:rsid w:val="00B3673A"/>
    <w:rsid w:val="00B36954"/>
    <w:rsid w:val="00B37428"/>
    <w:rsid w:val="00B418D9"/>
    <w:rsid w:val="00B43BE4"/>
    <w:rsid w:val="00B44B8C"/>
    <w:rsid w:val="00B478C2"/>
    <w:rsid w:val="00B66D50"/>
    <w:rsid w:val="00B90D77"/>
    <w:rsid w:val="00B96C40"/>
    <w:rsid w:val="00BB27A1"/>
    <w:rsid w:val="00BC0BCB"/>
    <w:rsid w:val="00BC1D0A"/>
    <w:rsid w:val="00BC21C3"/>
    <w:rsid w:val="00BC3C32"/>
    <w:rsid w:val="00BC6AF1"/>
    <w:rsid w:val="00BD1BC6"/>
    <w:rsid w:val="00BD3601"/>
    <w:rsid w:val="00BE7953"/>
    <w:rsid w:val="00BF291E"/>
    <w:rsid w:val="00C02FAA"/>
    <w:rsid w:val="00C13317"/>
    <w:rsid w:val="00C153AB"/>
    <w:rsid w:val="00C16C84"/>
    <w:rsid w:val="00C31B5E"/>
    <w:rsid w:val="00C36102"/>
    <w:rsid w:val="00C414C8"/>
    <w:rsid w:val="00C42293"/>
    <w:rsid w:val="00C42D12"/>
    <w:rsid w:val="00C501B4"/>
    <w:rsid w:val="00C64305"/>
    <w:rsid w:val="00C807EA"/>
    <w:rsid w:val="00C96955"/>
    <w:rsid w:val="00CA0B99"/>
    <w:rsid w:val="00CA6025"/>
    <w:rsid w:val="00CA7F6C"/>
    <w:rsid w:val="00CB657C"/>
    <w:rsid w:val="00CC2D87"/>
    <w:rsid w:val="00CC3EA5"/>
    <w:rsid w:val="00CC7A89"/>
    <w:rsid w:val="00CD4E4A"/>
    <w:rsid w:val="00CD729F"/>
    <w:rsid w:val="00CE3B55"/>
    <w:rsid w:val="00CE492F"/>
    <w:rsid w:val="00CF2472"/>
    <w:rsid w:val="00CF4C08"/>
    <w:rsid w:val="00CF66A2"/>
    <w:rsid w:val="00D060E5"/>
    <w:rsid w:val="00D158FA"/>
    <w:rsid w:val="00D21BE7"/>
    <w:rsid w:val="00D225A9"/>
    <w:rsid w:val="00D30705"/>
    <w:rsid w:val="00D4427C"/>
    <w:rsid w:val="00D47B8C"/>
    <w:rsid w:val="00D6084B"/>
    <w:rsid w:val="00D6122F"/>
    <w:rsid w:val="00D6559F"/>
    <w:rsid w:val="00D7337E"/>
    <w:rsid w:val="00D84820"/>
    <w:rsid w:val="00D864C7"/>
    <w:rsid w:val="00D87101"/>
    <w:rsid w:val="00D9196F"/>
    <w:rsid w:val="00D939E0"/>
    <w:rsid w:val="00D94633"/>
    <w:rsid w:val="00D94BBE"/>
    <w:rsid w:val="00D9660A"/>
    <w:rsid w:val="00D9715A"/>
    <w:rsid w:val="00DA3628"/>
    <w:rsid w:val="00DB39C3"/>
    <w:rsid w:val="00DC3578"/>
    <w:rsid w:val="00DC7485"/>
    <w:rsid w:val="00DD30C6"/>
    <w:rsid w:val="00DD5631"/>
    <w:rsid w:val="00DE09B5"/>
    <w:rsid w:val="00DE29DA"/>
    <w:rsid w:val="00DE5D90"/>
    <w:rsid w:val="00DF03CB"/>
    <w:rsid w:val="00DF1F11"/>
    <w:rsid w:val="00DF2B1B"/>
    <w:rsid w:val="00DF61E4"/>
    <w:rsid w:val="00E02952"/>
    <w:rsid w:val="00E04766"/>
    <w:rsid w:val="00E10B9F"/>
    <w:rsid w:val="00E10C96"/>
    <w:rsid w:val="00E246B8"/>
    <w:rsid w:val="00E311F6"/>
    <w:rsid w:val="00E36363"/>
    <w:rsid w:val="00E406A9"/>
    <w:rsid w:val="00E45F59"/>
    <w:rsid w:val="00E5156A"/>
    <w:rsid w:val="00E528FE"/>
    <w:rsid w:val="00E54620"/>
    <w:rsid w:val="00E55FBB"/>
    <w:rsid w:val="00E743BA"/>
    <w:rsid w:val="00E772FF"/>
    <w:rsid w:val="00E8062D"/>
    <w:rsid w:val="00E93F9B"/>
    <w:rsid w:val="00EA5097"/>
    <w:rsid w:val="00EB64A9"/>
    <w:rsid w:val="00EC0328"/>
    <w:rsid w:val="00EC21A3"/>
    <w:rsid w:val="00EC3D99"/>
    <w:rsid w:val="00EE0EA9"/>
    <w:rsid w:val="00EE4E90"/>
    <w:rsid w:val="00EE7DBD"/>
    <w:rsid w:val="00F06E69"/>
    <w:rsid w:val="00F11159"/>
    <w:rsid w:val="00F11C62"/>
    <w:rsid w:val="00F172EE"/>
    <w:rsid w:val="00F2114D"/>
    <w:rsid w:val="00F24EF6"/>
    <w:rsid w:val="00F32E1E"/>
    <w:rsid w:val="00F35376"/>
    <w:rsid w:val="00F474E1"/>
    <w:rsid w:val="00F63009"/>
    <w:rsid w:val="00F677FA"/>
    <w:rsid w:val="00F74C89"/>
    <w:rsid w:val="00F754CF"/>
    <w:rsid w:val="00F8257F"/>
    <w:rsid w:val="00F85E9B"/>
    <w:rsid w:val="00F91878"/>
    <w:rsid w:val="00F924EA"/>
    <w:rsid w:val="00F93761"/>
    <w:rsid w:val="00FA5B01"/>
    <w:rsid w:val="00FA639A"/>
    <w:rsid w:val="00FA7E9D"/>
    <w:rsid w:val="00FC0168"/>
    <w:rsid w:val="00FC52A1"/>
    <w:rsid w:val="00FC7D63"/>
    <w:rsid w:val="00FD0418"/>
    <w:rsid w:val="00FD3019"/>
    <w:rsid w:val="00FD3DDB"/>
    <w:rsid w:val="00FD5B33"/>
    <w:rsid w:val="00FD61A2"/>
    <w:rsid w:val="00FD7808"/>
    <w:rsid w:val="00FE1572"/>
    <w:rsid w:val="00FE3CD1"/>
    <w:rsid w:val="00FF37F8"/>
    <w:rsid w:val="00FF51B4"/>
    <w:rsid w:val="00FF5F75"/>
    <w:rsid w:val="315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97FD9"/>
  <w15:chartTrackingRefBased/>
  <w15:docId w15:val="{08611D4A-9BB7-4BB6-BC99-796DFB3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94633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Heading1">
    <w:name w:val="heading 1"/>
    <w:basedOn w:val="20MajorH1"/>
    <w:next w:val="Normal"/>
    <w:link w:val="Heading1Char"/>
    <w:uiPriority w:val="9"/>
    <w:semiHidden/>
    <w:locked/>
    <w:rsid w:val="00BC6AF1"/>
  </w:style>
  <w:style w:type="paragraph" w:styleId="Heading2">
    <w:name w:val="heading 2"/>
    <w:basedOn w:val="21MinorH2"/>
    <w:next w:val="Normal"/>
    <w:link w:val="Heading2Char"/>
    <w:uiPriority w:val="9"/>
    <w:semiHidden/>
    <w:locked/>
    <w:rsid w:val="00BC6AF1"/>
  </w:style>
  <w:style w:type="paragraph" w:styleId="Heading3">
    <w:name w:val="heading 3"/>
    <w:basedOn w:val="22Sub1H3"/>
    <w:next w:val="Normal"/>
    <w:link w:val="Heading3Char"/>
    <w:uiPriority w:val="9"/>
    <w:semiHidden/>
    <w:locked/>
    <w:rsid w:val="00BC6AF1"/>
  </w:style>
  <w:style w:type="paragraph" w:styleId="Heading4">
    <w:name w:val="heading 4"/>
    <w:basedOn w:val="22Sub2H4"/>
    <w:next w:val="Normal"/>
    <w:link w:val="Heading4Char"/>
    <w:uiPriority w:val="9"/>
    <w:semiHidden/>
    <w:locked/>
    <w:rsid w:val="00BC6AF1"/>
  </w:style>
  <w:style w:type="paragraph" w:styleId="Heading5">
    <w:name w:val="heading 5"/>
    <w:basedOn w:val="Normal"/>
    <w:next w:val="Normal"/>
    <w:link w:val="Heading5Char"/>
    <w:uiPriority w:val="9"/>
    <w:semiHidden/>
    <w:locked/>
    <w:rsid w:val="008D10BA"/>
    <w:pPr>
      <w:keepNext/>
      <w:keepLines/>
      <w:spacing w:before="360" w:after="180" w:line="264" w:lineRule="auto"/>
      <w:outlineLvl w:val="4"/>
    </w:pPr>
    <w:rPr>
      <w:rFonts w:asciiTheme="minorHAnsi" w:eastAsia="Times New Roman" w:hAnsiTheme="minorHAnsi" w:cs="Times New Roman"/>
      <w:b/>
      <w:sz w:val="26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locked/>
    <w:rsid w:val="00BC6AF1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color w:val="020D15" w:themeColor="accent1" w:themeShade="7F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BC6AF1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020D15" w:themeColor="accent1" w:themeShade="7F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BC6AF1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BC6AF1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cKinseyTable2">
    <w:name w:val="McKinsey Table 2"/>
    <w:basedOn w:val="TableNormal"/>
    <w:uiPriority w:val="99"/>
    <w:rsid w:val="008F6383"/>
    <w:pPr>
      <w:spacing w:after="0" w:line="240" w:lineRule="auto"/>
    </w:pPr>
    <w:tblPr>
      <w:tblStyleRowBandSize w:val="1"/>
    </w:tblPr>
    <w:tblStylePr w:type="firstRow">
      <w:tblPr/>
      <w:tcPr>
        <w:tcBorders>
          <w:top w:val="nil"/>
          <w:left w:val="nil"/>
          <w:bottom w:val="single" w:sz="12" w:space="0" w:color="7F7F7F"/>
          <w:right w:val="nil"/>
          <w:insideH w:val="nil"/>
          <w:insideV w:val="nil"/>
        </w:tcBorders>
        <w:vAlign w:val="bottom"/>
      </w:tcPr>
    </w:tblStylePr>
    <w:tblStylePr w:type="lastRow">
      <w:tblPr/>
      <w:tcPr>
        <w:tcBorders>
          <w:bottom w:val="single" w:sz="12" w:space="0" w:color="7F7F7F"/>
        </w:tcBorders>
      </w:tcPr>
    </w:tblStylePr>
    <w:tblStylePr w:type="band1Horz">
      <w:tblPr/>
      <w:tcPr>
        <w:tcBorders>
          <w:bottom w:val="single" w:sz="4" w:space="0" w:color="7F7F7F"/>
        </w:tcBorders>
      </w:tcPr>
    </w:tblStylePr>
    <w:tblStylePr w:type="band2Horz">
      <w:tblPr/>
      <w:tcPr>
        <w:tcBorders>
          <w:bottom w:val="single" w:sz="4" w:space="0" w:color="7F7F7F"/>
        </w:tcBorders>
      </w:tcPr>
    </w:tblStylePr>
  </w:style>
  <w:style w:type="paragraph" w:styleId="Footer">
    <w:name w:val="footer"/>
    <w:basedOn w:val="Normal"/>
    <w:link w:val="FooterChar"/>
    <w:semiHidden/>
    <w:locked/>
    <w:rsid w:val="00072768"/>
    <w:pPr>
      <w:spacing w:after="180" w:line="264" w:lineRule="auto"/>
      <w:ind w:left="-1809"/>
    </w:pPr>
    <w:rPr>
      <w:rFonts w:asciiTheme="minorHAnsi" w:eastAsia="Times New Roman" w:hAnsiTheme="minorHAnsi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241C83"/>
    <w:rPr>
      <w:rFonts w:eastAsia="Times New Roman" w:cs="Times New Roman"/>
      <w:sz w:val="20"/>
      <w:szCs w:val="20"/>
    </w:rPr>
  </w:style>
  <w:style w:type="paragraph" w:customStyle="1" w:styleId="991Title">
    <w:name w:val="99.1 Title"/>
    <w:next w:val="00Body"/>
    <w:link w:val="991TitleChar"/>
    <w:uiPriority w:val="3"/>
    <w:rsid w:val="00DD5631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TitlePageDisclaimer">
    <w:name w:val="Title Page Disclaimer"/>
    <w:basedOn w:val="Normal"/>
    <w:link w:val="TitlePageDisclaimerChar"/>
    <w:semiHidden/>
    <w:locked/>
    <w:rsid w:val="007D7FE3"/>
    <w:pPr>
      <w:spacing w:line="240" w:lineRule="auto"/>
    </w:pPr>
    <w:rPr>
      <w:color w:val="000000"/>
      <w:sz w:val="20"/>
    </w:rPr>
  </w:style>
  <w:style w:type="character" w:customStyle="1" w:styleId="TitlePageDisclaimerChar">
    <w:name w:val="Title Page Disclaimer Char"/>
    <w:basedOn w:val="DefaultParagraphFont"/>
    <w:link w:val="TitlePageDisclaimer"/>
    <w:semiHidden/>
    <w:rsid w:val="00241C83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91TitleChar">
    <w:name w:val="99.1 Title Char"/>
    <w:basedOn w:val="DefaultParagraphFont"/>
    <w:link w:val="991Title"/>
    <w:uiPriority w:val="3"/>
    <w:rsid w:val="00DD5631"/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paragraph" w:customStyle="1" w:styleId="00Body">
    <w:name w:val="00 Body"/>
    <w:basedOn w:val="Normal"/>
    <w:link w:val="00BodyChar"/>
    <w:qFormat/>
    <w:rsid w:val="001B7F8B"/>
    <w:pPr>
      <w:spacing w:before="180" w:after="180" w:line="264" w:lineRule="auto"/>
    </w:pPr>
    <w:rPr>
      <w:rFonts w:asciiTheme="minorHAnsi" w:eastAsia="Times New Roman" w:hAnsiTheme="minorHAnsi" w:cs="Times New Roman"/>
      <w:szCs w:val="20"/>
      <w:lang w:val="en-US" w:eastAsia="en-US"/>
    </w:rPr>
  </w:style>
  <w:style w:type="character" w:styleId="EndnoteReference">
    <w:name w:val="endnote reference"/>
    <w:basedOn w:val="EndnoteTextChar"/>
    <w:semiHidden/>
    <w:locked/>
    <w:rsid w:val="00AA225F"/>
    <w:rPr>
      <w:rFonts w:ascii="Theinhardt Pan Light" w:eastAsia="Times New Roman" w:hAnsi="Theinhardt Pan Light" w:cs="Times New Roman"/>
      <w:caps w:val="0"/>
      <w:smallCaps w:val="0"/>
      <w:strike w:val="0"/>
      <w:dstrike w:val="0"/>
      <w:vanish w:val="0"/>
      <w:sz w:val="20"/>
      <w:szCs w:val="20"/>
      <w:vertAlign w:val="superscript"/>
    </w:rPr>
  </w:style>
  <w:style w:type="paragraph" w:customStyle="1" w:styleId="993Eyebrow">
    <w:name w:val="99.3 Eyebrow"/>
    <w:basedOn w:val="Normal"/>
    <w:next w:val="991Title"/>
    <w:uiPriority w:val="3"/>
    <w:rsid w:val="00DE09B5"/>
    <w:pPr>
      <w:spacing w:before="360" w:after="60"/>
    </w:pPr>
    <w:rPr>
      <w:rFonts w:cs="Theinhardt Medium"/>
      <w:b/>
      <w:sz w:val="24"/>
      <w:szCs w:val="24"/>
    </w:rPr>
  </w:style>
  <w:style w:type="paragraph" w:customStyle="1" w:styleId="992Subtitle">
    <w:name w:val="99.2 Subtitle"/>
    <w:basedOn w:val="Normal"/>
    <w:uiPriority w:val="2"/>
    <w:rsid w:val="006010DB"/>
    <w:pPr>
      <w:spacing w:before="60"/>
    </w:pPr>
    <w:rPr>
      <w:sz w:val="32"/>
    </w:rPr>
  </w:style>
  <w:style w:type="paragraph" w:styleId="Title">
    <w:name w:val="Title"/>
    <w:basedOn w:val="991Title"/>
    <w:next w:val="Normal"/>
    <w:link w:val="TitleChar"/>
    <w:uiPriority w:val="10"/>
    <w:semiHidden/>
    <w:locked/>
    <w:rsid w:val="00BC6AF1"/>
  </w:style>
  <w:style w:type="paragraph" w:customStyle="1" w:styleId="27TBStat">
    <w:name w:val="27 TB Stat"/>
    <w:next w:val="28TBText"/>
    <w:rsid w:val="001E4607"/>
    <w:pPr>
      <w:spacing w:after="60" w:line="216" w:lineRule="auto"/>
    </w:pPr>
    <w:rPr>
      <w:rFonts w:asciiTheme="majorHAnsi" w:eastAsia="Times New Roman" w:hAnsiTheme="majorHAnsi" w:cs="Times New Roman"/>
      <w:b/>
      <w:color w:val="000000"/>
      <w:kern w:val="40"/>
      <w:sz w:val="72"/>
      <w:szCs w:val="88"/>
      <w14:numForm w14:val="lining"/>
    </w:rPr>
  </w:style>
  <w:style w:type="character" w:styleId="CommentReference">
    <w:name w:val="annotation reference"/>
    <w:basedOn w:val="DefaultParagraphFont"/>
    <w:uiPriority w:val="99"/>
    <w:semiHidden/>
    <w:locked/>
    <w:rsid w:val="00072768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41C83"/>
    <w:rPr>
      <w:rFonts w:asciiTheme="majorHAnsi" w:eastAsia="Times New Roman" w:hAnsiTheme="majorHAnsi" w:cs="Times New Roman"/>
      <w:b/>
      <w:kern w:val="28"/>
      <w:sz w:val="48"/>
      <w:szCs w:val="20"/>
      <w14:numForm w14:val="lining"/>
    </w:rPr>
  </w:style>
  <w:style w:type="paragraph" w:styleId="EndnoteText">
    <w:name w:val="endnote text"/>
    <w:basedOn w:val="Normal"/>
    <w:link w:val="EndnoteTextChar"/>
    <w:uiPriority w:val="99"/>
    <w:semiHidden/>
    <w:locked/>
    <w:rsid w:val="00035125"/>
    <w:pPr>
      <w:spacing w:after="180" w:line="240" w:lineRule="auto"/>
      <w:ind w:left="216" w:hanging="216"/>
    </w:pPr>
    <w:rPr>
      <w:rFonts w:asciiTheme="minorHAnsi" w:eastAsia="Times New Roman" w:hAnsiTheme="minorHAnsi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C83"/>
    <w:rPr>
      <w:rFonts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CE492F"/>
    <w:pPr>
      <w:spacing w:after="180" w:line="240" w:lineRule="auto"/>
      <w:ind w:left="126" w:hanging="126"/>
    </w:pPr>
    <w:rPr>
      <w:rFonts w:asciiTheme="minorHAnsi" w:eastAsia="Times New Roman" w:hAnsiTheme="minorHAnsi" w:cs="Times New Roman"/>
      <w:sz w:val="20"/>
      <w:szCs w:val="20"/>
      <w:lang w:val="en-US" w:eastAsia="en-US"/>
    </w:rPr>
  </w:style>
  <w:style w:type="paragraph" w:customStyle="1" w:styleId="20MajorH1">
    <w:name w:val="20 Major H1"/>
    <w:basedOn w:val="Normal"/>
    <w:next w:val="00Body"/>
    <w:link w:val="20MajorH1Char"/>
    <w:qFormat/>
    <w:rsid w:val="008D10BA"/>
    <w:pPr>
      <w:keepNext/>
      <w:keepLines/>
      <w:spacing w:before="480" w:after="180" w:line="264" w:lineRule="auto"/>
      <w:outlineLvl w:val="0"/>
    </w:pPr>
    <w:rPr>
      <w:rFonts w:asciiTheme="minorHAnsi" w:eastAsia="Times New Roman" w:hAnsiTheme="minorHAnsi" w:cs="Times New Roman"/>
      <w:b/>
      <w:kern w:val="28"/>
      <w:sz w:val="32"/>
      <w:szCs w:val="20"/>
      <w:lang w:val="en-US" w:eastAsia="en-US"/>
      <w14:numForm w14:val="linin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C83"/>
    <w:rPr>
      <w:rFonts w:eastAsia="Times New Roman" w:cs="Times New Roman"/>
      <w:sz w:val="20"/>
      <w:szCs w:val="20"/>
    </w:rPr>
  </w:style>
  <w:style w:type="paragraph" w:customStyle="1" w:styleId="21MinorH2">
    <w:name w:val="21 Minor H2"/>
    <w:basedOn w:val="Normal"/>
    <w:next w:val="00Body"/>
    <w:link w:val="21MinorH2Char"/>
    <w:qFormat/>
    <w:rsid w:val="008D10BA"/>
    <w:pPr>
      <w:keepNext/>
      <w:keepLines/>
      <w:spacing w:before="360" w:after="180" w:line="264" w:lineRule="auto"/>
      <w:outlineLvl w:val="1"/>
    </w:pPr>
    <w:rPr>
      <w:rFonts w:asciiTheme="minorHAnsi" w:eastAsia="Times New Roman" w:hAnsiTheme="minorHAnsi" w:cs="Times New Roman"/>
      <w:kern w:val="28"/>
      <w:sz w:val="28"/>
      <w:szCs w:val="20"/>
      <w:lang w:val="en-US" w:eastAsia="en-US"/>
      <w14:numForm w14:val="lining"/>
    </w:rPr>
  </w:style>
  <w:style w:type="character" w:customStyle="1" w:styleId="20MajorH1Char">
    <w:name w:val="20 Major H1 Char"/>
    <w:basedOn w:val="DefaultParagraphFont"/>
    <w:link w:val="20MajorH1"/>
    <w:rsid w:val="008D10BA"/>
    <w:rPr>
      <w:rFonts w:eastAsia="Times New Roman" w:cs="Times New Roman"/>
      <w:b/>
      <w:kern w:val="28"/>
      <w:sz w:val="32"/>
      <w:szCs w:val="20"/>
      <w14:numForm w14:val="lining"/>
    </w:rPr>
  </w:style>
  <w:style w:type="paragraph" w:customStyle="1" w:styleId="993-Square">
    <w:name w:val="99 3-Square"/>
    <w:basedOn w:val="Normal"/>
    <w:next w:val="00Body"/>
    <w:uiPriority w:val="2"/>
    <w:rsid w:val="00635568"/>
    <w:pPr>
      <w:spacing w:line="240" w:lineRule="auto"/>
      <w:jc w:val="center"/>
    </w:pPr>
  </w:style>
  <w:style w:type="character" w:customStyle="1" w:styleId="21MinorH2Char">
    <w:name w:val="21 Minor H2 Char"/>
    <w:basedOn w:val="DefaultParagraphFont"/>
    <w:link w:val="21MinorH2"/>
    <w:rsid w:val="008D10BA"/>
    <w:rPr>
      <w:rFonts w:eastAsia="Times New Roman" w:cs="Times New Roman"/>
      <w:kern w:val="28"/>
      <w:sz w:val="28"/>
      <w:szCs w:val="20"/>
      <w14:numForm w14:val="lining"/>
    </w:rPr>
  </w:style>
  <w:style w:type="paragraph" w:customStyle="1" w:styleId="99EndDate">
    <w:name w:val="99 End Date"/>
    <w:basedOn w:val="00Body"/>
    <w:uiPriority w:val="1"/>
    <w:rsid w:val="001E4607"/>
    <w:pPr>
      <w:spacing w:before="300" w:line="276" w:lineRule="auto"/>
      <w:jc w:val="right"/>
    </w:pPr>
    <w:rPr>
      <w:b/>
      <w:i/>
      <w:iCs/>
      <w:sz w:val="20"/>
    </w:rPr>
  </w:style>
  <w:style w:type="paragraph" w:styleId="TOAHeading">
    <w:name w:val="toa heading"/>
    <w:basedOn w:val="20MajorH1"/>
    <w:next w:val="Normal"/>
    <w:uiPriority w:val="99"/>
    <w:unhideWhenUsed/>
    <w:locked/>
    <w:rsid w:val="002A3F75"/>
    <w:pPr>
      <w:outlineLvl w:val="9"/>
    </w:pPr>
    <w:rPr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C83"/>
    <w:rPr>
      <w:rFonts w:eastAsia="Times New Roman" w:cs="Times New Roman"/>
      <w:b/>
      <w:sz w:val="26"/>
      <w:szCs w:val="20"/>
    </w:rPr>
  </w:style>
  <w:style w:type="paragraph" w:customStyle="1" w:styleId="10TableBody">
    <w:name w:val="10 Table Body"/>
    <w:basedOn w:val="Normal"/>
    <w:next w:val="00Body"/>
    <w:uiPriority w:val="2"/>
    <w:rsid w:val="00B478C2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A0567B"/>
    <w:pPr>
      <w:spacing w:line="264" w:lineRule="auto"/>
      <w:ind w:left="1320"/>
    </w:pPr>
    <w:rPr>
      <w:rFonts w:asciiTheme="minorHAnsi" w:eastAsia="Times New Roman" w:hAnsiTheme="minorHAnsi" w:cstheme="minorHAnsi"/>
      <w:sz w:val="20"/>
      <w:szCs w:val="20"/>
      <w:lang w:val="en-US" w:eastAsia="en-US"/>
    </w:rPr>
  </w:style>
  <w:style w:type="paragraph" w:customStyle="1" w:styleId="22Sub1H3">
    <w:name w:val="22 Sub 1 H3"/>
    <w:basedOn w:val="Normal"/>
    <w:next w:val="00Body"/>
    <w:link w:val="22Sub1H3Char"/>
    <w:qFormat/>
    <w:rsid w:val="008D10BA"/>
    <w:pPr>
      <w:keepNext/>
      <w:keepLines/>
      <w:spacing w:before="360" w:after="180" w:line="264" w:lineRule="auto"/>
      <w:outlineLvl w:val="2"/>
    </w:pPr>
    <w:rPr>
      <w:rFonts w:asciiTheme="minorHAnsi" w:eastAsia="Times New Roman" w:hAnsiTheme="minorHAnsi" w:cs="Times New Roman"/>
      <w:b/>
      <w:sz w:val="24"/>
      <w:szCs w:val="20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A0567B"/>
    <w:pPr>
      <w:spacing w:line="264" w:lineRule="auto"/>
      <w:ind w:left="1540"/>
    </w:pPr>
    <w:rPr>
      <w:rFonts w:asciiTheme="minorHAnsi" w:eastAsia="Times New Roman" w:hAnsiTheme="minorHAnsi" w:cstheme="minorHAnsi"/>
      <w:sz w:val="20"/>
      <w:szCs w:val="20"/>
      <w:lang w:val="en-US" w:eastAsia="en-US"/>
    </w:rPr>
  </w:style>
  <w:style w:type="paragraph" w:customStyle="1" w:styleId="304Sub2H4">
    <w:name w:val="30.4 #Sub 2 H4"/>
    <w:basedOn w:val="22Sub2H4"/>
    <w:next w:val="00Body"/>
    <w:rsid w:val="001D74E1"/>
    <w:pPr>
      <w:numPr>
        <w:ilvl w:val="3"/>
        <w:numId w:val="48"/>
      </w:numPr>
    </w:pPr>
  </w:style>
  <w:style w:type="character" w:customStyle="1" w:styleId="22Sub1H3Char">
    <w:name w:val="22 Sub 1 H3 Char"/>
    <w:basedOn w:val="DefaultParagraphFont"/>
    <w:link w:val="22Sub1H3"/>
    <w:rsid w:val="008D10BA"/>
    <w:rPr>
      <w:rFonts w:eastAsia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locked/>
    <w:rsid w:val="00BC6AF1"/>
    <w:pPr>
      <w:tabs>
        <w:tab w:val="center" w:pos="4680"/>
        <w:tab w:val="right" w:pos="9360"/>
      </w:tabs>
      <w:spacing w:line="240" w:lineRule="auto"/>
    </w:pPr>
    <w:rPr>
      <w:rFonts w:asciiTheme="minorHAnsi" w:eastAsia="Times New Roman" w:hAnsiTheme="minorHAnsi" w:cs="Times New Roman"/>
      <w:sz w:val="20"/>
      <w:szCs w:val="20"/>
      <w:lang w:val="en-US" w:eastAsia="en-US"/>
    </w:rPr>
  </w:style>
  <w:style w:type="paragraph" w:customStyle="1" w:styleId="01B1Dot">
    <w:name w:val="01 B1 Dot"/>
    <w:basedOn w:val="Normal"/>
    <w:link w:val="01B1DotChar"/>
    <w:uiPriority w:val="1"/>
    <w:qFormat/>
    <w:rsid w:val="00533757"/>
    <w:pPr>
      <w:numPr>
        <w:numId w:val="15"/>
      </w:numPr>
      <w:spacing w:after="120" w:line="264" w:lineRule="auto"/>
    </w:pPr>
    <w:rPr>
      <w:rFonts w:asciiTheme="minorHAnsi" w:eastAsia="Times New Roman" w:hAnsiTheme="minorHAnsi" w:cs="Times New Roman"/>
      <w:szCs w:val="20"/>
      <w:lang w:val="en-US" w:eastAsia="en-US"/>
    </w:rPr>
  </w:style>
  <w:style w:type="paragraph" w:styleId="ListBullet3">
    <w:name w:val="List Bullet 3"/>
    <w:basedOn w:val="01B3Chevron"/>
    <w:uiPriority w:val="99"/>
    <w:semiHidden/>
    <w:locked/>
    <w:rsid w:val="001A0D55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AA225F"/>
    <w:pPr>
      <w:spacing w:line="240" w:lineRule="auto"/>
    </w:pPr>
    <w:rPr>
      <w:rFonts w:asciiTheme="minorHAnsi" w:eastAsia="Times New Roman" w:hAnsiTheme="minorHAnsi" w:cs="Times New Roman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41C83"/>
    <w:rPr>
      <w:rFonts w:asciiTheme="majorHAnsi" w:eastAsia="Times New Roman" w:hAnsiTheme="majorHAnsi" w:cs="Times New Roman"/>
      <w:b/>
      <w:kern w:val="40"/>
      <w:sz w:val="64"/>
      <w:szCs w:val="64"/>
      <w14:numForm w14:val="lining"/>
    </w:rPr>
  </w:style>
  <w:style w:type="character" w:styleId="FootnoteReference">
    <w:name w:val="footnote reference"/>
    <w:basedOn w:val="DefaultParagraphFont"/>
    <w:uiPriority w:val="99"/>
    <w:semiHidden/>
    <w:locked/>
    <w:rsid w:val="00BC21C3"/>
    <w:rPr>
      <w:b/>
      <w:vertAlign w:val="superscript"/>
    </w:rPr>
  </w:style>
  <w:style w:type="paragraph" w:customStyle="1" w:styleId="61ExhImg">
    <w:name w:val="61 Exh Img"/>
    <w:next w:val="62ExhSource"/>
    <w:rsid w:val="00DD5631"/>
    <w:pPr>
      <w:spacing w:after="240" w:line="240" w:lineRule="auto"/>
    </w:pPr>
    <w:rPr>
      <w:rFonts w:eastAsia="Times New Roman" w:cs="Times New Roman"/>
      <w:sz w:val="20"/>
      <w:szCs w:val="20"/>
    </w:rPr>
  </w:style>
  <w:style w:type="paragraph" w:customStyle="1" w:styleId="11TableHeading">
    <w:name w:val="11 Table Heading"/>
    <w:basedOn w:val="Normal"/>
    <w:uiPriority w:val="2"/>
    <w:rsid w:val="00B478C2"/>
    <w:rPr>
      <w:b/>
    </w:rPr>
  </w:style>
  <w:style w:type="character" w:customStyle="1" w:styleId="00BodyChar">
    <w:name w:val="00 Body Char"/>
    <w:basedOn w:val="DefaultParagraphFont"/>
    <w:link w:val="00Body"/>
    <w:rsid w:val="001B7F8B"/>
    <w:rPr>
      <w:rFonts w:eastAsia="Times New Roman" w:cs="Times New Roman"/>
      <w:szCs w:val="20"/>
    </w:rPr>
  </w:style>
  <w:style w:type="character" w:customStyle="1" w:styleId="01B1DotChar">
    <w:name w:val="01 B1 Dot Char"/>
    <w:basedOn w:val="00BodyChar"/>
    <w:link w:val="01B1Dot"/>
    <w:uiPriority w:val="1"/>
    <w:rsid w:val="00533757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C83"/>
    <w:rPr>
      <w:rFonts w:asciiTheme="majorHAnsi" w:eastAsia="Times New Roman" w:hAnsiTheme="majorHAnsi" w:cs="Times New Roman"/>
      <w:b/>
      <w:kern w:val="28"/>
      <w:sz w:val="40"/>
      <w:szCs w:val="20"/>
      <w14:numForm w14:val="lining"/>
    </w:rPr>
  </w:style>
  <w:style w:type="paragraph" w:customStyle="1" w:styleId="19ChapterTitle">
    <w:name w:val="19 Chapter Title"/>
    <w:basedOn w:val="Normal"/>
    <w:next w:val="00Body"/>
    <w:qFormat/>
    <w:rsid w:val="008D10BA"/>
    <w:pPr>
      <w:keepNext/>
      <w:keepLines/>
      <w:pageBreakBefore/>
      <w:suppressAutoHyphens/>
      <w:spacing w:after="360"/>
      <w:outlineLvl w:val="0"/>
    </w:pPr>
    <w:rPr>
      <w:rFonts w:asciiTheme="majorHAnsi" w:hAnsiTheme="majorHAnsi"/>
      <w:b/>
      <w:kern w:val="28"/>
      <w:sz w:val="60"/>
      <w14:numForm w14:val="lining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A0567B"/>
    <w:pPr>
      <w:spacing w:line="264" w:lineRule="auto"/>
      <w:ind w:left="1760"/>
    </w:pPr>
    <w:rPr>
      <w:rFonts w:asciiTheme="minorHAnsi" w:eastAsia="Times New Roman" w:hAnsiTheme="minorHAnsi" w:cstheme="minorHAnsi"/>
      <w:sz w:val="20"/>
      <w:szCs w:val="20"/>
      <w:lang w:val="en-US" w:eastAsia="en-US"/>
    </w:rPr>
  </w:style>
  <w:style w:type="paragraph" w:customStyle="1" w:styleId="69TOCTitle">
    <w:name w:val="69 TOC Title"/>
    <w:basedOn w:val="20MajorH1"/>
    <w:uiPriority w:val="3"/>
    <w:rsid w:val="00F172E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A0567B"/>
    <w:pPr>
      <w:tabs>
        <w:tab w:val="right" w:leader="dot" w:pos="8270"/>
      </w:tabs>
      <w:spacing w:after="100" w:line="264" w:lineRule="auto"/>
      <w:ind w:right="432"/>
    </w:pPr>
    <w:rPr>
      <w:rFonts w:asciiTheme="minorHAnsi" w:eastAsia="Times New Roman" w:hAnsiTheme="minorHAnsi" w:cs="Times New Roman"/>
      <w:b/>
      <w:szCs w:val="20"/>
      <w:lang w:val="en-US" w:eastAsia="en-US"/>
    </w:rPr>
  </w:style>
  <w:style w:type="paragraph" w:customStyle="1" w:styleId="25PullQuote">
    <w:name w:val="25 Pull Quote"/>
    <w:next w:val="00Body"/>
    <w:uiPriority w:val="1"/>
    <w:qFormat/>
    <w:rsid w:val="001E4607"/>
    <w:pPr>
      <w:keepNext/>
      <w:spacing w:before="300" w:after="300"/>
      <w:ind w:left="432" w:right="432"/>
    </w:pPr>
    <w:rPr>
      <w:rFonts w:asciiTheme="majorHAnsi" w:eastAsia="Times New Roman" w:hAnsiTheme="majorHAnsi" w:cs="Times New Roman"/>
      <w:b/>
      <w:kern w:val="40"/>
      <w:sz w:val="40"/>
      <w:szCs w:val="20"/>
      <w14:numForm w14:val="lining"/>
    </w:rPr>
  </w:style>
  <w:style w:type="paragraph" w:customStyle="1" w:styleId="64CVName">
    <w:name w:val="64 CVName"/>
    <w:basedOn w:val="20MajorH1"/>
    <w:rsid w:val="00F172EE"/>
    <w:pPr>
      <w:spacing w:before="0"/>
      <w:outlineLvl w:val="9"/>
    </w:pPr>
  </w:style>
  <w:style w:type="paragraph" w:customStyle="1" w:styleId="28TBText">
    <w:name w:val="28 TB Text"/>
    <w:basedOn w:val="Normal"/>
    <w:rsid w:val="00751071"/>
    <w:rPr>
      <w:rFonts w:cstheme="minorHAnsi"/>
      <w:sz w:val="28"/>
      <w:szCs w:val="28"/>
    </w:rPr>
  </w:style>
  <w:style w:type="paragraph" w:customStyle="1" w:styleId="68RefTitle">
    <w:name w:val="68 Ref Title"/>
    <w:basedOn w:val="20MajorH1"/>
    <w:rsid w:val="00F172EE"/>
  </w:style>
  <w:style w:type="paragraph" w:customStyle="1" w:styleId="22Sub2H4">
    <w:name w:val="22 Sub 2 H4"/>
    <w:next w:val="00Body"/>
    <w:qFormat/>
    <w:rsid w:val="008D10BA"/>
    <w:pPr>
      <w:keepNext/>
      <w:keepLines/>
      <w:spacing w:before="360" w:after="180"/>
      <w:outlineLvl w:val="3"/>
    </w:pPr>
    <w:rPr>
      <w:rFonts w:eastAsia="Times New Roman" w:cs="Times New Roman"/>
      <w:kern w:val="28"/>
      <w:sz w:val="24"/>
      <w:szCs w:val="20"/>
      <w14:numForm w14:val="lining"/>
    </w:rPr>
  </w:style>
  <w:style w:type="table" w:customStyle="1" w:styleId="McKinseyTable1">
    <w:name w:val="McKinsey Table 1"/>
    <w:basedOn w:val="TableNormal"/>
    <w:uiPriority w:val="99"/>
    <w:rsid w:val="008F6383"/>
    <w:pPr>
      <w:spacing w:after="0" w:line="240" w:lineRule="auto"/>
    </w:pPr>
    <w:tblPr/>
    <w:tblStylePr w:type="firstRow">
      <w:tblPr/>
      <w:tcPr>
        <w:tcBorders>
          <w:bottom w:val="single" w:sz="12" w:space="0" w:color="7F7F7F"/>
        </w:tcBorders>
        <w:vAlign w:val="bottom"/>
      </w:tcPr>
    </w:tblStylePr>
  </w:style>
  <w:style w:type="paragraph" w:customStyle="1" w:styleId="65CVRole">
    <w:name w:val="65 CVRole"/>
    <w:basedOn w:val="21MinorH2"/>
    <w:rsid w:val="002A3F75"/>
    <w:pPr>
      <w:spacing w:before="120"/>
      <w:outlineLvl w:val="4"/>
    </w:pPr>
  </w:style>
  <w:style w:type="table" w:styleId="TableGrid">
    <w:name w:val="Table Grid"/>
    <w:basedOn w:val="TableNormal"/>
    <w:uiPriority w:val="39"/>
    <w:locked/>
    <w:rsid w:val="0025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6CVOffice">
    <w:name w:val="66 CVOffice"/>
    <w:basedOn w:val="Normal"/>
    <w:rsid w:val="008D10BA"/>
    <w:pPr>
      <w:keepNext/>
      <w:keepLines/>
      <w:spacing w:before="120"/>
      <w:outlineLvl w:val="4"/>
    </w:pPr>
    <w:rPr>
      <w:rFonts w:cstheme="minorHAnsi"/>
      <w:i/>
      <w:sz w:val="26"/>
    </w:rPr>
  </w:style>
  <w:style w:type="paragraph" w:customStyle="1" w:styleId="40Address">
    <w:name w:val="40 Address"/>
    <w:basedOn w:val="00Body"/>
    <w:uiPriority w:val="2"/>
    <w:rsid w:val="00C807EA"/>
    <w:pPr>
      <w:spacing w:before="120" w:after="0"/>
      <w:contextualSpacing/>
    </w:pPr>
  </w:style>
  <w:style w:type="paragraph" w:customStyle="1" w:styleId="38LetterDate">
    <w:name w:val="38 Letter Date"/>
    <w:basedOn w:val="40Address"/>
    <w:uiPriority w:val="2"/>
    <w:rsid w:val="00C807EA"/>
    <w:pPr>
      <w:spacing w:before="1200" w:after="60"/>
    </w:pPr>
  </w:style>
  <w:style w:type="character" w:styleId="Hyperlink">
    <w:name w:val="Hyperlink"/>
    <w:basedOn w:val="DefaultParagraphFont"/>
    <w:uiPriority w:val="99"/>
    <w:semiHidden/>
    <w:locked/>
    <w:rsid w:val="008F12B3"/>
    <w:rPr>
      <w:color w:val="1F40E6"/>
      <w:u w:val="single"/>
    </w:rPr>
  </w:style>
  <w:style w:type="paragraph" w:styleId="NoSpacing">
    <w:name w:val="No Spacing"/>
    <w:link w:val="NoSpacingChar"/>
    <w:uiPriority w:val="1"/>
    <w:semiHidden/>
    <w:locked/>
    <w:rsid w:val="00587BB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41C83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C83"/>
    <w:rPr>
      <w:rFonts w:eastAsia="Times New Roman" w:cs="Times New Roman"/>
      <w:sz w:val="32"/>
      <w:szCs w:val="20"/>
    </w:rPr>
  </w:style>
  <w:style w:type="paragraph" w:customStyle="1" w:styleId="01B2Dash">
    <w:name w:val="01 B2 Dash"/>
    <w:basedOn w:val="01B1Dot"/>
    <w:uiPriority w:val="1"/>
    <w:rsid w:val="001D74E1"/>
    <w:pPr>
      <w:numPr>
        <w:ilvl w:val="1"/>
      </w:numPr>
      <w:ind w:left="720" w:hanging="360"/>
    </w:pPr>
    <w:rPr>
      <w:rFonts w:eastAsiaTheme="minorHAnsi"/>
    </w:rPr>
  </w:style>
  <w:style w:type="paragraph" w:customStyle="1" w:styleId="01B3Chevron">
    <w:name w:val="01 B3 Chevron"/>
    <w:basedOn w:val="01B1Dot"/>
    <w:uiPriority w:val="1"/>
    <w:rsid w:val="001E4607"/>
    <w:pPr>
      <w:numPr>
        <w:ilvl w:val="2"/>
      </w:numPr>
      <w:ind w:left="1008"/>
    </w:pPr>
    <w:rPr>
      <w:rFonts w:eastAsiaTheme="minorHAnsi"/>
    </w:rPr>
  </w:style>
  <w:style w:type="paragraph" w:customStyle="1" w:styleId="01B4Chevron">
    <w:name w:val="01 B4 Chevron"/>
    <w:basedOn w:val="01B1Dot"/>
    <w:uiPriority w:val="1"/>
    <w:rsid w:val="00C153AB"/>
    <w:pPr>
      <w:numPr>
        <w:ilvl w:val="3"/>
      </w:numPr>
      <w:ind w:left="1310"/>
    </w:pPr>
    <w:rPr>
      <w:rFonts w:eastAsiaTheme="minorHAnsi"/>
    </w:rPr>
  </w:style>
  <w:style w:type="paragraph" w:customStyle="1" w:styleId="01B5Square">
    <w:name w:val="01 B5 Square"/>
    <w:basedOn w:val="01B1Dot"/>
    <w:uiPriority w:val="1"/>
    <w:rsid w:val="00C153AB"/>
    <w:pPr>
      <w:numPr>
        <w:ilvl w:val="4"/>
      </w:numPr>
      <w:ind w:left="1613"/>
    </w:pPr>
    <w:rPr>
      <w:rFonts w:eastAsiaTheme="minorHAnsi"/>
    </w:rPr>
  </w:style>
  <w:style w:type="paragraph" w:customStyle="1" w:styleId="301MajorH1">
    <w:name w:val="30.1 #Major H1"/>
    <w:basedOn w:val="20MajorH1"/>
    <w:next w:val="00Body"/>
    <w:rsid w:val="001E4607"/>
    <w:pPr>
      <w:numPr>
        <w:numId w:val="48"/>
      </w:numPr>
    </w:pPr>
  </w:style>
  <w:style w:type="paragraph" w:customStyle="1" w:styleId="302MinH2">
    <w:name w:val="30.2 #Min H2"/>
    <w:basedOn w:val="21MinorH2"/>
    <w:next w:val="00Body"/>
    <w:rsid w:val="00851C5D"/>
    <w:pPr>
      <w:numPr>
        <w:ilvl w:val="1"/>
        <w:numId w:val="48"/>
      </w:numPr>
    </w:pPr>
  </w:style>
  <w:style w:type="paragraph" w:customStyle="1" w:styleId="303Sub1H3">
    <w:name w:val="30.3 #Sub 1 H3"/>
    <w:basedOn w:val="22Sub1H3"/>
    <w:next w:val="00Body"/>
    <w:rsid w:val="00F172EE"/>
    <w:pPr>
      <w:numPr>
        <w:ilvl w:val="2"/>
        <w:numId w:val="48"/>
      </w:numPr>
    </w:pPr>
  </w:style>
  <w:style w:type="paragraph" w:customStyle="1" w:styleId="05L1">
    <w:name w:val="05 #L1"/>
    <w:basedOn w:val="01B1Dot"/>
    <w:uiPriority w:val="1"/>
    <w:qFormat/>
    <w:rsid w:val="00F06E69"/>
    <w:pPr>
      <w:numPr>
        <w:numId w:val="23"/>
      </w:numPr>
    </w:pPr>
  </w:style>
  <w:style w:type="paragraph" w:customStyle="1" w:styleId="05L2">
    <w:name w:val="05 #L2"/>
    <w:basedOn w:val="01B2Dash"/>
    <w:uiPriority w:val="1"/>
    <w:rsid w:val="001A0D55"/>
    <w:pPr>
      <w:numPr>
        <w:numId w:val="23"/>
      </w:numPr>
      <w:ind w:left="720" w:hanging="360"/>
    </w:pPr>
  </w:style>
  <w:style w:type="paragraph" w:customStyle="1" w:styleId="05L3">
    <w:name w:val="05 #L3"/>
    <w:basedOn w:val="01B3Chevron"/>
    <w:uiPriority w:val="1"/>
    <w:rsid w:val="001A0D55"/>
    <w:pPr>
      <w:numPr>
        <w:numId w:val="23"/>
      </w:numPr>
      <w:ind w:left="1008" w:hanging="288"/>
    </w:pPr>
  </w:style>
  <w:style w:type="paragraph" w:customStyle="1" w:styleId="05L4">
    <w:name w:val="05 #L4"/>
    <w:basedOn w:val="01B4Chevron"/>
    <w:uiPriority w:val="1"/>
    <w:rsid w:val="001A0D55"/>
    <w:pPr>
      <w:numPr>
        <w:numId w:val="23"/>
      </w:numPr>
      <w:ind w:left="1296" w:hanging="288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41C83"/>
    <w:rPr>
      <w:rFonts w:asciiTheme="majorHAnsi" w:eastAsia="Times New Roman" w:hAnsiTheme="majorHAnsi" w:cs="Times New Roman"/>
      <w:b/>
      <w:kern w:val="28"/>
      <w:sz w:val="28"/>
      <w:szCs w:val="20"/>
      <w14:numForm w14:val="lining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A9303D"/>
    <w:pPr>
      <w:spacing w:before="640" w:after="180" w:line="264" w:lineRule="auto"/>
    </w:pPr>
    <w:rPr>
      <w:rFonts w:asciiTheme="minorHAnsi" w:eastAsia="Times New Roman" w:hAnsiTheme="minorHAnsi" w:cs="Times New Roman"/>
      <w:szCs w:val="20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1C83"/>
    <w:rPr>
      <w:rFonts w:eastAsia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A0567B"/>
    <w:pPr>
      <w:spacing w:line="264" w:lineRule="auto"/>
      <w:ind w:left="1094" w:right="432"/>
    </w:pPr>
    <w:rPr>
      <w:rFonts w:asciiTheme="minorHAnsi" w:eastAsia="Times New Roman" w:hAnsiTheme="minorHAnsi" w:cstheme="minorHAnsi"/>
      <w:sz w:val="20"/>
      <w:szCs w:val="20"/>
      <w:lang w:val="en-US" w:eastAsia="en-US"/>
    </w:rPr>
  </w:style>
  <w:style w:type="paragraph" w:customStyle="1" w:styleId="60ExhNormal">
    <w:name w:val="60 Exh Normal"/>
    <w:basedOn w:val="EndnoteText"/>
    <w:uiPriority w:val="1"/>
    <w:rsid w:val="00DD5631"/>
    <w:pPr>
      <w:keepNext/>
      <w:keepLines/>
      <w:spacing w:before="480" w:after="60"/>
      <w:ind w:left="0" w:firstLine="0"/>
    </w:pPr>
  </w:style>
  <w:style w:type="paragraph" w:customStyle="1" w:styleId="42cc">
    <w:name w:val="42 cc:"/>
    <w:basedOn w:val="Normal"/>
    <w:uiPriority w:val="2"/>
    <w:rsid w:val="001E4607"/>
    <w:pPr>
      <w:spacing w:before="180" w:after="60"/>
      <w:ind w:left="544" w:hanging="544"/>
    </w:pPr>
    <w:rPr>
      <w:sz w:val="24"/>
    </w:rPr>
  </w:style>
  <w:style w:type="paragraph" w:styleId="ListParagraph">
    <w:name w:val="List Paragraph"/>
    <w:basedOn w:val="Normal"/>
    <w:uiPriority w:val="34"/>
    <w:semiHidden/>
    <w:locked/>
    <w:rsid w:val="007D7FE3"/>
    <w:pPr>
      <w:spacing w:after="180" w:line="264" w:lineRule="auto"/>
      <w:ind w:left="720"/>
    </w:pPr>
    <w:rPr>
      <w:rFonts w:asciiTheme="minorHAnsi" w:eastAsia="Times New Roman" w:hAnsiTheme="minorHAnsi" w:cs="Times New Roman"/>
      <w:szCs w:val="20"/>
      <w:lang w:val="en-US" w:eastAsia="en-US"/>
    </w:rPr>
  </w:style>
  <w:style w:type="character" w:styleId="IntenseReference">
    <w:name w:val="Intense Reference"/>
    <w:basedOn w:val="DefaultParagraphFont"/>
    <w:uiPriority w:val="32"/>
    <w:semiHidden/>
    <w:locked/>
    <w:rsid w:val="007D7FE3"/>
    <w:rPr>
      <w:b/>
      <w:bCs/>
      <w:caps w:val="0"/>
      <w:smallCaps w:val="0"/>
      <w:color w:val="051C2C" w:themeColor="accent1"/>
      <w:spacing w:val="5"/>
    </w:rPr>
  </w:style>
  <w:style w:type="paragraph" w:customStyle="1" w:styleId="StyleArialLeft-2cmAfter0pt">
    <w:name w:val="Style Arial Left:  -2 cm After:  0 pt"/>
    <w:basedOn w:val="Normal"/>
    <w:semiHidden/>
    <w:rsid w:val="006E386E"/>
    <w:pPr>
      <w:spacing w:before="180"/>
      <w:ind w:left="-1134"/>
    </w:pPr>
    <w:rPr>
      <w:sz w:val="24"/>
    </w:rPr>
  </w:style>
  <w:style w:type="paragraph" w:customStyle="1" w:styleId="39RestrictiveNote">
    <w:name w:val="39 Restrictive Note"/>
    <w:basedOn w:val="NormalWeb"/>
    <w:uiPriority w:val="2"/>
    <w:rsid w:val="001E4607"/>
    <w:rPr>
      <w:rFonts w:asciiTheme="minorHAnsi" w:hAnsiTheme="minorHAnsi"/>
      <w:b/>
      <w:color w:val="E5546C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6E386E"/>
    <w:pPr>
      <w:spacing w:after="180" w:line="264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Opener">
    <w:name w:val="36 Opener"/>
    <w:basedOn w:val="00Body"/>
    <w:uiPriority w:val="2"/>
    <w:rsid w:val="001E460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225F"/>
    <w:rPr>
      <w:rFonts w:eastAsia="Times New Roman" w:cs="Times New Roman"/>
      <w:szCs w:val="20"/>
    </w:rPr>
  </w:style>
  <w:style w:type="paragraph" w:customStyle="1" w:styleId="26TBQuote">
    <w:name w:val="26 TB Quote"/>
    <w:next w:val="28TBText"/>
    <w:rsid w:val="001E4607"/>
    <w:pPr>
      <w:spacing w:after="300"/>
    </w:pPr>
    <w:rPr>
      <w:rFonts w:asciiTheme="majorHAnsi" w:eastAsia="Times New Roman" w:hAnsiTheme="majorHAnsi" w:cs="Times New Roman"/>
      <w:b/>
      <w:kern w:val="40"/>
      <w:sz w:val="40"/>
      <w:szCs w:val="32"/>
      <w14:numForm w14:val="lining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96BBB"/>
    <w:rPr>
      <w:color w:val="00A9F4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CA6025"/>
    <w:pPr>
      <w:spacing w:line="240" w:lineRule="auto"/>
      <w:ind w:left="220" w:hanging="220"/>
    </w:pPr>
    <w:rPr>
      <w:rFonts w:asciiTheme="minorHAnsi" w:eastAsia="Times New Roman" w:hAnsiTheme="minorHAnsi" w:cs="Times New Roman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41C83"/>
    <w:rPr>
      <w:rFonts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246077"/>
    <w:rPr>
      <w:color w:val="808080"/>
    </w:rPr>
  </w:style>
  <w:style w:type="paragraph" w:styleId="TOC2">
    <w:name w:val="toc 2"/>
    <w:basedOn w:val="00Body"/>
    <w:next w:val="Normal"/>
    <w:autoRedefine/>
    <w:uiPriority w:val="39"/>
    <w:unhideWhenUsed/>
    <w:locked/>
    <w:rsid w:val="00A0567B"/>
    <w:pPr>
      <w:spacing w:after="100"/>
      <w:ind w:right="432"/>
    </w:pPr>
  </w:style>
  <w:style w:type="table" w:customStyle="1" w:styleId="McKinseyExhibit1">
    <w:name w:val="McKinsey Exhibit 1"/>
    <w:basedOn w:val="TableNormal"/>
    <w:uiPriority w:val="99"/>
    <w:rsid w:val="003F235A"/>
    <w:pPr>
      <w:keepNext/>
      <w:keepLines/>
      <w:spacing w:after="0" w:line="240" w:lineRule="auto"/>
    </w:pPr>
    <w:tblPr>
      <w:tblCellMar>
        <w:left w:w="0" w:type="dxa"/>
        <w:right w:w="0" w:type="dxa"/>
      </w:tblCellMar>
    </w:tblPr>
    <w:trPr>
      <w:cantSplit/>
    </w:trPr>
    <w:tcPr>
      <w:tcMar>
        <w:top w:w="0" w:type="dxa"/>
      </w:tcMar>
    </w:tcPr>
  </w:style>
  <w:style w:type="paragraph" w:customStyle="1" w:styleId="62ExhSource">
    <w:name w:val="62 Exh Source"/>
    <w:basedOn w:val="60ExhNormal"/>
    <w:rsid w:val="00413EEC"/>
    <w:pPr>
      <w:spacing w:before="60" w:after="48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A0567B"/>
    <w:pPr>
      <w:spacing w:after="100" w:line="264" w:lineRule="auto"/>
      <w:ind w:left="504" w:right="432"/>
    </w:pPr>
    <w:rPr>
      <w:rFonts w:asciiTheme="minorHAnsi" w:eastAsia="Times New Roman" w:hAnsiTheme="minorHAnsi" w:cs="Times New Roman"/>
      <w:szCs w:val="20"/>
      <w:lang w:val="en-US" w:eastAsia="en-US"/>
    </w:rPr>
  </w:style>
  <w:style w:type="paragraph" w:customStyle="1" w:styleId="981SOPPMajor">
    <w:name w:val="98.1 SOPP Major"/>
    <w:basedOn w:val="Normal"/>
    <w:rsid w:val="008D10BA"/>
    <w:pPr>
      <w:keepNext/>
      <w:keepLines/>
      <w:spacing w:before="360" w:after="60" w:line="240" w:lineRule="auto"/>
      <w:outlineLvl w:val="0"/>
    </w:pPr>
    <w:rPr>
      <w:b/>
      <w:kern w:val="28"/>
      <w:sz w:val="32"/>
      <w14:numForm w14:val="lining"/>
    </w:rPr>
  </w:style>
  <w:style w:type="paragraph" w:customStyle="1" w:styleId="982SOPPMinor">
    <w:name w:val="98.2 SOPP Minor"/>
    <w:basedOn w:val="Normal"/>
    <w:rsid w:val="008D10BA"/>
    <w:pPr>
      <w:spacing w:before="360" w:after="60" w:line="240" w:lineRule="auto"/>
    </w:pPr>
    <w:rPr>
      <w:kern w:val="28"/>
      <w:sz w:val="28"/>
      <w14:numForm w14:val="lining"/>
    </w:rPr>
  </w:style>
  <w:style w:type="paragraph" w:customStyle="1" w:styleId="983SOPPTitle">
    <w:name w:val="98.3 SOPP Title"/>
    <w:basedOn w:val="991Title"/>
    <w:next w:val="00Body"/>
    <w:rsid w:val="00DD5631"/>
    <w:rPr>
      <w:sz w:val="60"/>
    </w:rPr>
  </w:style>
  <w:style w:type="paragraph" w:styleId="ListBullet">
    <w:name w:val="List Bullet"/>
    <w:basedOn w:val="01B1Dot"/>
    <w:uiPriority w:val="99"/>
    <w:semiHidden/>
    <w:locked/>
    <w:rsid w:val="00FF37F8"/>
    <w:rPr>
      <w:rFonts w:eastAsiaTheme="minorHAnsi"/>
    </w:rPr>
  </w:style>
  <w:style w:type="paragraph" w:styleId="ListBullet2">
    <w:name w:val="List Bullet 2"/>
    <w:basedOn w:val="01B2Dash"/>
    <w:uiPriority w:val="99"/>
    <w:semiHidden/>
    <w:locked/>
    <w:rsid w:val="001A0D55"/>
  </w:style>
  <w:style w:type="paragraph" w:styleId="ListBullet4">
    <w:name w:val="List Bullet 4"/>
    <w:basedOn w:val="01B4Chevron"/>
    <w:uiPriority w:val="99"/>
    <w:semiHidden/>
    <w:locked/>
    <w:rsid w:val="001A0D55"/>
  </w:style>
  <w:style w:type="paragraph" w:styleId="ListBullet5">
    <w:name w:val="List Bullet 5"/>
    <w:basedOn w:val="01B5Square"/>
    <w:uiPriority w:val="99"/>
    <w:semiHidden/>
    <w:locked/>
    <w:rsid w:val="001A0D55"/>
  </w:style>
  <w:style w:type="paragraph" w:customStyle="1" w:styleId="12TableCaption">
    <w:name w:val="12 Table Caption"/>
    <w:basedOn w:val="00Body"/>
    <w:rsid w:val="00FE1572"/>
    <w:pPr>
      <w:keepLines/>
      <w:spacing w:before="60" w:after="480" w:line="240" w:lineRule="auto"/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A0567B"/>
    <w:pPr>
      <w:spacing w:after="100" w:line="264" w:lineRule="auto"/>
      <w:ind w:left="662" w:right="432"/>
    </w:pPr>
    <w:rPr>
      <w:rFonts w:asciiTheme="minorHAnsi" w:eastAsia="Times New Roman" w:hAnsiTheme="minorHAnsi" w:cs="Times New Roman"/>
      <w:szCs w:val="20"/>
      <w:lang w:val="en-US" w:eastAsia="en-US"/>
    </w:rPr>
  </w:style>
  <w:style w:type="paragraph" w:customStyle="1" w:styleId="67CVHeading">
    <w:name w:val="67 CVHeading"/>
    <w:basedOn w:val="22Sub1H3"/>
    <w:next w:val="00Body"/>
    <w:rsid w:val="00795319"/>
    <w:pPr>
      <w:outlineLvl w:val="9"/>
    </w:pPr>
  </w:style>
  <w:style w:type="character" w:customStyle="1" w:styleId="00Bold">
    <w:name w:val="00 Bold"/>
    <w:basedOn w:val="DefaultParagraphFont"/>
    <w:uiPriority w:val="1"/>
    <w:rsid w:val="00B478C2"/>
    <w:rPr>
      <w:rFonts w:asciiTheme="minorHAnsi" w:hAnsiTheme="minorHAnsi" w:cs="Theinhardt Pan"/>
      <w:b/>
    </w:rPr>
  </w:style>
  <w:style w:type="paragraph" w:customStyle="1" w:styleId="18DividerPage">
    <w:name w:val="18 Divider Page"/>
    <w:rsid w:val="007D7FE3"/>
    <w:pPr>
      <w:spacing w:before="720" w:after="720"/>
      <w:outlineLvl w:val="0"/>
    </w:pPr>
    <w:rPr>
      <w:rFonts w:asciiTheme="majorHAnsi" w:hAnsiTheme="majorHAnsi" w:cs="Times New Roman"/>
      <w:b/>
      <w:kern w:val="28"/>
      <w:sz w:val="56"/>
      <w:szCs w:val="20"/>
      <w14:numForm w14:val="linin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C83"/>
    <w:rPr>
      <w:rFonts w:asciiTheme="majorHAnsi" w:eastAsiaTheme="majorEastAsia" w:hAnsiTheme="majorHAnsi" w:cstheme="majorBidi"/>
      <w:color w:val="020D15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C83"/>
    <w:rPr>
      <w:rFonts w:asciiTheme="majorHAnsi" w:eastAsiaTheme="majorEastAsia" w:hAnsiTheme="majorHAnsi" w:cstheme="majorBidi"/>
      <w:i/>
      <w:iCs/>
      <w:color w:val="020D15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C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C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Heading">
    <w:name w:val="index heading"/>
    <w:basedOn w:val="21MinorH2"/>
    <w:next w:val="Index1"/>
    <w:uiPriority w:val="99"/>
    <w:semiHidden/>
    <w:unhideWhenUsed/>
    <w:locked/>
    <w:rsid w:val="007D7FE3"/>
    <w:pPr>
      <w:outlineLvl w:val="9"/>
    </w:pPr>
    <w:rPr>
      <w:rFonts w:eastAsiaTheme="majorEastAsia" w:cstheme="majorBidi"/>
      <w:bCs/>
    </w:rPr>
  </w:style>
  <w:style w:type="paragraph" w:styleId="EnvelopeAddress">
    <w:name w:val="envelope address"/>
    <w:basedOn w:val="Normal"/>
    <w:uiPriority w:val="99"/>
    <w:semiHidden/>
    <w:unhideWhenUsed/>
    <w:locked/>
    <w:rsid w:val="00BC6AF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inorHAnsi" w:eastAsiaTheme="majorEastAsia" w:hAnsiTheme="minorHAnsi" w:cstheme="majorBidi"/>
      <w:sz w:val="24"/>
      <w:szCs w:val="24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locked/>
    <w:rsid w:val="00BC6AF1"/>
    <w:pPr>
      <w:spacing w:line="240" w:lineRule="auto"/>
    </w:pPr>
    <w:rPr>
      <w:rFonts w:asciiTheme="minorHAnsi" w:eastAsiaTheme="majorEastAsia" w:hAnsiTheme="minorHAnsi" w:cstheme="majorBidi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locked/>
    <w:rsid w:val="00C153AB"/>
    <w:pPr>
      <w:spacing w:before="240" w:after="0"/>
      <w:outlineLvl w:val="9"/>
    </w:pPr>
    <w:rPr>
      <w:rFonts w:eastAsiaTheme="majorEastAsia" w:cstheme="majorBidi"/>
      <w:color w:val="031420" w:themeColor="accent1" w:themeShade="BF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B39C3"/>
    <w:pPr>
      <w:spacing w:after="180" w:line="240" w:lineRule="auto"/>
    </w:pPr>
    <w:rPr>
      <w:rFonts w:asciiTheme="minorHAnsi" w:eastAsia="Times New Roman" w:hAnsiTheme="minorHAnsi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9C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B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9C3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B39C3"/>
    <w:pPr>
      <w:spacing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C3"/>
    <w:rPr>
      <w:rFonts w:ascii="Segoe UI" w:eastAsia="Times New Roman" w:hAnsi="Segoe UI" w:cs="Segoe U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0567B"/>
    <w:pPr>
      <w:spacing w:after="100" w:line="264" w:lineRule="auto"/>
      <w:ind w:left="878" w:right="432"/>
    </w:pPr>
    <w:rPr>
      <w:rFonts w:asciiTheme="minorHAnsi" w:eastAsia="Times New Roman" w:hAnsiTheme="minorHAnsi" w:cs="Times New Roman"/>
      <w:szCs w:val="20"/>
      <w:lang w:val="en-US" w:eastAsia="en-US"/>
    </w:rPr>
  </w:style>
  <w:style w:type="paragraph" w:customStyle="1" w:styleId="994Date">
    <w:name w:val="99.4 Date"/>
    <w:basedOn w:val="992Subtitle"/>
    <w:rsid w:val="00544A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0C2B16"/>
    <w:pPr>
      <w:spacing w:after="180" w:line="264" w:lineRule="auto"/>
    </w:pPr>
    <w:rPr>
      <w:rFonts w:asciiTheme="minorHAnsi" w:eastAsia="Times New Roman" w:hAnsiTheme="minorHAnsi" w:cs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B16"/>
    <w:rPr>
      <w:rFonts w:eastAsia="Times New Roman" w:cs="Times New Roman"/>
      <w:szCs w:val="20"/>
    </w:rPr>
  </w:style>
  <w:style w:type="paragraph" w:customStyle="1" w:styleId="DisFooter1">
    <w:name w:val="DisFooter1"/>
    <w:basedOn w:val="Normal"/>
    <w:link w:val="DisFooter1Char"/>
    <w:semiHidden/>
    <w:rsid w:val="00FF51B4"/>
    <w:rPr>
      <w:sz w:val="13"/>
      <w:szCs w:val="13"/>
    </w:rPr>
  </w:style>
  <w:style w:type="character" w:customStyle="1" w:styleId="DisFooter1Char">
    <w:name w:val="DisFooter1 Char"/>
    <w:basedOn w:val="FooterChar"/>
    <w:link w:val="DisFooter1"/>
    <w:semiHidden/>
    <w:rsid w:val="00241C83"/>
    <w:rPr>
      <w:rFonts w:eastAsia="Times New Roman" w:cs="Times New Roman"/>
      <w:sz w:val="13"/>
      <w:szCs w:val="13"/>
    </w:rPr>
  </w:style>
  <w:style w:type="paragraph" w:customStyle="1" w:styleId="DisAddress">
    <w:name w:val="DisAddress"/>
    <w:basedOn w:val="Footer"/>
    <w:link w:val="DisAddressChar"/>
    <w:semiHidden/>
    <w:rsid w:val="00543F36"/>
    <w:pPr>
      <w:spacing w:before="180" w:after="0" w:line="240" w:lineRule="auto"/>
      <w:ind w:left="0"/>
    </w:pPr>
    <w:rPr>
      <w:rFonts w:ascii="Arial" w:hAnsi="Arial"/>
      <w:sz w:val="16"/>
    </w:rPr>
  </w:style>
  <w:style w:type="character" w:customStyle="1" w:styleId="DisAddressChar">
    <w:name w:val="DisAddress Char"/>
    <w:basedOn w:val="FooterChar"/>
    <w:link w:val="DisAddress"/>
    <w:semiHidden/>
    <w:rsid w:val="00241C83"/>
    <w:rPr>
      <w:rFonts w:ascii="Arial" w:eastAsia="Times New Roman" w:hAnsi="Arial" w:cs="Times New Roman"/>
      <w:sz w:val="16"/>
      <w:szCs w:val="20"/>
    </w:rPr>
  </w:style>
  <w:style w:type="paragraph" w:styleId="Revision">
    <w:name w:val="Revision"/>
    <w:hidden/>
    <w:uiPriority w:val="99"/>
    <w:semiHidden/>
    <w:rsid w:val="002F7AC3"/>
    <w:pPr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ormaltextrun">
    <w:name w:val="normaltextrun"/>
    <w:basedOn w:val="DefaultParagraphFont"/>
    <w:rsid w:val="0042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under25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ila.potapiuk@remarkableon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lena_malinowska@mckinsey.co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mckinsey.com/pl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%20Malinowska\AppData\Local\McK%20FirmFormat%20Templates\Templates\OneFirm-Formal-Blank-English%20(United%20Stat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A08BA7EBF5494F8CDD5CC2588D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0FA6-04D4-40D9-A44A-A2C4B98D2CB6}"/>
      </w:docPartPr>
      <w:docPartBody>
        <w:p w:rsidR="00DF6313" w:rsidRPr="00644C51" w:rsidRDefault="0061148C" w:rsidP="00644C51">
          <w:pPr>
            <w:spacing w:after="0"/>
            <w:rPr>
              <w:rStyle w:val="PlaceholderText"/>
              <w:rFonts w:eastAsiaTheme="minorHAnsi"/>
              <w:sz w:val="14"/>
              <w:szCs w:val="14"/>
            </w:rPr>
          </w:pPr>
          <w:r w:rsidRPr="00644C51">
            <w:rPr>
              <w:rStyle w:val="PlaceholderText"/>
              <w:rFonts w:eastAsiaTheme="minorHAnsi"/>
              <w:sz w:val="14"/>
              <w:szCs w:val="14"/>
            </w:rPr>
            <w:t xml:space="preserve">McKinsey &amp; Company, Inc. </w:t>
          </w:r>
        </w:p>
        <w:p w:rsidR="00DF6313" w:rsidRPr="00644C51" w:rsidRDefault="0061148C" w:rsidP="00644C51">
          <w:pPr>
            <w:spacing w:after="0"/>
            <w:rPr>
              <w:rStyle w:val="PlaceholderText"/>
              <w:rFonts w:eastAsiaTheme="minorHAnsi"/>
              <w:sz w:val="14"/>
              <w:szCs w:val="14"/>
            </w:rPr>
          </w:pPr>
          <w:r w:rsidRPr="00644C51">
            <w:rPr>
              <w:rStyle w:val="PlaceholderText"/>
              <w:rFonts w:eastAsiaTheme="minorHAnsi"/>
              <w:sz w:val="14"/>
              <w:szCs w:val="14"/>
            </w:rPr>
            <w:t>United Kingdom</w:t>
          </w:r>
        </w:p>
        <w:p w:rsidR="00DF6313" w:rsidRPr="00644C51" w:rsidRDefault="0061148C" w:rsidP="00644C51">
          <w:pPr>
            <w:spacing w:after="0"/>
            <w:rPr>
              <w:rStyle w:val="PlaceholderText"/>
              <w:rFonts w:eastAsiaTheme="minorHAnsi"/>
              <w:sz w:val="14"/>
              <w:szCs w:val="14"/>
            </w:rPr>
          </w:pPr>
          <w:r w:rsidRPr="00644C51">
            <w:rPr>
              <w:rStyle w:val="PlaceholderText"/>
              <w:rFonts w:eastAsiaTheme="minorHAnsi"/>
              <w:sz w:val="14"/>
              <w:szCs w:val="14"/>
            </w:rPr>
            <w:t>1 Jermyn Street</w:t>
          </w:r>
        </w:p>
        <w:p w:rsidR="00DF6313" w:rsidRPr="00644C51" w:rsidRDefault="0061148C" w:rsidP="00644C51">
          <w:pPr>
            <w:spacing w:after="0"/>
            <w:rPr>
              <w:rStyle w:val="PlaceholderText"/>
              <w:rFonts w:eastAsiaTheme="minorHAnsi"/>
              <w:sz w:val="14"/>
              <w:szCs w:val="14"/>
            </w:rPr>
          </w:pPr>
          <w:r w:rsidRPr="00644C51">
            <w:rPr>
              <w:rStyle w:val="PlaceholderText"/>
              <w:rFonts w:eastAsiaTheme="minorHAnsi"/>
              <w:sz w:val="14"/>
              <w:szCs w:val="14"/>
            </w:rPr>
            <w:t xml:space="preserve">London SW1Y 4UH  </w:t>
          </w:r>
        </w:p>
        <w:p w:rsidR="00DF6313" w:rsidRPr="00644C51" w:rsidRDefault="0061148C" w:rsidP="00644C51">
          <w:pPr>
            <w:spacing w:after="0"/>
            <w:rPr>
              <w:rStyle w:val="PlaceholderText"/>
              <w:rFonts w:eastAsiaTheme="minorHAnsi"/>
              <w:sz w:val="14"/>
              <w:szCs w:val="14"/>
            </w:rPr>
          </w:pPr>
          <w:r w:rsidRPr="00644C51">
            <w:rPr>
              <w:rStyle w:val="PlaceholderText"/>
              <w:rFonts w:eastAsiaTheme="minorHAnsi"/>
              <w:sz w:val="14"/>
              <w:szCs w:val="14"/>
            </w:rPr>
            <w:t>United Kingdom</w:t>
          </w:r>
        </w:p>
        <w:p w:rsidR="00DF6313" w:rsidRPr="00644C51" w:rsidRDefault="0061148C" w:rsidP="00644C51">
          <w:pPr>
            <w:spacing w:after="0"/>
            <w:rPr>
              <w:rStyle w:val="PlaceholderText"/>
              <w:rFonts w:eastAsiaTheme="minorHAnsi"/>
              <w:sz w:val="14"/>
              <w:szCs w:val="14"/>
            </w:rPr>
          </w:pPr>
          <w:r w:rsidRPr="00644C51">
            <w:rPr>
              <w:rStyle w:val="PlaceholderText"/>
              <w:rFonts w:eastAsiaTheme="minorHAnsi"/>
              <w:sz w:val="14"/>
              <w:szCs w:val="14"/>
            </w:rPr>
            <w:t xml:space="preserve">Telephone +44 (20) 7839 8040  </w:t>
          </w:r>
        </w:p>
        <w:p w:rsidR="00F3036E" w:rsidRDefault="0061148C">
          <w:pPr>
            <w:pStyle w:val="60A08BA7EBF5494F8CDD5CC2588DEEC3"/>
          </w:pPr>
          <w:r w:rsidRPr="00644C51">
            <w:rPr>
              <w:rStyle w:val="PlaceholderText"/>
              <w:rFonts w:eastAsiaTheme="minorHAnsi"/>
              <w:sz w:val="14"/>
              <w:szCs w:val="14"/>
            </w:rPr>
            <w:t>Fax +44 (20) 7339 5000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Calibri"/>
    <w:charset w:val="00"/>
    <w:family w:val="swiss"/>
    <w:pitch w:val="variable"/>
    <w:sig w:usb0="A00000AF" w:usb1="5000206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inhardt Pan Light">
    <w:panose1 w:val="020B0404020101020102"/>
    <w:charset w:val="00"/>
    <w:family w:val="swiss"/>
    <w:notTrueType/>
    <w:pitch w:val="variable"/>
    <w:sig w:usb0="A00002FF" w:usb1="4000207B" w:usb2="00000008" w:usb3="00000000" w:csb0="0000009F" w:csb1="00000000"/>
  </w:font>
  <w:font w:name="Theinhardt Medium">
    <w:altName w:val="Calibri"/>
    <w:charset w:val="00"/>
    <w:family w:val="swiss"/>
    <w:pitch w:val="variable"/>
    <w:sig w:usb0="A00000EF" w:usb1="4000206B" w:usb2="00000008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einhardt Pan">
    <w:altName w:val="Calibri"/>
    <w:panose1 w:val="020B0504020101020102"/>
    <w:charset w:val="00"/>
    <w:family w:val="swiss"/>
    <w:notTrueType/>
    <w:pitch w:val="variable"/>
    <w:sig w:usb0="A00002FF" w:usb1="4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6E"/>
    <w:rsid w:val="0061148C"/>
    <w:rsid w:val="00737806"/>
    <w:rsid w:val="00AD4E16"/>
    <w:rsid w:val="00F3036E"/>
    <w:rsid w:val="00F4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A08BA7EBF5494F8CDD5CC2588DEEC3">
    <w:name w:val="60A08BA7EBF5494F8CDD5CC2588DE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cKinsey White 16x9">
  <a:themeElements>
    <a:clrScheme name="Custom 26">
      <a:dk1>
        <a:srgbClr val="000000"/>
      </a:dk1>
      <a:lt1>
        <a:srgbClr val="FFFFFF"/>
      </a:lt1>
      <a:dk2>
        <a:srgbClr val="051C2C"/>
      </a:dk2>
      <a:lt2>
        <a:srgbClr val="FFFFFF"/>
      </a:lt2>
      <a:accent1>
        <a:srgbClr val="051C2C"/>
      </a:accent1>
      <a:accent2>
        <a:srgbClr val="00A9F4"/>
      </a:accent2>
      <a:accent3>
        <a:srgbClr val="2251FF"/>
      </a:accent3>
      <a:accent4>
        <a:srgbClr val="AAE6F0"/>
      </a:accent4>
      <a:accent5>
        <a:srgbClr val="3C96B4"/>
      </a:accent5>
      <a:accent6>
        <a:srgbClr val="AFC3FF"/>
      </a:accent6>
      <a:hlink>
        <a:srgbClr val="00A9F4"/>
      </a:hlink>
      <a:folHlink>
        <a:srgbClr val="00A9F4"/>
      </a:folHlink>
    </a:clrScheme>
    <a:fontScheme name="McKinsey &amp; Company Word Docume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51C2C"/>
        </a:solidFill>
        <a:ln w="6350" cap="sq">
          <a:noFill/>
          <a:miter lim="800000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 cap="sq">
          <a:solidFill>
            <a:srgbClr val="000000"/>
          </a:solidFill>
          <a:miter lim="800000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ln w="6350">
          <a:noFill/>
          <a:miter lim="800000"/>
        </a:ln>
      </a:spPr>
      <a:bodyPr vert="horz" wrap="square" lIns="0" tIns="0" rIns="0" bIns="0" rtlCol="0">
        <a:noAutofit/>
      </a:bodyPr>
      <a:lstStyle>
        <a:defPPr algn="l">
          <a:spcBef>
            <a:spcPts val="300"/>
          </a:spcBef>
          <a:spcAft>
            <a:spcPts val="300"/>
          </a:spcAft>
          <a:buNone/>
          <a:defRPr sz="1600" dirty="0" smtClean="0"/>
        </a:defPPr>
      </a:lstStyle>
    </a:txDef>
  </a:objectDefaults>
  <a:extraClrSchemeLst/>
  <a:custClrLst>
    <a:custClr name="Electric Blue">
      <a:srgbClr val="2251FF"/>
    </a:custClr>
    <a:custClr name="Cyan">
      <a:srgbClr val="00A9F4"/>
    </a:custClr>
    <a:custClr name="Pale Blue">
      <a:srgbClr val="6DC1DB"/>
    </a:custClr>
    <a:custClr name="Super Light Gray">
      <a:srgbClr val="D0D0D0"/>
    </a:custClr>
    <a:custClr name="Pink">
      <a:srgbClr val="E8BDAD"/>
    </a:custClr>
    <a:custClr name="Orange">
      <a:srgbClr val="FAA082"/>
    </a:custClr>
    <a:custClr name="Red">
      <a:srgbClr val="E5546C"/>
    </a:custClr>
    <a:custClr name="Null">
      <a:srgbClr val="FFFFFF"/>
    </a:custClr>
    <a:custClr name="Null">
      <a:srgbClr val="FFFFFF"/>
    </a:custClr>
    <a:custClr name="Null">
      <a:srgbClr val="FFFFFF"/>
    </a:custClr>
    <a:custClr name="Dark Gray">
      <a:srgbClr val="4D4D4D"/>
    </a:custClr>
    <a:custClr name="Mid Gray">
      <a:srgbClr val="7F7F7F"/>
    </a:custClr>
    <a:custClr name="Light Gray">
      <a:srgbClr val="B3B3B3"/>
    </a:custClr>
    <a:custClr name="Super Light Gray">
      <a:srgbClr val="D0D0D0"/>
    </a:custClr>
    <a:custClr name="Pale Gray">
      <a:srgbClr val="E6E6E6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Deep Blue">
      <a:srgbClr val="051C2C"/>
    </a:custClr>
    <a:custClr name="McKinsey Cyan">
      <a:srgbClr val="00A9F4"/>
    </a:custClr>
    <a:custClr name="Electric Blue">
      <a:srgbClr val="1F40E6"/>
    </a:custClr>
    <a:custClr name="Pale Blue">
      <a:srgbClr val="AAE6F0"/>
    </a:custClr>
    <a:custClr name="Turquoise">
      <a:srgbClr val="3C96B4"/>
    </a:custClr>
    <a:custClr name="Pale Electric Blue">
      <a:srgbClr val="AFC3FF"/>
    </a:custClr>
    <a:custClr name="Purple">
      <a:srgbClr val="8C5AC8"/>
    </a:custClr>
    <a:custClr name="Pink">
      <a:srgbClr val="E6A0C8"/>
    </a:custClr>
    <a:custClr name="Red">
      <a:srgbClr val="E5546C"/>
    </a:custClr>
    <a:custClr name="Orange">
      <a:srgbClr val="FAA08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Joh84</b:Tag>
    <b:SourceType>Book</b:SourceType>
    <b:Guid>{DEE3E410-6341-490D-81F9-EA1C0FB14DD8}</b:Guid>
    <b:Author>
      <b:Author>
        <b:NameList>
          <b:Person>
            <b:Last>Smith</b:Last>
            <b:First>John</b:First>
          </b:Person>
        </b:NameList>
      </b:Author>
    </b:Author>
    <b:Title>Incremental Success</b:Title>
    <b:Year>1984</b:Year>
    <b:City>Boston</b:City>
    <b:Publisher>Publisher One</b:Publisher>
    <b:RefOrder>1</b:RefOrder>
  </b:Source>
</b:Sources>
</file>

<file path=customXml/itemProps1.xml><?xml version="1.0" encoding="utf-8"?>
<ds:datastoreItem xmlns:ds="http://schemas.openxmlformats.org/officeDocument/2006/customXml" ds:itemID="{93C79031-4877-41C5-BE62-15C4E079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OneFirm-Formal-Blank-English (United States).dotx</Template>
  <TotalTime>4</TotalTime>
  <Pages>2</Pages>
  <Words>831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Malinowska</dc:creator>
  <cp:keywords/>
  <dc:description/>
  <cp:lastModifiedBy>Milena Malinowska</cp:lastModifiedBy>
  <cp:revision>6</cp:revision>
  <dcterms:created xsi:type="dcterms:W3CDTF">2021-11-30T11:06:00Z</dcterms:created>
  <dcterms:modified xsi:type="dcterms:W3CDTF">2021-11-30T15:41:00Z</dcterms:modified>
</cp:coreProperties>
</file>