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59C6" w14:textId="77777777" w:rsidR="002620E5" w:rsidRDefault="000A602C">
      <w:r>
        <w:rPr>
          <w:noProof/>
        </w:rPr>
        <w:drawing>
          <wp:inline distT="0" distB="0" distL="0" distR="0" wp14:anchorId="0B4222B3" wp14:editId="0339F0B1">
            <wp:extent cx="2082800" cy="606641"/>
            <wp:effectExtent l="0" t="0" r="0" b="3175"/>
            <wp:docPr id="1" name="Picture 1" descr="A yellow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sig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491" cy="61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9F60B" w14:textId="77777777" w:rsidR="000A602C" w:rsidRDefault="000A602C"/>
    <w:p w14:paraId="3B60DA3D" w14:textId="58F7B5F9" w:rsidR="000A602C" w:rsidRDefault="000A602C" w:rsidP="000A602C">
      <w:pPr>
        <w:jc w:val="center"/>
        <w:rPr>
          <w:rFonts w:ascii="Geograph" w:hAnsi="Geograph"/>
          <w:sz w:val="32"/>
          <w:szCs w:val="32"/>
        </w:rPr>
      </w:pPr>
      <w:r w:rsidRPr="000A602C">
        <w:rPr>
          <w:rFonts w:ascii="Geograph" w:hAnsi="Geograph"/>
          <w:sz w:val="32"/>
          <w:szCs w:val="32"/>
          <w:u w:val="single"/>
        </w:rPr>
        <w:t>CAPTIONS AND CREDITS</w:t>
      </w:r>
    </w:p>
    <w:p w14:paraId="320CFABC" w14:textId="11D266DB" w:rsidR="00BF4871" w:rsidRDefault="00BF4871" w:rsidP="000A602C">
      <w:pPr>
        <w:jc w:val="center"/>
        <w:rPr>
          <w:rFonts w:ascii="Geograph" w:hAnsi="Geograph"/>
          <w:sz w:val="32"/>
          <w:szCs w:val="32"/>
        </w:rPr>
      </w:pPr>
    </w:p>
    <w:p w14:paraId="4FC0A1A5" w14:textId="2D0A827F" w:rsidR="00D86254" w:rsidRPr="00D86254" w:rsidRDefault="00D86254" w:rsidP="000A602C">
      <w:pPr>
        <w:jc w:val="center"/>
        <w:rPr>
          <w:rFonts w:ascii="Geograph" w:hAnsi="Geograph"/>
          <w:b/>
          <w:bCs/>
          <w:sz w:val="28"/>
          <w:szCs w:val="28"/>
        </w:rPr>
      </w:pPr>
      <w:r w:rsidRPr="00D86254">
        <w:rPr>
          <w:rFonts w:ascii="Geograph" w:hAnsi="Geograph"/>
          <w:b/>
          <w:bCs/>
          <w:sz w:val="28"/>
          <w:szCs w:val="28"/>
        </w:rPr>
        <w:t xml:space="preserve">Trafficked with Mariana van Zeller </w:t>
      </w:r>
    </w:p>
    <w:p w14:paraId="073D1B61" w14:textId="47E1BFFA" w:rsidR="00D86254" w:rsidRDefault="00D86254" w:rsidP="000A602C">
      <w:pPr>
        <w:jc w:val="center"/>
        <w:rPr>
          <w:rFonts w:ascii="Geograph" w:hAnsi="Geograph"/>
          <w:b/>
          <w:bCs/>
          <w:sz w:val="28"/>
          <w:szCs w:val="28"/>
        </w:rPr>
      </w:pPr>
      <w:r w:rsidRPr="00D86254">
        <w:rPr>
          <w:rFonts w:ascii="Geograph" w:hAnsi="Geograph"/>
          <w:b/>
          <w:bCs/>
          <w:sz w:val="28"/>
          <w:szCs w:val="28"/>
        </w:rPr>
        <w:t>Ep:</w:t>
      </w:r>
      <w:r w:rsidR="00EC553A">
        <w:rPr>
          <w:rFonts w:ascii="Geograph" w:hAnsi="Geograph"/>
          <w:b/>
          <w:bCs/>
          <w:sz w:val="28"/>
          <w:szCs w:val="28"/>
        </w:rPr>
        <w:t xml:space="preserve"> </w:t>
      </w:r>
      <w:r w:rsidR="00E66B54" w:rsidRPr="00E66B54">
        <w:rPr>
          <w:rFonts w:ascii="Geograph" w:hAnsi="Geograph"/>
          <w:b/>
          <w:bCs/>
          <w:sz w:val="28"/>
          <w:szCs w:val="28"/>
        </w:rPr>
        <w:t>Romance Scams</w:t>
      </w:r>
    </w:p>
    <w:p w14:paraId="33F6D6FA" w14:textId="2E70D87A" w:rsidR="00EC553A" w:rsidRPr="003D61FD" w:rsidRDefault="00EC553A" w:rsidP="00EC553A">
      <w:pPr>
        <w:rPr>
          <w:rFonts w:ascii="Geograph" w:hAnsi="Geograph"/>
          <w:sz w:val="20"/>
          <w:szCs w:val="20"/>
        </w:rPr>
      </w:pPr>
    </w:p>
    <w:p w14:paraId="28177AB0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</w:p>
    <w:p w14:paraId="27CA741A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RomanceScams_Trafficked_7b.jpg</w:t>
      </w:r>
    </w:p>
    <w:p w14:paraId="2A9C81AC" w14:textId="57B9885F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Woman with masked man holding money. (Credit: National Geographic)</w:t>
      </w:r>
    </w:p>
    <w:p w14:paraId="51276E69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</w:p>
    <w:p w14:paraId="70C3A48F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RomanceScams_Trafficked_10b.jpg</w:t>
      </w:r>
    </w:p>
    <w:p w14:paraId="53DFD220" w14:textId="77777777" w:rsid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Mariana van Zeller (L) watches woman and masked man film a music video.</w:t>
      </w:r>
    </w:p>
    <w:p w14:paraId="64F22E05" w14:textId="5B5E834C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(Credit: National Geographic)</w:t>
      </w:r>
    </w:p>
    <w:p w14:paraId="39DC59C5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</w:p>
    <w:p w14:paraId="556CC03E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RomanceScams_Trafficked_11b.jpg</w:t>
      </w:r>
    </w:p>
    <w:p w14:paraId="56B16F8E" w14:textId="77777777" w:rsid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 xml:space="preserve">Mariana van Zeller (L) watches woman and masked man film a music video. </w:t>
      </w:r>
    </w:p>
    <w:p w14:paraId="4817F705" w14:textId="4C8CF575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(Credit: National Geographic)</w:t>
      </w:r>
    </w:p>
    <w:p w14:paraId="090F81AC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</w:p>
    <w:p w14:paraId="32EE5BE8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RomanceScams_Trafficked_13b.jpg</w:t>
      </w:r>
    </w:p>
    <w:p w14:paraId="7D48A480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Woman with money and masked man. (Credit: National Geographic)</w:t>
      </w:r>
    </w:p>
    <w:p w14:paraId="1733CBDD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</w:p>
    <w:p w14:paraId="3920ADC2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RomanceScams_Trafficked_14b.jpg</w:t>
      </w:r>
    </w:p>
    <w:p w14:paraId="35B6C877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Woman with money. (Credit: National Geographic)</w:t>
      </w:r>
    </w:p>
    <w:p w14:paraId="55FEA5E1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</w:p>
    <w:p w14:paraId="252E86B3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RomanceScams_Trafficked_16b.jpg</w:t>
      </w:r>
    </w:p>
    <w:p w14:paraId="04F25254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Mariana van Zeller. (Credit: National Geographic)</w:t>
      </w:r>
    </w:p>
    <w:p w14:paraId="2B7AA3A5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</w:p>
    <w:p w14:paraId="1AE4BAD3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RomanceScams_Trafficked_20b.jpg</w:t>
      </w:r>
    </w:p>
    <w:p w14:paraId="53DFE7E0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Crew films Mariana van Zeller as she interviews masked man. (Credit: National Geographic)</w:t>
      </w:r>
    </w:p>
    <w:p w14:paraId="5F6AB651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</w:p>
    <w:p w14:paraId="1BE12263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RomanceScams_Trafficked_24b.jpg</w:t>
      </w:r>
    </w:p>
    <w:p w14:paraId="213DA731" w14:textId="4A96DC63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Mariana van Zeller holding money. (Credit: National Geographic)</w:t>
      </w:r>
    </w:p>
    <w:p w14:paraId="18918E52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</w:p>
    <w:p w14:paraId="5543D945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RomanceScams_Trafficked_25b.jpg</w:t>
      </w:r>
    </w:p>
    <w:p w14:paraId="556FB8DB" w14:textId="1D2456FB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Mariana van Zeller (L) during interview with masked individuals. (Credit: National Geographic)</w:t>
      </w:r>
    </w:p>
    <w:p w14:paraId="3A138E1D" w14:textId="77777777" w:rsidR="003D61FD" w:rsidRPr="003D61FD" w:rsidRDefault="003D61FD" w:rsidP="003D61FD">
      <w:pPr>
        <w:rPr>
          <w:rFonts w:ascii="Geograph" w:hAnsi="Geograph"/>
          <w:sz w:val="20"/>
          <w:szCs w:val="20"/>
        </w:rPr>
      </w:pPr>
    </w:p>
    <w:p w14:paraId="1B3FBF3C" w14:textId="6D597D2F" w:rsidR="003D61FD" w:rsidRP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RomanceScams_Trafficked_26b.jpg</w:t>
      </w:r>
    </w:p>
    <w:p w14:paraId="77982C52" w14:textId="4931EE4F" w:rsidR="003D61FD" w:rsidRDefault="003D61FD" w:rsidP="003D61FD">
      <w:pPr>
        <w:rPr>
          <w:rFonts w:ascii="Geograph" w:hAnsi="Geograph"/>
          <w:sz w:val="20"/>
          <w:szCs w:val="20"/>
        </w:rPr>
      </w:pPr>
      <w:r w:rsidRPr="003D61FD">
        <w:rPr>
          <w:rFonts w:ascii="Geograph" w:hAnsi="Geograph"/>
          <w:sz w:val="20"/>
          <w:szCs w:val="20"/>
        </w:rPr>
        <w:t>Mariana van Zeller. (Credit: National Geographic)</w:t>
      </w:r>
    </w:p>
    <w:p w14:paraId="1B9033F4" w14:textId="0625D6A9" w:rsidR="00890F88" w:rsidRDefault="00890F88" w:rsidP="003D61FD">
      <w:pPr>
        <w:rPr>
          <w:rFonts w:ascii="Geograph" w:hAnsi="Geograph"/>
          <w:sz w:val="20"/>
          <w:szCs w:val="20"/>
        </w:rPr>
      </w:pPr>
    </w:p>
    <w:p w14:paraId="0833E098" w14:textId="77777777" w:rsidR="00890F88" w:rsidRPr="00784D11" w:rsidRDefault="00890F88" w:rsidP="00890F88">
      <w:pPr>
        <w:rPr>
          <w:rFonts w:ascii="Geograph" w:hAnsi="Geograph"/>
          <w:sz w:val="22"/>
          <w:szCs w:val="22"/>
        </w:rPr>
      </w:pPr>
      <w:r w:rsidRPr="00784D11">
        <w:rPr>
          <w:rFonts w:ascii="Geograph" w:hAnsi="Geograph"/>
          <w:sz w:val="22"/>
          <w:szCs w:val="22"/>
        </w:rPr>
        <w:t>RomanceScams_Trafficked_3b.jpg</w:t>
      </w:r>
    </w:p>
    <w:p w14:paraId="493BE27D" w14:textId="0FC6F666" w:rsidR="00890F88" w:rsidRDefault="00890F88" w:rsidP="00890F88">
      <w:pPr>
        <w:rPr>
          <w:rFonts w:ascii="Geograph" w:hAnsi="Geograph"/>
          <w:sz w:val="22"/>
          <w:szCs w:val="22"/>
        </w:rPr>
      </w:pPr>
      <w:r w:rsidRPr="00784D11">
        <w:rPr>
          <w:rFonts w:ascii="Geograph" w:hAnsi="Geograph"/>
          <w:sz w:val="22"/>
          <w:szCs w:val="22"/>
        </w:rPr>
        <w:t>Mariana van Zeller walking through a market. (Credit: National Geographic)</w:t>
      </w:r>
    </w:p>
    <w:p w14:paraId="5EE75223" w14:textId="77777777" w:rsidR="00890F88" w:rsidRPr="00784D11" w:rsidRDefault="00890F88" w:rsidP="00890F88">
      <w:pPr>
        <w:rPr>
          <w:rFonts w:ascii="Geograph" w:hAnsi="Geograph"/>
          <w:sz w:val="22"/>
          <w:szCs w:val="22"/>
        </w:rPr>
      </w:pPr>
    </w:p>
    <w:p w14:paraId="196CA2E4" w14:textId="77777777" w:rsidR="00890F88" w:rsidRPr="00784D11" w:rsidRDefault="00890F88" w:rsidP="00890F88">
      <w:pPr>
        <w:rPr>
          <w:rFonts w:ascii="Geograph" w:hAnsi="Geograph"/>
          <w:sz w:val="22"/>
          <w:szCs w:val="22"/>
        </w:rPr>
      </w:pPr>
    </w:p>
    <w:p w14:paraId="77B1B142" w14:textId="77777777" w:rsidR="00890F88" w:rsidRPr="00784D11" w:rsidRDefault="00890F88" w:rsidP="00890F88">
      <w:pPr>
        <w:rPr>
          <w:rFonts w:ascii="Geograph" w:hAnsi="Geograph"/>
          <w:sz w:val="22"/>
          <w:szCs w:val="22"/>
        </w:rPr>
      </w:pPr>
      <w:r w:rsidRPr="00784D11">
        <w:rPr>
          <w:rFonts w:ascii="Geograph" w:hAnsi="Geograph"/>
          <w:sz w:val="22"/>
          <w:szCs w:val="22"/>
        </w:rPr>
        <w:lastRenderedPageBreak/>
        <w:t>RomanceScams_Trafficked_18b.jpg</w:t>
      </w:r>
    </w:p>
    <w:p w14:paraId="76EA2629" w14:textId="77777777" w:rsidR="00890F88" w:rsidRPr="00784D11" w:rsidRDefault="00890F88" w:rsidP="00890F88">
      <w:pPr>
        <w:rPr>
          <w:rFonts w:ascii="Geograph" w:hAnsi="Geograph"/>
          <w:sz w:val="22"/>
          <w:szCs w:val="22"/>
        </w:rPr>
      </w:pPr>
      <w:r w:rsidRPr="00784D11">
        <w:rPr>
          <w:rFonts w:ascii="Geograph" w:hAnsi="Geograph"/>
          <w:sz w:val="22"/>
          <w:szCs w:val="22"/>
        </w:rPr>
        <w:t>Masked subjects on laptops. (Credit: National Geographic)</w:t>
      </w:r>
    </w:p>
    <w:p w14:paraId="74A8BBA7" w14:textId="77777777" w:rsidR="00890F88" w:rsidRPr="003D61FD" w:rsidRDefault="00890F88" w:rsidP="003D61FD">
      <w:pPr>
        <w:rPr>
          <w:rFonts w:ascii="Geograph" w:hAnsi="Geograph"/>
          <w:sz w:val="20"/>
          <w:szCs w:val="20"/>
        </w:rPr>
      </w:pPr>
    </w:p>
    <w:p w14:paraId="6D73B70B" w14:textId="7E0C6A79" w:rsidR="000A602C" w:rsidRPr="003D61FD" w:rsidRDefault="000A602C" w:rsidP="00DA3F7C">
      <w:pPr>
        <w:rPr>
          <w:rFonts w:ascii="Geograph" w:hAnsi="Geograph"/>
          <w:sz w:val="20"/>
          <w:szCs w:val="20"/>
        </w:rPr>
      </w:pPr>
    </w:p>
    <w:sectPr w:rsidR="000A602C" w:rsidRPr="003D61FD" w:rsidSect="0053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aph">
    <w:altName w:val="﷽﷽﷽﷽﷽﷽﷽﷽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38"/>
    <w:rsid w:val="000552B5"/>
    <w:rsid w:val="000A602C"/>
    <w:rsid w:val="000D3A0B"/>
    <w:rsid w:val="0021468F"/>
    <w:rsid w:val="002672D0"/>
    <w:rsid w:val="002C40FF"/>
    <w:rsid w:val="00312374"/>
    <w:rsid w:val="003D61FD"/>
    <w:rsid w:val="0043429C"/>
    <w:rsid w:val="005306B4"/>
    <w:rsid w:val="00541CEA"/>
    <w:rsid w:val="00600C5E"/>
    <w:rsid w:val="006D3D0B"/>
    <w:rsid w:val="007536C0"/>
    <w:rsid w:val="00802568"/>
    <w:rsid w:val="00865C21"/>
    <w:rsid w:val="00890F88"/>
    <w:rsid w:val="008C13BE"/>
    <w:rsid w:val="00945FDD"/>
    <w:rsid w:val="00AB710E"/>
    <w:rsid w:val="00AC0538"/>
    <w:rsid w:val="00BF4871"/>
    <w:rsid w:val="00C3581D"/>
    <w:rsid w:val="00C45D24"/>
    <w:rsid w:val="00C907E6"/>
    <w:rsid w:val="00CE1E17"/>
    <w:rsid w:val="00CE37D3"/>
    <w:rsid w:val="00D86254"/>
    <w:rsid w:val="00DA3F7C"/>
    <w:rsid w:val="00DB516C"/>
    <w:rsid w:val="00E66B54"/>
    <w:rsid w:val="00EC553A"/>
    <w:rsid w:val="00EF3F80"/>
    <w:rsid w:val="00F71AB6"/>
    <w:rsid w:val="00F95EE0"/>
    <w:rsid w:val="00FA6775"/>
    <w:rsid w:val="00FC3DB1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678C"/>
  <w14:defaultImageDpi w14:val="32767"/>
  <w15:chartTrackingRefBased/>
  <w15:docId w15:val="{18FF52FD-88CA-254F-B58B-0E015BD8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olecap/Library/Group%20Containers/UBF8T346G9.Office/User%20Content.localized/Templates.localized/CAPTIONS_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CAPTIONS_CREDITS.dotx</Template>
  <TotalTime>12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Cappello</dc:creator>
  <cp:keywords/>
  <dc:description/>
  <cp:lastModifiedBy>Bovie, Karen</cp:lastModifiedBy>
  <cp:revision>15</cp:revision>
  <dcterms:created xsi:type="dcterms:W3CDTF">2021-10-27T17:41:00Z</dcterms:created>
  <dcterms:modified xsi:type="dcterms:W3CDTF">2021-12-01T17:56:00Z</dcterms:modified>
</cp:coreProperties>
</file>