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450" w14:textId="7D68E7BE" w:rsidR="0E6F7AE0" w:rsidRDefault="0E6F7AE0" w:rsidP="0E6F7AE0">
      <w:pPr>
        <w:rPr>
          <w:rFonts w:asciiTheme="majorHAnsi" w:eastAsia="Calibri" w:hAnsiTheme="majorHAnsi"/>
          <w:highlight w:val="yellow"/>
        </w:rPr>
      </w:pPr>
      <w:r w:rsidRPr="0E6F7AE0">
        <w:rPr>
          <w:rFonts w:asciiTheme="majorHAnsi" w:eastAsia="Calibri" w:hAnsiTheme="majorHAnsi"/>
          <w:highlight w:val="yellow"/>
        </w:rPr>
        <w:t>INFORMACJA PRASOWA OGÓLNA</w:t>
      </w:r>
    </w:p>
    <w:p w14:paraId="2B3B8E12" w14:textId="4A78223B" w:rsidR="00D94633" w:rsidRPr="00DB1BA2" w:rsidRDefault="0E6F7AE0" w:rsidP="0E6F7AE0">
      <w:pPr>
        <w:jc w:val="right"/>
        <w:rPr>
          <w:rFonts w:asciiTheme="majorHAnsi" w:eastAsia="Calibri" w:hAnsiTheme="majorHAnsi"/>
        </w:rPr>
      </w:pPr>
      <w:bookmarkStart w:id="0" w:name="StartPos"/>
      <w:bookmarkEnd w:id="0"/>
      <w:r w:rsidRPr="0E6F7AE0">
        <w:rPr>
          <w:rFonts w:asciiTheme="majorHAnsi" w:eastAsia="Calibri" w:hAnsiTheme="majorHAnsi"/>
        </w:rPr>
        <w:t>INFORMACJA PRASOWA</w:t>
      </w:r>
    </w:p>
    <w:p w14:paraId="292957D6" w14:textId="7EE2607E" w:rsidR="00D94633" w:rsidRPr="00DB1BA2" w:rsidRDefault="00D94633" w:rsidP="007B0B4C">
      <w:pPr>
        <w:jc w:val="right"/>
        <w:rPr>
          <w:rFonts w:asciiTheme="majorHAnsi" w:eastAsia="Calibri" w:hAnsiTheme="majorHAnsi"/>
          <w:bCs/>
        </w:rPr>
      </w:pPr>
      <w:r w:rsidRPr="00DB1BA2">
        <w:rPr>
          <w:rFonts w:asciiTheme="majorHAnsi" w:eastAsia="Calibri" w:hAnsiTheme="majorHAnsi"/>
          <w:bCs/>
        </w:rPr>
        <w:t xml:space="preserve">Warszawa, </w:t>
      </w:r>
      <w:r w:rsidR="00353B81" w:rsidRPr="00DB1BA2">
        <w:rPr>
          <w:rFonts w:asciiTheme="majorHAnsi" w:eastAsia="Calibri" w:hAnsiTheme="majorHAnsi"/>
          <w:bCs/>
        </w:rPr>
        <w:t>3</w:t>
      </w:r>
      <w:r w:rsidR="00DB1BA2" w:rsidRPr="00DB1BA2">
        <w:rPr>
          <w:rFonts w:asciiTheme="majorHAnsi" w:eastAsia="Calibri" w:hAnsiTheme="majorHAnsi"/>
          <w:bCs/>
        </w:rPr>
        <w:t>1</w:t>
      </w:r>
      <w:r w:rsidRPr="00DB1BA2">
        <w:rPr>
          <w:rFonts w:asciiTheme="majorHAnsi" w:eastAsia="Calibri" w:hAnsiTheme="majorHAnsi"/>
          <w:bCs/>
        </w:rPr>
        <w:t xml:space="preserve"> </w:t>
      </w:r>
      <w:r w:rsidR="00353B81" w:rsidRPr="00DB1BA2">
        <w:rPr>
          <w:rFonts w:asciiTheme="majorHAnsi" w:eastAsia="Calibri" w:hAnsiTheme="majorHAnsi"/>
          <w:bCs/>
        </w:rPr>
        <w:t>marca</w:t>
      </w:r>
      <w:r w:rsidRPr="00DB1BA2">
        <w:rPr>
          <w:rFonts w:asciiTheme="majorHAnsi" w:eastAsia="Calibri" w:hAnsiTheme="majorHAnsi"/>
          <w:bCs/>
        </w:rPr>
        <w:t xml:space="preserve"> 202</w:t>
      </w:r>
      <w:r w:rsidR="008D5C9A" w:rsidRPr="00DB1BA2">
        <w:rPr>
          <w:rFonts w:asciiTheme="majorHAnsi" w:eastAsia="Calibri" w:hAnsiTheme="majorHAnsi"/>
          <w:bCs/>
        </w:rPr>
        <w:t>2</w:t>
      </w:r>
      <w:r w:rsidRPr="00DB1BA2">
        <w:rPr>
          <w:rFonts w:asciiTheme="majorHAnsi" w:eastAsia="Calibri" w:hAnsiTheme="majorHAnsi"/>
          <w:bCs/>
        </w:rPr>
        <w:t xml:space="preserve"> r.</w:t>
      </w:r>
    </w:p>
    <w:p w14:paraId="19FC5698" w14:textId="77777777" w:rsidR="00D94633" w:rsidRPr="00D94633" w:rsidRDefault="00D94633" w:rsidP="007B0B4C">
      <w:pPr>
        <w:jc w:val="center"/>
        <w:rPr>
          <w:rFonts w:eastAsia="Calibri"/>
          <w:b/>
          <w:sz w:val="24"/>
          <w:szCs w:val="24"/>
        </w:rPr>
      </w:pPr>
    </w:p>
    <w:p w14:paraId="2059C33C" w14:textId="77777777" w:rsidR="00112AA5" w:rsidRDefault="00112AA5" w:rsidP="03C96EB6">
      <w:pPr>
        <w:jc w:val="center"/>
        <w:rPr>
          <w:rFonts w:asciiTheme="majorHAnsi" w:eastAsia="Calibri" w:hAnsiTheme="majorHAnsi"/>
          <w:b/>
          <w:bCs/>
          <w:sz w:val="28"/>
          <w:szCs w:val="28"/>
        </w:rPr>
      </w:pPr>
      <w:r>
        <w:rPr>
          <w:rFonts w:asciiTheme="majorHAnsi" w:eastAsia="Calibri" w:hAnsiTheme="majorHAnsi"/>
          <w:b/>
          <w:bCs/>
          <w:sz w:val="28"/>
          <w:szCs w:val="28"/>
        </w:rPr>
        <w:t>Najzdolniejsza młodzież w Polsce</w:t>
      </w:r>
      <w:r w:rsidR="661D682C" w:rsidRPr="661D682C">
        <w:rPr>
          <w:rFonts w:asciiTheme="majorHAnsi" w:eastAsia="Calibri" w:hAnsiTheme="majorHAnsi"/>
          <w:b/>
          <w:bCs/>
          <w:sz w:val="28"/>
          <w:szCs w:val="28"/>
        </w:rPr>
        <w:t xml:space="preserve"> </w:t>
      </w:r>
      <w:r>
        <w:rPr>
          <w:rFonts w:asciiTheme="majorHAnsi" w:eastAsia="Calibri" w:hAnsiTheme="majorHAnsi"/>
          <w:b/>
          <w:bCs/>
          <w:sz w:val="28"/>
          <w:szCs w:val="28"/>
        </w:rPr>
        <w:t xml:space="preserve">na tegorocznej </w:t>
      </w:r>
    </w:p>
    <w:p w14:paraId="045F45BD" w14:textId="2EA39742" w:rsidR="03C96EB6" w:rsidRDefault="00112AA5" w:rsidP="00112AA5">
      <w:pPr>
        <w:jc w:val="center"/>
        <w:rPr>
          <w:rFonts w:asciiTheme="majorHAnsi" w:eastAsia="Calibri" w:hAnsiTheme="majorHAnsi"/>
          <w:b/>
          <w:bCs/>
          <w:sz w:val="28"/>
          <w:szCs w:val="28"/>
        </w:rPr>
      </w:pPr>
      <w:r>
        <w:rPr>
          <w:rFonts w:asciiTheme="majorHAnsi" w:eastAsia="Calibri" w:hAnsiTheme="majorHAnsi"/>
          <w:b/>
          <w:bCs/>
          <w:sz w:val="28"/>
          <w:szCs w:val="28"/>
        </w:rPr>
        <w:t xml:space="preserve">liście </w:t>
      </w:r>
      <w:r w:rsidR="661D682C" w:rsidRPr="661D682C">
        <w:rPr>
          <w:rFonts w:asciiTheme="majorHAnsi" w:eastAsia="Calibri" w:hAnsiTheme="majorHAnsi"/>
          <w:b/>
          <w:bCs/>
          <w:sz w:val="28"/>
          <w:szCs w:val="28"/>
        </w:rPr>
        <w:t>“25 under 25”</w:t>
      </w:r>
      <w:r>
        <w:rPr>
          <w:rFonts w:asciiTheme="majorHAnsi" w:eastAsia="Calibri" w:hAnsiTheme="majorHAnsi"/>
          <w:b/>
          <w:bCs/>
          <w:sz w:val="28"/>
          <w:szCs w:val="28"/>
        </w:rPr>
        <w:t xml:space="preserve"> </w:t>
      </w:r>
    </w:p>
    <w:p w14:paraId="3880605F" w14:textId="77777777" w:rsidR="00D94633" w:rsidRPr="004F1F78" w:rsidRDefault="00D94633" w:rsidP="004F1F78">
      <w:pPr>
        <w:spacing w:line="240" w:lineRule="auto"/>
        <w:rPr>
          <w:rFonts w:asciiTheme="majorHAnsi" w:eastAsia="Calibri" w:hAnsiTheme="majorHAnsi"/>
        </w:rPr>
      </w:pPr>
    </w:p>
    <w:p w14:paraId="0CD86313" w14:textId="751C6832" w:rsidR="00206D80" w:rsidRPr="004F1F78" w:rsidRDefault="03C96EB6" w:rsidP="03C96EB6">
      <w:pPr>
        <w:spacing w:line="240" w:lineRule="auto"/>
        <w:jc w:val="both"/>
        <w:rPr>
          <w:rFonts w:asciiTheme="majorHAnsi" w:eastAsia="Calibri" w:hAnsiTheme="majorHAnsi"/>
          <w:b/>
          <w:bCs/>
        </w:rPr>
      </w:pPr>
      <w:proofErr w:type="spellStart"/>
      <w:r w:rsidRPr="03C96EB6">
        <w:rPr>
          <w:rFonts w:asciiTheme="majorHAnsi" w:eastAsia="Calibri" w:hAnsiTheme="majorHAnsi"/>
          <w:b/>
          <w:bCs/>
        </w:rPr>
        <w:t>Ed</w:t>
      </w:r>
      <w:r w:rsidR="00112AA5">
        <w:rPr>
          <w:rFonts w:asciiTheme="majorHAnsi" w:eastAsia="Calibri" w:hAnsiTheme="majorHAnsi"/>
          <w:b/>
          <w:bCs/>
        </w:rPr>
        <w:t>t</w:t>
      </w:r>
      <w:r w:rsidRPr="03C96EB6">
        <w:rPr>
          <w:rFonts w:asciiTheme="majorHAnsi" w:eastAsia="Calibri" w:hAnsiTheme="majorHAnsi"/>
          <w:b/>
          <w:bCs/>
        </w:rPr>
        <w:t>ech</w:t>
      </w:r>
      <w:proofErr w:type="spellEnd"/>
      <w:r w:rsidRPr="03C96EB6">
        <w:rPr>
          <w:rFonts w:asciiTheme="majorHAnsi" w:eastAsia="Calibri" w:hAnsiTheme="majorHAnsi"/>
          <w:b/>
          <w:bCs/>
        </w:rPr>
        <w:t xml:space="preserve">, </w:t>
      </w:r>
      <w:proofErr w:type="spellStart"/>
      <w:r w:rsidR="00112AA5">
        <w:rPr>
          <w:rFonts w:asciiTheme="majorHAnsi" w:eastAsia="Calibri" w:hAnsiTheme="majorHAnsi"/>
          <w:b/>
          <w:bCs/>
        </w:rPr>
        <w:t>m</w:t>
      </w:r>
      <w:r w:rsidRPr="03C96EB6">
        <w:rPr>
          <w:rFonts w:asciiTheme="majorHAnsi" w:eastAsia="Calibri" w:hAnsiTheme="majorHAnsi"/>
          <w:b/>
          <w:bCs/>
        </w:rPr>
        <w:t>ed</w:t>
      </w:r>
      <w:r w:rsidR="00112AA5">
        <w:rPr>
          <w:rFonts w:asciiTheme="majorHAnsi" w:eastAsia="Calibri" w:hAnsiTheme="majorHAnsi"/>
          <w:b/>
          <w:bCs/>
        </w:rPr>
        <w:t>t</w:t>
      </w:r>
      <w:r w:rsidRPr="03C96EB6">
        <w:rPr>
          <w:rFonts w:asciiTheme="majorHAnsi" w:eastAsia="Calibri" w:hAnsiTheme="majorHAnsi"/>
          <w:b/>
          <w:bCs/>
        </w:rPr>
        <w:t>ech</w:t>
      </w:r>
      <w:proofErr w:type="spellEnd"/>
      <w:r w:rsidRPr="03C96EB6">
        <w:rPr>
          <w:rFonts w:asciiTheme="majorHAnsi" w:eastAsia="Calibri" w:hAnsiTheme="majorHAnsi"/>
          <w:b/>
          <w:bCs/>
        </w:rPr>
        <w:t xml:space="preserve">, zdrowie psychiczne, sztuczna inteligencja, kosmos, ochrona klimatu – to głównie w tych obszarach działają finaliści 4. edycji zestawienia </w:t>
      </w:r>
      <w:r w:rsidRPr="03C96EB6">
        <w:rPr>
          <w:rFonts w:ascii="Georgia" w:eastAsia="Georgia" w:hAnsi="Georgia" w:cs="Georgia"/>
          <w:b/>
          <w:bCs/>
        </w:rPr>
        <w:t>“</w:t>
      </w:r>
      <w:r w:rsidRPr="03C96EB6">
        <w:rPr>
          <w:rFonts w:asciiTheme="majorHAnsi" w:eastAsia="Calibri" w:hAnsiTheme="majorHAnsi"/>
          <w:b/>
          <w:bCs/>
        </w:rPr>
        <w:t xml:space="preserve">25 under 25”. Wśród nich są </w:t>
      </w:r>
      <w:proofErr w:type="spellStart"/>
      <w:r w:rsidRPr="03C96EB6">
        <w:rPr>
          <w:rFonts w:asciiTheme="majorHAnsi" w:eastAsia="Calibri" w:hAnsiTheme="majorHAnsi"/>
          <w:b/>
          <w:bCs/>
        </w:rPr>
        <w:t>startupowcy</w:t>
      </w:r>
      <w:proofErr w:type="spellEnd"/>
      <w:r w:rsidRPr="03C96EB6">
        <w:rPr>
          <w:rFonts w:asciiTheme="majorHAnsi" w:eastAsia="Calibri" w:hAnsiTheme="majorHAnsi"/>
          <w:b/>
          <w:bCs/>
        </w:rPr>
        <w:t xml:space="preserve">, genialni naukowcy, studenci najlepszych uczelni w kraju i za granicą, aktywiści walczący z dyskryminacją, nierównością i zmianami klimatu. Oto lista 25 najzdolniejszych, najaktywniejszych i najbardziej przedsiębiorczych młodych osób w Polsce. </w:t>
      </w:r>
    </w:p>
    <w:p w14:paraId="4C652C59" w14:textId="6D58B647" w:rsidR="00206D80" w:rsidRPr="004F1F78" w:rsidRDefault="00206D80" w:rsidP="5A8595C6">
      <w:pPr>
        <w:spacing w:line="240" w:lineRule="auto"/>
        <w:jc w:val="both"/>
        <w:rPr>
          <w:rFonts w:asciiTheme="majorHAnsi" w:eastAsia="Calibri" w:hAnsiTheme="majorHAnsi"/>
        </w:rPr>
      </w:pPr>
    </w:p>
    <w:p w14:paraId="36F70B8B" w14:textId="0023DA48" w:rsidR="003E6A61" w:rsidRDefault="03C96EB6" w:rsidP="03C96EB6">
      <w:pPr>
        <w:spacing w:line="240" w:lineRule="auto"/>
        <w:jc w:val="both"/>
        <w:rPr>
          <w:rFonts w:asciiTheme="majorHAnsi" w:eastAsia="Calibri" w:hAnsiTheme="majorHAnsi"/>
        </w:rPr>
      </w:pPr>
      <w:r w:rsidRPr="03C96EB6">
        <w:rPr>
          <w:rFonts w:asciiTheme="majorHAnsi" w:eastAsia="Calibri" w:hAnsiTheme="majorHAnsi"/>
        </w:rPr>
        <w:t xml:space="preserve">“25 under 25” jest unikalną inicjatywą w skali globalnej, którą zapoczątkowało warszawskie biuro McKinsey &amp; Company wraz z miesięcznikiem „Forbes” w 2018 roku. W konkursie co roku wyróżnianych jest 25 osób, których listę publikuje magazyn „Forbes”. W tym roku kandydaci rywalizowali w 5 kategoriach: „Biznes”, „Działalność społeczna”, „Nauka”, „Nowe technologie” i „Zrównoważony rozwój i klimat”. W każdej kategorii został wyłoniony również laureatka lub laureat, który otrzyma stypendium w wysokości 10 tysięcy złotych oraz roczne wsparcie wyjątkowego mentora. </w:t>
      </w:r>
    </w:p>
    <w:p w14:paraId="260F541C" w14:textId="775FDD4D" w:rsidR="00A938FE" w:rsidRPr="004F1F78" w:rsidRDefault="00A938FE" w:rsidP="03C96EB6">
      <w:pPr>
        <w:spacing w:line="240" w:lineRule="auto"/>
        <w:jc w:val="both"/>
      </w:pPr>
    </w:p>
    <w:p w14:paraId="47328E6F" w14:textId="77809D86" w:rsidR="5A8595C6" w:rsidRPr="00112AA5" w:rsidRDefault="03C96EB6" w:rsidP="5A8595C6">
      <w:pPr>
        <w:spacing w:line="240" w:lineRule="auto"/>
        <w:jc w:val="both"/>
        <w:rPr>
          <w:b/>
          <w:bCs/>
        </w:rPr>
      </w:pPr>
      <w:r w:rsidRPr="00112AA5">
        <w:rPr>
          <w:rFonts w:asciiTheme="majorHAnsi" w:hAnsiTheme="majorHAnsi" w:cs="Times New Roman"/>
          <w:b/>
          <w:bCs/>
        </w:rPr>
        <w:t>Biznes z wartościami</w:t>
      </w:r>
    </w:p>
    <w:p w14:paraId="5721E244" w14:textId="77777777" w:rsidR="004F1F78" w:rsidRPr="004F1F78" w:rsidRDefault="004F1F78" w:rsidP="004F1F78">
      <w:pPr>
        <w:spacing w:line="240" w:lineRule="auto"/>
        <w:jc w:val="both"/>
        <w:rPr>
          <w:rFonts w:asciiTheme="majorHAnsi" w:hAnsiTheme="majorHAnsi" w:cs="Times New Roman"/>
          <w:b/>
        </w:rPr>
      </w:pPr>
    </w:p>
    <w:p w14:paraId="0C8AF09A" w14:textId="1AD54F13" w:rsidR="00E847FA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 xml:space="preserve">W kategorii „Biznes” docenieni zostali twórcy startupów edukacyjnych, medycznych i HR-owych. To m.in. </w:t>
      </w:r>
      <w:r w:rsidRPr="03C96EB6">
        <w:rPr>
          <w:rFonts w:asciiTheme="majorHAnsi" w:hAnsiTheme="majorHAnsi" w:cs="Times New Roman"/>
          <w:b/>
          <w:bCs/>
        </w:rPr>
        <w:t>Adam Galant i Michał Tarnowski</w:t>
      </w:r>
      <w:r w:rsidRPr="03C96EB6">
        <w:rPr>
          <w:rFonts w:asciiTheme="majorHAnsi" w:hAnsiTheme="majorHAnsi" w:cs="Times New Roman"/>
        </w:rPr>
        <w:t xml:space="preserve">, specjaliści od </w:t>
      </w:r>
      <w:proofErr w:type="spellStart"/>
      <w:r w:rsidRPr="03C96EB6">
        <w:rPr>
          <w:rFonts w:asciiTheme="majorHAnsi" w:hAnsiTheme="majorHAnsi" w:cs="Times New Roman"/>
        </w:rPr>
        <w:t>EdTech</w:t>
      </w:r>
      <w:proofErr w:type="spellEnd"/>
      <w:r w:rsidRPr="03C96EB6">
        <w:rPr>
          <w:rFonts w:asciiTheme="majorHAnsi" w:hAnsiTheme="majorHAnsi" w:cs="Times New Roman"/>
        </w:rPr>
        <w:t xml:space="preserve">, którzy stoją na czele Grupy </w:t>
      </w:r>
      <w:proofErr w:type="spellStart"/>
      <w:r w:rsidRPr="03C96EB6">
        <w:rPr>
          <w:rFonts w:asciiTheme="majorHAnsi" w:hAnsiTheme="majorHAnsi" w:cs="Times New Roman"/>
        </w:rPr>
        <w:t>Nativated</w:t>
      </w:r>
      <w:proofErr w:type="spellEnd"/>
      <w:r w:rsidRPr="03C96EB6">
        <w:rPr>
          <w:rFonts w:asciiTheme="majorHAnsi" w:hAnsiTheme="majorHAnsi" w:cs="Times New Roman"/>
        </w:rPr>
        <w:t xml:space="preserve"> i rozwijają 4 projekty: platformę do nauki j. angielskiego, międzynarodowe programy edukacyjne, </w:t>
      </w:r>
      <w:proofErr w:type="spellStart"/>
      <w:r w:rsidRPr="03C96EB6">
        <w:rPr>
          <w:rFonts w:asciiTheme="majorHAnsi" w:hAnsiTheme="majorHAnsi" w:cs="Times New Roman"/>
        </w:rPr>
        <w:t>marketplace</w:t>
      </w:r>
      <w:proofErr w:type="spellEnd"/>
      <w:r w:rsidRPr="03C96EB6">
        <w:rPr>
          <w:rFonts w:asciiTheme="majorHAnsi" w:hAnsiTheme="majorHAnsi" w:cs="Times New Roman"/>
        </w:rPr>
        <w:t xml:space="preserve"> do korepetycji online oraz projekt umożliwiający cyfryzację działa</w:t>
      </w:r>
      <w:r w:rsidRPr="03C96EB6">
        <w:rPr>
          <w:rFonts w:ascii="Georgia" w:eastAsia="Georgia" w:hAnsi="Georgia" w:cs="Georgia"/>
          <w:color w:val="1D1C1D"/>
        </w:rPr>
        <w:t>ń</w:t>
      </w:r>
      <w:r w:rsidRPr="03C96EB6">
        <w:rPr>
          <w:rFonts w:asciiTheme="majorHAnsi" w:hAnsiTheme="majorHAnsi" w:cs="Times New Roman"/>
        </w:rPr>
        <w:t xml:space="preserve"> instytucji pozarządowych. Finalistą jest też </w:t>
      </w:r>
      <w:r w:rsidRPr="03C96EB6">
        <w:rPr>
          <w:rFonts w:asciiTheme="majorHAnsi" w:hAnsiTheme="majorHAnsi" w:cs="Times New Roman"/>
          <w:b/>
          <w:bCs/>
          <w:lang w:val="pl-PL"/>
        </w:rPr>
        <w:t>Michał Mazur</w:t>
      </w:r>
      <w:r w:rsidRPr="03C96EB6">
        <w:rPr>
          <w:rFonts w:asciiTheme="majorHAnsi" w:hAnsiTheme="majorHAnsi" w:cs="Times New Roman"/>
          <w:lang w:val="pl-PL"/>
        </w:rPr>
        <w:t xml:space="preserve">, założyciel Our Future Foundation, która </w:t>
      </w:r>
      <w:r w:rsidRPr="03C96EB6">
        <w:rPr>
          <w:rFonts w:asciiTheme="majorHAnsi" w:hAnsiTheme="majorHAnsi" w:cs="Times New Roman"/>
        </w:rPr>
        <w:t xml:space="preserve">wspiera młodzież z małych miejscowości i wsi w rekrutacji na najlepsze zagraniczne uczelnie. Fundacja oferuje programy stypendialne i </w:t>
      </w:r>
      <w:proofErr w:type="spellStart"/>
      <w:r w:rsidRPr="03C96EB6">
        <w:rPr>
          <w:rFonts w:asciiTheme="majorHAnsi" w:hAnsiTheme="majorHAnsi" w:cs="Times New Roman"/>
        </w:rPr>
        <w:t>mentoringowe</w:t>
      </w:r>
      <w:proofErr w:type="spellEnd"/>
      <w:r w:rsidRPr="03C96EB6">
        <w:rPr>
          <w:rFonts w:asciiTheme="majorHAnsi" w:hAnsiTheme="majorHAnsi" w:cs="Times New Roman"/>
        </w:rPr>
        <w:t>, łączy ich z pracodawcami, dzięki grantom i współpracy z biznesem.</w:t>
      </w:r>
      <w:r w:rsidRPr="03C96EB6">
        <w:rPr>
          <w:rFonts w:asciiTheme="majorHAnsi" w:hAnsiTheme="majorHAnsi" w:cs="Times New Roman"/>
          <w:b/>
          <w:bCs/>
        </w:rPr>
        <w:t xml:space="preserve"> </w:t>
      </w:r>
    </w:p>
    <w:p w14:paraId="4A6299C6" w14:textId="3BC4C5EE" w:rsidR="5A8595C6" w:rsidRDefault="5A8595C6" w:rsidP="5A8595C6">
      <w:pPr>
        <w:spacing w:line="240" w:lineRule="auto"/>
        <w:jc w:val="both"/>
        <w:rPr>
          <w:b/>
          <w:bCs/>
        </w:rPr>
      </w:pPr>
    </w:p>
    <w:p w14:paraId="52FFCE02" w14:textId="7CDBC563" w:rsidR="009863C1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 xml:space="preserve">Na liście znaleźli się też przedstawiciele prężnie rozwijającego się sektora </w:t>
      </w:r>
      <w:proofErr w:type="spellStart"/>
      <w:r w:rsidRPr="03C96EB6">
        <w:rPr>
          <w:rFonts w:asciiTheme="majorHAnsi" w:hAnsiTheme="majorHAnsi" w:cs="Times New Roman"/>
        </w:rPr>
        <w:t>MedTech</w:t>
      </w:r>
      <w:proofErr w:type="spellEnd"/>
      <w:r w:rsidRPr="03C96EB6">
        <w:rPr>
          <w:rFonts w:asciiTheme="majorHAnsi" w:hAnsiTheme="majorHAnsi" w:cs="Times New Roman"/>
        </w:rPr>
        <w:t xml:space="preserve">, m.in. </w:t>
      </w:r>
      <w:r w:rsidRPr="03C96EB6">
        <w:rPr>
          <w:rFonts w:asciiTheme="majorHAnsi" w:hAnsiTheme="majorHAnsi" w:cs="Times New Roman"/>
          <w:b/>
          <w:bCs/>
        </w:rPr>
        <w:t>Hugo Chróst</w:t>
      </w:r>
      <w:r w:rsidRPr="03C96EB6">
        <w:rPr>
          <w:rFonts w:asciiTheme="majorHAnsi" w:hAnsiTheme="majorHAnsi" w:cs="Times New Roman"/>
        </w:rPr>
        <w:t xml:space="preserve">, założyciel startupu </w:t>
      </w:r>
      <w:proofErr w:type="spellStart"/>
      <w:r w:rsidRPr="03C96EB6">
        <w:rPr>
          <w:rFonts w:asciiTheme="majorHAnsi" w:hAnsiTheme="majorHAnsi" w:cs="Times New Roman"/>
        </w:rPr>
        <w:t>Solvemed</w:t>
      </w:r>
      <w:proofErr w:type="spellEnd"/>
      <w:r w:rsidRPr="03C96EB6">
        <w:rPr>
          <w:rFonts w:asciiTheme="majorHAnsi" w:hAnsiTheme="majorHAnsi" w:cs="Times New Roman"/>
        </w:rPr>
        <w:t xml:space="preserve"> </w:t>
      </w:r>
      <w:proofErr w:type="spellStart"/>
      <w:r w:rsidRPr="03C96EB6">
        <w:rPr>
          <w:rFonts w:asciiTheme="majorHAnsi" w:hAnsiTheme="majorHAnsi" w:cs="Times New Roman"/>
        </w:rPr>
        <w:t>Group</w:t>
      </w:r>
      <w:proofErr w:type="spellEnd"/>
      <w:r w:rsidRPr="03C96EB6">
        <w:rPr>
          <w:rFonts w:asciiTheme="majorHAnsi" w:hAnsiTheme="majorHAnsi" w:cs="Times New Roman"/>
        </w:rPr>
        <w:t xml:space="preserve">, który pracuje nad innowacyjnym sposobem diagnozowania choroby Parkinsona, wyprzedzającym o 5 lat wystąpienie objawów. </w:t>
      </w:r>
      <w:r w:rsidRPr="03C96EB6">
        <w:rPr>
          <w:rFonts w:asciiTheme="majorHAnsi" w:hAnsiTheme="majorHAnsi" w:cs="Times New Roman"/>
          <w:b/>
          <w:bCs/>
        </w:rPr>
        <w:t>Mateusz Masiak i Marcin Waryszak</w:t>
      </w:r>
      <w:r w:rsidRPr="03C96EB6">
        <w:rPr>
          <w:rFonts w:asciiTheme="majorHAnsi" w:hAnsiTheme="majorHAnsi" w:cs="Times New Roman"/>
        </w:rPr>
        <w:t xml:space="preserve"> to z kolei twórcy jednego z najszybciej rozwijających się startupów – nagradzanego </w:t>
      </w:r>
      <w:proofErr w:type="spellStart"/>
      <w:r w:rsidRPr="03C96EB6">
        <w:rPr>
          <w:rFonts w:asciiTheme="majorHAnsi" w:hAnsiTheme="majorHAnsi" w:cs="Times New Roman"/>
        </w:rPr>
        <w:t>Calmsie</w:t>
      </w:r>
      <w:proofErr w:type="spellEnd"/>
      <w:r w:rsidRPr="03C96EB6">
        <w:rPr>
          <w:rFonts w:asciiTheme="majorHAnsi" w:hAnsiTheme="majorHAnsi" w:cs="Times New Roman"/>
        </w:rPr>
        <w:t xml:space="preserve">, który oferuje tzw. cyfrowe terapeutyki do wspierania zdrowia psychicznego dzieci i młodzieży. Wśród finalistów znalazł się też </w:t>
      </w:r>
      <w:r w:rsidRPr="03C96EB6">
        <w:rPr>
          <w:rFonts w:asciiTheme="majorHAnsi" w:hAnsiTheme="majorHAnsi" w:cs="Times New Roman"/>
          <w:b/>
          <w:bCs/>
        </w:rPr>
        <w:t>Filip Sobel</w:t>
      </w:r>
      <w:r w:rsidRPr="03C96EB6">
        <w:rPr>
          <w:rFonts w:asciiTheme="majorHAnsi" w:hAnsiTheme="majorHAnsi" w:cs="Times New Roman"/>
        </w:rPr>
        <w:t xml:space="preserve">, twórca </w:t>
      </w:r>
      <w:proofErr w:type="spellStart"/>
      <w:r w:rsidRPr="03C96EB6">
        <w:rPr>
          <w:rFonts w:asciiTheme="majorHAnsi" w:hAnsiTheme="majorHAnsi" w:cs="Times New Roman"/>
        </w:rPr>
        <w:t>Staffly</w:t>
      </w:r>
      <w:proofErr w:type="spellEnd"/>
      <w:r w:rsidRPr="03C96EB6">
        <w:rPr>
          <w:rFonts w:asciiTheme="majorHAnsi" w:hAnsiTheme="majorHAnsi" w:cs="Times New Roman"/>
        </w:rPr>
        <w:t xml:space="preserve"> </w:t>
      </w:r>
      <w:r w:rsidRPr="03C96EB6">
        <w:rPr>
          <w:rFonts w:ascii="Georgia" w:eastAsia="Georgia" w:hAnsi="Georgia" w:cs="Georgia"/>
        </w:rPr>
        <w:t>–</w:t>
      </w:r>
      <w:r w:rsidRPr="03C96EB6">
        <w:rPr>
          <w:rFonts w:asciiTheme="majorHAnsi" w:hAnsiTheme="majorHAnsi" w:cs="Times New Roman"/>
        </w:rPr>
        <w:t xml:space="preserve"> rozwiązania, które dzięki AI i psychometrii, pozwala dopasować osobowość kandydata do stanowiska pracy. </w:t>
      </w:r>
    </w:p>
    <w:p w14:paraId="5789DB9F" w14:textId="090E7F68" w:rsidR="3B985E91" w:rsidRDefault="3B985E91" w:rsidP="3B985E91">
      <w:pPr>
        <w:spacing w:line="240" w:lineRule="auto"/>
        <w:jc w:val="both"/>
      </w:pPr>
    </w:p>
    <w:p w14:paraId="445BF0E7" w14:textId="03A58397" w:rsidR="4B0753E0" w:rsidRDefault="4B0753E0" w:rsidP="4B0753E0">
      <w:pPr>
        <w:spacing w:line="240" w:lineRule="auto"/>
        <w:jc w:val="both"/>
        <w:rPr>
          <w:b/>
          <w:bCs/>
        </w:rPr>
      </w:pPr>
      <w:r w:rsidRPr="4B0753E0">
        <w:rPr>
          <w:rFonts w:asciiTheme="majorHAnsi" w:hAnsiTheme="majorHAnsi" w:cs="Times New Roman"/>
          <w:b/>
          <w:bCs/>
        </w:rPr>
        <w:t>Pomoc, która otwiera na świat</w:t>
      </w:r>
    </w:p>
    <w:p w14:paraId="1DE8D0E8" w14:textId="77777777" w:rsidR="009863C1" w:rsidRPr="004F1F78" w:rsidRDefault="009863C1" w:rsidP="004F1F78">
      <w:pPr>
        <w:spacing w:line="240" w:lineRule="auto"/>
        <w:jc w:val="both"/>
        <w:rPr>
          <w:rFonts w:asciiTheme="majorHAnsi" w:hAnsiTheme="majorHAnsi" w:cs="Times New Roman"/>
          <w:b/>
        </w:rPr>
      </w:pPr>
    </w:p>
    <w:p w14:paraId="19AF89F0" w14:textId="7729F261" w:rsidR="00284B60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 xml:space="preserve">Projekty docenione w kategorii „Działalność społeczna” dotyczą wyrównywania szans, poprawy jakości edukacji, wsparcia potencjału dziewczynek i walki o prawa kobiet. Celem </w:t>
      </w:r>
      <w:r w:rsidRPr="03C96EB6">
        <w:rPr>
          <w:rFonts w:asciiTheme="majorHAnsi" w:hAnsiTheme="majorHAnsi" w:cs="Times New Roman"/>
          <w:b/>
          <w:bCs/>
        </w:rPr>
        <w:t xml:space="preserve">Zofii Kierner </w:t>
      </w:r>
      <w:r w:rsidRPr="03C96EB6">
        <w:rPr>
          <w:rFonts w:asciiTheme="majorHAnsi" w:hAnsiTheme="majorHAnsi" w:cs="Times New Roman"/>
        </w:rPr>
        <w:t xml:space="preserve">jest pomaganie Polkom w wieku 13-24 lat w odkrywaniu ich potencjału, dlatego założyła fundację Girls Future </w:t>
      </w:r>
      <w:proofErr w:type="spellStart"/>
      <w:r w:rsidRPr="03C96EB6">
        <w:rPr>
          <w:rFonts w:asciiTheme="majorHAnsi" w:hAnsiTheme="majorHAnsi" w:cs="Times New Roman"/>
        </w:rPr>
        <w:t>Ready</w:t>
      </w:r>
      <w:proofErr w:type="spellEnd"/>
      <w:r w:rsidRPr="03C96EB6">
        <w:rPr>
          <w:rFonts w:asciiTheme="majorHAnsi" w:hAnsiTheme="majorHAnsi" w:cs="Times New Roman"/>
        </w:rPr>
        <w:t xml:space="preserve">. Realizuje 6 międzynarodowych programów, które wspierają dziewczęta. </w:t>
      </w:r>
      <w:r w:rsidRPr="03C96EB6">
        <w:rPr>
          <w:rFonts w:asciiTheme="majorHAnsi" w:hAnsiTheme="majorHAnsi" w:cs="Times New Roman"/>
          <w:b/>
          <w:bCs/>
        </w:rPr>
        <w:t xml:space="preserve">Nadia </w:t>
      </w:r>
      <w:r w:rsidRPr="03C96EB6">
        <w:rPr>
          <w:rFonts w:asciiTheme="majorHAnsi" w:hAnsiTheme="majorHAnsi" w:cs="Times New Roman"/>
          <w:b/>
          <w:bCs/>
        </w:rPr>
        <w:lastRenderedPageBreak/>
        <w:t>Oleszczuk</w:t>
      </w:r>
      <w:r w:rsidRPr="03C96EB6">
        <w:rPr>
          <w:rFonts w:asciiTheme="majorHAnsi" w:hAnsiTheme="majorHAnsi" w:cs="Times New Roman"/>
        </w:rPr>
        <w:t xml:space="preserve"> z kolei walczy o kobiety, prawo wyboru i o młodych Polaków na rynku pracy. Działa w Ogólnopolskim Strajku Kobiet. </w:t>
      </w:r>
    </w:p>
    <w:p w14:paraId="3EE3400E" w14:textId="79ED4690" w:rsidR="00284B60" w:rsidRPr="004F1F78" w:rsidRDefault="00284B60" w:rsidP="5A8595C6">
      <w:pPr>
        <w:spacing w:line="240" w:lineRule="auto"/>
        <w:jc w:val="both"/>
        <w:rPr>
          <w:b/>
          <w:bCs/>
        </w:rPr>
      </w:pPr>
    </w:p>
    <w:p w14:paraId="32E10C8B" w14:textId="4F9CBB7F" w:rsidR="00284B60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>Działalność społeczna to również wspaniałe projekty w sferze edukacji szkolnej.</w:t>
      </w:r>
      <w:r w:rsidRPr="03C96EB6">
        <w:rPr>
          <w:rFonts w:asciiTheme="majorHAnsi" w:hAnsiTheme="majorHAnsi" w:cs="Times New Roman"/>
          <w:b/>
          <w:bCs/>
        </w:rPr>
        <w:t xml:space="preserve"> Olga Kotyk </w:t>
      </w:r>
      <w:r w:rsidRPr="03C96EB6">
        <w:rPr>
          <w:rFonts w:asciiTheme="majorHAnsi" w:hAnsiTheme="majorHAnsi" w:cs="Times New Roman"/>
        </w:rPr>
        <w:t>prowadzi projekt WEBKORKI, w którym 100 wolontariuszy z różnych krajów udziela internetowych korepetycji podopiecznym z domów dziecka.</w:t>
      </w:r>
      <w:r w:rsidRPr="03C96EB6">
        <w:rPr>
          <w:rFonts w:asciiTheme="majorHAnsi" w:hAnsiTheme="majorHAnsi" w:cs="Times New Roman"/>
          <w:b/>
          <w:bCs/>
        </w:rPr>
        <w:t xml:space="preserve"> Julian Wąsek</w:t>
      </w:r>
      <w:r w:rsidRPr="03C96EB6">
        <w:rPr>
          <w:rFonts w:asciiTheme="majorHAnsi" w:hAnsiTheme="majorHAnsi" w:cs="Times New Roman"/>
        </w:rPr>
        <w:t>, twórca Szkoły 2.0, zajmuje się promocją zrównoważonej edukacji, dbaniem o zdrowie psychiczne uczniów i uczennic oraz wspieraniem nauczycieli, rodziców i uczniów. Wyróżniony został też</w:t>
      </w:r>
      <w:r w:rsidRPr="03C96EB6">
        <w:rPr>
          <w:rFonts w:asciiTheme="majorHAnsi" w:hAnsiTheme="majorHAnsi" w:cs="Times New Roman"/>
          <w:b/>
          <w:bCs/>
        </w:rPr>
        <w:t xml:space="preserve"> Michał Kuryłek</w:t>
      </w:r>
      <w:r w:rsidRPr="03C96EB6">
        <w:rPr>
          <w:rFonts w:asciiTheme="majorHAnsi" w:hAnsiTheme="majorHAnsi" w:cs="Times New Roman"/>
        </w:rPr>
        <w:t xml:space="preserve"> za Wyciskarkę Potencjału </w:t>
      </w:r>
      <w:r w:rsidRPr="03C96EB6">
        <w:rPr>
          <w:rFonts w:ascii="Georgia" w:eastAsia="Georgia" w:hAnsi="Georgia" w:cs="Georgia"/>
        </w:rPr>
        <w:t>–</w:t>
      </w:r>
      <w:r w:rsidRPr="03C96EB6">
        <w:rPr>
          <w:rFonts w:asciiTheme="majorHAnsi" w:hAnsiTheme="majorHAnsi" w:cs="Times New Roman"/>
        </w:rPr>
        <w:t xml:space="preserve"> największą w Polsce kampanię informującą i promującą w mediach społecznościowych stypendia, wolontariaty, staże czy wymiany zagraniczne dla młodzieży. Akcja ma ok. 150 tys. obserwujących w mediach społecznościowych i zasięg ponad 8,2 mln osób.  </w:t>
      </w:r>
    </w:p>
    <w:p w14:paraId="58C5BD82" w14:textId="5C1A4041" w:rsidR="5A8595C6" w:rsidRDefault="5A8595C6" w:rsidP="5A8595C6">
      <w:pPr>
        <w:spacing w:line="240" w:lineRule="auto"/>
        <w:jc w:val="both"/>
      </w:pPr>
    </w:p>
    <w:p w14:paraId="5ABB940A" w14:textId="711ACBD6" w:rsidR="00DE6EA8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  <w:b/>
          <w:bCs/>
        </w:rPr>
      </w:pPr>
      <w:r w:rsidRPr="03C96EB6">
        <w:rPr>
          <w:rFonts w:asciiTheme="majorHAnsi" w:hAnsiTheme="majorHAnsi" w:cs="Times New Roman"/>
          <w:b/>
          <w:bCs/>
        </w:rPr>
        <w:t>Genialni naukowcy</w:t>
      </w:r>
    </w:p>
    <w:p w14:paraId="1CE67C19" w14:textId="77777777" w:rsidR="004B58CC" w:rsidRPr="004F1F78" w:rsidRDefault="004B58CC" w:rsidP="004F1F78">
      <w:pPr>
        <w:spacing w:line="240" w:lineRule="auto"/>
        <w:jc w:val="both"/>
        <w:rPr>
          <w:rFonts w:asciiTheme="majorHAnsi" w:hAnsiTheme="majorHAnsi"/>
        </w:rPr>
      </w:pPr>
    </w:p>
    <w:p w14:paraId="57016C98" w14:textId="214CF0DB" w:rsidR="5A8595C6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>W Polsce mamy wybitnych młodych naukowców, co rokrocznie pokazuje zestawienie “25 under 25”. Wśród nich jest</w:t>
      </w:r>
      <w:r w:rsidRPr="03C96EB6">
        <w:rPr>
          <w:rFonts w:asciiTheme="majorHAnsi" w:hAnsiTheme="majorHAnsi" w:cs="Times New Roman"/>
          <w:b/>
          <w:bCs/>
        </w:rPr>
        <w:t xml:space="preserve"> </w:t>
      </w:r>
      <w:r w:rsidRPr="03C96EB6">
        <w:rPr>
          <w:rFonts w:asciiTheme="majorHAnsi" w:hAnsiTheme="majorHAnsi" w:cs="Times New Roman"/>
        </w:rPr>
        <w:t xml:space="preserve">zdobywca Studenckiego Nobla 2021 i Lauru Medycznego PAN </w:t>
      </w:r>
      <w:r w:rsidRPr="03C96EB6">
        <w:rPr>
          <w:rFonts w:ascii="Georgia" w:eastAsia="Georgia" w:hAnsi="Georgia" w:cs="Georgia"/>
        </w:rPr>
        <w:t>–</w:t>
      </w:r>
      <w:r w:rsidRPr="03C96EB6">
        <w:rPr>
          <w:rFonts w:asciiTheme="majorHAnsi" w:hAnsiTheme="majorHAnsi" w:cs="Times New Roman"/>
        </w:rPr>
        <w:t xml:space="preserve"> </w:t>
      </w:r>
      <w:r w:rsidRPr="03C96EB6">
        <w:rPr>
          <w:rFonts w:asciiTheme="majorHAnsi" w:hAnsiTheme="majorHAnsi" w:cs="Times New Roman"/>
          <w:b/>
          <w:bCs/>
        </w:rPr>
        <w:t xml:space="preserve">Wojciech </w:t>
      </w:r>
      <w:proofErr w:type="spellStart"/>
      <w:r w:rsidRPr="03C96EB6">
        <w:rPr>
          <w:rFonts w:asciiTheme="majorHAnsi" w:hAnsiTheme="majorHAnsi" w:cs="Times New Roman"/>
          <w:b/>
          <w:bCs/>
        </w:rPr>
        <w:t>Szlasa</w:t>
      </w:r>
      <w:proofErr w:type="spellEnd"/>
      <w:r w:rsidRPr="03C96EB6">
        <w:rPr>
          <w:rFonts w:asciiTheme="majorHAnsi" w:hAnsiTheme="majorHAnsi" w:cs="Times New Roman"/>
        </w:rPr>
        <w:t xml:space="preserve">. Analizuje on nowoczesne celowane terapie przeciwnowotworowe, przez komputerowe modelowanie molekularne, eksperymenty biologiczne czy badania histopatologiczne. </w:t>
      </w:r>
      <w:r w:rsidRPr="03C96EB6">
        <w:rPr>
          <w:rFonts w:asciiTheme="majorHAnsi" w:hAnsiTheme="majorHAnsi" w:cs="Times New Roman"/>
          <w:b/>
          <w:bCs/>
        </w:rPr>
        <w:t>Karol Steckiewicz</w:t>
      </w:r>
      <w:r w:rsidRPr="03C96EB6">
        <w:rPr>
          <w:rFonts w:asciiTheme="majorHAnsi" w:hAnsiTheme="majorHAnsi" w:cs="Times New Roman"/>
        </w:rPr>
        <w:t xml:space="preserve"> jest z kolei</w:t>
      </w:r>
      <w:r w:rsidRPr="03C96EB6">
        <w:rPr>
          <w:rFonts w:asciiTheme="majorHAnsi" w:hAnsiTheme="majorHAnsi" w:cs="Times New Roman"/>
          <w:b/>
          <w:bCs/>
        </w:rPr>
        <w:t xml:space="preserve"> </w:t>
      </w:r>
      <w:r w:rsidRPr="03C96EB6">
        <w:rPr>
          <w:rFonts w:asciiTheme="majorHAnsi" w:hAnsiTheme="majorHAnsi" w:cs="Times New Roman"/>
        </w:rPr>
        <w:t xml:space="preserve">3. osobą w Polsce, która obroniła pracę doktorską w trakcie studiów. </w:t>
      </w:r>
      <w:r w:rsidRPr="03C96EB6">
        <w:rPr>
          <w:rFonts w:asciiTheme="majorHAnsi" w:hAnsiTheme="majorHAnsi" w:cs="Times New Roman"/>
          <w:color w:val="000000" w:themeColor="text1"/>
        </w:rPr>
        <w:t xml:space="preserve">Jest kierownikiem i współtwórcą licznych projektów związanych z </w:t>
      </w:r>
      <w:proofErr w:type="spellStart"/>
      <w:r w:rsidRPr="03C96EB6">
        <w:rPr>
          <w:rFonts w:asciiTheme="majorHAnsi" w:hAnsiTheme="majorHAnsi" w:cs="Times New Roman"/>
          <w:color w:val="000000" w:themeColor="text1"/>
        </w:rPr>
        <w:t>nanocząstkami</w:t>
      </w:r>
      <w:proofErr w:type="spellEnd"/>
      <w:r w:rsidRPr="03C96EB6">
        <w:rPr>
          <w:rFonts w:asciiTheme="majorHAnsi" w:hAnsiTheme="majorHAnsi" w:cs="Times New Roman"/>
          <w:color w:val="000000" w:themeColor="text1"/>
        </w:rPr>
        <w:t>.</w:t>
      </w:r>
    </w:p>
    <w:p w14:paraId="6A629DF8" w14:textId="0A9D3352" w:rsidR="0A3E4BF4" w:rsidRDefault="0A3E4BF4" w:rsidP="0A3E4BF4">
      <w:pPr>
        <w:spacing w:line="240" w:lineRule="auto"/>
        <w:jc w:val="both"/>
        <w:rPr>
          <w:color w:val="000000" w:themeColor="text1"/>
        </w:rPr>
      </w:pPr>
    </w:p>
    <w:p w14:paraId="06566B5B" w14:textId="473FCCC9" w:rsidR="003B691B" w:rsidRPr="004F1F78" w:rsidRDefault="03C96EB6" w:rsidP="03C96EB6">
      <w:pPr>
        <w:spacing w:line="240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3C96EB6">
        <w:rPr>
          <w:rFonts w:asciiTheme="majorHAnsi" w:hAnsiTheme="majorHAnsi" w:cs="Times New Roman"/>
        </w:rPr>
        <w:t xml:space="preserve">W tej kategorii wyróżniony został także </w:t>
      </w:r>
      <w:r w:rsidRPr="03C96EB6">
        <w:rPr>
          <w:rFonts w:asciiTheme="majorHAnsi" w:hAnsiTheme="majorHAnsi" w:cs="Times New Roman"/>
          <w:b/>
          <w:bCs/>
        </w:rPr>
        <w:t>Igor Kaczmarczyk</w:t>
      </w:r>
      <w:r w:rsidRPr="03C96EB6">
        <w:rPr>
          <w:rFonts w:asciiTheme="majorHAnsi" w:hAnsiTheme="majorHAnsi" w:cs="Times New Roman"/>
        </w:rPr>
        <w:t>, który</w:t>
      </w:r>
      <w:r w:rsidRPr="03C96EB6">
        <w:rPr>
          <w:rFonts w:asciiTheme="majorHAnsi" w:hAnsiTheme="majorHAnsi" w:cs="Times New Roman"/>
          <w:b/>
          <w:bCs/>
        </w:rPr>
        <w:t xml:space="preserve"> </w:t>
      </w:r>
      <w:r w:rsidRPr="03C96EB6">
        <w:rPr>
          <w:rFonts w:asciiTheme="majorHAnsi" w:hAnsiTheme="majorHAnsi" w:cs="Times New Roman"/>
        </w:rPr>
        <w:t xml:space="preserve">rozwiązał strukturę atomową 3D nieznanego wcześniej kompleksu białkowego, co może przełożyć się na opracowanie nowych narzędzi molekularnych z zastosowaniem w </w:t>
      </w:r>
      <w:proofErr w:type="spellStart"/>
      <w:r w:rsidRPr="03C96EB6">
        <w:rPr>
          <w:rFonts w:asciiTheme="majorHAnsi" w:hAnsiTheme="majorHAnsi" w:cs="Times New Roman"/>
        </w:rPr>
        <w:t>optogenetyce</w:t>
      </w:r>
      <w:proofErr w:type="spellEnd"/>
      <w:r w:rsidRPr="03C96EB6">
        <w:rPr>
          <w:rFonts w:asciiTheme="majorHAnsi" w:hAnsiTheme="majorHAnsi" w:cs="Times New Roman"/>
        </w:rPr>
        <w:t xml:space="preserve">. Dziś Igor skupia się na doktoracie z biologii strukturalnej i rozwoju technologii </w:t>
      </w:r>
      <w:proofErr w:type="spellStart"/>
      <w:r w:rsidRPr="03C96EB6">
        <w:rPr>
          <w:rFonts w:asciiTheme="majorHAnsi" w:hAnsiTheme="majorHAnsi" w:cs="Times New Roman"/>
        </w:rPr>
        <w:t>Cryo</w:t>
      </w:r>
      <w:proofErr w:type="spellEnd"/>
      <w:r w:rsidRPr="03C96EB6">
        <w:rPr>
          <w:rFonts w:asciiTheme="majorHAnsi" w:hAnsiTheme="majorHAnsi" w:cs="Times New Roman"/>
        </w:rPr>
        <w:t xml:space="preserve">-EM. Z kolei konikiem </w:t>
      </w:r>
      <w:r w:rsidRPr="03C96EB6">
        <w:rPr>
          <w:rFonts w:asciiTheme="majorHAnsi" w:hAnsiTheme="majorHAnsi" w:cs="Times New Roman"/>
          <w:b/>
          <w:bCs/>
        </w:rPr>
        <w:t xml:space="preserve">Tomasza Grzywy </w:t>
      </w:r>
      <w:r w:rsidRPr="03C96EB6">
        <w:rPr>
          <w:rFonts w:asciiTheme="majorHAnsi" w:hAnsiTheme="majorHAnsi" w:cs="Times New Roman"/>
        </w:rPr>
        <w:t>jest immunologia.</w:t>
      </w:r>
      <w:r w:rsidRPr="03C96EB6">
        <w:rPr>
          <w:rFonts w:asciiTheme="majorHAnsi" w:hAnsiTheme="majorHAnsi" w:cs="Times New Roman"/>
          <w:b/>
          <w:bCs/>
        </w:rPr>
        <w:t xml:space="preserve"> </w:t>
      </w:r>
      <w:r w:rsidRPr="03C96EB6">
        <w:rPr>
          <w:rFonts w:asciiTheme="majorHAnsi" w:hAnsiTheme="majorHAnsi" w:cs="Times New Roman"/>
        </w:rPr>
        <w:t>Jako student czwartego roku na kierunku lekarskim rozpoczął studia doktoranckie. Prowadzi też zajęcia dla studentów i pomaga licealistom stawiać pierwsze kroki w karierze naukowej.</w:t>
      </w:r>
    </w:p>
    <w:p w14:paraId="32104D52" w14:textId="77777777" w:rsidR="00DE6EA8" w:rsidRPr="004F1F78" w:rsidRDefault="00DE6EA8" w:rsidP="004F1F78">
      <w:pPr>
        <w:spacing w:line="240" w:lineRule="auto"/>
        <w:jc w:val="both"/>
        <w:rPr>
          <w:rFonts w:asciiTheme="majorHAnsi" w:hAnsiTheme="majorHAnsi" w:cs="Times New Roman"/>
          <w:b/>
        </w:rPr>
      </w:pPr>
    </w:p>
    <w:p w14:paraId="70AB6051" w14:textId="46E9029B" w:rsidR="00F05D69" w:rsidRPr="004F1F78" w:rsidRDefault="03C96EB6" w:rsidP="03C96EB6">
      <w:pPr>
        <w:spacing w:line="240" w:lineRule="auto"/>
        <w:jc w:val="both"/>
        <w:rPr>
          <w:rFonts w:asciiTheme="majorHAnsi" w:hAnsiTheme="majorHAnsi"/>
        </w:rPr>
      </w:pPr>
      <w:r w:rsidRPr="03C96EB6">
        <w:rPr>
          <w:rFonts w:asciiTheme="majorHAnsi" w:hAnsiTheme="majorHAnsi" w:cs="Times New Roman"/>
        </w:rPr>
        <w:t xml:space="preserve">W zestawieniu znalazł się też </w:t>
      </w:r>
      <w:r w:rsidRPr="03C96EB6">
        <w:rPr>
          <w:rFonts w:asciiTheme="majorHAnsi" w:hAnsiTheme="majorHAnsi" w:cs="Times New Roman"/>
          <w:b/>
          <w:bCs/>
        </w:rPr>
        <w:t xml:space="preserve">Hubert Gross, </w:t>
      </w:r>
      <w:r w:rsidRPr="03C96EB6">
        <w:rPr>
          <w:rFonts w:asciiTheme="majorHAnsi" w:hAnsiTheme="majorHAnsi"/>
        </w:rPr>
        <w:t xml:space="preserve">który ma za sobą 6-tygodniową analogową misję kosmiczną BRIGHT II i udział w projekcie modułowej bazy marsjańskiej na Mars </w:t>
      </w:r>
      <w:proofErr w:type="spellStart"/>
      <w:r w:rsidRPr="03C96EB6">
        <w:rPr>
          <w:rFonts w:asciiTheme="majorHAnsi" w:hAnsiTheme="majorHAnsi"/>
        </w:rPr>
        <w:t>Housing</w:t>
      </w:r>
      <w:proofErr w:type="spellEnd"/>
      <w:r w:rsidRPr="03C96EB6">
        <w:rPr>
          <w:rFonts w:asciiTheme="majorHAnsi" w:hAnsiTheme="majorHAnsi"/>
        </w:rPr>
        <w:t xml:space="preserve"> Colony Design Challenge. Zdobył także liczne nagrody za projekt dronu zdolnego do lotu w marsjańskiej atmosferze oraz łazika marsjańskiego. </w:t>
      </w:r>
    </w:p>
    <w:p w14:paraId="7D5031EE" w14:textId="77777777" w:rsidR="00074EBF" w:rsidRPr="004F1F78" w:rsidRDefault="00074EBF" w:rsidP="004F1F78">
      <w:pPr>
        <w:spacing w:line="240" w:lineRule="auto"/>
        <w:jc w:val="both"/>
        <w:rPr>
          <w:rFonts w:asciiTheme="majorHAnsi" w:hAnsiTheme="majorHAnsi" w:cs="Times New Roman"/>
        </w:rPr>
      </w:pPr>
    </w:p>
    <w:p w14:paraId="08987139" w14:textId="6EA5AA3F" w:rsidR="00074EBF" w:rsidRPr="004F1F78" w:rsidRDefault="008D10B1" w:rsidP="004F1F7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t>Technologie, które pomagają światu</w:t>
      </w:r>
    </w:p>
    <w:p w14:paraId="00775CF6" w14:textId="77777777" w:rsidR="00074EBF" w:rsidRPr="004F1F78" w:rsidRDefault="00074EBF" w:rsidP="004F1F78">
      <w:pPr>
        <w:spacing w:line="240" w:lineRule="auto"/>
        <w:jc w:val="both"/>
        <w:rPr>
          <w:rFonts w:asciiTheme="majorHAnsi" w:hAnsiTheme="majorHAnsi" w:cs="Times New Roman"/>
        </w:rPr>
      </w:pPr>
    </w:p>
    <w:p w14:paraId="4FA5FF5F" w14:textId="428EBFFB" w:rsidR="00074EBF" w:rsidRPr="004F1F78" w:rsidRDefault="0A3E4BF4" w:rsidP="3B985E91">
      <w:pPr>
        <w:spacing w:line="240" w:lineRule="auto"/>
        <w:jc w:val="both"/>
        <w:rPr>
          <w:rFonts w:asciiTheme="majorHAnsi" w:hAnsiTheme="majorHAnsi" w:cs="Times New Roman"/>
        </w:rPr>
      </w:pPr>
      <w:r w:rsidRPr="0A3E4BF4">
        <w:rPr>
          <w:rFonts w:asciiTheme="majorHAnsi" w:hAnsiTheme="majorHAnsi" w:cs="Times New Roman"/>
        </w:rPr>
        <w:t xml:space="preserve">Młodzi ludzie zmieniają też świat technologii. W kategorii „Nowe technologie” wyróżniono m.in. </w:t>
      </w:r>
      <w:r w:rsidRPr="0A3E4BF4">
        <w:rPr>
          <w:rFonts w:asciiTheme="majorHAnsi" w:hAnsiTheme="majorHAnsi" w:cs="Times New Roman"/>
          <w:b/>
          <w:bCs/>
        </w:rPr>
        <w:t xml:space="preserve">Przemysława </w:t>
      </w:r>
      <w:proofErr w:type="spellStart"/>
      <w:r w:rsidRPr="0A3E4BF4">
        <w:rPr>
          <w:rFonts w:asciiTheme="majorHAnsi" w:hAnsiTheme="majorHAnsi" w:cs="Times New Roman"/>
          <w:b/>
          <w:bCs/>
        </w:rPr>
        <w:t>Dróżdża</w:t>
      </w:r>
      <w:proofErr w:type="spellEnd"/>
      <w:r w:rsidRPr="0A3E4BF4">
        <w:rPr>
          <w:rFonts w:asciiTheme="majorHAnsi" w:hAnsiTheme="majorHAnsi" w:cs="Times New Roman"/>
        </w:rPr>
        <w:t xml:space="preserve">, który współtworzy Progresja Space. Pracuje nad napędami i systemami kontroli orientacji dla małych satelitów, co ma wydłużyć ich żywotność i poprawić jakość danych uzyskiwanych z przestrzeni kosmicznej. </w:t>
      </w:r>
    </w:p>
    <w:p w14:paraId="7815DA64" w14:textId="69A8BA68" w:rsidR="00074EBF" w:rsidRPr="004F1F78" w:rsidRDefault="00074EBF" w:rsidP="3B985E91">
      <w:pPr>
        <w:spacing w:line="240" w:lineRule="auto"/>
        <w:jc w:val="both"/>
        <w:rPr>
          <w:rFonts w:asciiTheme="majorHAnsi" w:hAnsiTheme="majorHAnsi" w:cs="Times New Roman"/>
        </w:rPr>
      </w:pPr>
    </w:p>
    <w:p w14:paraId="7E35F2CD" w14:textId="0B4D9EEF" w:rsidR="00074EBF" w:rsidRPr="004F1F78" w:rsidRDefault="0A3E4BF4" w:rsidP="6A204A53">
      <w:pPr>
        <w:spacing w:line="240" w:lineRule="auto"/>
        <w:jc w:val="both"/>
        <w:rPr>
          <w:rFonts w:asciiTheme="majorHAnsi" w:hAnsiTheme="majorHAnsi" w:cs="Times New Roman"/>
        </w:rPr>
      </w:pPr>
      <w:r w:rsidRPr="0A3E4BF4">
        <w:rPr>
          <w:rFonts w:asciiTheme="majorHAnsi" w:hAnsiTheme="majorHAnsi" w:cs="Times New Roman"/>
        </w:rPr>
        <w:t>Na liście jest też</w:t>
      </w:r>
      <w:r w:rsidRPr="0A3E4BF4">
        <w:rPr>
          <w:rFonts w:asciiTheme="majorHAnsi" w:hAnsiTheme="majorHAnsi" w:cs="Times New Roman"/>
          <w:b/>
          <w:bCs/>
        </w:rPr>
        <w:t xml:space="preserve"> Sergij Lebedyn </w:t>
      </w:r>
      <w:r w:rsidRPr="0A3E4BF4">
        <w:rPr>
          <w:rFonts w:asciiTheme="majorHAnsi" w:hAnsiTheme="majorHAnsi" w:cs="Times New Roman"/>
        </w:rPr>
        <w:t xml:space="preserve">– założyciel spółki Delivery </w:t>
      </w:r>
      <w:proofErr w:type="spellStart"/>
      <w:r w:rsidRPr="0A3E4BF4">
        <w:rPr>
          <w:rFonts w:asciiTheme="majorHAnsi" w:hAnsiTheme="majorHAnsi" w:cs="Times New Roman"/>
        </w:rPr>
        <w:t>Couple</w:t>
      </w:r>
      <w:proofErr w:type="spellEnd"/>
      <w:r w:rsidRPr="0A3E4BF4">
        <w:rPr>
          <w:rFonts w:asciiTheme="majorHAnsi" w:hAnsiTheme="majorHAnsi" w:cs="Times New Roman"/>
        </w:rPr>
        <w:t xml:space="preserve">, która stworzyła roboty dostarczające jedzenie na terenie miast. W 90 proc. są autonomiczne, można je zobaczyć już na ulicach Warszawy i Lublina. Sergij stworzył także </w:t>
      </w:r>
      <w:proofErr w:type="spellStart"/>
      <w:r w:rsidRPr="0A3E4BF4">
        <w:rPr>
          <w:rFonts w:asciiTheme="majorHAnsi" w:hAnsiTheme="majorHAnsi" w:cs="Times New Roman"/>
        </w:rPr>
        <w:t>OtoStolik</w:t>
      </w:r>
      <w:proofErr w:type="spellEnd"/>
      <w:r w:rsidRPr="0A3E4BF4">
        <w:rPr>
          <w:rFonts w:asciiTheme="majorHAnsi" w:hAnsiTheme="majorHAnsi" w:cs="Times New Roman"/>
        </w:rPr>
        <w:t xml:space="preserve">, działający w modelu SaaS system do rezerwowania miejsc w restauracjach. Zaś </w:t>
      </w:r>
      <w:r w:rsidRPr="0A3E4BF4">
        <w:rPr>
          <w:rFonts w:asciiTheme="majorHAnsi" w:hAnsiTheme="majorHAnsi" w:cs="Times New Roman"/>
          <w:b/>
          <w:bCs/>
        </w:rPr>
        <w:t xml:space="preserve">Jakub Mocarski i Thomas Werner </w:t>
      </w:r>
      <w:r w:rsidRPr="0A3E4BF4">
        <w:rPr>
          <w:rFonts w:asciiTheme="majorHAnsi" w:hAnsiTheme="majorHAnsi" w:cs="Times New Roman"/>
        </w:rPr>
        <w:t xml:space="preserve">to twórcy </w:t>
      </w:r>
      <w:proofErr w:type="spellStart"/>
      <w:r w:rsidRPr="0A3E4BF4">
        <w:rPr>
          <w:rFonts w:asciiTheme="majorHAnsi" w:hAnsiTheme="majorHAnsi" w:cs="Times New Roman"/>
        </w:rPr>
        <w:t>Stepapp</w:t>
      </w:r>
      <w:proofErr w:type="spellEnd"/>
      <w:r w:rsidRPr="0A3E4BF4">
        <w:rPr>
          <w:rFonts w:asciiTheme="majorHAnsi" w:hAnsiTheme="majorHAnsi" w:cs="Times New Roman"/>
        </w:rPr>
        <w:t xml:space="preserve"> – platformy, która pozwala zamawiać w modelu subskrypcyjnym usługi domowe, takie jak sprzątanie czy generalne porządki. Ich misją jest poprawa warunków pracy osób zajmujących się sprzątaniem oraz zmniejszenie szarej strefy w tej branży.</w:t>
      </w:r>
    </w:p>
    <w:p w14:paraId="76B08D78" w14:textId="77777777" w:rsidR="00074EBF" w:rsidRPr="004F1F78" w:rsidRDefault="00074EBF" w:rsidP="004F1F78">
      <w:pPr>
        <w:spacing w:line="240" w:lineRule="auto"/>
        <w:jc w:val="both"/>
        <w:rPr>
          <w:rFonts w:asciiTheme="majorHAnsi" w:hAnsiTheme="majorHAnsi" w:cs="Times New Roman"/>
        </w:rPr>
      </w:pPr>
    </w:p>
    <w:p w14:paraId="5E912BDC" w14:textId="6536CCD2" w:rsidR="00465EAF" w:rsidRPr="004F1F78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  <w:b/>
          <w:bCs/>
        </w:rPr>
        <w:t xml:space="preserve">Barbara </w:t>
      </w:r>
      <w:proofErr w:type="spellStart"/>
      <w:r w:rsidRPr="03C96EB6">
        <w:rPr>
          <w:rFonts w:asciiTheme="majorHAnsi" w:hAnsiTheme="majorHAnsi" w:cs="Times New Roman"/>
          <w:b/>
          <w:bCs/>
        </w:rPr>
        <w:t>Klaudel</w:t>
      </w:r>
      <w:proofErr w:type="spellEnd"/>
      <w:r w:rsidRPr="03C96EB6">
        <w:rPr>
          <w:rFonts w:asciiTheme="majorHAnsi" w:hAnsiTheme="majorHAnsi" w:cs="Times New Roman"/>
          <w:b/>
          <w:bCs/>
        </w:rPr>
        <w:t xml:space="preserve"> i Aleksander Obuchowski </w:t>
      </w:r>
      <w:r w:rsidRPr="03C96EB6">
        <w:rPr>
          <w:rFonts w:asciiTheme="majorHAnsi" w:hAnsiTheme="majorHAnsi" w:cs="Times New Roman"/>
        </w:rPr>
        <w:t>prowadzą MIDAS – platformę do wymiany wiedzy i analizy danych gromadzonych w szpitalu</w:t>
      </w:r>
      <w:r w:rsidR="00112AA5">
        <w:rPr>
          <w:rFonts w:asciiTheme="majorHAnsi" w:hAnsiTheme="majorHAnsi" w:cs="Times New Roman"/>
        </w:rPr>
        <w:t xml:space="preserve"> </w:t>
      </w:r>
      <w:r w:rsidRPr="03C96EB6">
        <w:rPr>
          <w:rFonts w:asciiTheme="majorHAnsi" w:hAnsiTheme="majorHAnsi" w:cs="Times New Roman"/>
        </w:rPr>
        <w:t>uznan</w:t>
      </w:r>
      <w:r w:rsidR="00112AA5">
        <w:rPr>
          <w:rFonts w:asciiTheme="majorHAnsi" w:hAnsiTheme="majorHAnsi" w:cs="Times New Roman"/>
        </w:rPr>
        <w:t>ą</w:t>
      </w:r>
      <w:r w:rsidRPr="03C96EB6">
        <w:rPr>
          <w:rFonts w:asciiTheme="majorHAnsi" w:hAnsiTheme="majorHAnsi" w:cs="Times New Roman"/>
        </w:rPr>
        <w:t xml:space="preserve"> za jeden z 28. najbardziej innowacyjnych w Europie w ramach programu EIT Digital Venture Program. Zestawienie zamyka</w:t>
      </w:r>
      <w:r w:rsidRPr="03C96EB6">
        <w:rPr>
          <w:rFonts w:asciiTheme="majorHAnsi" w:eastAsia="Times New Roman" w:hAnsiTheme="majorHAnsi" w:cs="Times New Roman"/>
          <w:b/>
          <w:bCs/>
        </w:rPr>
        <w:t xml:space="preserve"> </w:t>
      </w:r>
      <w:r w:rsidRPr="03C96EB6">
        <w:rPr>
          <w:rFonts w:asciiTheme="majorHAnsi" w:hAnsiTheme="majorHAnsi" w:cs="Times New Roman"/>
          <w:b/>
          <w:bCs/>
        </w:rPr>
        <w:t>Piotr Mazurek</w:t>
      </w:r>
      <w:r w:rsidRPr="03C96EB6">
        <w:rPr>
          <w:rFonts w:asciiTheme="majorHAnsi" w:hAnsiTheme="majorHAnsi" w:cs="Times New Roman"/>
        </w:rPr>
        <w:t xml:space="preserve">, który stoi na czele zhiva.ai - otwartej platformy, dzięki której startupy i grupy badawcze będą mogły łatwiej wdrażać modele AI w środowisku klinicznym. Zhiva.ai współpracuje już z instytucjami medycznymi, a wśród doradców ma ekspertów od sztucznej inteligencji z New York University. </w:t>
      </w:r>
    </w:p>
    <w:p w14:paraId="4E882138" w14:textId="77777777" w:rsidR="00465EAF" w:rsidRPr="004F1F78" w:rsidRDefault="00465EAF" w:rsidP="004F1F78">
      <w:pPr>
        <w:spacing w:line="240" w:lineRule="auto"/>
        <w:jc w:val="both"/>
        <w:rPr>
          <w:rFonts w:asciiTheme="majorHAnsi" w:hAnsiTheme="majorHAnsi" w:cs="Times New Roman"/>
        </w:rPr>
      </w:pPr>
    </w:p>
    <w:p w14:paraId="12802C80" w14:textId="58C4F71B" w:rsidR="00074EBF" w:rsidRPr="004F1F78" w:rsidRDefault="008D10B1" w:rsidP="004F1F7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t>Kobiety ratują przyrodę</w:t>
      </w:r>
    </w:p>
    <w:p w14:paraId="445E985C" w14:textId="77777777" w:rsidR="00C7243E" w:rsidRPr="004F1F78" w:rsidRDefault="00C7243E" w:rsidP="004F1F78">
      <w:pPr>
        <w:spacing w:line="240" w:lineRule="auto"/>
        <w:jc w:val="both"/>
        <w:rPr>
          <w:rFonts w:asciiTheme="majorHAnsi" w:hAnsiTheme="majorHAnsi" w:cs="Times New Roman"/>
          <w:b/>
        </w:rPr>
      </w:pPr>
    </w:p>
    <w:p w14:paraId="52C5C2BF" w14:textId="6A3E8AF4" w:rsidR="00C16FBA" w:rsidRDefault="03C96EB6" w:rsidP="03C96EB6">
      <w:pPr>
        <w:spacing w:line="240" w:lineRule="auto"/>
        <w:jc w:val="both"/>
        <w:rPr>
          <w:rFonts w:asciiTheme="majorHAnsi" w:hAnsiTheme="majorHAnsi" w:cs="Times New Roman"/>
        </w:rPr>
      </w:pPr>
      <w:r w:rsidRPr="03C96EB6">
        <w:rPr>
          <w:rFonts w:asciiTheme="majorHAnsi" w:hAnsiTheme="majorHAnsi" w:cs="Times New Roman"/>
        </w:rPr>
        <w:t xml:space="preserve">W kategorii „Zrównoważony rozwój i klimat” doceniono </w:t>
      </w:r>
      <w:r w:rsidRPr="03C96EB6">
        <w:rPr>
          <w:rFonts w:asciiTheme="majorHAnsi" w:hAnsiTheme="majorHAnsi" w:cs="Times New Roman"/>
          <w:b/>
          <w:bCs/>
        </w:rPr>
        <w:t xml:space="preserve">Joannę </w:t>
      </w:r>
      <w:proofErr w:type="spellStart"/>
      <w:r w:rsidRPr="03C96EB6">
        <w:rPr>
          <w:rFonts w:asciiTheme="majorHAnsi" w:hAnsiTheme="majorHAnsi" w:cs="Times New Roman"/>
          <w:b/>
          <w:bCs/>
        </w:rPr>
        <w:t>Maraszek</w:t>
      </w:r>
      <w:proofErr w:type="spellEnd"/>
      <w:r w:rsidRPr="03C96EB6">
        <w:rPr>
          <w:rFonts w:asciiTheme="majorHAnsi" w:hAnsiTheme="majorHAnsi" w:cs="Times New Roman"/>
        </w:rPr>
        <w:t>, która podczas studiów wraz z zespołem zbudowała łódź solarną, w Indiach i Tadżykistanie edukowała na temat energii słonecznej, a dziś współtworzy fundację i pomaga firmom redukować ich ślad węglowy. Z kolei</w:t>
      </w:r>
      <w:r w:rsidRPr="03C96EB6">
        <w:rPr>
          <w:rFonts w:asciiTheme="majorHAnsi" w:hAnsiTheme="majorHAnsi" w:cs="Times New Roman"/>
          <w:b/>
          <w:bCs/>
        </w:rPr>
        <w:t xml:space="preserve"> Ewelina Antonowicz </w:t>
      </w:r>
      <w:r w:rsidRPr="03C96EB6">
        <w:rPr>
          <w:rFonts w:ascii="Georgia" w:eastAsia="Georgia" w:hAnsi="Georgia" w:cs="Georgia"/>
        </w:rPr>
        <w:t>–</w:t>
      </w:r>
      <w:r w:rsidRPr="03C96EB6">
        <w:rPr>
          <w:rFonts w:asciiTheme="majorHAnsi" w:hAnsiTheme="majorHAnsi" w:cs="Times New Roman"/>
        </w:rPr>
        <w:t xml:space="preserve"> prezeska organizacji </w:t>
      </w:r>
      <w:proofErr w:type="spellStart"/>
      <w:r w:rsidRPr="03C96EB6">
        <w:rPr>
          <w:rFonts w:asciiTheme="majorHAnsi" w:hAnsiTheme="majorHAnsi" w:cs="Times New Roman"/>
        </w:rPr>
        <w:t>Fashion</w:t>
      </w:r>
      <w:proofErr w:type="spellEnd"/>
      <w:r w:rsidRPr="03C96EB6">
        <w:rPr>
          <w:rFonts w:asciiTheme="majorHAnsi" w:hAnsiTheme="majorHAnsi" w:cs="Times New Roman"/>
        </w:rPr>
        <w:t xml:space="preserve"> </w:t>
      </w:r>
      <w:proofErr w:type="spellStart"/>
      <w:r w:rsidRPr="03C96EB6">
        <w:rPr>
          <w:rFonts w:asciiTheme="majorHAnsi" w:hAnsiTheme="majorHAnsi" w:cs="Times New Roman"/>
        </w:rPr>
        <w:t>Revolution</w:t>
      </w:r>
      <w:proofErr w:type="spellEnd"/>
      <w:r w:rsidRPr="03C96EB6">
        <w:rPr>
          <w:rFonts w:asciiTheme="majorHAnsi" w:hAnsiTheme="majorHAnsi" w:cs="Times New Roman"/>
        </w:rPr>
        <w:t xml:space="preserve">, działa na rzecz zrównoważonej mody. To także współzałożycielka startupu </w:t>
      </w:r>
      <w:proofErr w:type="spellStart"/>
      <w:r w:rsidRPr="03C96EB6">
        <w:rPr>
          <w:rFonts w:asciiTheme="majorHAnsi" w:hAnsiTheme="majorHAnsi" w:cs="Times New Roman"/>
        </w:rPr>
        <w:t>Sustainable</w:t>
      </w:r>
      <w:proofErr w:type="spellEnd"/>
      <w:r w:rsidRPr="03C96EB6">
        <w:rPr>
          <w:rFonts w:asciiTheme="majorHAnsi" w:hAnsiTheme="majorHAnsi" w:cs="Times New Roman"/>
        </w:rPr>
        <w:t xml:space="preserve"> </w:t>
      </w:r>
      <w:proofErr w:type="spellStart"/>
      <w:r w:rsidRPr="03C96EB6">
        <w:rPr>
          <w:rFonts w:asciiTheme="majorHAnsi" w:hAnsiTheme="majorHAnsi" w:cs="Times New Roman"/>
        </w:rPr>
        <w:t>Fashion</w:t>
      </w:r>
      <w:proofErr w:type="spellEnd"/>
      <w:r w:rsidRPr="03C96EB6">
        <w:rPr>
          <w:rFonts w:asciiTheme="majorHAnsi" w:hAnsiTheme="majorHAnsi" w:cs="Times New Roman"/>
        </w:rPr>
        <w:t xml:space="preserve"> Institute, który pracuje nad narzędziem do kontrolowania norm i śladu ekologicznego firm. </w:t>
      </w:r>
    </w:p>
    <w:p w14:paraId="0E808BAE" w14:textId="07CD0463" w:rsidR="005915B0" w:rsidRDefault="005915B0" w:rsidP="005915B0">
      <w:pPr>
        <w:spacing w:line="240" w:lineRule="auto"/>
        <w:jc w:val="both"/>
        <w:rPr>
          <w:rFonts w:asciiTheme="majorHAnsi" w:hAnsiTheme="majorHAnsi" w:cs="Times New Roman"/>
        </w:rPr>
      </w:pPr>
    </w:p>
    <w:p w14:paraId="10A59439" w14:textId="735606B6" w:rsidR="002374E4" w:rsidRDefault="00C16FBA" w:rsidP="03C96E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3C96EB6">
        <w:rPr>
          <w:rFonts w:asciiTheme="majorHAnsi" w:hAnsiTheme="majorHAnsi" w:cs="Times New Roman"/>
        </w:rPr>
        <w:t xml:space="preserve">Na rzecz środowiska działają też </w:t>
      </w:r>
      <w:r w:rsidR="00F43F14" w:rsidRPr="03C96EB6">
        <w:rPr>
          <w:rFonts w:asciiTheme="majorHAnsi" w:hAnsiTheme="majorHAnsi" w:cs="Times New Roman"/>
        </w:rPr>
        <w:t xml:space="preserve">wyróżnione </w:t>
      </w:r>
      <w:proofErr w:type="spellStart"/>
      <w:r w:rsidRPr="03C96EB6">
        <w:rPr>
          <w:rFonts w:asciiTheme="majorHAnsi" w:hAnsiTheme="majorHAnsi" w:cs="Times New Roman"/>
        </w:rPr>
        <w:t>naukowczynie</w:t>
      </w:r>
      <w:proofErr w:type="spellEnd"/>
      <w:r w:rsidRPr="03C96EB6">
        <w:rPr>
          <w:rFonts w:asciiTheme="majorHAnsi" w:hAnsiTheme="majorHAnsi" w:cs="Times New Roman"/>
        </w:rPr>
        <w:t xml:space="preserve">: </w:t>
      </w:r>
      <w:r w:rsidRPr="03C96EB6">
        <w:rPr>
          <w:rFonts w:asciiTheme="majorHAnsi" w:hAnsiTheme="majorHAnsi" w:cs="Times New Roman"/>
          <w:b/>
          <w:bCs/>
        </w:rPr>
        <w:t>Julia Kosińska</w:t>
      </w:r>
      <w:r w:rsidR="00F43F14" w:rsidRPr="03C96EB6">
        <w:rPr>
          <w:rFonts w:asciiTheme="majorHAnsi" w:hAnsiTheme="majorHAnsi" w:cs="Times New Roman"/>
          <w:b/>
          <w:bCs/>
        </w:rPr>
        <w:t>,</w:t>
      </w:r>
      <w:r w:rsidRPr="03C96EB6">
        <w:rPr>
          <w:rFonts w:asciiTheme="majorHAnsi" w:hAnsiTheme="majorHAnsi" w:cs="Times New Roman"/>
        </w:rPr>
        <w:t xml:space="preserve"> współtwórczyni reaktora przepływowego, służącego do oczyszczania wody z nieczystości, takich jak leki i ich pozostałości. Reaktor wykorzystuje </w:t>
      </w:r>
      <w:proofErr w:type="spellStart"/>
      <w:r w:rsidRPr="03C96EB6">
        <w:rPr>
          <w:rFonts w:asciiTheme="majorHAnsi" w:hAnsiTheme="majorHAnsi" w:cs="Times New Roman"/>
        </w:rPr>
        <w:t>fotokatalizatory</w:t>
      </w:r>
      <w:proofErr w:type="spellEnd"/>
      <w:r w:rsidRPr="03C96EB6">
        <w:rPr>
          <w:rFonts w:asciiTheme="majorHAnsi" w:hAnsiTheme="majorHAnsi" w:cs="Times New Roman"/>
        </w:rPr>
        <w:t xml:space="preserve">, które znacznie przyspieszają ten proces.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Natomiast</w:t>
      </w:r>
      <w:r w:rsidR="0011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117577" w:rsidRPr="0023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Anna Skierska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rozwija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projekt 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naliz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ujący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zmodyfikowan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e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nanokrystaliczn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e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ogniw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słoneczn</w:t>
      </w:r>
      <w:r w:rsidR="00F43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e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Tworzy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modyfikacj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e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ogniw, które będą przystępne cenowo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, co pozwoli </w:t>
      </w:r>
      <w:r w:rsidR="00117577" w:rsidRPr="0023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wyposażyć w nie obszary pozbawione dostępu do elektryczności. </w:t>
      </w:r>
    </w:p>
    <w:p w14:paraId="53353444" w14:textId="2DD84EB1" w:rsidR="03C96EB6" w:rsidRDefault="03C96EB6" w:rsidP="03C96EB6">
      <w:pPr>
        <w:spacing w:line="240" w:lineRule="auto"/>
        <w:jc w:val="both"/>
        <w:rPr>
          <w:color w:val="000000" w:themeColor="text1"/>
          <w:sz w:val="24"/>
          <w:szCs w:val="24"/>
          <w:lang w:val="pl-PL"/>
        </w:rPr>
      </w:pPr>
    </w:p>
    <w:p w14:paraId="78E9D3EC" w14:textId="3701CDAC" w:rsidR="003B691B" w:rsidRPr="004F1F78" w:rsidRDefault="003B691B" w:rsidP="004F1F78">
      <w:pPr>
        <w:spacing w:line="240" w:lineRule="auto"/>
        <w:jc w:val="both"/>
        <w:rPr>
          <w:rFonts w:asciiTheme="majorHAnsi" w:eastAsia="Calibri" w:hAnsiTheme="majorHAnsi"/>
          <w:b/>
          <w:bCs/>
        </w:rPr>
      </w:pPr>
      <w:r w:rsidRPr="004F1F78">
        <w:rPr>
          <w:rFonts w:asciiTheme="majorHAnsi" w:eastAsia="Calibri" w:hAnsiTheme="majorHAnsi"/>
          <w:b/>
          <w:bCs/>
        </w:rPr>
        <w:t>Znane nazwiska w kapitule konkursu</w:t>
      </w:r>
    </w:p>
    <w:p w14:paraId="5B3C1C9E" w14:textId="2C22D123" w:rsidR="003B691B" w:rsidRPr="004F1F78" w:rsidRDefault="003B691B" w:rsidP="004F1F78">
      <w:pPr>
        <w:spacing w:line="240" w:lineRule="auto"/>
        <w:jc w:val="both"/>
        <w:rPr>
          <w:rFonts w:asciiTheme="majorHAnsi" w:eastAsia="Calibri" w:hAnsiTheme="majorHAnsi"/>
        </w:rPr>
      </w:pPr>
    </w:p>
    <w:p w14:paraId="7393A7CD" w14:textId="446C8EEF" w:rsidR="5A8595C6" w:rsidRPr="00112AA5" w:rsidRDefault="03C96EB6" w:rsidP="03C96EB6">
      <w:pPr>
        <w:spacing w:line="240" w:lineRule="auto"/>
        <w:jc w:val="both"/>
        <w:rPr>
          <w:rFonts w:ascii="Georgia" w:eastAsia="Georgia" w:hAnsi="Georgia" w:cs="Georgia"/>
        </w:rPr>
      </w:pPr>
      <w:r w:rsidRPr="03C96EB6">
        <w:rPr>
          <w:rFonts w:asciiTheme="majorHAnsi" w:eastAsia="Calibri" w:hAnsiTheme="majorHAnsi"/>
        </w:rPr>
        <w:t xml:space="preserve">Finalistów oraz </w:t>
      </w:r>
      <w:r w:rsidRPr="00112AA5">
        <w:rPr>
          <w:rFonts w:asciiTheme="majorHAnsi" w:eastAsia="Calibri" w:hAnsiTheme="majorHAnsi"/>
        </w:rPr>
        <w:t xml:space="preserve">laureatów wybrała ponad 70 osobowa kapituła złożona z  liderów ze świata biznesu, aktywistów, naukowców czy ekspertów w obszarze nowych technologii – w jej skład weszli m.in. </w:t>
      </w:r>
      <w:r w:rsidRPr="00112AA5">
        <w:rPr>
          <w:rFonts w:asciiTheme="majorHAnsi" w:eastAsia="Calibri" w:hAnsiTheme="majorHAnsi"/>
          <w:b/>
          <w:bCs/>
        </w:rPr>
        <w:t xml:space="preserve">Paweł Borys </w:t>
      </w:r>
      <w:r w:rsidRPr="00112AA5">
        <w:rPr>
          <w:rFonts w:asciiTheme="majorHAnsi" w:eastAsia="Calibri" w:hAnsiTheme="majorHAnsi"/>
        </w:rPr>
        <w:t xml:space="preserve">(Polski Fundusz Rozwoju), </w:t>
      </w:r>
      <w:r w:rsidRPr="00112AA5">
        <w:rPr>
          <w:rFonts w:asciiTheme="majorHAnsi" w:eastAsia="Calibri" w:hAnsiTheme="majorHAnsi"/>
          <w:b/>
          <w:bCs/>
        </w:rPr>
        <w:t>Rafał Brzoska</w:t>
      </w:r>
      <w:r w:rsidRPr="00112AA5">
        <w:rPr>
          <w:rFonts w:asciiTheme="majorHAnsi" w:eastAsia="Calibri" w:hAnsiTheme="majorHAnsi"/>
        </w:rPr>
        <w:t xml:space="preserve"> (</w:t>
      </w:r>
      <w:proofErr w:type="spellStart"/>
      <w:r w:rsidRPr="00112AA5">
        <w:rPr>
          <w:rFonts w:asciiTheme="majorHAnsi" w:eastAsia="Calibri" w:hAnsiTheme="majorHAnsi"/>
        </w:rPr>
        <w:t>InPost</w:t>
      </w:r>
      <w:proofErr w:type="spellEnd"/>
      <w:r w:rsidRPr="00112AA5">
        <w:rPr>
          <w:rFonts w:asciiTheme="majorHAnsi" w:eastAsia="Calibri" w:hAnsiTheme="majorHAnsi"/>
        </w:rPr>
        <w:t>),</w:t>
      </w:r>
      <w:r w:rsidRPr="00112AA5">
        <w:rPr>
          <w:rFonts w:asciiTheme="majorHAnsi" w:eastAsia="Calibri" w:hAnsiTheme="majorHAnsi"/>
          <w:b/>
          <w:bCs/>
        </w:rPr>
        <w:t xml:space="preserve"> Tomasz </w:t>
      </w:r>
      <w:r w:rsidRPr="00112AA5">
        <w:rPr>
          <w:rFonts w:ascii="Georgia" w:eastAsia="Georgia" w:hAnsi="Georgia" w:cs="Georgia"/>
          <w:b/>
          <w:bCs/>
        </w:rPr>
        <w:t>Czechowicz</w:t>
      </w:r>
      <w:r w:rsidRPr="00112AA5">
        <w:rPr>
          <w:rFonts w:ascii="Georgia" w:eastAsia="Georgia" w:hAnsi="Georgia" w:cs="Georgia"/>
        </w:rPr>
        <w:t xml:space="preserve"> (MCI Capital), </w:t>
      </w:r>
      <w:r w:rsidRPr="00112AA5">
        <w:rPr>
          <w:rFonts w:ascii="Georgia" w:eastAsia="Georgia" w:hAnsi="Georgia" w:cs="Georgia"/>
          <w:b/>
          <w:bCs/>
        </w:rPr>
        <w:t xml:space="preserve">Adam Góral </w:t>
      </w:r>
      <w:r w:rsidRPr="00112AA5">
        <w:rPr>
          <w:rFonts w:ascii="Georgia" w:eastAsia="Georgia" w:hAnsi="Georgia" w:cs="Georgia"/>
        </w:rPr>
        <w:t>(Asseco),</w:t>
      </w:r>
      <w:r w:rsidRPr="00112AA5">
        <w:rPr>
          <w:rFonts w:asciiTheme="majorHAnsi" w:eastAsia="Calibri" w:hAnsiTheme="majorHAnsi"/>
          <w:b/>
          <w:bCs/>
        </w:rPr>
        <w:t xml:space="preserve"> </w:t>
      </w:r>
      <w:r w:rsidRPr="00112AA5">
        <w:rPr>
          <w:rFonts w:ascii="Georgia" w:eastAsia="Georgia" w:hAnsi="Georgia" w:cs="Georgia"/>
          <w:b/>
          <w:bCs/>
        </w:rPr>
        <w:t>Jolanta Karny</w:t>
      </w:r>
      <w:r w:rsidRPr="00112AA5">
        <w:rPr>
          <w:rFonts w:ascii="Georgia" w:eastAsia="Georgia" w:hAnsi="Georgia" w:cs="Georgia"/>
        </w:rPr>
        <w:t xml:space="preserve"> (</w:t>
      </w:r>
      <w:proofErr w:type="spellStart"/>
      <w:r w:rsidRPr="00112AA5">
        <w:rPr>
          <w:rFonts w:ascii="Georgia" w:eastAsia="Georgia" w:hAnsi="Georgia" w:cs="Georgia"/>
        </w:rPr>
        <w:t>Aviva</w:t>
      </w:r>
      <w:proofErr w:type="spellEnd"/>
      <w:r w:rsidRPr="00112AA5">
        <w:rPr>
          <w:rFonts w:ascii="Georgia" w:eastAsia="Georgia" w:hAnsi="Georgia" w:cs="Georgia"/>
        </w:rPr>
        <w:t xml:space="preserve">), </w:t>
      </w:r>
      <w:r w:rsidRPr="00112AA5">
        <w:rPr>
          <w:rFonts w:asciiTheme="majorHAnsi" w:eastAsia="Calibri" w:hAnsiTheme="majorHAnsi"/>
          <w:b/>
          <w:bCs/>
          <w:lang w:val="pl-PL"/>
        </w:rPr>
        <w:t>Sebastian Kulczyk</w:t>
      </w:r>
      <w:r w:rsidRPr="00112AA5">
        <w:rPr>
          <w:rFonts w:asciiTheme="majorHAnsi" w:eastAsia="Calibri" w:hAnsiTheme="majorHAnsi"/>
          <w:lang w:val="pl-PL"/>
        </w:rPr>
        <w:t xml:space="preserve"> (Kulczyk </w:t>
      </w:r>
      <w:proofErr w:type="spellStart"/>
      <w:r w:rsidRPr="00112AA5">
        <w:rPr>
          <w:rFonts w:asciiTheme="majorHAnsi" w:eastAsia="Calibri" w:hAnsiTheme="majorHAnsi"/>
          <w:lang w:val="pl-PL"/>
        </w:rPr>
        <w:t>Investments</w:t>
      </w:r>
      <w:proofErr w:type="spellEnd"/>
      <w:r w:rsidRPr="00112AA5">
        <w:rPr>
          <w:rFonts w:asciiTheme="majorHAnsi" w:eastAsia="Calibri" w:hAnsiTheme="majorHAnsi"/>
          <w:lang w:val="pl-PL"/>
        </w:rPr>
        <w:t>),</w:t>
      </w:r>
      <w:r w:rsidRPr="00112AA5">
        <w:rPr>
          <w:rFonts w:ascii="Georgia" w:eastAsia="Georgia" w:hAnsi="Georgia" w:cs="Georgia"/>
          <w:b/>
          <w:bCs/>
        </w:rPr>
        <w:t xml:space="preserve"> Bożena Leśniewska</w:t>
      </w:r>
      <w:r w:rsidRPr="00112AA5">
        <w:rPr>
          <w:rFonts w:ascii="Georgia" w:eastAsia="Georgia" w:hAnsi="Georgia" w:cs="Georgia"/>
        </w:rPr>
        <w:t xml:space="preserve"> (Orange Polska), </w:t>
      </w:r>
      <w:r w:rsidRPr="00112AA5">
        <w:rPr>
          <w:rFonts w:ascii="Georgia" w:eastAsia="Georgia" w:hAnsi="Georgia" w:cs="Georgia"/>
          <w:b/>
          <w:bCs/>
        </w:rPr>
        <w:t>Marek Lusztyn</w:t>
      </w:r>
      <w:r w:rsidRPr="00112AA5">
        <w:rPr>
          <w:rFonts w:ascii="Georgia" w:eastAsia="Georgia" w:hAnsi="Georgia" w:cs="Georgia"/>
        </w:rPr>
        <w:t xml:space="preserve"> (mBank),</w:t>
      </w:r>
      <w:r w:rsidRPr="00112AA5">
        <w:rPr>
          <w:rFonts w:ascii="Georgia" w:eastAsia="Georgia" w:hAnsi="Georgia" w:cs="Georgia"/>
          <w:b/>
          <w:bCs/>
        </w:rPr>
        <w:t xml:space="preserve"> Andreas Maierhofer</w:t>
      </w:r>
      <w:r w:rsidRPr="00112AA5">
        <w:rPr>
          <w:rFonts w:ascii="Georgia" w:eastAsia="Georgia" w:hAnsi="Georgia" w:cs="Georgia"/>
        </w:rPr>
        <w:t xml:space="preserve"> (T-Mobile Polska),</w:t>
      </w:r>
      <w:r w:rsidRPr="00112AA5">
        <w:rPr>
          <w:rFonts w:asciiTheme="majorHAnsi" w:eastAsia="Calibri" w:hAnsiTheme="majorHAnsi"/>
          <w:b/>
          <w:bCs/>
        </w:rPr>
        <w:t xml:space="preserve"> Katarzyna Marchocka</w:t>
      </w:r>
      <w:r w:rsidRPr="00112AA5">
        <w:rPr>
          <w:rFonts w:asciiTheme="majorHAnsi" w:eastAsia="Calibri" w:hAnsiTheme="majorHAnsi"/>
        </w:rPr>
        <w:t xml:space="preserve"> (Geek Girls </w:t>
      </w:r>
      <w:proofErr w:type="spellStart"/>
      <w:r w:rsidRPr="00112AA5">
        <w:rPr>
          <w:rFonts w:asciiTheme="majorHAnsi" w:eastAsia="Calibri" w:hAnsiTheme="majorHAnsi"/>
        </w:rPr>
        <w:t>Carrots</w:t>
      </w:r>
      <w:proofErr w:type="spellEnd"/>
      <w:r w:rsidRPr="00112AA5">
        <w:rPr>
          <w:rFonts w:asciiTheme="majorHAnsi" w:eastAsia="Calibri" w:hAnsiTheme="majorHAnsi"/>
        </w:rPr>
        <w:t>)</w:t>
      </w:r>
      <w:r w:rsidRPr="00112AA5">
        <w:rPr>
          <w:rFonts w:asciiTheme="majorHAnsi" w:eastAsia="Calibri" w:hAnsiTheme="majorHAnsi"/>
          <w:lang w:val="pl-PL"/>
        </w:rPr>
        <w:t>,</w:t>
      </w:r>
      <w:r w:rsidRPr="00112AA5">
        <w:rPr>
          <w:rFonts w:ascii="Georgia" w:eastAsia="Georgia" w:hAnsi="Georgia" w:cs="Georgia"/>
          <w:b/>
          <w:bCs/>
        </w:rPr>
        <w:t xml:space="preserve"> Justyna Orłowska</w:t>
      </w:r>
      <w:r w:rsidRPr="00112AA5">
        <w:rPr>
          <w:rFonts w:ascii="Georgia" w:eastAsia="Georgia" w:hAnsi="Georgia" w:cs="Georgia"/>
        </w:rPr>
        <w:t xml:space="preserve"> (</w:t>
      </w:r>
      <w:proofErr w:type="spellStart"/>
      <w:r w:rsidRPr="00112AA5">
        <w:rPr>
          <w:rFonts w:ascii="Georgia" w:eastAsia="Georgia" w:hAnsi="Georgia" w:cs="Georgia"/>
        </w:rPr>
        <w:t>GovTech</w:t>
      </w:r>
      <w:proofErr w:type="spellEnd"/>
      <w:r w:rsidRPr="00112AA5">
        <w:rPr>
          <w:rFonts w:ascii="Georgia" w:eastAsia="Georgia" w:hAnsi="Georgia" w:cs="Georgia"/>
        </w:rPr>
        <w:t xml:space="preserve">), </w:t>
      </w:r>
      <w:r w:rsidRPr="00112AA5">
        <w:rPr>
          <w:rFonts w:asciiTheme="majorHAnsi" w:eastAsia="Calibri" w:hAnsiTheme="majorHAnsi"/>
          <w:b/>
          <w:bCs/>
        </w:rPr>
        <w:t>prof. dr hab. Piotr Płoszajski</w:t>
      </w:r>
      <w:r w:rsidRPr="00112AA5">
        <w:rPr>
          <w:rFonts w:asciiTheme="majorHAnsi" w:eastAsia="Calibri" w:hAnsiTheme="majorHAnsi"/>
        </w:rPr>
        <w:t xml:space="preserve"> (SGH), </w:t>
      </w:r>
      <w:r w:rsidRPr="00112AA5">
        <w:rPr>
          <w:rFonts w:asciiTheme="majorHAnsi" w:eastAsia="Calibri" w:hAnsiTheme="majorHAnsi"/>
          <w:b/>
          <w:bCs/>
        </w:rPr>
        <w:t>dr hab. Katarzyna Śledziewska</w:t>
      </w:r>
      <w:r w:rsidRPr="00112AA5">
        <w:rPr>
          <w:rFonts w:asciiTheme="majorHAnsi" w:eastAsia="Calibri" w:hAnsiTheme="majorHAnsi"/>
        </w:rPr>
        <w:t xml:space="preserve"> (</w:t>
      </w:r>
      <w:proofErr w:type="spellStart"/>
      <w:r w:rsidRPr="00112AA5">
        <w:rPr>
          <w:rFonts w:asciiTheme="majorHAnsi" w:eastAsia="Calibri" w:hAnsiTheme="majorHAnsi"/>
        </w:rPr>
        <w:t>DELab</w:t>
      </w:r>
      <w:proofErr w:type="spellEnd"/>
      <w:r w:rsidRPr="00112AA5">
        <w:rPr>
          <w:rFonts w:asciiTheme="majorHAnsi" w:eastAsia="Calibri" w:hAnsiTheme="majorHAnsi"/>
        </w:rPr>
        <w:t xml:space="preserve"> UW).</w:t>
      </w:r>
    </w:p>
    <w:p w14:paraId="1C57691F" w14:textId="75EFDB11" w:rsidR="00B03D4A" w:rsidRPr="004F1F78" w:rsidRDefault="00B03D4A" w:rsidP="0A3E4BF4">
      <w:pPr>
        <w:spacing w:line="240" w:lineRule="auto"/>
        <w:jc w:val="both"/>
      </w:pPr>
    </w:p>
    <w:p w14:paraId="741159E8" w14:textId="4004EC64" w:rsidR="004F1F78" w:rsidRPr="004F1F78" w:rsidRDefault="03C96EB6" w:rsidP="03C96EB6">
      <w:pPr>
        <w:spacing w:line="240" w:lineRule="auto"/>
        <w:jc w:val="both"/>
        <w:rPr>
          <w:rFonts w:asciiTheme="majorHAnsi" w:eastAsia="Calibri" w:hAnsiTheme="majorHAnsi"/>
        </w:rPr>
      </w:pPr>
      <w:r w:rsidRPr="03C96EB6">
        <w:rPr>
          <w:rFonts w:ascii="Georgia" w:eastAsia="Georgia" w:hAnsi="Georgia" w:cs="Georgia"/>
        </w:rPr>
        <w:t xml:space="preserve">– </w:t>
      </w:r>
      <w:r w:rsidRPr="03C96EB6">
        <w:rPr>
          <w:rFonts w:ascii="Georgia" w:eastAsia="Georgia" w:hAnsi="Georgia" w:cs="Georgia"/>
          <w:i/>
          <w:iCs/>
        </w:rPr>
        <w:t>Po raz kolejny wyłoniliśmy listę 25 wyjątkowych młodych osób, które na co dzie</w:t>
      </w:r>
      <w:r w:rsidRPr="03C96EB6">
        <w:rPr>
          <w:rFonts w:ascii="Georgia" w:eastAsia="Georgia" w:hAnsi="Georgia" w:cs="Georgia"/>
          <w:i/>
          <w:iCs/>
          <w:color w:val="1D1C1D"/>
        </w:rPr>
        <w:t>ń</w:t>
      </w:r>
      <w:r w:rsidRPr="03C96EB6">
        <w:rPr>
          <w:rFonts w:ascii="Georgia" w:eastAsia="Georgia" w:hAnsi="Georgia" w:cs="Georgia"/>
          <w:i/>
          <w:iCs/>
        </w:rPr>
        <w:t xml:space="preserve"> zmieniają społeczne i gospodarcze oblicze Polski. </w:t>
      </w:r>
      <w:r w:rsidRPr="03C96EB6">
        <w:rPr>
          <w:rFonts w:asciiTheme="majorHAnsi" w:eastAsia="Calibri" w:hAnsiTheme="majorHAnsi"/>
          <w:i/>
          <w:iCs/>
        </w:rPr>
        <w:t xml:space="preserve">To wyjątkowi przedstawiciele pokolenia Z, które poszukuje autentyczności i otwartości, kreuje i interpretuje trendy, staje się wskaźnikiem dla innych pokoleń. Warto obserwować tych młodych ludzi, by lepiej zrozumieć czekające nas zmiany społeczne i kulturalne, jak również trendy konsumenckie i biznesowe </w:t>
      </w:r>
      <w:r w:rsidRPr="03C96EB6">
        <w:rPr>
          <w:rFonts w:asciiTheme="majorHAnsi" w:eastAsia="Calibri" w:hAnsiTheme="majorHAnsi"/>
        </w:rPr>
        <w:t xml:space="preserve">– komentuje </w:t>
      </w:r>
      <w:r w:rsidRPr="03C96EB6">
        <w:rPr>
          <w:rFonts w:asciiTheme="majorHAnsi" w:eastAsia="Calibri" w:hAnsiTheme="majorHAnsi"/>
          <w:b/>
          <w:bCs/>
        </w:rPr>
        <w:t>Tomasz Marciniak</w:t>
      </w:r>
      <w:r w:rsidRPr="03C96EB6">
        <w:rPr>
          <w:rFonts w:asciiTheme="majorHAnsi" w:eastAsia="Calibri" w:hAnsiTheme="majorHAnsi"/>
        </w:rPr>
        <w:t xml:space="preserve">, partner zarządzający McKinsey &amp; Company w Polsce oraz wiceprzewodniczący kapituły konkursu. </w:t>
      </w:r>
    </w:p>
    <w:p w14:paraId="37523FC1" w14:textId="63FC7A1A" w:rsidR="004F1F78" w:rsidRPr="004F1F78" w:rsidRDefault="004F1F78" w:rsidP="03C96EB6">
      <w:pPr>
        <w:spacing w:line="240" w:lineRule="auto"/>
        <w:jc w:val="both"/>
        <w:rPr>
          <w:rFonts w:ascii="Georgia" w:eastAsia="Georgia" w:hAnsi="Georgia" w:cs="Georgia"/>
        </w:rPr>
      </w:pPr>
    </w:p>
    <w:p w14:paraId="0900D3C8" w14:textId="75474924" w:rsidR="004F1F78" w:rsidRPr="004F1F78" w:rsidRDefault="719F04D3" w:rsidP="03C96EB6">
      <w:pPr>
        <w:spacing w:line="240" w:lineRule="auto"/>
        <w:jc w:val="both"/>
        <w:rPr>
          <w:rFonts w:asciiTheme="majorHAnsi" w:eastAsia="Calibri" w:hAnsiTheme="majorHAnsi"/>
        </w:rPr>
      </w:pPr>
      <w:r w:rsidRPr="719F04D3">
        <w:rPr>
          <w:rFonts w:ascii="Georgia" w:eastAsia="Georgia" w:hAnsi="Georgia" w:cs="Georgia"/>
        </w:rPr>
        <w:t xml:space="preserve">– </w:t>
      </w:r>
      <w:r w:rsidRPr="719F04D3">
        <w:rPr>
          <w:rFonts w:asciiTheme="majorHAnsi" w:eastAsia="Calibri" w:hAnsiTheme="majorHAnsi"/>
          <w:i/>
          <w:iCs/>
        </w:rPr>
        <w:t xml:space="preserve">W ciągu czterech edycji konkursu wyróżniliśmy już ponad sto młodych Polek i Polaków, którzy nieustannie nas inspirują swoją pomysłowością. Dla wielu z nich to początek kariery. Później często wracają na łamy Forbesa wraz z kolejnymi sukcesami </w:t>
      </w:r>
      <w:r w:rsidRPr="719F04D3">
        <w:rPr>
          <w:rFonts w:asciiTheme="majorHAnsi" w:eastAsia="Calibri" w:hAnsiTheme="majorHAnsi"/>
        </w:rPr>
        <w:t xml:space="preserve">– dodaje </w:t>
      </w:r>
      <w:r w:rsidRPr="719F04D3">
        <w:rPr>
          <w:rFonts w:asciiTheme="majorHAnsi" w:eastAsia="Calibri" w:hAnsiTheme="majorHAnsi"/>
          <w:b/>
          <w:bCs/>
        </w:rPr>
        <w:t>Paweł Zielewski</w:t>
      </w:r>
      <w:r w:rsidRPr="719F04D3">
        <w:rPr>
          <w:rFonts w:asciiTheme="majorHAnsi" w:eastAsia="Calibri" w:hAnsiTheme="majorHAnsi"/>
        </w:rPr>
        <w:t xml:space="preserve">, redaktor naczelny magazynu Forbes oraz przewodniczący kapituły. </w:t>
      </w:r>
    </w:p>
    <w:p w14:paraId="395C2C9F" w14:textId="6C2F05C4" w:rsidR="03C96EB6" w:rsidRDefault="03C96EB6" w:rsidP="03C96EB6">
      <w:pPr>
        <w:spacing w:line="240" w:lineRule="auto"/>
        <w:jc w:val="both"/>
      </w:pPr>
    </w:p>
    <w:p w14:paraId="1DD06366" w14:textId="5DD637FB" w:rsidR="004F1F78" w:rsidRPr="004F1F78" w:rsidRDefault="03C96EB6" w:rsidP="03C96EB6">
      <w:pPr>
        <w:spacing w:line="240" w:lineRule="auto"/>
        <w:jc w:val="both"/>
        <w:rPr>
          <w:rFonts w:asciiTheme="majorHAnsi" w:eastAsia="Calibri" w:hAnsiTheme="majorHAnsi"/>
        </w:rPr>
      </w:pPr>
      <w:r w:rsidRPr="03C96EB6">
        <w:rPr>
          <w:rFonts w:asciiTheme="majorHAnsi" w:eastAsia="Calibri" w:hAnsiTheme="majorHAnsi"/>
        </w:rPr>
        <w:t xml:space="preserve">Ogłoszenie wyników odbyło się 30 marca w Warszawie. Podczas wręczania nagród miała miejsce również zbiórka funduszy na rzecz Fundacji Ocalenie, wspierającej uchodźczynie i uchodźców z Ukrainy. Dodatkowo McKinsey &amp; Company przekaże 50 tys. złotych na rzecz pięciu wybranych przez laureatów organizacji pozarządowych, które angażują się w niesienie pomocy Ukrainie. </w:t>
      </w:r>
    </w:p>
    <w:p w14:paraId="221575D6" w14:textId="0156A1A9" w:rsidR="004F1F78" w:rsidRPr="004F1F78" w:rsidRDefault="004F1F78" w:rsidP="5A8595C6">
      <w:pPr>
        <w:spacing w:line="240" w:lineRule="auto"/>
        <w:jc w:val="both"/>
      </w:pPr>
    </w:p>
    <w:p w14:paraId="62FFA0B4" w14:textId="77777777" w:rsidR="00B01D5F" w:rsidRDefault="00B01D5F" w:rsidP="007B0B4C">
      <w:pPr>
        <w:jc w:val="center"/>
        <w:rPr>
          <w:rFonts w:eastAsia="Calibri"/>
          <w:b/>
          <w:sz w:val="24"/>
          <w:szCs w:val="24"/>
        </w:rPr>
      </w:pPr>
    </w:p>
    <w:p w14:paraId="64891C4E" w14:textId="374EBEEF" w:rsidR="00FD3019" w:rsidRPr="00D94633" w:rsidRDefault="719F04D3" w:rsidP="719F04D3">
      <w:pPr>
        <w:jc w:val="center"/>
        <w:rPr>
          <w:rFonts w:eastAsia="Calibri"/>
          <w:b/>
          <w:bCs/>
          <w:sz w:val="24"/>
          <w:szCs w:val="24"/>
        </w:rPr>
      </w:pPr>
      <w:r w:rsidRPr="719F04D3">
        <w:rPr>
          <w:rFonts w:eastAsia="Calibri"/>
          <w:b/>
          <w:bCs/>
          <w:sz w:val="24"/>
          <w:szCs w:val="24"/>
        </w:rPr>
        <w:t>***</w:t>
      </w:r>
    </w:p>
    <w:p w14:paraId="7C6AA199" w14:textId="120C6278" w:rsidR="003B691B" w:rsidRPr="003B691B" w:rsidRDefault="003B691B" w:rsidP="03C96EB6">
      <w:pPr>
        <w:jc w:val="both"/>
        <w:rPr>
          <w:b/>
          <w:bCs/>
          <w:sz w:val="16"/>
          <w:szCs w:val="16"/>
          <w:lang w:val="pl-PL"/>
        </w:rPr>
      </w:pPr>
    </w:p>
    <w:p w14:paraId="21C6561B" w14:textId="61707D6D" w:rsidR="003B691B" w:rsidRPr="003B691B" w:rsidRDefault="03C96EB6" w:rsidP="003B691B">
      <w:pPr>
        <w:jc w:val="both"/>
        <w:rPr>
          <w:rFonts w:eastAsia="Calibri"/>
          <w:sz w:val="16"/>
          <w:szCs w:val="16"/>
        </w:rPr>
      </w:pPr>
      <w:r w:rsidRPr="03C96EB6">
        <w:rPr>
          <w:rFonts w:eastAsia="Calibri"/>
          <w:sz w:val="16"/>
          <w:szCs w:val="16"/>
        </w:rPr>
        <w:t>Szczegóły konkursu na stronie</w:t>
      </w:r>
      <w:hyperlink r:id="rId8">
        <w:r w:rsidRPr="03C96EB6">
          <w:rPr>
            <w:rFonts w:eastAsia="Calibri"/>
            <w:sz w:val="16"/>
            <w:szCs w:val="16"/>
          </w:rPr>
          <w:t xml:space="preserve"> 25under25.pl. </w:t>
        </w:r>
      </w:hyperlink>
      <w:r w:rsidRPr="03C96EB6">
        <w:rPr>
          <w:rFonts w:eastAsia="Calibri"/>
          <w:sz w:val="16"/>
          <w:szCs w:val="16"/>
        </w:rPr>
        <w:t xml:space="preserve"> </w:t>
      </w:r>
    </w:p>
    <w:p w14:paraId="2A231F23" w14:textId="77777777" w:rsidR="00D94633" w:rsidRPr="00D94633" w:rsidRDefault="00D94633" w:rsidP="007B0B4C">
      <w:pPr>
        <w:rPr>
          <w:rFonts w:eastAsia="Calibri"/>
          <w:sz w:val="24"/>
          <w:szCs w:val="24"/>
        </w:rPr>
      </w:pPr>
    </w:p>
    <w:p w14:paraId="206E56B0" w14:textId="77777777" w:rsidR="00D94633" w:rsidRPr="00FD3019" w:rsidRDefault="00D94633" w:rsidP="007B0B4C">
      <w:pPr>
        <w:jc w:val="both"/>
        <w:rPr>
          <w:rFonts w:eastAsia="Calibri"/>
          <w:b/>
          <w:sz w:val="16"/>
          <w:szCs w:val="16"/>
        </w:rPr>
      </w:pPr>
      <w:r w:rsidRPr="00FD3019">
        <w:rPr>
          <w:rFonts w:eastAsia="Calibri"/>
          <w:b/>
          <w:sz w:val="16"/>
          <w:szCs w:val="16"/>
        </w:rPr>
        <w:t>O McKinsey &amp; Company</w:t>
      </w:r>
    </w:p>
    <w:p w14:paraId="440050AA" w14:textId="07466710" w:rsidR="00D94633" w:rsidRPr="00FD3019" w:rsidRDefault="03C96EB6" w:rsidP="007B0B4C">
      <w:pPr>
        <w:jc w:val="both"/>
        <w:rPr>
          <w:rFonts w:eastAsia="Calibri"/>
          <w:sz w:val="16"/>
          <w:szCs w:val="16"/>
        </w:rPr>
      </w:pPr>
      <w:r w:rsidRPr="03C96EB6">
        <w:rPr>
          <w:rFonts w:eastAsia="Calibri"/>
          <w:sz w:val="16"/>
          <w:szCs w:val="16"/>
        </w:rPr>
        <w:t xml:space="preserve">McKinsey &amp; Company to globalna firma doradztwa strategicznego, działająca od ponad 90 lat. Doradzamy zarówno największym firmom świata, w tym 90 ze 100 znajdujących się na liście „Forbesa”, jak i rządom państw czy instytucjom publicznym. Naszą firmę tworzy obecnie 30 tys. osób, pracujących w 130 biurach w 65 krajach. Polskie biuro McKinsey &amp; Company istnieje od blisko 30 lat. Na przestrzeni </w:t>
      </w:r>
      <w:proofErr w:type="spellStart"/>
      <w:r w:rsidRPr="03C96EB6">
        <w:rPr>
          <w:rFonts w:eastAsia="Calibri"/>
          <w:sz w:val="16"/>
          <w:szCs w:val="16"/>
        </w:rPr>
        <w:t>tech</w:t>
      </w:r>
      <w:proofErr w:type="spellEnd"/>
      <w:r w:rsidRPr="03C96EB6">
        <w:rPr>
          <w:rFonts w:eastAsia="Calibri"/>
          <w:sz w:val="16"/>
          <w:szCs w:val="16"/>
        </w:rPr>
        <w:t xml:space="preserve"> </w:t>
      </w:r>
      <w:r w:rsidRPr="03C96EB6">
        <w:rPr>
          <w:rFonts w:eastAsia="Calibri"/>
          <w:sz w:val="16"/>
          <w:szCs w:val="16"/>
        </w:rPr>
        <w:lastRenderedPageBreak/>
        <w:t xml:space="preserve">lat staliśmy się największą firmą doradztwa strategicznego w Polsce, która zatrudnia dziś w Polsce blisko 2000 osób. Braliśmy udział w transformacji kluczowych przedsiębiorstw w Polsce i przyczyniliśmy się do rozwoju firm, które dziś są liderami w sektorze finansowym, dóbr konsumpcyjnych, energetycznym, naftowym, telekomunikacyjnym, wydobywczym i wielu innych. W sumie dla polskich klientów zrealizowaliśmy ponad tysiąc projektów. W 2010 r. otworzyliśmy Centrum Wiedzy we Wrocławiu, gdzie zatrudniamy dziś 350 analityków. Rok później w Poznaniu powstało Centrum Usług Wspólnych, gdzie pracuje 1300 osób. Więcej informacji na </w:t>
      </w:r>
      <w:hyperlink r:id="rId9">
        <w:r w:rsidRPr="03C96EB6">
          <w:rPr>
            <w:rFonts w:eastAsia="Calibri"/>
            <w:color w:val="1155CC"/>
            <w:sz w:val="16"/>
            <w:szCs w:val="16"/>
            <w:u w:val="single"/>
          </w:rPr>
          <w:t>www.mckinsey.com/pl</w:t>
        </w:r>
      </w:hyperlink>
    </w:p>
    <w:p w14:paraId="5B236279" w14:textId="77777777" w:rsidR="00D94633" w:rsidRPr="00D94633" w:rsidRDefault="00D94633" w:rsidP="007B0B4C">
      <w:pPr>
        <w:rPr>
          <w:rFonts w:eastAsia="Calibri"/>
          <w:b/>
          <w:sz w:val="20"/>
          <w:szCs w:val="20"/>
        </w:rPr>
      </w:pPr>
    </w:p>
    <w:p w14:paraId="77859831" w14:textId="77777777" w:rsidR="00D94633" w:rsidRPr="00FD3019" w:rsidRDefault="00D94633" w:rsidP="007B0B4C">
      <w:pPr>
        <w:rPr>
          <w:rFonts w:eastAsia="Calibri"/>
          <w:sz w:val="16"/>
          <w:szCs w:val="16"/>
        </w:rPr>
      </w:pPr>
      <w:r w:rsidRPr="00FD3019">
        <w:rPr>
          <w:rFonts w:eastAsia="Calibri"/>
          <w:b/>
          <w:sz w:val="16"/>
          <w:szCs w:val="16"/>
        </w:rPr>
        <w:t>Kontakt dla mediów: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94633" w:rsidRPr="00FD3019" w14:paraId="284759B7" w14:textId="77777777" w:rsidTr="00ED5F3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80A4" w14:textId="77777777" w:rsidR="00D94633" w:rsidRPr="00FD3019" w:rsidRDefault="00D94633" w:rsidP="007B0B4C">
            <w:pPr>
              <w:rPr>
                <w:rFonts w:eastAsia="Calibri"/>
                <w:b/>
                <w:sz w:val="16"/>
                <w:szCs w:val="16"/>
              </w:rPr>
            </w:pPr>
            <w:r w:rsidRPr="00FD3019">
              <w:rPr>
                <w:rFonts w:eastAsia="Calibri"/>
                <w:b/>
                <w:sz w:val="16"/>
                <w:szCs w:val="16"/>
              </w:rPr>
              <w:t>Milena Malinowska</w:t>
            </w:r>
          </w:p>
          <w:p w14:paraId="555002B2" w14:textId="77777777" w:rsidR="00D94633" w:rsidRPr="00FD3019" w:rsidRDefault="00D94633" w:rsidP="007B0B4C">
            <w:pPr>
              <w:rPr>
                <w:rFonts w:eastAsia="Calibri"/>
                <w:sz w:val="16"/>
                <w:szCs w:val="16"/>
              </w:rPr>
            </w:pPr>
            <w:r w:rsidRPr="00FD3019">
              <w:rPr>
                <w:rFonts w:eastAsia="Calibri"/>
                <w:sz w:val="16"/>
                <w:szCs w:val="16"/>
              </w:rPr>
              <w:t>Specjalistka ds. Komunikacji</w:t>
            </w:r>
          </w:p>
          <w:p w14:paraId="79844ED0" w14:textId="77777777" w:rsidR="00D94633" w:rsidRPr="00FD3019" w:rsidRDefault="00D94633" w:rsidP="007B0B4C">
            <w:pPr>
              <w:rPr>
                <w:rFonts w:eastAsia="Calibri"/>
                <w:sz w:val="16"/>
                <w:szCs w:val="16"/>
              </w:rPr>
            </w:pPr>
            <w:r w:rsidRPr="00FD3019">
              <w:rPr>
                <w:rFonts w:eastAsia="Calibri"/>
                <w:sz w:val="16"/>
                <w:szCs w:val="16"/>
              </w:rPr>
              <w:t>kom. +48 664 908 326</w:t>
            </w:r>
          </w:p>
          <w:p w14:paraId="63D06DD5" w14:textId="77777777" w:rsidR="00D94633" w:rsidRPr="00FD3019" w:rsidRDefault="00B369B0" w:rsidP="007B0B4C">
            <w:pPr>
              <w:rPr>
                <w:rFonts w:eastAsia="Calibri"/>
                <w:sz w:val="16"/>
                <w:szCs w:val="16"/>
              </w:rPr>
            </w:pPr>
            <w:hyperlink r:id="rId10">
              <w:r w:rsidR="00D94633" w:rsidRPr="00FD3019">
                <w:rPr>
                  <w:rFonts w:eastAsia="Calibri"/>
                  <w:sz w:val="16"/>
                  <w:szCs w:val="16"/>
                  <w:u w:val="single"/>
                </w:rPr>
                <w:t>milena_malinowska@mckinsey.com</w:t>
              </w:r>
            </w:hyperlink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705A" w14:textId="77777777" w:rsidR="00D94633" w:rsidRPr="002F7AC3" w:rsidRDefault="00D94633" w:rsidP="007B0B4C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2F7AC3">
              <w:rPr>
                <w:rFonts w:eastAsia="Calibri"/>
                <w:b/>
                <w:sz w:val="16"/>
                <w:szCs w:val="16"/>
                <w:lang w:val="en-US"/>
              </w:rPr>
              <w:t xml:space="preserve">Kamila Potapiuk </w:t>
            </w:r>
          </w:p>
          <w:p w14:paraId="346CFCB8" w14:textId="77777777" w:rsidR="00D94633" w:rsidRPr="002F7AC3" w:rsidRDefault="00D94633" w:rsidP="007B0B4C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2F7AC3">
              <w:rPr>
                <w:rFonts w:eastAsia="Calibri"/>
                <w:sz w:val="16"/>
                <w:szCs w:val="16"/>
                <w:lang w:val="en-US"/>
              </w:rPr>
              <w:t xml:space="preserve">Communication &amp; CSR Consultant </w:t>
            </w:r>
          </w:p>
          <w:p w14:paraId="5427F862" w14:textId="77777777" w:rsidR="00D94633" w:rsidRPr="002F7AC3" w:rsidRDefault="00D94633" w:rsidP="007B0B4C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 w:rsidRPr="002F7AC3">
              <w:rPr>
                <w:rFonts w:eastAsia="Calibri"/>
                <w:sz w:val="16"/>
                <w:szCs w:val="16"/>
                <w:lang w:val="en-US"/>
              </w:rPr>
              <w:t>kom</w:t>
            </w:r>
            <w:proofErr w:type="spellEnd"/>
            <w:r w:rsidRPr="002F7AC3">
              <w:rPr>
                <w:rFonts w:eastAsia="Calibri"/>
                <w:sz w:val="16"/>
                <w:szCs w:val="16"/>
                <w:lang w:val="en-US"/>
              </w:rPr>
              <w:t>. +48 609 974 650</w:t>
            </w:r>
          </w:p>
          <w:p w14:paraId="1C70A3C4" w14:textId="77777777" w:rsidR="00D94633" w:rsidRPr="00FD3019" w:rsidRDefault="00B369B0" w:rsidP="007B0B4C">
            <w:pPr>
              <w:rPr>
                <w:rFonts w:eastAsia="Calibri"/>
                <w:sz w:val="16"/>
                <w:szCs w:val="16"/>
              </w:rPr>
            </w:pPr>
            <w:hyperlink r:id="rId11">
              <w:r w:rsidR="00D94633" w:rsidRPr="00FD3019">
                <w:rPr>
                  <w:rFonts w:eastAsia="Calibri"/>
                  <w:sz w:val="16"/>
                  <w:szCs w:val="16"/>
                  <w:u w:val="single"/>
                </w:rPr>
                <w:t>kamila.potapiuk@remarkableones.com</w:t>
              </w:r>
            </w:hyperlink>
          </w:p>
        </w:tc>
      </w:tr>
    </w:tbl>
    <w:p w14:paraId="54498E35" w14:textId="77777777" w:rsidR="00DA3628" w:rsidRPr="00D94633" w:rsidRDefault="00DA3628" w:rsidP="007B0B4C">
      <w:pPr>
        <w:pStyle w:val="00Body"/>
        <w:spacing w:before="0" w:after="0" w:line="276" w:lineRule="auto"/>
        <w:rPr>
          <w:rFonts w:ascii="Arial" w:hAnsi="Arial" w:cs="Arial"/>
        </w:rPr>
      </w:pPr>
    </w:p>
    <w:sectPr w:rsidR="00DA3628" w:rsidRPr="00D94633" w:rsidSect="00CC7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39" w:code="9"/>
      <w:pgMar w:top="1276" w:right="992" w:bottom="1276" w:left="1276" w:header="0" w:footer="1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6B19" w14:textId="77777777" w:rsidR="00B369B0" w:rsidRPr="00D94633" w:rsidRDefault="00B369B0" w:rsidP="004F0794">
      <w:pPr>
        <w:rPr>
          <w:lang w:val="en-US"/>
        </w:rPr>
      </w:pPr>
      <w:r w:rsidRPr="00D94633">
        <w:rPr>
          <w:lang w:val="en-US"/>
        </w:rPr>
        <w:separator/>
      </w:r>
    </w:p>
    <w:p w14:paraId="72267A51" w14:textId="77777777" w:rsidR="00B369B0" w:rsidRPr="00D94633" w:rsidRDefault="00B369B0" w:rsidP="004F0794">
      <w:pPr>
        <w:rPr>
          <w:lang w:val="en-US"/>
        </w:rPr>
      </w:pPr>
    </w:p>
  </w:endnote>
  <w:endnote w:type="continuationSeparator" w:id="0">
    <w:p w14:paraId="3A732DD3" w14:textId="77777777" w:rsidR="00B369B0" w:rsidRPr="00D94633" w:rsidRDefault="00B369B0" w:rsidP="000D6A95">
      <w:pPr>
        <w:rPr>
          <w:lang w:val="en-US"/>
        </w:rPr>
      </w:pPr>
      <w:r w:rsidRPr="00D94633">
        <w:rPr>
          <w:lang w:val="en-US"/>
        </w:rPr>
        <w:continuationSeparator/>
      </w:r>
    </w:p>
    <w:p w14:paraId="6FB1B970" w14:textId="77777777" w:rsidR="00B369B0" w:rsidRPr="00D94633" w:rsidRDefault="00B369B0" w:rsidP="000D6A95">
      <w:pPr>
        <w:rPr>
          <w:lang w:val="en-US"/>
        </w:rPr>
      </w:pPr>
    </w:p>
    <w:p w14:paraId="1023E9F6" w14:textId="77777777" w:rsidR="00B369B0" w:rsidRPr="00D94633" w:rsidRDefault="00B369B0" w:rsidP="000D6A95">
      <w:pPr>
        <w:rPr>
          <w:lang w:val="en-US"/>
        </w:rPr>
      </w:pPr>
    </w:p>
    <w:p w14:paraId="4CD347FA" w14:textId="77777777" w:rsidR="00B369B0" w:rsidRPr="00D94633" w:rsidRDefault="00B369B0" w:rsidP="000D6A95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Calibri"/>
    <w:charset w:val="00"/>
    <w:family w:val="swiss"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  <w:embedRegular r:id="rId1" w:fontKey="{38644254-4336-43DE-AD03-0278E46E1155}"/>
    <w:embedBold r:id="rId2" w:fontKey="{42F03CF7-7136-4220-BBD3-8126842CCCEC}"/>
    <w:embedItalic r:id="rId3" w:fontKey="{114D3D1E-305F-4B7F-B013-525D9D05A32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inhardt Pan Light">
    <w:panose1 w:val="020B04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charset w:val="00"/>
    <w:family w:val="swiss"/>
    <w:pitch w:val="variable"/>
    <w:sig w:usb0="A00000EF" w:usb1="4000206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inhardt Pan">
    <w:altName w:val="Calibri"/>
    <w:panose1 w:val="020B0504020101020102"/>
    <w:charset w:val="00"/>
    <w:family w:val="swiss"/>
    <w:notTrueType/>
    <w:pitch w:val="variable"/>
    <w:sig w:usb0="A00002F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0FB0" w14:textId="77777777" w:rsidR="00D94633" w:rsidRPr="00D94633" w:rsidRDefault="00D9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33AF" w14:textId="77777777" w:rsidR="00543F36" w:rsidRPr="00D94633" w:rsidRDefault="00E772FF">
    <w:pPr>
      <w:pStyle w:val="Footer"/>
    </w:pPr>
    <w:r w:rsidRPr="00D94633">
      <w:rPr>
        <w:rFonts w:ascii="Arial" w:hAnsi="Arial"/>
        <w:noProof/>
        <w:color w:val="808080"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90F63B5" wp14:editId="1E70E13C">
              <wp:simplePos x="0" y="0"/>
              <wp:positionH relativeFrom="margin">
                <wp:posOffset>-4445</wp:posOffset>
              </wp:positionH>
              <wp:positionV relativeFrom="bottomMargin">
                <wp:posOffset>788815</wp:posOffset>
              </wp:positionV>
              <wp:extent cx="3552825" cy="170180"/>
              <wp:effectExtent l="0" t="0" r="9525" b="1270"/>
              <wp:wrapSquare wrapText="bothSides"/>
              <wp:docPr id="5" name="TextLog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0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05014" w14:textId="77777777" w:rsidR="00E772FF" w:rsidRPr="00E772FF" w:rsidRDefault="00E772FF" w:rsidP="00E772FF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begin"/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instrText xml:space="preserve"> QUOTE  "McKinsey &amp; Company"  \* MERGEFORMAT </w:instrText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separate"/>
                          </w:r>
                          <w:r w:rsidR="00D94633" w:rsidRPr="00E772FF">
                            <w:rPr>
                              <w:rFonts w:cstheme="minorHAnsi"/>
                              <w:sz w:val="20"/>
                            </w:rPr>
                            <w:t>McKinsey &amp; Company</w:t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390F63B5">
              <v:stroke joinstyle="miter"/>
              <v:path gradientshapeok="t" o:connecttype="rect"/>
            </v:shapetype>
            <v:shape id="TextLogo" style="position:absolute;left:0;text-align:left;margin-left:-.35pt;margin-top:62.1pt;width:279.75pt;height:13.4pt;z-index:25167667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">
              <v:textbox inset="0,0,0,0">
                <w:txbxContent>
                  <w:p w:rsidRPr="00E772FF" w:rsidR="00E772FF" w:rsidP="00E772FF" w:rsidRDefault="00E772FF" w14:paraId="30205014" w14:textId="77777777">
                    <w:pPr>
                      <w:rPr>
                        <w:rFonts w:cstheme="minorHAnsi"/>
                        <w:sz w:val="20"/>
                      </w:rPr>
                    </w:pPr>
                    <w:r w:rsidRPr="00E772FF">
                      <w:rPr>
                        <w:rFonts w:cstheme="minorHAnsi"/>
                        <w:sz w:val="20"/>
                      </w:rPr>
                      <w:fldChar w:fldCharType="begin"/>
                    </w:r>
                    <w:r w:rsidRPr="00E772FF">
                      <w:rPr>
                        <w:rFonts w:cstheme="minorHAnsi"/>
                        <w:sz w:val="20"/>
                      </w:rPr>
                      <w:instrText xml:space="preserve"> QUOTE  "McKinsey &amp; Company"  \* MERGEFORMAT </w:instrText>
                    </w:r>
                    <w:r w:rsidRPr="00E772FF">
                      <w:rPr>
                        <w:rFonts w:cstheme="minorHAnsi"/>
                        <w:sz w:val="20"/>
                      </w:rPr>
                      <w:fldChar w:fldCharType="separate"/>
                    </w:r>
                    <w:proofErr w:type="spellStart"/>
                    <w:r w:rsidRPr="00E772FF" w:rsidR="00D94633">
                      <w:rPr>
                        <w:rFonts w:cstheme="minorHAnsi"/>
                        <w:sz w:val="20"/>
                      </w:rPr>
                      <w:t>McKinsey</w:t>
                    </w:r>
                    <w:proofErr w:type="spellEnd"/>
                    <w:r w:rsidRPr="00E772FF" w:rsidR="00D94633">
                      <w:rPr>
                        <w:rFonts w:cstheme="minorHAnsi"/>
                        <w:sz w:val="20"/>
                      </w:rPr>
                      <w:t xml:space="preserve"> &amp; Company</w:t>
                    </w:r>
                    <w:r w:rsidRPr="00E772FF">
                      <w:rPr>
                        <w:rFonts w:cs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44C51" w:rsidRPr="00D94633">
      <w:rPr>
        <w:rFonts w:ascii="Arial" w:hAnsi="Arial"/>
        <w:noProof/>
        <w:color w:val="808080"/>
        <w:sz w:val="18"/>
        <w:szCs w:val="1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B7D8366" wp14:editId="4926E0A2">
              <wp:simplePos x="0" y="0"/>
              <wp:positionH relativeFrom="margin">
                <wp:align>right</wp:align>
              </wp:positionH>
              <wp:positionV relativeFrom="bottomMargin">
                <wp:posOffset>817245</wp:posOffset>
              </wp:positionV>
              <wp:extent cx="345600" cy="108000"/>
              <wp:effectExtent l="0" t="0" r="0" b="6350"/>
              <wp:wrapSquare wrapText="bothSides"/>
              <wp:docPr id="7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00" cy="1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B645" w14:textId="77777777" w:rsidR="00644C51" w:rsidRPr="00384AA6" w:rsidRDefault="00644C51" w:rsidP="00644C5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PageNumber" style="position:absolute;left:0;text-align:left;margin-left:-24pt;margin-top:64.35pt;width:27.2pt;height:8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" w14:anchorId="6B7D8366">
              <v:textbox inset="0,0,0,0">
                <w:txbxContent>
                  <w:p w:rsidRPr="00384AA6" w:rsidR="00644C51" w:rsidP="00644C51" w:rsidRDefault="00644C51" w14:paraId="1CBFB645" w14:textId="77777777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43F36" w:rsidRPr="00D9463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847500" wp14:editId="3B896C26">
              <wp:simplePos x="0" y="0"/>
              <wp:positionH relativeFrom="page">
                <wp:posOffset>502920</wp:posOffset>
              </wp:positionH>
              <wp:positionV relativeFrom="bottomMargin">
                <wp:posOffset>504190</wp:posOffset>
              </wp:positionV>
              <wp:extent cx="1527048" cy="475488"/>
              <wp:effectExtent l="0" t="0" r="0" b="1270"/>
              <wp:wrapNone/>
              <wp:docPr id="9" name="TitleLogoIn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7048" cy="475488"/>
                      </a:xfrm>
                      <a:custGeom>
                        <a:avLst/>
                        <a:gdLst>
                          <a:gd name="T0" fmla="*/ 4209 w 15155"/>
                          <a:gd name="T1" fmla="*/ 2986 h 4678"/>
                          <a:gd name="T2" fmla="*/ 3707 w 15155"/>
                          <a:gd name="T3" fmla="*/ 2422 h 4678"/>
                          <a:gd name="T4" fmla="*/ 3712 w 15155"/>
                          <a:gd name="T5" fmla="*/ 2340 h 4678"/>
                          <a:gd name="T6" fmla="*/ 4724 w 15155"/>
                          <a:gd name="T7" fmla="*/ 4124 h 4678"/>
                          <a:gd name="T8" fmla="*/ 3330 w 15155"/>
                          <a:gd name="T9" fmla="*/ 3521 h 4678"/>
                          <a:gd name="T10" fmla="*/ 5673 w 15155"/>
                          <a:gd name="T11" fmla="*/ 3002 h 4678"/>
                          <a:gd name="T12" fmla="*/ 6627 w 15155"/>
                          <a:gd name="T13" fmla="*/ 2408 h 4678"/>
                          <a:gd name="T14" fmla="*/ 6279 w 15155"/>
                          <a:gd name="T15" fmla="*/ 4007 h 4678"/>
                          <a:gd name="T16" fmla="*/ 10270 w 15155"/>
                          <a:gd name="T17" fmla="*/ 3073 h 4678"/>
                          <a:gd name="T18" fmla="*/ 10801 w 15155"/>
                          <a:gd name="T19" fmla="*/ 4678 h 4678"/>
                          <a:gd name="T20" fmla="*/ 11466 w 15155"/>
                          <a:gd name="T21" fmla="*/ 3537 h 4678"/>
                          <a:gd name="T22" fmla="*/ 10602 w 15155"/>
                          <a:gd name="T23" fmla="*/ 3405 h 4678"/>
                          <a:gd name="T24" fmla="*/ 14762 w 15155"/>
                          <a:gd name="T25" fmla="*/ 3073 h 4678"/>
                          <a:gd name="T26" fmla="*/ 14505 w 15155"/>
                          <a:gd name="T27" fmla="*/ 2986 h 4678"/>
                          <a:gd name="T28" fmla="*/ 14145 w 15155"/>
                          <a:gd name="T29" fmla="*/ 4620 h 4678"/>
                          <a:gd name="T30" fmla="*/ 15155 w 15155"/>
                          <a:gd name="T31" fmla="*/ 2986 h 4678"/>
                          <a:gd name="T32" fmla="*/ 10231 w 15155"/>
                          <a:gd name="T33" fmla="*/ 4037 h 4678"/>
                          <a:gd name="T34" fmla="*/ 9005 w 15155"/>
                          <a:gd name="T35" fmla="*/ 2961 h 4678"/>
                          <a:gd name="T36" fmla="*/ 8378 w 15155"/>
                          <a:gd name="T37" fmla="*/ 3194 h 4678"/>
                          <a:gd name="T38" fmla="*/ 8775 w 15155"/>
                          <a:gd name="T39" fmla="*/ 4037 h 4678"/>
                          <a:gd name="T40" fmla="*/ 9107 w 15155"/>
                          <a:gd name="T41" fmla="*/ 3916 h 4678"/>
                          <a:gd name="T42" fmla="*/ 9439 w 15155"/>
                          <a:gd name="T43" fmla="*/ 4037 h 4678"/>
                          <a:gd name="T44" fmla="*/ 9712 w 15155"/>
                          <a:gd name="T45" fmla="*/ 4037 h 4678"/>
                          <a:gd name="T46" fmla="*/ 7962 w 15155"/>
                          <a:gd name="T47" fmla="*/ 3741 h 4678"/>
                          <a:gd name="T48" fmla="*/ 7962 w 15155"/>
                          <a:gd name="T49" fmla="*/ 3741 h 4678"/>
                          <a:gd name="T50" fmla="*/ 12654 w 15155"/>
                          <a:gd name="T51" fmla="*/ 2986 h 4678"/>
                          <a:gd name="T52" fmla="*/ 12586 w 15155"/>
                          <a:gd name="T53" fmla="*/ 4036 h 4678"/>
                          <a:gd name="T54" fmla="*/ 11780 w 15155"/>
                          <a:gd name="T55" fmla="*/ 3367 h 4678"/>
                          <a:gd name="T56" fmla="*/ 11871 w 15155"/>
                          <a:gd name="T57" fmla="*/ 4146 h 4678"/>
                          <a:gd name="T58" fmla="*/ 13060 w 15155"/>
                          <a:gd name="T59" fmla="*/ 3917 h 4678"/>
                          <a:gd name="T60" fmla="*/ 13423 w 15155"/>
                          <a:gd name="T61" fmla="*/ 4037 h 4678"/>
                          <a:gd name="T62" fmla="*/ 12250 w 15155"/>
                          <a:gd name="T63" fmla="*/ 3787 h 4678"/>
                          <a:gd name="T64" fmla="*/ 12250 w 15155"/>
                          <a:gd name="T65" fmla="*/ 3787 h 4678"/>
                          <a:gd name="T66" fmla="*/ 8758 w 15155"/>
                          <a:gd name="T67" fmla="*/ 1080 h 4678"/>
                          <a:gd name="T68" fmla="*/ 8559 w 15155"/>
                          <a:gd name="T69" fmla="*/ 1013 h 4678"/>
                          <a:gd name="T70" fmla="*/ 9105 w 15155"/>
                          <a:gd name="T71" fmla="*/ 2310 h 4678"/>
                          <a:gd name="T72" fmla="*/ 9553 w 15155"/>
                          <a:gd name="T73" fmla="*/ 626 h 4678"/>
                          <a:gd name="T74" fmla="*/ 9293 w 15155"/>
                          <a:gd name="T75" fmla="*/ 713 h 4678"/>
                          <a:gd name="T76" fmla="*/ 8947 w 15155"/>
                          <a:gd name="T77" fmla="*/ 843 h 4678"/>
                          <a:gd name="T78" fmla="*/ 5105 w 15155"/>
                          <a:gd name="T79" fmla="*/ 349 h 4678"/>
                          <a:gd name="T80" fmla="*/ 3793 w 15155"/>
                          <a:gd name="T81" fmla="*/ 882 h 4678"/>
                          <a:gd name="T82" fmla="*/ 5848 w 15155"/>
                          <a:gd name="T83" fmla="*/ 981 h 4678"/>
                          <a:gd name="T84" fmla="*/ 6211 w 15155"/>
                          <a:gd name="T85" fmla="*/ 1763 h 4678"/>
                          <a:gd name="T86" fmla="*/ 6296 w 15155"/>
                          <a:gd name="T87" fmla="*/ 601 h 4678"/>
                          <a:gd name="T88" fmla="*/ 5638 w 15155"/>
                          <a:gd name="T89" fmla="*/ 833 h 4678"/>
                          <a:gd name="T90" fmla="*/ 4836 w 15155"/>
                          <a:gd name="T91" fmla="*/ 625 h 4678"/>
                          <a:gd name="T92" fmla="*/ 4778 w 15155"/>
                          <a:gd name="T93" fmla="*/ 1676 h 4678"/>
                          <a:gd name="T94" fmla="*/ 4692 w 15155"/>
                          <a:gd name="T95" fmla="*/ 0 h 4678"/>
                          <a:gd name="T96" fmla="*/ 3614 w 15155"/>
                          <a:gd name="T97" fmla="*/ 221 h 4678"/>
                          <a:gd name="T98" fmla="*/ 3236 w 15155"/>
                          <a:gd name="T99" fmla="*/ 88 h 4678"/>
                          <a:gd name="T100" fmla="*/ 3836 w 15155"/>
                          <a:gd name="T101" fmla="*/ 1763 h 4678"/>
                          <a:gd name="T102" fmla="*/ 7219 w 15155"/>
                          <a:gd name="T103" fmla="*/ 683 h 4678"/>
                          <a:gd name="T104" fmla="*/ 7226 w 15155"/>
                          <a:gd name="T105" fmla="*/ 598 h 4678"/>
                          <a:gd name="T106" fmla="*/ 6952 w 15155"/>
                          <a:gd name="T107" fmla="*/ 1361 h 4678"/>
                          <a:gd name="T108" fmla="*/ 7720 w 15155"/>
                          <a:gd name="T109" fmla="*/ 1446 h 4678"/>
                          <a:gd name="T110" fmla="*/ 3049 w 15155"/>
                          <a:gd name="T111" fmla="*/ 753 h 4678"/>
                          <a:gd name="T112" fmla="*/ 2703 w 15155"/>
                          <a:gd name="T113" fmla="*/ 1584 h 4678"/>
                          <a:gd name="T114" fmla="*/ 87 w 15155"/>
                          <a:gd name="T115" fmla="*/ 88 h 4678"/>
                          <a:gd name="T116" fmla="*/ 549 w 15155"/>
                          <a:gd name="T117" fmla="*/ 1763 h 4678"/>
                          <a:gd name="T118" fmla="*/ 1609 w 15155"/>
                          <a:gd name="T119" fmla="*/ 259 h 4678"/>
                          <a:gd name="T120" fmla="*/ 2069 w 15155"/>
                          <a:gd name="T121" fmla="*/ 1676 h 4678"/>
                          <a:gd name="T122" fmla="*/ 2070 w 15155"/>
                          <a:gd name="T123" fmla="*/ 0 h 46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5155" h="4678">
                            <a:moveTo>
                              <a:pt x="4451" y="3751"/>
                            </a:moveTo>
                            <a:cubicBezTo>
                              <a:pt x="4549" y="3607"/>
                              <a:pt x="4604" y="3438"/>
                              <a:pt x="4609" y="3264"/>
                            </a:cubicBezTo>
                            <a:cubicBezTo>
                              <a:pt x="4611" y="3211"/>
                              <a:pt x="4732" y="3072"/>
                              <a:pt x="4766" y="3072"/>
                            </a:cubicBezTo>
                            <a:cubicBezTo>
                              <a:pt x="4834" y="3072"/>
                              <a:pt x="4834" y="3072"/>
                              <a:pt x="4834" y="3072"/>
                            </a:cubicBezTo>
                            <a:cubicBezTo>
                              <a:pt x="4834" y="2986"/>
                              <a:pt x="4834" y="2986"/>
                              <a:pt x="4834" y="2986"/>
                            </a:cubicBezTo>
                            <a:cubicBezTo>
                              <a:pt x="4209" y="2986"/>
                              <a:pt x="4209" y="2986"/>
                              <a:pt x="4209" y="2986"/>
                            </a:cubicBezTo>
                            <a:cubicBezTo>
                              <a:pt x="4209" y="3073"/>
                              <a:pt x="4209" y="3073"/>
                              <a:pt x="4209" y="3073"/>
                            </a:cubicBezTo>
                            <a:cubicBezTo>
                              <a:pt x="4380" y="3078"/>
                              <a:pt x="4487" y="3175"/>
                              <a:pt x="4487" y="3337"/>
                            </a:cubicBezTo>
                            <a:cubicBezTo>
                              <a:pt x="4487" y="3482"/>
                              <a:pt x="4463" y="3591"/>
                              <a:pt x="4395" y="3702"/>
                            </a:cubicBezTo>
                            <a:cubicBezTo>
                              <a:pt x="4155" y="3489"/>
                              <a:pt x="3882" y="3230"/>
                              <a:pt x="3654" y="2986"/>
                            </a:cubicBezTo>
                            <a:cubicBezTo>
                              <a:pt x="3501" y="2928"/>
                              <a:pt x="3404" y="2814"/>
                              <a:pt x="3404" y="2673"/>
                            </a:cubicBezTo>
                            <a:cubicBezTo>
                              <a:pt x="3404" y="2514"/>
                              <a:pt x="3518" y="2422"/>
                              <a:pt x="3707" y="2422"/>
                            </a:cubicBezTo>
                            <a:cubicBezTo>
                              <a:pt x="3942" y="2422"/>
                              <a:pt x="4116" y="2659"/>
                              <a:pt x="4116" y="2777"/>
                            </a:cubicBezTo>
                            <a:cubicBezTo>
                              <a:pt x="4191" y="2777"/>
                              <a:pt x="4191" y="2777"/>
                              <a:pt x="4191" y="2777"/>
                            </a:cubicBezTo>
                            <a:cubicBezTo>
                              <a:pt x="4191" y="2362"/>
                              <a:pt x="4191" y="2362"/>
                              <a:pt x="4191" y="2362"/>
                            </a:cubicBezTo>
                            <a:cubicBezTo>
                              <a:pt x="4116" y="2362"/>
                              <a:pt x="4116" y="2362"/>
                              <a:pt x="4116" y="2362"/>
                            </a:cubicBezTo>
                            <a:cubicBezTo>
                              <a:pt x="4097" y="2391"/>
                              <a:pt x="4074" y="2393"/>
                              <a:pt x="4034" y="2393"/>
                            </a:cubicBezTo>
                            <a:cubicBezTo>
                              <a:pt x="3959" y="2393"/>
                              <a:pt x="3874" y="2340"/>
                              <a:pt x="3712" y="2340"/>
                            </a:cubicBezTo>
                            <a:cubicBezTo>
                              <a:pt x="3453" y="2340"/>
                              <a:pt x="3288" y="2480"/>
                              <a:pt x="3288" y="2732"/>
                            </a:cubicBezTo>
                            <a:cubicBezTo>
                              <a:pt x="3288" y="2887"/>
                              <a:pt x="3346" y="2991"/>
                              <a:pt x="3431" y="3100"/>
                            </a:cubicBezTo>
                            <a:cubicBezTo>
                              <a:pt x="3253" y="3219"/>
                              <a:pt x="3146" y="3420"/>
                              <a:pt x="3148" y="3634"/>
                            </a:cubicBezTo>
                            <a:cubicBezTo>
                              <a:pt x="3148" y="3944"/>
                              <a:pt x="3421" y="4155"/>
                              <a:pt x="3707" y="4155"/>
                            </a:cubicBezTo>
                            <a:cubicBezTo>
                              <a:pt x="3966" y="4155"/>
                              <a:pt x="4145" y="4080"/>
                              <a:pt x="4286" y="3944"/>
                            </a:cubicBezTo>
                            <a:cubicBezTo>
                              <a:pt x="4431" y="4078"/>
                              <a:pt x="4552" y="4124"/>
                              <a:pt x="4724" y="4124"/>
                            </a:cubicBezTo>
                            <a:cubicBezTo>
                              <a:pt x="4913" y="4124"/>
                              <a:pt x="4913" y="4124"/>
                              <a:pt x="4913" y="4124"/>
                            </a:cubicBezTo>
                            <a:cubicBezTo>
                              <a:pt x="4913" y="4036"/>
                              <a:pt x="4913" y="4036"/>
                              <a:pt x="4913" y="4036"/>
                            </a:cubicBezTo>
                            <a:cubicBezTo>
                              <a:pt x="4809" y="4036"/>
                              <a:pt x="4809" y="4036"/>
                              <a:pt x="4809" y="4036"/>
                            </a:cubicBezTo>
                            <a:cubicBezTo>
                              <a:pt x="4685" y="3947"/>
                              <a:pt x="4565" y="3852"/>
                              <a:pt x="4451" y="3751"/>
                            </a:cubicBezTo>
                            <a:close/>
                            <a:moveTo>
                              <a:pt x="3851" y="4015"/>
                            </a:moveTo>
                            <a:cubicBezTo>
                              <a:pt x="3599" y="4015"/>
                              <a:pt x="3330" y="3772"/>
                              <a:pt x="3330" y="3521"/>
                            </a:cubicBezTo>
                            <a:cubicBezTo>
                              <a:pt x="3330" y="3339"/>
                              <a:pt x="3378" y="3243"/>
                              <a:pt x="3470" y="3148"/>
                            </a:cubicBezTo>
                            <a:cubicBezTo>
                              <a:pt x="3707" y="3414"/>
                              <a:pt x="3962" y="3664"/>
                              <a:pt x="4233" y="3896"/>
                            </a:cubicBezTo>
                            <a:cubicBezTo>
                              <a:pt x="4134" y="3971"/>
                              <a:pt x="4008" y="4015"/>
                              <a:pt x="3851" y="4015"/>
                            </a:cubicBezTo>
                            <a:close/>
                            <a:moveTo>
                              <a:pt x="6279" y="4007"/>
                            </a:moveTo>
                            <a:cubicBezTo>
                              <a:pt x="5920" y="4007"/>
                              <a:pt x="5707" y="3758"/>
                              <a:pt x="5678" y="3450"/>
                            </a:cubicBezTo>
                            <a:cubicBezTo>
                              <a:pt x="5664" y="3301"/>
                              <a:pt x="5663" y="3151"/>
                              <a:pt x="5673" y="3002"/>
                            </a:cubicBezTo>
                            <a:cubicBezTo>
                              <a:pt x="5705" y="2605"/>
                              <a:pt x="5887" y="2435"/>
                              <a:pt x="6192" y="2435"/>
                            </a:cubicBezTo>
                            <a:cubicBezTo>
                              <a:pt x="6523" y="2435"/>
                              <a:pt x="6726" y="2803"/>
                              <a:pt x="6726" y="2985"/>
                            </a:cubicBezTo>
                            <a:cubicBezTo>
                              <a:pt x="6801" y="2985"/>
                              <a:pt x="6801" y="2985"/>
                              <a:pt x="6801" y="2985"/>
                            </a:cubicBezTo>
                            <a:cubicBezTo>
                              <a:pt x="6801" y="2362"/>
                              <a:pt x="6801" y="2362"/>
                              <a:pt x="6801" y="2362"/>
                            </a:cubicBezTo>
                            <a:cubicBezTo>
                              <a:pt x="6736" y="2362"/>
                              <a:pt x="6736" y="2362"/>
                              <a:pt x="6736" y="2362"/>
                            </a:cubicBezTo>
                            <a:cubicBezTo>
                              <a:pt x="6709" y="2393"/>
                              <a:pt x="6683" y="2408"/>
                              <a:pt x="6627" y="2408"/>
                            </a:cubicBezTo>
                            <a:cubicBezTo>
                              <a:pt x="6489" y="2408"/>
                              <a:pt x="6370" y="2330"/>
                              <a:pt x="6181" y="2330"/>
                            </a:cubicBezTo>
                            <a:cubicBezTo>
                              <a:pt x="5687" y="2330"/>
                              <a:pt x="5392" y="2732"/>
                              <a:pt x="5392" y="3236"/>
                            </a:cubicBezTo>
                            <a:cubicBezTo>
                              <a:pt x="5392" y="3740"/>
                              <a:pt x="5719" y="4156"/>
                              <a:pt x="6225" y="4156"/>
                            </a:cubicBezTo>
                            <a:cubicBezTo>
                              <a:pt x="6577" y="4156"/>
                              <a:pt x="6824" y="3967"/>
                              <a:pt x="6937" y="3652"/>
                            </a:cubicBezTo>
                            <a:cubicBezTo>
                              <a:pt x="6845" y="3652"/>
                              <a:pt x="6845" y="3652"/>
                              <a:pt x="6845" y="3652"/>
                            </a:cubicBezTo>
                            <a:cubicBezTo>
                              <a:pt x="6731" y="3884"/>
                              <a:pt x="6583" y="4007"/>
                              <a:pt x="6279" y="4007"/>
                            </a:cubicBezTo>
                            <a:close/>
                            <a:moveTo>
                              <a:pt x="11018" y="2957"/>
                            </a:moveTo>
                            <a:cubicBezTo>
                              <a:pt x="10830" y="2957"/>
                              <a:pt x="10704" y="3037"/>
                              <a:pt x="10605" y="3221"/>
                            </a:cubicBezTo>
                            <a:cubicBezTo>
                              <a:pt x="10566" y="2986"/>
                              <a:pt x="10566" y="2986"/>
                              <a:pt x="10566" y="2986"/>
                            </a:cubicBezTo>
                            <a:cubicBezTo>
                              <a:pt x="10195" y="2986"/>
                              <a:pt x="10195" y="2986"/>
                              <a:pt x="10195" y="2986"/>
                            </a:cubicBezTo>
                            <a:cubicBezTo>
                              <a:pt x="10195" y="3073"/>
                              <a:pt x="10195" y="3073"/>
                              <a:pt x="10195" y="3073"/>
                            </a:cubicBezTo>
                            <a:cubicBezTo>
                              <a:pt x="10270" y="3073"/>
                              <a:pt x="10270" y="3073"/>
                              <a:pt x="10270" y="3073"/>
                            </a:cubicBezTo>
                            <a:cubicBezTo>
                              <a:pt x="10304" y="3073"/>
                              <a:pt x="10391" y="3158"/>
                              <a:pt x="10391" y="3194"/>
                            </a:cubicBezTo>
                            <a:cubicBezTo>
                              <a:pt x="10391" y="4470"/>
                              <a:pt x="10391" y="4470"/>
                              <a:pt x="10391" y="4470"/>
                            </a:cubicBezTo>
                            <a:cubicBezTo>
                              <a:pt x="10391" y="4508"/>
                              <a:pt x="10304" y="4591"/>
                              <a:pt x="10270" y="4591"/>
                            </a:cubicBezTo>
                            <a:cubicBezTo>
                              <a:pt x="10195" y="4591"/>
                              <a:pt x="10195" y="4591"/>
                              <a:pt x="10195" y="4591"/>
                            </a:cubicBezTo>
                            <a:cubicBezTo>
                              <a:pt x="10195" y="4678"/>
                              <a:pt x="10195" y="4678"/>
                              <a:pt x="10195" y="4678"/>
                            </a:cubicBezTo>
                            <a:cubicBezTo>
                              <a:pt x="10801" y="4678"/>
                              <a:pt x="10801" y="4678"/>
                              <a:pt x="10801" y="4678"/>
                            </a:cubicBezTo>
                            <a:cubicBezTo>
                              <a:pt x="10801" y="4591"/>
                              <a:pt x="10801" y="4591"/>
                              <a:pt x="10801" y="4591"/>
                            </a:cubicBezTo>
                            <a:cubicBezTo>
                              <a:pt x="10726" y="4591"/>
                              <a:pt x="10726" y="4591"/>
                              <a:pt x="10726" y="4591"/>
                            </a:cubicBezTo>
                            <a:cubicBezTo>
                              <a:pt x="10694" y="4591"/>
                              <a:pt x="10605" y="4508"/>
                              <a:pt x="10605" y="4470"/>
                            </a:cubicBezTo>
                            <a:cubicBezTo>
                              <a:pt x="10605" y="3922"/>
                              <a:pt x="10605" y="3922"/>
                              <a:pt x="10605" y="3922"/>
                            </a:cubicBezTo>
                            <a:cubicBezTo>
                              <a:pt x="10687" y="4070"/>
                              <a:pt x="10793" y="4147"/>
                              <a:pt x="10994" y="4147"/>
                            </a:cubicBezTo>
                            <a:cubicBezTo>
                              <a:pt x="11272" y="4147"/>
                              <a:pt x="11466" y="3888"/>
                              <a:pt x="11466" y="3537"/>
                            </a:cubicBezTo>
                            <a:cubicBezTo>
                              <a:pt x="11466" y="3186"/>
                              <a:pt x="11297" y="2957"/>
                              <a:pt x="11018" y="2957"/>
                            </a:cubicBezTo>
                            <a:close/>
                            <a:moveTo>
                              <a:pt x="11246" y="3722"/>
                            </a:moveTo>
                            <a:cubicBezTo>
                              <a:pt x="11222" y="3903"/>
                              <a:pt x="11130" y="4027"/>
                              <a:pt x="10934" y="4027"/>
                            </a:cubicBezTo>
                            <a:cubicBezTo>
                              <a:pt x="10753" y="4029"/>
                              <a:pt x="10604" y="3884"/>
                              <a:pt x="10602" y="3703"/>
                            </a:cubicBezTo>
                            <a:cubicBezTo>
                              <a:pt x="10602" y="3701"/>
                              <a:pt x="10602" y="3698"/>
                              <a:pt x="10602" y="3695"/>
                            </a:cubicBezTo>
                            <a:cubicBezTo>
                              <a:pt x="10602" y="3405"/>
                              <a:pt x="10602" y="3405"/>
                              <a:pt x="10602" y="3405"/>
                            </a:cubicBezTo>
                            <a:cubicBezTo>
                              <a:pt x="10658" y="3225"/>
                              <a:pt x="10767" y="3092"/>
                              <a:pt x="10961" y="3092"/>
                            </a:cubicBezTo>
                            <a:cubicBezTo>
                              <a:pt x="11125" y="3092"/>
                              <a:pt x="11224" y="3208"/>
                              <a:pt x="11249" y="3390"/>
                            </a:cubicBezTo>
                            <a:cubicBezTo>
                              <a:pt x="11262" y="3500"/>
                              <a:pt x="11261" y="3612"/>
                              <a:pt x="11246" y="3722"/>
                            </a:cubicBezTo>
                            <a:close/>
                            <a:moveTo>
                              <a:pt x="14693" y="2986"/>
                            </a:moveTo>
                            <a:cubicBezTo>
                              <a:pt x="14693" y="3073"/>
                              <a:pt x="14693" y="3073"/>
                              <a:pt x="14693" y="3073"/>
                            </a:cubicBezTo>
                            <a:cubicBezTo>
                              <a:pt x="14762" y="3073"/>
                              <a:pt x="14762" y="3073"/>
                              <a:pt x="14762" y="3073"/>
                            </a:cubicBezTo>
                            <a:cubicBezTo>
                              <a:pt x="14794" y="3073"/>
                              <a:pt x="14864" y="3153"/>
                              <a:pt x="14862" y="3199"/>
                            </a:cubicBezTo>
                            <a:cubicBezTo>
                              <a:pt x="14610" y="3758"/>
                              <a:pt x="14610" y="3758"/>
                              <a:pt x="14610" y="3758"/>
                            </a:cubicBezTo>
                            <a:cubicBezTo>
                              <a:pt x="14335" y="3196"/>
                              <a:pt x="14335" y="3196"/>
                              <a:pt x="14335" y="3196"/>
                            </a:cubicBezTo>
                            <a:cubicBezTo>
                              <a:pt x="14335" y="3154"/>
                              <a:pt x="14403" y="3073"/>
                              <a:pt x="14434" y="3073"/>
                            </a:cubicBezTo>
                            <a:cubicBezTo>
                              <a:pt x="14505" y="3073"/>
                              <a:pt x="14505" y="3073"/>
                              <a:pt x="14505" y="3073"/>
                            </a:cubicBezTo>
                            <a:cubicBezTo>
                              <a:pt x="14505" y="2986"/>
                              <a:pt x="14505" y="2986"/>
                              <a:pt x="14505" y="2986"/>
                            </a:cubicBezTo>
                            <a:cubicBezTo>
                              <a:pt x="13889" y="2986"/>
                              <a:pt x="13889" y="2986"/>
                              <a:pt x="13889" y="2986"/>
                            </a:cubicBezTo>
                            <a:cubicBezTo>
                              <a:pt x="13889" y="3073"/>
                              <a:pt x="13889" y="3073"/>
                              <a:pt x="13889" y="3073"/>
                            </a:cubicBezTo>
                            <a:cubicBezTo>
                              <a:pt x="13940" y="3073"/>
                              <a:pt x="13940" y="3073"/>
                              <a:pt x="13940" y="3073"/>
                            </a:cubicBezTo>
                            <a:cubicBezTo>
                              <a:pt x="13969" y="3073"/>
                              <a:pt x="14068" y="3167"/>
                              <a:pt x="14087" y="3204"/>
                            </a:cubicBezTo>
                            <a:cubicBezTo>
                              <a:pt x="14489" y="3995"/>
                              <a:pt x="14489" y="3995"/>
                              <a:pt x="14489" y="3995"/>
                            </a:cubicBezTo>
                            <a:cubicBezTo>
                              <a:pt x="14145" y="4620"/>
                              <a:pt x="14145" y="4620"/>
                              <a:pt x="14145" y="4620"/>
                            </a:cubicBezTo>
                            <a:cubicBezTo>
                              <a:pt x="14245" y="4671"/>
                              <a:pt x="14245" y="4671"/>
                              <a:pt x="14245" y="4671"/>
                            </a:cubicBezTo>
                            <a:cubicBezTo>
                              <a:pt x="14584" y="4030"/>
                              <a:pt x="14584" y="4030"/>
                              <a:pt x="14584" y="4030"/>
                            </a:cubicBezTo>
                            <a:cubicBezTo>
                              <a:pt x="14968" y="3199"/>
                              <a:pt x="14968" y="3199"/>
                              <a:pt x="14968" y="3199"/>
                            </a:cubicBezTo>
                            <a:cubicBezTo>
                              <a:pt x="14993" y="3161"/>
                              <a:pt x="15075" y="3073"/>
                              <a:pt x="15102" y="3073"/>
                            </a:cubicBezTo>
                            <a:cubicBezTo>
                              <a:pt x="15155" y="3073"/>
                              <a:pt x="15155" y="3073"/>
                              <a:pt x="15155" y="3073"/>
                            </a:cubicBezTo>
                            <a:cubicBezTo>
                              <a:pt x="15155" y="2986"/>
                              <a:pt x="15155" y="2986"/>
                              <a:pt x="15155" y="2986"/>
                            </a:cubicBezTo>
                            <a:lnTo>
                              <a:pt x="14693" y="2986"/>
                            </a:lnTo>
                            <a:close/>
                            <a:moveTo>
                              <a:pt x="9712" y="4037"/>
                            </a:moveTo>
                            <a:cubicBezTo>
                              <a:pt x="9647" y="4037"/>
                              <a:pt x="9647" y="4037"/>
                              <a:pt x="9647" y="4037"/>
                            </a:cubicBezTo>
                            <a:cubicBezTo>
                              <a:pt x="9647" y="4124"/>
                              <a:pt x="9647" y="4124"/>
                              <a:pt x="9647" y="4124"/>
                            </a:cubicBezTo>
                            <a:cubicBezTo>
                              <a:pt x="10231" y="4124"/>
                              <a:pt x="10231" y="4124"/>
                              <a:pt x="10231" y="4124"/>
                            </a:cubicBezTo>
                            <a:cubicBezTo>
                              <a:pt x="10231" y="4037"/>
                              <a:pt x="10231" y="4037"/>
                              <a:pt x="10231" y="4037"/>
                            </a:cubicBezTo>
                            <a:cubicBezTo>
                              <a:pt x="10165" y="4037"/>
                              <a:pt x="10165" y="4037"/>
                              <a:pt x="10165" y="4037"/>
                            </a:cubicBezTo>
                            <a:cubicBezTo>
                              <a:pt x="10131" y="4037"/>
                              <a:pt x="10044" y="3954"/>
                              <a:pt x="10044" y="3916"/>
                            </a:cubicBezTo>
                            <a:cubicBezTo>
                              <a:pt x="10044" y="3288"/>
                              <a:pt x="10044" y="3288"/>
                              <a:pt x="10044" y="3288"/>
                            </a:cubicBezTo>
                            <a:cubicBezTo>
                              <a:pt x="10044" y="3080"/>
                              <a:pt x="9904" y="2964"/>
                              <a:pt x="9732" y="2964"/>
                            </a:cubicBezTo>
                            <a:cubicBezTo>
                              <a:pt x="9538" y="2964"/>
                              <a:pt x="9448" y="3066"/>
                              <a:pt x="9308" y="3204"/>
                            </a:cubicBezTo>
                            <a:cubicBezTo>
                              <a:pt x="9287" y="3044"/>
                              <a:pt x="9158" y="2961"/>
                              <a:pt x="9005" y="2961"/>
                            </a:cubicBezTo>
                            <a:cubicBezTo>
                              <a:pt x="8804" y="2961"/>
                              <a:pt x="8720" y="3068"/>
                              <a:pt x="8589" y="3206"/>
                            </a:cubicBezTo>
                            <a:cubicBezTo>
                              <a:pt x="8544" y="2986"/>
                              <a:pt x="8544" y="2986"/>
                              <a:pt x="8544" y="2986"/>
                            </a:cubicBezTo>
                            <a:cubicBezTo>
                              <a:pt x="8192" y="2986"/>
                              <a:pt x="8192" y="2986"/>
                              <a:pt x="8192" y="2986"/>
                            </a:cubicBezTo>
                            <a:cubicBezTo>
                              <a:pt x="8192" y="3073"/>
                              <a:pt x="8192" y="3073"/>
                              <a:pt x="8192" y="3073"/>
                            </a:cubicBezTo>
                            <a:cubicBezTo>
                              <a:pt x="8257" y="3073"/>
                              <a:pt x="8257" y="3073"/>
                              <a:pt x="8257" y="3073"/>
                            </a:cubicBezTo>
                            <a:cubicBezTo>
                              <a:pt x="8291" y="3073"/>
                              <a:pt x="8378" y="3158"/>
                              <a:pt x="8378" y="3194"/>
                            </a:cubicBezTo>
                            <a:cubicBezTo>
                              <a:pt x="8378" y="3916"/>
                              <a:pt x="8378" y="3916"/>
                              <a:pt x="8378" y="3916"/>
                            </a:cubicBezTo>
                            <a:cubicBezTo>
                              <a:pt x="8378" y="3954"/>
                              <a:pt x="8291" y="4037"/>
                              <a:pt x="8257" y="4037"/>
                            </a:cubicBezTo>
                            <a:cubicBezTo>
                              <a:pt x="8192" y="4037"/>
                              <a:pt x="8192" y="4037"/>
                              <a:pt x="8192" y="4037"/>
                            </a:cubicBezTo>
                            <a:cubicBezTo>
                              <a:pt x="8192" y="4124"/>
                              <a:pt x="8192" y="4124"/>
                              <a:pt x="8192" y="4124"/>
                            </a:cubicBezTo>
                            <a:cubicBezTo>
                              <a:pt x="8775" y="4124"/>
                              <a:pt x="8775" y="4124"/>
                              <a:pt x="8775" y="4124"/>
                            </a:cubicBezTo>
                            <a:cubicBezTo>
                              <a:pt x="8775" y="4037"/>
                              <a:pt x="8775" y="4037"/>
                              <a:pt x="8775" y="4037"/>
                            </a:cubicBezTo>
                            <a:cubicBezTo>
                              <a:pt x="8710" y="4037"/>
                              <a:pt x="8710" y="4037"/>
                              <a:pt x="8710" y="4037"/>
                            </a:cubicBezTo>
                            <a:cubicBezTo>
                              <a:pt x="8676" y="4037"/>
                              <a:pt x="8589" y="3954"/>
                              <a:pt x="8589" y="3916"/>
                            </a:cubicBezTo>
                            <a:cubicBezTo>
                              <a:pt x="8589" y="3330"/>
                              <a:pt x="8589" y="3330"/>
                              <a:pt x="8589" y="3330"/>
                            </a:cubicBezTo>
                            <a:cubicBezTo>
                              <a:pt x="8589" y="3252"/>
                              <a:pt x="8775" y="3099"/>
                              <a:pt x="8925" y="3099"/>
                            </a:cubicBezTo>
                            <a:cubicBezTo>
                              <a:pt x="9049" y="3099"/>
                              <a:pt x="9107" y="3177"/>
                              <a:pt x="9107" y="3288"/>
                            </a:cubicBezTo>
                            <a:cubicBezTo>
                              <a:pt x="9107" y="3916"/>
                              <a:pt x="9107" y="3916"/>
                              <a:pt x="9107" y="3916"/>
                            </a:cubicBezTo>
                            <a:cubicBezTo>
                              <a:pt x="9107" y="3954"/>
                              <a:pt x="9020" y="4037"/>
                              <a:pt x="8986" y="4037"/>
                            </a:cubicBezTo>
                            <a:cubicBezTo>
                              <a:pt x="8921" y="4037"/>
                              <a:pt x="8921" y="4037"/>
                              <a:pt x="8921" y="4037"/>
                            </a:cubicBezTo>
                            <a:cubicBezTo>
                              <a:pt x="8921" y="4124"/>
                              <a:pt x="8921" y="4124"/>
                              <a:pt x="8921" y="4124"/>
                            </a:cubicBezTo>
                            <a:cubicBezTo>
                              <a:pt x="9504" y="4124"/>
                              <a:pt x="9504" y="4124"/>
                              <a:pt x="9504" y="4124"/>
                            </a:cubicBezTo>
                            <a:cubicBezTo>
                              <a:pt x="9504" y="4037"/>
                              <a:pt x="9504" y="4037"/>
                              <a:pt x="9504" y="4037"/>
                            </a:cubicBezTo>
                            <a:cubicBezTo>
                              <a:pt x="9439" y="4037"/>
                              <a:pt x="9439" y="4037"/>
                              <a:pt x="9439" y="4037"/>
                            </a:cubicBezTo>
                            <a:cubicBezTo>
                              <a:pt x="9405" y="4037"/>
                              <a:pt x="9318" y="3954"/>
                              <a:pt x="9318" y="3916"/>
                            </a:cubicBezTo>
                            <a:cubicBezTo>
                              <a:pt x="9318" y="3323"/>
                              <a:pt x="9318" y="3323"/>
                              <a:pt x="9318" y="3323"/>
                            </a:cubicBezTo>
                            <a:cubicBezTo>
                              <a:pt x="9318" y="3246"/>
                              <a:pt x="9504" y="3101"/>
                              <a:pt x="9654" y="3101"/>
                            </a:cubicBezTo>
                            <a:cubicBezTo>
                              <a:pt x="9778" y="3101"/>
                              <a:pt x="9833" y="3178"/>
                              <a:pt x="9833" y="3289"/>
                            </a:cubicBezTo>
                            <a:cubicBezTo>
                              <a:pt x="9833" y="3917"/>
                              <a:pt x="9833" y="3917"/>
                              <a:pt x="9833" y="3917"/>
                            </a:cubicBezTo>
                            <a:cubicBezTo>
                              <a:pt x="9833" y="3954"/>
                              <a:pt x="9746" y="4037"/>
                              <a:pt x="9712" y="4037"/>
                            </a:cubicBezTo>
                            <a:close/>
                            <a:moveTo>
                              <a:pt x="7623" y="2957"/>
                            </a:moveTo>
                            <a:cubicBezTo>
                              <a:pt x="7320" y="2957"/>
                              <a:pt x="7051" y="3184"/>
                              <a:pt x="7051" y="3555"/>
                            </a:cubicBezTo>
                            <a:cubicBezTo>
                              <a:pt x="7051" y="3926"/>
                              <a:pt x="7320" y="4156"/>
                              <a:pt x="7623" y="4156"/>
                            </a:cubicBezTo>
                            <a:cubicBezTo>
                              <a:pt x="7925" y="4156"/>
                              <a:pt x="8192" y="3926"/>
                              <a:pt x="8192" y="3555"/>
                            </a:cubicBezTo>
                            <a:cubicBezTo>
                              <a:pt x="8192" y="3185"/>
                              <a:pt x="7925" y="2957"/>
                              <a:pt x="7623" y="2957"/>
                            </a:cubicBezTo>
                            <a:close/>
                            <a:moveTo>
                              <a:pt x="7962" y="3741"/>
                            </a:moveTo>
                            <a:cubicBezTo>
                              <a:pt x="7940" y="3920"/>
                              <a:pt x="7841" y="4044"/>
                              <a:pt x="7625" y="4044"/>
                            </a:cubicBezTo>
                            <a:cubicBezTo>
                              <a:pt x="7415" y="4044"/>
                              <a:pt x="7315" y="3916"/>
                              <a:pt x="7289" y="3739"/>
                            </a:cubicBezTo>
                            <a:cubicBezTo>
                              <a:pt x="7272" y="3613"/>
                              <a:pt x="7272" y="3485"/>
                              <a:pt x="7289" y="3359"/>
                            </a:cubicBezTo>
                            <a:cubicBezTo>
                              <a:pt x="7315" y="3177"/>
                              <a:pt x="7420" y="3056"/>
                              <a:pt x="7625" y="3056"/>
                            </a:cubicBezTo>
                            <a:cubicBezTo>
                              <a:pt x="7839" y="3056"/>
                              <a:pt x="7940" y="3177"/>
                              <a:pt x="7962" y="3361"/>
                            </a:cubicBezTo>
                            <a:cubicBezTo>
                              <a:pt x="7976" y="3487"/>
                              <a:pt x="7976" y="3615"/>
                              <a:pt x="7962" y="3741"/>
                            </a:cubicBezTo>
                            <a:close/>
                            <a:moveTo>
                              <a:pt x="13826" y="3916"/>
                            </a:moveTo>
                            <a:cubicBezTo>
                              <a:pt x="13826" y="3288"/>
                              <a:pt x="13826" y="3288"/>
                              <a:pt x="13826" y="3288"/>
                            </a:cubicBezTo>
                            <a:cubicBezTo>
                              <a:pt x="13826" y="3092"/>
                              <a:pt x="13685" y="2961"/>
                              <a:pt x="13509" y="2961"/>
                            </a:cubicBezTo>
                            <a:cubicBezTo>
                              <a:pt x="13303" y="2961"/>
                              <a:pt x="13196" y="3080"/>
                              <a:pt x="13058" y="3221"/>
                            </a:cubicBezTo>
                            <a:cubicBezTo>
                              <a:pt x="13016" y="2986"/>
                              <a:pt x="13016" y="2986"/>
                              <a:pt x="13016" y="2986"/>
                            </a:cubicBezTo>
                            <a:cubicBezTo>
                              <a:pt x="12654" y="2986"/>
                              <a:pt x="12654" y="2986"/>
                              <a:pt x="12654" y="2986"/>
                            </a:cubicBezTo>
                            <a:cubicBezTo>
                              <a:pt x="12654" y="3073"/>
                              <a:pt x="12654" y="3073"/>
                              <a:pt x="12654" y="3073"/>
                            </a:cubicBezTo>
                            <a:cubicBezTo>
                              <a:pt x="12724" y="3073"/>
                              <a:pt x="12724" y="3073"/>
                              <a:pt x="12724" y="3073"/>
                            </a:cubicBezTo>
                            <a:cubicBezTo>
                              <a:pt x="12758" y="3073"/>
                              <a:pt x="12850" y="3158"/>
                              <a:pt x="12850" y="3194"/>
                            </a:cubicBezTo>
                            <a:cubicBezTo>
                              <a:pt x="12850" y="3915"/>
                              <a:pt x="12850" y="3915"/>
                              <a:pt x="12850" y="3915"/>
                            </a:cubicBezTo>
                            <a:cubicBezTo>
                              <a:pt x="12850" y="3954"/>
                              <a:pt x="12758" y="4036"/>
                              <a:pt x="12724" y="4036"/>
                            </a:cubicBezTo>
                            <a:cubicBezTo>
                              <a:pt x="12586" y="4036"/>
                              <a:pt x="12586" y="4036"/>
                              <a:pt x="12586" y="4036"/>
                            </a:cubicBezTo>
                            <a:cubicBezTo>
                              <a:pt x="12555" y="4036"/>
                              <a:pt x="12460" y="3954"/>
                              <a:pt x="12460" y="3915"/>
                            </a:cubicBezTo>
                            <a:cubicBezTo>
                              <a:pt x="12460" y="3302"/>
                              <a:pt x="12460" y="3302"/>
                              <a:pt x="12460" y="3302"/>
                            </a:cubicBezTo>
                            <a:cubicBezTo>
                              <a:pt x="12460" y="3077"/>
                              <a:pt x="12267" y="2956"/>
                              <a:pt x="12020" y="2956"/>
                            </a:cubicBezTo>
                            <a:cubicBezTo>
                              <a:pt x="11787" y="2956"/>
                              <a:pt x="11639" y="3041"/>
                              <a:pt x="11545" y="3138"/>
                            </a:cubicBezTo>
                            <a:cubicBezTo>
                              <a:pt x="11698" y="3367"/>
                              <a:pt x="11698" y="3367"/>
                              <a:pt x="11698" y="3367"/>
                            </a:cubicBezTo>
                            <a:cubicBezTo>
                              <a:pt x="11780" y="3367"/>
                              <a:pt x="11780" y="3367"/>
                              <a:pt x="11780" y="3367"/>
                            </a:cubicBezTo>
                            <a:cubicBezTo>
                              <a:pt x="11695" y="3171"/>
                              <a:pt x="11773" y="3041"/>
                              <a:pt x="11969" y="3041"/>
                            </a:cubicBezTo>
                            <a:cubicBezTo>
                              <a:pt x="12175" y="3041"/>
                              <a:pt x="12252" y="3138"/>
                              <a:pt x="12250" y="3300"/>
                            </a:cubicBezTo>
                            <a:cubicBezTo>
                              <a:pt x="12247" y="3435"/>
                              <a:pt x="12247" y="3435"/>
                              <a:pt x="12247" y="3435"/>
                            </a:cubicBezTo>
                            <a:cubicBezTo>
                              <a:pt x="11952" y="3496"/>
                              <a:pt x="11952" y="3496"/>
                              <a:pt x="11952" y="3496"/>
                            </a:cubicBezTo>
                            <a:cubicBezTo>
                              <a:pt x="11790" y="3531"/>
                              <a:pt x="11578" y="3608"/>
                              <a:pt x="11578" y="3836"/>
                            </a:cubicBezTo>
                            <a:cubicBezTo>
                              <a:pt x="11578" y="4023"/>
                              <a:pt x="11714" y="4146"/>
                              <a:pt x="11871" y="4146"/>
                            </a:cubicBezTo>
                            <a:cubicBezTo>
                              <a:pt x="12041" y="4146"/>
                              <a:pt x="12162" y="4008"/>
                              <a:pt x="12254" y="3890"/>
                            </a:cubicBezTo>
                            <a:cubicBezTo>
                              <a:pt x="12283" y="4125"/>
                              <a:pt x="12283" y="4125"/>
                              <a:pt x="12283" y="4125"/>
                            </a:cubicBezTo>
                            <a:cubicBezTo>
                              <a:pt x="13251" y="4125"/>
                              <a:pt x="13251" y="4125"/>
                              <a:pt x="13251" y="4125"/>
                            </a:cubicBezTo>
                            <a:cubicBezTo>
                              <a:pt x="13251" y="4038"/>
                              <a:pt x="13251" y="4038"/>
                              <a:pt x="13251" y="4038"/>
                            </a:cubicBezTo>
                            <a:cubicBezTo>
                              <a:pt x="13186" y="4038"/>
                              <a:pt x="13186" y="4038"/>
                              <a:pt x="13186" y="4038"/>
                            </a:cubicBezTo>
                            <a:cubicBezTo>
                              <a:pt x="13152" y="4038"/>
                              <a:pt x="13060" y="3955"/>
                              <a:pt x="13060" y="3917"/>
                            </a:cubicBezTo>
                            <a:cubicBezTo>
                              <a:pt x="13060" y="3342"/>
                              <a:pt x="13060" y="3342"/>
                              <a:pt x="13060" y="3342"/>
                            </a:cubicBezTo>
                            <a:cubicBezTo>
                              <a:pt x="13060" y="3264"/>
                              <a:pt x="13271" y="3104"/>
                              <a:pt x="13433" y="3104"/>
                            </a:cubicBezTo>
                            <a:cubicBezTo>
                              <a:pt x="13557" y="3104"/>
                              <a:pt x="13615" y="3190"/>
                              <a:pt x="13615" y="3301"/>
                            </a:cubicBezTo>
                            <a:cubicBezTo>
                              <a:pt x="13615" y="3916"/>
                              <a:pt x="13615" y="3916"/>
                              <a:pt x="13615" y="3916"/>
                            </a:cubicBezTo>
                            <a:cubicBezTo>
                              <a:pt x="13615" y="3954"/>
                              <a:pt x="13523" y="4037"/>
                              <a:pt x="13489" y="4037"/>
                            </a:cubicBezTo>
                            <a:cubicBezTo>
                              <a:pt x="13423" y="4037"/>
                              <a:pt x="13423" y="4037"/>
                              <a:pt x="13423" y="4037"/>
                            </a:cubicBezTo>
                            <a:cubicBezTo>
                              <a:pt x="13423" y="4124"/>
                              <a:pt x="13423" y="4124"/>
                              <a:pt x="13423" y="4124"/>
                            </a:cubicBezTo>
                            <a:cubicBezTo>
                              <a:pt x="14022" y="4124"/>
                              <a:pt x="14022" y="4124"/>
                              <a:pt x="14022" y="4124"/>
                            </a:cubicBezTo>
                            <a:cubicBezTo>
                              <a:pt x="14022" y="4037"/>
                              <a:pt x="14022" y="4037"/>
                              <a:pt x="14022" y="4037"/>
                            </a:cubicBezTo>
                            <a:cubicBezTo>
                              <a:pt x="13952" y="4037"/>
                              <a:pt x="13952" y="4037"/>
                              <a:pt x="13952" y="4037"/>
                            </a:cubicBezTo>
                            <a:cubicBezTo>
                              <a:pt x="13918" y="4037"/>
                              <a:pt x="13826" y="3954"/>
                              <a:pt x="13826" y="3916"/>
                            </a:cubicBezTo>
                            <a:close/>
                            <a:moveTo>
                              <a:pt x="12250" y="3787"/>
                            </a:moveTo>
                            <a:cubicBezTo>
                              <a:pt x="12201" y="3873"/>
                              <a:pt x="12080" y="3988"/>
                              <a:pt x="11969" y="3988"/>
                            </a:cubicBezTo>
                            <a:cubicBezTo>
                              <a:pt x="11872" y="3993"/>
                              <a:pt x="11789" y="3918"/>
                              <a:pt x="11785" y="3820"/>
                            </a:cubicBezTo>
                            <a:cubicBezTo>
                              <a:pt x="11785" y="3816"/>
                              <a:pt x="11785" y="3811"/>
                              <a:pt x="11785" y="3807"/>
                            </a:cubicBezTo>
                            <a:cubicBezTo>
                              <a:pt x="11785" y="3693"/>
                              <a:pt x="11833" y="3618"/>
                              <a:pt x="11977" y="3582"/>
                            </a:cubicBezTo>
                            <a:cubicBezTo>
                              <a:pt x="12251" y="3511"/>
                              <a:pt x="12251" y="3511"/>
                              <a:pt x="12251" y="3511"/>
                            </a:cubicBezTo>
                            <a:lnTo>
                              <a:pt x="12250" y="3787"/>
                            </a:lnTo>
                            <a:close/>
                            <a:moveTo>
                              <a:pt x="8336" y="1790"/>
                            </a:moveTo>
                            <a:cubicBezTo>
                              <a:pt x="8617" y="1790"/>
                              <a:pt x="8765" y="1637"/>
                              <a:pt x="8840" y="1388"/>
                            </a:cubicBezTo>
                            <a:cubicBezTo>
                              <a:pt x="8769" y="1388"/>
                              <a:pt x="8769" y="1388"/>
                              <a:pt x="8769" y="1388"/>
                            </a:cubicBezTo>
                            <a:cubicBezTo>
                              <a:pt x="8697" y="1519"/>
                              <a:pt x="8605" y="1584"/>
                              <a:pt x="8411" y="1584"/>
                            </a:cubicBezTo>
                            <a:cubicBezTo>
                              <a:pt x="8152" y="1584"/>
                              <a:pt x="8002" y="1349"/>
                              <a:pt x="7997" y="1141"/>
                            </a:cubicBezTo>
                            <a:cubicBezTo>
                              <a:pt x="8758" y="1080"/>
                              <a:pt x="8758" y="1080"/>
                              <a:pt x="8758" y="1080"/>
                            </a:cubicBezTo>
                            <a:cubicBezTo>
                              <a:pt x="8753" y="997"/>
                              <a:pt x="8753" y="997"/>
                              <a:pt x="8753" y="997"/>
                            </a:cubicBezTo>
                            <a:cubicBezTo>
                              <a:pt x="8740" y="774"/>
                              <a:pt x="8595" y="600"/>
                              <a:pt x="8336" y="598"/>
                            </a:cubicBezTo>
                            <a:cubicBezTo>
                              <a:pt x="8041" y="595"/>
                              <a:pt x="7811" y="857"/>
                              <a:pt x="7811" y="1196"/>
                            </a:cubicBezTo>
                            <a:cubicBezTo>
                              <a:pt x="7811" y="1519"/>
                              <a:pt x="8033" y="1790"/>
                              <a:pt x="8336" y="1790"/>
                            </a:cubicBezTo>
                            <a:close/>
                            <a:moveTo>
                              <a:pt x="8331" y="686"/>
                            </a:moveTo>
                            <a:cubicBezTo>
                              <a:pt x="8554" y="686"/>
                              <a:pt x="8578" y="850"/>
                              <a:pt x="8559" y="1013"/>
                            </a:cubicBezTo>
                            <a:cubicBezTo>
                              <a:pt x="7990" y="1061"/>
                              <a:pt x="7990" y="1061"/>
                              <a:pt x="7990" y="1061"/>
                            </a:cubicBezTo>
                            <a:cubicBezTo>
                              <a:pt x="7997" y="882"/>
                              <a:pt x="8094" y="686"/>
                              <a:pt x="8331" y="686"/>
                            </a:cubicBezTo>
                            <a:close/>
                            <a:moveTo>
                              <a:pt x="8947" y="843"/>
                            </a:moveTo>
                            <a:cubicBezTo>
                              <a:pt x="9349" y="1635"/>
                              <a:pt x="9349" y="1635"/>
                              <a:pt x="9349" y="1635"/>
                            </a:cubicBezTo>
                            <a:cubicBezTo>
                              <a:pt x="9005" y="2259"/>
                              <a:pt x="9005" y="2259"/>
                              <a:pt x="9005" y="2259"/>
                            </a:cubicBezTo>
                            <a:cubicBezTo>
                              <a:pt x="9105" y="2310"/>
                              <a:pt x="9105" y="2310"/>
                              <a:pt x="9105" y="2310"/>
                            </a:cubicBezTo>
                            <a:cubicBezTo>
                              <a:pt x="9444" y="1669"/>
                              <a:pt x="9444" y="1669"/>
                              <a:pt x="9444" y="1669"/>
                            </a:cubicBezTo>
                            <a:cubicBezTo>
                              <a:pt x="9828" y="839"/>
                              <a:pt x="9828" y="839"/>
                              <a:pt x="9828" y="839"/>
                            </a:cubicBezTo>
                            <a:cubicBezTo>
                              <a:pt x="9853" y="800"/>
                              <a:pt x="9935" y="713"/>
                              <a:pt x="9962" y="713"/>
                            </a:cubicBezTo>
                            <a:cubicBezTo>
                              <a:pt x="10015" y="713"/>
                              <a:pt x="10015" y="713"/>
                              <a:pt x="10015" y="713"/>
                            </a:cubicBezTo>
                            <a:cubicBezTo>
                              <a:pt x="10015" y="626"/>
                              <a:pt x="10015" y="626"/>
                              <a:pt x="10015" y="626"/>
                            </a:cubicBezTo>
                            <a:cubicBezTo>
                              <a:pt x="9553" y="626"/>
                              <a:pt x="9553" y="626"/>
                              <a:pt x="9553" y="626"/>
                            </a:cubicBezTo>
                            <a:cubicBezTo>
                              <a:pt x="9553" y="713"/>
                              <a:pt x="9553" y="713"/>
                              <a:pt x="9553" y="713"/>
                            </a:cubicBezTo>
                            <a:cubicBezTo>
                              <a:pt x="9623" y="713"/>
                              <a:pt x="9623" y="713"/>
                              <a:pt x="9623" y="713"/>
                            </a:cubicBezTo>
                            <a:cubicBezTo>
                              <a:pt x="9654" y="713"/>
                              <a:pt x="9725" y="793"/>
                              <a:pt x="9722" y="839"/>
                            </a:cubicBezTo>
                            <a:cubicBezTo>
                              <a:pt x="9470" y="1398"/>
                              <a:pt x="9470" y="1398"/>
                              <a:pt x="9470" y="1398"/>
                            </a:cubicBezTo>
                            <a:cubicBezTo>
                              <a:pt x="9194" y="836"/>
                              <a:pt x="9194" y="836"/>
                              <a:pt x="9194" y="836"/>
                            </a:cubicBezTo>
                            <a:cubicBezTo>
                              <a:pt x="9194" y="794"/>
                              <a:pt x="9262" y="713"/>
                              <a:pt x="9293" y="713"/>
                            </a:cubicBezTo>
                            <a:cubicBezTo>
                              <a:pt x="9364" y="713"/>
                              <a:pt x="9364" y="713"/>
                              <a:pt x="9364" y="713"/>
                            </a:cubicBezTo>
                            <a:cubicBezTo>
                              <a:pt x="9364" y="626"/>
                              <a:pt x="9364" y="626"/>
                              <a:pt x="9364" y="626"/>
                            </a:cubicBezTo>
                            <a:cubicBezTo>
                              <a:pt x="8749" y="626"/>
                              <a:pt x="8749" y="626"/>
                              <a:pt x="8749" y="626"/>
                            </a:cubicBezTo>
                            <a:cubicBezTo>
                              <a:pt x="8749" y="713"/>
                              <a:pt x="8749" y="713"/>
                              <a:pt x="8749" y="713"/>
                            </a:cubicBezTo>
                            <a:cubicBezTo>
                              <a:pt x="8800" y="713"/>
                              <a:pt x="8800" y="713"/>
                              <a:pt x="8800" y="713"/>
                            </a:cubicBezTo>
                            <a:cubicBezTo>
                              <a:pt x="8829" y="712"/>
                              <a:pt x="8928" y="807"/>
                              <a:pt x="8947" y="843"/>
                            </a:cubicBezTo>
                            <a:close/>
                            <a:moveTo>
                              <a:pt x="5117" y="349"/>
                            </a:moveTo>
                            <a:cubicBezTo>
                              <a:pt x="5195" y="353"/>
                              <a:pt x="5261" y="293"/>
                              <a:pt x="5265" y="215"/>
                            </a:cubicBezTo>
                            <a:cubicBezTo>
                              <a:pt x="5265" y="210"/>
                              <a:pt x="5265" y="206"/>
                              <a:pt x="5265" y="201"/>
                            </a:cubicBezTo>
                            <a:cubicBezTo>
                              <a:pt x="5265" y="112"/>
                              <a:pt x="5202" y="56"/>
                              <a:pt x="5117" y="56"/>
                            </a:cubicBezTo>
                            <a:cubicBezTo>
                              <a:pt x="5032" y="56"/>
                              <a:pt x="4967" y="112"/>
                              <a:pt x="4967" y="201"/>
                            </a:cubicBezTo>
                            <a:cubicBezTo>
                              <a:pt x="4965" y="280"/>
                              <a:pt x="5026" y="346"/>
                              <a:pt x="5105" y="349"/>
                            </a:cubicBezTo>
                            <a:cubicBezTo>
                              <a:pt x="5109" y="349"/>
                              <a:pt x="5113" y="349"/>
                              <a:pt x="5117" y="349"/>
                            </a:cubicBezTo>
                            <a:close/>
                            <a:moveTo>
                              <a:pt x="3836" y="1676"/>
                            </a:moveTo>
                            <a:cubicBezTo>
                              <a:pt x="3749" y="1676"/>
                              <a:pt x="3749" y="1676"/>
                              <a:pt x="3749" y="1676"/>
                            </a:cubicBezTo>
                            <a:cubicBezTo>
                              <a:pt x="3715" y="1676"/>
                              <a:pt x="3613" y="1579"/>
                              <a:pt x="3613" y="1543"/>
                            </a:cubicBezTo>
                            <a:cubicBezTo>
                              <a:pt x="3613" y="1075"/>
                              <a:pt x="3613" y="1075"/>
                              <a:pt x="3613" y="1075"/>
                            </a:cubicBezTo>
                            <a:cubicBezTo>
                              <a:pt x="3793" y="882"/>
                              <a:pt x="3793" y="882"/>
                              <a:pt x="3793" y="882"/>
                            </a:cubicBezTo>
                            <a:cubicBezTo>
                              <a:pt x="4403" y="1763"/>
                              <a:pt x="4403" y="1763"/>
                              <a:pt x="4403" y="1763"/>
                            </a:cubicBezTo>
                            <a:cubicBezTo>
                              <a:pt x="6040" y="1763"/>
                              <a:pt x="6040" y="1763"/>
                              <a:pt x="6040" y="1763"/>
                            </a:cubicBezTo>
                            <a:cubicBezTo>
                              <a:pt x="6040" y="1676"/>
                              <a:pt x="6040" y="1676"/>
                              <a:pt x="6040" y="1676"/>
                            </a:cubicBezTo>
                            <a:cubicBezTo>
                              <a:pt x="5974" y="1676"/>
                              <a:pt x="5974" y="1676"/>
                              <a:pt x="5974" y="1676"/>
                            </a:cubicBezTo>
                            <a:cubicBezTo>
                              <a:pt x="5940" y="1676"/>
                              <a:pt x="5848" y="1594"/>
                              <a:pt x="5848" y="1555"/>
                            </a:cubicBezTo>
                            <a:cubicBezTo>
                              <a:pt x="5848" y="981"/>
                              <a:pt x="5848" y="981"/>
                              <a:pt x="5848" y="981"/>
                            </a:cubicBezTo>
                            <a:cubicBezTo>
                              <a:pt x="5848" y="904"/>
                              <a:pt x="6059" y="744"/>
                              <a:pt x="6221" y="744"/>
                            </a:cubicBezTo>
                            <a:cubicBezTo>
                              <a:pt x="6345" y="744"/>
                              <a:pt x="6403" y="829"/>
                              <a:pt x="6403" y="940"/>
                            </a:cubicBezTo>
                            <a:cubicBezTo>
                              <a:pt x="6403" y="1555"/>
                              <a:pt x="6403" y="1555"/>
                              <a:pt x="6403" y="1555"/>
                            </a:cubicBezTo>
                            <a:cubicBezTo>
                              <a:pt x="6403" y="1594"/>
                              <a:pt x="6311" y="1676"/>
                              <a:pt x="6277" y="1676"/>
                            </a:cubicBezTo>
                            <a:cubicBezTo>
                              <a:pt x="6211" y="1676"/>
                              <a:pt x="6211" y="1676"/>
                              <a:pt x="6211" y="1676"/>
                            </a:cubicBezTo>
                            <a:cubicBezTo>
                              <a:pt x="6211" y="1763"/>
                              <a:pt x="6211" y="1763"/>
                              <a:pt x="6211" y="1763"/>
                            </a:cubicBezTo>
                            <a:cubicBezTo>
                              <a:pt x="6810" y="1763"/>
                              <a:pt x="6810" y="1763"/>
                              <a:pt x="6810" y="1763"/>
                            </a:cubicBezTo>
                            <a:cubicBezTo>
                              <a:pt x="6810" y="1676"/>
                              <a:pt x="6810" y="1676"/>
                              <a:pt x="6810" y="1676"/>
                            </a:cubicBezTo>
                            <a:cubicBezTo>
                              <a:pt x="6739" y="1676"/>
                              <a:pt x="6739" y="1676"/>
                              <a:pt x="6739" y="1676"/>
                            </a:cubicBezTo>
                            <a:cubicBezTo>
                              <a:pt x="6706" y="1676"/>
                              <a:pt x="6613" y="1594"/>
                              <a:pt x="6613" y="1555"/>
                            </a:cubicBezTo>
                            <a:cubicBezTo>
                              <a:pt x="6613" y="928"/>
                              <a:pt x="6613" y="928"/>
                              <a:pt x="6613" y="928"/>
                            </a:cubicBezTo>
                            <a:cubicBezTo>
                              <a:pt x="6613" y="732"/>
                              <a:pt x="6473" y="601"/>
                              <a:pt x="6296" y="601"/>
                            </a:cubicBezTo>
                            <a:cubicBezTo>
                              <a:pt x="6091" y="601"/>
                              <a:pt x="5984" y="720"/>
                              <a:pt x="5846" y="860"/>
                            </a:cubicBezTo>
                            <a:cubicBezTo>
                              <a:pt x="5803" y="625"/>
                              <a:pt x="5803" y="625"/>
                              <a:pt x="5803" y="625"/>
                            </a:cubicBezTo>
                            <a:cubicBezTo>
                              <a:pt x="5441" y="625"/>
                              <a:pt x="5441" y="625"/>
                              <a:pt x="5441" y="625"/>
                            </a:cubicBezTo>
                            <a:cubicBezTo>
                              <a:pt x="5441" y="712"/>
                              <a:pt x="5441" y="712"/>
                              <a:pt x="5441" y="712"/>
                            </a:cubicBezTo>
                            <a:cubicBezTo>
                              <a:pt x="5512" y="712"/>
                              <a:pt x="5512" y="712"/>
                              <a:pt x="5512" y="712"/>
                            </a:cubicBezTo>
                            <a:cubicBezTo>
                              <a:pt x="5546" y="712"/>
                              <a:pt x="5638" y="798"/>
                              <a:pt x="5638" y="833"/>
                            </a:cubicBezTo>
                            <a:cubicBezTo>
                              <a:pt x="5638" y="1555"/>
                              <a:pt x="5638" y="1555"/>
                              <a:pt x="5638" y="1555"/>
                            </a:cubicBezTo>
                            <a:cubicBezTo>
                              <a:pt x="5638" y="1593"/>
                              <a:pt x="5546" y="1676"/>
                              <a:pt x="5512" y="1676"/>
                            </a:cubicBezTo>
                            <a:cubicBezTo>
                              <a:pt x="5371" y="1676"/>
                              <a:pt x="5371" y="1676"/>
                              <a:pt x="5371" y="1676"/>
                            </a:cubicBezTo>
                            <a:cubicBezTo>
                              <a:pt x="5340" y="1676"/>
                              <a:pt x="5245" y="1593"/>
                              <a:pt x="5245" y="1555"/>
                            </a:cubicBezTo>
                            <a:cubicBezTo>
                              <a:pt x="5245" y="625"/>
                              <a:pt x="5245" y="625"/>
                              <a:pt x="5245" y="625"/>
                            </a:cubicBezTo>
                            <a:cubicBezTo>
                              <a:pt x="4836" y="625"/>
                              <a:pt x="4836" y="625"/>
                              <a:pt x="4836" y="625"/>
                            </a:cubicBezTo>
                            <a:cubicBezTo>
                              <a:pt x="4836" y="712"/>
                              <a:pt x="4836" y="712"/>
                              <a:pt x="4836" y="712"/>
                            </a:cubicBezTo>
                            <a:cubicBezTo>
                              <a:pt x="4906" y="712"/>
                              <a:pt x="4906" y="712"/>
                              <a:pt x="4906" y="712"/>
                            </a:cubicBezTo>
                            <a:cubicBezTo>
                              <a:pt x="4940" y="712"/>
                              <a:pt x="5032" y="798"/>
                              <a:pt x="5032" y="833"/>
                            </a:cubicBezTo>
                            <a:cubicBezTo>
                              <a:pt x="5032" y="1555"/>
                              <a:pt x="5032" y="1555"/>
                              <a:pt x="5032" y="1555"/>
                            </a:cubicBezTo>
                            <a:cubicBezTo>
                              <a:pt x="5032" y="1594"/>
                              <a:pt x="4940" y="1676"/>
                              <a:pt x="4906" y="1676"/>
                            </a:cubicBezTo>
                            <a:cubicBezTo>
                              <a:pt x="4778" y="1676"/>
                              <a:pt x="4778" y="1676"/>
                              <a:pt x="4778" y="1676"/>
                            </a:cubicBezTo>
                            <a:cubicBezTo>
                              <a:pt x="4742" y="1676"/>
                              <a:pt x="4599" y="1567"/>
                              <a:pt x="4570" y="1528"/>
                            </a:cubicBezTo>
                            <a:cubicBezTo>
                              <a:pt x="3953" y="707"/>
                              <a:pt x="3953" y="707"/>
                              <a:pt x="3953" y="707"/>
                            </a:cubicBezTo>
                            <a:cubicBezTo>
                              <a:pt x="4381" y="247"/>
                              <a:pt x="4381" y="247"/>
                              <a:pt x="4381" y="247"/>
                            </a:cubicBezTo>
                            <a:cubicBezTo>
                              <a:pt x="4405" y="221"/>
                              <a:pt x="4572" y="88"/>
                              <a:pt x="4606" y="88"/>
                            </a:cubicBezTo>
                            <a:cubicBezTo>
                              <a:pt x="4692" y="88"/>
                              <a:pt x="4692" y="88"/>
                              <a:pt x="4692" y="88"/>
                            </a:cubicBezTo>
                            <a:cubicBezTo>
                              <a:pt x="4692" y="0"/>
                              <a:pt x="4692" y="0"/>
                              <a:pt x="4692" y="0"/>
                            </a:cubicBezTo>
                            <a:cubicBezTo>
                              <a:pt x="4052" y="0"/>
                              <a:pt x="4052" y="0"/>
                              <a:pt x="4052" y="0"/>
                            </a:cubicBezTo>
                            <a:cubicBezTo>
                              <a:pt x="4052" y="88"/>
                              <a:pt x="4052" y="88"/>
                              <a:pt x="4052" y="88"/>
                            </a:cubicBezTo>
                            <a:cubicBezTo>
                              <a:pt x="4137" y="88"/>
                              <a:pt x="4137" y="88"/>
                              <a:pt x="4137" y="88"/>
                            </a:cubicBezTo>
                            <a:cubicBezTo>
                              <a:pt x="4171" y="88"/>
                              <a:pt x="4270" y="209"/>
                              <a:pt x="4244" y="240"/>
                            </a:cubicBezTo>
                            <a:cubicBezTo>
                              <a:pt x="3614" y="942"/>
                              <a:pt x="3614" y="942"/>
                              <a:pt x="3614" y="942"/>
                            </a:cubicBezTo>
                            <a:cubicBezTo>
                              <a:pt x="3614" y="221"/>
                              <a:pt x="3614" y="221"/>
                              <a:pt x="3614" y="221"/>
                            </a:cubicBezTo>
                            <a:cubicBezTo>
                              <a:pt x="3614" y="184"/>
                              <a:pt x="3716" y="88"/>
                              <a:pt x="3750" y="88"/>
                            </a:cubicBezTo>
                            <a:cubicBezTo>
                              <a:pt x="3837" y="88"/>
                              <a:pt x="3837" y="88"/>
                              <a:pt x="3837" y="88"/>
                            </a:cubicBezTo>
                            <a:cubicBezTo>
                              <a:pt x="3837" y="0"/>
                              <a:pt x="3837" y="0"/>
                              <a:pt x="3837" y="0"/>
                            </a:cubicBezTo>
                            <a:cubicBezTo>
                              <a:pt x="3149" y="0"/>
                              <a:pt x="3149" y="0"/>
                              <a:pt x="3149" y="0"/>
                            </a:cubicBezTo>
                            <a:cubicBezTo>
                              <a:pt x="3149" y="88"/>
                              <a:pt x="3149" y="88"/>
                              <a:pt x="3149" y="88"/>
                            </a:cubicBezTo>
                            <a:cubicBezTo>
                              <a:pt x="3236" y="88"/>
                              <a:pt x="3236" y="88"/>
                              <a:pt x="3236" y="88"/>
                            </a:cubicBezTo>
                            <a:cubicBezTo>
                              <a:pt x="3270" y="88"/>
                              <a:pt x="3371" y="184"/>
                              <a:pt x="3371" y="221"/>
                            </a:cubicBezTo>
                            <a:cubicBezTo>
                              <a:pt x="3371" y="1543"/>
                              <a:pt x="3371" y="1543"/>
                              <a:pt x="3371" y="1543"/>
                            </a:cubicBezTo>
                            <a:cubicBezTo>
                              <a:pt x="3371" y="1579"/>
                              <a:pt x="3270" y="1676"/>
                              <a:pt x="3236" y="1676"/>
                            </a:cubicBezTo>
                            <a:cubicBezTo>
                              <a:pt x="3149" y="1676"/>
                              <a:pt x="3149" y="1676"/>
                              <a:pt x="3149" y="1676"/>
                            </a:cubicBezTo>
                            <a:cubicBezTo>
                              <a:pt x="3149" y="1763"/>
                              <a:pt x="3149" y="1763"/>
                              <a:pt x="3149" y="1763"/>
                            </a:cubicBezTo>
                            <a:cubicBezTo>
                              <a:pt x="3836" y="1763"/>
                              <a:pt x="3836" y="1763"/>
                              <a:pt x="3836" y="1763"/>
                            </a:cubicBezTo>
                            <a:lnTo>
                              <a:pt x="3836" y="1676"/>
                            </a:lnTo>
                            <a:close/>
                            <a:moveTo>
                              <a:pt x="7720" y="1446"/>
                            </a:moveTo>
                            <a:cubicBezTo>
                              <a:pt x="7720" y="1262"/>
                              <a:pt x="7579" y="1163"/>
                              <a:pt x="7456" y="1114"/>
                            </a:cubicBezTo>
                            <a:cubicBezTo>
                              <a:pt x="7361" y="1078"/>
                              <a:pt x="7296" y="1049"/>
                              <a:pt x="7209" y="1013"/>
                            </a:cubicBezTo>
                            <a:cubicBezTo>
                              <a:pt x="7090" y="962"/>
                              <a:pt x="7023" y="927"/>
                              <a:pt x="7023" y="829"/>
                            </a:cubicBezTo>
                            <a:cubicBezTo>
                              <a:pt x="7023" y="739"/>
                              <a:pt x="7085" y="683"/>
                              <a:pt x="7219" y="683"/>
                            </a:cubicBezTo>
                            <a:cubicBezTo>
                              <a:pt x="7432" y="683"/>
                              <a:pt x="7565" y="884"/>
                              <a:pt x="7565" y="979"/>
                            </a:cubicBezTo>
                            <a:cubicBezTo>
                              <a:pt x="7635" y="979"/>
                              <a:pt x="7635" y="979"/>
                              <a:pt x="7635" y="979"/>
                            </a:cubicBezTo>
                            <a:cubicBezTo>
                              <a:pt x="7635" y="625"/>
                              <a:pt x="7635" y="625"/>
                              <a:pt x="7635" y="625"/>
                            </a:cubicBezTo>
                            <a:cubicBezTo>
                              <a:pt x="7572" y="625"/>
                              <a:pt x="7572" y="625"/>
                              <a:pt x="7572" y="625"/>
                            </a:cubicBezTo>
                            <a:cubicBezTo>
                              <a:pt x="7562" y="649"/>
                              <a:pt x="7543" y="657"/>
                              <a:pt x="7509" y="657"/>
                            </a:cubicBezTo>
                            <a:cubicBezTo>
                              <a:pt x="7422" y="657"/>
                              <a:pt x="7352" y="598"/>
                              <a:pt x="7226" y="598"/>
                            </a:cubicBezTo>
                            <a:cubicBezTo>
                              <a:pt x="7015" y="598"/>
                              <a:pt x="6882" y="707"/>
                              <a:pt x="6882" y="913"/>
                            </a:cubicBezTo>
                            <a:cubicBezTo>
                              <a:pt x="6882" y="1071"/>
                              <a:pt x="6986" y="1160"/>
                              <a:pt x="7124" y="1223"/>
                            </a:cubicBezTo>
                            <a:cubicBezTo>
                              <a:pt x="7216" y="1264"/>
                              <a:pt x="7282" y="1291"/>
                              <a:pt x="7361" y="1325"/>
                            </a:cubicBezTo>
                            <a:cubicBezTo>
                              <a:pt x="7463" y="1367"/>
                              <a:pt x="7577" y="1412"/>
                              <a:pt x="7577" y="1540"/>
                            </a:cubicBezTo>
                            <a:cubicBezTo>
                              <a:pt x="7577" y="1647"/>
                              <a:pt x="7497" y="1695"/>
                              <a:pt x="7354" y="1695"/>
                            </a:cubicBezTo>
                            <a:cubicBezTo>
                              <a:pt x="7107" y="1695"/>
                              <a:pt x="6952" y="1468"/>
                              <a:pt x="6952" y="1361"/>
                            </a:cubicBezTo>
                            <a:cubicBezTo>
                              <a:pt x="6882" y="1361"/>
                              <a:pt x="6882" y="1361"/>
                              <a:pt x="6882" y="1361"/>
                            </a:cubicBezTo>
                            <a:cubicBezTo>
                              <a:pt x="6882" y="1763"/>
                              <a:pt x="6882" y="1763"/>
                              <a:pt x="6882" y="1763"/>
                            </a:cubicBezTo>
                            <a:cubicBezTo>
                              <a:pt x="6938" y="1763"/>
                              <a:pt x="6938" y="1763"/>
                              <a:pt x="6938" y="1763"/>
                            </a:cubicBezTo>
                            <a:cubicBezTo>
                              <a:pt x="6967" y="1737"/>
                              <a:pt x="6979" y="1725"/>
                              <a:pt x="7025" y="1725"/>
                            </a:cubicBezTo>
                            <a:cubicBezTo>
                              <a:pt x="7124" y="1725"/>
                              <a:pt x="7209" y="1790"/>
                              <a:pt x="7354" y="1790"/>
                            </a:cubicBezTo>
                            <a:cubicBezTo>
                              <a:pt x="7570" y="1790"/>
                              <a:pt x="7720" y="1664"/>
                              <a:pt x="7720" y="1446"/>
                            </a:cubicBezTo>
                            <a:close/>
                            <a:moveTo>
                              <a:pt x="2703" y="1584"/>
                            </a:moveTo>
                            <a:cubicBezTo>
                              <a:pt x="2442" y="1584"/>
                              <a:pt x="2282" y="1383"/>
                              <a:pt x="2282" y="1129"/>
                            </a:cubicBezTo>
                            <a:cubicBezTo>
                              <a:pt x="2282" y="860"/>
                              <a:pt x="2391" y="683"/>
                              <a:pt x="2618" y="683"/>
                            </a:cubicBezTo>
                            <a:cubicBezTo>
                              <a:pt x="2815" y="683"/>
                              <a:pt x="2844" y="840"/>
                              <a:pt x="2812" y="1017"/>
                            </a:cubicBezTo>
                            <a:cubicBezTo>
                              <a:pt x="2882" y="1013"/>
                              <a:pt x="2882" y="1013"/>
                              <a:pt x="2882" y="1013"/>
                            </a:cubicBezTo>
                            <a:cubicBezTo>
                              <a:pt x="3049" y="753"/>
                              <a:pt x="3049" y="753"/>
                              <a:pt x="3049" y="753"/>
                            </a:cubicBezTo>
                            <a:cubicBezTo>
                              <a:pt x="2945" y="649"/>
                              <a:pt x="2824" y="596"/>
                              <a:pt x="2645" y="596"/>
                            </a:cubicBezTo>
                            <a:cubicBezTo>
                              <a:pt x="2345" y="596"/>
                              <a:pt x="2100" y="833"/>
                              <a:pt x="2100" y="1201"/>
                            </a:cubicBezTo>
                            <a:cubicBezTo>
                              <a:pt x="2100" y="1526"/>
                              <a:pt x="2306" y="1792"/>
                              <a:pt x="2623" y="1792"/>
                            </a:cubicBezTo>
                            <a:cubicBezTo>
                              <a:pt x="2909" y="1792"/>
                              <a:pt x="3061" y="1635"/>
                              <a:pt x="3136" y="1386"/>
                            </a:cubicBezTo>
                            <a:cubicBezTo>
                              <a:pt x="3066" y="1386"/>
                              <a:pt x="3066" y="1386"/>
                              <a:pt x="3066" y="1386"/>
                            </a:cubicBezTo>
                            <a:cubicBezTo>
                              <a:pt x="2986" y="1519"/>
                              <a:pt x="2902" y="1584"/>
                              <a:pt x="2703" y="1584"/>
                            </a:cubicBezTo>
                            <a:close/>
                            <a:moveTo>
                              <a:pt x="1053" y="1322"/>
                            </a:moveTo>
                            <a:cubicBezTo>
                              <a:pt x="1041" y="1322"/>
                              <a:pt x="1041" y="1322"/>
                              <a:pt x="1041" y="1322"/>
                            </a:cubicBezTo>
                            <a:cubicBezTo>
                              <a:pt x="511" y="0"/>
                              <a:pt x="511" y="0"/>
                              <a:pt x="51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8"/>
                              <a:pt x="0" y="88"/>
                              <a:pt x="0" y="88"/>
                            </a:cubicBezTo>
                            <a:cubicBezTo>
                              <a:pt x="87" y="88"/>
                              <a:pt x="87" y="88"/>
                              <a:pt x="87" y="88"/>
                            </a:cubicBezTo>
                            <a:cubicBezTo>
                              <a:pt x="121" y="88"/>
                              <a:pt x="223" y="184"/>
                              <a:pt x="223" y="221"/>
                            </a:cubicBezTo>
                            <a:cubicBezTo>
                              <a:pt x="223" y="1543"/>
                              <a:pt x="223" y="1543"/>
                              <a:pt x="223" y="1543"/>
                            </a:cubicBezTo>
                            <a:cubicBezTo>
                              <a:pt x="223" y="1579"/>
                              <a:pt x="121" y="1676"/>
                              <a:pt x="87" y="1676"/>
                            </a:cubicBezTo>
                            <a:cubicBezTo>
                              <a:pt x="0" y="1676"/>
                              <a:pt x="0" y="1676"/>
                              <a:pt x="0" y="1676"/>
                            </a:cubicBezTo>
                            <a:cubicBezTo>
                              <a:pt x="0" y="1763"/>
                              <a:pt x="0" y="1763"/>
                              <a:pt x="0" y="1763"/>
                            </a:cubicBezTo>
                            <a:cubicBezTo>
                              <a:pt x="549" y="1763"/>
                              <a:pt x="549" y="1763"/>
                              <a:pt x="549" y="1763"/>
                            </a:cubicBezTo>
                            <a:cubicBezTo>
                              <a:pt x="549" y="1676"/>
                              <a:pt x="549" y="1676"/>
                              <a:pt x="549" y="1676"/>
                            </a:cubicBezTo>
                            <a:cubicBezTo>
                              <a:pt x="462" y="1676"/>
                              <a:pt x="462" y="1676"/>
                              <a:pt x="462" y="1676"/>
                            </a:cubicBezTo>
                            <a:cubicBezTo>
                              <a:pt x="428" y="1676"/>
                              <a:pt x="327" y="1579"/>
                              <a:pt x="327" y="1543"/>
                            </a:cubicBezTo>
                            <a:cubicBezTo>
                              <a:pt x="327" y="233"/>
                              <a:pt x="327" y="233"/>
                              <a:pt x="327" y="233"/>
                            </a:cubicBezTo>
                            <a:cubicBezTo>
                              <a:pt x="968" y="1794"/>
                              <a:pt x="968" y="1794"/>
                              <a:pt x="968" y="1794"/>
                            </a:cubicBezTo>
                            <a:cubicBezTo>
                              <a:pt x="1609" y="259"/>
                              <a:pt x="1609" y="259"/>
                              <a:pt x="1609" y="259"/>
                            </a:cubicBezTo>
                            <a:cubicBezTo>
                              <a:pt x="1609" y="1543"/>
                              <a:pt x="1609" y="1543"/>
                              <a:pt x="1609" y="1543"/>
                            </a:cubicBezTo>
                            <a:cubicBezTo>
                              <a:pt x="1609" y="1579"/>
                              <a:pt x="1507" y="1676"/>
                              <a:pt x="1473" y="1676"/>
                            </a:cubicBezTo>
                            <a:cubicBezTo>
                              <a:pt x="1386" y="1676"/>
                              <a:pt x="1386" y="1676"/>
                              <a:pt x="1386" y="1676"/>
                            </a:cubicBezTo>
                            <a:cubicBezTo>
                              <a:pt x="1386" y="1763"/>
                              <a:pt x="1386" y="1763"/>
                              <a:pt x="1386" y="1763"/>
                            </a:cubicBezTo>
                            <a:cubicBezTo>
                              <a:pt x="2069" y="1763"/>
                              <a:pt x="2069" y="1763"/>
                              <a:pt x="2069" y="1763"/>
                            </a:cubicBezTo>
                            <a:cubicBezTo>
                              <a:pt x="2069" y="1676"/>
                              <a:pt x="2069" y="1676"/>
                              <a:pt x="2069" y="1676"/>
                            </a:cubicBezTo>
                            <a:cubicBezTo>
                              <a:pt x="1983" y="1676"/>
                              <a:pt x="1983" y="1676"/>
                              <a:pt x="1983" y="1676"/>
                            </a:cubicBezTo>
                            <a:cubicBezTo>
                              <a:pt x="1949" y="1676"/>
                              <a:pt x="1848" y="1579"/>
                              <a:pt x="1848" y="1543"/>
                            </a:cubicBezTo>
                            <a:cubicBezTo>
                              <a:pt x="1848" y="221"/>
                              <a:pt x="1848" y="221"/>
                              <a:pt x="1848" y="221"/>
                            </a:cubicBezTo>
                            <a:cubicBezTo>
                              <a:pt x="1848" y="184"/>
                              <a:pt x="1949" y="88"/>
                              <a:pt x="1983" y="88"/>
                            </a:cubicBezTo>
                            <a:cubicBezTo>
                              <a:pt x="2070" y="88"/>
                              <a:pt x="2070" y="88"/>
                              <a:pt x="2070" y="88"/>
                            </a:cubicBezTo>
                            <a:cubicBezTo>
                              <a:pt x="2070" y="0"/>
                              <a:pt x="2070" y="0"/>
                              <a:pt x="2070" y="0"/>
                            </a:cubicBezTo>
                            <a:cubicBezTo>
                              <a:pt x="1610" y="0"/>
                              <a:pt x="1610" y="0"/>
                              <a:pt x="1610" y="0"/>
                            </a:cubicBezTo>
                            <a:lnTo>
                              <a:pt x="1053" y="1322"/>
                            </a:lnTo>
                            <a:close/>
                          </a:path>
                        </a:pathLst>
                      </a:custGeom>
                      <a:solidFill>
                        <a:srgbClr val="1127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TitleLogoInv" style="position:absolute;margin-left:39.6pt;margin-top:39.7pt;width:120.25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coordsize="15155,4678" o:spid="_x0000_s1026" fillcolor="#11273c" stroked="f" path="m4451,3751v98,-144,153,-313,158,-487c4611,3211,4732,3072,4766,3072v68,,68,,68,c4834,2986,4834,2986,4834,2986v-625,,-625,,-625,c4209,3073,4209,3073,4209,3073v171,5,278,102,278,264c4487,3482,4463,3591,4395,3702,4155,3489,3882,3230,3654,2986v-153,-58,-250,-172,-250,-313c3404,2514,3518,2422,3707,2422v235,,409,237,409,355c4191,2777,4191,2777,4191,2777v,-415,,-415,,-415c4116,2362,4116,2362,4116,2362v-19,29,-42,31,-82,31c3959,2393,3874,2340,3712,2340v-259,,-424,140,-424,392c3288,2887,3346,2991,3431,3100v-178,119,-285,320,-283,534c3148,3944,3421,4155,3707,4155v259,,438,-75,579,-211c4431,4078,4552,4124,4724,4124v189,,189,,189,c4913,4036,4913,4036,4913,4036v-104,,-104,,-104,c4685,3947,4565,3852,4451,3751xm3851,4015v-252,,-521,-243,-521,-494c3330,3339,3378,3243,3470,3148v237,266,492,516,763,748c4134,3971,4008,4015,3851,4015xm6279,4007v-359,,-572,-249,-601,-557c5664,3301,5663,3151,5673,3002v32,-397,214,-567,519,-567c6523,2435,6726,2803,6726,2985v75,,75,,75,c6801,2362,6801,2362,6801,2362v-65,,-65,,-65,c6709,2393,6683,2408,6627,2408v-138,,-257,-78,-446,-78c5687,2330,5392,2732,5392,3236v,504,327,920,833,920c6577,4156,6824,3967,6937,3652v-92,,-92,,-92,c6731,3884,6583,4007,6279,4007xm11018,2957v-188,,-314,80,-413,264c10566,2986,10566,2986,10566,2986v-371,,-371,,-371,c10195,3073,10195,3073,10195,3073v75,,75,,75,c10304,3073,10391,3158,10391,3194v,1276,,1276,,1276c10391,4508,10304,4591,10270,4591v-75,,-75,,-75,c10195,4678,10195,4678,10195,4678v606,,606,,606,c10801,4591,10801,4591,10801,4591v-75,,-75,,-75,c10694,4591,10605,4508,10605,4470v,-548,,-548,,-548c10687,4070,10793,4147,10994,4147v278,,472,-259,472,-610c11466,3186,11297,2957,11018,2957xm11246,3722v-24,181,-116,305,-312,305c10753,4029,10604,3884,10602,3703v,-2,,-5,,-8c10602,3405,10602,3405,10602,3405v56,-180,165,-313,359,-313c11125,3092,11224,3208,11249,3390v13,110,12,222,-3,332xm14693,2986v,87,,87,,87c14762,3073,14762,3073,14762,3073v32,,102,80,100,126c14610,3758,14610,3758,14610,3758v-275,-562,-275,-562,-275,-562c14335,3154,14403,3073,14434,3073v71,,71,,71,c14505,2986,14505,2986,14505,2986v-616,,-616,,-616,c13889,3073,13889,3073,13889,3073v51,,51,,51,c13969,3073,14068,3167,14087,3204v402,791,402,791,402,791c14145,4620,14145,4620,14145,4620v100,51,100,51,100,51c14584,4030,14584,4030,14584,4030v384,-831,384,-831,384,-831c14993,3161,15075,3073,15102,3073v53,,53,,53,c15155,2986,15155,2986,15155,2986r-462,xm9712,4037v-65,,-65,,-65,c9647,4124,9647,4124,9647,4124v584,,584,,584,c10231,4037,10231,4037,10231,4037v-66,,-66,,-66,c10131,4037,10044,3954,10044,3916v,-628,,-628,,-628c10044,3080,9904,2964,9732,2964v-194,,-284,102,-424,240c9287,3044,9158,2961,9005,2961v-201,,-285,107,-416,245c8544,2986,8544,2986,8544,2986v-352,,-352,,-352,c8192,3073,8192,3073,8192,3073v65,,65,,65,c8291,3073,8378,3158,8378,3194v,722,,722,,722c8378,3954,8291,4037,8257,4037v-65,,-65,,-65,c8192,4124,8192,4124,8192,4124v583,,583,,583,c8775,4037,8775,4037,8775,4037v-65,,-65,,-65,c8676,4037,8589,3954,8589,3916v,-586,,-586,,-586c8589,3252,8775,3099,8925,3099v124,,182,78,182,189c9107,3916,9107,3916,9107,3916v,38,-87,121,-121,121c8921,4037,8921,4037,8921,4037v,87,,87,,87c9504,4124,9504,4124,9504,4124v,-87,,-87,,-87c9439,4037,9439,4037,9439,4037v-34,,-121,-83,-121,-121c9318,3323,9318,3323,9318,3323v,-77,186,-222,336,-222c9778,3101,9833,3178,9833,3289v,628,,628,,628c9833,3954,9746,4037,9712,4037xm7623,2957v-303,,-572,227,-572,598c7051,3926,7320,4156,7623,4156v302,,569,-230,569,-601c8192,3185,7925,2957,7623,2957xm7962,3741v-22,179,-121,303,-337,303c7415,4044,7315,3916,7289,3739v-17,-126,-17,-254,,-380c7315,3177,7420,3056,7625,3056v214,,315,121,337,305c7976,3487,7976,3615,7962,3741xm13826,3916v,-628,,-628,,-628c13826,3092,13685,2961,13509,2961v-206,,-313,119,-451,260c13016,2986,13016,2986,13016,2986v-362,,-362,,-362,c12654,3073,12654,3073,12654,3073v70,,70,,70,c12758,3073,12850,3158,12850,3194v,721,,721,,721c12850,3954,12758,4036,12724,4036v-138,,-138,,-138,c12555,4036,12460,3954,12460,3915v,-613,,-613,,-613c12460,3077,12267,2956,12020,2956v-233,,-381,85,-475,182c11698,3367,11698,3367,11698,3367v82,,82,,82,c11695,3171,11773,3041,11969,3041v206,,283,97,281,259c12247,3435,12247,3435,12247,3435v-295,61,-295,61,-295,61c11790,3531,11578,3608,11578,3836v,187,136,310,293,310c12041,4146,12162,4008,12254,3890v29,235,29,235,29,235c13251,4125,13251,4125,13251,4125v,-87,,-87,,-87c13186,4038,13186,4038,13186,4038v-34,,-126,-83,-126,-121c13060,3342,13060,3342,13060,3342v,-78,211,-238,373,-238c13557,3104,13615,3190,13615,3301v,615,,615,,615c13615,3954,13523,4037,13489,4037v-66,,-66,,-66,c13423,4124,13423,4124,13423,4124v599,,599,,599,c14022,4037,14022,4037,14022,4037v-70,,-70,,-70,c13918,4037,13826,3954,13826,3916xm12250,3787v-49,86,-170,201,-281,201c11872,3993,11789,3918,11785,3820v,-4,,-9,,-13c11785,3693,11833,3618,11977,3582v274,-71,274,-71,274,-71l12250,3787xm8336,1790v281,,429,-153,504,-402c8769,1388,8769,1388,8769,1388v-72,131,-164,196,-358,196c8152,1584,8002,1349,7997,1141v761,-61,761,-61,761,-61c8753,997,8753,997,8753,997,8740,774,8595,600,8336,598v-295,-3,-525,259,-525,598c7811,1519,8033,1790,8336,1790xm8331,686v223,,247,164,228,327c7990,1061,7990,1061,7990,1061v7,-179,104,-375,341,-375xm8947,843v402,792,402,792,402,792c9005,2259,9005,2259,9005,2259v100,51,100,51,100,51c9444,1669,9444,1669,9444,1669,9828,839,9828,839,9828,839v25,-39,107,-126,134,-126c10015,713,10015,713,10015,713v,-87,,-87,,-87c9553,626,9553,626,9553,626v,87,,87,,87c9623,713,9623,713,9623,713v31,,102,80,99,126c9470,1398,9470,1398,9470,1398,9194,836,9194,836,9194,836v,-42,68,-123,99,-123c9364,713,9364,713,9364,713v,-87,,-87,,-87c8749,626,8749,626,8749,626v,87,,87,,87c8800,713,8800,713,8800,713v29,-1,128,94,147,130xm5117,349v78,4,144,-56,148,-134c5265,210,5265,206,5265,201v,-89,-63,-145,-148,-145c5032,56,4967,112,4967,201v-2,79,59,145,138,148c5109,349,5113,349,5117,349xm3836,1676v-87,,-87,,-87,c3715,1676,3613,1579,3613,1543v,-468,,-468,,-468c3793,882,3793,882,3793,882v610,881,610,881,610,881c6040,1763,6040,1763,6040,1763v,-87,,-87,,-87c5974,1676,5974,1676,5974,1676v-34,,-126,-82,-126,-121c5848,981,5848,981,5848,981v,-77,211,-237,373,-237c6345,744,6403,829,6403,940v,615,,615,,615c6403,1594,6311,1676,6277,1676v-66,,-66,,-66,c6211,1763,6211,1763,6211,1763v599,,599,,599,c6810,1676,6810,1676,6810,1676v-71,,-71,,-71,c6706,1676,6613,1594,6613,1555v,-627,,-627,,-627c6613,732,6473,601,6296,601v-205,,-312,119,-450,259c5803,625,5803,625,5803,625v-362,,-362,,-362,c5441,712,5441,712,5441,712v71,,71,,71,c5546,712,5638,798,5638,833v,722,,722,,722c5638,1593,5546,1676,5512,1676v-141,,-141,,-141,c5340,1676,5245,1593,5245,1555v,-930,,-930,,-930c4836,625,4836,625,4836,625v,87,,87,,87c4906,712,4906,712,4906,712v34,,126,86,126,121c5032,1555,5032,1555,5032,1555v,39,-92,121,-126,121c4778,1676,4778,1676,4778,1676v-36,,-179,-109,-208,-148c3953,707,3953,707,3953,707,4381,247,4381,247,4381,247,4405,221,4572,88,4606,88v86,,86,,86,c4692,,4692,,4692,,4052,,4052,,4052,v,88,,88,,88c4137,88,4137,88,4137,88v34,,133,121,107,152c3614,942,3614,942,3614,942v,-721,,-721,,-721c3614,184,3716,88,3750,88v87,,87,,87,c3837,,3837,,3837,,3149,,3149,,3149,v,88,,88,,88c3236,88,3236,88,3236,88v34,,135,96,135,133c3371,1543,3371,1543,3371,1543v,36,-101,133,-135,133c3149,1676,3149,1676,3149,1676v,87,,87,,87c3836,1763,3836,1763,3836,1763r,-87xm7720,1446v,-184,-141,-283,-264,-332c7361,1078,7296,1049,7209,1013,7090,962,7023,927,7023,829v,-90,62,-146,196,-146c7432,683,7565,884,7565,979v70,,70,,70,c7635,625,7635,625,7635,625v-63,,-63,,-63,c7562,649,7543,657,7509,657v-87,,-157,-59,-283,-59c7015,598,6882,707,6882,913v,158,104,247,242,310c7216,1264,7282,1291,7361,1325v102,42,216,87,216,215c7577,1647,7497,1695,7354,1695v-247,,-402,-227,-402,-334c6882,1361,6882,1361,6882,1361v,402,,402,,402c6938,1763,6938,1763,6938,1763v29,-26,41,-38,87,-38c7124,1725,7209,1790,7354,1790v216,,366,-126,366,-344xm2703,1584v-261,,-421,-201,-421,-455c2282,860,2391,683,2618,683v197,,226,157,194,334c2882,1013,2882,1013,2882,1013,3049,753,3049,753,3049,753,2945,649,2824,596,2645,596v-300,,-545,237,-545,605c2100,1526,2306,1792,2623,1792v286,,438,-157,513,-406c3066,1386,3066,1386,3066,1386v-80,133,-164,198,-363,198xm1053,1322v-12,,-12,,-12,c511,,511,,511,,,,,,,,,88,,88,,88v87,,87,,87,c121,88,223,184,223,221v,1322,,1322,,1322c223,1579,121,1676,87,1676v-87,,-87,,-87,c,1763,,1763,,1763v549,,549,,549,c549,1676,549,1676,549,1676v-87,,-87,,-87,c428,1676,327,1579,327,1543v,-1310,,-1310,,-1310c968,1794,968,1794,968,1794,1609,259,1609,259,1609,259v,1284,,1284,,1284c1609,1579,1507,1676,1473,1676v-87,,-87,,-87,c1386,1763,1386,1763,1386,1763v683,,683,,683,c2069,1676,2069,1676,2069,1676v-86,,-86,,-86,c1949,1676,1848,1579,1848,1543v,-1322,,-1322,,-1322c1848,184,1949,88,1983,88v87,,87,,87,c2070,,2070,,2070,,1610,,1610,,1610,l1053,132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" w14:anchorId="4416E259">
              <v:path arrowok="t" o:connecttype="custom" o:connectlocs="424107,303507;373525,246180;374029,237846;476000,419178;335537,357887;571623,305134;667750,244757;632685,407285;1034826,312350;1088330,475488;1155337,359513;1068279,346096;1487449,312350;1461553,303507;1425278,469593;1527048,303507;1030896,410335;907362,300966;844184,324649;884186,410335;917639,398036;951092,410335;978600,410335;802267,380248;802267,380248;1275042,303507;1268190,410233;1186976,342233;1196146,421414;1315952,398137;1352528,410335;1234334,384924;1234334,384924;882474,109775;862422,102965;917438,234796;962579,63629;936381,72472;901518,85685;514390,35474;382190,89650;589256,99712;625833,179197;634398,61088;568096,84669;487285,63527;481441,170354;472775,0;364154,22463;326066,8945;386523,179197;727401,69422;728106,60783;700497,138337;777883,146976;307223,76538;272360,161003;8766,8945;55318,179197;162126,26326;208477,170354;208577,0" o:connectangles="0,0,0,0,0,0,0,0,0,0,0,0,0,0,0,0,0,0,0,0,0,0,0,0,0,0,0,0,0,0,0,0,0,0,0,0,0,0,0,0,0,0,0,0,0,0,0,0,0,0,0,0,0,0,0,0,0,0,0,0,0,0"/>
              <o:lock v:ext="edit" verticies="t"/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E65A" w14:textId="77777777" w:rsidR="00B32DE6" w:rsidRPr="00D94633" w:rsidRDefault="00FF51B4">
    <w:pPr>
      <w:pStyle w:val="Footer"/>
    </w:pPr>
    <w:r w:rsidRPr="00D94633">
      <w:rPr>
        <w:noProof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7E00C" wp14:editId="2A8AEAA0">
              <wp:simplePos x="0" y="0"/>
              <wp:positionH relativeFrom="leftMargin">
                <wp:posOffset>810260</wp:posOffset>
              </wp:positionH>
              <wp:positionV relativeFrom="bottomMargin">
                <wp:posOffset>504190</wp:posOffset>
              </wp:positionV>
              <wp:extent cx="6328800" cy="42480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8800" cy="42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Footer1Char"/>
                              <w:rFonts w:eastAsia="Arial"/>
                            </w:rPr>
                            <w:alias w:val="AddDis"/>
                            <w:tag w:val="AddDis"/>
                            <w:id w:val="-1715576387"/>
                          </w:sdtPr>
                          <w:sdtEndPr>
                            <w:rPr>
                              <w:rStyle w:val="DefaultParagraphFont"/>
                              <w:rFonts w:cs="Arial"/>
                            </w:rPr>
                          </w:sdtEndPr>
                          <w:sdtContent>
                            <w:p w14:paraId="66E24067" w14:textId="77777777" w:rsidR="00C64305" w:rsidRDefault="00D94633" w:rsidP="00C64305">
                              <w:pPr>
                                <w:pStyle w:val="DisFooter1"/>
                              </w:pPr>
                              <w:r>
                                <w:rPr>
                                  <w:rStyle w:val="DisFooter1Char"/>
                                  <w:rFonts w:eastAsia="Arial"/>
                                </w:rPr>
                                <w:t>NIP: 526-00-21-533, REGON: 010405806, XII Wydział Gospodarczy KRS dla m.st. Warszawy, KRS nr: 0000819857</w:t>
                              </w:r>
                            </w:p>
                          </w:sdtContent>
                        </w:sdt>
                        <w:p w14:paraId="10CD9240" w14:textId="77777777" w:rsidR="00FF51B4" w:rsidRDefault="00FF51B4" w:rsidP="00C64305">
                          <w:pPr>
                            <w:pStyle w:val="DisFooter1"/>
                            <w:ind w:left="-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0E7E00C">
              <v:stroke joinstyle="miter"/>
              <v:path gradientshapeok="t" o:connecttype="rect"/>
            </v:shapetype>
            <v:shape id="Text Box 4" style="position:absolute;left:0;text-align:left;margin-left:63.8pt;margin-top:39.7pt;width:498.35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">
              <v:textbox style="mso-fit-shape-to-text:t" inset="0,0,0,0">
                <w:txbxContent>
                  <w:sdt>
                    <w:sdtPr>
                      <w:rPr>
                        <w:rStyle w:val="DisFooter1Char"/>
                        <w:rFonts w:eastAsia="Arial"/>
                      </w:rPr>
                      <w:alias w:val="AddDis"/>
                      <w:tag w:val="AddDis"/>
                      <w:id w:val="-1715576387"/>
                    </w:sdtPr>
                    <w:sdtEndPr>
                      <w:rPr>
                        <w:rStyle w:val="Domylnaczcionkaakapitu"/>
                        <w:rFonts w:cs="Arial"/>
                      </w:rPr>
                    </w:sdtEndPr>
                    <w:sdtContent>
                      <w:p w:rsidR="00C64305" w:rsidP="00C64305" w:rsidRDefault="00D94633" w14:paraId="66E24067" w14:textId="77777777">
                        <w:pPr>
                          <w:pStyle w:val="DisFooter1"/>
                        </w:pPr>
                        <w:r>
                          <w:rPr>
                            <w:rStyle w:val="DisFooter1Char"/>
                            <w:rFonts w:eastAsia="Arial"/>
                          </w:rPr>
                          <w:t>NIP: 526-00-21-533, REGON: 010405806, XII Wydział Gospodarczy KRS dla m.st. Warszawy, KRS nr: 0000819857</w:t>
                        </w:r>
                      </w:p>
                    </w:sdtContent>
                  </w:sdt>
                  <w:p w:rsidR="00FF51B4" w:rsidP="00C64305" w:rsidRDefault="00FF51B4" w14:paraId="10CD9240" w14:textId="77777777">
                    <w:pPr>
                      <w:pStyle w:val="DisFooter1"/>
                      <w:ind w:left="-567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5D36" w14:textId="77777777" w:rsidR="00B369B0" w:rsidRPr="00D94633" w:rsidRDefault="00B369B0" w:rsidP="004F0794">
      <w:pPr>
        <w:spacing w:line="240" w:lineRule="auto"/>
        <w:rPr>
          <w:lang w:val="en-US"/>
        </w:rPr>
      </w:pPr>
      <w:r w:rsidRPr="00D94633">
        <w:rPr>
          <w:lang w:val="en-US"/>
        </w:rPr>
        <w:separator/>
      </w:r>
    </w:p>
    <w:p w14:paraId="01CED775" w14:textId="77777777" w:rsidR="00B369B0" w:rsidRPr="00D94633" w:rsidRDefault="00B369B0" w:rsidP="004F0794">
      <w:pPr>
        <w:spacing w:line="240" w:lineRule="auto"/>
        <w:rPr>
          <w:lang w:val="en-US"/>
        </w:rPr>
      </w:pPr>
    </w:p>
  </w:footnote>
  <w:footnote w:type="continuationSeparator" w:id="0">
    <w:p w14:paraId="7B8A676C" w14:textId="77777777" w:rsidR="00B369B0" w:rsidRPr="00D94633" w:rsidRDefault="00B369B0" w:rsidP="000D6A95">
      <w:pPr>
        <w:rPr>
          <w:lang w:val="en-US"/>
        </w:rPr>
      </w:pPr>
      <w:r w:rsidRPr="00D94633">
        <w:rPr>
          <w:lang w:val="en-US"/>
        </w:rPr>
        <w:continuationSeparator/>
      </w:r>
    </w:p>
    <w:p w14:paraId="07AE9D70" w14:textId="77777777" w:rsidR="00B369B0" w:rsidRPr="00D94633" w:rsidRDefault="00B369B0" w:rsidP="000D6A95">
      <w:pPr>
        <w:rPr>
          <w:lang w:val="en-US"/>
        </w:rPr>
      </w:pPr>
    </w:p>
    <w:p w14:paraId="50DA8743" w14:textId="77777777" w:rsidR="00B369B0" w:rsidRPr="00D94633" w:rsidRDefault="00B369B0" w:rsidP="000D6A95">
      <w:pPr>
        <w:rPr>
          <w:lang w:val="en-US"/>
        </w:rPr>
      </w:pPr>
    </w:p>
    <w:p w14:paraId="6A83EA4E" w14:textId="77777777" w:rsidR="00B369B0" w:rsidRPr="00D94633" w:rsidRDefault="00B369B0" w:rsidP="000D6A95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BC44" w14:textId="77777777" w:rsidR="00D94633" w:rsidRPr="00D94633" w:rsidRDefault="00D9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083" w14:textId="77777777" w:rsidR="00D94633" w:rsidRPr="00D94633" w:rsidRDefault="00D9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D6C0" w14:textId="77777777" w:rsidR="00543F36" w:rsidRPr="00D94633" w:rsidRDefault="00644C51" w:rsidP="00543F36">
    <w:pPr>
      <w:pStyle w:val="Footer"/>
      <w:spacing w:after="0"/>
      <w:rPr>
        <w:sz w:val="14"/>
        <w:szCs w:val="14"/>
      </w:rPr>
    </w:pPr>
    <w:r w:rsidRPr="00D94633">
      <w:rPr>
        <w:noProof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06BE0E" wp14:editId="77B5E72A">
              <wp:simplePos x="0" y="0"/>
              <wp:positionH relativeFrom="margin">
                <wp:align>right</wp:align>
              </wp:positionH>
              <wp:positionV relativeFrom="page">
                <wp:posOffset>504190</wp:posOffset>
              </wp:positionV>
              <wp:extent cx="2055600" cy="795600"/>
              <wp:effectExtent l="0" t="0" r="190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5600" cy="79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AddressChar"/>
                              <w:rFonts w:eastAsia="Arial"/>
                            </w:rPr>
                            <w:alias w:val="McKAddress"/>
                            <w:tag w:val="McKAddress"/>
                            <w:id w:val="1895074255"/>
                            <w:placeholder>
                              <w:docPart w:val="60A08BA7EBF5494F8CDD5CC2588DEEC3"/>
                            </w:placeholder>
                          </w:sdtPr>
                          <w:sdtEndPr>
                            <w:rPr>
                              <w:rStyle w:val="DefaultParagraphFont"/>
                              <w:rFonts w:cs="Arial"/>
                              <w:sz w:val="22"/>
                              <w:szCs w:val="22"/>
                            </w:rPr>
                          </w:sdtEndPr>
                          <w:sdtContent>
                            <w:p w14:paraId="464FF21B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McKinsey &amp; Company Polska Sp. z o.o. sp.k</w:t>
                              </w:r>
                            </w:p>
                            <w:p w14:paraId="0407C34A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Pl. Piłsudskiego 2</w:t>
                              </w:r>
                            </w:p>
                            <w:p w14:paraId="38DBB152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00-073 Warszawa</w:t>
                              </w:r>
                            </w:p>
                            <w:p w14:paraId="5F2E5C8C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Telephone +48 (22) 820 57 00</w:t>
                              </w:r>
                            </w:p>
                            <w:p w14:paraId="10A144D3" w14:textId="77777777" w:rsidR="005C1651" w:rsidRPr="008D2736" w:rsidRDefault="00B369B0" w:rsidP="00644C5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a14="http://schemas.microsoft.com/office/drawing/2010/main">
          <w:pict>
            <v:shapetype id="_x0000_t202" coordsize="21600,21600" o:spt="202" path="m,l,21600r21600,l21600,xe" w14:anchorId="2206BE0E">
              <v:stroke joinstyle="miter"/>
              <v:path gradientshapeok="t" o:connecttype="rect"/>
            </v:shapetype>
            <v:shape id="Text Box 3" style="position:absolute;left:0;text-align:left;margin-left:110.65pt;margin-top:39.7pt;width:161.85pt;height:62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">
              <v:textbox style="mso-fit-shape-to-text:t" inset="0,0,0,0">
                <w:txbxContent>
                  <w:sdt>
                    <w:sdtPr>
                      <w:rPr>
                        <w:rStyle w:val="DisAddressChar"/>
                        <w:rFonts w:eastAsia="Arial"/>
                      </w:rPr>
                      <w:alias w:val="McKAddress"/>
                      <w:tag w:val="McKAddress"/>
                      <w:id w:val="1895074255"/>
                      <w:placeholder>
                        <w:docPart w:val="60A08BA7EBF5494F8CDD5CC2588DEEC3"/>
                      </w:placeholder>
                    </w:sdtPr>
                    <w:sdtEndPr>
                      <w:rPr>
                        <w:rStyle w:val="Domylnaczcionkaakapitu"/>
                        <w:rFonts w:cs="Arial"/>
                        <w:sz w:val="22"/>
                        <w:szCs w:val="22"/>
                      </w:rPr>
                    </w:sdtEndPr>
                    <w:sdtContent>
                      <w:p w:rsidR="00D94633" w:rsidP="00644C51" w:rsidRDefault="00D94633" w14:paraId="464FF21B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 xml:space="preserve">McKinsey &amp; Company Polska Sp. z o.o. </w:t>
                        </w:r>
                        <w:proofErr w:type="gramStart"/>
                        <w:r>
                          <w:rPr>
                            <w:rStyle w:val="DisAddressChar"/>
                            <w:rFonts w:eastAsia="Arial"/>
                          </w:rPr>
                          <w:t>sp.k</w:t>
                        </w:r>
                        <w:proofErr w:type="gramEnd"/>
                      </w:p>
                      <w:p w:rsidR="00D94633" w:rsidP="00644C51" w:rsidRDefault="00D94633" w14:paraId="0407C34A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Pl. Piłsudskiego 2</w:t>
                        </w:r>
                      </w:p>
                      <w:p w:rsidR="00D94633" w:rsidP="00644C51" w:rsidRDefault="00D94633" w14:paraId="38DBB152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00-073 Warszawa</w:t>
                        </w:r>
                      </w:p>
                      <w:p w:rsidR="00D94633" w:rsidP="00644C51" w:rsidRDefault="00D94633" w14:paraId="5F2E5C8C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Telephone +48 (22) 820 57 00</w:t>
                        </w:r>
                      </w:p>
                      <w:p w:rsidRPr="008D2736" w:rsidR="005C1651" w:rsidP="00644C51" w:rsidRDefault="00FF39DD" w14:paraId="10A144D3" w14:textId="77777777">
                        <w:pPr>
                          <w:rPr>
                            <w:sz w:val="16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1CDD5A38" w14:textId="77777777" w:rsidR="00543F36" w:rsidRPr="00D94633" w:rsidRDefault="00543F36" w:rsidP="005C1651">
    <w:pPr>
      <w:pStyle w:val="Header"/>
      <w:spacing w:after="1920"/>
    </w:pPr>
    <w:r w:rsidRPr="00D94633">
      <w:rPr>
        <w:noProof/>
        <w:szCs w:val="18"/>
      </w:rPr>
      <w:t xml:space="preserve"> </w:t>
    </w:r>
    <w:r w:rsidRPr="00D9463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722C6C" wp14:editId="6F1EEFF1">
              <wp:simplePos x="0" y="0"/>
              <wp:positionH relativeFrom="page">
                <wp:posOffset>504190</wp:posOffset>
              </wp:positionH>
              <wp:positionV relativeFrom="page">
                <wp:posOffset>504190</wp:posOffset>
              </wp:positionV>
              <wp:extent cx="1530000" cy="475200"/>
              <wp:effectExtent l="0" t="0" r="0" b="1270"/>
              <wp:wrapNone/>
              <wp:docPr id="21" name="TitleLogo">
                <a:extLst xmlns:a="http://schemas.openxmlformats.org/drawingml/2006/main">
                  <a:ext uri="{FF2B5EF4-FFF2-40B4-BE49-F238E27FC236}">
                    <a16:creationId xmlns:a16="http://schemas.microsoft.com/office/drawing/2014/main" id="{95AA9E6B-2A4E-48F6-B78B-2E530576FF0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30000" cy="475200"/>
                      </a:xfrm>
                      <a:custGeom>
                        <a:avLst/>
                        <a:gdLst>
                          <a:gd name="T0" fmla="*/ 4209 w 15155"/>
                          <a:gd name="T1" fmla="*/ 2986 h 4678"/>
                          <a:gd name="T2" fmla="*/ 3707 w 15155"/>
                          <a:gd name="T3" fmla="*/ 2422 h 4678"/>
                          <a:gd name="T4" fmla="*/ 3712 w 15155"/>
                          <a:gd name="T5" fmla="*/ 2340 h 4678"/>
                          <a:gd name="T6" fmla="*/ 4724 w 15155"/>
                          <a:gd name="T7" fmla="*/ 4124 h 4678"/>
                          <a:gd name="T8" fmla="*/ 3330 w 15155"/>
                          <a:gd name="T9" fmla="*/ 3521 h 4678"/>
                          <a:gd name="T10" fmla="*/ 5673 w 15155"/>
                          <a:gd name="T11" fmla="*/ 3002 h 4678"/>
                          <a:gd name="T12" fmla="*/ 6627 w 15155"/>
                          <a:gd name="T13" fmla="*/ 2408 h 4678"/>
                          <a:gd name="T14" fmla="*/ 6279 w 15155"/>
                          <a:gd name="T15" fmla="*/ 4007 h 4678"/>
                          <a:gd name="T16" fmla="*/ 10270 w 15155"/>
                          <a:gd name="T17" fmla="*/ 3073 h 4678"/>
                          <a:gd name="T18" fmla="*/ 10801 w 15155"/>
                          <a:gd name="T19" fmla="*/ 4678 h 4678"/>
                          <a:gd name="T20" fmla="*/ 11466 w 15155"/>
                          <a:gd name="T21" fmla="*/ 3537 h 4678"/>
                          <a:gd name="T22" fmla="*/ 10602 w 15155"/>
                          <a:gd name="T23" fmla="*/ 3405 h 4678"/>
                          <a:gd name="T24" fmla="*/ 14762 w 15155"/>
                          <a:gd name="T25" fmla="*/ 3073 h 4678"/>
                          <a:gd name="T26" fmla="*/ 14505 w 15155"/>
                          <a:gd name="T27" fmla="*/ 2986 h 4678"/>
                          <a:gd name="T28" fmla="*/ 14145 w 15155"/>
                          <a:gd name="T29" fmla="*/ 4620 h 4678"/>
                          <a:gd name="T30" fmla="*/ 15155 w 15155"/>
                          <a:gd name="T31" fmla="*/ 2986 h 4678"/>
                          <a:gd name="T32" fmla="*/ 10231 w 15155"/>
                          <a:gd name="T33" fmla="*/ 4037 h 4678"/>
                          <a:gd name="T34" fmla="*/ 9005 w 15155"/>
                          <a:gd name="T35" fmla="*/ 2961 h 4678"/>
                          <a:gd name="T36" fmla="*/ 8378 w 15155"/>
                          <a:gd name="T37" fmla="*/ 3194 h 4678"/>
                          <a:gd name="T38" fmla="*/ 8775 w 15155"/>
                          <a:gd name="T39" fmla="*/ 4037 h 4678"/>
                          <a:gd name="T40" fmla="*/ 9107 w 15155"/>
                          <a:gd name="T41" fmla="*/ 3916 h 4678"/>
                          <a:gd name="T42" fmla="*/ 9439 w 15155"/>
                          <a:gd name="T43" fmla="*/ 4037 h 4678"/>
                          <a:gd name="T44" fmla="*/ 9712 w 15155"/>
                          <a:gd name="T45" fmla="*/ 4037 h 4678"/>
                          <a:gd name="T46" fmla="*/ 7962 w 15155"/>
                          <a:gd name="T47" fmla="*/ 3741 h 4678"/>
                          <a:gd name="T48" fmla="*/ 7962 w 15155"/>
                          <a:gd name="T49" fmla="*/ 3741 h 4678"/>
                          <a:gd name="T50" fmla="*/ 12654 w 15155"/>
                          <a:gd name="T51" fmla="*/ 2986 h 4678"/>
                          <a:gd name="T52" fmla="*/ 12586 w 15155"/>
                          <a:gd name="T53" fmla="*/ 4036 h 4678"/>
                          <a:gd name="T54" fmla="*/ 11780 w 15155"/>
                          <a:gd name="T55" fmla="*/ 3367 h 4678"/>
                          <a:gd name="T56" fmla="*/ 11871 w 15155"/>
                          <a:gd name="T57" fmla="*/ 4146 h 4678"/>
                          <a:gd name="T58" fmla="*/ 13060 w 15155"/>
                          <a:gd name="T59" fmla="*/ 3917 h 4678"/>
                          <a:gd name="T60" fmla="*/ 13423 w 15155"/>
                          <a:gd name="T61" fmla="*/ 4037 h 4678"/>
                          <a:gd name="T62" fmla="*/ 12250 w 15155"/>
                          <a:gd name="T63" fmla="*/ 3787 h 4678"/>
                          <a:gd name="T64" fmla="*/ 12250 w 15155"/>
                          <a:gd name="T65" fmla="*/ 3787 h 4678"/>
                          <a:gd name="T66" fmla="*/ 8758 w 15155"/>
                          <a:gd name="T67" fmla="*/ 1080 h 4678"/>
                          <a:gd name="T68" fmla="*/ 8559 w 15155"/>
                          <a:gd name="T69" fmla="*/ 1013 h 4678"/>
                          <a:gd name="T70" fmla="*/ 9105 w 15155"/>
                          <a:gd name="T71" fmla="*/ 2310 h 4678"/>
                          <a:gd name="T72" fmla="*/ 9553 w 15155"/>
                          <a:gd name="T73" fmla="*/ 626 h 4678"/>
                          <a:gd name="T74" fmla="*/ 9293 w 15155"/>
                          <a:gd name="T75" fmla="*/ 713 h 4678"/>
                          <a:gd name="T76" fmla="*/ 8947 w 15155"/>
                          <a:gd name="T77" fmla="*/ 843 h 4678"/>
                          <a:gd name="T78" fmla="*/ 5105 w 15155"/>
                          <a:gd name="T79" fmla="*/ 349 h 4678"/>
                          <a:gd name="T80" fmla="*/ 3793 w 15155"/>
                          <a:gd name="T81" fmla="*/ 882 h 4678"/>
                          <a:gd name="T82" fmla="*/ 5848 w 15155"/>
                          <a:gd name="T83" fmla="*/ 981 h 4678"/>
                          <a:gd name="T84" fmla="*/ 6211 w 15155"/>
                          <a:gd name="T85" fmla="*/ 1763 h 4678"/>
                          <a:gd name="T86" fmla="*/ 6296 w 15155"/>
                          <a:gd name="T87" fmla="*/ 601 h 4678"/>
                          <a:gd name="T88" fmla="*/ 5638 w 15155"/>
                          <a:gd name="T89" fmla="*/ 833 h 4678"/>
                          <a:gd name="T90" fmla="*/ 4836 w 15155"/>
                          <a:gd name="T91" fmla="*/ 625 h 4678"/>
                          <a:gd name="T92" fmla="*/ 4778 w 15155"/>
                          <a:gd name="T93" fmla="*/ 1676 h 4678"/>
                          <a:gd name="T94" fmla="*/ 4692 w 15155"/>
                          <a:gd name="T95" fmla="*/ 0 h 4678"/>
                          <a:gd name="T96" fmla="*/ 3614 w 15155"/>
                          <a:gd name="T97" fmla="*/ 221 h 4678"/>
                          <a:gd name="T98" fmla="*/ 3236 w 15155"/>
                          <a:gd name="T99" fmla="*/ 88 h 4678"/>
                          <a:gd name="T100" fmla="*/ 3836 w 15155"/>
                          <a:gd name="T101" fmla="*/ 1763 h 4678"/>
                          <a:gd name="T102" fmla="*/ 7219 w 15155"/>
                          <a:gd name="T103" fmla="*/ 683 h 4678"/>
                          <a:gd name="T104" fmla="*/ 7226 w 15155"/>
                          <a:gd name="T105" fmla="*/ 598 h 4678"/>
                          <a:gd name="T106" fmla="*/ 6952 w 15155"/>
                          <a:gd name="T107" fmla="*/ 1361 h 4678"/>
                          <a:gd name="T108" fmla="*/ 7720 w 15155"/>
                          <a:gd name="T109" fmla="*/ 1446 h 4678"/>
                          <a:gd name="T110" fmla="*/ 3049 w 15155"/>
                          <a:gd name="T111" fmla="*/ 753 h 4678"/>
                          <a:gd name="T112" fmla="*/ 2703 w 15155"/>
                          <a:gd name="T113" fmla="*/ 1584 h 4678"/>
                          <a:gd name="T114" fmla="*/ 87 w 15155"/>
                          <a:gd name="T115" fmla="*/ 88 h 4678"/>
                          <a:gd name="T116" fmla="*/ 549 w 15155"/>
                          <a:gd name="T117" fmla="*/ 1763 h 4678"/>
                          <a:gd name="T118" fmla="*/ 1609 w 15155"/>
                          <a:gd name="T119" fmla="*/ 259 h 4678"/>
                          <a:gd name="T120" fmla="*/ 2069 w 15155"/>
                          <a:gd name="T121" fmla="*/ 1676 h 4678"/>
                          <a:gd name="T122" fmla="*/ 2070 w 15155"/>
                          <a:gd name="T123" fmla="*/ 0 h 46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5155" h="4678">
                            <a:moveTo>
                              <a:pt x="4451" y="3751"/>
                            </a:moveTo>
                            <a:cubicBezTo>
                              <a:pt x="4549" y="3607"/>
                              <a:pt x="4604" y="3438"/>
                              <a:pt x="4609" y="3264"/>
                            </a:cubicBezTo>
                            <a:cubicBezTo>
                              <a:pt x="4611" y="3211"/>
                              <a:pt x="4732" y="3072"/>
                              <a:pt x="4766" y="3072"/>
                            </a:cubicBezTo>
                            <a:cubicBezTo>
                              <a:pt x="4834" y="3072"/>
                              <a:pt x="4834" y="3072"/>
                              <a:pt x="4834" y="3072"/>
                            </a:cubicBezTo>
                            <a:cubicBezTo>
                              <a:pt x="4834" y="2986"/>
                              <a:pt x="4834" y="2986"/>
                              <a:pt x="4834" y="2986"/>
                            </a:cubicBezTo>
                            <a:cubicBezTo>
                              <a:pt x="4209" y="2986"/>
                              <a:pt x="4209" y="2986"/>
                              <a:pt x="4209" y="2986"/>
                            </a:cubicBezTo>
                            <a:cubicBezTo>
                              <a:pt x="4209" y="3073"/>
                              <a:pt x="4209" y="3073"/>
                              <a:pt x="4209" y="3073"/>
                            </a:cubicBezTo>
                            <a:cubicBezTo>
                              <a:pt x="4380" y="3078"/>
                              <a:pt x="4487" y="3175"/>
                              <a:pt x="4487" y="3337"/>
                            </a:cubicBezTo>
                            <a:cubicBezTo>
                              <a:pt x="4487" y="3482"/>
                              <a:pt x="4463" y="3591"/>
                              <a:pt x="4395" y="3702"/>
                            </a:cubicBezTo>
                            <a:cubicBezTo>
                              <a:pt x="4155" y="3489"/>
                              <a:pt x="3882" y="3230"/>
                              <a:pt x="3654" y="2986"/>
                            </a:cubicBezTo>
                            <a:cubicBezTo>
                              <a:pt x="3501" y="2928"/>
                              <a:pt x="3404" y="2814"/>
                              <a:pt x="3404" y="2673"/>
                            </a:cubicBezTo>
                            <a:cubicBezTo>
                              <a:pt x="3404" y="2514"/>
                              <a:pt x="3518" y="2422"/>
                              <a:pt x="3707" y="2422"/>
                            </a:cubicBezTo>
                            <a:cubicBezTo>
                              <a:pt x="3942" y="2422"/>
                              <a:pt x="4116" y="2659"/>
                              <a:pt x="4116" y="2777"/>
                            </a:cubicBezTo>
                            <a:cubicBezTo>
                              <a:pt x="4191" y="2777"/>
                              <a:pt x="4191" y="2777"/>
                              <a:pt x="4191" y="2777"/>
                            </a:cubicBezTo>
                            <a:cubicBezTo>
                              <a:pt x="4191" y="2362"/>
                              <a:pt x="4191" y="2362"/>
                              <a:pt x="4191" y="2362"/>
                            </a:cubicBezTo>
                            <a:cubicBezTo>
                              <a:pt x="4116" y="2362"/>
                              <a:pt x="4116" y="2362"/>
                              <a:pt x="4116" y="2362"/>
                            </a:cubicBezTo>
                            <a:cubicBezTo>
                              <a:pt x="4097" y="2391"/>
                              <a:pt x="4074" y="2393"/>
                              <a:pt x="4034" y="2393"/>
                            </a:cubicBezTo>
                            <a:cubicBezTo>
                              <a:pt x="3959" y="2393"/>
                              <a:pt x="3874" y="2340"/>
                              <a:pt x="3712" y="2340"/>
                            </a:cubicBezTo>
                            <a:cubicBezTo>
                              <a:pt x="3453" y="2340"/>
                              <a:pt x="3288" y="2480"/>
                              <a:pt x="3288" y="2732"/>
                            </a:cubicBezTo>
                            <a:cubicBezTo>
                              <a:pt x="3288" y="2887"/>
                              <a:pt x="3346" y="2991"/>
                              <a:pt x="3431" y="3100"/>
                            </a:cubicBezTo>
                            <a:cubicBezTo>
                              <a:pt x="3253" y="3219"/>
                              <a:pt x="3146" y="3420"/>
                              <a:pt x="3148" y="3634"/>
                            </a:cubicBezTo>
                            <a:cubicBezTo>
                              <a:pt x="3148" y="3944"/>
                              <a:pt x="3421" y="4155"/>
                              <a:pt x="3707" y="4155"/>
                            </a:cubicBezTo>
                            <a:cubicBezTo>
                              <a:pt x="3966" y="4155"/>
                              <a:pt x="4145" y="4080"/>
                              <a:pt x="4286" y="3944"/>
                            </a:cubicBezTo>
                            <a:cubicBezTo>
                              <a:pt x="4431" y="4078"/>
                              <a:pt x="4552" y="4124"/>
                              <a:pt x="4724" y="4124"/>
                            </a:cubicBezTo>
                            <a:cubicBezTo>
                              <a:pt x="4913" y="4124"/>
                              <a:pt x="4913" y="4124"/>
                              <a:pt x="4913" y="4124"/>
                            </a:cubicBezTo>
                            <a:cubicBezTo>
                              <a:pt x="4913" y="4036"/>
                              <a:pt x="4913" y="4036"/>
                              <a:pt x="4913" y="4036"/>
                            </a:cubicBezTo>
                            <a:cubicBezTo>
                              <a:pt x="4809" y="4036"/>
                              <a:pt x="4809" y="4036"/>
                              <a:pt x="4809" y="4036"/>
                            </a:cubicBezTo>
                            <a:cubicBezTo>
                              <a:pt x="4685" y="3947"/>
                              <a:pt x="4565" y="3852"/>
                              <a:pt x="4451" y="3751"/>
                            </a:cubicBezTo>
                            <a:close/>
                            <a:moveTo>
                              <a:pt x="3851" y="4015"/>
                            </a:moveTo>
                            <a:cubicBezTo>
                              <a:pt x="3599" y="4015"/>
                              <a:pt x="3330" y="3772"/>
                              <a:pt x="3330" y="3521"/>
                            </a:cubicBezTo>
                            <a:cubicBezTo>
                              <a:pt x="3330" y="3339"/>
                              <a:pt x="3378" y="3243"/>
                              <a:pt x="3470" y="3148"/>
                            </a:cubicBezTo>
                            <a:cubicBezTo>
                              <a:pt x="3707" y="3414"/>
                              <a:pt x="3962" y="3664"/>
                              <a:pt x="4233" y="3896"/>
                            </a:cubicBezTo>
                            <a:cubicBezTo>
                              <a:pt x="4134" y="3971"/>
                              <a:pt x="4008" y="4015"/>
                              <a:pt x="3851" y="4015"/>
                            </a:cubicBezTo>
                            <a:close/>
                            <a:moveTo>
                              <a:pt x="6279" y="4007"/>
                            </a:moveTo>
                            <a:cubicBezTo>
                              <a:pt x="5920" y="4007"/>
                              <a:pt x="5707" y="3758"/>
                              <a:pt x="5678" y="3450"/>
                            </a:cubicBezTo>
                            <a:cubicBezTo>
                              <a:pt x="5664" y="3301"/>
                              <a:pt x="5663" y="3151"/>
                              <a:pt x="5673" y="3002"/>
                            </a:cubicBezTo>
                            <a:cubicBezTo>
                              <a:pt x="5705" y="2605"/>
                              <a:pt x="5887" y="2435"/>
                              <a:pt x="6192" y="2435"/>
                            </a:cubicBezTo>
                            <a:cubicBezTo>
                              <a:pt x="6523" y="2435"/>
                              <a:pt x="6726" y="2803"/>
                              <a:pt x="6726" y="2985"/>
                            </a:cubicBezTo>
                            <a:cubicBezTo>
                              <a:pt x="6801" y="2985"/>
                              <a:pt x="6801" y="2985"/>
                              <a:pt x="6801" y="2985"/>
                            </a:cubicBezTo>
                            <a:cubicBezTo>
                              <a:pt x="6801" y="2362"/>
                              <a:pt x="6801" y="2362"/>
                              <a:pt x="6801" y="2362"/>
                            </a:cubicBezTo>
                            <a:cubicBezTo>
                              <a:pt x="6736" y="2362"/>
                              <a:pt x="6736" y="2362"/>
                              <a:pt x="6736" y="2362"/>
                            </a:cubicBezTo>
                            <a:cubicBezTo>
                              <a:pt x="6709" y="2393"/>
                              <a:pt x="6683" y="2408"/>
                              <a:pt x="6627" y="2408"/>
                            </a:cubicBezTo>
                            <a:cubicBezTo>
                              <a:pt x="6489" y="2408"/>
                              <a:pt x="6370" y="2330"/>
                              <a:pt x="6181" y="2330"/>
                            </a:cubicBezTo>
                            <a:cubicBezTo>
                              <a:pt x="5687" y="2330"/>
                              <a:pt x="5392" y="2732"/>
                              <a:pt x="5392" y="3236"/>
                            </a:cubicBezTo>
                            <a:cubicBezTo>
                              <a:pt x="5392" y="3740"/>
                              <a:pt x="5719" y="4156"/>
                              <a:pt x="6225" y="4156"/>
                            </a:cubicBezTo>
                            <a:cubicBezTo>
                              <a:pt x="6577" y="4156"/>
                              <a:pt x="6824" y="3967"/>
                              <a:pt x="6937" y="3652"/>
                            </a:cubicBezTo>
                            <a:cubicBezTo>
                              <a:pt x="6845" y="3652"/>
                              <a:pt x="6845" y="3652"/>
                              <a:pt x="6845" y="3652"/>
                            </a:cubicBezTo>
                            <a:cubicBezTo>
                              <a:pt x="6731" y="3884"/>
                              <a:pt x="6583" y="4007"/>
                              <a:pt x="6279" y="4007"/>
                            </a:cubicBezTo>
                            <a:close/>
                            <a:moveTo>
                              <a:pt x="11018" y="2957"/>
                            </a:moveTo>
                            <a:cubicBezTo>
                              <a:pt x="10830" y="2957"/>
                              <a:pt x="10704" y="3037"/>
                              <a:pt x="10605" y="3221"/>
                            </a:cubicBezTo>
                            <a:cubicBezTo>
                              <a:pt x="10566" y="2986"/>
                              <a:pt x="10566" y="2986"/>
                              <a:pt x="10566" y="2986"/>
                            </a:cubicBezTo>
                            <a:cubicBezTo>
                              <a:pt x="10195" y="2986"/>
                              <a:pt x="10195" y="2986"/>
                              <a:pt x="10195" y="2986"/>
                            </a:cubicBezTo>
                            <a:cubicBezTo>
                              <a:pt x="10195" y="3073"/>
                              <a:pt x="10195" y="3073"/>
                              <a:pt x="10195" y="3073"/>
                            </a:cubicBezTo>
                            <a:cubicBezTo>
                              <a:pt x="10270" y="3073"/>
                              <a:pt x="10270" y="3073"/>
                              <a:pt x="10270" y="3073"/>
                            </a:cubicBezTo>
                            <a:cubicBezTo>
                              <a:pt x="10304" y="3073"/>
                              <a:pt x="10391" y="3158"/>
                              <a:pt x="10391" y="3194"/>
                            </a:cubicBezTo>
                            <a:cubicBezTo>
                              <a:pt x="10391" y="4470"/>
                              <a:pt x="10391" y="4470"/>
                              <a:pt x="10391" y="4470"/>
                            </a:cubicBezTo>
                            <a:cubicBezTo>
                              <a:pt x="10391" y="4508"/>
                              <a:pt x="10304" y="4591"/>
                              <a:pt x="10270" y="4591"/>
                            </a:cubicBezTo>
                            <a:cubicBezTo>
                              <a:pt x="10195" y="4591"/>
                              <a:pt x="10195" y="4591"/>
                              <a:pt x="10195" y="4591"/>
                            </a:cubicBezTo>
                            <a:cubicBezTo>
                              <a:pt x="10195" y="4678"/>
                              <a:pt x="10195" y="4678"/>
                              <a:pt x="10195" y="4678"/>
                            </a:cubicBezTo>
                            <a:cubicBezTo>
                              <a:pt x="10801" y="4678"/>
                              <a:pt x="10801" y="4678"/>
                              <a:pt x="10801" y="4678"/>
                            </a:cubicBezTo>
                            <a:cubicBezTo>
                              <a:pt x="10801" y="4591"/>
                              <a:pt x="10801" y="4591"/>
                              <a:pt x="10801" y="4591"/>
                            </a:cubicBezTo>
                            <a:cubicBezTo>
                              <a:pt x="10726" y="4591"/>
                              <a:pt x="10726" y="4591"/>
                              <a:pt x="10726" y="4591"/>
                            </a:cubicBezTo>
                            <a:cubicBezTo>
                              <a:pt x="10694" y="4591"/>
                              <a:pt x="10605" y="4508"/>
                              <a:pt x="10605" y="4470"/>
                            </a:cubicBezTo>
                            <a:cubicBezTo>
                              <a:pt x="10605" y="3922"/>
                              <a:pt x="10605" y="3922"/>
                              <a:pt x="10605" y="3922"/>
                            </a:cubicBezTo>
                            <a:cubicBezTo>
                              <a:pt x="10687" y="4070"/>
                              <a:pt x="10793" y="4147"/>
                              <a:pt x="10994" y="4147"/>
                            </a:cubicBezTo>
                            <a:cubicBezTo>
                              <a:pt x="11272" y="4147"/>
                              <a:pt x="11466" y="3888"/>
                              <a:pt x="11466" y="3537"/>
                            </a:cubicBezTo>
                            <a:cubicBezTo>
                              <a:pt x="11466" y="3186"/>
                              <a:pt x="11297" y="2957"/>
                              <a:pt x="11018" y="2957"/>
                            </a:cubicBezTo>
                            <a:close/>
                            <a:moveTo>
                              <a:pt x="11246" y="3722"/>
                            </a:moveTo>
                            <a:cubicBezTo>
                              <a:pt x="11222" y="3903"/>
                              <a:pt x="11130" y="4027"/>
                              <a:pt x="10934" y="4027"/>
                            </a:cubicBezTo>
                            <a:cubicBezTo>
                              <a:pt x="10753" y="4029"/>
                              <a:pt x="10604" y="3884"/>
                              <a:pt x="10602" y="3703"/>
                            </a:cubicBezTo>
                            <a:cubicBezTo>
                              <a:pt x="10602" y="3701"/>
                              <a:pt x="10602" y="3698"/>
                              <a:pt x="10602" y="3695"/>
                            </a:cubicBezTo>
                            <a:cubicBezTo>
                              <a:pt x="10602" y="3405"/>
                              <a:pt x="10602" y="3405"/>
                              <a:pt x="10602" y="3405"/>
                            </a:cubicBezTo>
                            <a:cubicBezTo>
                              <a:pt x="10658" y="3225"/>
                              <a:pt x="10767" y="3092"/>
                              <a:pt x="10961" y="3092"/>
                            </a:cubicBezTo>
                            <a:cubicBezTo>
                              <a:pt x="11125" y="3092"/>
                              <a:pt x="11224" y="3208"/>
                              <a:pt x="11249" y="3390"/>
                            </a:cubicBezTo>
                            <a:cubicBezTo>
                              <a:pt x="11262" y="3500"/>
                              <a:pt x="11261" y="3612"/>
                              <a:pt x="11246" y="3722"/>
                            </a:cubicBezTo>
                            <a:close/>
                            <a:moveTo>
                              <a:pt x="14693" y="2986"/>
                            </a:moveTo>
                            <a:cubicBezTo>
                              <a:pt x="14693" y="3073"/>
                              <a:pt x="14693" y="3073"/>
                              <a:pt x="14693" y="3073"/>
                            </a:cubicBezTo>
                            <a:cubicBezTo>
                              <a:pt x="14762" y="3073"/>
                              <a:pt x="14762" y="3073"/>
                              <a:pt x="14762" y="3073"/>
                            </a:cubicBezTo>
                            <a:cubicBezTo>
                              <a:pt x="14794" y="3073"/>
                              <a:pt x="14864" y="3153"/>
                              <a:pt x="14862" y="3199"/>
                            </a:cubicBezTo>
                            <a:cubicBezTo>
                              <a:pt x="14610" y="3758"/>
                              <a:pt x="14610" y="3758"/>
                              <a:pt x="14610" y="3758"/>
                            </a:cubicBezTo>
                            <a:cubicBezTo>
                              <a:pt x="14335" y="3196"/>
                              <a:pt x="14335" y="3196"/>
                              <a:pt x="14335" y="3196"/>
                            </a:cubicBezTo>
                            <a:cubicBezTo>
                              <a:pt x="14335" y="3154"/>
                              <a:pt x="14403" y="3073"/>
                              <a:pt x="14434" y="3073"/>
                            </a:cubicBezTo>
                            <a:cubicBezTo>
                              <a:pt x="14505" y="3073"/>
                              <a:pt x="14505" y="3073"/>
                              <a:pt x="14505" y="3073"/>
                            </a:cubicBezTo>
                            <a:cubicBezTo>
                              <a:pt x="14505" y="2986"/>
                              <a:pt x="14505" y="2986"/>
                              <a:pt x="14505" y="2986"/>
                            </a:cubicBezTo>
                            <a:cubicBezTo>
                              <a:pt x="13889" y="2986"/>
                              <a:pt x="13889" y="2986"/>
                              <a:pt x="13889" y="2986"/>
                            </a:cubicBezTo>
                            <a:cubicBezTo>
                              <a:pt x="13889" y="3073"/>
                              <a:pt x="13889" y="3073"/>
                              <a:pt x="13889" y="3073"/>
                            </a:cubicBezTo>
                            <a:cubicBezTo>
                              <a:pt x="13940" y="3073"/>
                              <a:pt x="13940" y="3073"/>
                              <a:pt x="13940" y="3073"/>
                            </a:cubicBezTo>
                            <a:cubicBezTo>
                              <a:pt x="13969" y="3073"/>
                              <a:pt x="14068" y="3167"/>
                              <a:pt x="14087" y="3204"/>
                            </a:cubicBezTo>
                            <a:cubicBezTo>
                              <a:pt x="14489" y="3995"/>
                              <a:pt x="14489" y="3995"/>
                              <a:pt x="14489" y="3995"/>
                            </a:cubicBezTo>
                            <a:cubicBezTo>
                              <a:pt x="14145" y="4620"/>
                              <a:pt x="14145" y="4620"/>
                              <a:pt x="14145" y="4620"/>
                            </a:cubicBezTo>
                            <a:cubicBezTo>
                              <a:pt x="14245" y="4671"/>
                              <a:pt x="14245" y="4671"/>
                              <a:pt x="14245" y="4671"/>
                            </a:cubicBezTo>
                            <a:cubicBezTo>
                              <a:pt x="14584" y="4030"/>
                              <a:pt x="14584" y="4030"/>
                              <a:pt x="14584" y="4030"/>
                            </a:cubicBezTo>
                            <a:cubicBezTo>
                              <a:pt x="14968" y="3199"/>
                              <a:pt x="14968" y="3199"/>
                              <a:pt x="14968" y="3199"/>
                            </a:cubicBezTo>
                            <a:cubicBezTo>
                              <a:pt x="14993" y="3161"/>
                              <a:pt x="15075" y="3073"/>
                              <a:pt x="15102" y="3073"/>
                            </a:cubicBezTo>
                            <a:cubicBezTo>
                              <a:pt x="15155" y="3073"/>
                              <a:pt x="15155" y="3073"/>
                              <a:pt x="15155" y="3073"/>
                            </a:cubicBezTo>
                            <a:cubicBezTo>
                              <a:pt x="15155" y="2986"/>
                              <a:pt x="15155" y="2986"/>
                              <a:pt x="15155" y="2986"/>
                            </a:cubicBezTo>
                            <a:lnTo>
                              <a:pt x="14693" y="2986"/>
                            </a:lnTo>
                            <a:close/>
                            <a:moveTo>
                              <a:pt x="9712" y="4037"/>
                            </a:moveTo>
                            <a:cubicBezTo>
                              <a:pt x="9647" y="4037"/>
                              <a:pt x="9647" y="4037"/>
                              <a:pt x="9647" y="4037"/>
                            </a:cubicBezTo>
                            <a:cubicBezTo>
                              <a:pt x="9647" y="4124"/>
                              <a:pt x="9647" y="4124"/>
                              <a:pt x="9647" y="4124"/>
                            </a:cubicBezTo>
                            <a:cubicBezTo>
                              <a:pt x="10231" y="4124"/>
                              <a:pt x="10231" y="4124"/>
                              <a:pt x="10231" y="4124"/>
                            </a:cubicBezTo>
                            <a:cubicBezTo>
                              <a:pt x="10231" y="4037"/>
                              <a:pt x="10231" y="4037"/>
                              <a:pt x="10231" y="4037"/>
                            </a:cubicBezTo>
                            <a:cubicBezTo>
                              <a:pt x="10165" y="4037"/>
                              <a:pt x="10165" y="4037"/>
                              <a:pt x="10165" y="4037"/>
                            </a:cubicBezTo>
                            <a:cubicBezTo>
                              <a:pt x="10131" y="4037"/>
                              <a:pt x="10044" y="3954"/>
                              <a:pt x="10044" y="3916"/>
                            </a:cubicBezTo>
                            <a:cubicBezTo>
                              <a:pt x="10044" y="3288"/>
                              <a:pt x="10044" y="3288"/>
                              <a:pt x="10044" y="3288"/>
                            </a:cubicBezTo>
                            <a:cubicBezTo>
                              <a:pt x="10044" y="3080"/>
                              <a:pt x="9904" y="2964"/>
                              <a:pt x="9732" y="2964"/>
                            </a:cubicBezTo>
                            <a:cubicBezTo>
                              <a:pt x="9538" y="2964"/>
                              <a:pt x="9448" y="3066"/>
                              <a:pt x="9308" y="3204"/>
                            </a:cubicBezTo>
                            <a:cubicBezTo>
                              <a:pt x="9287" y="3044"/>
                              <a:pt x="9158" y="2961"/>
                              <a:pt x="9005" y="2961"/>
                            </a:cubicBezTo>
                            <a:cubicBezTo>
                              <a:pt x="8804" y="2961"/>
                              <a:pt x="8720" y="3068"/>
                              <a:pt x="8589" y="3206"/>
                            </a:cubicBezTo>
                            <a:cubicBezTo>
                              <a:pt x="8544" y="2986"/>
                              <a:pt x="8544" y="2986"/>
                              <a:pt x="8544" y="2986"/>
                            </a:cubicBezTo>
                            <a:cubicBezTo>
                              <a:pt x="8192" y="2986"/>
                              <a:pt x="8192" y="2986"/>
                              <a:pt x="8192" y="2986"/>
                            </a:cubicBezTo>
                            <a:cubicBezTo>
                              <a:pt x="8192" y="3073"/>
                              <a:pt x="8192" y="3073"/>
                              <a:pt x="8192" y="3073"/>
                            </a:cubicBezTo>
                            <a:cubicBezTo>
                              <a:pt x="8257" y="3073"/>
                              <a:pt x="8257" y="3073"/>
                              <a:pt x="8257" y="3073"/>
                            </a:cubicBezTo>
                            <a:cubicBezTo>
                              <a:pt x="8291" y="3073"/>
                              <a:pt x="8378" y="3158"/>
                              <a:pt x="8378" y="3194"/>
                            </a:cubicBezTo>
                            <a:cubicBezTo>
                              <a:pt x="8378" y="3916"/>
                              <a:pt x="8378" y="3916"/>
                              <a:pt x="8378" y="3916"/>
                            </a:cubicBezTo>
                            <a:cubicBezTo>
                              <a:pt x="8378" y="3954"/>
                              <a:pt x="8291" y="4037"/>
                              <a:pt x="8257" y="4037"/>
                            </a:cubicBezTo>
                            <a:cubicBezTo>
                              <a:pt x="8192" y="4037"/>
                              <a:pt x="8192" y="4037"/>
                              <a:pt x="8192" y="4037"/>
                            </a:cubicBezTo>
                            <a:cubicBezTo>
                              <a:pt x="8192" y="4124"/>
                              <a:pt x="8192" y="4124"/>
                              <a:pt x="8192" y="4124"/>
                            </a:cubicBezTo>
                            <a:cubicBezTo>
                              <a:pt x="8775" y="4124"/>
                              <a:pt x="8775" y="4124"/>
                              <a:pt x="8775" y="4124"/>
                            </a:cubicBezTo>
                            <a:cubicBezTo>
                              <a:pt x="8775" y="4037"/>
                              <a:pt x="8775" y="4037"/>
                              <a:pt x="8775" y="4037"/>
                            </a:cubicBezTo>
                            <a:cubicBezTo>
                              <a:pt x="8710" y="4037"/>
                              <a:pt x="8710" y="4037"/>
                              <a:pt x="8710" y="4037"/>
                            </a:cubicBezTo>
                            <a:cubicBezTo>
                              <a:pt x="8676" y="4037"/>
                              <a:pt x="8589" y="3954"/>
                              <a:pt x="8589" y="3916"/>
                            </a:cubicBezTo>
                            <a:cubicBezTo>
                              <a:pt x="8589" y="3330"/>
                              <a:pt x="8589" y="3330"/>
                              <a:pt x="8589" y="3330"/>
                            </a:cubicBezTo>
                            <a:cubicBezTo>
                              <a:pt x="8589" y="3252"/>
                              <a:pt x="8775" y="3099"/>
                              <a:pt x="8925" y="3099"/>
                            </a:cubicBezTo>
                            <a:cubicBezTo>
                              <a:pt x="9049" y="3099"/>
                              <a:pt x="9107" y="3177"/>
                              <a:pt x="9107" y="3288"/>
                            </a:cubicBezTo>
                            <a:cubicBezTo>
                              <a:pt x="9107" y="3916"/>
                              <a:pt x="9107" y="3916"/>
                              <a:pt x="9107" y="3916"/>
                            </a:cubicBezTo>
                            <a:cubicBezTo>
                              <a:pt x="9107" y="3954"/>
                              <a:pt x="9020" y="4037"/>
                              <a:pt x="8986" y="4037"/>
                            </a:cubicBezTo>
                            <a:cubicBezTo>
                              <a:pt x="8921" y="4037"/>
                              <a:pt x="8921" y="4037"/>
                              <a:pt x="8921" y="4037"/>
                            </a:cubicBezTo>
                            <a:cubicBezTo>
                              <a:pt x="8921" y="4124"/>
                              <a:pt x="8921" y="4124"/>
                              <a:pt x="8921" y="4124"/>
                            </a:cubicBezTo>
                            <a:cubicBezTo>
                              <a:pt x="9504" y="4124"/>
                              <a:pt x="9504" y="4124"/>
                              <a:pt x="9504" y="4124"/>
                            </a:cubicBezTo>
                            <a:cubicBezTo>
                              <a:pt x="9504" y="4037"/>
                              <a:pt x="9504" y="4037"/>
                              <a:pt x="9504" y="4037"/>
                            </a:cubicBezTo>
                            <a:cubicBezTo>
                              <a:pt x="9439" y="4037"/>
                              <a:pt x="9439" y="4037"/>
                              <a:pt x="9439" y="4037"/>
                            </a:cubicBezTo>
                            <a:cubicBezTo>
                              <a:pt x="9405" y="4037"/>
                              <a:pt x="9318" y="3954"/>
                              <a:pt x="9318" y="3916"/>
                            </a:cubicBezTo>
                            <a:cubicBezTo>
                              <a:pt x="9318" y="3323"/>
                              <a:pt x="9318" y="3323"/>
                              <a:pt x="9318" y="3323"/>
                            </a:cubicBezTo>
                            <a:cubicBezTo>
                              <a:pt x="9318" y="3246"/>
                              <a:pt x="9504" y="3101"/>
                              <a:pt x="9654" y="3101"/>
                            </a:cubicBezTo>
                            <a:cubicBezTo>
                              <a:pt x="9778" y="3101"/>
                              <a:pt x="9833" y="3178"/>
                              <a:pt x="9833" y="3289"/>
                            </a:cubicBezTo>
                            <a:cubicBezTo>
                              <a:pt x="9833" y="3917"/>
                              <a:pt x="9833" y="3917"/>
                              <a:pt x="9833" y="3917"/>
                            </a:cubicBezTo>
                            <a:cubicBezTo>
                              <a:pt x="9833" y="3954"/>
                              <a:pt x="9746" y="4037"/>
                              <a:pt x="9712" y="4037"/>
                            </a:cubicBezTo>
                            <a:close/>
                            <a:moveTo>
                              <a:pt x="7623" y="2957"/>
                            </a:moveTo>
                            <a:cubicBezTo>
                              <a:pt x="7320" y="2957"/>
                              <a:pt x="7051" y="3184"/>
                              <a:pt x="7051" y="3555"/>
                            </a:cubicBezTo>
                            <a:cubicBezTo>
                              <a:pt x="7051" y="3926"/>
                              <a:pt x="7320" y="4156"/>
                              <a:pt x="7623" y="4156"/>
                            </a:cubicBezTo>
                            <a:cubicBezTo>
                              <a:pt x="7925" y="4156"/>
                              <a:pt x="8192" y="3926"/>
                              <a:pt x="8192" y="3555"/>
                            </a:cubicBezTo>
                            <a:cubicBezTo>
                              <a:pt x="8192" y="3185"/>
                              <a:pt x="7925" y="2957"/>
                              <a:pt x="7623" y="2957"/>
                            </a:cubicBezTo>
                            <a:close/>
                            <a:moveTo>
                              <a:pt x="7962" y="3741"/>
                            </a:moveTo>
                            <a:cubicBezTo>
                              <a:pt x="7940" y="3920"/>
                              <a:pt x="7841" y="4044"/>
                              <a:pt x="7625" y="4044"/>
                            </a:cubicBezTo>
                            <a:cubicBezTo>
                              <a:pt x="7415" y="4044"/>
                              <a:pt x="7315" y="3916"/>
                              <a:pt x="7289" y="3739"/>
                            </a:cubicBezTo>
                            <a:cubicBezTo>
                              <a:pt x="7272" y="3613"/>
                              <a:pt x="7272" y="3485"/>
                              <a:pt x="7289" y="3359"/>
                            </a:cubicBezTo>
                            <a:cubicBezTo>
                              <a:pt x="7315" y="3177"/>
                              <a:pt x="7420" y="3056"/>
                              <a:pt x="7625" y="3056"/>
                            </a:cubicBezTo>
                            <a:cubicBezTo>
                              <a:pt x="7839" y="3056"/>
                              <a:pt x="7940" y="3177"/>
                              <a:pt x="7962" y="3361"/>
                            </a:cubicBezTo>
                            <a:cubicBezTo>
                              <a:pt x="7976" y="3487"/>
                              <a:pt x="7976" y="3615"/>
                              <a:pt x="7962" y="3741"/>
                            </a:cubicBezTo>
                            <a:close/>
                            <a:moveTo>
                              <a:pt x="13826" y="3916"/>
                            </a:moveTo>
                            <a:cubicBezTo>
                              <a:pt x="13826" y="3288"/>
                              <a:pt x="13826" y="3288"/>
                              <a:pt x="13826" y="3288"/>
                            </a:cubicBezTo>
                            <a:cubicBezTo>
                              <a:pt x="13826" y="3092"/>
                              <a:pt x="13685" y="2961"/>
                              <a:pt x="13509" y="2961"/>
                            </a:cubicBezTo>
                            <a:cubicBezTo>
                              <a:pt x="13303" y="2961"/>
                              <a:pt x="13196" y="3080"/>
                              <a:pt x="13058" y="3221"/>
                            </a:cubicBezTo>
                            <a:cubicBezTo>
                              <a:pt x="13016" y="2986"/>
                              <a:pt x="13016" y="2986"/>
                              <a:pt x="13016" y="2986"/>
                            </a:cubicBezTo>
                            <a:cubicBezTo>
                              <a:pt x="12654" y="2986"/>
                              <a:pt x="12654" y="2986"/>
                              <a:pt x="12654" y="2986"/>
                            </a:cubicBezTo>
                            <a:cubicBezTo>
                              <a:pt x="12654" y="3073"/>
                              <a:pt x="12654" y="3073"/>
                              <a:pt x="12654" y="3073"/>
                            </a:cubicBezTo>
                            <a:cubicBezTo>
                              <a:pt x="12724" y="3073"/>
                              <a:pt x="12724" y="3073"/>
                              <a:pt x="12724" y="3073"/>
                            </a:cubicBezTo>
                            <a:cubicBezTo>
                              <a:pt x="12758" y="3073"/>
                              <a:pt x="12850" y="3158"/>
                              <a:pt x="12850" y="3194"/>
                            </a:cubicBezTo>
                            <a:cubicBezTo>
                              <a:pt x="12850" y="3915"/>
                              <a:pt x="12850" y="3915"/>
                              <a:pt x="12850" y="3915"/>
                            </a:cubicBezTo>
                            <a:cubicBezTo>
                              <a:pt x="12850" y="3954"/>
                              <a:pt x="12758" y="4036"/>
                              <a:pt x="12724" y="4036"/>
                            </a:cubicBezTo>
                            <a:cubicBezTo>
                              <a:pt x="12586" y="4036"/>
                              <a:pt x="12586" y="4036"/>
                              <a:pt x="12586" y="4036"/>
                            </a:cubicBezTo>
                            <a:cubicBezTo>
                              <a:pt x="12555" y="4036"/>
                              <a:pt x="12460" y="3954"/>
                              <a:pt x="12460" y="3915"/>
                            </a:cubicBezTo>
                            <a:cubicBezTo>
                              <a:pt x="12460" y="3302"/>
                              <a:pt x="12460" y="3302"/>
                              <a:pt x="12460" y="3302"/>
                            </a:cubicBezTo>
                            <a:cubicBezTo>
                              <a:pt x="12460" y="3077"/>
                              <a:pt x="12267" y="2956"/>
                              <a:pt x="12020" y="2956"/>
                            </a:cubicBezTo>
                            <a:cubicBezTo>
                              <a:pt x="11787" y="2956"/>
                              <a:pt x="11639" y="3041"/>
                              <a:pt x="11545" y="3138"/>
                            </a:cubicBezTo>
                            <a:cubicBezTo>
                              <a:pt x="11698" y="3367"/>
                              <a:pt x="11698" y="3367"/>
                              <a:pt x="11698" y="3367"/>
                            </a:cubicBezTo>
                            <a:cubicBezTo>
                              <a:pt x="11780" y="3367"/>
                              <a:pt x="11780" y="3367"/>
                              <a:pt x="11780" y="3367"/>
                            </a:cubicBezTo>
                            <a:cubicBezTo>
                              <a:pt x="11695" y="3171"/>
                              <a:pt x="11773" y="3041"/>
                              <a:pt x="11969" y="3041"/>
                            </a:cubicBezTo>
                            <a:cubicBezTo>
                              <a:pt x="12175" y="3041"/>
                              <a:pt x="12252" y="3138"/>
                              <a:pt x="12250" y="3300"/>
                            </a:cubicBezTo>
                            <a:cubicBezTo>
                              <a:pt x="12247" y="3435"/>
                              <a:pt x="12247" y="3435"/>
                              <a:pt x="12247" y="3435"/>
                            </a:cubicBezTo>
                            <a:cubicBezTo>
                              <a:pt x="11952" y="3496"/>
                              <a:pt x="11952" y="3496"/>
                              <a:pt x="11952" y="3496"/>
                            </a:cubicBezTo>
                            <a:cubicBezTo>
                              <a:pt x="11790" y="3531"/>
                              <a:pt x="11578" y="3608"/>
                              <a:pt x="11578" y="3836"/>
                            </a:cubicBezTo>
                            <a:cubicBezTo>
                              <a:pt x="11578" y="4023"/>
                              <a:pt x="11714" y="4146"/>
                              <a:pt x="11871" y="4146"/>
                            </a:cubicBezTo>
                            <a:cubicBezTo>
                              <a:pt x="12041" y="4146"/>
                              <a:pt x="12162" y="4008"/>
                              <a:pt x="12254" y="3890"/>
                            </a:cubicBezTo>
                            <a:cubicBezTo>
                              <a:pt x="12283" y="4125"/>
                              <a:pt x="12283" y="4125"/>
                              <a:pt x="12283" y="4125"/>
                            </a:cubicBezTo>
                            <a:cubicBezTo>
                              <a:pt x="13251" y="4125"/>
                              <a:pt x="13251" y="4125"/>
                              <a:pt x="13251" y="4125"/>
                            </a:cubicBezTo>
                            <a:cubicBezTo>
                              <a:pt x="13251" y="4038"/>
                              <a:pt x="13251" y="4038"/>
                              <a:pt x="13251" y="4038"/>
                            </a:cubicBezTo>
                            <a:cubicBezTo>
                              <a:pt x="13186" y="4038"/>
                              <a:pt x="13186" y="4038"/>
                              <a:pt x="13186" y="4038"/>
                            </a:cubicBezTo>
                            <a:cubicBezTo>
                              <a:pt x="13152" y="4038"/>
                              <a:pt x="13060" y="3955"/>
                              <a:pt x="13060" y="3917"/>
                            </a:cubicBezTo>
                            <a:cubicBezTo>
                              <a:pt x="13060" y="3342"/>
                              <a:pt x="13060" y="3342"/>
                              <a:pt x="13060" y="3342"/>
                            </a:cubicBezTo>
                            <a:cubicBezTo>
                              <a:pt x="13060" y="3264"/>
                              <a:pt x="13271" y="3104"/>
                              <a:pt x="13433" y="3104"/>
                            </a:cubicBezTo>
                            <a:cubicBezTo>
                              <a:pt x="13557" y="3104"/>
                              <a:pt x="13615" y="3190"/>
                              <a:pt x="13615" y="3301"/>
                            </a:cubicBezTo>
                            <a:cubicBezTo>
                              <a:pt x="13615" y="3916"/>
                              <a:pt x="13615" y="3916"/>
                              <a:pt x="13615" y="3916"/>
                            </a:cubicBezTo>
                            <a:cubicBezTo>
                              <a:pt x="13615" y="3954"/>
                              <a:pt x="13523" y="4037"/>
                              <a:pt x="13489" y="4037"/>
                            </a:cubicBezTo>
                            <a:cubicBezTo>
                              <a:pt x="13423" y="4037"/>
                              <a:pt x="13423" y="4037"/>
                              <a:pt x="13423" y="4037"/>
                            </a:cubicBezTo>
                            <a:cubicBezTo>
                              <a:pt x="13423" y="4124"/>
                              <a:pt x="13423" y="4124"/>
                              <a:pt x="13423" y="4124"/>
                            </a:cubicBezTo>
                            <a:cubicBezTo>
                              <a:pt x="14022" y="4124"/>
                              <a:pt x="14022" y="4124"/>
                              <a:pt x="14022" y="4124"/>
                            </a:cubicBezTo>
                            <a:cubicBezTo>
                              <a:pt x="14022" y="4037"/>
                              <a:pt x="14022" y="4037"/>
                              <a:pt x="14022" y="4037"/>
                            </a:cubicBezTo>
                            <a:cubicBezTo>
                              <a:pt x="13952" y="4037"/>
                              <a:pt x="13952" y="4037"/>
                              <a:pt x="13952" y="4037"/>
                            </a:cubicBezTo>
                            <a:cubicBezTo>
                              <a:pt x="13918" y="4037"/>
                              <a:pt x="13826" y="3954"/>
                              <a:pt x="13826" y="3916"/>
                            </a:cubicBezTo>
                            <a:close/>
                            <a:moveTo>
                              <a:pt x="12250" y="3787"/>
                            </a:moveTo>
                            <a:cubicBezTo>
                              <a:pt x="12201" y="3873"/>
                              <a:pt x="12080" y="3988"/>
                              <a:pt x="11969" y="3988"/>
                            </a:cubicBezTo>
                            <a:cubicBezTo>
                              <a:pt x="11872" y="3993"/>
                              <a:pt x="11789" y="3918"/>
                              <a:pt x="11785" y="3820"/>
                            </a:cubicBezTo>
                            <a:cubicBezTo>
                              <a:pt x="11785" y="3816"/>
                              <a:pt x="11785" y="3811"/>
                              <a:pt x="11785" y="3807"/>
                            </a:cubicBezTo>
                            <a:cubicBezTo>
                              <a:pt x="11785" y="3693"/>
                              <a:pt x="11833" y="3618"/>
                              <a:pt x="11977" y="3582"/>
                            </a:cubicBezTo>
                            <a:cubicBezTo>
                              <a:pt x="12251" y="3511"/>
                              <a:pt x="12251" y="3511"/>
                              <a:pt x="12251" y="3511"/>
                            </a:cubicBezTo>
                            <a:lnTo>
                              <a:pt x="12250" y="3787"/>
                            </a:lnTo>
                            <a:close/>
                            <a:moveTo>
                              <a:pt x="8336" y="1790"/>
                            </a:moveTo>
                            <a:cubicBezTo>
                              <a:pt x="8617" y="1790"/>
                              <a:pt x="8765" y="1637"/>
                              <a:pt x="8840" y="1388"/>
                            </a:cubicBezTo>
                            <a:cubicBezTo>
                              <a:pt x="8769" y="1388"/>
                              <a:pt x="8769" y="1388"/>
                              <a:pt x="8769" y="1388"/>
                            </a:cubicBezTo>
                            <a:cubicBezTo>
                              <a:pt x="8697" y="1519"/>
                              <a:pt x="8605" y="1584"/>
                              <a:pt x="8411" y="1584"/>
                            </a:cubicBezTo>
                            <a:cubicBezTo>
                              <a:pt x="8152" y="1584"/>
                              <a:pt x="8002" y="1349"/>
                              <a:pt x="7997" y="1141"/>
                            </a:cubicBezTo>
                            <a:cubicBezTo>
                              <a:pt x="8758" y="1080"/>
                              <a:pt x="8758" y="1080"/>
                              <a:pt x="8758" y="1080"/>
                            </a:cubicBezTo>
                            <a:cubicBezTo>
                              <a:pt x="8753" y="997"/>
                              <a:pt x="8753" y="997"/>
                              <a:pt x="8753" y="997"/>
                            </a:cubicBezTo>
                            <a:cubicBezTo>
                              <a:pt x="8740" y="774"/>
                              <a:pt x="8595" y="600"/>
                              <a:pt x="8336" y="598"/>
                            </a:cubicBezTo>
                            <a:cubicBezTo>
                              <a:pt x="8041" y="595"/>
                              <a:pt x="7811" y="857"/>
                              <a:pt x="7811" y="1196"/>
                            </a:cubicBezTo>
                            <a:cubicBezTo>
                              <a:pt x="7811" y="1519"/>
                              <a:pt x="8033" y="1790"/>
                              <a:pt x="8336" y="1790"/>
                            </a:cubicBezTo>
                            <a:close/>
                            <a:moveTo>
                              <a:pt x="8331" y="686"/>
                            </a:moveTo>
                            <a:cubicBezTo>
                              <a:pt x="8554" y="686"/>
                              <a:pt x="8578" y="850"/>
                              <a:pt x="8559" y="1013"/>
                            </a:cubicBezTo>
                            <a:cubicBezTo>
                              <a:pt x="7990" y="1061"/>
                              <a:pt x="7990" y="1061"/>
                              <a:pt x="7990" y="1061"/>
                            </a:cubicBezTo>
                            <a:cubicBezTo>
                              <a:pt x="7997" y="882"/>
                              <a:pt x="8094" y="686"/>
                              <a:pt x="8331" y="686"/>
                            </a:cubicBezTo>
                            <a:close/>
                            <a:moveTo>
                              <a:pt x="8947" y="843"/>
                            </a:moveTo>
                            <a:cubicBezTo>
                              <a:pt x="9349" y="1635"/>
                              <a:pt x="9349" y="1635"/>
                              <a:pt x="9349" y="1635"/>
                            </a:cubicBezTo>
                            <a:cubicBezTo>
                              <a:pt x="9005" y="2259"/>
                              <a:pt x="9005" y="2259"/>
                              <a:pt x="9005" y="2259"/>
                            </a:cubicBezTo>
                            <a:cubicBezTo>
                              <a:pt x="9105" y="2310"/>
                              <a:pt x="9105" y="2310"/>
                              <a:pt x="9105" y="2310"/>
                            </a:cubicBezTo>
                            <a:cubicBezTo>
                              <a:pt x="9444" y="1669"/>
                              <a:pt x="9444" y="1669"/>
                              <a:pt x="9444" y="1669"/>
                            </a:cubicBezTo>
                            <a:cubicBezTo>
                              <a:pt x="9828" y="839"/>
                              <a:pt x="9828" y="839"/>
                              <a:pt x="9828" y="839"/>
                            </a:cubicBezTo>
                            <a:cubicBezTo>
                              <a:pt x="9853" y="800"/>
                              <a:pt x="9935" y="713"/>
                              <a:pt x="9962" y="713"/>
                            </a:cubicBezTo>
                            <a:cubicBezTo>
                              <a:pt x="10015" y="713"/>
                              <a:pt x="10015" y="713"/>
                              <a:pt x="10015" y="713"/>
                            </a:cubicBezTo>
                            <a:cubicBezTo>
                              <a:pt x="10015" y="626"/>
                              <a:pt x="10015" y="626"/>
                              <a:pt x="10015" y="626"/>
                            </a:cubicBezTo>
                            <a:cubicBezTo>
                              <a:pt x="9553" y="626"/>
                              <a:pt x="9553" y="626"/>
                              <a:pt x="9553" y="626"/>
                            </a:cubicBezTo>
                            <a:cubicBezTo>
                              <a:pt x="9553" y="713"/>
                              <a:pt x="9553" y="713"/>
                              <a:pt x="9553" y="713"/>
                            </a:cubicBezTo>
                            <a:cubicBezTo>
                              <a:pt x="9623" y="713"/>
                              <a:pt x="9623" y="713"/>
                              <a:pt x="9623" y="713"/>
                            </a:cubicBezTo>
                            <a:cubicBezTo>
                              <a:pt x="9654" y="713"/>
                              <a:pt x="9725" y="793"/>
                              <a:pt x="9722" y="839"/>
                            </a:cubicBezTo>
                            <a:cubicBezTo>
                              <a:pt x="9470" y="1398"/>
                              <a:pt x="9470" y="1398"/>
                              <a:pt x="9470" y="1398"/>
                            </a:cubicBezTo>
                            <a:cubicBezTo>
                              <a:pt x="9194" y="836"/>
                              <a:pt x="9194" y="836"/>
                              <a:pt x="9194" y="836"/>
                            </a:cubicBezTo>
                            <a:cubicBezTo>
                              <a:pt x="9194" y="794"/>
                              <a:pt x="9262" y="713"/>
                              <a:pt x="9293" y="713"/>
                            </a:cubicBezTo>
                            <a:cubicBezTo>
                              <a:pt x="9364" y="713"/>
                              <a:pt x="9364" y="713"/>
                              <a:pt x="9364" y="713"/>
                            </a:cubicBezTo>
                            <a:cubicBezTo>
                              <a:pt x="9364" y="626"/>
                              <a:pt x="9364" y="626"/>
                              <a:pt x="9364" y="626"/>
                            </a:cubicBezTo>
                            <a:cubicBezTo>
                              <a:pt x="8749" y="626"/>
                              <a:pt x="8749" y="626"/>
                              <a:pt x="8749" y="626"/>
                            </a:cubicBezTo>
                            <a:cubicBezTo>
                              <a:pt x="8749" y="713"/>
                              <a:pt x="8749" y="713"/>
                              <a:pt x="8749" y="713"/>
                            </a:cubicBezTo>
                            <a:cubicBezTo>
                              <a:pt x="8800" y="713"/>
                              <a:pt x="8800" y="713"/>
                              <a:pt x="8800" y="713"/>
                            </a:cubicBezTo>
                            <a:cubicBezTo>
                              <a:pt x="8829" y="712"/>
                              <a:pt x="8928" y="807"/>
                              <a:pt x="8947" y="843"/>
                            </a:cubicBezTo>
                            <a:close/>
                            <a:moveTo>
                              <a:pt x="5117" y="349"/>
                            </a:moveTo>
                            <a:cubicBezTo>
                              <a:pt x="5195" y="353"/>
                              <a:pt x="5261" y="293"/>
                              <a:pt x="5265" y="215"/>
                            </a:cubicBezTo>
                            <a:cubicBezTo>
                              <a:pt x="5265" y="210"/>
                              <a:pt x="5265" y="206"/>
                              <a:pt x="5265" y="201"/>
                            </a:cubicBezTo>
                            <a:cubicBezTo>
                              <a:pt x="5265" y="112"/>
                              <a:pt x="5202" y="56"/>
                              <a:pt x="5117" y="56"/>
                            </a:cubicBezTo>
                            <a:cubicBezTo>
                              <a:pt x="5032" y="56"/>
                              <a:pt x="4967" y="112"/>
                              <a:pt x="4967" y="201"/>
                            </a:cubicBezTo>
                            <a:cubicBezTo>
                              <a:pt x="4965" y="280"/>
                              <a:pt x="5026" y="346"/>
                              <a:pt x="5105" y="349"/>
                            </a:cubicBezTo>
                            <a:cubicBezTo>
                              <a:pt x="5109" y="349"/>
                              <a:pt x="5113" y="349"/>
                              <a:pt x="5117" y="349"/>
                            </a:cubicBezTo>
                            <a:close/>
                            <a:moveTo>
                              <a:pt x="3836" y="1676"/>
                            </a:moveTo>
                            <a:cubicBezTo>
                              <a:pt x="3749" y="1676"/>
                              <a:pt x="3749" y="1676"/>
                              <a:pt x="3749" y="1676"/>
                            </a:cubicBezTo>
                            <a:cubicBezTo>
                              <a:pt x="3715" y="1676"/>
                              <a:pt x="3613" y="1579"/>
                              <a:pt x="3613" y="1543"/>
                            </a:cubicBezTo>
                            <a:cubicBezTo>
                              <a:pt x="3613" y="1075"/>
                              <a:pt x="3613" y="1075"/>
                              <a:pt x="3613" y="1075"/>
                            </a:cubicBezTo>
                            <a:cubicBezTo>
                              <a:pt x="3793" y="882"/>
                              <a:pt x="3793" y="882"/>
                              <a:pt x="3793" y="882"/>
                            </a:cubicBezTo>
                            <a:cubicBezTo>
                              <a:pt x="4403" y="1763"/>
                              <a:pt x="4403" y="1763"/>
                              <a:pt x="4403" y="1763"/>
                            </a:cubicBezTo>
                            <a:cubicBezTo>
                              <a:pt x="6040" y="1763"/>
                              <a:pt x="6040" y="1763"/>
                              <a:pt x="6040" y="1763"/>
                            </a:cubicBezTo>
                            <a:cubicBezTo>
                              <a:pt x="6040" y="1676"/>
                              <a:pt x="6040" y="1676"/>
                              <a:pt x="6040" y="1676"/>
                            </a:cubicBezTo>
                            <a:cubicBezTo>
                              <a:pt x="5974" y="1676"/>
                              <a:pt x="5974" y="1676"/>
                              <a:pt x="5974" y="1676"/>
                            </a:cubicBezTo>
                            <a:cubicBezTo>
                              <a:pt x="5940" y="1676"/>
                              <a:pt x="5848" y="1594"/>
                              <a:pt x="5848" y="1555"/>
                            </a:cubicBezTo>
                            <a:cubicBezTo>
                              <a:pt x="5848" y="981"/>
                              <a:pt x="5848" y="981"/>
                              <a:pt x="5848" y="981"/>
                            </a:cubicBezTo>
                            <a:cubicBezTo>
                              <a:pt x="5848" y="904"/>
                              <a:pt x="6059" y="744"/>
                              <a:pt x="6221" y="744"/>
                            </a:cubicBezTo>
                            <a:cubicBezTo>
                              <a:pt x="6345" y="744"/>
                              <a:pt x="6403" y="829"/>
                              <a:pt x="6403" y="940"/>
                            </a:cubicBezTo>
                            <a:cubicBezTo>
                              <a:pt x="6403" y="1555"/>
                              <a:pt x="6403" y="1555"/>
                              <a:pt x="6403" y="1555"/>
                            </a:cubicBezTo>
                            <a:cubicBezTo>
                              <a:pt x="6403" y="1594"/>
                              <a:pt x="6311" y="1676"/>
                              <a:pt x="6277" y="1676"/>
                            </a:cubicBezTo>
                            <a:cubicBezTo>
                              <a:pt x="6211" y="1676"/>
                              <a:pt x="6211" y="1676"/>
                              <a:pt x="6211" y="1676"/>
                            </a:cubicBezTo>
                            <a:cubicBezTo>
                              <a:pt x="6211" y="1763"/>
                              <a:pt x="6211" y="1763"/>
                              <a:pt x="6211" y="1763"/>
                            </a:cubicBezTo>
                            <a:cubicBezTo>
                              <a:pt x="6810" y="1763"/>
                              <a:pt x="6810" y="1763"/>
                              <a:pt x="6810" y="1763"/>
                            </a:cubicBezTo>
                            <a:cubicBezTo>
                              <a:pt x="6810" y="1676"/>
                              <a:pt x="6810" y="1676"/>
                              <a:pt x="6810" y="1676"/>
                            </a:cubicBezTo>
                            <a:cubicBezTo>
                              <a:pt x="6739" y="1676"/>
                              <a:pt x="6739" y="1676"/>
                              <a:pt x="6739" y="1676"/>
                            </a:cubicBezTo>
                            <a:cubicBezTo>
                              <a:pt x="6706" y="1676"/>
                              <a:pt x="6613" y="1594"/>
                              <a:pt x="6613" y="1555"/>
                            </a:cubicBezTo>
                            <a:cubicBezTo>
                              <a:pt x="6613" y="928"/>
                              <a:pt x="6613" y="928"/>
                              <a:pt x="6613" y="928"/>
                            </a:cubicBezTo>
                            <a:cubicBezTo>
                              <a:pt x="6613" y="732"/>
                              <a:pt x="6473" y="601"/>
                              <a:pt x="6296" y="601"/>
                            </a:cubicBezTo>
                            <a:cubicBezTo>
                              <a:pt x="6091" y="601"/>
                              <a:pt x="5984" y="720"/>
                              <a:pt x="5846" y="860"/>
                            </a:cubicBezTo>
                            <a:cubicBezTo>
                              <a:pt x="5803" y="625"/>
                              <a:pt x="5803" y="625"/>
                              <a:pt x="5803" y="625"/>
                            </a:cubicBezTo>
                            <a:cubicBezTo>
                              <a:pt x="5441" y="625"/>
                              <a:pt x="5441" y="625"/>
                              <a:pt x="5441" y="625"/>
                            </a:cubicBezTo>
                            <a:cubicBezTo>
                              <a:pt x="5441" y="712"/>
                              <a:pt x="5441" y="712"/>
                              <a:pt x="5441" y="712"/>
                            </a:cubicBezTo>
                            <a:cubicBezTo>
                              <a:pt x="5512" y="712"/>
                              <a:pt x="5512" y="712"/>
                              <a:pt x="5512" y="712"/>
                            </a:cubicBezTo>
                            <a:cubicBezTo>
                              <a:pt x="5546" y="712"/>
                              <a:pt x="5638" y="798"/>
                              <a:pt x="5638" y="833"/>
                            </a:cubicBezTo>
                            <a:cubicBezTo>
                              <a:pt x="5638" y="1555"/>
                              <a:pt x="5638" y="1555"/>
                              <a:pt x="5638" y="1555"/>
                            </a:cubicBezTo>
                            <a:cubicBezTo>
                              <a:pt x="5638" y="1593"/>
                              <a:pt x="5546" y="1676"/>
                              <a:pt x="5512" y="1676"/>
                            </a:cubicBezTo>
                            <a:cubicBezTo>
                              <a:pt x="5371" y="1676"/>
                              <a:pt x="5371" y="1676"/>
                              <a:pt x="5371" y="1676"/>
                            </a:cubicBezTo>
                            <a:cubicBezTo>
                              <a:pt x="5340" y="1676"/>
                              <a:pt x="5245" y="1593"/>
                              <a:pt x="5245" y="1555"/>
                            </a:cubicBezTo>
                            <a:cubicBezTo>
                              <a:pt x="5245" y="625"/>
                              <a:pt x="5245" y="625"/>
                              <a:pt x="5245" y="625"/>
                            </a:cubicBezTo>
                            <a:cubicBezTo>
                              <a:pt x="4836" y="625"/>
                              <a:pt x="4836" y="625"/>
                              <a:pt x="4836" y="625"/>
                            </a:cubicBezTo>
                            <a:cubicBezTo>
                              <a:pt x="4836" y="712"/>
                              <a:pt x="4836" y="712"/>
                              <a:pt x="4836" y="712"/>
                            </a:cubicBezTo>
                            <a:cubicBezTo>
                              <a:pt x="4906" y="712"/>
                              <a:pt x="4906" y="712"/>
                              <a:pt x="4906" y="712"/>
                            </a:cubicBezTo>
                            <a:cubicBezTo>
                              <a:pt x="4940" y="712"/>
                              <a:pt x="5032" y="798"/>
                              <a:pt x="5032" y="833"/>
                            </a:cubicBezTo>
                            <a:cubicBezTo>
                              <a:pt x="5032" y="1555"/>
                              <a:pt x="5032" y="1555"/>
                              <a:pt x="5032" y="1555"/>
                            </a:cubicBezTo>
                            <a:cubicBezTo>
                              <a:pt x="5032" y="1594"/>
                              <a:pt x="4940" y="1676"/>
                              <a:pt x="4906" y="1676"/>
                            </a:cubicBezTo>
                            <a:cubicBezTo>
                              <a:pt x="4778" y="1676"/>
                              <a:pt x="4778" y="1676"/>
                              <a:pt x="4778" y="1676"/>
                            </a:cubicBezTo>
                            <a:cubicBezTo>
                              <a:pt x="4742" y="1676"/>
                              <a:pt x="4599" y="1567"/>
                              <a:pt x="4570" y="1528"/>
                            </a:cubicBezTo>
                            <a:cubicBezTo>
                              <a:pt x="3953" y="707"/>
                              <a:pt x="3953" y="707"/>
                              <a:pt x="3953" y="707"/>
                            </a:cubicBezTo>
                            <a:cubicBezTo>
                              <a:pt x="4381" y="247"/>
                              <a:pt x="4381" y="247"/>
                              <a:pt x="4381" y="247"/>
                            </a:cubicBezTo>
                            <a:cubicBezTo>
                              <a:pt x="4405" y="221"/>
                              <a:pt x="4572" y="88"/>
                              <a:pt x="4606" y="88"/>
                            </a:cubicBezTo>
                            <a:cubicBezTo>
                              <a:pt x="4692" y="88"/>
                              <a:pt x="4692" y="88"/>
                              <a:pt x="4692" y="88"/>
                            </a:cubicBezTo>
                            <a:cubicBezTo>
                              <a:pt x="4692" y="0"/>
                              <a:pt x="4692" y="0"/>
                              <a:pt x="4692" y="0"/>
                            </a:cubicBezTo>
                            <a:cubicBezTo>
                              <a:pt x="4052" y="0"/>
                              <a:pt x="4052" y="0"/>
                              <a:pt x="4052" y="0"/>
                            </a:cubicBezTo>
                            <a:cubicBezTo>
                              <a:pt x="4052" y="88"/>
                              <a:pt x="4052" y="88"/>
                              <a:pt x="4052" y="88"/>
                            </a:cubicBezTo>
                            <a:cubicBezTo>
                              <a:pt x="4137" y="88"/>
                              <a:pt x="4137" y="88"/>
                              <a:pt x="4137" y="88"/>
                            </a:cubicBezTo>
                            <a:cubicBezTo>
                              <a:pt x="4171" y="88"/>
                              <a:pt x="4270" y="209"/>
                              <a:pt x="4244" y="240"/>
                            </a:cubicBezTo>
                            <a:cubicBezTo>
                              <a:pt x="3614" y="942"/>
                              <a:pt x="3614" y="942"/>
                              <a:pt x="3614" y="942"/>
                            </a:cubicBezTo>
                            <a:cubicBezTo>
                              <a:pt x="3614" y="221"/>
                              <a:pt x="3614" y="221"/>
                              <a:pt x="3614" y="221"/>
                            </a:cubicBezTo>
                            <a:cubicBezTo>
                              <a:pt x="3614" y="184"/>
                              <a:pt x="3716" y="88"/>
                              <a:pt x="3750" y="88"/>
                            </a:cubicBezTo>
                            <a:cubicBezTo>
                              <a:pt x="3837" y="88"/>
                              <a:pt x="3837" y="88"/>
                              <a:pt x="3837" y="88"/>
                            </a:cubicBezTo>
                            <a:cubicBezTo>
                              <a:pt x="3837" y="0"/>
                              <a:pt x="3837" y="0"/>
                              <a:pt x="3837" y="0"/>
                            </a:cubicBezTo>
                            <a:cubicBezTo>
                              <a:pt x="3149" y="0"/>
                              <a:pt x="3149" y="0"/>
                              <a:pt x="3149" y="0"/>
                            </a:cubicBezTo>
                            <a:cubicBezTo>
                              <a:pt x="3149" y="88"/>
                              <a:pt x="3149" y="88"/>
                              <a:pt x="3149" y="88"/>
                            </a:cubicBezTo>
                            <a:cubicBezTo>
                              <a:pt x="3236" y="88"/>
                              <a:pt x="3236" y="88"/>
                              <a:pt x="3236" y="88"/>
                            </a:cubicBezTo>
                            <a:cubicBezTo>
                              <a:pt x="3270" y="88"/>
                              <a:pt x="3371" y="184"/>
                              <a:pt x="3371" y="221"/>
                            </a:cubicBezTo>
                            <a:cubicBezTo>
                              <a:pt x="3371" y="1543"/>
                              <a:pt x="3371" y="1543"/>
                              <a:pt x="3371" y="1543"/>
                            </a:cubicBezTo>
                            <a:cubicBezTo>
                              <a:pt x="3371" y="1579"/>
                              <a:pt x="3270" y="1676"/>
                              <a:pt x="3236" y="1676"/>
                            </a:cubicBezTo>
                            <a:cubicBezTo>
                              <a:pt x="3149" y="1676"/>
                              <a:pt x="3149" y="1676"/>
                              <a:pt x="3149" y="1676"/>
                            </a:cubicBezTo>
                            <a:cubicBezTo>
                              <a:pt x="3149" y="1763"/>
                              <a:pt x="3149" y="1763"/>
                              <a:pt x="3149" y="1763"/>
                            </a:cubicBezTo>
                            <a:cubicBezTo>
                              <a:pt x="3836" y="1763"/>
                              <a:pt x="3836" y="1763"/>
                              <a:pt x="3836" y="1763"/>
                            </a:cubicBezTo>
                            <a:lnTo>
                              <a:pt x="3836" y="1676"/>
                            </a:lnTo>
                            <a:close/>
                            <a:moveTo>
                              <a:pt x="7720" y="1446"/>
                            </a:moveTo>
                            <a:cubicBezTo>
                              <a:pt x="7720" y="1262"/>
                              <a:pt x="7579" y="1163"/>
                              <a:pt x="7456" y="1114"/>
                            </a:cubicBezTo>
                            <a:cubicBezTo>
                              <a:pt x="7361" y="1078"/>
                              <a:pt x="7296" y="1049"/>
                              <a:pt x="7209" y="1013"/>
                            </a:cubicBezTo>
                            <a:cubicBezTo>
                              <a:pt x="7090" y="962"/>
                              <a:pt x="7023" y="927"/>
                              <a:pt x="7023" y="829"/>
                            </a:cubicBezTo>
                            <a:cubicBezTo>
                              <a:pt x="7023" y="739"/>
                              <a:pt x="7085" y="683"/>
                              <a:pt x="7219" y="683"/>
                            </a:cubicBezTo>
                            <a:cubicBezTo>
                              <a:pt x="7432" y="683"/>
                              <a:pt x="7565" y="884"/>
                              <a:pt x="7565" y="979"/>
                            </a:cubicBezTo>
                            <a:cubicBezTo>
                              <a:pt x="7635" y="979"/>
                              <a:pt x="7635" y="979"/>
                              <a:pt x="7635" y="979"/>
                            </a:cubicBezTo>
                            <a:cubicBezTo>
                              <a:pt x="7635" y="625"/>
                              <a:pt x="7635" y="625"/>
                              <a:pt x="7635" y="625"/>
                            </a:cubicBezTo>
                            <a:cubicBezTo>
                              <a:pt x="7572" y="625"/>
                              <a:pt x="7572" y="625"/>
                              <a:pt x="7572" y="625"/>
                            </a:cubicBezTo>
                            <a:cubicBezTo>
                              <a:pt x="7562" y="649"/>
                              <a:pt x="7543" y="657"/>
                              <a:pt x="7509" y="657"/>
                            </a:cubicBezTo>
                            <a:cubicBezTo>
                              <a:pt x="7422" y="657"/>
                              <a:pt x="7352" y="598"/>
                              <a:pt x="7226" y="598"/>
                            </a:cubicBezTo>
                            <a:cubicBezTo>
                              <a:pt x="7015" y="598"/>
                              <a:pt x="6882" y="707"/>
                              <a:pt x="6882" y="913"/>
                            </a:cubicBezTo>
                            <a:cubicBezTo>
                              <a:pt x="6882" y="1071"/>
                              <a:pt x="6986" y="1160"/>
                              <a:pt x="7124" y="1223"/>
                            </a:cubicBezTo>
                            <a:cubicBezTo>
                              <a:pt x="7216" y="1264"/>
                              <a:pt x="7282" y="1291"/>
                              <a:pt x="7361" y="1325"/>
                            </a:cubicBezTo>
                            <a:cubicBezTo>
                              <a:pt x="7463" y="1367"/>
                              <a:pt x="7577" y="1412"/>
                              <a:pt x="7577" y="1540"/>
                            </a:cubicBezTo>
                            <a:cubicBezTo>
                              <a:pt x="7577" y="1647"/>
                              <a:pt x="7497" y="1695"/>
                              <a:pt x="7354" y="1695"/>
                            </a:cubicBezTo>
                            <a:cubicBezTo>
                              <a:pt x="7107" y="1695"/>
                              <a:pt x="6952" y="1468"/>
                              <a:pt x="6952" y="1361"/>
                            </a:cubicBezTo>
                            <a:cubicBezTo>
                              <a:pt x="6882" y="1361"/>
                              <a:pt x="6882" y="1361"/>
                              <a:pt x="6882" y="1361"/>
                            </a:cubicBezTo>
                            <a:cubicBezTo>
                              <a:pt x="6882" y="1763"/>
                              <a:pt x="6882" y="1763"/>
                              <a:pt x="6882" y="1763"/>
                            </a:cubicBezTo>
                            <a:cubicBezTo>
                              <a:pt x="6938" y="1763"/>
                              <a:pt x="6938" y="1763"/>
                              <a:pt x="6938" y="1763"/>
                            </a:cubicBezTo>
                            <a:cubicBezTo>
                              <a:pt x="6967" y="1737"/>
                              <a:pt x="6979" y="1725"/>
                              <a:pt x="7025" y="1725"/>
                            </a:cubicBezTo>
                            <a:cubicBezTo>
                              <a:pt x="7124" y="1725"/>
                              <a:pt x="7209" y="1790"/>
                              <a:pt x="7354" y="1790"/>
                            </a:cubicBezTo>
                            <a:cubicBezTo>
                              <a:pt x="7570" y="1790"/>
                              <a:pt x="7720" y="1664"/>
                              <a:pt x="7720" y="1446"/>
                            </a:cubicBezTo>
                            <a:close/>
                            <a:moveTo>
                              <a:pt x="2703" y="1584"/>
                            </a:moveTo>
                            <a:cubicBezTo>
                              <a:pt x="2442" y="1584"/>
                              <a:pt x="2282" y="1383"/>
                              <a:pt x="2282" y="1129"/>
                            </a:cubicBezTo>
                            <a:cubicBezTo>
                              <a:pt x="2282" y="860"/>
                              <a:pt x="2391" y="683"/>
                              <a:pt x="2618" y="683"/>
                            </a:cubicBezTo>
                            <a:cubicBezTo>
                              <a:pt x="2815" y="683"/>
                              <a:pt x="2844" y="840"/>
                              <a:pt x="2812" y="1017"/>
                            </a:cubicBezTo>
                            <a:cubicBezTo>
                              <a:pt x="2882" y="1013"/>
                              <a:pt x="2882" y="1013"/>
                              <a:pt x="2882" y="1013"/>
                            </a:cubicBezTo>
                            <a:cubicBezTo>
                              <a:pt x="3049" y="753"/>
                              <a:pt x="3049" y="753"/>
                              <a:pt x="3049" y="753"/>
                            </a:cubicBezTo>
                            <a:cubicBezTo>
                              <a:pt x="2945" y="649"/>
                              <a:pt x="2824" y="596"/>
                              <a:pt x="2645" y="596"/>
                            </a:cubicBezTo>
                            <a:cubicBezTo>
                              <a:pt x="2345" y="596"/>
                              <a:pt x="2100" y="833"/>
                              <a:pt x="2100" y="1201"/>
                            </a:cubicBezTo>
                            <a:cubicBezTo>
                              <a:pt x="2100" y="1526"/>
                              <a:pt x="2306" y="1792"/>
                              <a:pt x="2623" y="1792"/>
                            </a:cubicBezTo>
                            <a:cubicBezTo>
                              <a:pt x="2909" y="1792"/>
                              <a:pt x="3061" y="1635"/>
                              <a:pt x="3136" y="1386"/>
                            </a:cubicBezTo>
                            <a:cubicBezTo>
                              <a:pt x="3066" y="1386"/>
                              <a:pt x="3066" y="1386"/>
                              <a:pt x="3066" y="1386"/>
                            </a:cubicBezTo>
                            <a:cubicBezTo>
                              <a:pt x="2986" y="1519"/>
                              <a:pt x="2902" y="1584"/>
                              <a:pt x="2703" y="1584"/>
                            </a:cubicBezTo>
                            <a:close/>
                            <a:moveTo>
                              <a:pt x="1053" y="1322"/>
                            </a:moveTo>
                            <a:cubicBezTo>
                              <a:pt x="1041" y="1322"/>
                              <a:pt x="1041" y="1322"/>
                              <a:pt x="1041" y="1322"/>
                            </a:cubicBezTo>
                            <a:cubicBezTo>
                              <a:pt x="511" y="0"/>
                              <a:pt x="511" y="0"/>
                              <a:pt x="51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8"/>
                              <a:pt x="0" y="88"/>
                              <a:pt x="0" y="88"/>
                            </a:cubicBezTo>
                            <a:cubicBezTo>
                              <a:pt x="87" y="88"/>
                              <a:pt x="87" y="88"/>
                              <a:pt x="87" y="88"/>
                            </a:cubicBezTo>
                            <a:cubicBezTo>
                              <a:pt x="121" y="88"/>
                              <a:pt x="223" y="184"/>
                              <a:pt x="223" y="221"/>
                            </a:cubicBezTo>
                            <a:cubicBezTo>
                              <a:pt x="223" y="1543"/>
                              <a:pt x="223" y="1543"/>
                              <a:pt x="223" y="1543"/>
                            </a:cubicBezTo>
                            <a:cubicBezTo>
                              <a:pt x="223" y="1579"/>
                              <a:pt x="121" y="1676"/>
                              <a:pt x="87" y="1676"/>
                            </a:cubicBezTo>
                            <a:cubicBezTo>
                              <a:pt x="0" y="1676"/>
                              <a:pt x="0" y="1676"/>
                              <a:pt x="0" y="1676"/>
                            </a:cubicBezTo>
                            <a:cubicBezTo>
                              <a:pt x="0" y="1763"/>
                              <a:pt x="0" y="1763"/>
                              <a:pt x="0" y="1763"/>
                            </a:cubicBezTo>
                            <a:cubicBezTo>
                              <a:pt x="549" y="1763"/>
                              <a:pt x="549" y="1763"/>
                              <a:pt x="549" y="1763"/>
                            </a:cubicBezTo>
                            <a:cubicBezTo>
                              <a:pt x="549" y="1676"/>
                              <a:pt x="549" y="1676"/>
                              <a:pt x="549" y="1676"/>
                            </a:cubicBezTo>
                            <a:cubicBezTo>
                              <a:pt x="462" y="1676"/>
                              <a:pt x="462" y="1676"/>
                              <a:pt x="462" y="1676"/>
                            </a:cubicBezTo>
                            <a:cubicBezTo>
                              <a:pt x="428" y="1676"/>
                              <a:pt x="327" y="1579"/>
                              <a:pt x="327" y="1543"/>
                            </a:cubicBezTo>
                            <a:cubicBezTo>
                              <a:pt x="327" y="233"/>
                              <a:pt x="327" y="233"/>
                              <a:pt x="327" y="233"/>
                            </a:cubicBezTo>
                            <a:cubicBezTo>
                              <a:pt x="968" y="1794"/>
                              <a:pt x="968" y="1794"/>
                              <a:pt x="968" y="1794"/>
                            </a:cubicBezTo>
                            <a:cubicBezTo>
                              <a:pt x="1609" y="259"/>
                              <a:pt x="1609" y="259"/>
                              <a:pt x="1609" y="259"/>
                            </a:cubicBezTo>
                            <a:cubicBezTo>
                              <a:pt x="1609" y="1543"/>
                              <a:pt x="1609" y="1543"/>
                              <a:pt x="1609" y="1543"/>
                            </a:cubicBezTo>
                            <a:cubicBezTo>
                              <a:pt x="1609" y="1579"/>
                              <a:pt x="1507" y="1676"/>
                              <a:pt x="1473" y="1676"/>
                            </a:cubicBezTo>
                            <a:cubicBezTo>
                              <a:pt x="1386" y="1676"/>
                              <a:pt x="1386" y="1676"/>
                              <a:pt x="1386" y="1676"/>
                            </a:cubicBezTo>
                            <a:cubicBezTo>
                              <a:pt x="1386" y="1763"/>
                              <a:pt x="1386" y="1763"/>
                              <a:pt x="1386" y="1763"/>
                            </a:cubicBezTo>
                            <a:cubicBezTo>
                              <a:pt x="2069" y="1763"/>
                              <a:pt x="2069" y="1763"/>
                              <a:pt x="2069" y="1763"/>
                            </a:cubicBezTo>
                            <a:cubicBezTo>
                              <a:pt x="2069" y="1676"/>
                              <a:pt x="2069" y="1676"/>
                              <a:pt x="2069" y="1676"/>
                            </a:cubicBezTo>
                            <a:cubicBezTo>
                              <a:pt x="1983" y="1676"/>
                              <a:pt x="1983" y="1676"/>
                              <a:pt x="1983" y="1676"/>
                            </a:cubicBezTo>
                            <a:cubicBezTo>
                              <a:pt x="1949" y="1676"/>
                              <a:pt x="1848" y="1579"/>
                              <a:pt x="1848" y="1543"/>
                            </a:cubicBezTo>
                            <a:cubicBezTo>
                              <a:pt x="1848" y="221"/>
                              <a:pt x="1848" y="221"/>
                              <a:pt x="1848" y="221"/>
                            </a:cubicBezTo>
                            <a:cubicBezTo>
                              <a:pt x="1848" y="184"/>
                              <a:pt x="1949" y="88"/>
                              <a:pt x="1983" y="88"/>
                            </a:cubicBezTo>
                            <a:cubicBezTo>
                              <a:pt x="2070" y="88"/>
                              <a:pt x="2070" y="88"/>
                              <a:pt x="2070" y="88"/>
                            </a:cubicBezTo>
                            <a:cubicBezTo>
                              <a:pt x="2070" y="0"/>
                              <a:pt x="2070" y="0"/>
                              <a:pt x="2070" y="0"/>
                            </a:cubicBezTo>
                            <a:cubicBezTo>
                              <a:pt x="1610" y="0"/>
                              <a:pt x="1610" y="0"/>
                              <a:pt x="1610" y="0"/>
                            </a:cubicBezTo>
                            <a:lnTo>
                              <a:pt x="1053" y="1322"/>
                            </a:lnTo>
                            <a:close/>
                          </a:path>
                        </a:pathLst>
                      </a:custGeom>
                      <a:solidFill>
                        <a:srgbClr val="1127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a14="http://schemas.microsoft.com/office/drawing/2010/main">
          <w:pict>
            <v:shape id="TitleLogo" style="position:absolute;margin-left:39.7pt;margin-top:39.7pt;width:120.4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155,4678" o:spid="_x0000_s1026" fillcolor="#11273c" stroked="f" path="m4451,3751v98,-144,153,-313,158,-487c4611,3211,4732,3072,4766,3072v68,,68,,68,c4834,2986,4834,2986,4834,2986v-625,,-625,,-625,c4209,3073,4209,3073,4209,3073v171,5,278,102,278,264c4487,3482,4463,3591,4395,3702,4155,3489,3882,3230,3654,2986v-153,-58,-250,-172,-250,-313c3404,2514,3518,2422,3707,2422v235,,409,237,409,355c4191,2777,4191,2777,4191,2777v,-415,,-415,,-415c4116,2362,4116,2362,4116,2362v-19,29,-42,31,-82,31c3959,2393,3874,2340,3712,2340v-259,,-424,140,-424,392c3288,2887,3346,2991,3431,3100v-178,119,-285,320,-283,534c3148,3944,3421,4155,3707,4155v259,,438,-75,579,-211c4431,4078,4552,4124,4724,4124v189,,189,,189,c4913,4036,4913,4036,4913,4036v-104,,-104,,-104,c4685,3947,4565,3852,4451,3751xm3851,4015v-252,,-521,-243,-521,-494c3330,3339,3378,3243,3470,3148v237,266,492,516,763,748c4134,3971,4008,4015,3851,4015xm6279,4007v-359,,-572,-249,-601,-557c5664,3301,5663,3151,5673,3002v32,-397,214,-567,519,-567c6523,2435,6726,2803,6726,2985v75,,75,,75,c6801,2362,6801,2362,6801,2362v-65,,-65,,-65,c6709,2393,6683,2408,6627,2408v-138,,-257,-78,-446,-78c5687,2330,5392,2732,5392,3236v,504,327,920,833,920c6577,4156,6824,3967,6937,3652v-92,,-92,,-92,c6731,3884,6583,4007,6279,4007xm11018,2957v-188,,-314,80,-413,264c10566,2986,10566,2986,10566,2986v-371,,-371,,-371,c10195,3073,10195,3073,10195,3073v75,,75,,75,c10304,3073,10391,3158,10391,3194v,1276,,1276,,1276c10391,4508,10304,4591,10270,4591v-75,,-75,,-75,c10195,4678,10195,4678,10195,4678v606,,606,,606,c10801,4591,10801,4591,10801,4591v-75,,-75,,-75,c10694,4591,10605,4508,10605,4470v,-548,,-548,,-548c10687,4070,10793,4147,10994,4147v278,,472,-259,472,-610c11466,3186,11297,2957,11018,2957xm11246,3722v-24,181,-116,305,-312,305c10753,4029,10604,3884,10602,3703v,-2,,-5,,-8c10602,3405,10602,3405,10602,3405v56,-180,165,-313,359,-313c11125,3092,11224,3208,11249,3390v13,110,12,222,-3,332xm14693,2986v,87,,87,,87c14762,3073,14762,3073,14762,3073v32,,102,80,100,126c14610,3758,14610,3758,14610,3758v-275,-562,-275,-562,-275,-562c14335,3154,14403,3073,14434,3073v71,,71,,71,c14505,2986,14505,2986,14505,2986v-616,,-616,,-616,c13889,3073,13889,3073,13889,3073v51,,51,,51,c13969,3073,14068,3167,14087,3204v402,791,402,791,402,791c14145,4620,14145,4620,14145,4620v100,51,100,51,100,51c14584,4030,14584,4030,14584,4030v384,-831,384,-831,384,-831c14993,3161,15075,3073,15102,3073v53,,53,,53,c15155,2986,15155,2986,15155,2986r-462,xm9712,4037v-65,,-65,,-65,c9647,4124,9647,4124,9647,4124v584,,584,,584,c10231,4037,10231,4037,10231,4037v-66,,-66,,-66,c10131,4037,10044,3954,10044,3916v,-628,,-628,,-628c10044,3080,9904,2964,9732,2964v-194,,-284,102,-424,240c9287,3044,9158,2961,9005,2961v-201,,-285,107,-416,245c8544,2986,8544,2986,8544,2986v-352,,-352,,-352,c8192,3073,8192,3073,8192,3073v65,,65,,65,c8291,3073,8378,3158,8378,3194v,722,,722,,722c8378,3954,8291,4037,8257,4037v-65,,-65,,-65,c8192,4124,8192,4124,8192,4124v583,,583,,583,c8775,4037,8775,4037,8775,4037v-65,,-65,,-65,c8676,4037,8589,3954,8589,3916v,-586,,-586,,-586c8589,3252,8775,3099,8925,3099v124,,182,78,182,189c9107,3916,9107,3916,9107,3916v,38,-87,121,-121,121c8921,4037,8921,4037,8921,4037v,87,,87,,87c9504,4124,9504,4124,9504,4124v,-87,,-87,,-87c9439,4037,9439,4037,9439,4037v-34,,-121,-83,-121,-121c9318,3323,9318,3323,9318,3323v,-77,186,-222,336,-222c9778,3101,9833,3178,9833,3289v,628,,628,,628c9833,3954,9746,4037,9712,4037xm7623,2957v-303,,-572,227,-572,598c7051,3926,7320,4156,7623,4156v302,,569,-230,569,-601c8192,3185,7925,2957,7623,2957xm7962,3741v-22,179,-121,303,-337,303c7415,4044,7315,3916,7289,3739v-17,-126,-17,-254,,-380c7315,3177,7420,3056,7625,3056v214,,315,121,337,305c7976,3487,7976,3615,7962,3741xm13826,3916v,-628,,-628,,-628c13826,3092,13685,2961,13509,2961v-206,,-313,119,-451,260c13016,2986,13016,2986,13016,2986v-362,,-362,,-362,c12654,3073,12654,3073,12654,3073v70,,70,,70,c12758,3073,12850,3158,12850,3194v,721,,721,,721c12850,3954,12758,4036,12724,4036v-138,,-138,,-138,c12555,4036,12460,3954,12460,3915v,-613,,-613,,-613c12460,3077,12267,2956,12020,2956v-233,,-381,85,-475,182c11698,3367,11698,3367,11698,3367v82,,82,,82,c11695,3171,11773,3041,11969,3041v206,,283,97,281,259c12247,3435,12247,3435,12247,3435v-295,61,-295,61,-295,61c11790,3531,11578,3608,11578,3836v,187,136,310,293,310c12041,4146,12162,4008,12254,3890v29,235,29,235,29,235c13251,4125,13251,4125,13251,4125v,-87,,-87,,-87c13186,4038,13186,4038,13186,4038v-34,,-126,-83,-126,-121c13060,3342,13060,3342,13060,3342v,-78,211,-238,373,-238c13557,3104,13615,3190,13615,3301v,615,,615,,615c13615,3954,13523,4037,13489,4037v-66,,-66,,-66,c13423,4124,13423,4124,13423,4124v599,,599,,599,c14022,4037,14022,4037,14022,4037v-70,,-70,,-70,c13918,4037,13826,3954,13826,3916xm12250,3787v-49,86,-170,201,-281,201c11872,3993,11789,3918,11785,3820v,-4,,-9,,-13c11785,3693,11833,3618,11977,3582v274,-71,274,-71,274,-71l12250,3787xm8336,1790v281,,429,-153,504,-402c8769,1388,8769,1388,8769,1388v-72,131,-164,196,-358,196c8152,1584,8002,1349,7997,1141v761,-61,761,-61,761,-61c8753,997,8753,997,8753,997,8740,774,8595,600,8336,598v-295,-3,-525,259,-525,598c7811,1519,8033,1790,8336,1790xm8331,686v223,,247,164,228,327c7990,1061,7990,1061,7990,1061v7,-179,104,-375,341,-375xm8947,843v402,792,402,792,402,792c9005,2259,9005,2259,9005,2259v100,51,100,51,100,51c9444,1669,9444,1669,9444,1669,9828,839,9828,839,9828,839v25,-39,107,-126,134,-126c10015,713,10015,713,10015,713v,-87,,-87,,-87c9553,626,9553,626,9553,626v,87,,87,,87c9623,713,9623,713,9623,713v31,,102,80,99,126c9470,1398,9470,1398,9470,1398,9194,836,9194,836,9194,836v,-42,68,-123,99,-123c9364,713,9364,713,9364,713v,-87,,-87,,-87c8749,626,8749,626,8749,626v,87,,87,,87c8800,713,8800,713,8800,713v29,-1,128,94,147,130xm5117,349v78,4,144,-56,148,-134c5265,210,5265,206,5265,201v,-89,-63,-145,-148,-145c5032,56,4967,112,4967,201v-2,79,59,145,138,148c5109,349,5113,349,5117,349xm3836,1676v-87,,-87,,-87,c3715,1676,3613,1579,3613,1543v,-468,,-468,,-468c3793,882,3793,882,3793,882v610,881,610,881,610,881c6040,1763,6040,1763,6040,1763v,-87,,-87,,-87c5974,1676,5974,1676,5974,1676v-34,,-126,-82,-126,-121c5848,981,5848,981,5848,981v,-77,211,-237,373,-237c6345,744,6403,829,6403,940v,615,,615,,615c6403,1594,6311,1676,6277,1676v-66,,-66,,-66,c6211,1763,6211,1763,6211,1763v599,,599,,599,c6810,1676,6810,1676,6810,1676v-71,,-71,,-71,c6706,1676,6613,1594,6613,1555v,-627,,-627,,-627c6613,732,6473,601,6296,601v-205,,-312,119,-450,259c5803,625,5803,625,5803,625v-362,,-362,,-362,c5441,712,5441,712,5441,712v71,,71,,71,c5546,712,5638,798,5638,833v,722,,722,,722c5638,1593,5546,1676,5512,1676v-141,,-141,,-141,c5340,1676,5245,1593,5245,1555v,-930,,-930,,-930c4836,625,4836,625,4836,625v,87,,87,,87c4906,712,4906,712,4906,712v34,,126,86,126,121c5032,1555,5032,1555,5032,1555v,39,-92,121,-126,121c4778,1676,4778,1676,4778,1676v-36,,-179,-109,-208,-148c3953,707,3953,707,3953,707,4381,247,4381,247,4381,247,4405,221,4572,88,4606,88v86,,86,,86,c4692,,4692,,4692,,4052,,4052,,4052,v,88,,88,,88c4137,88,4137,88,4137,88v34,,133,121,107,152c3614,942,3614,942,3614,942v,-721,,-721,,-721c3614,184,3716,88,3750,88v87,,87,,87,c3837,,3837,,3837,,3149,,3149,,3149,v,88,,88,,88c3236,88,3236,88,3236,88v34,,135,96,135,133c3371,1543,3371,1543,3371,1543v,36,-101,133,-135,133c3149,1676,3149,1676,3149,1676v,87,,87,,87c3836,1763,3836,1763,3836,1763r,-87xm7720,1446v,-184,-141,-283,-264,-332c7361,1078,7296,1049,7209,1013,7090,962,7023,927,7023,829v,-90,62,-146,196,-146c7432,683,7565,884,7565,979v70,,70,,70,c7635,625,7635,625,7635,625v-63,,-63,,-63,c7562,649,7543,657,7509,657v-87,,-157,-59,-283,-59c7015,598,6882,707,6882,913v,158,104,247,242,310c7216,1264,7282,1291,7361,1325v102,42,216,87,216,215c7577,1647,7497,1695,7354,1695v-247,,-402,-227,-402,-334c6882,1361,6882,1361,6882,1361v,402,,402,,402c6938,1763,6938,1763,6938,1763v29,-26,41,-38,87,-38c7124,1725,7209,1790,7354,1790v216,,366,-126,366,-344xm2703,1584v-261,,-421,-201,-421,-455c2282,860,2391,683,2618,683v197,,226,157,194,334c2882,1013,2882,1013,2882,1013,3049,753,3049,753,3049,753,2945,649,2824,596,2645,596v-300,,-545,237,-545,605c2100,1526,2306,1792,2623,1792v286,,438,-157,513,-406c3066,1386,3066,1386,3066,1386v-80,133,-164,198,-363,198xm1053,1322v-12,,-12,,-12,c511,,511,,511,,,,,,,,,88,,88,,88v87,,87,,87,c121,88,223,184,223,221v,1322,,1322,,1322c223,1579,121,1676,87,1676v-87,,-87,,-87,c,1763,,1763,,1763v549,,549,,549,c549,1676,549,1676,549,1676v-87,,-87,,-87,c428,1676,327,1579,327,1543v,-1310,,-1310,,-1310c968,1794,968,1794,968,1794,1609,259,1609,259,1609,259v,1284,,1284,,1284c1609,1579,1507,1676,1473,1676v-87,,-87,,-87,c1386,1763,1386,1763,1386,1763v683,,683,,683,c2069,1676,2069,1676,2069,1676v-86,,-86,,-86,c1949,1676,1848,1579,1848,1543v,-1322,,-1322,,-1322c1848,184,1949,88,1983,88v87,,87,,87,c2070,,2070,,2070,,1610,,1610,,1610,l1053,132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" w14:anchorId="1FE2B7A3">
              <v:path arrowok="t" o:connecttype="custom" o:connectlocs="424927,303323;374247,246031;374752,237702;476920,418924;336186,357670;572728,304949;669041,244609;633908,407039;1036826,312161;1090434,475200;1157570,359295;1070344,345886;1490324,312161;1464378,303323;1428034,469308;1530000,303323;1032889,410086;909116,300784;845816,324453;885896,410086;919413,397795;952931,410086;980492,410086;803818,380018;803818,380018;1277507,303323;1270642,409984;1189271,342026;1198458,421158;1318496,397896;1355143,410086;1236721,384691;1236721,384691;884179,109708;864089,102902;919211,234654;964440,63590;938191,72428;903260,85634;515384,35452;382929,89595;590395,99652;627043,179089;635624,61051;569194,84618;488227,63489;482371,170251;473689,0;364858,22450;326696,8939;387270,179089;728807,69380;729514,60746;701852,138253;779386,146887;307817,76491;272886,160906;8783,8939;55425,179089;162439,26310;208880,170251;208981,0" o:connectangles="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AD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A27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DED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D4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0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5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7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9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3D72221"/>
    <w:multiLevelType w:val="hybridMultilevel"/>
    <w:tmpl w:val="6254CD3A"/>
    <w:lvl w:ilvl="0" w:tplc="5A58505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4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5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28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3851007"/>
    <w:multiLevelType w:val="hybridMultilevel"/>
    <w:tmpl w:val="ADDC8588"/>
    <w:lvl w:ilvl="0" w:tplc="C6E83AF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2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9"/>
  </w:num>
  <w:num w:numId="18">
    <w:abstractNumId w:val="27"/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28"/>
  </w:num>
  <w:num w:numId="26">
    <w:abstractNumId w:val="11"/>
  </w:num>
  <w:num w:numId="27">
    <w:abstractNumId w:val="10"/>
  </w:num>
  <w:num w:numId="28">
    <w:abstractNumId w:val="20"/>
  </w:num>
  <w:num w:numId="29">
    <w:abstractNumId w:val="26"/>
  </w:num>
  <w:num w:numId="30">
    <w:abstractNumId w:val="32"/>
  </w:num>
  <w:num w:numId="31">
    <w:abstractNumId w:val="25"/>
  </w:num>
  <w:num w:numId="32">
    <w:abstractNumId w:val="17"/>
  </w:num>
  <w:num w:numId="33">
    <w:abstractNumId w:val="28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8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8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8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4">
    <w:abstractNumId w:val="28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5">
    <w:abstractNumId w:val="28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3"/>
  </w:num>
  <w:num w:numId="48">
    <w:abstractNumId w:val="28"/>
  </w:num>
  <w:num w:numId="49">
    <w:abstractNumId w:val="2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Formal"/>
    <w:docVar w:name="DocumentType" w:val="VIFormalBlank"/>
    <w:docVar w:name="Language" w:val="English (United States)"/>
    <w:docVar w:name="LanguageID" w:val="1033"/>
  </w:docVars>
  <w:rsids>
    <w:rsidRoot w:val="00D94633"/>
    <w:rsid w:val="0002310D"/>
    <w:rsid w:val="000275D8"/>
    <w:rsid w:val="00033645"/>
    <w:rsid w:val="00033B3E"/>
    <w:rsid w:val="00035125"/>
    <w:rsid w:val="000446F7"/>
    <w:rsid w:val="00045DF7"/>
    <w:rsid w:val="00050716"/>
    <w:rsid w:val="00052DCC"/>
    <w:rsid w:val="00072768"/>
    <w:rsid w:val="00072E4F"/>
    <w:rsid w:val="00074EBF"/>
    <w:rsid w:val="0008146B"/>
    <w:rsid w:val="00083586"/>
    <w:rsid w:val="00084157"/>
    <w:rsid w:val="000848F2"/>
    <w:rsid w:val="00091C56"/>
    <w:rsid w:val="00097612"/>
    <w:rsid w:val="000B0083"/>
    <w:rsid w:val="000C2B16"/>
    <w:rsid w:val="000D1A4C"/>
    <w:rsid w:val="000D2609"/>
    <w:rsid w:val="000D378E"/>
    <w:rsid w:val="000D6A95"/>
    <w:rsid w:val="000D6F7A"/>
    <w:rsid w:val="000D78B5"/>
    <w:rsid w:val="000F006D"/>
    <w:rsid w:val="000F0687"/>
    <w:rsid w:val="000F5F15"/>
    <w:rsid w:val="00101770"/>
    <w:rsid w:val="00106D58"/>
    <w:rsid w:val="00112AA5"/>
    <w:rsid w:val="00113341"/>
    <w:rsid w:val="001169B6"/>
    <w:rsid w:val="00117577"/>
    <w:rsid w:val="00122A34"/>
    <w:rsid w:val="0012540D"/>
    <w:rsid w:val="00125439"/>
    <w:rsid w:val="0013553F"/>
    <w:rsid w:val="00140527"/>
    <w:rsid w:val="001427DA"/>
    <w:rsid w:val="00144DA9"/>
    <w:rsid w:val="00161D2C"/>
    <w:rsid w:val="00165D48"/>
    <w:rsid w:val="001724CC"/>
    <w:rsid w:val="001766EE"/>
    <w:rsid w:val="001768FA"/>
    <w:rsid w:val="00183267"/>
    <w:rsid w:val="00187EF5"/>
    <w:rsid w:val="00194CC1"/>
    <w:rsid w:val="001A0D55"/>
    <w:rsid w:val="001A2E6C"/>
    <w:rsid w:val="001A3A02"/>
    <w:rsid w:val="001A3F33"/>
    <w:rsid w:val="001A6EA9"/>
    <w:rsid w:val="001A6F8C"/>
    <w:rsid w:val="001B30B0"/>
    <w:rsid w:val="001B757F"/>
    <w:rsid w:val="001B7F8B"/>
    <w:rsid w:val="001C2AA3"/>
    <w:rsid w:val="001C2BC2"/>
    <w:rsid w:val="001C6326"/>
    <w:rsid w:val="001C656F"/>
    <w:rsid w:val="001D1C61"/>
    <w:rsid w:val="001D72CD"/>
    <w:rsid w:val="001D74E1"/>
    <w:rsid w:val="001E11B4"/>
    <w:rsid w:val="001E4607"/>
    <w:rsid w:val="001F6698"/>
    <w:rsid w:val="00202DC0"/>
    <w:rsid w:val="0020593A"/>
    <w:rsid w:val="00206168"/>
    <w:rsid w:val="00206D80"/>
    <w:rsid w:val="0021300C"/>
    <w:rsid w:val="002171D1"/>
    <w:rsid w:val="00222C3C"/>
    <w:rsid w:val="002232DB"/>
    <w:rsid w:val="00223C5B"/>
    <w:rsid w:val="00232D18"/>
    <w:rsid w:val="002340BE"/>
    <w:rsid w:val="0023428A"/>
    <w:rsid w:val="00236579"/>
    <w:rsid w:val="002374E4"/>
    <w:rsid w:val="002402C2"/>
    <w:rsid w:val="00241C83"/>
    <w:rsid w:val="00246077"/>
    <w:rsid w:val="002522EC"/>
    <w:rsid w:val="00271188"/>
    <w:rsid w:val="00274EBC"/>
    <w:rsid w:val="0027565B"/>
    <w:rsid w:val="002773EC"/>
    <w:rsid w:val="00277D7F"/>
    <w:rsid w:val="00280038"/>
    <w:rsid w:val="002812B8"/>
    <w:rsid w:val="00284B60"/>
    <w:rsid w:val="002929A9"/>
    <w:rsid w:val="002A071A"/>
    <w:rsid w:val="002A16C0"/>
    <w:rsid w:val="002A2FC8"/>
    <w:rsid w:val="002A3F75"/>
    <w:rsid w:val="002B25A3"/>
    <w:rsid w:val="002B3875"/>
    <w:rsid w:val="002E59B0"/>
    <w:rsid w:val="002E6DEF"/>
    <w:rsid w:val="002E781C"/>
    <w:rsid w:val="002F0F34"/>
    <w:rsid w:val="002F6FB1"/>
    <w:rsid w:val="002F7AC3"/>
    <w:rsid w:val="003075BC"/>
    <w:rsid w:val="0031456E"/>
    <w:rsid w:val="003174D9"/>
    <w:rsid w:val="0032749B"/>
    <w:rsid w:val="00331AAA"/>
    <w:rsid w:val="0034624A"/>
    <w:rsid w:val="00347C4C"/>
    <w:rsid w:val="00353B81"/>
    <w:rsid w:val="00362AEA"/>
    <w:rsid w:val="0036384B"/>
    <w:rsid w:val="00366F4B"/>
    <w:rsid w:val="00371CFB"/>
    <w:rsid w:val="00372049"/>
    <w:rsid w:val="0037765F"/>
    <w:rsid w:val="003777D1"/>
    <w:rsid w:val="0038212D"/>
    <w:rsid w:val="00383B1F"/>
    <w:rsid w:val="003A0A8D"/>
    <w:rsid w:val="003A1C48"/>
    <w:rsid w:val="003A34B8"/>
    <w:rsid w:val="003A570B"/>
    <w:rsid w:val="003A6F6F"/>
    <w:rsid w:val="003B16EE"/>
    <w:rsid w:val="003B3A42"/>
    <w:rsid w:val="003B691B"/>
    <w:rsid w:val="003C1BDF"/>
    <w:rsid w:val="003C78AD"/>
    <w:rsid w:val="003D34D6"/>
    <w:rsid w:val="003E0EF1"/>
    <w:rsid w:val="003E5921"/>
    <w:rsid w:val="003E6A61"/>
    <w:rsid w:val="003F157E"/>
    <w:rsid w:val="003F1594"/>
    <w:rsid w:val="003F235A"/>
    <w:rsid w:val="003F34A7"/>
    <w:rsid w:val="00413873"/>
    <w:rsid w:val="00413EEC"/>
    <w:rsid w:val="00422C93"/>
    <w:rsid w:val="00427585"/>
    <w:rsid w:val="00434335"/>
    <w:rsid w:val="00435C13"/>
    <w:rsid w:val="00437DE8"/>
    <w:rsid w:val="00453952"/>
    <w:rsid w:val="00453E77"/>
    <w:rsid w:val="00464AD2"/>
    <w:rsid w:val="00465EAF"/>
    <w:rsid w:val="00482D18"/>
    <w:rsid w:val="004849EF"/>
    <w:rsid w:val="0049028D"/>
    <w:rsid w:val="0049675C"/>
    <w:rsid w:val="00496BBB"/>
    <w:rsid w:val="00496D44"/>
    <w:rsid w:val="004A5225"/>
    <w:rsid w:val="004A799A"/>
    <w:rsid w:val="004B58CC"/>
    <w:rsid w:val="004B5DAC"/>
    <w:rsid w:val="004B6876"/>
    <w:rsid w:val="004C1B83"/>
    <w:rsid w:val="004D3F93"/>
    <w:rsid w:val="004E178E"/>
    <w:rsid w:val="004E5C42"/>
    <w:rsid w:val="004F0794"/>
    <w:rsid w:val="004F1F78"/>
    <w:rsid w:val="00504089"/>
    <w:rsid w:val="005059C5"/>
    <w:rsid w:val="00510BE5"/>
    <w:rsid w:val="00511B94"/>
    <w:rsid w:val="0051539E"/>
    <w:rsid w:val="005227BB"/>
    <w:rsid w:val="00522A22"/>
    <w:rsid w:val="005300C6"/>
    <w:rsid w:val="00533757"/>
    <w:rsid w:val="00533A37"/>
    <w:rsid w:val="00534F69"/>
    <w:rsid w:val="0054347C"/>
    <w:rsid w:val="00543F36"/>
    <w:rsid w:val="00544A41"/>
    <w:rsid w:val="00545A0B"/>
    <w:rsid w:val="0056648C"/>
    <w:rsid w:val="00575B92"/>
    <w:rsid w:val="00584320"/>
    <w:rsid w:val="0058511C"/>
    <w:rsid w:val="00587BB7"/>
    <w:rsid w:val="005915B0"/>
    <w:rsid w:val="005A26E6"/>
    <w:rsid w:val="005B1CF9"/>
    <w:rsid w:val="005B5853"/>
    <w:rsid w:val="005B6624"/>
    <w:rsid w:val="005C1651"/>
    <w:rsid w:val="005E43D2"/>
    <w:rsid w:val="005E7DA7"/>
    <w:rsid w:val="005F14C4"/>
    <w:rsid w:val="005F182F"/>
    <w:rsid w:val="005F2CA3"/>
    <w:rsid w:val="005F5C48"/>
    <w:rsid w:val="006010DB"/>
    <w:rsid w:val="006030E8"/>
    <w:rsid w:val="00607D82"/>
    <w:rsid w:val="006135A7"/>
    <w:rsid w:val="00622B1E"/>
    <w:rsid w:val="006242A8"/>
    <w:rsid w:val="00630426"/>
    <w:rsid w:val="00635568"/>
    <w:rsid w:val="00636414"/>
    <w:rsid w:val="0063676D"/>
    <w:rsid w:val="00644C51"/>
    <w:rsid w:val="00661DE3"/>
    <w:rsid w:val="00666316"/>
    <w:rsid w:val="006723A1"/>
    <w:rsid w:val="006731DB"/>
    <w:rsid w:val="00677AD6"/>
    <w:rsid w:val="0068144E"/>
    <w:rsid w:val="00681E0B"/>
    <w:rsid w:val="0068747E"/>
    <w:rsid w:val="006878E3"/>
    <w:rsid w:val="00690A2C"/>
    <w:rsid w:val="006913CA"/>
    <w:rsid w:val="0069736B"/>
    <w:rsid w:val="006A2B2B"/>
    <w:rsid w:val="006A690F"/>
    <w:rsid w:val="006A7A3B"/>
    <w:rsid w:val="006C04CB"/>
    <w:rsid w:val="006C2147"/>
    <w:rsid w:val="006C2443"/>
    <w:rsid w:val="006C41AA"/>
    <w:rsid w:val="006C544F"/>
    <w:rsid w:val="006D0C93"/>
    <w:rsid w:val="006D1FD5"/>
    <w:rsid w:val="006D3A50"/>
    <w:rsid w:val="006D6846"/>
    <w:rsid w:val="006E19A3"/>
    <w:rsid w:val="006E386E"/>
    <w:rsid w:val="006F3965"/>
    <w:rsid w:val="00704836"/>
    <w:rsid w:val="00711B5D"/>
    <w:rsid w:val="00715CD0"/>
    <w:rsid w:val="00715F3C"/>
    <w:rsid w:val="00723C12"/>
    <w:rsid w:val="00726671"/>
    <w:rsid w:val="00737D34"/>
    <w:rsid w:val="00740430"/>
    <w:rsid w:val="00743246"/>
    <w:rsid w:val="00743746"/>
    <w:rsid w:val="007449E3"/>
    <w:rsid w:val="00751071"/>
    <w:rsid w:val="007575EE"/>
    <w:rsid w:val="007664C4"/>
    <w:rsid w:val="00766635"/>
    <w:rsid w:val="00780A7A"/>
    <w:rsid w:val="00781A72"/>
    <w:rsid w:val="00782680"/>
    <w:rsid w:val="007938DE"/>
    <w:rsid w:val="00795319"/>
    <w:rsid w:val="007B0B4C"/>
    <w:rsid w:val="007B3E34"/>
    <w:rsid w:val="007B6D73"/>
    <w:rsid w:val="007C02B9"/>
    <w:rsid w:val="007C05E9"/>
    <w:rsid w:val="007C0B17"/>
    <w:rsid w:val="007C42DE"/>
    <w:rsid w:val="007C5B40"/>
    <w:rsid w:val="007C62A5"/>
    <w:rsid w:val="007D457A"/>
    <w:rsid w:val="007D51BC"/>
    <w:rsid w:val="007D7FE3"/>
    <w:rsid w:val="007E49C8"/>
    <w:rsid w:val="007E574A"/>
    <w:rsid w:val="007E7F4B"/>
    <w:rsid w:val="007F5F94"/>
    <w:rsid w:val="0080597F"/>
    <w:rsid w:val="00810AAF"/>
    <w:rsid w:val="00814D5A"/>
    <w:rsid w:val="00817EE8"/>
    <w:rsid w:val="00831B93"/>
    <w:rsid w:val="0083550C"/>
    <w:rsid w:val="00843691"/>
    <w:rsid w:val="00851082"/>
    <w:rsid w:val="00851C5D"/>
    <w:rsid w:val="008610A6"/>
    <w:rsid w:val="0086170E"/>
    <w:rsid w:val="00865745"/>
    <w:rsid w:val="00866A36"/>
    <w:rsid w:val="008709F0"/>
    <w:rsid w:val="00877319"/>
    <w:rsid w:val="00882C64"/>
    <w:rsid w:val="00891134"/>
    <w:rsid w:val="00893271"/>
    <w:rsid w:val="00895970"/>
    <w:rsid w:val="00896058"/>
    <w:rsid w:val="008A62F3"/>
    <w:rsid w:val="008A65F7"/>
    <w:rsid w:val="008A72F4"/>
    <w:rsid w:val="008B769F"/>
    <w:rsid w:val="008D0C13"/>
    <w:rsid w:val="008D10B1"/>
    <w:rsid w:val="008D10BA"/>
    <w:rsid w:val="008D1D18"/>
    <w:rsid w:val="008D2736"/>
    <w:rsid w:val="008D5C9A"/>
    <w:rsid w:val="008E31ED"/>
    <w:rsid w:val="008E3DA1"/>
    <w:rsid w:val="008E68D8"/>
    <w:rsid w:val="008E6BF9"/>
    <w:rsid w:val="008F12B3"/>
    <w:rsid w:val="008F6383"/>
    <w:rsid w:val="00914C04"/>
    <w:rsid w:val="00914C14"/>
    <w:rsid w:val="0092506C"/>
    <w:rsid w:val="00931B8D"/>
    <w:rsid w:val="00943A03"/>
    <w:rsid w:val="00950AF8"/>
    <w:rsid w:val="00954B49"/>
    <w:rsid w:val="00971686"/>
    <w:rsid w:val="00974CA9"/>
    <w:rsid w:val="00975C6E"/>
    <w:rsid w:val="0098218D"/>
    <w:rsid w:val="009863C1"/>
    <w:rsid w:val="00987397"/>
    <w:rsid w:val="00990E7E"/>
    <w:rsid w:val="00991A06"/>
    <w:rsid w:val="00993BEB"/>
    <w:rsid w:val="009A09F1"/>
    <w:rsid w:val="009B2C73"/>
    <w:rsid w:val="009B3719"/>
    <w:rsid w:val="009C4111"/>
    <w:rsid w:val="009C7A4E"/>
    <w:rsid w:val="009D40A6"/>
    <w:rsid w:val="009D6F25"/>
    <w:rsid w:val="009E4203"/>
    <w:rsid w:val="009F4BD0"/>
    <w:rsid w:val="00A0567B"/>
    <w:rsid w:val="00A106ED"/>
    <w:rsid w:val="00A11D2A"/>
    <w:rsid w:val="00A17CA9"/>
    <w:rsid w:val="00A22DD3"/>
    <w:rsid w:val="00A22E25"/>
    <w:rsid w:val="00A23BB7"/>
    <w:rsid w:val="00A30CAE"/>
    <w:rsid w:val="00A34711"/>
    <w:rsid w:val="00A34A87"/>
    <w:rsid w:val="00A418EB"/>
    <w:rsid w:val="00A50BEF"/>
    <w:rsid w:val="00A539A7"/>
    <w:rsid w:val="00A5571F"/>
    <w:rsid w:val="00A57F43"/>
    <w:rsid w:val="00A6687D"/>
    <w:rsid w:val="00A66DBB"/>
    <w:rsid w:val="00A71D0C"/>
    <w:rsid w:val="00A72983"/>
    <w:rsid w:val="00A72D4C"/>
    <w:rsid w:val="00A74608"/>
    <w:rsid w:val="00A74A82"/>
    <w:rsid w:val="00A77C60"/>
    <w:rsid w:val="00A82024"/>
    <w:rsid w:val="00A82387"/>
    <w:rsid w:val="00A82B61"/>
    <w:rsid w:val="00A837E7"/>
    <w:rsid w:val="00A9303D"/>
    <w:rsid w:val="00A938FE"/>
    <w:rsid w:val="00A9478B"/>
    <w:rsid w:val="00AA09EF"/>
    <w:rsid w:val="00AA225F"/>
    <w:rsid w:val="00AB7890"/>
    <w:rsid w:val="00AC3416"/>
    <w:rsid w:val="00AC37D6"/>
    <w:rsid w:val="00AC4894"/>
    <w:rsid w:val="00AC522D"/>
    <w:rsid w:val="00AC7F49"/>
    <w:rsid w:val="00AD38A3"/>
    <w:rsid w:val="00AD699E"/>
    <w:rsid w:val="00AE6DE3"/>
    <w:rsid w:val="00AF3588"/>
    <w:rsid w:val="00AF44B3"/>
    <w:rsid w:val="00B01637"/>
    <w:rsid w:val="00B01D5F"/>
    <w:rsid w:val="00B03D4A"/>
    <w:rsid w:val="00B11714"/>
    <w:rsid w:val="00B20EB8"/>
    <w:rsid w:val="00B273B5"/>
    <w:rsid w:val="00B275F4"/>
    <w:rsid w:val="00B32DE6"/>
    <w:rsid w:val="00B35A67"/>
    <w:rsid w:val="00B3673A"/>
    <w:rsid w:val="00B36954"/>
    <w:rsid w:val="00B369B0"/>
    <w:rsid w:val="00B37428"/>
    <w:rsid w:val="00B40965"/>
    <w:rsid w:val="00B418D9"/>
    <w:rsid w:val="00B43BE4"/>
    <w:rsid w:val="00B44B8C"/>
    <w:rsid w:val="00B478C2"/>
    <w:rsid w:val="00B57302"/>
    <w:rsid w:val="00B66D50"/>
    <w:rsid w:val="00B7026B"/>
    <w:rsid w:val="00B7730C"/>
    <w:rsid w:val="00B90D77"/>
    <w:rsid w:val="00B934CF"/>
    <w:rsid w:val="00B96C40"/>
    <w:rsid w:val="00BB27A1"/>
    <w:rsid w:val="00BC0BCB"/>
    <w:rsid w:val="00BC1D0A"/>
    <w:rsid w:val="00BC21C3"/>
    <w:rsid w:val="00BC3C32"/>
    <w:rsid w:val="00BC6AF1"/>
    <w:rsid w:val="00BD1BC6"/>
    <w:rsid w:val="00BD3601"/>
    <w:rsid w:val="00BD7C4F"/>
    <w:rsid w:val="00BE7953"/>
    <w:rsid w:val="00BF291E"/>
    <w:rsid w:val="00C02FAA"/>
    <w:rsid w:val="00C13317"/>
    <w:rsid w:val="00C134D7"/>
    <w:rsid w:val="00C153AB"/>
    <w:rsid w:val="00C16C84"/>
    <w:rsid w:val="00C16FBA"/>
    <w:rsid w:val="00C31B5E"/>
    <w:rsid w:val="00C3425E"/>
    <w:rsid w:val="00C36102"/>
    <w:rsid w:val="00C414C8"/>
    <w:rsid w:val="00C42293"/>
    <w:rsid w:val="00C42D12"/>
    <w:rsid w:val="00C501B4"/>
    <w:rsid w:val="00C64305"/>
    <w:rsid w:val="00C7243E"/>
    <w:rsid w:val="00C76EE3"/>
    <w:rsid w:val="00C807EA"/>
    <w:rsid w:val="00C96955"/>
    <w:rsid w:val="00CA0B99"/>
    <w:rsid w:val="00CA6025"/>
    <w:rsid w:val="00CA7F6C"/>
    <w:rsid w:val="00CB629A"/>
    <w:rsid w:val="00CB657C"/>
    <w:rsid w:val="00CC2D87"/>
    <w:rsid w:val="00CC3A77"/>
    <w:rsid w:val="00CC3EA5"/>
    <w:rsid w:val="00CC7A89"/>
    <w:rsid w:val="00CD4E4A"/>
    <w:rsid w:val="00CD729F"/>
    <w:rsid w:val="00CE3B55"/>
    <w:rsid w:val="00CE492F"/>
    <w:rsid w:val="00CE794D"/>
    <w:rsid w:val="00CF2472"/>
    <w:rsid w:val="00CF2B9E"/>
    <w:rsid w:val="00CF4C08"/>
    <w:rsid w:val="00CF66A2"/>
    <w:rsid w:val="00D0274B"/>
    <w:rsid w:val="00D060E5"/>
    <w:rsid w:val="00D158FA"/>
    <w:rsid w:val="00D21BE7"/>
    <w:rsid w:val="00D225A9"/>
    <w:rsid w:val="00D30705"/>
    <w:rsid w:val="00D37A8A"/>
    <w:rsid w:val="00D4427C"/>
    <w:rsid w:val="00D47B8C"/>
    <w:rsid w:val="00D6084B"/>
    <w:rsid w:val="00D6122F"/>
    <w:rsid w:val="00D6559F"/>
    <w:rsid w:val="00D7337E"/>
    <w:rsid w:val="00D84820"/>
    <w:rsid w:val="00D864C7"/>
    <w:rsid w:val="00D87101"/>
    <w:rsid w:val="00D911ED"/>
    <w:rsid w:val="00D9196F"/>
    <w:rsid w:val="00D939E0"/>
    <w:rsid w:val="00D94633"/>
    <w:rsid w:val="00D94BBE"/>
    <w:rsid w:val="00D9660A"/>
    <w:rsid w:val="00D9715A"/>
    <w:rsid w:val="00DA3628"/>
    <w:rsid w:val="00DB1BA2"/>
    <w:rsid w:val="00DB39C3"/>
    <w:rsid w:val="00DC3578"/>
    <w:rsid w:val="00DC7485"/>
    <w:rsid w:val="00DD30C6"/>
    <w:rsid w:val="00DD5631"/>
    <w:rsid w:val="00DE09B5"/>
    <w:rsid w:val="00DE29DA"/>
    <w:rsid w:val="00DE5D90"/>
    <w:rsid w:val="00DE6EA8"/>
    <w:rsid w:val="00DE6F51"/>
    <w:rsid w:val="00DF03CB"/>
    <w:rsid w:val="00DF1F11"/>
    <w:rsid w:val="00DF2B1B"/>
    <w:rsid w:val="00DF5BF6"/>
    <w:rsid w:val="00DF61E4"/>
    <w:rsid w:val="00E02952"/>
    <w:rsid w:val="00E04766"/>
    <w:rsid w:val="00E10B9F"/>
    <w:rsid w:val="00E10C96"/>
    <w:rsid w:val="00E16FFF"/>
    <w:rsid w:val="00E246B8"/>
    <w:rsid w:val="00E311F6"/>
    <w:rsid w:val="00E36363"/>
    <w:rsid w:val="00E406A9"/>
    <w:rsid w:val="00E45F59"/>
    <w:rsid w:val="00E5156A"/>
    <w:rsid w:val="00E528FE"/>
    <w:rsid w:val="00E54620"/>
    <w:rsid w:val="00E55FBB"/>
    <w:rsid w:val="00E743BA"/>
    <w:rsid w:val="00E772FF"/>
    <w:rsid w:val="00E8062D"/>
    <w:rsid w:val="00E847FA"/>
    <w:rsid w:val="00E93F9B"/>
    <w:rsid w:val="00EA5097"/>
    <w:rsid w:val="00EB64A9"/>
    <w:rsid w:val="00EC0328"/>
    <w:rsid w:val="00EC21A3"/>
    <w:rsid w:val="00EC3D99"/>
    <w:rsid w:val="00EC5F61"/>
    <w:rsid w:val="00ED5F32"/>
    <w:rsid w:val="00EE0EA9"/>
    <w:rsid w:val="00EE4E90"/>
    <w:rsid w:val="00EE7DBD"/>
    <w:rsid w:val="00EE7DE6"/>
    <w:rsid w:val="00F03181"/>
    <w:rsid w:val="00F05D69"/>
    <w:rsid w:val="00F06E69"/>
    <w:rsid w:val="00F11159"/>
    <w:rsid w:val="00F11C62"/>
    <w:rsid w:val="00F1606D"/>
    <w:rsid w:val="00F172EE"/>
    <w:rsid w:val="00F2114D"/>
    <w:rsid w:val="00F24EF6"/>
    <w:rsid w:val="00F32E1E"/>
    <w:rsid w:val="00F35376"/>
    <w:rsid w:val="00F36042"/>
    <w:rsid w:val="00F43F14"/>
    <w:rsid w:val="00F474E1"/>
    <w:rsid w:val="00F63009"/>
    <w:rsid w:val="00F677FA"/>
    <w:rsid w:val="00F74AF0"/>
    <w:rsid w:val="00F74C89"/>
    <w:rsid w:val="00F754CF"/>
    <w:rsid w:val="00F8257F"/>
    <w:rsid w:val="00F85E9B"/>
    <w:rsid w:val="00F91878"/>
    <w:rsid w:val="00F924EA"/>
    <w:rsid w:val="00F93761"/>
    <w:rsid w:val="00FA5B01"/>
    <w:rsid w:val="00FA639A"/>
    <w:rsid w:val="00FA7E9D"/>
    <w:rsid w:val="00FC0168"/>
    <w:rsid w:val="00FC0996"/>
    <w:rsid w:val="00FC52A1"/>
    <w:rsid w:val="00FC7D63"/>
    <w:rsid w:val="00FD0418"/>
    <w:rsid w:val="00FD3019"/>
    <w:rsid w:val="00FD3DDB"/>
    <w:rsid w:val="00FD5B33"/>
    <w:rsid w:val="00FD61A2"/>
    <w:rsid w:val="00FD7808"/>
    <w:rsid w:val="00FE1572"/>
    <w:rsid w:val="00FE3CD1"/>
    <w:rsid w:val="00FF0CDA"/>
    <w:rsid w:val="00FF37F8"/>
    <w:rsid w:val="00FF39DD"/>
    <w:rsid w:val="00FF51B4"/>
    <w:rsid w:val="00FF5F75"/>
    <w:rsid w:val="03C96EB6"/>
    <w:rsid w:val="0A3E4BF4"/>
    <w:rsid w:val="0E6F7AE0"/>
    <w:rsid w:val="315D3B5B"/>
    <w:rsid w:val="3659A7E6"/>
    <w:rsid w:val="3B985E91"/>
    <w:rsid w:val="3CF6F2B8"/>
    <w:rsid w:val="4B0753E0"/>
    <w:rsid w:val="53B98049"/>
    <w:rsid w:val="5A8595C6"/>
    <w:rsid w:val="62211D58"/>
    <w:rsid w:val="661D682C"/>
    <w:rsid w:val="6A204A53"/>
    <w:rsid w:val="719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7FD9"/>
  <w15:docId w15:val="{73D752B4-5BBC-6344-8085-0CE4B2D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9463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Heading1">
    <w:name w:val="heading 1"/>
    <w:basedOn w:val="20MajorH1"/>
    <w:next w:val="Normal"/>
    <w:link w:val="Heading1Char"/>
    <w:uiPriority w:val="9"/>
    <w:semiHidden/>
    <w:locked/>
    <w:rsid w:val="00BC6AF1"/>
  </w:style>
  <w:style w:type="paragraph" w:styleId="Heading2">
    <w:name w:val="heading 2"/>
    <w:basedOn w:val="21MinorH2"/>
    <w:next w:val="Normal"/>
    <w:link w:val="Heading2Char"/>
    <w:uiPriority w:val="9"/>
    <w:semiHidden/>
    <w:locked/>
    <w:rsid w:val="00BC6AF1"/>
  </w:style>
  <w:style w:type="paragraph" w:styleId="Heading3">
    <w:name w:val="heading 3"/>
    <w:basedOn w:val="22Sub1H3"/>
    <w:next w:val="Normal"/>
    <w:link w:val="Heading3Char"/>
    <w:uiPriority w:val="9"/>
    <w:semiHidden/>
    <w:locked/>
    <w:rsid w:val="00BC6AF1"/>
  </w:style>
  <w:style w:type="paragraph" w:styleId="Heading4">
    <w:name w:val="heading 4"/>
    <w:basedOn w:val="22Sub2H4"/>
    <w:next w:val="Normal"/>
    <w:link w:val="Heading4Char"/>
    <w:uiPriority w:val="9"/>
    <w:semiHidden/>
    <w:locked/>
    <w:rsid w:val="00BC6AF1"/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8D10BA"/>
    <w:pPr>
      <w:keepNext/>
      <w:keepLines/>
      <w:spacing w:before="360" w:after="180" w:line="264" w:lineRule="auto"/>
      <w:outlineLvl w:val="4"/>
    </w:pPr>
    <w:rPr>
      <w:rFonts w:asciiTheme="minorHAnsi" w:eastAsia="Times New Roman" w:hAnsiTheme="minorHAnsi" w:cs="Times New Roman"/>
      <w:b/>
      <w:sz w:val="26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BC6AF1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color w:val="020D15" w:themeColor="accent1" w:themeShade="7F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BC6AF1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BC6AF1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BC6AF1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cKinseyTable2">
    <w:name w:val="McKinsey Table 2"/>
    <w:basedOn w:val="TableNormal"/>
    <w:uiPriority w:val="99"/>
    <w:rsid w:val="008F6383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semiHidden/>
    <w:locked/>
    <w:rsid w:val="00072768"/>
    <w:pPr>
      <w:spacing w:after="180" w:line="264" w:lineRule="auto"/>
      <w:ind w:left="-1809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41C83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DD5631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7D7FE3"/>
    <w:pPr>
      <w:spacing w:line="240" w:lineRule="auto"/>
    </w:pPr>
    <w:rPr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241C8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DD5631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1B7F8B"/>
    <w:pPr>
      <w:spacing w:before="180"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styleId="EndnoteReference">
    <w:name w:val="endnote reference"/>
    <w:basedOn w:val="EndnoteTextChar"/>
    <w:semiHidden/>
    <w:locked/>
    <w:rsid w:val="00AA225F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DE09B5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6010DB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semiHidden/>
    <w:locked/>
    <w:rsid w:val="00BC6AF1"/>
  </w:style>
  <w:style w:type="paragraph" w:customStyle="1" w:styleId="27TBStat">
    <w:name w:val="27 TB Stat"/>
    <w:next w:val="28TBText"/>
    <w:rsid w:val="001E4607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locked/>
    <w:rsid w:val="0007276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41C83"/>
    <w:rPr>
      <w:rFonts w:asciiTheme="majorHAnsi" w:eastAsia="Times New Roman" w:hAnsiTheme="majorHAnsi" w:cs="Times New Roman"/>
      <w:b/>
      <w:kern w:val="28"/>
      <w:sz w:val="48"/>
      <w:szCs w:val="20"/>
      <w14:numForm w14:val="lining"/>
    </w:rPr>
  </w:style>
  <w:style w:type="paragraph" w:styleId="EndnoteText">
    <w:name w:val="endnote text"/>
    <w:basedOn w:val="Normal"/>
    <w:link w:val="EndnoteTextChar"/>
    <w:uiPriority w:val="99"/>
    <w:semiHidden/>
    <w:locked/>
    <w:rsid w:val="00035125"/>
    <w:pPr>
      <w:spacing w:after="180" w:line="240" w:lineRule="auto"/>
      <w:ind w:left="216" w:hanging="216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C83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E492F"/>
    <w:pPr>
      <w:spacing w:after="180" w:line="240" w:lineRule="auto"/>
      <w:ind w:left="126" w:hanging="126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paragraph" w:customStyle="1" w:styleId="20MajorH1">
    <w:name w:val="20 Major H1"/>
    <w:basedOn w:val="Normal"/>
    <w:next w:val="00Body"/>
    <w:link w:val="20MajorH1Char"/>
    <w:qFormat/>
    <w:rsid w:val="008D10BA"/>
    <w:pPr>
      <w:keepNext/>
      <w:keepLines/>
      <w:spacing w:before="480" w:after="180" w:line="264" w:lineRule="auto"/>
      <w:outlineLvl w:val="0"/>
    </w:pPr>
    <w:rPr>
      <w:rFonts w:asciiTheme="minorHAnsi" w:eastAsia="Times New Roman" w:hAnsiTheme="minorHAnsi" w:cs="Times New Roman"/>
      <w:b/>
      <w:kern w:val="28"/>
      <w:sz w:val="32"/>
      <w:szCs w:val="20"/>
      <w:lang w:val="en-US" w:eastAsia="en-US"/>
      <w14:numForm w14:val="linin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C83"/>
    <w:rPr>
      <w:rFonts w:eastAsia="Times New Roman" w:cs="Times New Roman"/>
      <w:sz w:val="20"/>
      <w:szCs w:val="20"/>
    </w:rPr>
  </w:style>
  <w:style w:type="paragraph" w:customStyle="1" w:styleId="21MinorH2">
    <w:name w:val="21 Minor H2"/>
    <w:basedOn w:val="Normal"/>
    <w:next w:val="00Body"/>
    <w:link w:val="21MinorH2Char"/>
    <w:qFormat/>
    <w:rsid w:val="008D10BA"/>
    <w:pPr>
      <w:keepNext/>
      <w:keepLines/>
      <w:spacing w:before="360" w:after="180" w:line="264" w:lineRule="auto"/>
      <w:outlineLvl w:val="1"/>
    </w:pPr>
    <w:rPr>
      <w:rFonts w:asciiTheme="minorHAnsi" w:eastAsia="Times New Roman" w:hAnsiTheme="minorHAnsi" w:cs="Times New Roman"/>
      <w:kern w:val="28"/>
      <w:sz w:val="28"/>
      <w:szCs w:val="20"/>
      <w:lang w:val="en-US" w:eastAsia="en-US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8D10BA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635568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8D10BA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1E4607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locked/>
    <w:rsid w:val="002A3F75"/>
    <w:pPr>
      <w:outlineLvl w:val="9"/>
    </w:pPr>
    <w:rPr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C83"/>
    <w:rPr>
      <w:rFonts w:eastAsia="Times New Roman" w:cs="Times New Roman"/>
      <w:b/>
      <w:sz w:val="26"/>
      <w:szCs w:val="20"/>
    </w:rPr>
  </w:style>
  <w:style w:type="paragraph" w:customStyle="1" w:styleId="10TableBody">
    <w:name w:val="10 Table Body"/>
    <w:basedOn w:val="Normal"/>
    <w:next w:val="00Body"/>
    <w:uiPriority w:val="2"/>
    <w:rsid w:val="00B478C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0567B"/>
    <w:pPr>
      <w:spacing w:line="264" w:lineRule="auto"/>
      <w:ind w:left="132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22Sub1H3">
    <w:name w:val="22 Sub 1 H3"/>
    <w:basedOn w:val="Normal"/>
    <w:next w:val="00Body"/>
    <w:link w:val="22Sub1H3Char"/>
    <w:qFormat/>
    <w:rsid w:val="008D10BA"/>
    <w:pPr>
      <w:keepNext/>
      <w:keepLines/>
      <w:spacing w:before="360" w:after="180" w:line="264" w:lineRule="auto"/>
      <w:outlineLvl w:val="2"/>
    </w:pPr>
    <w:rPr>
      <w:rFonts w:asciiTheme="minorHAnsi" w:eastAsia="Times New Roman" w:hAnsiTheme="minorHAnsi" w:cs="Times New Roman"/>
      <w:b/>
      <w:sz w:val="24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0567B"/>
    <w:pPr>
      <w:spacing w:line="264" w:lineRule="auto"/>
      <w:ind w:left="154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304Sub2H4">
    <w:name w:val="30.4 #Sub 2 H4"/>
    <w:basedOn w:val="22Sub2H4"/>
    <w:next w:val="00Body"/>
    <w:rsid w:val="001D74E1"/>
    <w:pPr>
      <w:numPr>
        <w:ilvl w:val="3"/>
        <w:numId w:val="48"/>
      </w:numPr>
    </w:pPr>
  </w:style>
  <w:style w:type="character" w:customStyle="1" w:styleId="22Sub1H3Char">
    <w:name w:val="22 Sub 1 H3 Char"/>
    <w:basedOn w:val="DefaultParagraphFont"/>
    <w:link w:val="22Sub1H3"/>
    <w:rsid w:val="008D10BA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BC6AF1"/>
    <w:pPr>
      <w:tabs>
        <w:tab w:val="center" w:pos="4680"/>
        <w:tab w:val="right" w:pos="9360"/>
      </w:tabs>
      <w:spacing w:line="240" w:lineRule="auto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paragraph" w:customStyle="1" w:styleId="01B1Dot">
    <w:name w:val="01 B1 Dot"/>
    <w:basedOn w:val="Normal"/>
    <w:link w:val="01B1DotChar"/>
    <w:uiPriority w:val="1"/>
    <w:qFormat/>
    <w:rsid w:val="00533757"/>
    <w:pPr>
      <w:numPr>
        <w:numId w:val="15"/>
      </w:numPr>
      <w:spacing w:after="12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styleId="ListBullet3">
    <w:name w:val="List Bullet 3"/>
    <w:basedOn w:val="01B3Chevron"/>
    <w:uiPriority w:val="99"/>
    <w:semiHidden/>
    <w:locked/>
    <w:rsid w:val="001A0D55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A225F"/>
    <w:pPr>
      <w:spacing w:line="240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1C83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character" w:styleId="FootnoteReference">
    <w:name w:val="footnote reference"/>
    <w:basedOn w:val="DefaultParagraphFont"/>
    <w:uiPriority w:val="99"/>
    <w:semiHidden/>
    <w:locked/>
    <w:rsid w:val="00BC21C3"/>
    <w:rPr>
      <w:b/>
      <w:vertAlign w:val="superscript"/>
    </w:rPr>
  </w:style>
  <w:style w:type="paragraph" w:customStyle="1" w:styleId="61ExhImg">
    <w:name w:val="61 Exh Img"/>
    <w:next w:val="62ExhSource"/>
    <w:rsid w:val="00DD5631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B478C2"/>
    <w:rPr>
      <w:b/>
    </w:rPr>
  </w:style>
  <w:style w:type="character" w:customStyle="1" w:styleId="00BodyChar">
    <w:name w:val="00 Body Char"/>
    <w:basedOn w:val="DefaultParagraphFont"/>
    <w:link w:val="00Body"/>
    <w:rsid w:val="001B7F8B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1"/>
    <w:rsid w:val="00533757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C83"/>
    <w:rPr>
      <w:rFonts w:asciiTheme="majorHAnsi" w:eastAsia="Times New Roman" w:hAnsiTheme="majorHAnsi" w:cs="Times New Roman"/>
      <w:b/>
      <w:kern w:val="28"/>
      <w:sz w:val="40"/>
      <w:szCs w:val="20"/>
      <w14:numForm w14:val="lining"/>
    </w:rPr>
  </w:style>
  <w:style w:type="paragraph" w:customStyle="1" w:styleId="19ChapterTitle">
    <w:name w:val="19 Chapter Title"/>
    <w:basedOn w:val="Normal"/>
    <w:next w:val="00Body"/>
    <w:qFormat/>
    <w:rsid w:val="008D10BA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0567B"/>
    <w:pPr>
      <w:spacing w:line="264" w:lineRule="auto"/>
      <w:ind w:left="176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69TOCTitle">
    <w:name w:val="69 TOC Title"/>
    <w:basedOn w:val="20MajorH1"/>
    <w:uiPriority w:val="3"/>
    <w:rsid w:val="00F172E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0567B"/>
    <w:pPr>
      <w:tabs>
        <w:tab w:val="right" w:leader="dot" w:pos="8270"/>
      </w:tabs>
      <w:spacing w:after="100" w:line="264" w:lineRule="auto"/>
      <w:ind w:right="432"/>
    </w:pPr>
    <w:rPr>
      <w:rFonts w:asciiTheme="minorHAnsi" w:eastAsia="Times New Roman" w:hAnsiTheme="minorHAnsi" w:cs="Times New Roman"/>
      <w:b/>
      <w:szCs w:val="20"/>
      <w:lang w:val="en-US" w:eastAsia="en-US"/>
    </w:rPr>
  </w:style>
  <w:style w:type="paragraph" w:customStyle="1" w:styleId="25PullQuote">
    <w:name w:val="25 Pull Quote"/>
    <w:next w:val="00Body"/>
    <w:uiPriority w:val="1"/>
    <w:qFormat/>
    <w:rsid w:val="001E4607"/>
    <w:pPr>
      <w:keepNext/>
      <w:spacing w:before="300" w:after="300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F172EE"/>
    <w:pPr>
      <w:spacing w:before="0"/>
      <w:outlineLvl w:val="9"/>
    </w:pPr>
  </w:style>
  <w:style w:type="paragraph" w:customStyle="1" w:styleId="28TBText">
    <w:name w:val="28 TB Text"/>
    <w:basedOn w:val="Normal"/>
    <w:rsid w:val="00751071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F172EE"/>
  </w:style>
  <w:style w:type="paragraph" w:customStyle="1" w:styleId="22Sub2H4">
    <w:name w:val="22 Sub 2 H4"/>
    <w:next w:val="00Body"/>
    <w:qFormat/>
    <w:rsid w:val="008D10BA"/>
    <w:pPr>
      <w:keepNext/>
      <w:keepLines/>
      <w:spacing w:before="360" w:after="180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8F6383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2A3F75"/>
    <w:pPr>
      <w:spacing w:before="120"/>
      <w:outlineLvl w:val="4"/>
    </w:pPr>
  </w:style>
  <w:style w:type="table" w:styleId="TableGrid">
    <w:name w:val="Table Grid"/>
    <w:basedOn w:val="TableNormal"/>
    <w:uiPriority w:val="39"/>
    <w:locked/>
    <w:rsid w:val="0025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8D10BA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C807EA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C807EA"/>
    <w:pPr>
      <w:spacing w:before="1200" w:after="60"/>
    </w:pPr>
  </w:style>
  <w:style w:type="character" w:styleId="Hyperlink">
    <w:name w:val="Hyperlink"/>
    <w:basedOn w:val="DefaultParagraphFont"/>
    <w:uiPriority w:val="99"/>
    <w:semiHidden/>
    <w:locked/>
    <w:rsid w:val="008F12B3"/>
    <w:rPr>
      <w:color w:val="1F40E6"/>
      <w:u w:val="single"/>
    </w:rPr>
  </w:style>
  <w:style w:type="paragraph" w:styleId="NoSpacing">
    <w:name w:val="No Spacing"/>
    <w:link w:val="NoSpacingChar"/>
    <w:uiPriority w:val="1"/>
    <w:semiHidden/>
    <w:locked/>
    <w:rsid w:val="00587B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41C83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C83"/>
    <w:rPr>
      <w:rFonts w:eastAsia="Times New Roman" w:cs="Times New Roman"/>
      <w:sz w:val="32"/>
      <w:szCs w:val="20"/>
    </w:rPr>
  </w:style>
  <w:style w:type="paragraph" w:customStyle="1" w:styleId="01B2Dash">
    <w:name w:val="01 B2 Dash"/>
    <w:basedOn w:val="01B1Dot"/>
    <w:uiPriority w:val="1"/>
    <w:rsid w:val="001D74E1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1E4607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C153AB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C153AB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1E4607"/>
    <w:pPr>
      <w:numPr>
        <w:numId w:val="48"/>
      </w:numPr>
    </w:pPr>
  </w:style>
  <w:style w:type="paragraph" w:customStyle="1" w:styleId="302MinH2">
    <w:name w:val="30.2 #Min H2"/>
    <w:basedOn w:val="21MinorH2"/>
    <w:next w:val="00Body"/>
    <w:rsid w:val="00851C5D"/>
    <w:pPr>
      <w:numPr>
        <w:ilvl w:val="1"/>
        <w:numId w:val="48"/>
      </w:numPr>
    </w:pPr>
  </w:style>
  <w:style w:type="paragraph" w:customStyle="1" w:styleId="303Sub1H3">
    <w:name w:val="30.3 #Sub 1 H3"/>
    <w:basedOn w:val="22Sub1H3"/>
    <w:next w:val="00Body"/>
    <w:rsid w:val="00F172EE"/>
    <w:pPr>
      <w:numPr>
        <w:ilvl w:val="2"/>
        <w:numId w:val="48"/>
      </w:numPr>
    </w:pPr>
  </w:style>
  <w:style w:type="paragraph" w:customStyle="1" w:styleId="05L1">
    <w:name w:val="05 #L1"/>
    <w:basedOn w:val="01B1Dot"/>
    <w:uiPriority w:val="1"/>
    <w:qFormat/>
    <w:rsid w:val="00F06E69"/>
    <w:pPr>
      <w:numPr>
        <w:numId w:val="23"/>
      </w:numPr>
    </w:pPr>
  </w:style>
  <w:style w:type="paragraph" w:customStyle="1" w:styleId="05L2">
    <w:name w:val="05 #L2"/>
    <w:basedOn w:val="01B2Dash"/>
    <w:uiPriority w:val="1"/>
    <w:rsid w:val="001A0D55"/>
    <w:pPr>
      <w:numPr>
        <w:numId w:val="23"/>
      </w:numPr>
      <w:ind w:left="720" w:hanging="360"/>
    </w:pPr>
  </w:style>
  <w:style w:type="paragraph" w:customStyle="1" w:styleId="05L3">
    <w:name w:val="05 #L3"/>
    <w:basedOn w:val="01B3Chevron"/>
    <w:uiPriority w:val="1"/>
    <w:rsid w:val="001A0D55"/>
    <w:pPr>
      <w:numPr>
        <w:numId w:val="23"/>
      </w:numPr>
      <w:ind w:left="1008" w:hanging="288"/>
    </w:pPr>
  </w:style>
  <w:style w:type="paragraph" w:customStyle="1" w:styleId="05L4">
    <w:name w:val="05 #L4"/>
    <w:basedOn w:val="01B4Chevron"/>
    <w:uiPriority w:val="1"/>
    <w:rsid w:val="001A0D55"/>
    <w:pPr>
      <w:numPr>
        <w:numId w:val="23"/>
      </w:numPr>
      <w:ind w:left="1296" w:hanging="288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41C83"/>
    <w:rPr>
      <w:rFonts w:asciiTheme="majorHAnsi" w:eastAsia="Times New Roman" w:hAnsiTheme="majorHAnsi" w:cs="Times New Roman"/>
      <w:b/>
      <w:kern w:val="28"/>
      <w:sz w:val="28"/>
      <w:szCs w:val="20"/>
      <w14:numForm w14:val="lining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9303D"/>
    <w:pPr>
      <w:spacing w:before="640"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1C83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0567B"/>
    <w:pPr>
      <w:spacing w:line="264" w:lineRule="auto"/>
      <w:ind w:left="1094" w:right="432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60ExhNormal">
    <w:name w:val="60 Exh Normal"/>
    <w:basedOn w:val="EndnoteText"/>
    <w:uiPriority w:val="1"/>
    <w:rsid w:val="00DD5631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1E4607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semiHidden/>
    <w:locked/>
    <w:rsid w:val="007D7FE3"/>
    <w:pPr>
      <w:spacing w:after="180" w:line="264" w:lineRule="auto"/>
      <w:ind w:left="720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styleId="IntenseReference">
    <w:name w:val="Intense Reference"/>
    <w:basedOn w:val="DefaultParagraphFont"/>
    <w:uiPriority w:val="32"/>
    <w:semiHidden/>
    <w:locked/>
    <w:rsid w:val="007D7FE3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6E386E"/>
    <w:pPr>
      <w:spacing w:before="180"/>
      <w:ind w:left="-1134"/>
    </w:pPr>
    <w:rPr>
      <w:sz w:val="24"/>
    </w:rPr>
  </w:style>
  <w:style w:type="paragraph" w:customStyle="1" w:styleId="39RestrictiveNote">
    <w:name w:val="39 Restrictive Note"/>
    <w:basedOn w:val="NormalWeb"/>
    <w:uiPriority w:val="2"/>
    <w:rsid w:val="001E4607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6E386E"/>
    <w:pPr>
      <w:spacing w:after="180" w:line="264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Opener">
    <w:name w:val="36 Opener"/>
    <w:basedOn w:val="00Body"/>
    <w:uiPriority w:val="2"/>
    <w:rsid w:val="001E46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225F"/>
    <w:rPr>
      <w:rFonts w:eastAsia="Times New Roman" w:cs="Times New Roman"/>
      <w:szCs w:val="20"/>
    </w:rPr>
  </w:style>
  <w:style w:type="paragraph" w:customStyle="1" w:styleId="26TBQuote">
    <w:name w:val="26 TB Quote"/>
    <w:next w:val="28TBText"/>
    <w:rsid w:val="001E4607"/>
    <w:pPr>
      <w:spacing w:after="300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96BBB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CA6025"/>
    <w:pPr>
      <w:spacing w:line="240" w:lineRule="auto"/>
      <w:ind w:left="220" w:hanging="220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C83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246077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locked/>
    <w:rsid w:val="00A0567B"/>
    <w:pPr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3F235A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413EEC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0567B"/>
    <w:pPr>
      <w:spacing w:after="100" w:line="264" w:lineRule="auto"/>
      <w:ind w:left="504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981SOPPMajor">
    <w:name w:val="98.1 SOPP Major"/>
    <w:basedOn w:val="Normal"/>
    <w:rsid w:val="008D10BA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8D10BA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DD5631"/>
    <w:rPr>
      <w:sz w:val="60"/>
    </w:rPr>
  </w:style>
  <w:style w:type="paragraph" w:styleId="ListBullet">
    <w:name w:val="List Bullet"/>
    <w:basedOn w:val="01B1Dot"/>
    <w:uiPriority w:val="99"/>
    <w:semiHidden/>
    <w:locked/>
    <w:rsid w:val="00FF37F8"/>
    <w:rPr>
      <w:rFonts w:eastAsiaTheme="minorHAnsi"/>
    </w:rPr>
  </w:style>
  <w:style w:type="paragraph" w:styleId="ListBullet2">
    <w:name w:val="List Bullet 2"/>
    <w:basedOn w:val="01B2Dash"/>
    <w:uiPriority w:val="99"/>
    <w:semiHidden/>
    <w:locked/>
    <w:rsid w:val="001A0D55"/>
  </w:style>
  <w:style w:type="paragraph" w:styleId="ListBullet4">
    <w:name w:val="List Bullet 4"/>
    <w:basedOn w:val="01B4Chevron"/>
    <w:uiPriority w:val="99"/>
    <w:semiHidden/>
    <w:locked/>
    <w:rsid w:val="001A0D55"/>
  </w:style>
  <w:style w:type="paragraph" w:styleId="ListBullet5">
    <w:name w:val="List Bullet 5"/>
    <w:basedOn w:val="01B5Square"/>
    <w:uiPriority w:val="99"/>
    <w:semiHidden/>
    <w:locked/>
    <w:rsid w:val="001A0D55"/>
  </w:style>
  <w:style w:type="paragraph" w:customStyle="1" w:styleId="12TableCaption">
    <w:name w:val="12 Table Caption"/>
    <w:basedOn w:val="00Body"/>
    <w:rsid w:val="00FE1572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A0567B"/>
    <w:pPr>
      <w:spacing w:after="100" w:line="264" w:lineRule="auto"/>
      <w:ind w:left="662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67CVHeading">
    <w:name w:val="67 CVHeading"/>
    <w:basedOn w:val="22Sub1H3"/>
    <w:next w:val="00Body"/>
    <w:rsid w:val="00795319"/>
    <w:pPr>
      <w:outlineLvl w:val="9"/>
    </w:pPr>
  </w:style>
  <w:style w:type="character" w:customStyle="1" w:styleId="00Bold">
    <w:name w:val="00 Bold"/>
    <w:basedOn w:val="DefaultParagraphFont"/>
    <w:uiPriority w:val="1"/>
    <w:rsid w:val="00B478C2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7D7FE3"/>
    <w:pPr>
      <w:spacing w:before="720" w:after="720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C83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C83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C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Heading">
    <w:name w:val="index heading"/>
    <w:basedOn w:val="21MinorH2"/>
    <w:next w:val="Index1"/>
    <w:uiPriority w:val="99"/>
    <w:semiHidden/>
    <w:unhideWhenUsed/>
    <w:locked/>
    <w:rsid w:val="007D7FE3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locked/>
    <w:rsid w:val="00BC6AF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BC6AF1"/>
    <w:pPr>
      <w:spacing w:line="240" w:lineRule="auto"/>
    </w:pPr>
    <w:rPr>
      <w:rFonts w:asciiTheme="minorHAnsi" w:eastAsiaTheme="majorEastAsia" w:hAnsiTheme="minorHAnsi" w:cstheme="majorBidi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locked/>
    <w:rsid w:val="00C153AB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B39C3"/>
    <w:pPr>
      <w:spacing w:after="180" w:line="240" w:lineRule="auto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C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C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39C3"/>
    <w:pPr>
      <w:spacing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C3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0567B"/>
    <w:pPr>
      <w:spacing w:after="100" w:line="264" w:lineRule="auto"/>
      <w:ind w:left="878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994Date">
    <w:name w:val="99.4 Date"/>
    <w:basedOn w:val="992Subtitle"/>
    <w:rsid w:val="00544A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C2B16"/>
    <w:pPr>
      <w:spacing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B16"/>
    <w:rPr>
      <w:rFonts w:eastAsia="Times New Roman" w:cs="Times New Roman"/>
      <w:szCs w:val="20"/>
    </w:rPr>
  </w:style>
  <w:style w:type="paragraph" w:customStyle="1" w:styleId="DisFooter1">
    <w:name w:val="DisFooter1"/>
    <w:basedOn w:val="Normal"/>
    <w:link w:val="DisFooter1Char"/>
    <w:semiHidden/>
    <w:rsid w:val="00FF51B4"/>
    <w:rPr>
      <w:sz w:val="13"/>
      <w:szCs w:val="13"/>
    </w:rPr>
  </w:style>
  <w:style w:type="character" w:customStyle="1" w:styleId="DisFooter1Char">
    <w:name w:val="DisFooter1 Char"/>
    <w:basedOn w:val="FooterChar"/>
    <w:link w:val="DisFooter1"/>
    <w:semiHidden/>
    <w:rsid w:val="00241C83"/>
    <w:rPr>
      <w:rFonts w:eastAsia="Times New Roman" w:cs="Times New Roman"/>
      <w:sz w:val="13"/>
      <w:szCs w:val="13"/>
    </w:rPr>
  </w:style>
  <w:style w:type="paragraph" w:customStyle="1" w:styleId="DisAddress">
    <w:name w:val="DisAddress"/>
    <w:basedOn w:val="Footer"/>
    <w:link w:val="DisAddressChar"/>
    <w:semiHidden/>
    <w:rsid w:val="00543F36"/>
    <w:pPr>
      <w:spacing w:before="180" w:after="0" w:line="240" w:lineRule="auto"/>
      <w:ind w:left="0"/>
    </w:pPr>
    <w:rPr>
      <w:rFonts w:ascii="Arial" w:hAnsi="Arial"/>
      <w:sz w:val="16"/>
    </w:rPr>
  </w:style>
  <w:style w:type="character" w:customStyle="1" w:styleId="DisAddressChar">
    <w:name w:val="DisAddress Char"/>
    <w:basedOn w:val="FooterChar"/>
    <w:link w:val="DisAddress"/>
    <w:semiHidden/>
    <w:rsid w:val="00241C83"/>
    <w:rPr>
      <w:rFonts w:ascii="Arial" w:eastAsia="Times New Roman" w:hAnsi="Arial" w:cs="Times New Roman"/>
      <w:sz w:val="16"/>
      <w:szCs w:val="20"/>
    </w:rPr>
  </w:style>
  <w:style w:type="paragraph" w:styleId="Revision">
    <w:name w:val="Revision"/>
    <w:hidden/>
    <w:uiPriority w:val="99"/>
    <w:semiHidden/>
    <w:rsid w:val="002F7AC3"/>
    <w:pPr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ormaltextrun">
    <w:name w:val="normaltextrun"/>
    <w:basedOn w:val="DefaultParagraphFont"/>
    <w:rsid w:val="0042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under25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potapiuk@remarkableon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ena_malinowska@mckinsey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ckinsey.com/pl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%20Malinowska\AppData\Local\McK%20FirmFormat%20Templates\Templates\OneFirm-Formal-Blank-English%20(United%20Stat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08BA7EBF5494F8CDD5CC2588D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0FA6-04D4-40D9-A44A-A2C4B98D2CB6}"/>
      </w:docPartPr>
      <w:docPartBody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McKinsey &amp; Company, Inc. </w:t>
          </w:r>
        </w:p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United Kingdom</w:t>
          </w:r>
        </w:p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1 Jermyn Street</w:t>
          </w:r>
        </w:p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London SW1Y 4UH  </w:t>
          </w:r>
        </w:p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United Kingdom</w:t>
          </w:r>
        </w:p>
        <w:p w:rsidR="00CC3EF0" w:rsidRPr="00644C51" w:rsidRDefault="0061148C" w:rsidP="00CC3EF0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Telephone +44 (20) 7839 8040  </w:t>
          </w:r>
        </w:p>
        <w:p w:rsidR="00F3036E" w:rsidRDefault="0061148C">
          <w:pPr>
            <w:pStyle w:val="60A08BA7EBF5494F8CDD5CC2588DEEC3"/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Fax +44 (20) 7339 5000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Calibri"/>
    <w:charset w:val="00"/>
    <w:family w:val="swiss"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inhardt Pan Light">
    <w:panose1 w:val="020B04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charset w:val="00"/>
    <w:family w:val="swiss"/>
    <w:pitch w:val="variable"/>
    <w:sig w:usb0="A00000EF" w:usb1="4000206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inhardt Pan">
    <w:altName w:val="Calibri"/>
    <w:panose1 w:val="020B05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E"/>
    <w:rsid w:val="000B60FD"/>
    <w:rsid w:val="00217788"/>
    <w:rsid w:val="003335F3"/>
    <w:rsid w:val="005D467E"/>
    <w:rsid w:val="0061148C"/>
    <w:rsid w:val="00737806"/>
    <w:rsid w:val="00AD4E16"/>
    <w:rsid w:val="00CC3EF0"/>
    <w:rsid w:val="00E65C58"/>
    <w:rsid w:val="00F3036E"/>
    <w:rsid w:val="00F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A08BA7EBF5494F8CDD5CC2588DEEC3">
    <w:name w:val="60A08BA7EBF5494F8CDD5CC2588DE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Joh84</b:Tag>
    <b:SourceType>Book</b:SourceType>
    <b:Guid>{DEE3E410-6341-490D-81F9-EA1C0FB14DD8}</b:Guid>
    <b:Author>
      <b:Author>
        <b:NameList>
          <b:Person>
            <b:Last>Smith</b:Last>
            <b:First>John</b:First>
          </b:Person>
        </b:NameList>
      </b:Author>
    </b:Author>
    <b:Title>Incremental Success</b:Title>
    <b:Year>1984</b:Year>
    <b:City>Boston</b:City>
    <b:Publisher>Publisher One</b:Publisher>
    <b:RefOrder>1</b:RefOrder>
  </b:Source>
</b:Sources>
</file>

<file path=customXml/itemProps1.xml><?xml version="1.0" encoding="utf-8"?>
<ds:datastoreItem xmlns:ds="http://schemas.openxmlformats.org/officeDocument/2006/customXml" ds:itemID="{93C79031-4877-41C5-BE62-15C4E079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OneFirm-Formal-Blank-English (United States).dotx</Template>
  <TotalTime>10</TotalTime>
  <Pages>4</Pages>
  <Words>1602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Malinowska</dc:creator>
  <cp:keywords/>
  <dc:description/>
  <cp:lastModifiedBy>Milena Malinowska</cp:lastModifiedBy>
  <cp:revision>23</cp:revision>
  <dcterms:created xsi:type="dcterms:W3CDTF">2022-03-22T16:24:00Z</dcterms:created>
  <dcterms:modified xsi:type="dcterms:W3CDTF">2022-03-31T05:55:00Z</dcterms:modified>
</cp:coreProperties>
</file>