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49B7" w14:textId="2A8BEA81" w:rsidR="00504B69" w:rsidRDefault="00C141C3" w:rsidP="00F92DAE">
      <w:pPr>
        <w:jc w:val="center"/>
        <w:rPr>
          <w:color w:val="A6A6A6" w:themeColor="background1" w:themeShade="A6"/>
          <w:sz w:val="43"/>
          <w:szCs w:val="43"/>
        </w:rPr>
      </w:pPr>
      <w:proofErr w:type="spellStart"/>
      <w:r>
        <w:rPr>
          <w:color w:val="A6A6A6" w:themeColor="background1" w:themeShade="A6"/>
          <w:sz w:val="43"/>
          <w:szCs w:val="43"/>
        </w:rPr>
        <w:t>Archicom</w:t>
      </w:r>
      <w:proofErr w:type="spellEnd"/>
      <w:r>
        <w:rPr>
          <w:color w:val="A6A6A6" w:themeColor="background1" w:themeShade="A6"/>
          <w:sz w:val="43"/>
          <w:szCs w:val="43"/>
        </w:rPr>
        <w:t xml:space="preserve"> </w:t>
      </w:r>
      <w:r w:rsidR="0067381B">
        <w:rPr>
          <w:color w:val="A6A6A6" w:themeColor="background1" w:themeShade="A6"/>
          <w:sz w:val="43"/>
          <w:szCs w:val="43"/>
        </w:rPr>
        <w:t xml:space="preserve">sprzedał w pierwszym kwartale ponad 300 mieszkań </w:t>
      </w:r>
      <w:r>
        <w:rPr>
          <w:color w:val="A6A6A6" w:themeColor="background1" w:themeShade="A6"/>
          <w:sz w:val="43"/>
          <w:szCs w:val="43"/>
        </w:rPr>
        <w:t xml:space="preserve"> </w:t>
      </w:r>
    </w:p>
    <w:p w14:paraId="74A4B864" w14:textId="1FC3A0F1" w:rsidR="009C3E47" w:rsidRPr="00310CE5" w:rsidRDefault="00F92DAE" w:rsidP="00F65F77">
      <w:pPr>
        <w:jc w:val="both"/>
        <w:rPr>
          <w:rFonts w:cs="Times New Roman"/>
          <w:b/>
          <w:sz w:val="24"/>
          <w:szCs w:val="24"/>
        </w:rPr>
      </w:pPr>
      <w:r w:rsidRPr="00310CE5">
        <w:rPr>
          <w:rFonts w:cs="Times New Roman"/>
          <w:b/>
          <w:sz w:val="24"/>
          <w:szCs w:val="24"/>
        </w:rPr>
        <w:t xml:space="preserve">334 </w:t>
      </w:r>
      <w:r w:rsidR="005228AF" w:rsidRPr="00310CE5">
        <w:rPr>
          <w:rFonts w:cs="Times New Roman"/>
          <w:b/>
          <w:sz w:val="24"/>
          <w:szCs w:val="24"/>
        </w:rPr>
        <w:t xml:space="preserve">sprzedanych </w:t>
      </w:r>
      <w:r w:rsidR="003D51B7">
        <w:rPr>
          <w:rFonts w:cs="Times New Roman"/>
          <w:b/>
          <w:sz w:val="24"/>
          <w:szCs w:val="24"/>
        </w:rPr>
        <w:t>lokali</w:t>
      </w:r>
      <w:r w:rsidR="005228AF" w:rsidRPr="00310CE5">
        <w:rPr>
          <w:rFonts w:cs="Times New Roman"/>
          <w:b/>
          <w:sz w:val="24"/>
          <w:szCs w:val="24"/>
        </w:rPr>
        <w:t xml:space="preserve"> oraz </w:t>
      </w:r>
      <w:r w:rsidR="00675AC6">
        <w:rPr>
          <w:rFonts w:cs="Times New Roman"/>
          <w:b/>
          <w:sz w:val="24"/>
          <w:szCs w:val="24"/>
        </w:rPr>
        <w:t>282</w:t>
      </w:r>
      <w:r w:rsidR="005228AF" w:rsidRPr="00310CE5">
        <w:rPr>
          <w:rFonts w:cs="Times New Roman"/>
          <w:b/>
          <w:sz w:val="24"/>
          <w:szCs w:val="24"/>
        </w:rPr>
        <w:t xml:space="preserve"> przekazanych </w:t>
      </w:r>
      <w:r w:rsidR="007C64D5">
        <w:rPr>
          <w:rFonts w:cs="Times New Roman"/>
          <w:b/>
          <w:sz w:val="24"/>
          <w:szCs w:val="24"/>
        </w:rPr>
        <w:t>kluczami</w:t>
      </w:r>
      <w:r w:rsidR="0067381B">
        <w:rPr>
          <w:rFonts w:cs="Times New Roman"/>
          <w:b/>
          <w:sz w:val="24"/>
          <w:szCs w:val="24"/>
        </w:rPr>
        <w:t xml:space="preserve"> – z takim wynikiem </w:t>
      </w:r>
      <w:proofErr w:type="spellStart"/>
      <w:r w:rsidR="00310CE5">
        <w:rPr>
          <w:rFonts w:cs="Times New Roman"/>
          <w:b/>
          <w:sz w:val="24"/>
          <w:szCs w:val="24"/>
        </w:rPr>
        <w:t>A</w:t>
      </w:r>
      <w:r w:rsidR="005228AF" w:rsidRPr="00310CE5">
        <w:rPr>
          <w:rFonts w:cs="Times New Roman"/>
          <w:b/>
          <w:sz w:val="24"/>
          <w:szCs w:val="24"/>
        </w:rPr>
        <w:t>rchicom</w:t>
      </w:r>
      <w:proofErr w:type="spellEnd"/>
      <w:r w:rsidR="005228AF" w:rsidRPr="00310CE5">
        <w:rPr>
          <w:rFonts w:cs="Times New Roman"/>
          <w:b/>
          <w:sz w:val="24"/>
          <w:szCs w:val="24"/>
        </w:rPr>
        <w:t xml:space="preserve"> </w:t>
      </w:r>
      <w:r w:rsidR="0067381B">
        <w:rPr>
          <w:rFonts w:cs="Times New Roman"/>
          <w:b/>
          <w:sz w:val="24"/>
          <w:szCs w:val="24"/>
        </w:rPr>
        <w:t>podsumowuje</w:t>
      </w:r>
      <w:r w:rsidR="005228AF" w:rsidRPr="00310CE5">
        <w:rPr>
          <w:rFonts w:cs="Times New Roman"/>
          <w:b/>
          <w:sz w:val="24"/>
          <w:szCs w:val="24"/>
        </w:rPr>
        <w:t xml:space="preserve"> pierwszy kwarta</w:t>
      </w:r>
      <w:r w:rsidR="0067381B">
        <w:rPr>
          <w:rFonts w:cs="Times New Roman"/>
          <w:b/>
          <w:sz w:val="24"/>
          <w:szCs w:val="24"/>
        </w:rPr>
        <w:t xml:space="preserve">ł </w:t>
      </w:r>
      <w:r w:rsidR="005228AF" w:rsidRPr="00310CE5">
        <w:rPr>
          <w:rFonts w:cs="Times New Roman"/>
          <w:b/>
          <w:sz w:val="24"/>
          <w:szCs w:val="24"/>
        </w:rPr>
        <w:t xml:space="preserve">2022 roku. </w:t>
      </w:r>
    </w:p>
    <w:p w14:paraId="37340406" w14:textId="3BB106AE" w:rsidR="00C551A9" w:rsidRDefault="0067381B" w:rsidP="009C3E47">
      <w:pPr>
        <w:spacing w:line="360" w:lineRule="auto"/>
        <w:contextualSpacing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 xml:space="preserve">W pierwszych miesiącach </w:t>
      </w:r>
      <w:r w:rsidR="00C75FC4">
        <w:rPr>
          <w:rFonts w:cs="Times New Roman"/>
          <w:bCs/>
          <w:i/>
          <w:iCs/>
          <w:sz w:val="24"/>
          <w:szCs w:val="24"/>
        </w:rPr>
        <w:t xml:space="preserve">tego </w:t>
      </w:r>
      <w:r>
        <w:rPr>
          <w:rFonts w:cs="Times New Roman"/>
          <w:bCs/>
          <w:i/>
          <w:iCs/>
          <w:sz w:val="24"/>
          <w:szCs w:val="24"/>
        </w:rPr>
        <w:t>roku</w:t>
      </w:r>
      <w:r w:rsidR="009C34C2" w:rsidRPr="00BC71D2">
        <w:rPr>
          <w:rFonts w:cs="Times New Roman"/>
          <w:bCs/>
          <w:i/>
          <w:iCs/>
          <w:sz w:val="24"/>
          <w:szCs w:val="24"/>
        </w:rPr>
        <w:t xml:space="preserve"> osiągnęliśmy bardzo dobry wynik sprzedażowy</w:t>
      </w:r>
      <w:r>
        <w:rPr>
          <w:rFonts w:cs="Times New Roman"/>
          <w:bCs/>
          <w:i/>
          <w:iCs/>
          <w:sz w:val="24"/>
          <w:szCs w:val="24"/>
        </w:rPr>
        <w:t xml:space="preserve"> aż  </w:t>
      </w:r>
      <w:r w:rsidR="009C34C2" w:rsidRPr="00BC71D2">
        <w:rPr>
          <w:rFonts w:cs="Times New Roman"/>
          <w:bCs/>
          <w:i/>
          <w:iCs/>
          <w:sz w:val="24"/>
          <w:szCs w:val="24"/>
        </w:rPr>
        <w:t xml:space="preserve">334 </w:t>
      </w:r>
      <w:r>
        <w:rPr>
          <w:rFonts w:cs="Times New Roman"/>
          <w:bCs/>
          <w:i/>
          <w:iCs/>
          <w:sz w:val="24"/>
          <w:szCs w:val="24"/>
        </w:rPr>
        <w:t>klientów</w:t>
      </w:r>
      <w:r w:rsidR="009C34C2" w:rsidRPr="00BC71D2">
        <w:rPr>
          <w:rFonts w:cs="Times New Roman"/>
          <w:bCs/>
          <w:i/>
          <w:iCs/>
          <w:sz w:val="24"/>
          <w:szCs w:val="24"/>
        </w:rPr>
        <w:t xml:space="preserve"> </w:t>
      </w:r>
      <w:r>
        <w:rPr>
          <w:rFonts w:cs="Times New Roman"/>
          <w:bCs/>
          <w:i/>
          <w:iCs/>
          <w:sz w:val="24"/>
          <w:szCs w:val="24"/>
        </w:rPr>
        <w:t xml:space="preserve">wybrało swój nowy lokal w </w:t>
      </w:r>
      <w:proofErr w:type="spellStart"/>
      <w:r>
        <w:rPr>
          <w:rFonts w:cs="Times New Roman"/>
          <w:bCs/>
          <w:i/>
          <w:iCs/>
          <w:sz w:val="24"/>
          <w:szCs w:val="24"/>
        </w:rPr>
        <w:t>Archicom</w:t>
      </w:r>
      <w:proofErr w:type="spellEnd"/>
      <w:r w:rsidR="009C34C2" w:rsidRPr="00BC71D2">
        <w:rPr>
          <w:rFonts w:cs="Times New Roman"/>
          <w:bCs/>
          <w:i/>
          <w:iCs/>
          <w:sz w:val="24"/>
          <w:szCs w:val="24"/>
        </w:rPr>
        <w:t>.</w:t>
      </w:r>
      <w:r w:rsidR="009C34C2">
        <w:rPr>
          <w:rFonts w:cs="Times New Roman"/>
          <w:bCs/>
          <w:i/>
          <w:iCs/>
          <w:sz w:val="24"/>
          <w:szCs w:val="24"/>
        </w:rPr>
        <w:t xml:space="preserve"> </w:t>
      </w:r>
      <w:r w:rsidR="006E1A2D">
        <w:rPr>
          <w:rFonts w:cs="Times New Roman"/>
          <w:bCs/>
          <w:i/>
          <w:iCs/>
          <w:sz w:val="24"/>
          <w:szCs w:val="24"/>
        </w:rPr>
        <w:t xml:space="preserve">Widać, że w </w:t>
      </w:r>
      <w:r>
        <w:rPr>
          <w:rFonts w:cs="Times New Roman"/>
          <w:bCs/>
          <w:i/>
          <w:iCs/>
          <w:sz w:val="24"/>
          <w:szCs w:val="24"/>
        </w:rPr>
        <w:t>zmiennych</w:t>
      </w:r>
      <w:r w:rsidR="006E1A2D">
        <w:rPr>
          <w:rFonts w:cs="Times New Roman"/>
          <w:bCs/>
          <w:i/>
          <w:iCs/>
          <w:sz w:val="24"/>
          <w:szCs w:val="24"/>
        </w:rPr>
        <w:t xml:space="preserve"> czasach klienci stawiają na pewnego partnera, </w:t>
      </w:r>
      <w:r w:rsidR="00781C86">
        <w:rPr>
          <w:rFonts w:cs="Times New Roman"/>
          <w:bCs/>
          <w:i/>
          <w:iCs/>
          <w:sz w:val="24"/>
          <w:szCs w:val="24"/>
        </w:rPr>
        <w:t xml:space="preserve">zwłaszcza </w:t>
      </w:r>
      <w:r w:rsidR="006E1A2D">
        <w:rPr>
          <w:rFonts w:cs="Times New Roman"/>
          <w:bCs/>
          <w:i/>
          <w:iCs/>
          <w:sz w:val="24"/>
          <w:szCs w:val="24"/>
        </w:rPr>
        <w:t>w tak kluczowej sprawie</w:t>
      </w:r>
      <w:r w:rsidR="00C551A9">
        <w:rPr>
          <w:rFonts w:cs="Times New Roman"/>
          <w:bCs/>
          <w:i/>
          <w:iCs/>
          <w:sz w:val="24"/>
          <w:szCs w:val="24"/>
        </w:rPr>
        <w:t xml:space="preserve"> jaką jest wybór miejsca do życia.</w:t>
      </w:r>
    </w:p>
    <w:p w14:paraId="6E42D1E8" w14:textId="2748ADD3" w:rsidR="009C3E47" w:rsidRPr="00C551A9" w:rsidRDefault="00C75FC4" w:rsidP="009C3E47">
      <w:pPr>
        <w:spacing w:line="360" w:lineRule="auto"/>
        <w:contextualSpacing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 xml:space="preserve">Na przełomie 2021/2022 </w:t>
      </w:r>
      <w:r w:rsidR="00920744">
        <w:rPr>
          <w:rFonts w:cs="Times New Roman"/>
          <w:bCs/>
          <w:i/>
          <w:iCs/>
          <w:sz w:val="24"/>
          <w:szCs w:val="24"/>
        </w:rPr>
        <w:t xml:space="preserve">rynek stopniowo zaczął się stabilizować </w:t>
      </w:r>
      <w:r w:rsidR="00310D48" w:rsidRPr="00BC71D2">
        <w:rPr>
          <w:rFonts w:cs="Times New Roman"/>
          <w:bCs/>
          <w:i/>
          <w:iCs/>
          <w:sz w:val="24"/>
          <w:szCs w:val="24"/>
        </w:rPr>
        <w:t>po pandemii COVID-19</w:t>
      </w:r>
      <w:r w:rsidR="00086967" w:rsidRPr="00BC71D2">
        <w:rPr>
          <w:rFonts w:cs="Times New Roman"/>
          <w:bCs/>
          <w:i/>
          <w:iCs/>
          <w:sz w:val="24"/>
          <w:szCs w:val="24"/>
        </w:rPr>
        <w:t xml:space="preserve">. </w:t>
      </w:r>
      <w:r w:rsidR="00920744">
        <w:rPr>
          <w:rFonts w:cs="Times New Roman"/>
          <w:bCs/>
          <w:i/>
          <w:iCs/>
          <w:sz w:val="24"/>
          <w:szCs w:val="24"/>
        </w:rPr>
        <w:t>Wpływ na nastroje konsumenckie</w:t>
      </w:r>
      <w:r>
        <w:rPr>
          <w:rFonts w:cs="Times New Roman"/>
          <w:bCs/>
          <w:i/>
          <w:iCs/>
          <w:sz w:val="24"/>
          <w:szCs w:val="24"/>
        </w:rPr>
        <w:t xml:space="preserve"> i szybkość podejmowania decyzji przez nabywców</w:t>
      </w:r>
      <w:r w:rsidR="00920744">
        <w:rPr>
          <w:rFonts w:cs="Times New Roman"/>
          <w:bCs/>
          <w:i/>
          <w:iCs/>
          <w:sz w:val="24"/>
          <w:szCs w:val="24"/>
        </w:rPr>
        <w:t xml:space="preserve"> z pewnością </w:t>
      </w:r>
      <w:r>
        <w:rPr>
          <w:rFonts w:cs="Times New Roman"/>
          <w:bCs/>
          <w:i/>
          <w:iCs/>
          <w:sz w:val="24"/>
          <w:szCs w:val="24"/>
        </w:rPr>
        <w:t>ma</w:t>
      </w:r>
      <w:r w:rsidR="00920744">
        <w:rPr>
          <w:rFonts w:cs="Times New Roman"/>
          <w:bCs/>
          <w:i/>
          <w:iCs/>
          <w:sz w:val="24"/>
          <w:szCs w:val="24"/>
        </w:rPr>
        <w:t xml:space="preserve"> </w:t>
      </w:r>
      <w:r w:rsidR="00086967" w:rsidRPr="00BC71D2">
        <w:rPr>
          <w:rFonts w:cs="Times New Roman"/>
          <w:bCs/>
          <w:i/>
          <w:iCs/>
          <w:sz w:val="24"/>
          <w:szCs w:val="24"/>
        </w:rPr>
        <w:t>rosnąca inflacja oraz stopy procentowe</w:t>
      </w:r>
      <w:r>
        <w:rPr>
          <w:rFonts w:cs="Times New Roman"/>
          <w:bCs/>
          <w:i/>
          <w:iCs/>
          <w:sz w:val="24"/>
          <w:szCs w:val="24"/>
        </w:rPr>
        <w:t>, a także konflikt zbrojny na Ukrainie</w:t>
      </w:r>
      <w:r w:rsidR="00631511" w:rsidRPr="00BC71D2">
        <w:rPr>
          <w:rFonts w:cs="Times New Roman"/>
          <w:bCs/>
          <w:i/>
          <w:iCs/>
          <w:sz w:val="24"/>
          <w:szCs w:val="24"/>
        </w:rPr>
        <w:t xml:space="preserve">. </w:t>
      </w:r>
      <w:r>
        <w:rPr>
          <w:rFonts w:cs="Times New Roman"/>
          <w:bCs/>
          <w:i/>
          <w:iCs/>
          <w:sz w:val="24"/>
          <w:szCs w:val="24"/>
        </w:rPr>
        <w:t xml:space="preserve">Stąd też mimo dobrego startu w 2022 w </w:t>
      </w:r>
      <w:r w:rsidR="00C551A9">
        <w:rPr>
          <w:rFonts w:cs="Times New Roman"/>
          <w:bCs/>
          <w:i/>
          <w:iCs/>
          <w:sz w:val="24"/>
          <w:szCs w:val="24"/>
        </w:rPr>
        <w:t xml:space="preserve">przyszłość patrzymy z pokorą i ostrożnością. </w:t>
      </w:r>
      <w:r w:rsidR="002F3D43">
        <w:rPr>
          <w:rFonts w:cs="Times New Roman"/>
          <w:bCs/>
          <w:sz w:val="24"/>
          <w:szCs w:val="24"/>
        </w:rPr>
        <w:t xml:space="preserve">– mówi Waldemar Olbryk, prezes </w:t>
      </w:r>
      <w:proofErr w:type="spellStart"/>
      <w:r w:rsidR="002F3D43">
        <w:rPr>
          <w:rFonts w:cs="Times New Roman"/>
          <w:bCs/>
          <w:sz w:val="24"/>
          <w:szCs w:val="24"/>
        </w:rPr>
        <w:t>Archicom</w:t>
      </w:r>
      <w:proofErr w:type="spellEnd"/>
      <w:r w:rsidR="002F3D43">
        <w:rPr>
          <w:rFonts w:cs="Times New Roman"/>
          <w:bCs/>
          <w:sz w:val="24"/>
          <w:szCs w:val="24"/>
        </w:rPr>
        <w:t xml:space="preserve"> S.A.</w:t>
      </w:r>
    </w:p>
    <w:p w14:paraId="147B9B9C" w14:textId="77777777" w:rsidR="009C3E47" w:rsidRDefault="009C3E47" w:rsidP="009C3E47">
      <w:pPr>
        <w:spacing w:line="360" w:lineRule="auto"/>
        <w:contextualSpacing/>
        <w:jc w:val="both"/>
        <w:rPr>
          <w:rFonts w:cs="Times New Roman"/>
          <w:bCs/>
          <w:sz w:val="24"/>
          <w:szCs w:val="24"/>
        </w:rPr>
      </w:pPr>
    </w:p>
    <w:p w14:paraId="15BE6800" w14:textId="68F13205" w:rsidR="000D74E2" w:rsidRDefault="00817AD9" w:rsidP="009C3E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C3E47">
        <w:rPr>
          <w:sz w:val="24"/>
          <w:szCs w:val="24"/>
        </w:rPr>
        <w:t xml:space="preserve">ajwiększy udział w sprzedaży </w:t>
      </w:r>
      <w:proofErr w:type="spellStart"/>
      <w:r w:rsidR="009C3E47">
        <w:rPr>
          <w:sz w:val="24"/>
          <w:szCs w:val="24"/>
        </w:rPr>
        <w:t>Archicom</w:t>
      </w:r>
      <w:proofErr w:type="spellEnd"/>
      <w:r w:rsidR="009C3E47">
        <w:rPr>
          <w:sz w:val="24"/>
          <w:szCs w:val="24"/>
        </w:rPr>
        <w:t xml:space="preserve"> </w:t>
      </w:r>
      <w:r w:rsidR="00C75FC4">
        <w:rPr>
          <w:sz w:val="24"/>
          <w:szCs w:val="24"/>
        </w:rPr>
        <w:t>w pierwszym kwartale 2022 roku</w:t>
      </w:r>
      <w:r>
        <w:rPr>
          <w:sz w:val="24"/>
          <w:szCs w:val="24"/>
        </w:rPr>
        <w:t xml:space="preserve"> </w:t>
      </w:r>
      <w:r w:rsidR="009C3E47">
        <w:rPr>
          <w:sz w:val="24"/>
          <w:szCs w:val="24"/>
        </w:rPr>
        <w:t>miał</w:t>
      </w:r>
      <w:r w:rsidR="00C75FC4">
        <w:rPr>
          <w:sz w:val="24"/>
          <w:szCs w:val="24"/>
        </w:rPr>
        <w:t xml:space="preserve"> kompleks mieszkaniowy typu </w:t>
      </w:r>
      <w:proofErr w:type="spellStart"/>
      <w:r w:rsidR="00C23A52">
        <w:rPr>
          <w:sz w:val="24"/>
          <w:szCs w:val="24"/>
        </w:rPr>
        <w:t>mixed-use</w:t>
      </w:r>
      <w:proofErr w:type="spellEnd"/>
      <w:r w:rsidR="00C23A52">
        <w:rPr>
          <w:sz w:val="24"/>
          <w:szCs w:val="24"/>
        </w:rPr>
        <w:t xml:space="preserve"> na </w:t>
      </w:r>
      <w:r w:rsidR="00C75FC4">
        <w:rPr>
          <w:sz w:val="24"/>
          <w:szCs w:val="24"/>
        </w:rPr>
        <w:t xml:space="preserve">terenie </w:t>
      </w:r>
      <w:r w:rsidR="003F0D9F">
        <w:rPr>
          <w:sz w:val="24"/>
          <w:szCs w:val="24"/>
        </w:rPr>
        <w:t>historyczn</w:t>
      </w:r>
      <w:r w:rsidR="00C75FC4">
        <w:rPr>
          <w:sz w:val="24"/>
          <w:szCs w:val="24"/>
        </w:rPr>
        <w:t>ego</w:t>
      </w:r>
      <w:r w:rsidR="003F0D9F">
        <w:rPr>
          <w:sz w:val="24"/>
          <w:szCs w:val="24"/>
        </w:rPr>
        <w:t xml:space="preserve"> Browaru Piast</w:t>
      </w:r>
      <w:r w:rsidR="00EE692C">
        <w:rPr>
          <w:sz w:val="24"/>
          <w:szCs w:val="24"/>
        </w:rPr>
        <w:t xml:space="preserve"> (72 lokale)</w:t>
      </w:r>
      <w:r w:rsidR="007E71AD">
        <w:rPr>
          <w:sz w:val="24"/>
          <w:szCs w:val="24"/>
        </w:rPr>
        <w:t xml:space="preserve">. </w:t>
      </w:r>
      <w:r w:rsidR="003F0D9F">
        <w:rPr>
          <w:sz w:val="24"/>
          <w:szCs w:val="24"/>
        </w:rPr>
        <w:t xml:space="preserve">Browary Wrocławskie </w:t>
      </w:r>
      <w:r w:rsidR="00C75FC4">
        <w:rPr>
          <w:sz w:val="24"/>
          <w:szCs w:val="24"/>
        </w:rPr>
        <w:t>dały klientom szeroki wachlarz wyboru</w:t>
      </w:r>
      <w:r w:rsidR="00EE692C">
        <w:rPr>
          <w:sz w:val="24"/>
          <w:szCs w:val="24"/>
        </w:rPr>
        <w:t xml:space="preserve"> </w:t>
      </w:r>
      <w:r w:rsidR="00C75FC4">
        <w:rPr>
          <w:sz w:val="24"/>
          <w:szCs w:val="24"/>
        </w:rPr>
        <w:t xml:space="preserve">od funkcjonalnych mieszkań, poprzez apartamenty </w:t>
      </w:r>
      <w:proofErr w:type="spellStart"/>
      <w:r w:rsidR="00C75FC4">
        <w:rPr>
          <w:sz w:val="24"/>
          <w:szCs w:val="24"/>
        </w:rPr>
        <w:t>premium</w:t>
      </w:r>
      <w:proofErr w:type="spellEnd"/>
      <w:r w:rsidR="00C75FC4">
        <w:rPr>
          <w:sz w:val="24"/>
          <w:szCs w:val="24"/>
        </w:rPr>
        <w:t xml:space="preserve"> i</w:t>
      </w:r>
      <w:r w:rsidR="00F47B6B">
        <w:rPr>
          <w:sz w:val="24"/>
          <w:szCs w:val="24"/>
        </w:rPr>
        <w:t xml:space="preserve"> lofty</w:t>
      </w:r>
      <w:r w:rsidR="00F504DB">
        <w:rPr>
          <w:sz w:val="24"/>
          <w:szCs w:val="24"/>
        </w:rPr>
        <w:t>. Niesłabnącym zainteresowaniem cieszy się</w:t>
      </w:r>
      <w:r w:rsidR="00BD18A6">
        <w:rPr>
          <w:sz w:val="24"/>
          <w:szCs w:val="24"/>
        </w:rPr>
        <w:t xml:space="preserve"> wieloetapowe osiedl</w:t>
      </w:r>
      <w:r w:rsidR="00F504DB">
        <w:rPr>
          <w:sz w:val="24"/>
          <w:szCs w:val="24"/>
        </w:rPr>
        <w:t>e</w:t>
      </w:r>
      <w:r w:rsidR="00BD18A6">
        <w:rPr>
          <w:sz w:val="24"/>
          <w:szCs w:val="24"/>
        </w:rPr>
        <w:t xml:space="preserve"> kompletne – Olimpia Port (63 lokale) oraz</w:t>
      </w:r>
      <w:r w:rsidR="009C3E47">
        <w:rPr>
          <w:sz w:val="24"/>
          <w:szCs w:val="24"/>
        </w:rPr>
        <w:t xml:space="preserve"> osiedle </w:t>
      </w:r>
      <w:proofErr w:type="spellStart"/>
      <w:r w:rsidR="009C3E47">
        <w:rPr>
          <w:sz w:val="24"/>
          <w:szCs w:val="24"/>
        </w:rPr>
        <w:t>Awipolis</w:t>
      </w:r>
      <w:proofErr w:type="spellEnd"/>
      <w:r w:rsidR="009C3E47">
        <w:rPr>
          <w:sz w:val="24"/>
          <w:szCs w:val="24"/>
        </w:rPr>
        <w:t xml:space="preserve"> na willowym Oporowie (</w:t>
      </w:r>
      <w:r w:rsidR="00B068CE">
        <w:rPr>
          <w:sz w:val="24"/>
          <w:szCs w:val="24"/>
        </w:rPr>
        <w:t>53</w:t>
      </w:r>
      <w:r w:rsidR="009C3E47">
        <w:rPr>
          <w:sz w:val="24"/>
          <w:szCs w:val="24"/>
        </w:rPr>
        <w:t xml:space="preserve"> lokale</w:t>
      </w:r>
      <w:r w:rsidR="00BD18A6">
        <w:rPr>
          <w:sz w:val="24"/>
          <w:szCs w:val="24"/>
        </w:rPr>
        <w:t>).</w:t>
      </w:r>
      <w:r w:rsidR="009C3E47">
        <w:rPr>
          <w:sz w:val="24"/>
          <w:szCs w:val="24"/>
        </w:rPr>
        <w:t xml:space="preserve"> </w:t>
      </w:r>
    </w:p>
    <w:p w14:paraId="275D8A8D" w14:textId="40340D86" w:rsidR="00C75FC4" w:rsidRDefault="00C75FC4" w:rsidP="009C3E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pierwszym kwartale </w:t>
      </w:r>
      <w:r w:rsidR="00B006DF">
        <w:rPr>
          <w:sz w:val="24"/>
          <w:szCs w:val="24"/>
        </w:rPr>
        <w:t xml:space="preserve">wrocławski deweloper wprowadził </w:t>
      </w:r>
      <w:r>
        <w:rPr>
          <w:sz w:val="24"/>
          <w:szCs w:val="24"/>
        </w:rPr>
        <w:t xml:space="preserve">do sprzedaży </w:t>
      </w:r>
      <w:r w:rsidR="00B006DF">
        <w:rPr>
          <w:sz w:val="24"/>
          <w:szCs w:val="24"/>
        </w:rPr>
        <w:t xml:space="preserve">ponad </w:t>
      </w:r>
      <w:r>
        <w:rPr>
          <w:sz w:val="24"/>
          <w:szCs w:val="24"/>
        </w:rPr>
        <w:t>50</w:t>
      </w:r>
      <w:r w:rsidR="00B006DF">
        <w:rPr>
          <w:sz w:val="24"/>
          <w:szCs w:val="24"/>
        </w:rPr>
        <w:t>0</w:t>
      </w:r>
      <w:r>
        <w:rPr>
          <w:sz w:val="24"/>
          <w:szCs w:val="24"/>
        </w:rPr>
        <w:t xml:space="preserve"> lokali, w tym m.in. kolejne etapy Browarów Wrocławskich (około 180 mieszkań) oraz River Point na Kępie Mieszczańskiej (185 lokali).</w:t>
      </w:r>
    </w:p>
    <w:p w14:paraId="7755B489" w14:textId="78A18DC6" w:rsidR="00606398" w:rsidRDefault="00B006DF" w:rsidP="009C3E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początkiem roku </w:t>
      </w:r>
      <w:proofErr w:type="spellStart"/>
      <w:r>
        <w:rPr>
          <w:sz w:val="24"/>
          <w:szCs w:val="24"/>
        </w:rPr>
        <w:t>Archicom</w:t>
      </w:r>
      <w:proofErr w:type="spellEnd"/>
      <w:r>
        <w:rPr>
          <w:sz w:val="24"/>
          <w:szCs w:val="24"/>
        </w:rPr>
        <w:t xml:space="preserve"> zaoferował także klientom </w:t>
      </w:r>
      <w:r w:rsidR="009C3E47">
        <w:rPr>
          <w:sz w:val="24"/>
          <w:szCs w:val="24"/>
        </w:rPr>
        <w:t xml:space="preserve">zakup mieszkania </w:t>
      </w:r>
      <w:r>
        <w:rPr>
          <w:sz w:val="24"/>
          <w:szCs w:val="24"/>
        </w:rPr>
        <w:t>z</w:t>
      </w:r>
      <w:r w:rsidR="009C3E47">
        <w:rPr>
          <w:sz w:val="24"/>
          <w:szCs w:val="24"/>
        </w:rPr>
        <w:t xml:space="preserve"> </w:t>
      </w:r>
      <w:r w:rsidR="00933483" w:rsidRPr="00933483">
        <w:rPr>
          <w:sz w:val="24"/>
          <w:szCs w:val="24"/>
        </w:rPr>
        <w:t>unikatowy</w:t>
      </w:r>
      <w:r>
        <w:rPr>
          <w:sz w:val="24"/>
          <w:szCs w:val="24"/>
        </w:rPr>
        <w:t>m</w:t>
      </w:r>
      <w:r w:rsidR="00933483" w:rsidRPr="00933483">
        <w:rPr>
          <w:sz w:val="24"/>
          <w:szCs w:val="24"/>
        </w:rPr>
        <w:t xml:space="preserve"> na rynku pakiet</w:t>
      </w:r>
      <w:r>
        <w:rPr>
          <w:sz w:val="24"/>
          <w:szCs w:val="24"/>
        </w:rPr>
        <w:t>em</w:t>
      </w:r>
      <w:r w:rsidR="00933483" w:rsidRPr="00933483">
        <w:rPr>
          <w:sz w:val="24"/>
          <w:szCs w:val="24"/>
        </w:rPr>
        <w:t xml:space="preserve"> usług z zakresu </w:t>
      </w:r>
      <w:proofErr w:type="spellStart"/>
      <w:r w:rsidR="00933483" w:rsidRPr="00933483">
        <w:rPr>
          <w:sz w:val="24"/>
          <w:szCs w:val="24"/>
        </w:rPr>
        <w:t>lifestyle</w:t>
      </w:r>
      <w:proofErr w:type="spellEnd"/>
      <w:r w:rsidR="00933483" w:rsidRPr="00933483">
        <w:rPr>
          <w:sz w:val="24"/>
          <w:szCs w:val="24"/>
        </w:rPr>
        <w:t xml:space="preserve"> &amp; </w:t>
      </w:r>
      <w:proofErr w:type="spellStart"/>
      <w:r w:rsidR="00933483" w:rsidRPr="00933483">
        <w:rPr>
          <w:sz w:val="24"/>
          <w:szCs w:val="24"/>
        </w:rPr>
        <w:t>time</w:t>
      </w:r>
      <w:proofErr w:type="spellEnd"/>
      <w:r w:rsidR="00933483" w:rsidRPr="00933483">
        <w:rPr>
          <w:sz w:val="24"/>
          <w:szCs w:val="24"/>
        </w:rPr>
        <w:t xml:space="preserve"> management.</w:t>
      </w:r>
      <w:r w:rsidR="00606398">
        <w:rPr>
          <w:sz w:val="24"/>
          <w:szCs w:val="24"/>
        </w:rPr>
        <w:t xml:space="preserve"> Nabywcy </w:t>
      </w:r>
      <w:r w:rsidR="00606398" w:rsidRPr="00606398">
        <w:rPr>
          <w:sz w:val="24"/>
          <w:szCs w:val="24"/>
        </w:rPr>
        <w:t>mogli otrzymać w pakiecie wsparcie prywatnego asystenta,</w:t>
      </w:r>
      <w:r w:rsidR="006C0848">
        <w:rPr>
          <w:sz w:val="24"/>
          <w:szCs w:val="24"/>
        </w:rPr>
        <w:t xml:space="preserve"> który </w:t>
      </w:r>
      <w:r>
        <w:rPr>
          <w:sz w:val="24"/>
          <w:szCs w:val="24"/>
        </w:rPr>
        <w:t xml:space="preserve">może wyręczyć </w:t>
      </w:r>
      <w:r w:rsidR="006C0848">
        <w:rPr>
          <w:sz w:val="24"/>
          <w:szCs w:val="24"/>
        </w:rPr>
        <w:t xml:space="preserve">ich m.in. w procesie przeprowadzki, zaplanowaniu </w:t>
      </w:r>
      <w:r>
        <w:rPr>
          <w:sz w:val="24"/>
          <w:szCs w:val="24"/>
        </w:rPr>
        <w:t xml:space="preserve">czasu wolnego, np. </w:t>
      </w:r>
      <w:r w:rsidR="006C0848">
        <w:rPr>
          <w:sz w:val="24"/>
          <w:szCs w:val="24"/>
        </w:rPr>
        <w:t xml:space="preserve">wakacji </w:t>
      </w:r>
      <w:r>
        <w:rPr>
          <w:sz w:val="24"/>
          <w:szCs w:val="24"/>
        </w:rPr>
        <w:t>oraz w</w:t>
      </w:r>
      <w:r w:rsidR="006C0848">
        <w:rPr>
          <w:sz w:val="24"/>
          <w:szCs w:val="24"/>
        </w:rPr>
        <w:t xml:space="preserve"> </w:t>
      </w:r>
      <w:r w:rsidR="00400BF1">
        <w:rPr>
          <w:sz w:val="24"/>
          <w:szCs w:val="24"/>
        </w:rPr>
        <w:t>codziennej logistyce.</w:t>
      </w:r>
      <w:r w:rsidR="00431A4D">
        <w:rPr>
          <w:sz w:val="24"/>
          <w:szCs w:val="24"/>
        </w:rPr>
        <w:t xml:space="preserve"> </w:t>
      </w:r>
      <w:r w:rsidR="00606398" w:rsidRPr="00606398">
        <w:rPr>
          <w:sz w:val="24"/>
          <w:szCs w:val="24"/>
        </w:rPr>
        <w:t>Oferta „</w:t>
      </w:r>
      <w:proofErr w:type="spellStart"/>
      <w:r w:rsidR="00606398" w:rsidRPr="00606398">
        <w:rPr>
          <w:sz w:val="24"/>
          <w:szCs w:val="24"/>
        </w:rPr>
        <w:t>Czasouwalniacz</w:t>
      </w:r>
      <w:proofErr w:type="spellEnd"/>
      <w:r w:rsidR="00606398" w:rsidRPr="00606398">
        <w:rPr>
          <w:sz w:val="24"/>
          <w:szCs w:val="24"/>
        </w:rPr>
        <w:t xml:space="preserve">” jest kolejnym elementem strategii - </w:t>
      </w:r>
      <w:proofErr w:type="spellStart"/>
      <w:r w:rsidR="00606398" w:rsidRPr="00606398">
        <w:rPr>
          <w:sz w:val="24"/>
          <w:szCs w:val="24"/>
        </w:rPr>
        <w:t>Archicom</w:t>
      </w:r>
      <w:proofErr w:type="spellEnd"/>
      <w:r w:rsidR="00606398" w:rsidRPr="00606398">
        <w:rPr>
          <w:sz w:val="24"/>
          <w:szCs w:val="24"/>
        </w:rPr>
        <w:t xml:space="preserve"> daje więcej. Nowatorskie rozwiązanie to odpowiedź na realia i dynamikę życia we współczesnym świecie, w którym najcenniejszą walutą dla klientów staje się czas.</w:t>
      </w:r>
      <w:r w:rsidR="00400BF1">
        <w:rPr>
          <w:sz w:val="24"/>
          <w:szCs w:val="24"/>
        </w:rPr>
        <w:t xml:space="preserve"> Koncept doskonale wspierał cele sprzedażowe </w:t>
      </w:r>
      <w:r>
        <w:rPr>
          <w:sz w:val="24"/>
          <w:szCs w:val="24"/>
        </w:rPr>
        <w:t xml:space="preserve">spółki </w:t>
      </w:r>
      <w:r w:rsidR="00B66EC4">
        <w:rPr>
          <w:sz w:val="24"/>
          <w:szCs w:val="24"/>
        </w:rPr>
        <w:t xml:space="preserve">w Q1 2022. </w:t>
      </w:r>
    </w:p>
    <w:p w14:paraId="338DB568" w14:textId="77777777" w:rsidR="009C3E47" w:rsidRPr="00F92DAE" w:rsidRDefault="009C3E47" w:rsidP="00F92DAE">
      <w:pPr>
        <w:jc w:val="both"/>
        <w:rPr>
          <w:b/>
          <w:bCs/>
          <w:caps/>
          <w:color w:val="393D45"/>
          <w:sz w:val="24"/>
          <w:szCs w:val="24"/>
          <w:lang w:eastAsia="pl-PL"/>
        </w:rPr>
      </w:pPr>
    </w:p>
    <w:p w14:paraId="0C522BCE" w14:textId="77777777" w:rsidR="005234EE" w:rsidRPr="005D58DC" w:rsidRDefault="005234EE" w:rsidP="00DB7D5C">
      <w:pPr>
        <w:spacing w:after="0"/>
        <w:jc w:val="both"/>
        <w:rPr>
          <w:sz w:val="18"/>
          <w:lang w:val="en-US"/>
        </w:rPr>
      </w:pPr>
    </w:p>
    <w:sectPr w:rsidR="005234EE" w:rsidRPr="005D58DC" w:rsidSect="007A535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7D92" w14:textId="77777777" w:rsidR="00DB43F3" w:rsidRDefault="00DB43F3">
      <w:pPr>
        <w:spacing w:after="0" w:line="240" w:lineRule="auto"/>
      </w:pPr>
      <w:r>
        <w:separator/>
      </w:r>
    </w:p>
  </w:endnote>
  <w:endnote w:type="continuationSeparator" w:id="0">
    <w:p w14:paraId="1F7CD15F" w14:textId="77777777" w:rsidR="00DB43F3" w:rsidRDefault="00DB43F3">
      <w:pPr>
        <w:spacing w:after="0" w:line="240" w:lineRule="auto"/>
      </w:pPr>
      <w:r>
        <w:continuationSeparator/>
      </w:r>
    </w:p>
  </w:endnote>
  <w:endnote w:type="continuationNotice" w:id="1">
    <w:p w14:paraId="431B9810" w14:textId="77777777" w:rsidR="00DB43F3" w:rsidRDefault="00DB4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BA442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3DC4" w14:textId="77777777" w:rsidR="00DB43F3" w:rsidRDefault="00DB43F3">
      <w:pPr>
        <w:spacing w:after="0" w:line="240" w:lineRule="auto"/>
      </w:pPr>
      <w:r>
        <w:separator/>
      </w:r>
    </w:p>
  </w:footnote>
  <w:footnote w:type="continuationSeparator" w:id="0">
    <w:p w14:paraId="3ABC9ECA" w14:textId="77777777" w:rsidR="00DB43F3" w:rsidRDefault="00DB43F3">
      <w:pPr>
        <w:spacing w:after="0" w:line="240" w:lineRule="auto"/>
      </w:pPr>
      <w:r>
        <w:continuationSeparator/>
      </w:r>
    </w:p>
  </w:footnote>
  <w:footnote w:type="continuationNotice" w:id="1">
    <w:p w14:paraId="20349799" w14:textId="77777777" w:rsidR="00DB43F3" w:rsidRDefault="00DB4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564">
    <w:abstractNumId w:val="4"/>
  </w:num>
  <w:num w:numId="2" w16cid:durableId="1436752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880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0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5236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597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56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941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761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835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20E66"/>
    <w:rsid w:val="00021037"/>
    <w:rsid w:val="00021432"/>
    <w:rsid w:val="00021C5B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238C"/>
    <w:rsid w:val="000431D3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1EDC"/>
    <w:rsid w:val="000526D3"/>
    <w:rsid w:val="00053C42"/>
    <w:rsid w:val="000618D7"/>
    <w:rsid w:val="00061B7C"/>
    <w:rsid w:val="0006370D"/>
    <w:rsid w:val="00063EC8"/>
    <w:rsid w:val="000644BC"/>
    <w:rsid w:val="0006544B"/>
    <w:rsid w:val="000657E1"/>
    <w:rsid w:val="00071CFA"/>
    <w:rsid w:val="000800B5"/>
    <w:rsid w:val="00081441"/>
    <w:rsid w:val="00082B90"/>
    <w:rsid w:val="0008431C"/>
    <w:rsid w:val="000848FA"/>
    <w:rsid w:val="0008569C"/>
    <w:rsid w:val="00086406"/>
    <w:rsid w:val="00086967"/>
    <w:rsid w:val="0009204B"/>
    <w:rsid w:val="000923C7"/>
    <w:rsid w:val="0009298B"/>
    <w:rsid w:val="00092F2C"/>
    <w:rsid w:val="000947F2"/>
    <w:rsid w:val="000959C7"/>
    <w:rsid w:val="0009787E"/>
    <w:rsid w:val="000A3897"/>
    <w:rsid w:val="000A4A7F"/>
    <w:rsid w:val="000A6A0C"/>
    <w:rsid w:val="000A7062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D74E2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13A"/>
    <w:rsid w:val="00125E9E"/>
    <w:rsid w:val="00131323"/>
    <w:rsid w:val="001318E2"/>
    <w:rsid w:val="001353E4"/>
    <w:rsid w:val="001353F7"/>
    <w:rsid w:val="00135970"/>
    <w:rsid w:val="0013614F"/>
    <w:rsid w:val="0013688A"/>
    <w:rsid w:val="00137168"/>
    <w:rsid w:val="001375D4"/>
    <w:rsid w:val="00141734"/>
    <w:rsid w:val="001452E6"/>
    <w:rsid w:val="00146459"/>
    <w:rsid w:val="001473E8"/>
    <w:rsid w:val="0015177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D6F3F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50C17"/>
    <w:rsid w:val="00251517"/>
    <w:rsid w:val="0025194F"/>
    <w:rsid w:val="002539D6"/>
    <w:rsid w:val="00255209"/>
    <w:rsid w:val="00256B6A"/>
    <w:rsid w:val="00257C5E"/>
    <w:rsid w:val="00261572"/>
    <w:rsid w:val="002623CE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3B96"/>
    <w:rsid w:val="0028568F"/>
    <w:rsid w:val="0028737D"/>
    <w:rsid w:val="00290054"/>
    <w:rsid w:val="0029077A"/>
    <w:rsid w:val="00290B7E"/>
    <w:rsid w:val="00293B83"/>
    <w:rsid w:val="00295443"/>
    <w:rsid w:val="002970FF"/>
    <w:rsid w:val="002A0708"/>
    <w:rsid w:val="002A1DA2"/>
    <w:rsid w:val="002A7DFC"/>
    <w:rsid w:val="002B00D4"/>
    <w:rsid w:val="002B0865"/>
    <w:rsid w:val="002B0B3C"/>
    <w:rsid w:val="002B3EDB"/>
    <w:rsid w:val="002B437F"/>
    <w:rsid w:val="002B522C"/>
    <w:rsid w:val="002B55D9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3D43"/>
    <w:rsid w:val="002F68C3"/>
    <w:rsid w:val="0030037B"/>
    <w:rsid w:val="00306AC0"/>
    <w:rsid w:val="00306F00"/>
    <w:rsid w:val="00310CE5"/>
    <w:rsid w:val="00310D48"/>
    <w:rsid w:val="003125D7"/>
    <w:rsid w:val="00313538"/>
    <w:rsid w:val="00315608"/>
    <w:rsid w:val="00315AD4"/>
    <w:rsid w:val="00315FA6"/>
    <w:rsid w:val="00320CDC"/>
    <w:rsid w:val="003252CD"/>
    <w:rsid w:val="00330919"/>
    <w:rsid w:val="00331C85"/>
    <w:rsid w:val="00332065"/>
    <w:rsid w:val="00336C2E"/>
    <w:rsid w:val="003400B8"/>
    <w:rsid w:val="0034168D"/>
    <w:rsid w:val="0034385E"/>
    <w:rsid w:val="00343DE3"/>
    <w:rsid w:val="0034412D"/>
    <w:rsid w:val="00344DAE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287D"/>
    <w:rsid w:val="003A354E"/>
    <w:rsid w:val="003A47E2"/>
    <w:rsid w:val="003A4BEB"/>
    <w:rsid w:val="003A5749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1B7"/>
    <w:rsid w:val="003D5F93"/>
    <w:rsid w:val="003D67E4"/>
    <w:rsid w:val="003E03B0"/>
    <w:rsid w:val="003E21AD"/>
    <w:rsid w:val="003E28DC"/>
    <w:rsid w:val="003E3DC3"/>
    <w:rsid w:val="003E403D"/>
    <w:rsid w:val="003E4330"/>
    <w:rsid w:val="003E439F"/>
    <w:rsid w:val="003E617A"/>
    <w:rsid w:val="003E67F2"/>
    <w:rsid w:val="003E6F21"/>
    <w:rsid w:val="003F0D9F"/>
    <w:rsid w:val="003F3154"/>
    <w:rsid w:val="003F57BF"/>
    <w:rsid w:val="003F702E"/>
    <w:rsid w:val="00400BF1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1AFE"/>
    <w:rsid w:val="00423DDF"/>
    <w:rsid w:val="00424833"/>
    <w:rsid w:val="004250DE"/>
    <w:rsid w:val="004276CC"/>
    <w:rsid w:val="00427876"/>
    <w:rsid w:val="00431A4D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15D6"/>
    <w:rsid w:val="00461636"/>
    <w:rsid w:val="00467D75"/>
    <w:rsid w:val="00470673"/>
    <w:rsid w:val="00471B77"/>
    <w:rsid w:val="00472397"/>
    <w:rsid w:val="00472678"/>
    <w:rsid w:val="00472822"/>
    <w:rsid w:val="00476669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2670"/>
    <w:rsid w:val="004E3CB7"/>
    <w:rsid w:val="004E700D"/>
    <w:rsid w:val="004E7B47"/>
    <w:rsid w:val="004F30B6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04B69"/>
    <w:rsid w:val="00513903"/>
    <w:rsid w:val="00513B80"/>
    <w:rsid w:val="00514670"/>
    <w:rsid w:val="00514A1B"/>
    <w:rsid w:val="00517853"/>
    <w:rsid w:val="00521344"/>
    <w:rsid w:val="005228AF"/>
    <w:rsid w:val="005234EE"/>
    <w:rsid w:val="0052599A"/>
    <w:rsid w:val="005263EF"/>
    <w:rsid w:val="00526C0A"/>
    <w:rsid w:val="00527544"/>
    <w:rsid w:val="00531C06"/>
    <w:rsid w:val="00532257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138A"/>
    <w:rsid w:val="00551920"/>
    <w:rsid w:val="00552F2B"/>
    <w:rsid w:val="00554E31"/>
    <w:rsid w:val="00556278"/>
    <w:rsid w:val="00556EDF"/>
    <w:rsid w:val="00556FBD"/>
    <w:rsid w:val="00557629"/>
    <w:rsid w:val="005576DF"/>
    <w:rsid w:val="00560251"/>
    <w:rsid w:val="0056045C"/>
    <w:rsid w:val="005606B5"/>
    <w:rsid w:val="0056144D"/>
    <w:rsid w:val="00561F09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73FFF"/>
    <w:rsid w:val="00581D6F"/>
    <w:rsid w:val="00581DCF"/>
    <w:rsid w:val="0058321D"/>
    <w:rsid w:val="00583DA1"/>
    <w:rsid w:val="005842C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74F7"/>
    <w:rsid w:val="005A7FE7"/>
    <w:rsid w:val="005B0A51"/>
    <w:rsid w:val="005B1220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7424"/>
    <w:rsid w:val="005E1534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3F"/>
    <w:rsid w:val="00605F5F"/>
    <w:rsid w:val="00606398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654C"/>
    <w:rsid w:val="00630179"/>
    <w:rsid w:val="00630A4E"/>
    <w:rsid w:val="0063112D"/>
    <w:rsid w:val="00631511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3171"/>
    <w:rsid w:val="006548FF"/>
    <w:rsid w:val="0065585F"/>
    <w:rsid w:val="006565CE"/>
    <w:rsid w:val="00660481"/>
    <w:rsid w:val="00662779"/>
    <w:rsid w:val="0066319E"/>
    <w:rsid w:val="00663F6C"/>
    <w:rsid w:val="0066538C"/>
    <w:rsid w:val="006660E9"/>
    <w:rsid w:val="00670AF9"/>
    <w:rsid w:val="00671CA8"/>
    <w:rsid w:val="0067381B"/>
    <w:rsid w:val="006751D6"/>
    <w:rsid w:val="00675AC6"/>
    <w:rsid w:val="00675F29"/>
    <w:rsid w:val="00676445"/>
    <w:rsid w:val="006766C9"/>
    <w:rsid w:val="00677A75"/>
    <w:rsid w:val="006808A7"/>
    <w:rsid w:val="0068094B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7029"/>
    <w:rsid w:val="006B3006"/>
    <w:rsid w:val="006B3F58"/>
    <w:rsid w:val="006B61DA"/>
    <w:rsid w:val="006B6465"/>
    <w:rsid w:val="006B7054"/>
    <w:rsid w:val="006C07D9"/>
    <w:rsid w:val="006C0848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1A2D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62CF"/>
    <w:rsid w:val="00757ED3"/>
    <w:rsid w:val="007606AE"/>
    <w:rsid w:val="00760E66"/>
    <w:rsid w:val="007625EA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15F3"/>
    <w:rsid w:val="00781C86"/>
    <w:rsid w:val="00782B60"/>
    <w:rsid w:val="00783B3E"/>
    <w:rsid w:val="00790D6C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C4B7D"/>
    <w:rsid w:val="007C5920"/>
    <w:rsid w:val="007C5B55"/>
    <w:rsid w:val="007C64D5"/>
    <w:rsid w:val="007C6949"/>
    <w:rsid w:val="007C7284"/>
    <w:rsid w:val="007D00C5"/>
    <w:rsid w:val="007D04EA"/>
    <w:rsid w:val="007D2A48"/>
    <w:rsid w:val="007D2E6D"/>
    <w:rsid w:val="007D4C81"/>
    <w:rsid w:val="007D694F"/>
    <w:rsid w:val="007E22CF"/>
    <w:rsid w:val="007E30E2"/>
    <w:rsid w:val="007E31A3"/>
    <w:rsid w:val="007E3216"/>
    <w:rsid w:val="007E4568"/>
    <w:rsid w:val="007E71AD"/>
    <w:rsid w:val="007E7C9C"/>
    <w:rsid w:val="007F13A5"/>
    <w:rsid w:val="007F1B8F"/>
    <w:rsid w:val="007F2588"/>
    <w:rsid w:val="007F34EC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599"/>
    <w:rsid w:val="008145CA"/>
    <w:rsid w:val="00817AD9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644"/>
    <w:rsid w:val="0084763C"/>
    <w:rsid w:val="00850CF6"/>
    <w:rsid w:val="00851359"/>
    <w:rsid w:val="00852F99"/>
    <w:rsid w:val="008537E1"/>
    <w:rsid w:val="0085641E"/>
    <w:rsid w:val="00860F2A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184A"/>
    <w:rsid w:val="00893536"/>
    <w:rsid w:val="008941C3"/>
    <w:rsid w:val="00895084"/>
    <w:rsid w:val="008961BD"/>
    <w:rsid w:val="008A0E4E"/>
    <w:rsid w:val="008A11FA"/>
    <w:rsid w:val="008A1903"/>
    <w:rsid w:val="008A3BD9"/>
    <w:rsid w:val="008A498A"/>
    <w:rsid w:val="008A4FCB"/>
    <w:rsid w:val="008A6D7A"/>
    <w:rsid w:val="008A7D08"/>
    <w:rsid w:val="008A7F3E"/>
    <w:rsid w:val="008B01E2"/>
    <w:rsid w:val="008B065A"/>
    <w:rsid w:val="008B15F9"/>
    <w:rsid w:val="008C3EED"/>
    <w:rsid w:val="008C44F3"/>
    <w:rsid w:val="008C545C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20744"/>
    <w:rsid w:val="009245F2"/>
    <w:rsid w:val="0092527C"/>
    <w:rsid w:val="00931150"/>
    <w:rsid w:val="00933483"/>
    <w:rsid w:val="009357C1"/>
    <w:rsid w:val="009426A8"/>
    <w:rsid w:val="00943810"/>
    <w:rsid w:val="00947E7A"/>
    <w:rsid w:val="00952160"/>
    <w:rsid w:val="00953FAE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B039D"/>
    <w:rsid w:val="009B40AF"/>
    <w:rsid w:val="009B4383"/>
    <w:rsid w:val="009B4DCE"/>
    <w:rsid w:val="009B5070"/>
    <w:rsid w:val="009B529B"/>
    <w:rsid w:val="009B6039"/>
    <w:rsid w:val="009B71EC"/>
    <w:rsid w:val="009C090A"/>
    <w:rsid w:val="009C2541"/>
    <w:rsid w:val="009C34C2"/>
    <w:rsid w:val="009C3E47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49F0"/>
    <w:rsid w:val="00A069BF"/>
    <w:rsid w:val="00A06F44"/>
    <w:rsid w:val="00A114A6"/>
    <w:rsid w:val="00A15CA0"/>
    <w:rsid w:val="00A16679"/>
    <w:rsid w:val="00A16AD0"/>
    <w:rsid w:val="00A20542"/>
    <w:rsid w:val="00A213C1"/>
    <w:rsid w:val="00A25629"/>
    <w:rsid w:val="00A26241"/>
    <w:rsid w:val="00A26A51"/>
    <w:rsid w:val="00A26B79"/>
    <w:rsid w:val="00A2766E"/>
    <w:rsid w:val="00A27C37"/>
    <w:rsid w:val="00A304A6"/>
    <w:rsid w:val="00A30DAC"/>
    <w:rsid w:val="00A355E8"/>
    <w:rsid w:val="00A35A01"/>
    <w:rsid w:val="00A36407"/>
    <w:rsid w:val="00A3723B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2D7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D06"/>
    <w:rsid w:val="00AA41D4"/>
    <w:rsid w:val="00AA475A"/>
    <w:rsid w:val="00AA5D7E"/>
    <w:rsid w:val="00AA6CA9"/>
    <w:rsid w:val="00AA7F85"/>
    <w:rsid w:val="00AB20B5"/>
    <w:rsid w:val="00AB4F02"/>
    <w:rsid w:val="00AB680E"/>
    <w:rsid w:val="00AC02B9"/>
    <w:rsid w:val="00AC420A"/>
    <w:rsid w:val="00AC5EC7"/>
    <w:rsid w:val="00AC79E7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06DF"/>
    <w:rsid w:val="00B03B0B"/>
    <w:rsid w:val="00B06084"/>
    <w:rsid w:val="00B068CE"/>
    <w:rsid w:val="00B07935"/>
    <w:rsid w:val="00B12863"/>
    <w:rsid w:val="00B12B0A"/>
    <w:rsid w:val="00B12B89"/>
    <w:rsid w:val="00B144F8"/>
    <w:rsid w:val="00B1474C"/>
    <w:rsid w:val="00B154A3"/>
    <w:rsid w:val="00B15828"/>
    <w:rsid w:val="00B15955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9C2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7CDA"/>
    <w:rsid w:val="00B5091B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2FB5"/>
    <w:rsid w:val="00B63EA1"/>
    <w:rsid w:val="00B65B5D"/>
    <w:rsid w:val="00B663C0"/>
    <w:rsid w:val="00B66EC4"/>
    <w:rsid w:val="00B67321"/>
    <w:rsid w:val="00B67611"/>
    <w:rsid w:val="00B7089A"/>
    <w:rsid w:val="00B70BBE"/>
    <w:rsid w:val="00B71590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C279D"/>
    <w:rsid w:val="00BC6736"/>
    <w:rsid w:val="00BC68DC"/>
    <w:rsid w:val="00BC6E33"/>
    <w:rsid w:val="00BC71D2"/>
    <w:rsid w:val="00BD02EA"/>
    <w:rsid w:val="00BD0670"/>
    <w:rsid w:val="00BD18A6"/>
    <w:rsid w:val="00BD1A6D"/>
    <w:rsid w:val="00BD1ED0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5D58"/>
    <w:rsid w:val="00C061BE"/>
    <w:rsid w:val="00C06B5A"/>
    <w:rsid w:val="00C113DF"/>
    <w:rsid w:val="00C116E8"/>
    <w:rsid w:val="00C1336E"/>
    <w:rsid w:val="00C141C3"/>
    <w:rsid w:val="00C15105"/>
    <w:rsid w:val="00C16B3D"/>
    <w:rsid w:val="00C21500"/>
    <w:rsid w:val="00C219E3"/>
    <w:rsid w:val="00C21E6B"/>
    <w:rsid w:val="00C23A52"/>
    <w:rsid w:val="00C242A7"/>
    <w:rsid w:val="00C26E29"/>
    <w:rsid w:val="00C27738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551A9"/>
    <w:rsid w:val="00C6098C"/>
    <w:rsid w:val="00C615AB"/>
    <w:rsid w:val="00C61735"/>
    <w:rsid w:val="00C633F4"/>
    <w:rsid w:val="00C651EF"/>
    <w:rsid w:val="00C66230"/>
    <w:rsid w:val="00C70F1E"/>
    <w:rsid w:val="00C710B1"/>
    <w:rsid w:val="00C72B01"/>
    <w:rsid w:val="00C7375D"/>
    <w:rsid w:val="00C7406B"/>
    <w:rsid w:val="00C74525"/>
    <w:rsid w:val="00C7568C"/>
    <w:rsid w:val="00C75B99"/>
    <w:rsid w:val="00C75FC4"/>
    <w:rsid w:val="00C77D47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236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5677"/>
    <w:rsid w:val="00CD5756"/>
    <w:rsid w:val="00CD6B60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3BE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07E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509D3"/>
    <w:rsid w:val="00D51776"/>
    <w:rsid w:val="00D531D2"/>
    <w:rsid w:val="00D53200"/>
    <w:rsid w:val="00D565FA"/>
    <w:rsid w:val="00D56A3A"/>
    <w:rsid w:val="00D603E9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770A"/>
    <w:rsid w:val="00DB1B2E"/>
    <w:rsid w:val="00DB30E3"/>
    <w:rsid w:val="00DB43F3"/>
    <w:rsid w:val="00DB58FA"/>
    <w:rsid w:val="00DB7D5C"/>
    <w:rsid w:val="00DC03B1"/>
    <w:rsid w:val="00DC4080"/>
    <w:rsid w:val="00DC5F7C"/>
    <w:rsid w:val="00DD5A32"/>
    <w:rsid w:val="00DE0635"/>
    <w:rsid w:val="00DE1F7F"/>
    <w:rsid w:val="00DE4CCA"/>
    <w:rsid w:val="00DE5372"/>
    <w:rsid w:val="00DE6B10"/>
    <w:rsid w:val="00DF2DF2"/>
    <w:rsid w:val="00DF49B7"/>
    <w:rsid w:val="00DF4C04"/>
    <w:rsid w:val="00DF530B"/>
    <w:rsid w:val="00E013BC"/>
    <w:rsid w:val="00E02601"/>
    <w:rsid w:val="00E0390D"/>
    <w:rsid w:val="00E04CCC"/>
    <w:rsid w:val="00E0573E"/>
    <w:rsid w:val="00E05F14"/>
    <w:rsid w:val="00E063A0"/>
    <w:rsid w:val="00E0665F"/>
    <w:rsid w:val="00E07146"/>
    <w:rsid w:val="00E073D4"/>
    <w:rsid w:val="00E0795C"/>
    <w:rsid w:val="00E07E9B"/>
    <w:rsid w:val="00E12798"/>
    <w:rsid w:val="00E14D08"/>
    <w:rsid w:val="00E15CD4"/>
    <w:rsid w:val="00E16DF3"/>
    <w:rsid w:val="00E17A09"/>
    <w:rsid w:val="00E25F8A"/>
    <w:rsid w:val="00E316A6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5B51"/>
    <w:rsid w:val="00EC7451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E692C"/>
    <w:rsid w:val="00EE6BF1"/>
    <w:rsid w:val="00EF5D38"/>
    <w:rsid w:val="00EF67C8"/>
    <w:rsid w:val="00F003F4"/>
    <w:rsid w:val="00F0126B"/>
    <w:rsid w:val="00F01B9F"/>
    <w:rsid w:val="00F03245"/>
    <w:rsid w:val="00F037F9"/>
    <w:rsid w:val="00F04ED1"/>
    <w:rsid w:val="00F0505C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D8E"/>
    <w:rsid w:val="00F17984"/>
    <w:rsid w:val="00F20514"/>
    <w:rsid w:val="00F214B5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47B6B"/>
    <w:rsid w:val="00F50184"/>
    <w:rsid w:val="00F504DB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65F77"/>
    <w:rsid w:val="00F74D46"/>
    <w:rsid w:val="00F75F78"/>
    <w:rsid w:val="00F7677F"/>
    <w:rsid w:val="00F770BB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2DAE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C32"/>
    <w:rsid w:val="00FA6864"/>
    <w:rsid w:val="00FB0082"/>
    <w:rsid w:val="00FB2F16"/>
    <w:rsid w:val="00FB5106"/>
    <w:rsid w:val="00FB5990"/>
    <w:rsid w:val="00FC2F65"/>
    <w:rsid w:val="00FC3FCB"/>
    <w:rsid w:val="00FC479D"/>
    <w:rsid w:val="00FC4E45"/>
    <w:rsid w:val="00FC58DF"/>
    <w:rsid w:val="00FC61DC"/>
    <w:rsid w:val="00FC79B3"/>
    <w:rsid w:val="00FD5CE0"/>
    <w:rsid w:val="00FD6D05"/>
    <w:rsid w:val="00FD7066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5</TotalTime>
  <Pages>1</Pages>
  <Words>302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2</cp:revision>
  <cp:lastPrinted>2021-04-07T20:01:00Z</cp:lastPrinted>
  <dcterms:created xsi:type="dcterms:W3CDTF">2022-04-07T10:43:00Z</dcterms:created>
  <dcterms:modified xsi:type="dcterms:W3CDTF">2022-04-07T10:43:00Z</dcterms:modified>
</cp:coreProperties>
</file>