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BBFC1" w14:textId="77777777" w:rsidR="008210A1" w:rsidRPr="008210A1" w:rsidRDefault="008210A1" w:rsidP="00670D88">
      <w:pPr>
        <w:spacing w:line="240" w:lineRule="auto"/>
        <w:ind w:leftChars="0" w:left="0"/>
        <w:contextualSpacing/>
        <w:jc w:val="center"/>
        <w:rPr>
          <w:rFonts w:ascii="Tahoma" w:eastAsia="STXihei" w:hAnsi="Tahoma" w:cs="Tahoma"/>
          <w:b/>
          <w:bCs/>
          <w:sz w:val="28"/>
          <w:szCs w:val="24"/>
          <w:lang w:val="pl-PL"/>
        </w:rPr>
      </w:pPr>
    </w:p>
    <w:p w14:paraId="33D75717" w14:textId="28050260" w:rsidR="00670D88" w:rsidRPr="008210A1" w:rsidRDefault="00954671" w:rsidP="00670D88">
      <w:pPr>
        <w:spacing w:line="240" w:lineRule="auto"/>
        <w:ind w:leftChars="0" w:left="0"/>
        <w:contextualSpacing/>
        <w:jc w:val="center"/>
        <w:rPr>
          <w:rFonts w:ascii="Tahoma" w:eastAsia="STXihei" w:hAnsi="Tahoma" w:cs="Tahoma"/>
          <w:b/>
          <w:bCs/>
          <w:sz w:val="28"/>
          <w:szCs w:val="24"/>
        </w:rPr>
      </w:pPr>
      <w:proofErr w:type="spellStart"/>
      <w:r w:rsidRPr="008210A1">
        <w:rPr>
          <w:rFonts w:ascii="Tahoma" w:eastAsia="STXihei" w:hAnsi="Tahoma" w:cs="Tahoma"/>
          <w:b/>
          <w:bCs/>
          <w:sz w:val="28"/>
          <w:szCs w:val="24"/>
        </w:rPr>
        <w:t>Rusza</w:t>
      </w:r>
      <w:proofErr w:type="spellEnd"/>
      <w:r w:rsidRPr="008210A1">
        <w:rPr>
          <w:rFonts w:ascii="Tahoma" w:eastAsia="STXihei" w:hAnsi="Tahoma" w:cs="Tahoma"/>
          <w:b/>
          <w:bCs/>
          <w:sz w:val="28"/>
          <w:szCs w:val="24"/>
        </w:rPr>
        <w:t xml:space="preserve"> </w:t>
      </w:r>
      <w:proofErr w:type="spellStart"/>
      <w:r w:rsidRPr="008210A1">
        <w:rPr>
          <w:rFonts w:ascii="Tahoma" w:eastAsia="STXihei" w:hAnsi="Tahoma" w:cs="Tahoma"/>
          <w:b/>
          <w:bCs/>
          <w:sz w:val="28"/>
          <w:szCs w:val="24"/>
        </w:rPr>
        <w:t>nabór</w:t>
      </w:r>
      <w:proofErr w:type="spellEnd"/>
      <w:r w:rsidRPr="008210A1">
        <w:rPr>
          <w:rFonts w:ascii="Tahoma" w:eastAsia="STXihei" w:hAnsi="Tahoma" w:cs="Tahoma"/>
          <w:b/>
          <w:bCs/>
          <w:sz w:val="28"/>
          <w:szCs w:val="24"/>
        </w:rPr>
        <w:t xml:space="preserve"> </w:t>
      </w:r>
      <w:proofErr w:type="spellStart"/>
      <w:r w:rsidRPr="008210A1">
        <w:rPr>
          <w:rFonts w:ascii="Tahoma" w:eastAsia="STXihei" w:hAnsi="Tahoma" w:cs="Tahoma"/>
          <w:b/>
          <w:bCs/>
          <w:sz w:val="28"/>
          <w:szCs w:val="24"/>
        </w:rPr>
        <w:t>kandydatek</w:t>
      </w:r>
      <w:proofErr w:type="spellEnd"/>
      <w:r w:rsidRPr="008210A1">
        <w:rPr>
          <w:rFonts w:ascii="Tahoma" w:eastAsia="STXihei" w:hAnsi="Tahoma" w:cs="Tahoma"/>
          <w:b/>
          <w:bCs/>
          <w:sz w:val="28"/>
          <w:szCs w:val="24"/>
        </w:rPr>
        <w:t xml:space="preserve"> do </w:t>
      </w:r>
      <w:proofErr w:type="spellStart"/>
      <w:r w:rsidRPr="008210A1">
        <w:rPr>
          <w:rFonts w:ascii="Tahoma" w:eastAsia="STXihei" w:hAnsi="Tahoma" w:cs="Tahoma"/>
          <w:b/>
          <w:bCs/>
          <w:sz w:val="28"/>
          <w:szCs w:val="24"/>
        </w:rPr>
        <w:t>letniej</w:t>
      </w:r>
      <w:proofErr w:type="spellEnd"/>
      <w:r w:rsidRPr="008210A1">
        <w:rPr>
          <w:rFonts w:ascii="Tahoma" w:eastAsia="STXihei" w:hAnsi="Tahoma" w:cs="Tahoma"/>
          <w:b/>
          <w:bCs/>
          <w:sz w:val="28"/>
          <w:szCs w:val="24"/>
        </w:rPr>
        <w:t xml:space="preserve"> </w:t>
      </w:r>
      <w:proofErr w:type="spellStart"/>
      <w:r w:rsidR="008210A1" w:rsidRPr="008210A1">
        <w:rPr>
          <w:rFonts w:ascii="Tahoma" w:eastAsia="STXihei" w:hAnsi="Tahoma" w:cs="Tahoma"/>
          <w:b/>
          <w:bCs/>
          <w:sz w:val="28"/>
          <w:szCs w:val="24"/>
        </w:rPr>
        <w:t>edycji</w:t>
      </w:r>
      <w:proofErr w:type="spellEnd"/>
      <w:r w:rsidR="008210A1" w:rsidRPr="008210A1">
        <w:rPr>
          <w:rFonts w:ascii="Tahoma" w:eastAsia="STXihei" w:hAnsi="Tahoma" w:cs="Tahoma"/>
          <w:b/>
          <w:bCs/>
          <w:sz w:val="28"/>
          <w:szCs w:val="24"/>
        </w:rPr>
        <w:t xml:space="preserve"> School for Female Leadership in the Digital Age</w:t>
      </w:r>
    </w:p>
    <w:p w14:paraId="43535DD0" w14:textId="77777777" w:rsidR="00954671" w:rsidRPr="008210A1" w:rsidRDefault="00954671" w:rsidP="00932D3B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Cs/>
          <w:sz w:val="22"/>
          <w:szCs w:val="22"/>
        </w:rPr>
      </w:pPr>
    </w:p>
    <w:p w14:paraId="3BB64BBA" w14:textId="6E57425E" w:rsidR="00932D3B" w:rsidRPr="00397790" w:rsidRDefault="005C621C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  <w:r>
        <w:rPr>
          <w:rFonts w:ascii="Arial" w:hAnsi="Arial" w:cs="Arial"/>
          <w:b/>
          <w:bCs/>
          <w:sz w:val="20"/>
          <w:szCs w:val="22"/>
          <w:lang w:val="pl-PL"/>
        </w:rPr>
        <w:t>Zwiększanie roli i obecności</w:t>
      </w:r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 xml:space="preserve"> kobiet w biznesie</w:t>
      </w:r>
      <w:r>
        <w:rPr>
          <w:rFonts w:ascii="Arial" w:hAnsi="Arial" w:cs="Arial"/>
          <w:b/>
          <w:bCs/>
          <w:sz w:val="20"/>
          <w:szCs w:val="22"/>
          <w:lang w:val="pl-PL"/>
        </w:rPr>
        <w:t xml:space="preserve"> oraz branży technologicznej</w:t>
      </w:r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 xml:space="preserve"> to jedno z prio</w:t>
      </w:r>
      <w:r>
        <w:rPr>
          <w:rFonts w:ascii="Arial" w:hAnsi="Arial" w:cs="Arial"/>
          <w:b/>
          <w:bCs/>
          <w:sz w:val="20"/>
          <w:szCs w:val="22"/>
          <w:lang w:val="pl-PL"/>
        </w:rPr>
        <w:t>rytetowych działań firmy Huawei</w:t>
      </w:r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 xml:space="preserve">. Po sukcesie zimowej odsłony Winter School for </w:t>
      </w:r>
      <w:proofErr w:type="spellStart"/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>Female</w:t>
      </w:r>
      <w:proofErr w:type="spellEnd"/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 xml:space="preserve"> </w:t>
      </w:r>
      <w:proofErr w:type="spellStart"/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>Leadership</w:t>
      </w:r>
      <w:proofErr w:type="spellEnd"/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 xml:space="preserve"> in the Digital Age w Nicei, Huawei </w:t>
      </w:r>
      <w:proofErr w:type="spellStart"/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>European</w:t>
      </w:r>
      <w:proofErr w:type="spellEnd"/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 xml:space="preserve"> </w:t>
      </w:r>
      <w:proofErr w:type="spellStart"/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>Leadership</w:t>
      </w:r>
      <w:proofErr w:type="spellEnd"/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 xml:space="preserve"> </w:t>
      </w:r>
      <w:proofErr w:type="spellStart"/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>Academy</w:t>
      </w:r>
      <w:proofErr w:type="spellEnd"/>
      <w:r w:rsidR="00932D3B" w:rsidRPr="00397790">
        <w:rPr>
          <w:rFonts w:ascii="Arial" w:hAnsi="Arial" w:cs="Arial"/>
          <w:b/>
          <w:bCs/>
          <w:sz w:val="20"/>
          <w:szCs w:val="22"/>
          <w:lang w:val="pl-PL"/>
        </w:rPr>
        <w:t xml:space="preserve"> zaprasza na letnią edycję programu, która odbędzie się w dniach 17-22 lipca 2022 r. w Pradze. Rekrutacja trwa od dziś do 31 maja 2022 r.</w:t>
      </w:r>
    </w:p>
    <w:p w14:paraId="6BE7D6BD" w14:textId="77777777" w:rsidR="00932D3B" w:rsidRPr="00397790" w:rsidRDefault="00932D3B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7C7A701F" w14:textId="21F7E736" w:rsidR="00932D3B" w:rsidRPr="00397790" w:rsidRDefault="00932D3B" w:rsidP="003A362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proofErr w:type="spellStart"/>
      <w:r w:rsidRPr="00397790">
        <w:rPr>
          <w:rFonts w:ascii="Arial" w:hAnsi="Arial" w:cs="Arial"/>
          <w:bCs/>
          <w:sz w:val="20"/>
          <w:szCs w:val="22"/>
          <w:lang w:val="pl-PL"/>
        </w:rPr>
        <w:t>Summer</w:t>
      </w:r>
      <w:proofErr w:type="spellEnd"/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  S</w:t>
      </w:r>
      <w:r w:rsidR="008210A1" w:rsidRPr="00397790">
        <w:rPr>
          <w:rFonts w:ascii="Arial" w:hAnsi="Arial" w:cs="Arial"/>
          <w:bCs/>
          <w:sz w:val="20"/>
          <w:szCs w:val="22"/>
          <w:lang w:val="pl-PL"/>
        </w:rPr>
        <w:t xml:space="preserve">chool  for  </w:t>
      </w:r>
      <w:proofErr w:type="spellStart"/>
      <w:r w:rsidR="008210A1" w:rsidRPr="00397790">
        <w:rPr>
          <w:rFonts w:ascii="Arial" w:hAnsi="Arial" w:cs="Arial"/>
          <w:bCs/>
          <w:sz w:val="20"/>
          <w:szCs w:val="22"/>
          <w:lang w:val="pl-PL"/>
        </w:rPr>
        <w:t>Female</w:t>
      </w:r>
      <w:proofErr w:type="spellEnd"/>
      <w:r w:rsidR="008210A1" w:rsidRPr="00397790">
        <w:rPr>
          <w:rFonts w:ascii="Arial" w:hAnsi="Arial" w:cs="Arial"/>
          <w:bCs/>
          <w:sz w:val="20"/>
          <w:szCs w:val="22"/>
          <w:lang w:val="pl-PL"/>
        </w:rPr>
        <w:t xml:space="preserve">  </w:t>
      </w:r>
      <w:proofErr w:type="spellStart"/>
      <w:r w:rsidR="008210A1" w:rsidRPr="00397790">
        <w:rPr>
          <w:rFonts w:ascii="Arial" w:hAnsi="Arial" w:cs="Arial"/>
          <w:bCs/>
          <w:sz w:val="20"/>
          <w:szCs w:val="22"/>
          <w:lang w:val="pl-PL"/>
        </w:rPr>
        <w:t>Leadership</w:t>
      </w:r>
      <w:proofErr w:type="spellEnd"/>
      <w:r w:rsidR="008210A1" w:rsidRPr="00397790">
        <w:rPr>
          <w:rFonts w:ascii="Arial" w:hAnsi="Arial" w:cs="Arial"/>
          <w:bCs/>
          <w:sz w:val="20"/>
          <w:szCs w:val="22"/>
          <w:lang w:val="pl-PL"/>
        </w:rPr>
        <w:t xml:space="preserve"> </w:t>
      </w:r>
      <w:r w:rsidRPr="00397790">
        <w:rPr>
          <w:rFonts w:ascii="Arial" w:hAnsi="Arial" w:cs="Arial"/>
          <w:bCs/>
          <w:sz w:val="20"/>
          <w:szCs w:val="22"/>
          <w:lang w:val="pl-PL"/>
        </w:rPr>
        <w:t>in the Digital Age to program</w:t>
      </w:r>
      <w:r w:rsidR="00237A36" w:rsidRPr="00397790">
        <w:rPr>
          <w:rFonts w:ascii="Arial" w:hAnsi="Arial" w:cs="Arial"/>
          <w:bCs/>
          <w:sz w:val="20"/>
          <w:szCs w:val="22"/>
          <w:lang w:val="pl-PL"/>
        </w:rPr>
        <w:t xml:space="preserve"> edukacyjny Huawei </w:t>
      </w:r>
      <w:r w:rsidRPr="00397790">
        <w:rPr>
          <w:rFonts w:ascii="Arial" w:hAnsi="Arial" w:cs="Arial"/>
          <w:bCs/>
          <w:sz w:val="20"/>
          <w:szCs w:val="22"/>
          <w:lang w:val="pl-PL"/>
        </w:rPr>
        <w:t>adresowany do przyszłych lide</w:t>
      </w:r>
      <w:r w:rsidR="00237A36" w:rsidRPr="00397790">
        <w:rPr>
          <w:rFonts w:ascii="Arial" w:hAnsi="Arial" w:cs="Arial"/>
          <w:bCs/>
          <w:sz w:val="20"/>
          <w:szCs w:val="22"/>
          <w:lang w:val="pl-PL"/>
        </w:rPr>
        <w:t>rek, pochodzących z krajów Unii</w:t>
      </w:r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 Europejskiej. W tym roku </w:t>
      </w:r>
      <w:r w:rsidR="008210A1" w:rsidRPr="00397790">
        <w:rPr>
          <w:rFonts w:ascii="Arial" w:hAnsi="Arial" w:cs="Arial"/>
          <w:bCs/>
          <w:sz w:val="20"/>
          <w:szCs w:val="22"/>
          <w:lang w:val="pl-PL"/>
        </w:rPr>
        <w:t xml:space="preserve">grono 27 uczestniczek </w:t>
      </w:r>
      <w:r w:rsidRPr="00397790">
        <w:rPr>
          <w:rFonts w:ascii="Arial" w:hAnsi="Arial" w:cs="Arial"/>
          <w:bCs/>
          <w:sz w:val="20"/>
          <w:szCs w:val="22"/>
          <w:lang w:val="pl-PL"/>
        </w:rPr>
        <w:t>powiększy się o dwie dodatkowe kandydatki – z Ukrainy i Bałkanów Zachodnich. Każda z wybranych przez niezależne ju</w:t>
      </w:r>
      <w:r w:rsidR="008210A1" w:rsidRPr="00397790">
        <w:rPr>
          <w:rFonts w:ascii="Arial" w:hAnsi="Arial" w:cs="Arial"/>
          <w:bCs/>
          <w:sz w:val="20"/>
          <w:szCs w:val="22"/>
          <w:lang w:val="pl-PL"/>
        </w:rPr>
        <w:t xml:space="preserve">ry kobiet będzie miała </w:t>
      </w:r>
      <w:r w:rsidRPr="00397790">
        <w:rPr>
          <w:rFonts w:ascii="Arial" w:hAnsi="Arial" w:cs="Arial"/>
          <w:bCs/>
          <w:sz w:val="20"/>
          <w:szCs w:val="22"/>
          <w:lang w:val="pl-PL"/>
        </w:rPr>
        <w:t>okazję poznania wybitnych działaczek społecznych, europarlamentarzystek oraz bada</w:t>
      </w:r>
      <w:r w:rsidR="008210A1" w:rsidRPr="00397790">
        <w:rPr>
          <w:rFonts w:ascii="Arial" w:hAnsi="Arial" w:cs="Arial"/>
          <w:bCs/>
          <w:sz w:val="20"/>
          <w:szCs w:val="22"/>
          <w:lang w:val="pl-PL"/>
        </w:rPr>
        <w:t>czek, które</w:t>
      </w:r>
      <w:r w:rsidR="005C621C">
        <w:rPr>
          <w:rFonts w:ascii="Arial" w:hAnsi="Arial" w:cs="Arial"/>
          <w:bCs/>
          <w:sz w:val="20"/>
          <w:szCs w:val="22"/>
          <w:lang w:val="pl-PL"/>
        </w:rPr>
        <w:t xml:space="preserve"> podczas intensywnego kursu</w:t>
      </w:r>
      <w:r w:rsidR="008210A1" w:rsidRPr="00397790">
        <w:rPr>
          <w:rFonts w:ascii="Arial" w:hAnsi="Arial" w:cs="Arial"/>
          <w:bCs/>
          <w:sz w:val="20"/>
          <w:szCs w:val="22"/>
          <w:lang w:val="pl-PL"/>
        </w:rPr>
        <w:t xml:space="preserve"> podzielą się swoją </w:t>
      </w:r>
      <w:r w:rsidR="005C621C">
        <w:rPr>
          <w:rFonts w:ascii="Arial" w:hAnsi="Arial" w:cs="Arial"/>
          <w:bCs/>
          <w:sz w:val="20"/>
          <w:szCs w:val="22"/>
          <w:lang w:val="pl-PL"/>
        </w:rPr>
        <w:t xml:space="preserve">wiedzą, doświadczeniem i wskazówkami na </w:t>
      </w:r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przyszłość. </w:t>
      </w:r>
    </w:p>
    <w:p w14:paraId="54768B65" w14:textId="77777777" w:rsidR="00932D3B" w:rsidRPr="00397790" w:rsidRDefault="00932D3B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002C47D5" w14:textId="62CE8C2A" w:rsidR="00932D3B" w:rsidRPr="00397790" w:rsidRDefault="00932D3B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0"/>
          <w:szCs w:val="22"/>
          <w:lang w:val="pl-PL"/>
        </w:rPr>
      </w:pPr>
      <w:r w:rsidRPr="00397790">
        <w:rPr>
          <w:rFonts w:ascii="Arial" w:hAnsi="Arial" w:cs="Arial"/>
          <w:b/>
          <w:sz w:val="20"/>
          <w:szCs w:val="22"/>
          <w:lang w:val="pl-PL"/>
        </w:rPr>
        <w:t>Technologia też jest kobietą</w:t>
      </w:r>
    </w:p>
    <w:p w14:paraId="28E4055F" w14:textId="77777777" w:rsidR="00932D3B" w:rsidRPr="00397790" w:rsidRDefault="00932D3B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1D9831FA" w14:textId="77777777" w:rsidR="00F01876" w:rsidRDefault="00932D3B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Podczas </w:t>
      </w:r>
      <w:r w:rsidR="00F01876">
        <w:rPr>
          <w:rFonts w:ascii="Arial" w:hAnsi="Arial" w:cs="Arial"/>
          <w:bCs/>
          <w:sz w:val="20"/>
          <w:szCs w:val="22"/>
          <w:lang w:val="pl-PL"/>
        </w:rPr>
        <w:t>intensywnego tygodnia</w:t>
      </w:r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 warsztatów, wykładów oraz nieformalnych spotkań ze światowej klasy ekspertkami, </w:t>
      </w:r>
      <w:r w:rsidR="008210A1" w:rsidRPr="00397790">
        <w:rPr>
          <w:rFonts w:ascii="Arial" w:hAnsi="Arial" w:cs="Arial"/>
          <w:bCs/>
          <w:sz w:val="20"/>
          <w:szCs w:val="22"/>
          <w:lang w:val="pl-PL"/>
        </w:rPr>
        <w:t>uczestniczki</w:t>
      </w:r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 zdobędą praktyczne umiejętności z zakresu technologii cyfrowych, a także rozwiną kompetencje przywódcze. </w:t>
      </w:r>
      <w:r w:rsidR="00F01876">
        <w:rPr>
          <w:rFonts w:ascii="Arial" w:hAnsi="Arial" w:cs="Arial"/>
          <w:bCs/>
          <w:sz w:val="20"/>
          <w:szCs w:val="22"/>
          <w:lang w:val="pl-PL"/>
        </w:rPr>
        <w:t xml:space="preserve">Program jest całkowicie bezpłatny, każda studentka otrzymuje stypendium w pełni pokrywające udział w szkole, przeloty i zakwaterowanie. </w:t>
      </w:r>
    </w:p>
    <w:p w14:paraId="1791E0C4" w14:textId="77777777" w:rsidR="00F01876" w:rsidRDefault="00F01876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3DCC5F84" w14:textId="72C20049" w:rsidR="00932D3B" w:rsidRPr="00397790" w:rsidRDefault="00932D3B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Idea School for </w:t>
      </w:r>
      <w:proofErr w:type="spellStart"/>
      <w:r w:rsidRPr="00397790">
        <w:rPr>
          <w:rFonts w:ascii="Arial" w:hAnsi="Arial" w:cs="Arial"/>
          <w:bCs/>
          <w:sz w:val="20"/>
          <w:szCs w:val="22"/>
          <w:lang w:val="pl-PL"/>
        </w:rPr>
        <w:t>Female</w:t>
      </w:r>
      <w:proofErr w:type="spellEnd"/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 </w:t>
      </w:r>
      <w:proofErr w:type="spellStart"/>
      <w:r w:rsidRPr="00397790">
        <w:rPr>
          <w:rFonts w:ascii="Arial" w:hAnsi="Arial" w:cs="Arial"/>
          <w:bCs/>
          <w:sz w:val="20"/>
          <w:szCs w:val="22"/>
          <w:lang w:val="pl-PL"/>
        </w:rPr>
        <w:t>Leadership</w:t>
      </w:r>
      <w:proofErr w:type="spellEnd"/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 in the Digital Age jest efektem nieustającego zaangażowania firmy w integrację cyfrową, a w szczególności w niwelowanie </w:t>
      </w:r>
      <w:r w:rsidR="0033247F">
        <w:rPr>
          <w:rFonts w:ascii="Arial" w:hAnsi="Arial" w:cs="Arial"/>
          <w:bCs/>
          <w:sz w:val="20"/>
          <w:szCs w:val="22"/>
          <w:lang w:val="pl-PL"/>
        </w:rPr>
        <w:t>nierówności</w:t>
      </w:r>
      <w:r w:rsidR="008210A1" w:rsidRPr="00397790">
        <w:rPr>
          <w:rFonts w:ascii="Arial" w:hAnsi="Arial" w:cs="Arial"/>
          <w:bCs/>
          <w:sz w:val="20"/>
          <w:szCs w:val="22"/>
          <w:lang w:val="pl-PL"/>
        </w:rPr>
        <w:t xml:space="preserve"> w biznesie</w:t>
      </w:r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 oraz tworzenie świata, w którym kobiety będą mogły nie tylko biernie uczestniczyć, ale przede wszystkim czynnie rozwijać się i zarządzać branżą cyfrową.</w:t>
      </w:r>
    </w:p>
    <w:p w14:paraId="5E419DE1" w14:textId="77777777" w:rsidR="008210A1" w:rsidRPr="00397790" w:rsidRDefault="008210A1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i/>
          <w:sz w:val="20"/>
          <w:szCs w:val="22"/>
          <w:lang w:val="pl-PL"/>
        </w:rPr>
      </w:pPr>
    </w:p>
    <w:p w14:paraId="64791A14" w14:textId="12AF0B6D" w:rsidR="00932D3B" w:rsidRPr="00397790" w:rsidRDefault="00932D3B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 w:rsidRPr="00397790">
        <w:rPr>
          <w:rFonts w:ascii="Arial" w:hAnsi="Arial" w:cs="Arial"/>
          <w:bCs/>
          <w:i/>
          <w:sz w:val="20"/>
          <w:szCs w:val="22"/>
          <w:lang w:val="pl-PL"/>
        </w:rPr>
        <w:t>Kobiety powinny wiedzieć,</w:t>
      </w:r>
      <w:r w:rsidR="008210A1" w:rsidRPr="00397790">
        <w:rPr>
          <w:rFonts w:ascii="Arial" w:hAnsi="Arial" w:cs="Arial"/>
          <w:bCs/>
          <w:i/>
          <w:sz w:val="20"/>
          <w:szCs w:val="22"/>
          <w:lang w:val="pl-PL"/>
        </w:rPr>
        <w:t xml:space="preserve"> jak kształtować przyszłość branży </w:t>
      </w:r>
      <w:r w:rsidRPr="00397790">
        <w:rPr>
          <w:rFonts w:ascii="Arial" w:hAnsi="Arial" w:cs="Arial"/>
          <w:bCs/>
          <w:i/>
          <w:sz w:val="20"/>
          <w:szCs w:val="22"/>
          <w:lang w:val="pl-PL"/>
        </w:rPr>
        <w:t>ICT, dlatego nasz program nauczania wyposaża młode kobiety w narzędzia niezbędne do tego, aby mogły stać na czele cyfrowej transformacji Europy. Niezależnie od tego, czy bliżej im do nauk ścisłych, czy humanistycznych, kobiety mają do odegrania kluczową rolę w tworzeniu technologii. Nikt nie jest wykluczony z sektora cyfryzacji. Przekonanie się, że różnorodność faktycznie istnieje w branży, jest pierwszym krokiem do zbudowania prawdziwie równego, integracyjnego świata, wolneg</w:t>
      </w:r>
      <w:r w:rsidR="008210A1" w:rsidRPr="00397790">
        <w:rPr>
          <w:rFonts w:ascii="Arial" w:hAnsi="Arial" w:cs="Arial"/>
          <w:bCs/>
          <w:i/>
          <w:sz w:val="20"/>
          <w:szCs w:val="22"/>
          <w:lang w:val="pl-PL"/>
        </w:rPr>
        <w:t>o od uprzedzeń i dyskryminacji</w:t>
      </w:r>
      <w:r w:rsidRPr="00397790">
        <w:rPr>
          <w:rFonts w:ascii="Arial" w:hAnsi="Arial" w:cs="Arial"/>
          <w:bCs/>
          <w:i/>
          <w:sz w:val="20"/>
          <w:szCs w:val="22"/>
          <w:lang w:val="pl-PL"/>
        </w:rPr>
        <w:t xml:space="preserve"> </w:t>
      </w:r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– przekonuje Berta Herrero, dyrektor programowy School for </w:t>
      </w:r>
      <w:proofErr w:type="spellStart"/>
      <w:r w:rsidRPr="00397790">
        <w:rPr>
          <w:rFonts w:ascii="Arial" w:hAnsi="Arial" w:cs="Arial"/>
          <w:bCs/>
          <w:sz w:val="20"/>
          <w:szCs w:val="22"/>
          <w:lang w:val="pl-PL"/>
        </w:rPr>
        <w:t>Female</w:t>
      </w:r>
      <w:proofErr w:type="spellEnd"/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 </w:t>
      </w:r>
      <w:proofErr w:type="spellStart"/>
      <w:r w:rsidRPr="00397790">
        <w:rPr>
          <w:rFonts w:ascii="Arial" w:hAnsi="Arial" w:cs="Arial"/>
          <w:bCs/>
          <w:sz w:val="20"/>
          <w:szCs w:val="22"/>
          <w:lang w:val="pl-PL"/>
        </w:rPr>
        <w:t>Leadership</w:t>
      </w:r>
      <w:proofErr w:type="spellEnd"/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 in the Digital Age.</w:t>
      </w:r>
    </w:p>
    <w:p w14:paraId="4F794A71" w14:textId="77777777" w:rsidR="00932D3B" w:rsidRPr="00397790" w:rsidRDefault="00932D3B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2EB27296" w14:textId="77777777" w:rsidR="00E70624" w:rsidRDefault="00E70624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0"/>
          <w:szCs w:val="22"/>
          <w:lang w:val="pl-PL"/>
        </w:rPr>
      </w:pPr>
    </w:p>
    <w:p w14:paraId="14EA524D" w14:textId="61A71EF3" w:rsidR="00932D3B" w:rsidRPr="00397790" w:rsidRDefault="00E70624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0"/>
          <w:szCs w:val="22"/>
          <w:lang w:val="pl-PL"/>
        </w:rPr>
      </w:pPr>
      <w:r>
        <w:rPr>
          <w:rFonts w:ascii="Arial" w:hAnsi="Arial" w:cs="Arial"/>
          <w:b/>
          <w:sz w:val="20"/>
          <w:szCs w:val="22"/>
          <w:lang w:val="pl-PL"/>
        </w:rPr>
        <w:lastRenderedPageBreak/>
        <w:t>Kobiec</w:t>
      </w:r>
      <w:r w:rsidR="008210A1" w:rsidRPr="00397790">
        <w:rPr>
          <w:rFonts w:ascii="Arial" w:hAnsi="Arial" w:cs="Arial"/>
          <w:b/>
          <w:sz w:val="20"/>
          <w:szCs w:val="22"/>
          <w:lang w:val="pl-PL"/>
        </w:rPr>
        <w:t>e p</w:t>
      </w:r>
      <w:r w:rsidR="00932D3B" w:rsidRPr="00397790">
        <w:rPr>
          <w:rFonts w:ascii="Arial" w:hAnsi="Arial" w:cs="Arial"/>
          <w:b/>
          <w:sz w:val="20"/>
          <w:szCs w:val="22"/>
          <w:lang w:val="pl-PL"/>
        </w:rPr>
        <w:t xml:space="preserve">rzywództwo </w:t>
      </w:r>
      <w:r w:rsidR="008210A1" w:rsidRPr="00397790">
        <w:rPr>
          <w:rFonts w:ascii="Arial" w:hAnsi="Arial" w:cs="Arial"/>
          <w:b/>
          <w:sz w:val="20"/>
          <w:szCs w:val="22"/>
          <w:lang w:val="pl-PL"/>
        </w:rPr>
        <w:t xml:space="preserve">dla </w:t>
      </w:r>
      <w:r w:rsidR="00932D3B" w:rsidRPr="00397790">
        <w:rPr>
          <w:rFonts w:ascii="Arial" w:hAnsi="Arial" w:cs="Arial"/>
          <w:b/>
          <w:sz w:val="20"/>
          <w:szCs w:val="22"/>
          <w:lang w:val="pl-PL"/>
        </w:rPr>
        <w:t>lepszego jutra</w:t>
      </w:r>
    </w:p>
    <w:p w14:paraId="7B45CBD0" w14:textId="77777777" w:rsidR="00932D3B" w:rsidRPr="00397790" w:rsidRDefault="00932D3B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0"/>
          <w:szCs w:val="22"/>
          <w:lang w:val="pl-PL"/>
        </w:rPr>
      </w:pPr>
    </w:p>
    <w:p w14:paraId="45D61107" w14:textId="588D4259" w:rsidR="008210A1" w:rsidRPr="00397790" w:rsidRDefault="00121697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 w:rsidRPr="00397790">
        <w:rPr>
          <w:rFonts w:ascii="Arial" w:hAnsi="Arial" w:cs="Arial"/>
          <w:bCs/>
          <w:sz w:val="20"/>
          <w:szCs w:val="22"/>
          <w:lang w:val="pl-PL"/>
        </w:rPr>
        <w:t>P</w:t>
      </w:r>
      <w:r w:rsidR="00932D3B" w:rsidRPr="00397790">
        <w:rPr>
          <w:rFonts w:ascii="Arial" w:hAnsi="Arial" w:cs="Arial"/>
          <w:bCs/>
          <w:sz w:val="20"/>
          <w:szCs w:val="22"/>
          <w:lang w:val="pl-PL"/>
        </w:rPr>
        <w:t>rogram szkoły letniej wyznacza standard</w:t>
      </w:r>
      <w:bookmarkStart w:id="0" w:name="_GoBack"/>
      <w:bookmarkEnd w:id="0"/>
      <w:r w:rsidR="00932D3B" w:rsidRPr="00397790">
        <w:rPr>
          <w:rFonts w:ascii="Arial" w:hAnsi="Arial" w:cs="Arial"/>
          <w:bCs/>
          <w:sz w:val="20"/>
          <w:szCs w:val="22"/>
          <w:lang w:val="pl-PL"/>
        </w:rPr>
        <w:t xml:space="preserve">y dla przyszłych </w:t>
      </w:r>
      <w:r w:rsidRPr="00397790">
        <w:rPr>
          <w:rFonts w:ascii="Arial" w:hAnsi="Arial" w:cs="Arial"/>
          <w:bCs/>
          <w:sz w:val="20"/>
          <w:szCs w:val="22"/>
          <w:lang w:val="pl-PL"/>
        </w:rPr>
        <w:t>tego typu inicjatyw firmy, sama</w:t>
      </w:r>
      <w:r w:rsidR="008210A1" w:rsidRPr="00397790">
        <w:rPr>
          <w:rFonts w:ascii="Arial" w:hAnsi="Arial" w:cs="Arial"/>
          <w:bCs/>
          <w:sz w:val="20"/>
          <w:szCs w:val="22"/>
          <w:lang w:val="pl-PL"/>
        </w:rPr>
        <w:t xml:space="preserve"> </w:t>
      </w:r>
      <w:r w:rsidRPr="00397790">
        <w:rPr>
          <w:rFonts w:ascii="Arial" w:hAnsi="Arial" w:cs="Arial"/>
          <w:bCs/>
          <w:sz w:val="20"/>
          <w:szCs w:val="22"/>
          <w:lang w:val="pl-PL"/>
        </w:rPr>
        <w:t xml:space="preserve">jego </w:t>
      </w:r>
      <w:r w:rsidR="008210A1" w:rsidRPr="00397790">
        <w:rPr>
          <w:rFonts w:ascii="Arial" w:hAnsi="Arial" w:cs="Arial"/>
          <w:bCs/>
          <w:sz w:val="20"/>
          <w:szCs w:val="22"/>
          <w:lang w:val="pl-PL"/>
        </w:rPr>
        <w:t xml:space="preserve">wizja wpisuje się jednocześnie w zarządzenie Komisji Europejskiej </w:t>
      </w:r>
      <w:r w:rsidR="0033247F">
        <w:rPr>
          <w:rFonts w:ascii="Arial" w:hAnsi="Arial" w:cs="Arial"/>
          <w:bCs/>
          <w:sz w:val="20"/>
          <w:szCs w:val="22"/>
          <w:lang w:val="pl-PL"/>
        </w:rPr>
        <w:t>w kwestii</w:t>
      </w:r>
      <w:r w:rsidR="008210A1" w:rsidRPr="00397790">
        <w:rPr>
          <w:rFonts w:ascii="Arial" w:hAnsi="Arial" w:cs="Arial"/>
          <w:bCs/>
          <w:sz w:val="20"/>
          <w:szCs w:val="22"/>
          <w:lang w:val="pl-PL"/>
        </w:rPr>
        <w:t xml:space="preserve"> osiągnięcia równości płci w Europie do 2025 roku. </w:t>
      </w:r>
    </w:p>
    <w:p w14:paraId="4E0C9555" w14:textId="77777777" w:rsidR="00932D3B" w:rsidRPr="00397790" w:rsidRDefault="00932D3B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27A60B94" w14:textId="4659AAB7" w:rsidR="00932D3B" w:rsidRDefault="003A362B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>
        <w:rPr>
          <w:rFonts w:ascii="Arial" w:hAnsi="Arial" w:cs="Arial"/>
          <w:bCs/>
          <w:i/>
          <w:sz w:val="20"/>
          <w:szCs w:val="22"/>
          <w:lang w:val="pl-PL"/>
        </w:rPr>
        <w:t xml:space="preserve">Technologiczna rewolucja nie może odbywać się bez udziału połowy populacji świata – czyli nas, kobiet. </w:t>
      </w:r>
      <w:r w:rsidRPr="00397790">
        <w:rPr>
          <w:rFonts w:ascii="Arial" w:hAnsi="Arial" w:cs="Arial"/>
          <w:bCs/>
          <w:i/>
          <w:sz w:val="20"/>
          <w:szCs w:val="22"/>
          <w:lang w:val="pl-PL"/>
        </w:rPr>
        <w:t xml:space="preserve">Cieszę się, że </w:t>
      </w:r>
      <w:r w:rsidR="00051943">
        <w:rPr>
          <w:rFonts w:ascii="Arial" w:hAnsi="Arial" w:cs="Arial"/>
          <w:bCs/>
          <w:i/>
          <w:sz w:val="20"/>
          <w:szCs w:val="22"/>
          <w:lang w:val="pl-PL"/>
        </w:rPr>
        <w:t>kobiety stają się</w:t>
      </w:r>
      <w:r w:rsidRPr="00397790">
        <w:rPr>
          <w:rFonts w:ascii="Arial" w:hAnsi="Arial" w:cs="Arial"/>
          <w:bCs/>
          <w:i/>
          <w:sz w:val="20"/>
          <w:szCs w:val="22"/>
          <w:lang w:val="pl-PL"/>
        </w:rPr>
        <w:t xml:space="preserve"> coraz bardziej aktywne w środowisku technologii cyfrowych, </w:t>
      </w:r>
      <w:r>
        <w:rPr>
          <w:rFonts w:ascii="Arial" w:hAnsi="Arial" w:cs="Arial"/>
          <w:bCs/>
          <w:i/>
          <w:sz w:val="20"/>
          <w:szCs w:val="22"/>
          <w:lang w:val="pl-PL"/>
        </w:rPr>
        <w:t>czego przykładem jest choćby</w:t>
      </w:r>
      <w:r w:rsidR="00932D3B" w:rsidRPr="00397790">
        <w:rPr>
          <w:rFonts w:ascii="Arial" w:hAnsi="Arial" w:cs="Arial"/>
          <w:bCs/>
          <w:i/>
          <w:sz w:val="20"/>
          <w:szCs w:val="22"/>
          <w:lang w:val="pl-PL"/>
        </w:rPr>
        <w:t xml:space="preserve"> </w:t>
      </w:r>
      <w:r>
        <w:rPr>
          <w:rFonts w:ascii="Arial" w:hAnsi="Arial" w:cs="Arial"/>
          <w:bCs/>
          <w:i/>
          <w:sz w:val="20"/>
          <w:szCs w:val="22"/>
          <w:lang w:val="pl-PL"/>
        </w:rPr>
        <w:t>ostatnia</w:t>
      </w:r>
      <w:r w:rsidR="00932D3B" w:rsidRPr="00397790">
        <w:rPr>
          <w:rFonts w:ascii="Arial" w:hAnsi="Arial" w:cs="Arial"/>
          <w:bCs/>
          <w:i/>
          <w:sz w:val="20"/>
          <w:szCs w:val="22"/>
          <w:lang w:val="pl-PL"/>
        </w:rPr>
        <w:t xml:space="preserve"> flagowego programu edukacyjnego </w:t>
      </w:r>
      <w:r>
        <w:rPr>
          <w:rFonts w:ascii="Arial" w:hAnsi="Arial" w:cs="Arial"/>
          <w:bCs/>
          <w:i/>
          <w:sz w:val="20"/>
          <w:szCs w:val="22"/>
          <w:lang w:val="pl-PL"/>
        </w:rPr>
        <w:t>Huawei – „</w:t>
      </w:r>
      <w:proofErr w:type="spellStart"/>
      <w:r>
        <w:rPr>
          <w:rFonts w:ascii="Arial" w:hAnsi="Arial" w:cs="Arial"/>
          <w:bCs/>
          <w:i/>
          <w:sz w:val="20"/>
          <w:szCs w:val="22"/>
          <w:lang w:val="pl-PL"/>
        </w:rPr>
        <w:t>Seeds</w:t>
      </w:r>
      <w:proofErr w:type="spellEnd"/>
      <w:r w:rsidR="00932D3B" w:rsidRPr="00397790">
        <w:rPr>
          <w:rFonts w:ascii="Arial" w:hAnsi="Arial" w:cs="Arial"/>
          <w:bCs/>
          <w:i/>
          <w:sz w:val="20"/>
          <w:szCs w:val="22"/>
          <w:lang w:val="pl-PL"/>
        </w:rPr>
        <w:t xml:space="preserve"> For The </w:t>
      </w:r>
      <w:proofErr w:type="spellStart"/>
      <w:r w:rsidR="00932D3B" w:rsidRPr="00397790">
        <w:rPr>
          <w:rFonts w:ascii="Arial" w:hAnsi="Arial" w:cs="Arial"/>
          <w:bCs/>
          <w:i/>
          <w:sz w:val="20"/>
          <w:szCs w:val="22"/>
          <w:lang w:val="pl-PL"/>
        </w:rPr>
        <w:t>Future</w:t>
      </w:r>
      <w:proofErr w:type="spellEnd"/>
      <w:r w:rsidR="00932D3B" w:rsidRPr="00397790">
        <w:rPr>
          <w:rFonts w:ascii="Arial" w:hAnsi="Arial" w:cs="Arial"/>
          <w:bCs/>
          <w:i/>
          <w:sz w:val="20"/>
          <w:szCs w:val="22"/>
          <w:lang w:val="pl-PL"/>
        </w:rPr>
        <w:t>”</w:t>
      </w:r>
      <w:r>
        <w:rPr>
          <w:rFonts w:ascii="Arial" w:hAnsi="Arial" w:cs="Arial"/>
          <w:bCs/>
          <w:i/>
          <w:sz w:val="20"/>
          <w:szCs w:val="22"/>
          <w:lang w:val="pl-PL"/>
        </w:rPr>
        <w:t>, gdzie</w:t>
      </w:r>
      <w:r w:rsidR="00932D3B" w:rsidRPr="00397790">
        <w:rPr>
          <w:rFonts w:ascii="Arial" w:hAnsi="Arial" w:cs="Arial"/>
          <w:bCs/>
          <w:i/>
          <w:sz w:val="20"/>
          <w:szCs w:val="22"/>
          <w:lang w:val="pl-PL"/>
        </w:rPr>
        <w:t xml:space="preserve"> ponad poło</w:t>
      </w:r>
      <w:r>
        <w:rPr>
          <w:rFonts w:ascii="Arial" w:hAnsi="Arial" w:cs="Arial"/>
          <w:bCs/>
          <w:i/>
          <w:sz w:val="20"/>
          <w:szCs w:val="22"/>
          <w:lang w:val="pl-PL"/>
        </w:rPr>
        <w:t>wę uczestników stanowiły</w:t>
      </w:r>
      <w:r w:rsidR="00932D3B" w:rsidRPr="00397790">
        <w:rPr>
          <w:rFonts w:ascii="Arial" w:hAnsi="Arial" w:cs="Arial"/>
          <w:bCs/>
          <w:i/>
          <w:sz w:val="20"/>
          <w:szCs w:val="22"/>
          <w:lang w:val="pl-PL"/>
        </w:rPr>
        <w:t xml:space="preserve"> studentki. </w:t>
      </w:r>
      <w:r w:rsidR="00051943">
        <w:rPr>
          <w:rFonts w:ascii="Arial" w:hAnsi="Arial" w:cs="Arial"/>
          <w:bCs/>
          <w:i/>
          <w:sz w:val="20"/>
          <w:szCs w:val="22"/>
          <w:lang w:val="pl-PL"/>
        </w:rPr>
        <w:t xml:space="preserve">Idziemy o krok dalej organizując </w:t>
      </w:r>
      <w:proofErr w:type="spellStart"/>
      <w:r w:rsidR="00051943">
        <w:rPr>
          <w:rFonts w:ascii="Arial" w:hAnsi="Arial" w:cs="Arial"/>
          <w:bCs/>
          <w:i/>
          <w:sz w:val="20"/>
          <w:szCs w:val="22"/>
          <w:lang w:val="pl-PL"/>
        </w:rPr>
        <w:t>European</w:t>
      </w:r>
      <w:proofErr w:type="spellEnd"/>
      <w:r w:rsidR="00051943">
        <w:rPr>
          <w:rFonts w:ascii="Arial" w:hAnsi="Arial" w:cs="Arial"/>
          <w:bCs/>
          <w:i/>
          <w:sz w:val="20"/>
          <w:szCs w:val="22"/>
          <w:lang w:val="pl-PL"/>
        </w:rPr>
        <w:t xml:space="preserve"> </w:t>
      </w:r>
      <w:proofErr w:type="spellStart"/>
      <w:r w:rsidR="00051943">
        <w:rPr>
          <w:rFonts w:ascii="Arial" w:hAnsi="Arial" w:cs="Arial"/>
          <w:bCs/>
          <w:i/>
          <w:sz w:val="20"/>
          <w:szCs w:val="22"/>
          <w:lang w:val="pl-PL"/>
        </w:rPr>
        <w:t>Leadership</w:t>
      </w:r>
      <w:proofErr w:type="spellEnd"/>
      <w:r w:rsidR="00051943">
        <w:rPr>
          <w:rFonts w:ascii="Arial" w:hAnsi="Arial" w:cs="Arial"/>
          <w:bCs/>
          <w:i/>
          <w:sz w:val="20"/>
          <w:szCs w:val="22"/>
          <w:lang w:val="pl-PL"/>
        </w:rPr>
        <w:t xml:space="preserve"> </w:t>
      </w:r>
      <w:proofErr w:type="spellStart"/>
      <w:r w:rsidR="00051943">
        <w:rPr>
          <w:rFonts w:ascii="Arial" w:hAnsi="Arial" w:cs="Arial"/>
          <w:bCs/>
          <w:i/>
          <w:sz w:val="20"/>
          <w:szCs w:val="22"/>
          <w:lang w:val="pl-PL"/>
        </w:rPr>
        <w:t>Academy</w:t>
      </w:r>
      <w:proofErr w:type="spellEnd"/>
      <w:r w:rsidR="00051943">
        <w:rPr>
          <w:rFonts w:ascii="Arial" w:hAnsi="Arial" w:cs="Arial"/>
          <w:bCs/>
          <w:i/>
          <w:sz w:val="20"/>
          <w:szCs w:val="22"/>
          <w:lang w:val="pl-PL"/>
        </w:rPr>
        <w:t xml:space="preserve">. </w:t>
      </w:r>
      <w:r w:rsidR="00051943" w:rsidRPr="00397790">
        <w:rPr>
          <w:rFonts w:ascii="Arial" w:hAnsi="Arial" w:cs="Arial"/>
          <w:bCs/>
          <w:i/>
          <w:sz w:val="20"/>
          <w:szCs w:val="22"/>
          <w:lang w:val="pl-PL"/>
        </w:rPr>
        <w:t xml:space="preserve">Uważam, że najważniejszym atutem </w:t>
      </w:r>
      <w:r w:rsidR="00051943">
        <w:rPr>
          <w:rFonts w:ascii="Arial" w:hAnsi="Arial" w:cs="Arial"/>
          <w:bCs/>
          <w:i/>
          <w:sz w:val="20"/>
          <w:szCs w:val="22"/>
          <w:lang w:val="pl-PL"/>
        </w:rPr>
        <w:t xml:space="preserve">tego projektu </w:t>
      </w:r>
      <w:r w:rsidR="000A1EAA">
        <w:rPr>
          <w:rFonts w:ascii="Arial" w:hAnsi="Arial" w:cs="Arial"/>
          <w:bCs/>
          <w:i/>
          <w:sz w:val="20"/>
          <w:szCs w:val="22"/>
          <w:lang w:val="pl-PL"/>
        </w:rPr>
        <w:t>jest jednoczenie przyszłych i obecnych</w:t>
      </w:r>
      <w:r w:rsidR="0033247F">
        <w:rPr>
          <w:rFonts w:ascii="Arial" w:hAnsi="Arial" w:cs="Arial"/>
          <w:bCs/>
          <w:i/>
          <w:sz w:val="20"/>
          <w:szCs w:val="22"/>
          <w:lang w:val="pl-PL"/>
        </w:rPr>
        <w:t xml:space="preserve"> liderek</w:t>
      </w:r>
      <w:r w:rsidR="00932D3B" w:rsidRPr="00397790">
        <w:rPr>
          <w:rFonts w:ascii="Arial" w:hAnsi="Arial" w:cs="Arial"/>
          <w:bCs/>
          <w:i/>
          <w:sz w:val="20"/>
          <w:szCs w:val="22"/>
          <w:lang w:val="pl-PL"/>
        </w:rPr>
        <w:t>.</w:t>
      </w:r>
      <w:r w:rsidR="000A1EAA">
        <w:rPr>
          <w:rFonts w:ascii="Arial" w:hAnsi="Arial" w:cs="Arial"/>
          <w:bCs/>
          <w:i/>
          <w:sz w:val="20"/>
          <w:szCs w:val="22"/>
          <w:lang w:val="pl-PL"/>
        </w:rPr>
        <w:t xml:space="preserve"> Najbardziej inspirujące role </w:t>
      </w:r>
      <w:proofErr w:type="spellStart"/>
      <w:r w:rsidR="000A1EAA">
        <w:rPr>
          <w:rFonts w:ascii="Arial" w:hAnsi="Arial" w:cs="Arial"/>
          <w:bCs/>
          <w:i/>
          <w:sz w:val="20"/>
          <w:szCs w:val="22"/>
          <w:lang w:val="pl-PL"/>
        </w:rPr>
        <w:t>models</w:t>
      </w:r>
      <w:proofErr w:type="spellEnd"/>
      <w:r w:rsidR="000A1EAA">
        <w:rPr>
          <w:rFonts w:ascii="Arial" w:hAnsi="Arial" w:cs="Arial"/>
          <w:bCs/>
          <w:i/>
          <w:sz w:val="20"/>
          <w:szCs w:val="22"/>
          <w:lang w:val="pl-PL"/>
        </w:rPr>
        <w:t xml:space="preserve"> </w:t>
      </w:r>
      <w:r w:rsidR="005C621C">
        <w:rPr>
          <w:rFonts w:ascii="Arial" w:hAnsi="Arial" w:cs="Arial"/>
          <w:bCs/>
          <w:i/>
          <w:sz w:val="20"/>
          <w:szCs w:val="22"/>
          <w:lang w:val="pl-PL"/>
        </w:rPr>
        <w:t xml:space="preserve">z całej Europy </w:t>
      </w:r>
      <w:r w:rsidR="000A1EAA">
        <w:rPr>
          <w:rFonts w:ascii="Arial" w:hAnsi="Arial" w:cs="Arial"/>
          <w:bCs/>
          <w:i/>
          <w:sz w:val="20"/>
          <w:szCs w:val="22"/>
          <w:lang w:val="pl-PL"/>
        </w:rPr>
        <w:t>stają się mentorkami młodszego pokolenia</w:t>
      </w:r>
      <w:r w:rsidR="0033247F">
        <w:rPr>
          <w:rFonts w:ascii="Arial" w:hAnsi="Arial" w:cs="Arial"/>
          <w:bCs/>
          <w:i/>
          <w:sz w:val="20"/>
          <w:szCs w:val="22"/>
          <w:lang w:val="pl-PL"/>
        </w:rPr>
        <w:t xml:space="preserve">, zaś uczestniczki ze wszystkich krajów w trakcie programu pracują razem tworząc wspólne projekty. </w:t>
      </w:r>
      <w:r w:rsidR="005C621C">
        <w:rPr>
          <w:rFonts w:ascii="Arial" w:hAnsi="Arial" w:cs="Arial"/>
          <w:bCs/>
          <w:i/>
          <w:sz w:val="20"/>
          <w:szCs w:val="22"/>
          <w:lang w:val="pl-PL"/>
        </w:rPr>
        <w:t>To piękny przykład kobiecej współpracy</w:t>
      </w:r>
      <w:r w:rsidR="0033247F">
        <w:rPr>
          <w:rFonts w:ascii="Arial" w:hAnsi="Arial" w:cs="Arial"/>
          <w:bCs/>
          <w:i/>
          <w:sz w:val="20"/>
          <w:szCs w:val="22"/>
          <w:lang w:val="pl-PL"/>
        </w:rPr>
        <w:t xml:space="preserve"> i wzajemnego wsparcia, które dają fundament</w:t>
      </w:r>
      <w:r w:rsidR="00AF45C2">
        <w:rPr>
          <w:rFonts w:ascii="Arial" w:hAnsi="Arial" w:cs="Arial"/>
          <w:bCs/>
          <w:i/>
          <w:sz w:val="20"/>
          <w:szCs w:val="22"/>
          <w:lang w:val="pl-PL"/>
        </w:rPr>
        <w:t xml:space="preserve"> realnym</w:t>
      </w:r>
      <w:r w:rsidR="0033247F">
        <w:rPr>
          <w:rFonts w:ascii="Arial" w:hAnsi="Arial" w:cs="Arial"/>
          <w:bCs/>
          <w:i/>
          <w:sz w:val="20"/>
          <w:szCs w:val="22"/>
          <w:lang w:val="pl-PL"/>
        </w:rPr>
        <w:t xml:space="preserve"> zmianom</w:t>
      </w:r>
      <w:r w:rsidR="00AF45C2">
        <w:rPr>
          <w:rFonts w:ascii="Arial" w:hAnsi="Arial" w:cs="Arial"/>
          <w:bCs/>
          <w:i/>
          <w:sz w:val="20"/>
          <w:szCs w:val="22"/>
          <w:lang w:val="pl-PL"/>
        </w:rPr>
        <w:t xml:space="preserve"> w świecie biznesu</w:t>
      </w:r>
      <w:r w:rsidR="0033247F">
        <w:rPr>
          <w:rFonts w:ascii="Arial" w:hAnsi="Arial" w:cs="Arial"/>
          <w:bCs/>
          <w:i/>
          <w:sz w:val="20"/>
          <w:szCs w:val="22"/>
          <w:lang w:val="pl-PL"/>
        </w:rPr>
        <w:t xml:space="preserve"> </w:t>
      </w:r>
      <w:r w:rsidR="00932D3B" w:rsidRPr="00397790">
        <w:rPr>
          <w:rFonts w:ascii="Arial" w:hAnsi="Arial" w:cs="Arial"/>
          <w:bCs/>
          <w:sz w:val="20"/>
          <w:szCs w:val="22"/>
          <w:lang w:val="pl-PL"/>
        </w:rPr>
        <w:t xml:space="preserve">– </w:t>
      </w:r>
      <w:r w:rsidR="00412471" w:rsidRPr="00397790">
        <w:rPr>
          <w:rFonts w:ascii="Arial" w:hAnsi="Arial" w:cs="Arial"/>
          <w:bCs/>
          <w:sz w:val="20"/>
          <w:szCs w:val="22"/>
          <w:lang w:val="pl-PL"/>
        </w:rPr>
        <w:t xml:space="preserve">podsumowuje </w:t>
      </w:r>
      <w:r w:rsidR="00932D3B" w:rsidRPr="00397790">
        <w:rPr>
          <w:rFonts w:ascii="Arial" w:hAnsi="Arial" w:cs="Arial"/>
          <w:bCs/>
          <w:sz w:val="20"/>
          <w:szCs w:val="22"/>
          <w:lang w:val="pl-PL"/>
        </w:rPr>
        <w:t xml:space="preserve">Alicja Tatarczuk, </w:t>
      </w:r>
      <w:r>
        <w:rPr>
          <w:rFonts w:ascii="Arial" w:hAnsi="Arial" w:cs="Arial"/>
          <w:bCs/>
          <w:sz w:val="20"/>
          <w:szCs w:val="22"/>
          <w:lang w:val="pl-PL"/>
        </w:rPr>
        <w:t>menadżerka</w:t>
      </w:r>
      <w:r w:rsidR="00932D3B" w:rsidRPr="00397790">
        <w:rPr>
          <w:rFonts w:ascii="Arial" w:hAnsi="Arial" w:cs="Arial"/>
          <w:bCs/>
          <w:sz w:val="20"/>
          <w:szCs w:val="22"/>
          <w:lang w:val="pl-PL"/>
        </w:rPr>
        <w:t xml:space="preserve"> ds. Public </w:t>
      </w:r>
      <w:proofErr w:type="spellStart"/>
      <w:r w:rsidR="00932D3B" w:rsidRPr="00397790">
        <w:rPr>
          <w:rFonts w:ascii="Arial" w:hAnsi="Arial" w:cs="Arial"/>
          <w:bCs/>
          <w:sz w:val="20"/>
          <w:szCs w:val="22"/>
          <w:lang w:val="pl-PL"/>
        </w:rPr>
        <w:t>Affairs</w:t>
      </w:r>
      <w:proofErr w:type="spellEnd"/>
      <w:r w:rsidR="00932D3B" w:rsidRPr="00397790">
        <w:rPr>
          <w:rFonts w:ascii="Arial" w:hAnsi="Arial" w:cs="Arial"/>
          <w:bCs/>
          <w:sz w:val="20"/>
          <w:szCs w:val="22"/>
          <w:lang w:val="pl-PL"/>
        </w:rPr>
        <w:t xml:space="preserve"> i CSR w Huawei Polska.</w:t>
      </w:r>
    </w:p>
    <w:p w14:paraId="52687693" w14:textId="77777777" w:rsidR="00F01876" w:rsidRDefault="00F01876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0C99C829" w14:textId="4C450335" w:rsidR="00F01876" w:rsidRPr="003A362B" w:rsidRDefault="00F01876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i/>
          <w:sz w:val="20"/>
          <w:szCs w:val="22"/>
          <w:lang w:val="pl-PL"/>
        </w:rPr>
      </w:pPr>
      <w:r>
        <w:rPr>
          <w:rFonts w:ascii="Arial" w:hAnsi="Arial" w:cs="Arial"/>
          <w:bCs/>
          <w:sz w:val="20"/>
          <w:szCs w:val="22"/>
          <w:lang w:val="pl-PL"/>
        </w:rPr>
        <w:t xml:space="preserve">Więcej informacji o szkole liderek: </w:t>
      </w:r>
      <w:hyperlink r:id="rId8" w:history="1">
        <w:r w:rsidRPr="00DF17E3">
          <w:rPr>
            <w:rStyle w:val="Hipercze"/>
            <w:rFonts w:ascii="Arial" w:hAnsi="Arial" w:cs="Arial"/>
            <w:bCs/>
            <w:sz w:val="20"/>
            <w:szCs w:val="22"/>
            <w:lang w:val="pl-PL"/>
          </w:rPr>
          <w:t>https://www.europeanleadershipacademy.eu/</w:t>
        </w:r>
      </w:hyperlink>
      <w:r>
        <w:rPr>
          <w:rFonts w:ascii="Arial" w:hAnsi="Arial" w:cs="Arial"/>
          <w:bCs/>
          <w:sz w:val="20"/>
          <w:szCs w:val="22"/>
          <w:lang w:val="pl-PL"/>
        </w:rPr>
        <w:t xml:space="preserve"> </w:t>
      </w:r>
    </w:p>
    <w:p w14:paraId="3371DBC1" w14:textId="1D808187" w:rsidR="00957387" w:rsidRPr="00397790" w:rsidRDefault="00957387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294633B1" w14:textId="44B7D7C8" w:rsidR="00121697" w:rsidRDefault="00AF45C2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  <w:r>
        <w:rPr>
          <w:rFonts w:ascii="Arial" w:hAnsi="Arial" w:cs="Arial"/>
          <w:bCs/>
          <w:sz w:val="20"/>
          <w:szCs w:val="22"/>
          <w:lang w:val="pl-PL"/>
        </w:rPr>
        <w:t xml:space="preserve">Realizując swoją misję na rzecz różnorodności i zwiększenia obecności kobiet w branży technologicznej, </w:t>
      </w:r>
      <w:r w:rsidR="00121697" w:rsidRPr="00397790">
        <w:rPr>
          <w:rFonts w:ascii="Arial" w:hAnsi="Arial" w:cs="Arial"/>
          <w:bCs/>
          <w:sz w:val="20"/>
          <w:szCs w:val="22"/>
          <w:lang w:val="pl-PL"/>
        </w:rPr>
        <w:t xml:space="preserve">Huawei podejmuje liczne działania w trakcie całego roku. Jednym z nich jest </w:t>
      </w:r>
      <w:r>
        <w:rPr>
          <w:rFonts w:ascii="Arial" w:hAnsi="Arial" w:cs="Arial"/>
          <w:bCs/>
          <w:sz w:val="20"/>
          <w:szCs w:val="22"/>
          <w:lang w:val="pl-PL"/>
        </w:rPr>
        <w:t xml:space="preserve">partnerstwo </w:t>
      </w:r>
      <w:r w:rsidR="00121697" w:rsidRPr="00397790">
        <w:rPr>
          <w:rFonts w:ascii="Arial" w:hAnsi="Arial" w:cs="Arial"/>
          <w:bCs/>
          <w:sz w:val="20"/>
          <w:szCs w:val="22"/>
          <w:lang w:val="pl-PL"/>
        </w:rPr>
        <w:t>akcji</w:t>
      </w:r>
      <w:r>
        <w:rPr>
          <w:rFonts w:ascii="Arial" w:hAnsi="Arial" w:cs="Arial"/>
          <w:bCs/>
          <w:sz w:val="20"/>
          <w:szCs w:val="22"/>
          <w:lang w:val="pl-PL"/>
        </w:rPr>
        <w:t xml:space="preserve"> dla maturzystek „Dziewczyny na Politechniki!”, organizowanej przez Fundację Perspektywy oraz zaangażowanie w projekty Fundacji Sukcesu Pisanego Szminka – konkurs Bizneswoman Roku z nagrodą specjalną w kategorii „Przeciwdziałanie Wykluczeniu Cyfrowemu” oraz Klub </w:t>
      </w:r>
      <w:proofErr w:type="spellStart"/>
      <w:r>
        <w:rPr>
          <w:rFonts w:ascii="Arial" w:hAnsi="Arial" w:cs="Arial"/>
          <w:bCs/>
          <w:sz w:val="20"/>
          <w:szCs w:val="22"/>
          <w:lang w:val="pl-PL"/>
        </w:rPr>
        <w:t>Champions</w:t>
      </w:r>
      <w:proofErr w:type="spellEnd"/>
      <w:r>
        <w:rPr>
          <w:rFonts w:ascii="Arial" w:hAnsi="Arial" w:cs="Arial"/>
          <w:bCs/>
          <w:sz w:val="20"/>
          <w:szCs w:val="22"/>
          <w:lang w:val="pl-PL"/>
        </w:rPr>
        <w:t xml:space="preserve"> of </w:t>
      </w:r>
      <w:proofErr w:type="spellStart"/>
      <w:r>
        <w:rPr>
          <w:rFonts w:ascii="Arial" w:hAnsi="Arial" w:cs="Arial"/>
          <w:bCs/>
          <w:sz w:val="20"/>
          <w:szCs w:val="22"/>
          <w:lang w:val="pl-PL"/>
        </w:rPr>
        <w:t>Change</w:t>
      </w:r>
      <w:proofErr w:type="spellEnd"/>
      <w:r>
        <w:rPr>
          <w:rFonts w:ascii="Arial" w:hAnsi="Arial" w:cs="Arial"/>
          <w:bCs/>
          <w:sz w:val="20"/>
          <w:szCs w:val="22"/>
          <w:lang w:val="pl-PL"/>
        </w:rPr>
        <w:t>.</w:t>
      </w:r>
    </w:p>
    <w:p w14:paraId="7823B40C" w14:textId="77777777" w:rsidR="00AF45C2" w:rsidRPr="00397790" w:rsidRDefault="00AF45C2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0"/>
          <w:szCs w:val="22"/>
          <w:lang w:val="pl-PL"/>
        </w:rPr>
      </w:pPr>
    </w:p>
    <w:p w14:paraId="63BCB55E" w14:textId="4CA9C2E1" w:rsidR="00A120B4" w:rsidRPr="00397790" w:rsidRDefault="00A120B4" w:rsidP="00932D3B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bCs/>
          <w:sz w:val="20"/>
          <w:szCs w:val="22"/>
          <w:lang w:val="pl-PL"/>
        </w:rPr>
      </w:pPr>
      <w:r w:rsidRPr="00397790">
        <w:rPr>
          <w:rFonts w:ascii="Arial" w:eastAsia="Arial Unicode MS" w:hAnsi="Arial" w:cs="Arial"/>
          <w:bCs/>
          <w:sz w:val="20"/>
          <w:szCs w:val="22"/>
          <w:lang w:val="pl-PL"/>
        </w:rPr>
        <w:t>----koniec---</w:t>
      </w:r>
    </w:p>
    <w:p w14:paraId="65189465" w14:textId="77777777" w:rsidR="002B79A6" w:rsidRPr="00397790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0"/>
          <w:szCs w:val="22"/>
          <w:lang w:val="pl-PL"/>
        </w:rPr>
      </w:pPr>
    </w:p>
    <w:p w14:paraId="6DEC18FC" w14:textId="01DBAE5C" w:rsidR="00E03218" w:rsidRPr="00397790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0"/>
          <w:szCs w:val="22"/>
          <w:lang w:val="pl-PL"/>
        </w:rPr>
      </w:pPr>
      <w:r w:rsidRPr="00397790">
        <w:rPr>
          <w:rFonts w:ascii="Arial" w:hAnsi="Arial" w:cs="Arial"/>
          <w:sz w:val="20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397790">
        <w:rPr>
          <w:rFonts w:ascii="Arial" w:hAnsi="Arial" w:cs="Arial"/>
          <w:sz w:val="20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397790">
        <w:rPr>
          <w:rFonts w:ascii="Arial" w:hAnsi="Arial" w:cs="Arial"/>
          <w:sz w:val="20"/>
          <w:szCs w:val="22"/>
          <w:lang w:val="pl-PL"/>
        </w:rPr>
        <w:t xml:space="preserve">teleinformatyczne typu end-to-end, umożliwiając klientom przewagę konkurencyjną w zakresie </w:t>
      </w:r>
      <w:r w:rsidRPr="00397790">
        <w:rPr>
          <w:rFonts w:ascii="Arial" w:hAnsi="Arial" w:cs="Arial"/>
          <w:sz w:val="20"/>
          <w:szCs w:val="22"/>
          <w:shd w:val="clear" w:color="auto" w:fill="FFFFFF"/>
          <w:lang w:val="pl-PL"/>
        </w:rPr>
        <w:t>infrastruktury telekomunikacyjnej, sieciowej</w:t>
      </w:r>
      <w:r w:rsidRPr="00397790">
        <w:rPr>
          <w:rFonts w:ascii="Arial" w:hAnsi="Arial" w:cs="Arial"/>
          <w:sz w:val="20"/>
          <w:szCs w:val="22"/>
          <w:lang w:val="pl-PL"/>
        </w:rPr>
        <w:t xml:space="preserve"> oraz </w:t>
      </w:r>
      <w:proofErr w:type="spellStart"/>
      <w:r w:rsidRPr="00397790">
        <w:rPr>
          <w:rFonts w:ascii="Arial" w:hAnsi="Arial" w:cs="Arial"/>
          <w:sz w:val="20"/>
          <w:szCs w:val="22"/>
          <w:lang w:val="pl-PL"/>
        </w:rPr>
        <w:t>cloud</w:t>
      </w:r>
      <w:proofErr w:type="spellEnd"/>
      <w:r w:rsidRPr="00397790">
        <w:rPr>
          <w:rFonts w:ascii="Arial" w:hAnsi="Arial" w:cs="Arial"/>
          <w:sz w:val="20"/>
          <w:szCs w:val="22"/>
          <w:lang w:val="pl-PL"/>
        </w:rPr>
        <w:t xml:space="preserve"> </w:t>
      </w:r>
      <w:proofErr w:type="spellStart"/>
      <w:r w:rsidRPr="00397790">
        <w:rPr>
          <w:rFonts w:ascii="Arial" w:hAnsi="Arial" w:cs="Arial"/>
          <w:sz w:val="20"/>
          <w:szCs w:val="22"/>
          <w:lang w:val="pl-PL"/>
        </w:rPr>
        <w:t>computingu</w:t>
      </w:r>
      <w:proofErr w:type="spellEnd"/>
      <w:r w:rsidRPr="00397790">
        <w:rPr>
          <w:rFonts w:ascii="Arial" w:hAnsi="Arial" w:cs="Arial"/>
          <w:sz w:val="20"/>
          <w:szCs w:val="22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9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EB1F97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0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85596B1" w14:textId="77777777" w:rsidR="003F7811" w:rsidRDefault="00EB1F97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1" w:history="1">
        <w:r w:rsidR="00F5040E" w:rsidRPr="000F4968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3982CB7D" w14:textId="586AFBE6" w:rsidR="003F48D0" w:rsidRPr="00A12799" w:rsidRDefault="00EB1F97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2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F5040E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269C4E84" w14:textId="557CD985" w:rsidR="00C005BC" w:rsidRPr="00A12799" w:rsidRDefault="00EB1F97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3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</w:t>
      </w:r>
      <w:proofErr w:type="spellStart"/>
      <w:r w:rsidRPr="00A12799">
        <w:rPr>
          <w:rFonts w:ascii="Arial" w:eastAsia="Tahoma" w:hAnsi="Arial" w:cs="Arial"/>
          <w:sz w:val="20"/>
          <w:szCs w:val="20"/>
          <w:lang w:val="pl-PL"/>
        </w:rPr>
        <w:t>Group</w:t>
      </w:r>
      <w:proofErr w:type="spellEnd"/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) można znaleźć na stronie </w:t>
      </w:r>
      <w:hyperlink r:id="rId14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3735A6D8" w:rsidR="003F48D0" w:rsidRPr="00E2557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Kontakt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204E7719" w14:textId="77777777" w:rsidR="00E25577" w:rsidRPr="00E25577" w:rsidRDefault="00E25577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14:paraId="314BFA02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4AC2F771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349B864A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D7B8F5C" w14:textId="5BF0DC16" w:rsidR="00E2557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0F40ABA" w14:textId="03D12C6D" w:rsidR="00C02737" w:rsidRPr="00E25577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Marcin </w:t>
      </w:r>
      <w:proofErr w:type="spellStart"/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Sałański</w:t>
      </w:r>
      <w:proofErr w:type="spellEnd"/>
      <w:r w:rsidR="00C02737" w:rsidRPr="00E25577">
        <w:rPr>
          <w:rFonts w:ascii="Arial" w:hAnsi="Arial" w:cs="Arial"/>
          <w:sz w:val="22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090FF9D1" w14:textId="2F26F624" w:rsidR="00EC0485" w:rsidRPr="00D61D57" w:rsidRDefault="00C02737" w:rsidP="00EC0485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sectPr w:rsidR="00EC0485" w:rsidRPr="00D61D57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D3A41" w14:textId="77777777" w:rsidR="00EB1F97" w:rsidRDefault="00EB1F97">
      <w:pPr>
        <w:ind w:left="420"/>
      </w:pPr>
      <w:r>
        <w:separator/>
      </w:r>
    </w:p>
  </w:endnote>
  <w:endnote w:type="continuationSeparator" w:id="0">
    <w:p w14:paraId="3A5A8F72" w14:textId="77777777" w:rsidR="00EB1F97" w:rsidRDefault="00EB1F97">
      <w:pPr>
        <w:ind w:left="420"/>
      </w:pPr>
      <w:r>
        <w:continuationSeparator/>
      </w:r>
    </w:p>
  </w:endnote>
  <w:endnote w:type="continuationNotice" w:id="1">
    <w:p w14:paraId="42E45762" w14:textId="77777777" w:rsidR="00EB1F97" w:rsidRDefault="00EB1F97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20A5FF61" w:rsidR="00B15FFE" w:rsidRDefault="00B92448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E70624">
            <w:rPr>
              <w:noProof/>
            </w:rPr>
            <w:t>2022-05-12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1A6F1696" w:rsidR="00B15FFE" w:rsidRDefault="00E03218" w:rsidP="001B2A88">
          <w:pPr>
            <w:pStyle w:val="Stopka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E70624">
            <w:rPr>
              <w:noProof/>
            </w:rPr>
            <w:t>3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E70624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ADDA" w14:textId="77777777" w:rsidR="00EB1F97" w:rsidRDefault="00EB1F97">
      <w:pPr>
        <w:ind w:left="420"/>
      </w:pPr>
      <w:r>
        <w:separator/>
      </w:r>
    </w:p>
  </w:footnote>
  <w:footnote w:type="continuationSeparator" w:id="0">
    <w:p w14:paraId="04FC14C5" w14:textId="77777777" w:rsidR="00EB1F97" w:rsidRDefault="00EB1F97">
      <w:pPr>
        <w:ind w:left="420"/>
      </w:pPr>
      <w:r>
        <w:continuationSeparator/>
      </w:r>
    </w:p>
  </w:footnote>
  <w:footnote w:type="continuationNotice" w:id="1">
    <w:p w14:paraId="2D12519C" w14:textId="77777777" w:rsidR="00EB1F97" w:rsidRDefault="00EB1F97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4D0"/>
    <w:multiLevelType w:val="hybridMultilevel"/>
    <w:tmpl w:val="F44A60CE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AC13332"/>
    <w:multiLevelType w:val="hybridMultilevel"/>
    <w:tmpl w:val="977C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4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251F56E7"/>
    <w:multiLevelType w:val="hybridMultilevel"/>
    <w:tmpl w:val="6242F494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9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30E576D1"/>
    <w:multiLevelType w:val="hybridMultilevel"/>
    <w:tmpl w:val="19F65DF2"/>
    <w:lvl w:ilvl="0" w:tplc="A9ACD74C">
      <w:numFmt w:val="bullet"/>
      <w:lvlText w:val="•"/>
      <w:lvlJc w:val="left"/>
      <w:pPr>
        <w:ind w:left="114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A006E"/>
    <w:multiLevelType w:val="hybridMultilevel"/>
    <w:tmpl w:val="07FE096C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3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4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4F36B42"/>
    <w:multiLevelType w:val="hybridMultilevel"/>
    <w:tmpl w:val="A74472BC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2601"/>
    <w:multiLevelType w:val="hybridMultilevel"/>
    <w:tmpl w:val="465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57E9"/>
    <w:multiLevelType w:val="hybridMultilevel"/>
    <w:tmpl w:val="92E4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1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4" w15:restartNumberingAfterBreak="0">
    <w:nsid w:val="7789091C"/>
    <w:multiLevelType w:val="hybridMultilevel"/>
    <w:tmpl w:val="558C30E4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4"/>
  </w:num>
  <w:num w:numId="5">
    <w:abstractNumId w:val="14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19"/>
  </w:num>
  <w:num w:numId="18">
    <w:abstractNumId w:val="19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19"/>
  </w:num>
  <w:num w:numId="25">
    <w:abstractNumId w:val="19"/>
  </w:num>
  <w:num w:numId="26">
    <w:abstractNumId w:val="25"/>
  </w:num>
  <w:num w:numId="27">
    <w:abstractNumId w:val="25"/>
  </w:num>
  <w:num w:numId="28">
    <w:abstractNumId w:val="25"/>
  </w:num>
  <w:num w:numId="29">
    <w:abstractNumId w:val="3"/>
  </w:num>
  <w:num w:numId="30">
    <w:abstractNumId w:val="19"/>
  </w:num>
  <w:num w:numId="31">
    <w:abstractNumId w:val="19"/>
  </w:num>
  <w:num w:numId="32">
    <w:abstractNumId w:val="25"/>
  </w:num>
  <w:num w:numId="33">
    <w:abstractNumId w:val="21"/>
  </w:num>
  <w:num w:numId="34">
    <w:abstractNumId w:val="21"/>
  </w:num>
  <w:num w:numId="35">
    <w:abstractNumId w:val="21"/>
  </w:num>
  <w:num w:numId="36">
    <w:abstractNumId w:val="8"/>
  </w:num>
  <w:num w:numId="37">
    <w:abstractNumId w:val="20"/>
  </w:num>
  <w:num w:numId="38">
    <w:abstractNumId w:val="22"/>
  </w:num>
  <w:num w:numId="39">
    <w:abstractNumId w:val="15"/>
  </w:num>
  <w:num w:numId="40">
    <w:abstractNumId w:val="4"/>
  </w:num>
  <w:num w:numId="41">
    <w:abstractNumId w:val="5"/>
  </w:num>
  <w:num w:numId="42">
    <w:abstractNumId w:val="18"/>
  </w:num>
  <w:num w:numId="43">
    <w:abstractNumId w:val="2"/>
  </w:num>
  <w:num w:numId="44">
    <w:abstractNumId w:val="11"/>
  </w:num>
  <w:num w:numId="45">
    <w:abstractNumId w:val="10"/>
  </w:num>
  <w:num w:numId="46">
    <w:abstractNumId w:val="24"/>
  </w:num>
  <w:num w:numId="47">
    <w:abstractNumId w:val="7"/>
  </w:num>
  <w:num w:numId="48">
    <w:abstractNumId w:val="16"/>
  </w:num>
  <w:num w:numId="49">
    <w:abstractNumId w:val="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3D7E"/>
    <w:rsid w:val="00014D39"/>
    <w:rsid w:val="000167BA"/>
    <w:rsid w:val="0002065C"/>
    <w:rsid w:val="000220DD"/>
    <w:rsid w:val="00025F20"/>
    <w:rsid w:val="00027486"/>
    <w:rsid w:val="0003198B"/>
    <w:rsid w:val="00034963"/>
    <w:rsid w:val="000355A1"/>
    <w:rsid w:val="00040703"/>
    <w:rsid w:val="00043BE7"/>
    <w:rsid w:val="0004569C"/>
    <w:rsid w:val="00050545"/>
    <w:rsid w:val="00051692"/>
    <w:rsid w:val="00051943"/>
    <w:rsid w:val="00052AFE"/>
    <w:rsid w:val="00055957"/>
    <w:rsid w:val="00057D6E"/>
    <w:rsid w:val="0006109B"/>
    <w:rsid w:val="00061EA2"/>
    <w:rsid w:val="00062071"/>
    <w:rsid w:val="00063F8F"/>
    <w:rsid w:val="0006652F"/>
    <w:rsid w:val="0007086D"/>
    <w:rsid w:val="00072CD8"/>
    <w:rsid w:val="00073AED"/>
    <w:rsid w:val="00075537"/>
    <w:rsid w:val="00077ED5"/>
    <w:rsid w:val="00095EB3"/>
    <w:rsid w:val="00096FBD"/>
    <w:rsid w:val="00097037"/>
    <w:rsid w:val="000A0E22"/>
    <w:rsid w:val="000A122E"/>
    <w:rsid w:val="000A136E"/>
    <w:rsid w:val="000A1763"/>
    <w:rsid w:val="000A1EAA"/>
    <w:rsid w:val="000A48EB"/>
    <w:rsid w:val="000A4CE2"/>
    <w:rsid w:val="000B1262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05D0"/>
    <w:rsid w:val="000E68C1"/>
    <w:rsid w:val="000F1C76"/>
    <w:rsid w:val="000F1DC9"/>
    <w:rsid w:val="000F609A"/>
    <w:rsid w:val="000F64DE"/>
    <w:rsid w:val="000F7621"/>
    <w:rsid w:val="00100542"/>
    <w:rsid w:val="001020A6"/>
    <w:rsid w:val="00103086"/>
    <w:rsid w:val="00104597"/>
    <w:rsid w:val="0011467D"/>
    <w:rsid w:val="00117C97"/>
    <w:rsid w:val="00121697"/>
    <w:rsid w:val="00124332"/>
    <w:rsid w:val="00124DAC"/>
    <w:rsid w:val="00127C04"/>
    <w:rsid w:val="0013228D"/>
    <w:rsid w:val="00133033"/>
    <w:rsid w:val="00133CF4"/>
    <w:rsid w:val="00133F97"/>
    <w:rsid w:val="00140A6A"/>
    <w:rsid w:val="00140C93"/>
    <w:rsid w:val="00143B9A"/>
    <w:rsid w:val="0014701A"/>
    <w:rsid w:val="00156D52"/>
    <w:rsid w:val="0016416F"/>
    <w:rsid w:val="00166DE3"/>
    <w:rsid w:val="001676FF"/>
    <w:rsid w:val="00170DCE"/>
    <w:rsid w:val="00177865"/>
    <w:rsid w:val="001826E9"/>
    <w:rsid w:val="00182743"/>
    <w:rsid w:val="00183CCC"/>
    <w:rsid w:val="00184889"/>
    <w:rsid w:val="0019161F"/>
    <w:rsid w:val="001A5557"/>
    <w:rsid w:val="001B0326"/>
    <w:rsid w:val="001B10BB"/>
    <w:rsid w:val="001B14A3"/>
    <w:rsid w:val="001B28AD"/>
    <w:rsid w:val="001B2A88"/>
    <w:rsid w:val="001B6CDF"/>
    <w:rsid w:val="001C2583"/>
    <w:rsid w:val="001D0F21"/>
    <w:rsid w:val="001D3CBE"/>
    <w:rsid w:val="001D50E5"/>
    <w:rsid w:val="001D563E"/>
    <w:rsid w:val="001D6CE9"/>
    <w:rsid w:val="001D75A2"/>
    <w:rsid w:val="001E0299"/>
    <w:rsid w:val="001E44DC"/>
    <w:rsid w:val="001E5FE3"/>
    <w:rsid w:val="001F61F3"/>
    <w:rsid w:val="001F65CE"/>
    <w:rsid w:val="00201BA2"/>
    <w:rsid w:val="002042F9"/>
    <w:rsid w:val="00214748"/>
    <w:rsid w:val="00214994"/>
    <w:rsid w:val="0022172F"/>
    <w:rsid w:val="002217F0"/>
    <w:rsid w:val="002272E8"/>
    <w:rsid w:val="00227BEF"/>
    <w:rsid w:val="00231164"/>
    <w:rsid w:val="0023284D"/>
    <w:rsid w:val="00235C16"/>
    <w:rsid w:val="00237A36"/>
    <w:rsid w:val="00242B6B"/>
    <w:rsid w:val="002455DA"/>
    <w:rsid w:val="002552DE"/>
    <w:rsid w:val="00263B51"/>
    <w:rsid w:val="0026473B"/>
    <w:rsid w:val="00264871"/>
    <w:rsid w:val="002670F3"/>
    <w:rsid w:val="00270ECA"/>
    <w:rsid w:val="00281FC1"/>
    <w:rsid w:val="002823EE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1BA1"/>
    <w:rsid w:val="002C2962"/>
    <w:rsid w:val="002C3830"/>
    <w:rsid w:val="002D0357"/>
    <w:rsid w:val="002E2815"/>
    <w:rsid w:val="002E3B0D"/>
    <w:rsid w:val="002E4BD2"/>
    <w:rsid w:val="002F0052"/>
    <w:rsid w:val="002F0C4A"/>
    <w:rsid w:val="002F2984"/>
    <w:rsid w:val="003077D6"/>
    <w:rsid w:val="003105F0"/>
    <w:rsid w:val="0031254C"/>
    <w:rsid w:val="00315AFC"/>
    <w:rsid w:val="003262DD"/>
    <w:rsid w:val="003305E8"/>
    <w:rsid w:val="00330AE9"/>
    <w:rsid w:val="0033109E"/>
    <w:rsid w:val="0033247F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0760"/>
    <w:rsid w:val="00374EFC"/>
    <w:rsid w:val="00375CB4"/>
    <w:rsid w:val="0037721A"/>
    <w:rsid w:val="0038279F"/>
    <w:rsid w:val="00386A1C"/>
    <w:rsid w:val="003917F7"/>
    <w:rsid w:val="00392A6E"/>
    <w:rsid w:val="00397790"/>
    <w:rsid w:val="003978FB"/>
    <w:rsid w:val="003A16EA"/>
    <w:rsid w:val="003A2DDD"/>
    <w:rsid w:val="003A362B"/>
    <w:rsid w:val="003A3AE0"/>
    <w:rsid w:val="003A45E6"/>
    <w:rsid w:val="003B5B0A"/>
    <w:rsid w:val="003C09B1"/>
    <w:rsid w:val="003C7E1A"/>
    <w:rsid w:val="003D33E2"/>
    <w:rsid w:val="003D6ABE"/>
    <w:rsid w:val="003D703D"/>
    <w:rsid w:val="003E01D0"/>
    <w:rsid w:val="003E14AF"/>
    <w:rsid w:val="003E281F"/>
    <w:rsid w:val="003F4435"/>
    <w:rsid w:val="003F48D0"/>
    <w:rsid w:val="003F6963"/>
    <w:rsid w:val="003F7811"/>
    <w:rsid w:val="00403301"/>
    <w:rsid w:val="0040417C"/>
    <w:rsid w:val="0041004A"/>
    <w:rsid w:val="00410B37"/>
    <w:rsid w:val="00412471"/>
    <w:rsid w:val="00417C46"/>
    <w:rsid w:val="00423026"/>
    <w:rsid w:val="00436FA0"/>
    <w:rsid w:val="00442B2B"/>
    <w:rsid w:val="00443949"/>
    <w:rsid w:val="0044460E"/>
    <w:rsid w:val="004460F3"/>
    <w:rsid w:val="00447D2B"/>
    <w:rsid w:val="00450755"/>
    <w:rsid w:val="004556CF"/>
    <w:rsid w:val="0045571B"/>
    <w:rsid w:val="00456A29"/>
    <w:rsid w:val="004631CC"/>
    <w:rsid w:val="00463FBE"/>
    <w:rsid w:val="004648AE"/>
    <w:rsid w:val="00470428"/>
    <w:rsid w:val="004706B4"/>
    <w:rsid w:val="004710F4"/>
    <w:rsid w:val="0047111D"/>
    <w:rsid w:val="0047505B"/>
    <w:rsid w:val="00475177"/>
    <w:rsid w:val="004851D3"/>
    <w:rsid w:val="00486DD3"/>
    <w:rsid w:val="00490F84"/>
    <w:rsid w:val="00496D3F"/>
    <w:rsid w:val="004A1CFF"/>
    <w:rsid w:val="004A5061"/>
    <w:rsid w:val="004A5083"/>
    <w:rsid w:val="004A6287"/>
    <w:rsid w:val="004B1E24"/>
    <w:rsid w:val="004B27AA"/>
    <w:rsid w:val="004B2FDD"/>
    <w:rsid w:val="004B66DE"/>
    <w:rsid w:val="004B67E4"/>
    <w:rsid w:val="004C0EB6"/>
    <w:rsid w:val="004C2050"/>
    <w:rsid w:val="004D1EDF"/>
    <w:rsid w:val="004E134A"/>
    <w:rsid w:val="004E3082"/>
    <w:rsid w:val="004F0DAF"/>
    <w:rsid w:val="004F256A"/>
    <w:rsid w:val="004F6D41"/>
    <w:rsid w:val="004F792E"/>
    <w:rsid w:val="00504B3C"/>
    <w:rsid w:val="00504E70"/>
    <w:rsid w:val="00505569"/>
    <w:rsid w:val="00510708"/>
    <w:rsid w:val="00513C8E"/>
    <w:rsid w:val="00516471"/>
    <w:rsid w:val="0052409B"/>
    <w:rsid w:val="00527687"/>
    <w:rsid w:val="00527706"/>
    <w:rsid w:val="00543092"/>
    <w:rsid w:val="00544A41"/>
    <w:rsid w:val="005506A1"/>
    <w:rsid w:val="00551B49"/>
    <w:rsid w:val="00560BDF"/>
    <w:rsid w:val="00570DFD"/>
    <w:rsid w:val="00571BA0"/>
    <w:rsid w:val="00577B05"/>
    <w:rsid w:val="00584924"/>
    <w:rsid w:val="00585C93"/>
    <w:rsid w:val="005874E3"/>
    <w:rsid w:val="005948F8"/>
    <w:rsid w:val="005B014A"/>
    <w:rsid w:val="005B3D43"/>
    <w:rsid w:val="005B66AE"/>
    <w:rsid w:val="005C03CB"/>
    <w:rsid w:val="005C2A9F"/>
    <w:rsid w:val="005C621C"/>
    <w:rsid w:val="005C688C"/>
    <w:rsid w:val="005D128C"/>
    <w:rsid w:val="005D383F"/>
    <w:rsid w:val="005E28B5"/>
    <w:rsid w:val="005E4207"/>
    <w:rsid w:val="005E4534"/>
    <w:rsid w:val="005E541B"/>
    <w:rsid w:val="005E5A60"/>
    <w:rsid w:val="005F05A3"/>
    <w:rsid w:val="005F3936"/>
    <w:rsid w:val="00601939"/>
    <w:rsid w:val="006019E5"/>
    <w:rsid w:val="0060484A"/>
    <w:rsid w:val="00604F4D"/>
    <w:rsid w:val="00606A84"/>
    <w:rsid w:val="006210A0"/>
    <w:rsid w:val="00622C6F"/>
    <w:rsid w:val="006261FE"/>
    <w:rsid w:val="006301CA"/>
    <w:rsid w:val="00637224"/>
    <w:rsid w:val="00637294"/>
    <w:rsid w:val="00643FA2"/>
    <w:rsid w:val="00645366"/>
    <w:rsid w:val="0064717D"/>
    <w:rsid w:val="006502F9"/>
    <w:rsid w:val="006523FD"/>
    <w:rsid w:val="006532E6"/>
    <w:rsid w:val="00655561"/>
    <w:rsid w:val="00670135"/>
    <w:rsid w:val="00670D88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C5E2B"/>
    <w:rsid w:val="006D0819"/>
    <w:rsid w:val="006D3DE5"/>
    <w:rsid w:val="006E07E2"/>
    <w:rsid w:val="006E093B"/>
    <w:rsid w:val="006E228C"/>
    <w:rsid w:val="006E44CB"/>
    <w:rsid w:val="006E7A0B"/>
    <w:rsid w:val="006F161A"/>
    <w:rsid w:val="006F509B"/>
    <w:rsid w:val="00702D70"/>
    <w:rsid w:val="00703678"/>
    <w:rsid w:val="00706C12"/>
    <w:rsid w:val="007070F5"/>
    <w:rsid w:val="00712420"/>
    <w:rsid w:val="00717B10"/>
    <w:rsid w:val="00720FB7"/>
    <w:rsid w:val="00721857"/>
    <w:rsid w:val="00735953"/>
    <w:rsid w:val="00740847"/>
    <w:rsid w:val="00740B7B"/>
    <w:rsid w:val="00743970"/>
    <w:rsid w:val="0074483D"/>
    <w:rsid w:val="00750D98"/>
    <w:rsid w:val="00751E4F"/>
    <w:rsid w:val="007555E7"/>
    <w:rsid w:val="00755786"/>
    <w:rsid w:val="00756E7B"/>
    <w:rsid w:val="007639E3"/>
    <w:rsid w:val="007646E6"/>
    <w:rsid w:val="007646F6"/>
    <w:rsid w:val="00767E0E"/>
    <w:rsid w:val="00770920"/>
    <w:rsid w:val="007717F6"/>
    <w:rsid w:val="007735B5"/>
    <w:rsid w:val="00786E3A"/>
    <w:rsid w:val="0079048B"/>
    <w:rsid w:val="00792DB0"/>
    <w:rsid w:val="007A03A7"/>
    <w:rsid w:val="007A0716"/>
    <w:rsid w:val="007A16E9"/>
    <w:rsid w:val="007B1144"/>
    <w:rsid w:val="007B18FF"/>
    <w:rsid w:val="007B4B07"/>
    <w:rsid w:val="007B5923"/>
    <w:rsid w:val="007B7DE4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F2850"/>
    <w:rsid w:val="008006B1"/>
    <w:rsid w:val="00810311"/>
    <w:rsid w:val="00810436"/>
    <w:rsid w:val="00810A24"/>
    <w:rsid w:val="00814675"/>
    <w:rsid w:val="0081639B"/>
    <w:rsid w:val="008210A1"/>
    <w:rsid w:val="0082115C"/>
    <w:rsid w:val="008238F1"/>
    <w:rsid w:val="00824085"/>
    <w:rsid w:val="00824A0E"/>
    <w:rsid w:val="00824DAD"/>
    <w:rsid w:val="00831F29"/>
    <w:rsid w:val="00832F38"/>
    <w:rsid w:val="0083385C"/>
    <w:rsid w:val="0084010B"/>
    <w:rsid w:val="008404E5"/>
    <w:rsid w:val="00842E72"/>
    <w:rsid w:val="00845887"/>
    <w:rsid w:val="008459C8"/>
    <w:rsid w:val="008469CC"/>
    <w:rsid w:val="00850C61"/>
    <w:rsid w:val="00853EC9"/>
    <w:rsid w:val="0085F5D1"/>
    <w:rsid w:val="00862BA7"/>
    <w:rsid w:val="00870D3A"/>
    <w:rsid w:val="00871389"/>
    <w:rsid w:val="0087196B"/>
    <w:rsid w:val="008769EF"/>
    <w:rsid w:val="00881AC9"/>
    <w:rsid w:val="00882212"/>
    <w:rsid w:val="008865D7"/>
    <w:rsid w:val="00895715"/>
    <w:rsid w:val="008A0C72"/>
    <w:rsid w:val="008A4F14"/>
    <w:rsid w:val="008A7551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5AC4"/>
    <w:rsid w:val="008E6742"/>
    <w:rsid w:val="008E7A2B"/>
    <w:rsid w:val="008F0FD9"/>
    <w:rsid w:val="00907B2F"/>
    <w:rsid w:val="0091442C"/>
    <w:rsid w:val="00922F91"/>
    <w:rsid w:val="00923ECC"/>
    <w:rsid w:val="00924123"/>
    <w:rsid w:val="0092445F"/>
    <w:rsid w:val="009318F7"/>
    <w:rsid w:val="00932D3B"/>
    <w:rsid w:val="00933EEB"/>
    <w:rsid w:val="00943F13"/>
    <w:rsid w:val="009500FC"/>
    <w:rsid w:val="009530A6"/>
    <w:rsid w:val="00954671"/>
    <w:rsid w:val="00957387"/>
    <w:rsid w:val="00960038"/>
    <w:rsid w:val="0096057F"/>
    <w:rsid w:val="00963437"/>
    <w:rsid w:val="00964FD4"/>
    <w:rsid w:val="009730A3"/>
    <w:rsid w:val="00973CEB"/>
    <w:rsid w:val="009765CD"/>
    <w:rsid w:val="00977D09"/>
    <w:rsid w:val="00984842"/>
    <w:rsid w:val="009917B4"/>
    <w:rsid w:val="009935F1"/>
    <w:rsid w:val="009A1170"/>
    <w:rsid w:val="009A5BA2"/>
    <w:rsid w:val="009A7D6B"/>
    <w:rsid w:val="009B47EA"/>
    <w:rsid w:val="009B77D6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5A74"/>
    <w:rsid w:val="009F0F1A"/>
    <w:rsid w:val="009F1227"/>
    <w:rsid w:val="009F1320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2246E"/>
    <w:rsid w:val="00A27AE9"/>
    <w:rsid w:val="00A30014"/>
    <w:rsid w:val="00A3076B"/>
    <w:rsid w:val="00A3268F"/>
    <w:rsid w:val="00A33466"/>
    <w:rsid w:val="00A37F2B"/>
    <w:rsid w:val="00A43C71"/>
    <w:rsid w:val="00A53C87"/>
    <w:rsid w:val="00A56418"/>
    <w:rsid w:val="00A56581"/>
    <w:rsid w:val="00A61813"/>
    <w:rsid w:val="00A61AB4"/>
    <w:rsid w:val="00A6345C"/>
    <w:rsid w:val="00A665F1"/>
    <w:rsid w:val="00A666CD"/>
    <w:rsid w:val="00A7362D"/>
    <w:rsid w:val="00A801FF"/>
    <w:rsid w:val="00A80BD2"/>
    <w:rsid w:val="00A8140F"/>
    <w:rsid w:val="00A83291"/>
    <w:rsid w:val="00A8381E"/>
    <w:rsid w:val="00A872B4"/>
    <w:rsid w:val="00AA4AFC"/>
    <w:rsid w:val="00AA7259"/>
    <w:rsid w:val="00AB140B"/>
    <w:rsid w:val="00AB2FC4"/>
    <w:rsid w:val="00AB5C2E"/>
    <w:rsid w:val="00AB5EC4"/>
    <w:rsid w:val="00AB7736"/>
    <w:rsid w:val="00AC1790"/>
    <w:rsid w:val="00AC39C8"/>
    <w:rsid w:val="00AC4278"/>
    <w:rsid w:val="00AD2103"/>
    <w:rsid w:val="00AD3E4F"/>
    <w:rsid w:val="00AD5C39"/>
    <w:rsid w:val="00AE0684"/>
    <w:rsid w:val="00AE2592"/>
    <w:rsid w:val="00AE5F7C"/>
    <w:rsid w:val="00AF184C"/>
    <w:rsid w:val="00AF248C"/>
    <w:rsid w:val="00AF45C2"/>
    <w:rsid w:val="00B006C2"/>
    <w:rsid w:val="00B15FFE"/>
    <w:rsid w:val="00B178C3"/>
    <w:rsid w:val="00B17F34"/>
    <w:rsid w:val="00B25174"/>
    <w:rsid w:val="00B26D82"/>
    <w:rsid w:val="00B27148"/>
    <w:rsid w:val="00B41F1F"/>
    <w:rsid w:val="00B47B2E"/>
    <w:rsid w:val="00B5268E"/>
    <w:rsid w:val="00B555EE"/>
    <w:rsid w:val="00B60D49"/>
    <w:rsid w:val="00B61566"/>
    <w:rsid w:val="00B61BEE"/>
    <w:rsid w:val="00B6326A"/>
    <w:rsid w:val="00B636ED"/>
    <w:rsid w:val="00B86966"/>
    <w:rsid w:val="00B87899"/>
    <w:rsid w:val="00B90FFB"/>
    <w:rsid w:val="00B92448"/>
    <w:rsid w:val="00B93073"/>
    <w:rsid w:val="00B9414B"/>
    <w:rsid w:val="00BA129B"/>
    <w:rsid w:val="00BA4350"/>
    <w:rsid w:val="00BA588B"/>
    <w:rsid w:val="00BB3D71"/>
    <w:rsid w:val="00BC013C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D58"/>
    <w:rsid w:val="00BF4B7B"/>
    <w:rsid w:val="00BF562F"/>
    <w:rsid w:val="00BF66F1"/>
    <w:rsid w:val="00C005BC"/>
    <w:rsid w:val="00C01268"/>
    <w:rsid w:val="00C02737"/>
    <w:rsid w:val="00C05EE4"/>
    <w:rsid w:val="00C07C83"/>
    <w:rsid w:val="00C10654"/>
    <w:rsid w:val="00C11B75"/>
    <w:rsid w:val="00C1567A"/>
    <w:rsid w:val="00C22738"/>
    <w:rsid w:val="00C230AC"/>
    <w:rsid w:val="00C32435"/>
    <w:rsid w:val="00C341F2"/>
    <w:rsid w:val="00C34B82"/>
    <w:rsid w:val="00C34D1A"/>
    <w:rsid w:val="00C36866"/>
    <w:rsid w:val="00C461F6"/>
    <w:rsid w:val="00C46D0F"/>
    <w:rsid w:val="00C47EB9"/>
    <w:rsid w:val="00C5260E"/>
    <w:rsid w:val="00C53250"/>
    <w:rsid w:val="00C57B3C"/>
    <w:rsid w:val="00C65265"/>
    <w:rsid w:val="00C66D5E"/>
    <w:rsid w:val="00C73BE6"/>
    <w:rsid w:val="00C74A48"/>
    <w:rsid w:val="00C8361D"/>
    <w:rsid w:val="00C83B87"/>
    <w:rsid w:val="00C83C67"/>
    <w:rsid w:val="00C90EBE"/>
    <w:rsid w:val="00C9274E"/>
    <w:rsid w:val="00CA1550"/>
    <w:rsid w:val="00CA15D2"/>
    <w:rsid w:val="00CA248D"/>
    <w:rsid w:val="00CA6E12"/>
    <w:rsid w:val="00CB25B1"/>
    <w:rsid w:val="00CB304F"/>
    <w:rsid w:val="00CB481A"/>
    <w:rsid w:val="00CB53D3"/>
    <w:rsid w:val="00CC2358"/>
    <w:rsid w:val="00CC41BC"/>
    <w:rsid w:val="00CD4522"/>
    <w:rsid w:val="00CD4B91"/>
    <w:rsid w:val="00CD5949"/>
    <w:rsid w:val="00CE1E4B"/>
    <w:rsid w:val="00CE7483"/>
    <w:rsid w:val="00CF2071"/>
    <w:rsid w:val="00CF6390"/>
    <w:rsid w:val="00D00418"/>
    <w:rsid w:val="00D02E65"/>
    <w:rsid w:val="00D02FE8"/>
    <w:rsid w:val="00D07F6E"/>
    <w:rsid w:val="00D1293C"/>
    <w:rsid w:val="00D25C55"/>
    <w:rsid w:val="00D272EE"/>
    <w:rsid w:val="00D277E6"/>
    <w:rsid w:val="00D33A6F"/>
    <w:rsid w:val="00D4339F"/>
    <w:rsid w:val="00D45473"/>
    <w:rsid w:val="00D527DB"/>
    <w:rsid w:val="00D54A23"/>
    <w:rsid w:val="00D57EF2"/>
    <w:rsid w:val="00D606E2"/>
    <w:rsid w:val="00D60AFD"/>
    <w:rsid w:val="00D61D57"/>
    <w:rsid w:val="00D766E0"/>
    <w:rsid w:val="00D76E29"/>
    <w:rsid w:val="00D77FA9"/>
    <w:rsid w:val="00D82A67"/>
    <w:rsid w:val="00D84CED"/>
    <w:rsid w:val="00D87B16"/>
    <w:rsid w:val="00D90D3C"/>
    <w:rsid w:val="00D92DFA"/>
    <w:rsid w:val="00D93CA8"/>
    <w:rsid w:val="00DA3EC4"/>
    <w:rsid w:val="00DA4028"/>
    <w:rsid w:val="00DA55F3"/>
    <w:rsid w:val="00DB7247"/>
    <w:rsid w:val="00DB771C"/>
    <w:rsid w:val="00DD1A6A"/>
    <w:rsid w:val="00DD42E1"/>
    <w:rsid w:val="00DD45F1"/>
    <w:rsid w:val="00DE0B5B"/>
    <w:rsid w:val="00DE205E"/>
    <w:rsid w:val="00DF5E3D"/>
    <w:rsid w:val="00DF6099"/>
    <w:rsid w:val="00DF737C"/>
    <w:rsid w:val="00E0319F"/>
    <w:rsid w:val="00E03218"/>
    <w:rsid w:val="00E05482"/>
    <w:rsid w:val="00E05F69"/>
    <w:rsid w:val="00E10DA6"/>
    <w:rsid w:val="00E15888"/>
    <w:rsid w:val="00E20ABD"/>
    <w:rsid w:val="00E20B67"/>
    <w:rsid w:val="00E242A3"/>
    <w:rsid w:val="00E25577"/>
    <w:rsid w:val="00E25590"/>
    <w:rsid w:val="00E25B6B"/>
    <w:rsid w:val="00E31C86"/>
    <w:rsid w:val="00E341B5"/>
    <w:rsid w:val="00E34C37"/>
    <w:rsid w:val="00E37E93"/>
    <w:rsid w:val="00E45F28"/>
    <w:rsid w:val="00E51556"/>
    <w:rsid w:val="00E61D1B"/>
    <w:rsid w:val="00E640E4"/>
    <w:rsid w:val="00E70624"/>
    <w:rsid w:val="00E70B34"/>
    <w:rsid w:val="00E760C9"/>
    <w:rsid w:val="00E762A6"/>
    <w:rsid w:val="00E77FD6"/>
    <w:rsid w:val="00E80634"/>
    <w:rsid w:val="00E82319"/>
    <w:rsid w:val="00E90248"/>
    <w:rsid w:val="00E9390A"/>
    <w:rsid w:val="00E93FBB"/>
    <w:rsid w:val="00E95EDD"/>
    <w:rsid w:val="00E97AE5"/>
    <w:rsid w:val="00EA1278"/>
    <w:rsid w:val="00EA1CED"/>
    <w:rsid w:val="00EA2E2B"/>
    <w:rsid w:val="00EA43BB"/>
    <w:rsid w:val="00EA5705"/>
    <w:rsid w:val="00EB0630"/>
    <w:rsid w:val="00EB1F97"/>
    <w:rsid w:val="00EB42E9"/>
    <w:rsid w:val="00EB4497"/>
    <w:rsid w:val="00EB65DD"/>
    <w:rsid w:val="00EB731E"/>
    <w:rsid w:val="00EC0149"/>
    <w:rsid w:val="00EC0485"/>
    <w:rsid w:val="00EC5261"/>
    <w:rsid w:val="00EC5E97"/>
    <w:rsid w:val="00ED0065"/>
    <w:rsid w:val="00ED3729"/>
    <w:rsid w:val="00ED5E16"/>
    <w:rsid w:val="00ED7389"/>
    <w:rsid w:val="00EE3D5B"/>
    <w:rsid w:val="00EE5130"/>
    <w:rsid w:val="00EE76D5"/>
    <w:rsid w:val="00EF2490"/>
    <w:rsid w:val="00EF283A"/>
    <w:rsid w:val="00F007DF"/>
    <w:rsid w:val="00F00A06"/>
    <w:rsid w:val="00F00A8F"/>
    <w:rsid w:val="00F01876"/>
    <w:rsid w:val="00F03D4D"/>
    <w:rsid w:val="00F03E14"/>
    <w:rsid w:val="00F03F2B"/>
    <w:rsid w:val="00F04459"/>
    <w:rsid w:val="00F1377F"/>
    <w:rsid w:val="00F175A7"/>
    <w:rsid w:val="00F21CB6"/>
    <w:rsid w:val="00F2506A"/>
    <w:rsid w:val="00F27AEA"/>
    <w:rsid w:val="00F30E7E"/>
    <w:rsid w:val="00F31094"/>
    <w:rsid w:val="00F35C48"/>
    <w:rsid w:val="00F371DB"/>
    <w:rsid w:val="00F435DC"/>
    <w:rsid w:val="00F43A88"/>
    <w:rsid w:val="00F5040E"/>
    <w:rsid w:val="00F51D51"/>
    <w:rsid w:val="00F525DA"/>
    <w:rsid w:val="00F57AC3"/>
    <w:rsid w:val="00F622D1"/>
    <w:rsid w:val="00F63BB7"/>
    <w:rsid w:val="00F645BC"/>
    <w:rsid w:val="00F65B42"/>
    <w:rsid w:val="00F660E1"/>
    <w:rsid w:val="00F70BF4"/>
    <w:rsid w:val="00F733A8"/>
    <w:rsid w:val="00F738B4"/>
    <w:rsid w:val="00F74273"/>
    <w:rsid w:val="00F83893"/>
    <w:rsid w:val="00F8431E"/>
    <w:rsid w:val="00F87B3F"/>
    <w:rsid w:val="00F90866"/>
    <w:rsid w:val="00F97821"/>
    <w:rsid w:val="00FA653B"/>
    <w:rsid w:val="00FB0B54"/>
    <w:rsid w:val="00FB46C0"/>
    <w:rsid w:val="00FB5049"/>
    <w:rsid w:val="00FB6E12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2E72"/>
    <w:rPr>
      <w:rFonts w:eastAsia="Times New Roman"/>
    </w:rPr>
  </w:style>
  <w:style w:type="character" w:styleId="Odwoanieprzypisukocowego">
    <w:name w:val="endnote reference"/>
    <w:basedOn w:val="Domylnaczcionkaakapitu"/>
    <w:semiHidden/>
    <w:unhideWhenUsed/>
    <w:rsid w:val="00842E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4E70"/>
    <w:pPr>
      <w:ind w:left="720"/>
      <w:contextualSpacing/>
    </w:pPr>
  </w:style>
  <w:style w:type="paragraph" w:customStyle="1" w:styleId="photo-remark">
    <w:name w:val="photo-remark"/>
    <w:basedOn w:val="Normalny"/>
    <w:rsid w:val="0047505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rFonts w:ascii="SimSun" w:eastAsia="SimSun" w:hAnsi="SimSun" w:cs="SimSu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523FD"/>
    <w:pPr>
      <w:widowControl/>
      <w:autoSpaceDE/>
      <w:autoSpaceDN/>
      <w:adjustRightInd/>
      <w:spacing w:after="120" w:line="259" w:lineRule="auto"/>
      <w:ind w:leftChars="0" w:left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23FD"/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leadershipacademy.eu/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olska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A55F-D2F4-4826-8245-6E033C42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6002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3</cp:revision>
  <dcterms:created xsi:type="dcterms:W3CDTF">2022-05-11T15:20:00Z</dcterms:created>
  <dcterms:modified xsi:type="dcterms:W3CDTF">2022-05-12T07:33:00Z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