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A9D" w14:textId="7A42FFE9" w:rsidR="00B0650C" w:rsidRPr="003345C6" w:rsidRDefault="00AC144E" w:rsidP="00B0650C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8"/>
          <w:szCs w:val="28"/>
          <w:lang w:val="pl-PL"/>
        </w:rPr>
      </w:pPr>
      <w:r>
        <w:rPr>
          <w:rFonts w:ascii="Tahoma" w:eastAsia="STXihei" w:hAnsi="Tahoma" w:cs="Tahoma"/>
          <w:b/>
          <w:bCs/>
          <w:sz w:val="28"/>
          <w:szCs w:val="28"/>
          <w:lang w:val="pl-PL"/>
        </w:rPr>
        <w:t>Najlepsze projekty przeciwdziałania wykluczeniu cyfrowemu nagrodzone</w:t>
      </w:r>
      <w:r w:rsidR="00455123" w:rsidRPr="2D09159E">
        <w:rPr>
          <w:rFonts w:ascii="Tahoma" w:eastAsia="STXihei" w:hAnsi="Tahoma" w:cs="Tahoma"/>
          <w:b/>
          <w:bCs/>
          <w:sz w:val="28"/>
          <w:szCs w:val="28"/>
          <w:lang w:val="pl-PL"/>
        </w:rPr>
        <w:t xml:space="preserve"> </w:t>
      </w:r>
      <w:r w:rsidR="00365B82" w:rsidRPr="2D09159E">
        <w:rPr>
          <w:rFonts w:ascii="Tahoma" w:eastAsia="STXihei" w:hAnsi="Tahoma" w:cs="Tahoma"/>
          <w:b/>
          <w:bCs/>
          <w:sz w:val="28"/>
          <w:szCs w:val="28"/>
          <w:lang w:val="pl-PL"/>
        </w:rPr>
        <w:t xml:space="preserve">w </w:t>
      </w:r>
      <w:r w:rsidR="00FC7B39" w:rsidRPr="2D09159E">
        <w:rPr>
          <w:rFonts w:ascii="Tahoma" w:eastAsia="STXihei" w:hAnsi="Tahoma" w:cs="Tahoma"/>
          <w:b/>
          <w:bCs/>
          <w:sz w:val="28"/>
          <w:szCs w:val="28"/>
          <w:lang w:val="pl-PL"/>
        </w:rPr>
        <w:t>konkurs</w:t>
      </w:r>
      <w:r w:rsidR="00365B82" w:rsidRPr="2D09159E">
        <w:rPr>
          <w:rFonts w:ascii="Tahoma" w:eastAsia="STXihei" w:hAnsi="Tahoma" w:cs="Tahoma"/>
          <w:b/>
          <w:bCs/>
          <w:sz w:val="28"/>
          <w:szCs w:val="28"/>
          <w:lang w:val="pl-PL"/>
        </w:rPr>
        <w:t>ie</w:t>
      </w:r>
      <w:r w:rsidR="00FC7B39" w:rsidRPr="2D09159E">
        <w:rPr>
          <w:rFonts w:ascii="Tahoma" w:eastAsia="STXihei" w:hAnsi="Tahoma" w:cs="Tahoma"/>
          <w:b/>
          <w:bCs/>
          <w:sz w:val="28"/>
          <w:szCs w:val="28"/>
          <w:lang w:val="pl-PL"/>
        </w:rPr>
        <w:t xml:space="preserve"> Bizneswoman Roku</w:t>
      </w:r>
    </w:p>
    <w:p w14:paraId="43535DD0" w14:textId="77777777" w:rsidR="00954671" w:rsidRPr="003345C6" w:rsidRDefault="00954671" w:rsidP="00932D3B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Cs/>
          <w:sz w:val="22"/>
          <w:szCs w:val="22"/>
          <w:lang w:val="pl-PL"/>
        </w:rPr>
      </w:pPr>
    </w:p>
    <w:p w14:paraId="3BB64BBA" w14:textId="1FA7C92B" w:rsidR="00932D3B" w:rsidRPr="00397790" w:rsidRDefault="00C16494" w:rsidP="00A0130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Huawei po raz </w:t>
      </w:r>
      <w:r w:rsidR="00B6374A" w:rsidRPr="2C5A0FDE">
        <w:rPr>
          <w:rFonts w:ascii="Arial" w:hAnsi="Arial" w:cs="Arial"/>
          <w:b/>
          <w:bCs/>
          <w:sz w:val="20"/>
          <w:szCs w:val="20"/>
          <w:lang w:val="pl-PL"/>
        </w:rPr>
        <w:t>drugi już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1742E9" w:rsidRPr="2C5A0FDE">
        <w:rPr>
          <w:rFonts w:ascii="Arial" w:hAnsi="Arial" w:cs="Arial"/>
          <w:b/>
          <w:bCs/>
          <w:sz w:val="20"/>
          <w:szCs w:val="20"/>
          <w:lang w:val="pl-PL"/>
        </w:rPr>
        <w:t>patronował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kategorii ,,Przeciwdziałanie Wykluczeniu Cyfrowemu” w konkursie Bizneswoman Roku organizowanym przez fundację Sukces</w:t>
      </w:r>
      <w:r w:rsidR="00365B82" w:rsidRPr="2C5A0FDE">
        <w:rPr>
          <w:rFonts w:ascii="Arial" w:hAnsi="Arial" w:cs="Arial"/>
          <w:b/>
          <w:bCs/>
          <w:sz w:val="20"/>
          <w:szCs w:val="20"/>
          <w:lang w:val="pl-PL"/>
        </w:rPr>
        <w:t>u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Pisan</w:t>
      </w:r>
      <w:r w:rsidR="00365B82" w:rsidRPr="2C5A0FDE">
        <w:rPr>
          <w:rFonts w:ascii="Arial" w:hAnsi="Arial" w:cs="Arial"/>
          <w:b/>
          <w:bCs/>
          <w:sz w:val="20"/>
          <w:szCs w:val="20"/>
          <w:lang w:val="pl-PL"/>
        </w:rPr>
        <w:t>ego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Szminką.</w:t>
      </w:r>
      <w:r w:rsidR="001F5505"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>W tym roku statuetka</w:t>
      </w:r>
      <w:r w:rsidR="001F5505"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>trafi</w:t>
      </w:r>
      <w:r w:rsidR="00FC7B39" w:rsidRPr="2C5A0FDE">
        <w:rPr>
          <w:rFonts w:ascii="Arial" w:hAnsi="Arial" w:cs="Arial"/>
          <w:b/>
          <w:bCs/>
          <w:sz w:val="20"/>
          <w:szCs w:val="20"/>
          <w:lang w:val="pl-PL"/>
        </w:rPr>
        <w:t>ła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w </w:t>
      </w:r>
      <w:r w:rsidR="00AC144E">
        <w:rPr>
          <w:rFonts w:ascii="Arial" w:hAnsi="Arial" w:cs="Arial"/>
          <w:b/>
          <w:bCs/>
          <w:sz w:val="20"/>
          <w:szCs w:val="20"/>
          <w:lang w:val="pl-PL"/>
        </w:rPr>
        <w:t>ręce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Beaty Jarosz i Joanny </w:t>
      </w:r>
      <w:proofErr w:type="spellStart"/>
      <w:r w:rsidRPr="2C5A0FDE">
        <w:rPr>
          <w:rFonts w:ascii="Arial" w:hAnsi="Arial" w:cs="Arial"/>
          <w:b/>
          <w:bCs/>
          <w:sz w:val="20"/>
          <w:szCs w:val="20"/>
          <w:lang w:val="pl-PL"/>
        </w:rPr>
        <w:t>Pruszyńskiej-Witkowskiej</w:t>
      </w:r>
      <w:proofErr w:type="spellEnd"/>
      <w:r w:rsidR="001F5505"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365B82"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– </w:t>
      </w:r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założycielek platformy </w:t>
      </w:r>
      <w:proofErr w:type="spellStart"/>
      <w:r w:rsidRPr="2C5A0FDE">
        <w:rPr>
          <w:rFonts w:ascii="Arial" w:hAnsi="Arial" w:cs="Arial"/>
          <w:b/>
          <w:bCs/>
          <w:sz w:val="20"/>
          <w:szCs w:val="20"/>
          <w:lang w:val="pl-PL"/>
        </w:rPr>
        <w:t>Future</w:t>
      </w:r>
      <w:proofErr w:type="spellEnd"/>
      <w:r w:rsidRPr="2C5A0FD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2C5A0FDE">
        <w:rPr>
          <w:rFonts w:ascii="Arial" w:hAnsi="Arial" w:cs="Arial"/>
          <w:b/>
          <w:bCs/>
          <w:sz w:val="20"/>
          <w:szCs w:val="20"/>
          <w:lang w:val="pl-PL"/>
        </w:rPr>
        <w:t>Collars</w:t>
      </w:r>
      <w:proofErr w:type="spellEnd"/>
      <w:r w:rsidR="00365B82" w:rsidRPr="2C5A0FDE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="00AC144E">
        <w:rPr>
          <w:rFonts w:ascii="Arial" w:hAnsi="Arial" w:cs="Arial"/>
          <w:b/>
          <w:bCs/>
          <w:sz w:val="20"/>
          <w:szCs w:val="20"/>
          <w:lang w:val="pl-PL"/>
        </w:rPr>
        <w:t xml:space="preserve"> Wyróżnienie otrzymała </w:t>
      </w:r>
      <w:r w:rsidR="00A0130D" w:rsidRPr="00A0130D">
        <w:rPr>
          <w:rFonts w:ascii="Arial" w:hAnsi="Arial" w:cs="Arial"/>
          <w:b/>
          <w:bCs/>
          <w:sz w:val="20"/>
          <w:szCs w:val="20"/>
          <w:lang w:val="pl-PL"/>
        </w:rPr>
        <w:t>Magdalena Biernat</w:t>
      </w:r>
      <w:r w:rsidR="00A0130D">
        <w:rPr>
          <w:rFonts w:ascii="Arial" w:hAnsi="Arial" w:cs="Arial"/>
          <w:b/>
          <w:bCs/>
          <w:sz w:val="20"/>
          <w:szCs w:val="20"/>
          <w:lang w:val="pl-PL"/>
        </w:rPr>
        <w:t xml:space="preserve">, </w:t>
      </w:r>
      <w:r w:rsidR="00A0130D" w:rsidRPr="00A0130D">
        <w:rPr>
          <w:rFonts w:ascii="Arial" w:hAnsi="Arial" w:cs="Arial"/>
          <w:b/>
          <w:bCs/>
          <w:sz w:val="20"/>
          <w:szCs w:val="20"/>
          <w:lang w:val="pl-PL"/>
        </w:rPr>
        <w:t>Dyrektorka i Członkini Zarządu Fundacji Centrum Cyfrowe</w:t>
      </w:r>
      <w:r w:rsidR="00A0130D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6BE7D6BD" w14:textId="6CED9D20" w:rsidR="00932D3B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54768B65" w14:textId="7C32703E" w:rsidR="00932D3B" w:rsidRPr="00752FB9" w:rsidRDefault="00CD02D1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2D09159E">
        <w:rPr>
          <w:rFonts w:ascii="Arial" w:hAnsi="Arial" w:cs="Arial"/>
          <w:sz w:val="20"/>
          <w:szCs w:val="20"/>
          <w:lang w:val="pl-PL"/>
        </w:rPr>
        <w:t xml:space="preserve">Stworzony przez Olgę </w:t>
      </w:r>
      <w:proofErr w:type="spellStart"/>
      <w:r w:rsidRPr="2D09159E">
        <w:rPr>
          <w:rFonts w:ascii="Arial" w:hAnsi="Arial" w:cs="Arial"/>
          <w:sz w:val="20"/>
          <w:szCs w:val="20"/>
          <w:lang w:val="pl-PL"/>
        </w:rPr>
        <w:t>Kozierowsk</w:t>
      </w:r>
      <w:r w:rsidR="00455123" w:rsidRPr="2D09159E">
        <w:rPr>
          <w:rFonts w:ascii="Arial" w:hAnsi="Arial" w:cs="Arial"/>
          <w:sz w:val="20"/>
          <w:szCs w:val="20"/>
          <w:lang w:val="pl-PL"/>
        </w:rPr>
        <w:t>ą</w:t>
      </w:r>
      <w:proofErr w:type="spellEnd"/>
      <w:r w:rsidRPr="2D09159E">
        <w:rPr>
          <w:rFonts w:ascii="Arial" w:hAnsi="Arial" w:cs="Arial"/>
          <w:sz w:val="20"/>
          <w:szCs w:val="20"/>
          <w:lang w:val="pl-PL"/>
        </w:rPr>
        <w:t xml:space="preserve"> konkurs </w:t>
      </w:r>
      <w:r w:rsidR="00B52BF9" w:rsidRPr="2D09159E">
        <w:rPr>
          <w:rFonts w:ascii="Arial" w:hAnsi="Arial" w:cs="Arial"/>
          <w:sz w:val="20"/>
          <w:szCs w:val="20"/>
          <w:lang w:val="pl-PL"/>
        </w:rPr>
        <w:t>Biznes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woman Roku od 2008 </w:t>
      </w:r>
      <w:r w:rsidR="00AC144E">
        <w:rPr>
          <w:rFonts w:ascii="Arial" w:hAnsi="Arial" w:cs="Arial"/>
          <w:sz w:val="20"/>
          <w:szCs w:val="20"/>
          <w:lang w:val="pl-PL"/>
        </w:rPr>
        <w:t>roku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</w:t>
      </w:r>
      <w:r w:rsidR="00CC3DB1">
        <w:rPr>
          <w:rFonts w:ascii="Arial" w:hAnsi="Arial" w:cs="Arial"/>
          <w:sz w:val="20"/>
          <w:szCs w:val="20"/>
          <w:lang w:val="pl-PL"/>
        </w:rPr>
        <w:t>promuje przedsiębiorczość kobiet.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W ramach </w:t>
      </w:r>
      <w:r w:rsidR="00EB2936">
        <w:rPr>
          <w:rFonts w:ascii="Arial" w:hAnsi="Arial" w:cs="Arial"/>
          <w:sz w:val="20"/>
          <w:szCs w:val="20"/>
          <w:lang w:val="pl-PL"/>
        </w:rPr>
        <w:t>jedenastu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kategorii jury pod przewodnictwem dr Ireny Eris </w:t>
      </w:r>
      <w:r w:rsidR="007E5985">
        <w:rPr>
          <w:rFonts w:ascii="Arial" w:hAnsi="Arial" w:cs="Arial"/>
          <w:sz w:val="20"/>
          <w:szCs w:val="20"/>
          <w:lang w:val="pl-PL"/>
        </w:rPr>
        <w:t>nagradza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właścicielki firm, twórczynie startupów i liderki,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</w:t>
      </w:r>
      <w:r w:rsidR="00EB2936">
        <w:rPr>
          <w:rFonts w:ascii="Arial" w:hAnsi="Arial" w:cs="Arial"/>
          <w:sz w:val="20"/>
          <w:szCs w:val="20"/>
          <w:lang w:val="pl-PL"/>
        </w:rPr>
        <w:t>które osiągają wybitne sukcesy</w:t>
      </w:r>
      <w:r w:rsidR="00CC3DB1">
        <w:rPr>
          <w:rFonts w:ascii="Arial" w:hAnsi="Arial" w:cs="Arial"/>
          <w:sz w:val="20"/>
          <w:szCs w:val="20"/>
          <w:lang w:val="pl-PL"/>
        </w:rPr>
        <w:t xml:space="preserve"> w</w:t>
      </w:r>
      <w:r w:rsidR="00A0130D">
        <w:rPr>
          <w:rFonts w:ascii="Arial" w:hAnsi="Arial" w:cs="Arial"/>
          <w:sz w:val="20"/>
          <w:szCs w:val="20"/>
          <w:lang w:val="pl-PL"/>
        </w:rPr>
        <w:t> </w:t>
      </w:r>
      <w:r w:rsidR="00CC3DB1">
        <w:rPr>
          <w:rFonts w:ascii="Arial" w:hAnsi="Arial" w:cs="Arial"/>
          <w:sz w:val="20"/>
          <w:szCs w:val="20"/>
          <w:lang w:val="pl-PL"/>
        </w:rPr>
        <w:t>biznesie</w:t>
      </w:r>
      <w:r w:rsidR="00EB2936">
        <w:rPr>
          <w:rFonts w:ascii="Arial" w:hAnsi="Arial" w:cs="Arial"/>
          <w:sz w:val="20"/>
          <w:szCs w:val="20"/>
          <w:lang w:val="pl-PL"/>
        </w:rPr>
        <w:t xml:space="preserve"> i stają się inspiracją dla innych</w:t>
      </w:r>
      <w:r w:rsidR="00752FB9" w:rsidRPr="2D09159E">
        <w:rPr>
          <w:rFonts w:ascii="Arial" w:hAnsi="Arial" w:cs="Arial"/>
          <w:sz w:val="20"/>
          <w:szCs w:val="20"/>
          <w:lang w:val="pl-PL"/>
        </w:rPr>
        <w:t>.</w:t>
      </w:r>
    </w:p>
    <w:p w14:paraId="4CBED8B7" w14:textId="77777777" w:rsidR="00936057" w:rsidRDefault="0093605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28E4055F" w14:textId="2B72B93C" w:rsidR="00932D3B" w:rsidRDefault="00BA590F" w:rsidP="2C5A0FD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A590F">
        <w:rPr>
          <w:rFonts w:ascii="Arial" w:hAnsi="Arial" w:cs="Arial"/>
          <w:i/>
          <w:iCs/>
          <w:sz w:val="20"/>
          <w:szCs w:val="20"/>
          <w:lang w:val="pl-PL"/>
        </w:rPr>
        <w:t>Ogromnie cieszy mnie fakt, że mimo trudnej i niepewnej sytuacji gospodarczej w ostatnich dwóch latach wpłynęło ponad 1300 nominacji - o niemal ⅓ więcej, niż w poprzedniej edycji. To</w:t>
      </w:r>
      <w:r w:rsidR="00A0130D"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Pr="00BA590F">
        <w:rPr>
          <w:rFonts w:ascii="Arial" w:hAnsi="Arial" w:cs="Arial"/>
          <w:i/>
          <w:iCs/>
          <w:sz w:val="20"/>
          <w:szCs w:val="20"/>
          <w:lang w:val="pl-PL"/>
        </w:rPr>
        <w:t>pokazuje, że nie tylko konkurs Bizneswoman Roku staje się coraz bardziej znany, ale też, że polskie przedsiębiorczynie coraz chętniej i głośniej chcą mówić o swoich sukcesach i</w:t>
      </w:r>
      <w:r w:rsidR="00A0130D"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Pr="00BA590F">
        <w:rPr>
          <w:rFonts w:ascii="Arial" w:hAnsi="Arial" w:cs="Arial"/>
          <w:i/>
          <w:iCs/>
          <w:sz w:val="20"/>
          <w:szCs w:val="20"/>
          <w:lang w:val="pl-PL"/>
        </w:rPr>
        <w:t>aktywnie zwiększać rozpoznawalność swoich biznesów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524C86" w:rsidRPr="2C5A0FDE">
        <w:rPr>
          <w:rFonts w:ascii="Arial" w:hAnsi="Arial" w:cs="Arial"/>
          <w:sz w:val="20"/>
          <w:szCs w:val="20"/>
          <w:lang w:val="pl-PL"/>
        </w:rPr>
        <w:t xml:space="preserve">– </w:t>
      </w:r>
      <w:r w:rsidR="00993124" w:rsidRPr="00993124">
        <w:rPr>
          <w:rFonts w:ascii="Arial" w:hAnsi="Arial" w:cs="Arial"/>
          <w:sz w:val="20"/>
          <w:szCs w:val="20"/>
          <w:lang w:val="pl-PL"/>
        </w:rPr>
        <w:t xml:space="preserve">mówi Olga </w:t>
      </w:r>
      <w:proofErr w:type="spellStart"/>
      <w:r w:rsidR="00993124" w:rsidRPr="00993124">
        <w:rPr>
          <w:rFonts w:ascii="Arial" w:hAnsi="Arial" w:cs="Arial"/>
          <w:sz w:val="20"/>
          <w:szCs w:val="20"/>
          <w:lang w:val="pl-PL"/>
        </w:rPr>
        <w:t>Kozierowska</w:t>
      </w:r>
      <w:proofErr w:type="spellEnd"/>
      <w:r w:rsidR="00993124" w:rsidRPr="00993124">
        <w:rPr>
          <w:rFonts w:ascii="Arial" w:hAnsi="Arial" w:cs="Arial"/>
          <w:sz w:val="20"/>
          <w:szCs w:val="20"/>
          <w:lang w:val="pl-PL"/>
        </w:rPr>
        <w:t>, pomysłodawczyni konkursu Bizneswoman Roku i prezeska Fundacji Sukces Pisany Szminką.</w:t>
      </w:r>
    </w:p>
    <w:p w14:paraId="4D28699C" w14:textId="05330F92" w:rsidR="00936057" w:rsidRDefault="0093605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1E333491" w14:textId="1EA1A8A4" w:rsidR="00811BC4" w:rsidRDefault="009B7586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2D09159E">
        <w:rPr>
          <w:rFonts w:ascii="Arial" w:hAnsi="Arial" w:cs="Arial"/>
          <w:sz w:val="20"/>
          <w:szCs w:val="20"/>
          <w:lang w:val="pl-PL"/>
        </w:rPr>
        <w:t xml:space="preserve">Statuetkę w kategorii </w:t>
      </w:r>
      <w:r w:rsidR="00AF006A" w:rsidRPr="00AF006A">
        <w:rPr>
          <w:rFonts w:ascii="Arial" w:hAnsi="Arial" w:cs="Arial"/>
          <w:sz w:val="20"/>
          <w:szCs w:val="20"/>
          <w:lang w:val="pl-PL"/>
        </w:rPr>
        <w:t>Przeciwdziałanie Wykluczeniu Cyfrowemu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, której patronuje Huawei, wręczył </w:t>
      </w:r>
      <w:r w:rsidR="00AC144E">
        <w:rPr>
          <w:rFonts w:ascii="Arial" w:hAnsi="Arial" w:cs="Arial"/>
          <w:sz w:val="20"/>
          <w:szCs w:val="20"/>
          <w:lang w:val="pl-PL"/>
        </w:rPr>
        <w:t>Radosław Kędzia, wiceprezes Huawei w Europie Środkowo-Wschodniej i krajach nordyckich</w:t>
      </w:r>
      <w:r w:rsidR="009B5AAB">
        <w:rPr>
          <w:rFonts w:ascii="Arial" w:hAnsi="Arial" w:cs="Arial"/>
          <w:sz w:val="20"/>
          <w:szCs w:val="20"/>
          <w:lang w:val="pl-PL"/>
        </w:rPr>
        <w:t>, członek konkursowego J</w:t>
      </w:r>
      <w:r w:rsidR="00F92032">
        <w:rPr>
          <w:rFonts w:ascii="Arial" w:hAnsi="Arial" w:cs="Arial"/>
          <w:sz w:val="20"/>
          <w:szCs w:val="20"/>
          <w:lang w:val="pl-PL"/>
        </w:rPr>
        <w:t>ury</w:t>
      </w:r>
      <w:r w:rsidRPr="2D09159E">
        <w:rPr>
          <w:rFonts w:ascii="Arial" w:hAnsi="Arial" w:cs="Arial"/>
          <w:sz w:val="20"/>
          <w:szCs w:val="20"/>
          <w:lang w:val="pl-PL"/>
        </w:rPr>
        <w:t>. W tym roku</w:t>
      </w:r>
      <w:r w:rsidR="00F92032">
        <w:rPr>
          <w:rFonts w:ascii="Arial" w:hAnsi="Arial" w:cs="Arial"/>
          <w:sz w:val="20"/>
          <w:szCs w:val="20"/>
          <w:lang w:val="pl-PL"/>
        </w:rPr>
        <w:t xml:space="preserve"> nagrodę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</w:t>
      </w:r>
      <w:r w:rsidR="00F92032">
        <w:rPr>
          <w:rFonts w:ascii="Arial" w:hAnsi="Arial" w:cs="Arial"/>
          <w:sz w:val="20"/>
          <w:szCs w:val="20"/>
          <w:lang w:val="pl-PL"/>
        </w:rPr>
        <w:t>zdobyły założyciel</w:t>
      </w:r>
      <w:r w:rsidR="00D13889">
        <w:rPr>
          <w:rFonts w:ascii="Arial" w:hAnsi="Arial" w:cs="Arial"/>
          <w:sz w:val="20"/>
          <w:szCs w:val="20"/>
          <w:lang w:val="pl-PL"/>
        </w:rPr>
        <w:t>k</w:t>
      </w:r>
      <w:r w:rsidR="00F92032">
        <w:rPr>
          <w:rFonts w:ascii="Arial" w:hAnsi="Arial" w:cs="Arial"/>
          <w:sz w:val="20"/>
          <w:szCs w:val="20"/>
          <w:lang w:val="pl-PL"/>
        </w:rPr>
        <w:t>i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</w:t>
      </w:r>
      <w:r w:rsidR="008044E5" w:rsidRPr="2D09159E">
        <w:rPr>
          <w:rFonts w:ascii="Arial" w:hAnsi="Arial" w:cs="Arial"/>
          <w:sz w:val="20"/>
          <w:szCs w:val="20"/>
          <w:lang w:val="pl-PL"/>
        </w:rPr>
        <w:t xml:space="preserve">platformy edukacyjnej </w:t>
      </w:r>
      <w:proofErr w:type="spellStart"/>
      <w:r w:rsidR="008044E5" w:rsidRPr="2D09159E">
        <w:rPr>
          <w:rFonts w:ascii="Arial" w:hAnsi="Arial" w:cs="Arial"/>
          <w:sz w:val="20"/>
          <w:szCs w:val="20"/>
          <w:lang w:val="pl-PL"/>
        </w:rPr>
        <w:t>Future</w:t>
      </w:r>
      <w:proofErr w:type="spellEnd"/>
      <w:r w:rsidR="008044E5" w:rsidRPr="2D09159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8044E5" w:rsidRPr="2D09159E">
        <w:rPr>
          <w:rFonts w:ascii="Arial" w:hAnsi="Arial" w:cs="Arial"/>
          <w:sz w:val="20"/>
          <w:szCs w:val="20"/>
          <w:lang w:val="pl-PL"/>
        </w:rPr>
        <w:t>Collars</w:t>
      </w:r>
      <w:proofErr w:type="spellEnd"/>
      <w:r w:rsidR="008044E5" w:rsidRPr="2D09159E">
        <w:rPr>
          <w:rFonts w:ascii="Arial" w:hAnsi="Arial" w:cs="Arial"/>
          <w:sz w:val="20"/>
          <w:szCs w:val="20"/>
          <w:lang w:val="pl-PL"/>
        </w:rPr>
        <w:t xml:space="preserve"> – Bea</w:t>
      </w:r>
      <w:r w:rsidRPr="2D09159E">
        <w:rPr>
          <w:rFonts w:ascii="Arial" w:hAnsi="Arial" w:cs="Arial"/>
          <w:sz w:val="20"/>
          <w:szCs w:val="20"/>
          <w:lang w:val="pl-PL"/>
        </w:rPr>
        <w:t>t</w:t>
      </w:r>
      <w:r w:rsidR="00F92032">
        <w:rPr>
          <w:rFonts w:ascii="Arial" w:hAnsi="Arial" w:cs="Arial"/>
          <w:sz w:val="20"/>
          <w:szCs w:val="20"/>
          <w:lang w:val="pl-PL"/>
        </w:rPr>
        <w:t>a</w:t>
      </w:r>
      <w:r w:rsidR="008044E5" w:rsidRPr="2D09159E">
        <w:rPr>
          <w:rFonts w:ascii="Arial" w:hAnsi="Arial" w:cs="Arial"/>
          <w:sz w:val="20"/>
          <w:szCs w:val="20"/>
          <w:lang w:val="pl-PL"/>
        </w:rPr>
        <w:t xml:space="preserve"> Jarosz i Joann</w:t>
      </w:r>
      <w:r w:rsidR="00F92032">
        <w:rPr>
          <w:rFonts w:ascii="Arial" w:hAnsi="Arial" w:cs="Arial"/>
          <w:sz w:val="20"/>
          <w:szCs w:val="20"/>
          <w:lang w:val="pl-PL"/>
        </w:rPr>
        <w:t>a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</w:t>
      </w:r>
      <w:r w:rsidR="008044E5" w:rsidRPr="2D09159E">
        <w:rPr>
          <w:rFonts w:ascii="Arial" w:hAnsi="Arial" w:cs="Arial"/>
          <w:sz w:val="20"/>
          <w:szCs w:val="20"/>
          <w:lang w:val="pl-PL"/>
        </w:rPr>
        <w:t>Pruszyńsk</w:t>
      </w:r>
      <w:r w:rsidR="00F92032">
        <w:rPr>
          <w:rFonts w:ascii="Arial" w:hAnsi="Arial" w:cs="Arial"/>
          <w:sz w:val="20"/>
          <w:szCs w:val="20"/>
          <w:lang w:val="pl-PL"/>
        </w:rPr>
        <w:t>a</w:t>
      </w:r>
      <w:r w:rsidR="008044E5" w:rsidRPr="2D09159E">
        <w:rPr>
          <w:rFonts w:ascii="Arial" w:hAnsi="Arial" w:cs="Arial"/>
          <w:sz w:val="20"/>
          <w:szCs w:val="20"/>
          <w:lang w:val="pl-PL"/>
        </w:rPr>
        <w:t>-Witkowsk</w:t>
      </w:r>
      <w:r w:rsidR="00F92032">
        <w:rPr>
          <w:rFonts w:ascii="Arial" w:hAnsi="Arial" w:cs="Arial"/>
          <w:sz w:val="20"/>
          <w:szCs w:val="20"/>
          <w:lang w:val="pl-PL"/>
        </w:rPr>
        <w:t>a</w:t>
      </w:r>
      <w:r w:rsidR="008044E5" w:rsidRPr="2D09159E">
        <w:rPr>
          <w:rFonts w:ascii="Arial" w:hAnsi="Arial" w:cs="Arial"/>
          <w:sz w:val="20"/>
          <w:szCs w:val="20"/>
          <w:lang w:val="pl-PL"/>
        </w:rPr>
        <w:t>.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776FAAD" w14:textId="77777777" w:rsidR="00811BC4" w:rsidRDefault="00811BC4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1DF977DB" w14:textId="550F550C" w:rsidR="008044E5" w:rsidRDefault="00BA590F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Ich rozwiązanie</w:t>
      </w:r>
      <w:r w:rsidR="001F5505" w:rsidRPr="2D09159E">
        <w:rPr>
          <w:rFonts w:ascii="Arial" w:hAnsi="Arial" w:cs="Arial"/>
          <w:sz w:val="20"/>
          <w:szCs w:val="20"/>
          <w:lang w:val="pl-PL"/>
        </w:rPr>
        <w:t xml:space="preserve"> oferuje nowatorski model nauki, z którego skorzystało już ponad 10 000 osób. Ta e-learningowa </w:t>
      </w:r>
      <w:r w:rsidR="001742E9" w:rsidRPr="2D09159E">
        <w:rPr>
          <w:rFonts w:ascii="Arial" w:hAnsi="Arial" w:cs="Arial"/>
          <w:sz w:val="20"/>
          <w:szCs w:val="20"/>
          <w:lang w:val="pl-PL"/>
        </w:rPr>
        <w:t>platforma</w:t>
      </w:r>
      <w:r w:rsidR="001F5505" w:rsidRPr="2D09159E">
        <w:rPr>
          <w:rFonts w:ascii="Arial" w:hAnsi="Arial" w:cs="Arial"/>
          <w:sz w:val="20"/>
          <w:szCs w:val="20"/>
          <w:lang w:val="pl-PL"/>
        </w:rPr>
        <w:t xml:space="preserve"> dostarcza</w:t>
      </w:r>
      <w:r w:rsidR="004C67FC" w:rsidRPr="2D09159E">
        <w:rPr>
          <w:rFonts w:ascii="Arial" w:hAnsi="Arial" w:cs="Arial"/>
          <w:sz w:val="20"/>
          <w:szCs w:val="20"/>
          <w:lang w:val="pl-PL"/>
        </w:rPr>
        <w:t xml:space="preserve"> między innymi</w:t>
      </w:r>
      <w:r w:rsidR="001F5505" w:rsidRPr="2D09159E">
        <w:rPr>
          <w:rFonts w:ascii="Arial" w:hAnsi="Arial" w:cs="Arial"/>
          <w:sz w:val="20"/>
          <w:szCs w:val="20"/>
          <w:lang w:val="pl-PL"/>
        </w:rPr>
        <w:t xml:space="preserve"> kursy programowania, UX</w:t>
      </w:r>
      <w:r w:rsidR="004C67FC" w:rsidRPr="2D09159E">
        <w:rPr>
          <w:rFonts w:ascii="Arial" w:hAnsi="Arial" w:cs="Arial"/>
          <w:sz w:val="20"/>
          <w:szCs w:val="20"/>
          <w:lang w:val="pl-PL"/>
        </w:rPr>
        <w:t xml:space="preserve">, czy </w:t>
      </w:r>
      <w:r w:rsidR="001F5505" w:rsidRPr="2D09159E">
        <w:rPr>
          <w:rFonts w:ascii="Arial" w:hAnsi="Arial" w:cs="Arial"/>
          <w:sz w:val="20"/>
          <w:szCs w:val="20"/>
          <w:lang w:val="pl-PL"/>
        </w:rPr>
        <w:t>Data Science</w:t>
      </w:r>
      <w:r w:rsidR="004C67FC" w:rsidRPr="2D09159E">
        <w:rPr>
          <w:rFonts w:ascii="Arial" w:hAnsi="Arial" w:cs="Arial"/>
          <w:sz w:val="20"/>
          <w:szCs w:val="20"/>
          <w:lang w:val="pl-PL"/>
        </w:rPr>
        <w:t xml:space="preserve">. </w:t>
      </w:r>
      <w:r w:rsidR="001F5505" w:rsidRPr="2D09159E">
        <w:rPr>
          <w:rFonts w:ascii="Arial" w:hAnsi="Arial" w:cs="Arial"/>
          <w:sz w:val="20"/>
          <w:szCs w:val="20"/>
          <w:lang w:val="pl-PL"/>
        </w:rPr>
        <w:t>Osoby</w:t>
      </w:r>
      <w:r w:rsidR="004C67FC" w:rsidRPr="2D09159E">
        <w:rPr>
          <w:rFonts w:ascii="Arial" w:hAnsi="Arial" w:cs="Arial"/>
          <w:sz w:val="20"/>
          <w:szCs w:val="20"/>
          <w:lang w:val="pl-PL"/>
        </w:rPr>
        <w:t xml:space="preserve"> chcące</w:t>
      </w:r>
      <w:r w:rsidR="001F5505" w:rsidRPr="2D09159E">
        <w:rPr>
          <w:rFonts w:ascii="Arial" w:hAnsi="Arial" w:cs="Arial"/>
          <w:sz w:val="20"/>
          <w:szCs w:val="20"/>
          <w:lang w:val="pl-PL"/>
        </w:rPr>
        <w:t xml:space="preserve"> postawić</w:t>
      </w:r>
      <w:r w:rsidR="002C0F79" w:rsidRPr="2D09159E">
        <w:rPr>
          <w:rFonts w:ascii="Arial" w:hAnsi="Arial" w:cs="Arial"/>
          <w:sz w:val="20"/>
          <w:szCs w:val="20"/>
          <w:lang w:val="pl-PL"/>
        </w:rPr>
        <w:t xml:space="preserve"> swój</w:t>
      </w:r>
      <w:r w:rsidR="001F5505" w:rsidRPr="2D09159E">
        <w:rPr>
          <w:rFonts w:ascii="Arial" w:hAnsi="Arial" w:cs="Arial"/>
          <w:sz w:val="20"/>
          <w:szCs w:val="20"/>
          <w:lang w:val="pl-PL"/>
        </w:rPr>
        <w:t xml:space="preserve"> pierwszy krok w profesjonalnym świecie IT znajdą tam wszystkie potrzebne źródła wiedz</w:t>
      </w:r>
      <w:r w:rsidR="00603104">
        <w:rPr>
          <w:rFonts w:ascii="Arial" w:hAnsi="Arial" w:cs="Arial"/>
          <w:sz w:val="20"/>
          <w:szCs w:val="20"/>
          <w:lang w:val="pl-PL"/>
        </w:rPr>
        <w:t>y oraz wsparcie doświadczonych m</w:t>
      </w:r>
      <w:r w:rsidR="001F5505" w:rsidRPr="2D09159E">
        <w:rPr>
          <w:rFonts w:ascii="Arial" w:hAnsi="Arial" w:cs="Arial"/>
          <w:sz w:val="20"/>
          <w:szCs w:val="20"/>
          <w:lang w:val="pl-PL"/>
        </w:rPr>
        <w:t>entorów, a także darmowy test predyspozycji, dzięki którem</w:t>
      </w:r>
      <w:r w:rsidR="00E1020F" w:rsidRPr="2D09159E">
        <w:rPr>
          <w:rFonts w:ascii="Arial" w:hAnsi="Arial" w:cs="Arial"/>
          <w:sz w:val="20"/>
          <w:szCs w:val="20"/>
          <w:lang w:val="pl-PL"/>
        </w:rPr>
        <w:t>u</w:t>
      </w:r>
      <w:r w:rsidR="001F5505" w:rsidRPr="2D09159E">
        <w:rPr>
          <w:rFonts w:ascii="Arial" w:hAnsi="Arial" w:cs="Arial"/>
          <w:sz w:val="20"/>
          <w:szCs w:val="20"/>
          <w:lang w:val="pl-PL"/>
        </w:rPr>
        <w:t xml:space="preserve"> łatwiej będzie im znaleźć swoje miejsce w branży.</w:t>
      </w:r>
      <w:r w:rsidR="006F7EA1" w:rsidRPr="2D09159E">
        <w:rPr>
          <w:rFonts w:ascii="Arial" w:hAnsi="Arial" w:cs="Arial"/>
          <w:sz w:val="20"/>
          <w:szCs w:val="20"/>
          <w:lang w:val="pl-PL"/>
        </w:rPr>
        <w:t xml:space="preserve"> </w:t>
      </w:r>
      <w:r w:rsidR="00603104">
        <w:rPr>
          <w:rFonts w:ascii="Arial" w:hAnsi="Arial" w:cs="Arial"/>
          <w:sz w:val="20"/>
          <w:szCs w:val="20"/>
          <w:lang w:val="pl-PL"/>
        </w:rPr>
        <w:t xml:space="preserve">Twórczynie </w:t>
      </w:r>
      <w:proofErr w:type="spellStart"/>
      <w:r w:rsidR="00603104">
        <w:rPr>
          <w:rFonts w:ascii="Arial" w:hAnsi="Arial" w:cs="Arial"/>
          <w:sz w:val="20"/>
          <w:szCs w:val="20"/>
          <w:lang w:val="pl-PL"/>
        </w:rPr>
        <w:t>Future</w:t>
      </w:r>
      <w:proofErr w:type="spellEnd"/>
      <w:r w:rsidR="0060310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03104">
        <w:rPr>
          <w:rFonts w:ascii="Arial" w:hAnsi="Arial" w:cs="Arial"/>
          <w:sz w:val="20"/>
          <w:szCs w:val="20"/>
          <w:lang w:val="pl-PL"/>
        </w:rPr>
        <w:t>Collars</w:t>
      </w:r>
      <w:proofErr w:type="spellEnd"/>
      <w:r w:rsidR="006F7EA1" w:rsidRPr="2D09159E">
        <w:rPr>
          <w:rFonts w:ascii="Arial" w:hAnsi="Arial" w:cs="Arial"/>
          <w:sz w:val="20"/>
          <w:szCs w:val="20"/>
          <w:lang w:val="pl-PL"/>
        </w:rPr>
        <w:t xml:space="preserve"> są </w:t>
      </w:r>
      <w:r w:rsidR="002C0F79" w:rsidRPr="2D09159E">
        <w:rPr>
          <w:rFonts w:ascii="Arial" w:hAnsi="Arial" w:cs="Arial"/>
          <w:sz w:val="20"/>
          <w:szCs w:val="20"/>
          <w:lang w:val="pl-PL"/>
        </w:rPr>
        <w:t xml:space="preserve">także </w:t>
      </w:r>
      <w:r w:rsidR="006F7EA1" w:rsidRPr="2D09159E">
        <w:rPr>
          <w:rFonts w:ascii="Arial" w:hAnsi="Arial" w:cs="Arial"/>
          <w:sz w:val="20"/>
          <w:szCs w:val="20"/>
          <w:lang w:val="pl-PL"/>
        </w:rPr>
        <w:t xml:space="preserve">autorkami wyjątkowej kampanii społecznej </w:t>
      </w:r>
      <w:proofErr w:type="spellStart"/>
      <w:r w:rsidR="006F7EA1" w:rsidRPr="2D09159E">
        <w:rPr>
          <w:rFonts w:ascii="Arial" w:hAnsi="Arial" w:cs="Arial"/>
          <w:sz w:val="20"/>
          <w:szCs w:val="20"/>
          <w:lang w:val="pl-PL"/>
        </w:rPr>
        <w:t>Woman</w:t>
      </w:r>
      <w:proofErr w:type="spellEnd"/>
      <w:r w:rsidR="006F7EA1" w:rsidRPr="2D09159E">
        <w:rPr>
          <w:rFonts w:ascii="Arial" w:hAnsi="Arial" w:cs="Arial"/>
          <w:sz w:val="20"/>
          <w:szCs w:val="20"/>
          <w:lang w:val="pl-PL"/>
        </w:rPr>
        <w:t xml:space="preserve"> Update, która pomaga przełamywać stereotypy płci, </w:t>
      </w:r>
      <w:r w:rsidR="002C0F79" w:rsidRPr="2D09159E">
        <w:rPr>
          <w:rFonts w:ascii="Arial" w:hAnsi="Arial" w:cs="Arial"/>
          <w:sz w:val="20"/>
          <w:szCs w:val="20"/>
          <w:lang w:val="pl-PL"/>
        </w:rPr>
        <w:t>tym samym dając kobietom odwagę</w:t>
      </w:r>
      <w:r w:rsidR="006F7EA1" w:rsidRPr="2D09159E">
        <w:rPr>
          <w:rFonts w:ascii="Arial" w:hAnsi="Arial" w:cs="Arial"/>
          <w:sz w:val="20"/>
          <w:szCs w:val="20"/>
          <w:lang w:val="pl-PL"/>
        </w:rPr>
        <w:t xml:space="preserve"> do </w:t>
      </w:r>
      <w:r w:rsidR="00BC774B">
        <w:rPr>
          <w:rFonts w:ascii="Arial" w:hAnsi="Arial" w:cs="Arial"/>
          <w:sz w:val="20"/>
          <w:szCs w:val="20"/>
          <w:lang w:val="pl-PL"/>
        </w:rPr>
        <w:t>nabycia nowych kompetencji i rozpoczęcia pracy w branży</w:t>
      </w:r>
      <w:r w:rsidR="006F7EA1" w:rsidRPr="2D09159E">
        <w:rPr>
          <w:rFonts w:ascii="Arial" w:hAnsi="Arial" w:cs="Arial"/>
          <w:sz w:val="20"/>
          <w:szCs w:val="20"/>
          <w:lang w:val="pl-PL"/>
        </w:rPr>
        <w:t xml:space="preserve"> IT. </w:t>
      </w:r>
    </w:p>
    <w:p w14:paraId="727345BC" w14:textId="77777777" w:rsidR="007E5985" w:rsidRDefault="007E5985" w:rsidP="2D09159E">
      <w:pPr>
        <w:spacing w:line="240" w:lineRule="auto"/>
        <w:ind w:leftChars="0" w:left="0"/>
        <w:contextualSpacing/>
        <w:jc w:val="both"/>
        <w:rPr>
          <w:lang w:val="pl-PL"/>
        </w:rPr>
      </w:pPr>
    </w:p>
    <w:p w14:paraId="5FC1BD5E" w14:textId="6668DACA" w:rsidR="00A0130D" w:rsidRDefault="007E5985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E5985">
        <w:rPr>
          <w:rFonts w:ascii="Arial" w:hAnsi="Arial" w:cs="Arial"/>
          <w:sz w:val="20"/>
          <w:szCs w:val="20"/>
          <w:lang w:val="pl-PL"/>
        </w:rPr>
        <w:t xml:space="preserve">Wyróżnienie </w:t>
      </w:r>
      <w:r>
        <w:rPr>
          <w:rFonts w:ascii="Arial" w:hAnsi="Arial" w:cs="Arial"/>
          <w:sz w:val="20"/>
          <w:szCs w:val="20"/>
          <w:lang w:val="pl-PL"/>
        </w:rPr>
        <w:t>w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kategorii </w:t>
      </w:r>
      <w:r w:rsidR="00AF006A" w:rsidRPr="00AF006A">
        <w:rPr>
          <w:rFonts w:ascii="Arial" w:hAnsi="Arial" w:cs="Arial"/>
          <w:sz w:val="20"/>
          <w:szCs w:val="20"/>
          <w:lang w:val="pl-PL"/>
        </w:rPr>
        <w:t>Przeciwdziałanie Wykluczeniu Cyfrowemu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</w:t>
      </w:r>
      <w:r w:rsidR="00A0130D" w:rsidRPr="00A0130D">
        <w:rPr>
          <w:rFonts w:ascii="Arial" w:hAnsi="Arial" w:cs="Arial"/>
          <w:sz w:val="20"/>
          <w:szCs w:val="20"/>
          <w:lang w:val="pl-PL"/>
        </w:rPr>
        <w:t>otrzymała Magdalena Biernat, Dyrektorka i Członkini Zarządu Fundacji Centrum Cyfrowe</w:t>
      </w:r>
      <w:r w:rsidR="00A0130D">
        <w:rPr>
          <w:rFonts w:ascii="Arial" w:hAnsi="Arial" w:cs="Arial"/>
          <w:sz w:val="20"/>
          <w:szCs w:val="20"/>
          <w:lang w:val="pl-PL"/>
        </w:rPr>
        <w:t xml:space="preserve"> tr</w:t>
      </w:r>
      <w:r w:rsidR="00A0130D" w:rsidRPr="00A0130D">
        <w:rPr>
          <w:rFonts w:ascii="Arial" w:hAnsi="Arial" w:cs="Arial"/>
          <w:sz w:val="20"/>
          <w:szCs w:val="20"/>
          <w:lang w:val="pl-PL"/>
        </w:rPr>
        <w:t>oszczącej się o społeczny wymiar transformacji cyfrowej i przeciwdziałanie wykluczeniu cyfrowemu m.in. wśród nauczycieli i</w:t>
      </w:r>
      <w:r w:rsidR="00A0130D">
        <w:rPr>
          <w:rFonts w:ascii="Arial" w:hAnsi="Arial" w:cs="Arial"/>
          <w:sz w:val="20"/>
          <w:szCs w:val="20"/>
          <w:lang w:val="pl-PL"/>
        </w:rPr>
        <w:t> </w:t>
      </w:r>
      <w:r w:rsidR="00A0130D" w:rsidRPr="00A0130D">
        <w:rPr>
          <w:rFonts w:ascii="Arial" w:hAnsi="Arial" w:cs="Arial"/>
          <w:sz w:val="20"/>
          <w:szCs w:val="20"/>
          <w:lang w:val="pl-PL"/>
        </w:rPr>
        <w:t>bibliotekarzy</w:t>
      </w:r>
      <w:r w:rsidR="00A0130D">
        <w:rPr>
          <w:rFonts w:ascii="Arial" w:hAnsi="Arial" w:cs="Arial"/>
          <w:sz w:val="20"/>
          <w:szCs w:val="20"/>
          <w:lang w:val="pl-PL"/>
        </w:rPr>
        <w:t>.</w:t>
      </w:r>
      <w:r w:rsidR="00A0130D" w:rsidRPr="00A0130D">
        <w:rPr>
          <w:lang w:val="pl-PL"/>
        </w:rPr>
        <w:t xml:space="preserve"> </w:t>
      </w:r>
      <w:r w:rsidR="00A0130D">
        <w:rPr>
          <w:rFonts w:ascii="Arial" w:hAnsi="Arial" w:cs="Arial"/>
          <w:sz w:val="20"/>
          <w:szCs w:val="20"/>
          <w:lang w:val="pl-PL"/>
        </w:rPr>
        <w:t>Jednym z działań Fundacji jest</w:t>
      </w:r>
      <w:r w:rsidR="00A0130D" w:rsidRPr="00A0130D">
        <w:rPr>
          <w:rFonts w:ascii="Arial" w:hAnsi="Arial" w:cs="Arial"/>
          <w:sz w:val="20"/>
          <w:szCs w:val="20"/>
          <w:lang w:val="pl-PL"/>
        </w:rPr>
        <w:t xml:space="preserve"> autorski program </w:t>
      </w:r>
      <w:proofErr w:type="spellStart"/>
      <w:r w:rsidR="00A0130D" w:rsidRPr="00A0130D">
        <w:rPr>
          <w:rFonts w:ascii="Arial" w:hAnsi="Arial" w:cs="Arial"/>
          <w:sz w:val="20"/>
          <w:szCs w:val="20"/>
          <w:lang w:val="pl-PL"/>
        </w:rPr>
        <w:t>SpołEd</w:t>
      </w:r>
      <w:proofErr w:type="spellEnd"/>
      <w:r w:rsidR="00A0130D" w:rsidRPr="00A0130D">
        <w:rPr>
          <w:rFonts w:ascii="Arial" w:hAnsi="Arial" w:cs="Arial"/>
          <w:sz w:val="20"/>
          <w:szCs w:val="20"/>
          <w:lang w:val="pl-PL"/>
        </w:rPr>
        <w:t>, rozwijający kompetencje cyfrowe, z którego skorzystało ponad 3000 osób</w:t>
      </w:r>
      <w:r w:rsidR="00A0130D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E5985">
        <w:rPr>
          <w:rFonts w:ascii="Arial" w:hAnsi="Arial" w:cs="Arial"/>
          <w:sz w:val="20"/>
          <w:szCs w:val="20"/>
          <w:lang w:val="pl-PL"/>
        </w:rPr>
        <w:t>W czasie pandemii współtworzyła</w:t>
      </w:r>
      <w:r>
        <w:rPr>
          <w:rFonts w:ascii="Arial" w:hAnsi="Arial" w:cs="Arial"/>
          <w:sz w:val="20"/>
          <w:szCs w:val="20"/>
          <w:lang w:val="pl-PL"/>
        </w:rPr>
        <w:t xml:space="preserve"> także</w:t>
      </w:r>
      <w:r w:rsidRPr="007E598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7E5985">
        <w:rPr>
          <w:rFonts w:ascii="Arial" w:hAnsi="Arial" w:cs="Arial"/>
          <w:sz w:val="20"/>
          <w:szCs w:val="20"/>
          <w:lang w:val="pl-PL"/>
        </w:rPr>
        <w:t>chatbota</w:t>
      </w:r>
      <w:proofErr w:type="spellEnd"/>
      <w:r w:rsidRPr="007E5985">
        <w:rPr>
          <w:rFonts w:ascii="Arial" w:hAnsi="Arial" w:cs="Arial"/>
          <w:sz w:val="20"/>
          <w:szCs w:val="20"/>
          <w:lang w:val="pl-PL"/>
        </w:rPr>
        <w:t xml:space="preserve"> “Edzia” – nowoczesne narzędzie wspierające nauczycieli </w:t>
      </w:r>
      <w:r w:rsidRPr="007E5985">
        <w:rPr>
          <w:rFonts w:ascii="Arial" w:hAnsi="Arial" w:cs="Arial"/>
          <w:sz w:val="20"/>
          <w:szCs w:val="20"/>
          <w:lang w:val="pl-PL"/>
        </w:rPr>
        <w:lastRenderedPageBreak/>
        <w:t>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7E5985">
        <w:rPr>
          <w:rFonts w:ascii="Arial" w:hAnsi="Arial" w:cs="Arial"/>
          <w:sz w:val="20"/>
          <w:szCs w:val="20"/>
          <w:lang w:val="pl-PL"/>
        </w:rPr>
        <w:t>początkach edukacji zdalnej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CF31ADA" w14:textId="77777777" w:rsidR="00A0130D" w:rsidRPr="00811BC4" w:rsidRDefault="00A0130D" w:rsidP="2D09159E">
      <w:pPr>
        <w:spacing w:line="240" w:lineRule="auto"/>
        <w:ind w:leftChars="0" w:left="0"/>
        <w:contextualSpacing/>
        <w:jc w:val="both"/>
        <w:rPr>
          <w:lang w:val="pl-PL"/>
        </w:rPr>
      </w:pPr>
    </w:p>
    <w:p w14:paraId="3968A458" w14:textId="282699B5" w:rsidR="00B6374A" w:rsidRDefault="00C12F82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2D09159E">
        <w:rPr>
          <w:rFonts w:ascii="Arial" w:hAnsi="Arial" w:cs="Arial"/>
          <w:sz w:val="20"/>
          <w:szCs w:val="20"/>
          <w:lang w:val="pl-PL"/>
        </w:rPr>
        <w:t xml:space="preserve">Dostęp do świata cyfrowego </w:t>
      </w:r>
      <w:r w:rsidR="004C67FC" w:rsidRPr="2D09159E">
        <w:rPr>
          <w:rFonts w:ascii="Arial" w:hAnsi="Arial" w:cs="Arial"/>
          <w:sz w:val="20"/>
          <w:szCs w:val="20"/>
          <w:lang w:val="pl-PL"/>
        </w:rPr>
        <w:t xml:space="preserve">stale </w:t>
      </w:r>
      <w:r w:rsidR="00456EB8" w:rsidRPr="2D09159E">
        <w:rPr>
          <w:rFonts w:ascii="Arial" w:hAnsi="Arial" w:cs="Arial"/>
          <w:sz w:val="20"/>
          <w:szCs w:val="20"/>
          <w:lang w:val="pl-PL"/>
        </w:rPr>
        <w:t>się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</w:t>
      </w:r>
      <w:r w:rsidR="00456EB8" w:rsidRPr="2D09159E">
        <w:rPr>
          <w:rFonts w:ascii="Arial" w:hAnsi="Arial" w:cs="Arial"/>
          <w:sz w:val="20"/>
          <w:szCs w:val="20"/>
          <w:lang w:val="pl-PL"/>
        </w:rPr>
        <w:t>poprawia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, Huawei nadal </w:t>
      </w:r>
      <w:r w:rsidR="00BC774B">
        <w:rPr>
          <w:rFonts w:ascii="Arial" w:hAnsi="Arial" w:cs="Arial"/>
          <w:sz w:val="20"/>
          <w:szCs w:val="20"/>
          <w:lang w:val="pl-PL"/>
        </w:rPr>
        <w:t>dostrzega</w:t>
      </w:r>
      <w:r w:rsidRPr="2D09159E">
        <w:rPr>
          <w:rFonts w:ascii="Arial" w:hAnsi="Arial" w:cs="Arial"/>
          <w:sz w:val="20"/>
          <w:szCs w:val="20"/>
          <w:lang w:val="pl-PL"/>
        </w:rPr>
        <w:t xml:space="preserve"> jednak ogromne pole do rozwoju </w:t>
      </w:r>
      <w:r w:rsidR="00D13889">
        <w:rPr>
          <w:rFonts w:ascii="Arial" w:hAnsi="Arial" w:cs="Arial"/>
          <w:sz w:val="20"/>
          <w:szCs w:val="20"/>
          <w:lang w:val="pl-PL"/>
        </w:rPr>
        <w:t>w tym obszarze</w:t>
      </w:r>
      <w:r w:rsidRPr="2D09159E">
        <w:rPr>
          <w:rFonts w:ascii="Arial" w:hAnsi="Arial" w:cs="Arial"/>
          <w:sz w:val="20"/>
          <w:szCs w:val="20"/>
          <w:lang w:val="pl-PL"/>
        </w:rPr>
        <w:t>, wciąż widać bowiem znaczące wykluczenie niektórych grup</w:t>
      </w:r>
      <w:r w:rsidR="007E5985">
        <w:rPr>
          <w:rFonts w:ascii="Arial" w:hAnsi="Arial" w:cs="Arial"/>
          <w:sz w:val="20"/>
          <w:szCs w:val="20"/>
          <w:lang w:val="pl-PL"/>
        </w:rPr>
        <w:t>.</w:t>
      </w:r>
    </w:p>
    <w:p w14:paraId="7FAFD154" w14:textId="77777777" w:rsidR="00B6374A" w:rsidRDefault="00B6374A" w:rsidP="00C12F82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16FE703D" w14:textId="17A7F79E" w:rsidR="00B6374A" w:rsidRDefault="00B6374A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6869F300">
        <w:rPr>
          <w:rFonts w:ascii="Arial" w:hAnsi="Arial" w:cs="Arial"/>
          <w:i/>
          <w:iCs/>
          <w:sz w:val="20"/>
          <w:szCs w:val="20"/>
          <w:lang w:val="pl-PL"/>
        </w:rPr>
        <w:t>Jak wskazuje raport Huawei i ALL DIGITAL, 37% pracowników w Europie brakuje podstawowych umiejętności do poruszania się w cyfrowym świecie. Biorąc więc pod uwagę, że jedynie niecałe 15% polskich przedsiębiorstw o</w:t>
      </w:r>
      <w:r w:rsidR="00046F8E">
        <w:rPr>
          <w:rFonts w:ascii="Arial" w:hAnsi="Arial" w:cs="Arial"/>
          <w:i/>
          <w:iCs/>
          <w:sz w:val="20"/>
          <w:szCs w:val="20"/>
          <w:lang w:val="pl-PL"/>
        </w:rPr>
        <w:t>feruje w tym zakresie szkolenia</w:t>
      </w:r>
      <w:r w:rsidR="00BC774B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Pr="6869F300">
        <w:rPr>
          <w:rFonts w:ascii="Arial" w:hAnsi="Arial" w:cs="Arial"/>
          <w:i/>
          <w:iCs/>
          <w:sz w:val="20"/>
          <w:szCs w:val="20"/>
          <w:lang w:val="pl-PL"/>
        </w:rPr>
        <w:t xml:space="preserve"> widać, że przed nami jest jeszcze długa droga do zlikwi</w:t>
      </w:r>
      <w:r w:rsidR="00046F8E">
        <w:rPr>
          <w:rFonts w:ascii="Arial" w:hAnsi="Arial" w:cs="Arial"/>
          <w:i/>
          <w:iCs/>
          <w:sz w:val="20"/>
          <w:szCs w:val="20"/>
          <w:lang w:val="pl-PL"/>
        </w:rPr>
        <w:t>dowania cyfrowego wykluczenia. D</w:t>
      </w:r>
      <w:r w:rsidRPr="6869F300">
        <w:rPr>
          <w:rFonts w:ascii="Arial" w:hAnsi="Arial" w:cs="Arial"/>
          <w:i/>
          <w:iCs/>
          <w:sz w:val="20"/>
          <w:szCs w:val="20"/>
          <w:lang w:val="pl-PL"/>
        </w:rPr>
        <w:t xml:space="preserve">latego też inicjatywy takie jak </w:t>
      </w:r>
      <w:proofErr w:type="spellStart"/>
      <w:r w:rsidRPr="6869F300">
        <w:rPr>
          <w:rFonts w:ascii="Arial" w:hAnsi="Arial" w:cs="Arial"/>
          <w:i/>
          <w:iCs/>
          <w:sz w:val="20"/>
          <w:szCs w:val="20"/>
          <w:lang w:val="pl-PL"/>
        </w:rPr>
        <w:t>Future</w:t>
      </w:r>
      <w:proofErr w:type="spellEnd"/>
      <w:r w:rsidRPr="6869F300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Pr="6869F300">
        <w:rPr>
          <w:rFonts w:ascii="Arial" w:hAnsi="Arial" w:cs="Arial"/>
          <w:i/>
          <w:iCs/>
          <w:sz w:val="20"/>
          <w:szCs w:val="20"/>
          <w:lang w:val="pl-PL"/>
        </w:rPr>
        <w:t>Collars</w:t>
      </w:r>
      <w:proofErr w:type="spellEnd"/>
      <w:r w:rsidRPr="6869F300">
        <w:rPr>
          <w:rFonts w:ascii="Arial" w:hAnsi="Arial" w:cs="Arial"/>
          <w:i/>
          <w:iCs/>
          <w:sz w:val="20"/>
          <w:szCs w:val="20"/>
          <w:lang w:val="pl-PL"/>
        </w:rPr>
        <w:t xml:space="preserve"> są nam teraz </w:t>
      </w:r>
      <w:r w:rsidR="00BA590F">
        <w:rPr>
          <w:rFonts w:ascii="Arial" w:hAnsi="Arial" w:cs="Arial"/>
          <w:i/>
          <w:iCs/>
          <w:sz w:val="20"/>
          <w:szCs w:val="20"/>
          <w:lang w:val="pl-PL"/>
        </w:rPr>
        <w:t>wyjątkowo</w:t>
      </w:r>
      <w:r w:rsidRPr="6869F300">
        <w:rPr>
          <w:rFonts w:ascii="Arial" w:hAnsi="Arial" w:cs="Arial"/>
          <w:i/>
          <w:iCs/>
          <w:sz w:val="20"/>
          <w:szCs w:val="20"/>
          <w:lang w:val="pl-PL"/>
        </w:rPr>
        <w:t xml:space="preserve"> potrzebne – </w:t>
      </w:r>
      <w:r w:rsidR="00046F8E">
        <w:rPr>
          <w:rFonts w:ascii="Arial" w:hAnsi="Arial" w:cs="Arial"/>
          <w:sz w:val="20"/>
          <w:szCs w:val="20"/>
          <w:lang w:val="pl-PL"/>
        </w:rPr>
        <w:t>podkreśla</w:t>
      </w:r>
      <w:r w:rsidR="009B5AAB">
        <w:rPr>
          <w:rFonts w:ascii="Arial" w:hAnsi="Arial" w:cs="Arial"/>
          <w:sz w:val="20"/>
          <w:szCs w:val="20"/>
          <w:lang w:val="pl-PL"/>
        </w:rPr>
        <w:t xml:space="preserve"> Radosław K</w:t>
      </w:r>
      <w:r w:rsidR="001B01BE">
        <w:rPr>
          <w:rFonts w:ascii="Arial" w:hAnsi="Arial" w:cs="Arial"/>
          <w:sz w:val="20"/>
          <w:szCs w:val="20"/>
          <w:lang w:val="pl-PL"/>
        </w:rPr>
        <w:t>ę</w:t>
      </w:r>
      <w:r w:rsidR="009B5AAB">
        <w:rPr>
          <w:rFonts w:ascii="Arial" w:hAnsi="Arial" w:cs="Arial"/>
          <w:sz w:val="20"/>
          <w:szCs w:val="20"/>
          <w:lang w:val="pl-PL"/>
        </w:rPr>
        <w:t>dzia, wiceprezes Huawei w Europie Środkowo-Wschodniej i krajach nordyckich.</w:t>
      </w:r>
    </w:p>
    <w:p w14:paraId="29B024A4" w14:textId="77777777" w:rsidR="00B6374A" w:rsidRDefault="00B6374A" w:rsidP="00C12F82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60954F41" w14:textId="480887C2" w:rsidR="00C12F82" w:rsidRDefault="00BA590F" w:rsidP="00C12F82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>
        <w:rPr>
          <w:rFonts w:ascii="Arial" w:hAnsi="Arial" w:cs="Arial"/>
          <w:bCs/>
          <w:sz w:val="20"/>
          <w:szCs w:val="22"/>
          <w:lang w:val="pl-PL"/>
        </w:rPr>
        <w:t>Z tego powodu,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 Huawei wspólnie z Fundacją</w:t>
      </w:r>
      <w:r w:rsidR="00D13889">
        <w:rPr>
          <w:rFonts w:ascii="Arial" w:hAnsi="Arial" w:cs="Arial"/>
          <w:bCs/>
          <w:sz w:val="20"/>
          <w:szCs w:val="22"/>
          <w:lang w:val="pl-PL"/>
        </w:rPr>
        <w:t xml:space="preserve"> Sukcesu Pisanego Szminką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 stworzył </w:t>
      </w:r>
      <w:r w:rsidR="00AE6C31">
        <w:rPr>
          <w:rFonts w:ascii="Arial" w:hAnsi="Arial" w:cs="Arial"/>
          <w:bCs/>
          <w:sz w:val="20"/>
          <w:szCs w:val="22"/>
          <w:lang w:val="pl-PL"/>
        </w:rPr>
        <w:t xml:space="preserve">w </w:t>
      </w:r>
      <w:r w:rsidR="00D13889">
        <w:rPr>
          <w:rFonts w:ascii="Arial" w:hAnsi="Arial" w:cs="Arial"/>
          <w:bCs/>
          <w:sz w:val="20"/>
          <w:szCs w:val="22"/>
          <w:lang w:val="pl-PL"/>
        </w:rPr>
        <w:t xml:space="preserve">2021 </w:t>
      </w:r>
      <w:r w:rsidR="00AE6C31">
        <w:rPr>
          <w:rFonts w:ascii="Arial" w:hAnsi="Arial" w:cs="Arial"/>
          <w:bCs/>
          <w:sz w:val="20"/>
          <w:szCs w:val="22"/>
          <w:lang w:val="pl-PL"/>
        </w:rPr>
        <w:t xml:space="preserve">roku 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nową kategorię konkursową, </w:t>
      </w:r>
      <w:r w:rsidR="00D13889">
        <w:rPr>
          <w:rFonts w:ascii="Arial" w:hAnsi="Arial" w:cs="Arial"/>
          <w:bCs/>
          <w:sz w:val="20"/>
          <w:szCs w:val="22"/>
          <w:lang w:val="pl-PL"/>
        </w:rPr>
        <w:t xml:space="preserve">w </w:t>
      </w:r>
      <w:r w:rsidR="00811BC4">
        <w:rPr>
          <w:rFonts w:ascii="Arial" w:hAnsi="Arial" w:cs="Arial"/>
          <w:bCs/>
          <w:sz w:val="20"/>
          <w:szCs w:val="22"/>
          <w:lang w:val="pl-PL"/>
        </w:rPr>
        <w:t>któr</w:t>
      </w:r>
      <w:r w:rsidR="00D13889">
        <w:rPr>
          <w:rFonts w:ascii="Arial" w:hAnsi="Arial" w:cs="Arial"/>
          <w:bCs/>
          <w:sz w:val="20"/>
          <w:szCs w:val="22"/>
          <w:lang w:val="pl-PL"/>
        </w:rPr>
        <w:t>ej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 nagradza</w:t>
      </w:r>
      <w:r w:rsidR="00D13889">
        <w:rPr>
          <w:rFonts w:ascii="Arial" w:hAnsi="Arial" w:cs="Arial"/>
          <w:bCs/>
          <w:sz w:val="20"/>
          <w:szCs w:val="22"/>
          <w:lang w:val="pl-PL"/>
        </w:rPr>
        <w:t>ne są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="00D13889">
        <w:rPr>
          <w:rFonts w:ascii="Arial" w:hAnsi="Arial" w:cs="Arial"/>
          <w:bCs/>
          <w:sz w:val="20"/>
          <w:szCs w:val="22"/>
          <w:lang w:val="pl-PL"/>
        </w:rPr>
        <w:t>najlepsze projekty kobiece na rzecz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 przeciwdziała</w:t>
      </w:r>
      <w:r w:rsidR="00D13889">
        <w:rPr>
          <w:rFonts w:ascii="Arial" w:hAnsi="Arial" w:cs="Arial"/>
          <w:bCs/>
          <w:sz w:val="20"/>
          <w:szCs w:val="22"/>
          <w:lang w:val="pl-PL"/>
        </w:rPr>
        <w:t>nia</w:t>
      </w:r>
      <w:r w:rsidR="00811BC4">
        <w:rPr>
          <w:rFonts w:ascii="Arial" w:hAnsi="Arial" w:cs="Arial"/>
          <w:bCs/>
          <w:sz w:val="20"/>
          <w:szCs w:val="22"/>
          <w:lang w:val="pl-PL"/>
        </w:rPr>
        <w:t xml:space="preserve"> wykluczeniu w dostępie do nowych technologii</w:t>
      </w:r>
      <w:r w:rsidR="00D13889">
        <w:rPr>
          <w:rFonts w:ascii="Arial" w:hAnsi="Arial" w:cs="Arial"/>
          <w:bCs/>
          <w:sz w:val="20"/>
          <w:szCs w:val="22"/>
          <w:lang w:val="pl-PL"/>
        </w:rPr>
        <w:t xml:space="preserve"> oraz służące wzmacnianiu kompetencji cyfrowych</w:t>
      </w:r>
      <w:r w:rsidR="00811BC4">
        <w:rPr>
          <w:rFonts w:ascii="Arial" w:hAnsi="Arial" w:cs="Arial"/>
          <w:bCs/>
          <w:sz w:val="20"/>
          <w:szCs w:val="22"/>
          <w:lang w:val="pl-PL"/>
        </w:rPr>
        <w:t>.</w:t>
      </w:r>
    </w:p>
    <w:p w14:paraId="4D8BEA0B" w14:textId="77777777" w:rsidR="00B6374A" w:rsidRDefault="00B6374A" w:rsidP="00C12F82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1C722BC2" w14:textId="67822CAB" w:rsidR="00811BC4" w:rsidRDefault="00811BC4" w:rsidP="00C12F82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>
        <w:rPr>
          <w:rFonts w:ascii="Arial" w:hAnsi="Arial" w:cs="Arial"/>
          <w:bCs/>
          <w:sz w:val="20"/>
          <w:szCs w:val="22"/>
          <w:lang w:val="pl-PL"/>
        </w:rPr>
        <w:t xml:space="preserve">W </w:t>
      </w:r>
      <w:r w:rsidR="00BA590F">
        <w:rPr>
          <w:rFonts w:ascii="Arial" w:hAnsi="Arial" w:cs="Arial"/>
          <w:bCs/>
          <w:sz w:val="20"/>
          <w:szCs w:val="22"/>
          <w:lang w:val="pl-PL"/>
        </w:rPr>
        <w:t>ubiegłorocznej</w:t>
      </w:r>
      <w:r w:rsidR="00B6374A">
        <w:rPr>
          <w:rFonts w:ascii="Arial" w:hAnsi="Arial" w:cs="Arial"/>
          <w:bCs/>
          <w:sz w:val="20"/>
          <w:szCs w:val="22"/>
          <w:lang w:val="pl-PL"/>
        </w:rPr>
        <w:t xml:space="preserve"> edycji konkursu</w:t>
      </w:r>
      <w:r>
        <w:rPr>
          <w:rFonts w:ascii="Arial" w:hAnsi="Arial" w:cs="Arial"/>
          <w:bCs/>
          <w:sz w:val="20"/>
          <w:szCs w:val="22"/>
          <w:lang w:val="pl-PL"/>
        </w:rPr>
        <w:t xml:space="preserve"> nagroda w tej kategorii została wręczona Aleksandrze Gościniak, web designerce i </w:t>
      </w:r>
      <w:proofErr w:type="spellStart"/>
      <w:r>
        <w:rPr>
          <w:rFonts w:ascii="Arial" w:hAnsi="Arial" w:cs="Arial"/>
          <w:bCs/>
          <w:sz w:val="20"/>
          <w:szCs w:val="22"/>
          <w:lang w:val="pl-PL"/>
        </w:rPr>
        <w:t>developerce</w:t>
      </w:r>
      <w:proofErr w:type="spellEnd"/>
      <w:r>
        <w:rPr>
          <w:rFonts w:ascii="Arial" w:hAnsi="Arial" w:cs="Arial"/>
          <w:bCs/>
          <w:sz w:val="20"/>
          <w:szCs w:val="22"/>
          <w:lang w:val="pl-PL"/>
        </w:rPr>
        <w:t xml:space="preserve"> w </w:t>
      </w:r>
      <w:proofErr w:type="spellStart"/>
      <w:r>
        <w:rPr>
          <w:rFonts w:ascii="Arial" w:hAnsi="Arial" w:cs="Arial"/>
          <w:bCs/>
          <w:sz w:val="20"/>
          <w:szCs w:val="22"/>
          <w:lang w:val="pl-PL"/>
        </w:rPr>
        <w:t>ImagoSpot</w:t>
      </w:r>
      <w:proofErr w:type="spellEnd"/>
      <w:r>
        <w:rPr>
          <w:rFonts w:ascii="Arial" w:hAnsi="Arial" w:cs="Arial"/>
          <w:bCs/>
          <w:sz w:val="20"/>
          <w:szCs w:val="22"/>
          <w:lang w:val="pl-PL"/>
        </w:rPr>
        <w:t xml:space="preserve">, a także twórczyni bloga Jestem Interaktywna, </w:t>
      </w:r>
      <w:r w:rsidR="00D13889">
        <w:rPr>
          <w:rFonts w:ascii="Arial" w:hAnsi="Arial" w:cs="Arial"/>
          <w:bCs/>
          <w:sz w:val="20"/>
          <w:szCs w:val="22"/>
          <w:lang w:val="pl-PL"/>
        </w:rPr>
        <w:t>k</w:t>
      </w:r>
      <w:r w:rsidR="004D4327">
        <w:rPr>
          <w:rFonts w:ascii="Arial" w:hAnsi="Arial" w:cs="Arial"/>
          <w:bCs/>
          <w:sz w:val="20"/>
          <w:szCs w:val="22"/>
          <w:lang w:val="pl-PL"/>
        </w:rPr>
        <w:t>tóra uczy kobiety, jak tworzyć własne strony www i rozwijać swój biznes w sieci</w:t>
      </w:r>
      <w:r>
        <w:rPr>
          <w:rFonts w:ascii="Arial" w:hAnsi="Arial" w:cs="Arial"/>
          <w:bCs/>
          <w:sz w:val="20"/>
          <w:szCs w:val="22"/>
          <w:lang w:val="pl-PL"/>
        </w:rPr>
        <w:t xml:space="preserve">. </w:t>
      </w:r>
      <w:r w:rsidR="004D4327">
        <w:rPr>
          <w:rFonts w:ascii="Arial" w:hAnsi="Arial" w:cs="Arial"/>
          <w:bCs/>
          <w:sz w:val="20"/>
          <w:szCs w:val="22"/>
          <w:lang w:val="pl-PL"/>
        </w:rPr>
        <w:t xml:space="preserve">Wyróżnienie przypadło 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>Magdalen</w:t>
      </w:r>
      <w:r w:rsidR="00A0130D">
        <w:rPr>
          <w:rFonts w:ascii="Arial" w:hAnsi="Arial" w:cs="Arial"/>
          <w:bCs/>
          <w:sz w:val="20"/>
          <w:szCs w:val="22"/>
          <w:lang w:val="pl-PL"/>
        </w:rPr>
        <w:t>ie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 xml:space="preserve"> Janczewsk</w:t>
      </w:r>
      <w:r w:rsidR="00A0130D">
        <w:rPr>
          <w:rFonts w:ascii="Arial" w:hAnsi="Arial" w:cs="Arial"/>
          <w:bCs/>
          <w:sz w:val="20"/>
          <w:szCs w:val="22"/>
          <w:lang w:val="pl-PL"/>
        </w:rPr>
        <w:t xml:space="preserve">iej, prezesce 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 xml:space="preserve">Fundacja Pro </w:t>
      </w:r>
      <w:proofErr w:type="spellStart"/>
      <w:r w:rsidR="00A0130D" w:rsidRPr="00A0130D">
        <w:rPr>
          <w:rFonts w:ascii="Arial" w:hAnsi="Arial" w:cs="Arial"/>
          <w:bCs/>
          <w:sz w:val="20"/>
          <w:szCs w:val="22"/>
          <w:lang w:val="pl-PL"/>
        </w:rPr>
        <w:t>Cultura</w:t>
      </w:r>
      <w:proofErr w:type="spellEnd"/>
      <w:r w:rsidR="00A0130D">
        <w:rPr>
          <w:rFonts w:ascii="Arial" w:hAnsi="Arial" w:cs="Arial"/>
          <w:bCs/>
          <w:sz w:val="20"/>
          <w:szCs w:val="22"/>
          <w:lang w:val="pl-PL"/>
        </w:rPr>
        <w:t xml:space="preserve">, 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 xml:space="preserve"> realizuj</w:t>
      </w:r>
      <w:r w:rsidR="00A0130D">
        <w:rPr>
          <w:rFonts w:ascii="Arial" w:hAnsi="Arial" w:cs="Arial"/>
          <w:bCs/>
          <w:sz w:val="20"/>
          <w:szCs w:val="22"/>
          <w:lang w:val="pl-PL"/>
        </w:rPr>
        <w:t>ącej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 xml:space="preserve"> działania </w:t>
      </w:r>
      <w:r w:rsidR="00A0130D">
        <w:rPr>
          <w:rFonts w:ascii="Arial" w:hAnsi="Arial" w:cs="Arial"/>
          <w:bCs/>
          <w:sz w:val="20"/>
          <w:szCs w:val="22"/>
          <w:lang w:val="pl-PL"/>
        </w:rPr>
        <w:t>na rzecz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 xml:space="preserve"> osób z różnych grup społecznych - uczniów, nauczycieli, seniorów czy osób z niepełnosprawnościami,</w:t>
      </w:r>
      <w:r w:rsidR="00A0130D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="00A0130D" w:rsidRPr="00A0130D">
        <w:rPr>
          <w:rFonts w:ascii="Arial" w:hAnsi="Arial" w:cs="Arial"/>
          <w:bCs/>
          <w:sz w:val="20"/>
          <w:szCs w:val="22"/>
          <w:lang w:val="pl-PL"/>
        </w:rPr>
        <w:t>którzy szczególnie są zagrożeni wykluczeniem cyfrow</w:t>
      </w:r>
      <w:r w:rsidR="00A0130D">
        <w:rPr>
          <w:rFonts w:ascii="Arial" w:hAnsi="Arial" w:cs="Arial"/>
          <w:bCs/>
          <w:sz w:val="20"/>
          <w:szCs w:val="22"/>
          <w:lang w:val="pl-PL"/>
        </w:rPr>
        <w:t>ym.</w:t>
      </w:r>
    </w:p>
    <w:p w14:paraId="15A7FEB2" w14:textId="68E2B799" w:rsidR="006F7EA1" w:rsidRDefault="006F7EA1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638CDC1F" w14:textId="490FC8F1" w:rsidR="00A0130D" w:rsidRDefault="001D3AF5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6869F300">
        <w:rPr>
          <w:rFonts w:ascii="Arial" w:hAnsi="Arial" w:cs="Arial"/>
          <w:sz w:val="20"/>
          <w:szCs w:val="20"/>
          <w:lang w:val="pl-PL"/>
        </w:rPr>
        <w:t>Patronat nad jedną z kategorii</w:t>
      </w:r>
      <w:r w:rsidR="007E5985">
        <w:rPr>
          <w:rFonts w:ascii="Arial" w:hAnsi="Arial" w:cs="Arial"/>
          <w:sz w:val="20"/>
          <w:szCs w:val="20"/>
          <w:lang w:val="pl-PL"/>
        </w:rPr>
        <w:t xml:space="preserve"> tego </w:t>
      </w:r>
      <w:r w:rsidRPr="6869F300">
        <w:rPr>
          <w:rFonts w:ascii="Arial" w:hAnsi="Arial" w:cs="Arial"/>
          <w:sz w:val="20"/>
          <w:szCs w:val="20"/>
          <w:lang w:val="pl-PL"/>
        </w:rPr>
        <w:t xml:space="preserve">prestiżowego konkursu biznesowego to jedno z wielu działań, które Huawei podejmuje </w:t>
      </w:r>
      <w:r w:rsidR="00C12F82" w:rsidRPr="6869F300">
        <w:rPr>
          <w:rFonts w:ascii="Arial" w:hAnsi="Arial" w:cs="Arial"/>
          <w:sz w:val="20"/>
          <w:szCs w:val="20"/>
          <w:lang w:val="pl-PL"/>
        </w:rPr>
        <w:t>na rzecz wzmocnienia pozycji kobiet w świecie cyfrowym</w:t>
      </w:r>
      <w:r w:rsidRPr="6869F300">
        <w:rPr>
          <w:rFonts w:ascii="Arial" w:hAnsi="Arial" w:cs="Arial"/>
          <w:sz w:val="20"/>
          <w:szCs w:val="20"/>
          <w:lang w:val="pl-PL"/>
        </w:rPr>
        <w:t>.</w:t>
      </w:r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 Wśród </w:t>
      </w:r>
      <w:r w:rsidR="00C12F82" w:rsidRPr="6869F300">
        <w:rPr>
          <w:rFonts w:ascii="Arial" w:hAnsi="Arial" w:cs="Arial"/>
          <w:sz w:val="20"/>
          <w:szCs w:val="20"/>
          <w:lang w:val="pl-PL"/>
        </w:rPr>
        <w:t>różnorakich</w:t>
      </w:r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 aktywności można wymienić tu</w:t>
      </w:r>
      <w:r w:rsidR="00C12F82" w:rsidRPr="6869F300">
        <w:rPr>
          <w:rFonts w:ascii="Arial" w:hAnsi="Arial" w:cs="Arial"/>
          <w:sz w:val="20"/>
          <w:szCs w:val="20"/>
          <w:lang w:val="pl-PL"/>
        </w:rPr>
        <w:t xml:space="preserve"> chociażby</w:t>
      </w:r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 </w:t>
      </w:r>
      <w:r w:rsidR="00C12F82" w:rsidRPr="6869F300">
        <w:rPr>
          <w:rFonts w:ascii="Arial" w:hAnsi="Arial" w:cs="Arial"/>
          <w:sz w:val="20"/>
          <w:szCs w:val="20"/>
          <w:lang w:val="pl-PL"/>
        </w:rPr>
        <w:t xml:space="preserve">jeden z </w:t>
      </w:r>
      <w:r w:rsidR="00B8190C" w:rsidRPr="6869F300">
        <w:rPr>
          <w:rFonts w:ascii="Arial" w:hAnsi="Arial" w:cs="Arial"/>
          <w:sz w:val="20"/>
          <w:szCs w:val="20"/>
          <w:lang w:val="pl-PL"/>
        </w:rPr>
        <w:t xml:space="preserve">filarów </w:t>
      </w:r>
      <w:r w:rsidR="00C12F82" w:rsidRPr="6869F300">
        <w:rPr>
          <w:rFonts w:ascii="Arial" w:hAnsi="Arial" w:cs="Arial"/>
          <w:sz w:val="20"/>
          <w:szCs w:val="20"/>
          <w:lang w:val="pl-PL"/>
        </w:rPr>
        <w:t>flagow</w:t>
      </w:r>
      <w:r w:rsidR="00B8190C" w:rsidRPr="6869F300">
        <w:rPr>
          <w:rFonts w:ascii="Arial" w:hAnsi="Arial" w:cs="Arial"/>
          <w:sz w:val="20"/>
          <w:szCs w:val="20"/>
          <w:lang w:val="pl-PL"/>
        </w:rPr>
        <w:t xml:space="preserve">ego </w:t>
      </w:r>
      <w:r w:rsidR="00C12F82" w:rsidRPr="6869F300">
        <w:rPr>
          <w:rFonts w:ascii="Arial" w:hAnsi="Arial" w:cs="Arial"/>
          <w:sz w:val="20"/>
          <w:szCs w:val="20"/>
          <w:lang w:val="pl-PL"/>
        </w:rPr>
        <w:t>program</w:t>
      </w:r>
      <w:r w:rsidR="00B8190C" w:rsidRPr="6869F300">
        <w:rPr>
          <w:rFonts w:ascii="Arial" w:hAnsi="Arial" w:cs="Arial"/>
          <w:sz w:val="20"/>
          <w:szCs w:val="20"/>
          <w:lang w:val="pl-PL"/>
        </w:rPr>
        <w:t>u</w:t>
      </w:r>
      <w:r w:rsidR="00C12F82" w:rsidRPr="6869F300">
        <w:rPr>
          <w:rFonts w:ascii="Arial" w:hAnsi="Arial" w:cs="Arial"/>
          <w:sz w:val="20"/>
          <w:szCs w:val="20"/>
          <w:lang w:val="pl-PL"/>
        </w:rPr>
        <w:t xml:space="preserve"> edukacyjn</w:t>
      </w:r>
      <w:r w:rsidR="00B8190C" w:rsidRPr="6869F300">
        <w:rPr>
          <w:rFonts w:ascii="Arial" w:hAnsi="Arial" w:cs="Arial"/>
          <w:sz w:val="20"/>
          <w:szCs w:val="20"/>
          <w:lang w:val="pl-PL"/>
        </w:rPr>
        <w:t>ego</w:t>
      </w:r>
      <w:r w:rsidR="00C12F82" w:rsidRPr="6869F300">
        <w:rPr>
          <w:rFonts w:ascii="Arial" w:hAnsi="Arial" w:cs="Arial"/>
          <w:sz w:val="20"/>
          <w:szCs w:val="20"/>
          <w:lang w:val="pl-PL"/>
        </w:rPr>
        <w:t xml:space="preserve"> Huawei</w:t>
      </w:r>
      <w:r w:rsidR="00B8190C" w:rsidRPr="6869F30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B8190C" w:rsidRPr="6869F300">
        <w:rPr>
          <w:rFonts w:ascii="Arial" w:hAnsi="Arial" w:cs="Arial"/>
          <w:sz w:val="20"/>
          <w:szCs w:val="20"/>
          <w:lang w:val="pl-PL"/>
        </w:rPr>
        <w:t>Seeds</w:t>
      </w:r>
      <w:proofErr w:type="spellEnd"/>
      <w:r w:rsidR="00B8190C" w:rsidRPr="6869F300">
        <w:rPr>
          <w:rFonts w:ascii="Arial" w:hAnsi="Arial" w:cs="Arial"/>
          <w:sz w:val="20"/>
          <w:szCs w:val="20"/>
          <w:lang w:val="pl-PL"/>
        </w:rPr>
        <w:t xml:space="preserve"> For The </w:t>
      </w:r>
      <w:proofErr w:type="spellStart"/>
      <w:r w:rsidR="00B8190C" w:rsidRPr="6869F300">
        <w:rPr>
          <w:rFonts w:ascii="Arial" w:hAnsi="Arial" w:cs="Arial"/>
          <w:sz w:val="20"/>
          <w:szCs w:val="20"/>
          <w:lang w:val="pl-PL"/>
        </w:rPr>
        <w:t>Future</w:t>
      </w:r>
      <w:proofErr w:type="spellEnd"/>
      <w:r w:rsidR="00B8190C" w:rsidRPr="6869F300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2C0F79" w:rsidRPr="6869F300">
        <w:rPr>
          <w:rFonts w:ascii="Arial" w:hAnsi="Arial" w:cs="Arial"/>
          <w:sz w:val="20"/>
          <w:szCs w:val="20"/>
          <w:lang w:val="pl-PL"/>
        </w:rPr>
        <w:t>European</w:t>
      </w:r>
      <w:proofErr w:type="spellEnd"/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2C0F79" w:rsidRPr="6869F300">
        <w:rPr>
          <w:rFonts w:ascii="Arial" w:hAnsi="Arial" w:cs="Arial"/>
          <w:sz w:val="20"/>
          <w:szCs w:val="20"/>
          <w:lang w:val="pl-PL"/>
        </w:rPr>
        <w:t>Leadership</w:t>
      </w:r>
      <w:proofErr w:type="spellEnd"/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 Academy</w:t>
      </w:r>
      <w:r w:rsidR="00B6374A" w:rsidRPr="6869F300">
        <w:rPr>
          <w:rFonts w:ascii="Arial" w:hAnsi="Arial" w:cs="Arial"/>
          <w:sz w:val="20"/>
          <w:szCs w:val="20"/>
          <w:lang w:val="pl-PL"/>
        </w:rPr>
        <w:t xml:space="preserve">, który </w:t>
      </w:r>
      <w:r w:rsidR="002C0F79" w:rsidRPr="6869F300">
        <w:rPr>
          <w:rFonts w:ascii="Arial" w:hAnsi="Arial" w:cs="Arial"/>
          <w:sz w:val="20"/>
          <w:szCs w:val="20"/>
          <w:lang w:val="pl-PL"/>
        </w:rPr>
        <w:t>promuje młode liderki w obszarze nowych technologii</w:t>
      </w:r>
      <w:r w:rsidR="00907A4E">
        <w:rPr>
          <w:rFonts w:ascii="Arial" w:hAnsi="Arial" w:cs="Arial"/>
          <w:sz w:val="20"/>
          <w:szCs w:val="20"/>
          <w:lang w:val="pl-PL"/>
        </w:rPr>
        <w:t xml:space="preserve">: </w:t>
      </w:r>
      <w:hyperlink r:id="rId8" w:history="1">
        <w:r w:rsidR="00907A4E" w:rsidRPr="00DF17E3">
          <w:rPr>
            <w:rStyle w:val="Hyperlink"/>
            <w:rFonts w:ascii="Arial" w:hAnsi="Arial" w:cs="Arial"/>
            <w:sz w:val="20"/>
            <w:szCs w:val="20"/>
            <w:lang w:val="pl-PL"/>
          </w:rPr>
          <w:t>https://www.europeanleadershipacademy.eu/</w:t>
        </w:r>
      </w:hyperlink>
      <w:r w:rsidR="00907A4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7D9F8A1" w14:textId="77777777" w:rsidR="00A0130D" w:rsidRDefault="00A0130D" w:rsidP="2D09159E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7A7D7EB9" w14:textId="46DA3954" w:rsidR="001D3AF5" w:rsidRDefault="001D3AF5" w:rsidP="2D09159E">
      <w:pPr>
        <w:spacing w:line="240" w:lineRule="auto"/>
        <w:ind w:leftChars="0" w:left="0"/>
        <w:contextualSpacing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6869F300">
        <w:rPr>
          <w:rFonts w:ascii="Arial" w:hAnsi="Arial" w:cs="Arial"/>
          <w:sz w:val="20"/>
          <w:szCs w:val="20"/>
          <w:lang w:val="pl-PL"/>
        </w:rPr>
        <w:t xml:space="preserve">Ruszyły już zapisy do letniej edycji </w:t>
      </w:r>
      <w:r w:rsidR="00907A4E">
        <w:rPr>
          <w:rFonts w:ascii="Arial" w:hAnsi="Arial" w:cs="Arial"/>
          <w:sz w:val="20"/>
          <w:szCs w:val="20"/>
          <w:lang w:val="pl-PL"/>
        </w:rPr>
        <w:t>programu</w:t>
      </w:r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. Celem inicjatywy </w:t>
      </w:r>
      <w:r w:rsidRPr="6869F300">
        <w:rPr>
          <w:rFonts w:ascii="Arial" w:hAnsi="Arial" w:cs="Arial"/>
          <w:sz w:val="20"/>
          <w:szCs w:val="20"/>
          <w:lang w:val="pl-PL"/>
        </w:rPr>
        <w:t>jest zwiększanie roli i obecności kobiet w branży technologicznej</w:t>
      </w:r>
      <w:r w:rsidR="00C12F82" w:rsidRPr="6869F300">
        <w:rPr>
          <w:rFonts w:ascii="Arial" w:hAnsi="Arial" w:cs="Arial"/>
          <w:sz w:val="20"/>
          <w:szCs w:val="20"/>
          <w:lang w:val="pl-PL"/>
        </w:rPr>
        <w:t xml:space="preserve"> oraz walka z nierównościami płciowymi w dostępie do cyfrowego świata</w:t>
      </w:r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. W programie </w:t>
      </w:r>
      <w:r w:rsidR="00BC0A27" w:rsidRPr="6869F300">
        <w:rPr>
          <w:rFonts w:ascii="Arial" w:hAnsi="Arial" w:cs="Arial"/>
          <w:sz w:val="20"/>
          <w:szCs w:val="20"/>
          <w:lang w:val="pl-PL"/>
        </w:rPr>
        <w:t>partycypuje</w:t>
      </w:r>
      <w:r w:rsidRPr="6869F300">
        <w:rPr>
          <w:rFonts w:ascii="Arial" w:hAnsi="Arial" w:cs="Arial"/>
          <w:sz w:val="20"/>
          <w:szCs w:val="20"/>
          <w:lang w:val="pl-PL"/>
        </w:rPr>
        <w:t xml:space="preserve"> 27 kobiet z krajów Unii Europejskiej</w:t>
      </w:r>
      <w:r w:rsidR="00BC0A27" w:rsidRPr="6869F300">
        <w:rPr>
          <w:rFonts w:ascii="Arial" w:hAnsi="Arial" w:cs="Arial"/>
          <w:sz w:val="20"/>
          <w:szCs w:val="20"/>
          <w:lang w:val="pl-PL"/>
        </w:rPr>
        <w:t xml:space="preserve">, </w:t>
      </w:r>
      <w:r w:rsidRPr="6869F300">
        <w:rPr>
          <w:rFonts w:ascii="Arial" w:hAnsi="Arial" w:cs="Arial"/>
          <w:sz w:val="20"/>
          <w:szCs w:val="20"/>
          <w:lang w:val="pl-PL"/>
        </w:rPr>
        <w:t xml:space="preserve">a w tym roku </w:t>
      </w:r>
      <w:proofErr w:type="spellStart"/>
      <w:r w:rsidRPr="6869F300">
        <w:rPr>
          <w:rFonts w:ascii="Arial" w:hAnsi="Arial" w:cs="Arial"/>
          <w:sz w:val="20"/>
          <w:szCs w:val="20"/>
          <w:lang w:val="pl-PL"/>
        </w:rPr>
        <w:t>takżez</w:t>
      </w:r>
      <w:proofErr w:type="spellEnd"/>
      <w:r w:rsidRPr="6869F300">
        <w:rPr>
          <w:rFonts w:ascii="Arial" w:hAnsi="Arial" w:cs="Arial"/>
          <w:sz w:val="20"/>
          <w:szCs w:val="20"/>
          <w:lang w:val="pl-PL"/>
        </w:rPr>
        <w:t xml:space="preserve"> Bałkanów Zachodnich</w:t>
      </w:r>
      <w:r w:rsidR="00907A4E">
        <w:rPr>
          <w:rFonts w:ascii="Arial" w:hAnsi="Arial" w:cs="Arial"/>
          <w:sz w:val="20"/>
          <w:szCs w:val="20"/>
          <w:lang w:val="pl-PL"/>
        </w:rPr>
        <w:t xml:space="preserve"> i Ukrainy</w:t>
      </w:r>
      <w:r w:rsidRPr="6869F300">
        <w:rPr>
          <w:rFonts w:ascii="Arial" w:hAnsi="Arial" w:cs="Arial"/>
          <w:sz w:val="20"/>
          <w:szCs w:val="20"/>
          <w:lang w:val="pl-PL"/>
        </w:rPr>
        <w:t xml:space="preserve">. </w:t>
      </w:r>
      <w:r w:rsidR="00394951" w:rsidRPr="6869F300">
        <w:rPr>
          <w:rFonts w:ascii="Arial" w:hAnsi="Arial" w:cs="Arial"/>
          <w:sz w:val="20"/>
          <w:szCs w:val="20"/>
          <w:lang w:val="pl-PL"/>
        </w:rPr>
        <w:t xml:space="preserve">W ciągu tygodnia uczestniczki będą miały okazję wziąć udział w warsztatach, wykładach i </w:t>
      </w:r>
      <w:r w:rsidR="00907A4E">
        <w:rPr>
          <w:rFonts w:ascii="Arial" w:hAnsi="Arial" w:cs="Arial"/>
          <w:sz w:val="20"/>
          <w:szCs w:val="20"/>
          <w:lang w:val="pl-PL"/>
        </w:rPr>
        <w:t>debatach</w:t>
      </w:r>
      <w:r w:rsidR="00394951" w:rsidRPr="6869F300">
        <w:rPr>
          <w:rFonts w:ascii="Arial" w:hAnsi="Arial" w:cs="Arial"/>
          <w:sz w:val="20"/>
          <w:szCs w:val="20"/>
          <w:lang w:val="pl-PL"/>
        </w:rPr>
        <w:t xml:space="preserve"> ze światowej klasy ekspertami ze świata cyfrowych technologii. </w:t>
      </w:r>
      <w:r w:rsidRPr="6869F300">
        <w:rPr>
          <w:rFonts w:ascii="Arial" w:hAnsi="Arial" w:cs="Arial"/>
          <w:sz w:val="20"/>
          <w:szCs w:val="20"/>
          <w:lang w:val="pl-PL"/>
        </w:rPr>
        <w:t xml:space="preserve">Tegoroczna </w:t>
      </w:r>
      <w:r w:rsidR="00B8190C" w:rsidRPr="6869F300">
        <w:rPr>
          <w:rFonts w:ascii="Arial" w:hAnsi="Arial" w:cs="Arial"/>
          <w:sz w:val="20"/>
          <w:szCs w:val="20"/>
          <w:lang w:val="pl-PL"/>
        </w:rPr>
        <w:t>letnia edycja odbędzie się w dniach</w:t>
      </w:r>
      <w:r w:rsidR="00BC0A27" w:rsidRPr="6869F300">
        <w:rPr>
          <w:rFonts w:ascii="Arial" w:hAnsi="Arial" w:cs="Arial"/>
          <w:sz w:val="20"/>
          <w:szCs w:val="20"/>
          <w:lang w:val="pl-PL"/>
        </w:rPr>
        <w:t xml:space="preserve"> </w:t>
      </w:r>
      <w:r w:rsidR="00B8190C" w:rsidRPr="6869F300">
        <w:rPr>
          <w:rFonts w:ascii="Arial" w:hAnsi="Arial" w:cs="Arial"/>
          <w:sz w:val="20"/>
          <w:szCs w:val="20"/>
          <w:lang w:val="pl-PL"/>
        </w:rPr>
        <w:t xml:space="preserve">17 – </w:t>
      </w:r>
      <w:r w:rsidR="00BC0A27" w:rsidRPr="6869F300">
        <w:rPr>
          <w:rFonts w:ascii="Arial" w:hAnsi="Arial" w:cs="Arial"/>
          <w:sz w:val="20"/>
          <w:szCs w:val="20"/>
          <w:lang w:val="pl-PL"/>
        </w:rPr>
        <w:t xml:space="preserve">22 lipca </w:t>
      </w:r>
      <w:r w:rsidRPr="6869F300">
        <w:rPr>
          <w:rFonts w:ascii="Arial" w:hAnsi="Arial" w:cs="Arial"/>
          <w:sz w:val="20"/>
          <w:szCs w:val="20"/>
          <w:lang w:val="pl-PL"/>
        </w:rPr>
        <w:t>w Pradze</w:t>
      </w:r>
      <w:r w:rsidR="00B8190C" w:rsidRPr="6869F300">
        <w:rPr>
          <w:rFonts w:ascii="Arial" w:hAnsi="Arial" w:cs="Arial"/>
          <w:sz w:val="20"/>
          <w:szCs w:val="20"/>
          <w:lang w:val="pl-PL"/>
        </w:rPr>
        <w:t>.</w:t>
      </w:r>
      <w:r w:rsidR="002C0F79" w:rsidRPr="6869F300">
        <w:rPr>
          <w:rFonts w:ascii="Arial" w:hAnsi="Arial" w:cs="Arial"/>
          <w:sz w:val="20"/>
          <w:szCs w:val="20"/>
          <w:lang w:val="pl-PL"/>
        </w:rPr>
        <w:t xml:space="preserve"> </w:t>
      </w:r>
      <w:r w:rsidR="00B8190C" w:rsidRPr="6869F300">
        <w:rPr>
          <w:rFonts w:ascii="Arial" w:hAnsi="Arial" w:cs="Arial"/>
          <w:sz w:val="20"/>
          <w:szCs w:val="20"/>
          <w:lang w:val="pl-PL"/>
        </w:rPr>
        <w:t>Z</w:t>
      </w:r>
      <w:r w:rsidRPr="6869F300">
        <w:rPr>
          <w:rFonts w:ascii="Arial" w:hAnsi="Arial" w:cs="Arial"/>
          <w:sz w:val="20"/>
          <w:szCs w:val="20"/>
          <w:lang w:val="pl-PL"/>
        </w:rPr>
        <w:t>apisy</w:t>
      </w:r>
      <w:r w:rsidR="00875BBA">
        <w:rPr>
          <w:rFonts w:ascii="Arial" w:hAnsi="Arial" w:cs="Arial"/>
          <w:sz w:val="20"/>
          <w:szCs w:val="20"/>
          <w:lang w:val="pl-PL"/>
        </w:rPr>
        <w:t xml:space="preserve"> na stronie </w:t>
      </w:r>
      <w:hyperlink r:id="rId9" w:history="1">
        <w:proofErr w:type="spellStart"/>
        <w:r w:rsidR="00875BBA" w:rsidRPr="00825A26">
          <w:rPr>
            <w:rStyle w:val="Hyperlink"/>
            <w:rFonts w:ascii="Arial" w:eastAsia="Arial" w:hAnsi="Arial" w:cs="Arial"/>
            <w:sz w:val="20"/>
            <w:szCs w:val="20"/>
            <w:lang w:val="pl"/>
          </w:rPr>
          <w:t>Summer</w:t>
        </w:r>
        <w:proofErr w:type="spellEnd"/>
        <w:r w:rsidR="00875BBA" w:rsidRPr="00825A26">
          <w:rPr>
            <w:rStyle w:val="Hyperlink"/>
            <w:rFonts w:ascii="Arial" w:eastAsia="Arial" w:hAnsi="Arial" w:cs="Arial"/>
            <w:sz w:val="20"/>
            <w:szCs w:val="20"/>
            <w:lang w:val="pl"/>
          </w:rPr>
          <w:t xml:space="preserve"> School | </w:t>
        </w:r>
        <w:proofErr w:type="spellStart"/>
        <w:r w:rsidR="00875BBA" w:rsidRPr="00825A26">
          <w:rPr>
            <w:rStyle w:val="Hyperlink"/>
            <w:rFonts w:ascii="Arial" w:eastAsia="Arial" w:hAnsi="Arial" w:cs="Arial"/>
            <w:sz w:val="20"/>
            <w:szCs w:val="20"/>
            <w:lang w:val="pl"/>
          </w:rPr>
          <w:t>European</w:t>
        </w:r>
        <w:proofErr w:type="spellEnd"/>
        <w:r w:rsidR="00875BBA" w:rsidRPr="00825A26">
          <w:rPr>
            <w:rStyle w:val="Hyperlink"/>
            <w:rFonts w:ascii="Arial" w:eastAsia="Arial" w:hAnsi="Arial" w:cs="Arial"/>
            <w:sz w:val="20"/>
            <w:szCs w:val="20"/>
            <w:lang w:val="pl"/>
          </w:rPr>
          <w:t xml:space="preserve"> </w:t>
        </w:r>
        <w:proofErr w:type="spellStart"/>
        <w:r w:rsidR="00875BBA" w:rsidRPr="00825A26">
          <w:rPr>
            <w:rStyle w:val="Hyperlink"/>
            <w:rFonts w:ascii="Arial" w:eastAsia="Arial" w:hAnsi="Arial" w:cs="Arial"/>
            <w:sz w:val="20"/>
            <w:szCs w:val="20"/>
            <w:lang w:val="pl"/>
          </w:rPr>
          <w:t>Leadership</w:t>
        </w:r>
        <w:proofErr w:type="spellEnd"/>
        <w:r w:rsidR="00875BBA" w:rsidRPr="00825A26">
          <w:rPr>
            <w:rStyle w:val="Hyperlink"/>
            <w:rFonts w:ascii="Arial" w:eastAsia="Arial" w:hAnsi="Arial" w:cs="Arial"/>
            <w:sz w:val="20"/>
            <w:szCs w:val="20"/>
            <w:lang w:val="pl"/>
          </w:rPr>
          <w:t xml:space="preserve"> Academy</w:t>
        </w:r>
      </w:hyperlink>
      <w:r w:rsidRPr="6869F300">
        <w:rPr>
          <w:rFonts w:ascii="Arial" w:hAnsi="Arial" w:cs="Arial"/>
          <w:sz w:val="20"/>
          <w:szCs w:val="20"/>
          <w:lang w:val="pl-PL"/>
        </w:rPr>
        <w:t xml:space="preserve"> trwają do 31 maja 202</w:t>
      </w:r>
      <w:r w:rsidRPr="6869F300">
        <w:rPr>
          <w:rFonts w:ascii="Arial" w:eastAsia="Arial" w:hAnsi="Arial" w:cs="Arial"/>
          <w:sz w:val="20"/>
          <w:szCs w:val="20"/>
          <w:lang w:val="pl-PL"/>
        </w:rPr>
        <w:t>2 r. Program jest całkowicie bezpłatny, każda studentka otrzymuje stypendium w pełni pokrywające udział w szkole.</w:t>
      </w:r>
    </w:p>
    <w:p w14:paraId="07F4D30E" w14:textId="7DD721FF" w:rsidR="6869F300" w:rsidRDefault="6869F300" w:rsidP="6869F300">
      <w:pPr>
        <w:spacing w:line="240" w:lineRule="auto"/>
        <w:ind w:leftChars="0" w:left="0"/>
        <w:contextualSpacing/>
        <w:jc w:val="both"/>
        <w:rPr>
          <w:lang w:val="pl-PL"/>
        </w:rPr>
      </w:pPr>
    </w:p>
    <w:p w14:paraId="7823B40C" w14:textId="49B3E123" w:rsidR="00AF45C2" w:rsidRPr="001D3AF5" w:rsidRDefault="00AF45C2" w:rsidP="2D09159E">
      <w:pPr>
        <w:spacing w:line="240" w:lineRule="auto"/>
        <w:ind w:leftChars="0" w:left="0"/>
        <w:contextualSpacing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3BCB55E" w14:textId="4CA9C2E1" w:rsidR="00A120B4" w:rsidRPr="00397790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0"/>
          <w:szCs w:val="22"/>
          <w:lang w:val="pl-PL"/>
        </w:rPr>
      </w:pPr>
      <w:r w:rsidRPr="00397790">
        <w:rPr>
          <w:rFonts w:ascii="Arial" w:eastAsia="Arial Unicode MS" w:hAnsi="Arial" w:cs="Arial"/>
          <w:bCs/>
          <w:sz w:val="20"/>
          <w:szCs w:val="22"/>
          <w:lang w:val="pl-PL"/>
        </w:rPr>
        <w:lastRenderedPageBreak/>
        <w:t>----koniec---</w:t>
      </w:r>
    </w:p>
    <w:p w14:paraId="65189465" w14:textId="4C01A132" w:rsidR="002B79A6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0"/>
          <w:szCs w:val="22"/>
          <w:lang w:val="pl-PL"/>
        </w:rPr>
      </w:pPr>
    </w:p>
    <w:p w14:paraId="7591CB1C" w14:textId="7529EA1A" w:rsidR="0088733D" w:rsidRDefault="0088733D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0"/>
          <w:szCs w:val="22"/>
          <w:lang w:val="pl-PL"/>
        </w:rPr>
      </w:pPr>
    </w:p>
    <w:p w14:paraId="6406EE3D" w14:textId="77777777" w:rsidR="0088733D" w:rsidRPr="00397790" w:rsidRDefault="0088733D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0"/>
          <w:szCs w:val="22"/>
          <w:lang w:val="pl-PL"/>
        </w:rPr>
      </w:pPr>
    </w:p>
    <w:p w14:paraId="6DEC18FC" w14:textId="01DBAE5C" w:rsidR="00E03218" w:rsidRPr="00397790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0"/>
          <w:szCs w:val="22"/>
          <w:lang w:val="pl-PL"/>
        </w:rPr>
      </w:pPr>
      <w:r w:rsidRPr="00397790">
        <w:rPr>
          <w:rFonts w:ascii="Arial" w:hAnsi="Arial" w:cs="Arial"/>
          <w:sz w:val="20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397790">
        <w:rPr>
          <w:rFonts w:ascii="Arial" w:hAnsi="Arial" w:cs="Arial"/>
          <w:sz w:val="20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397790">
        <w:rPr>
          <w:rFonts w:ascii="Arial" w:hAnsi="Arial" w:cs="Arial"/>
          <w:sz w:val="20"/>
          <w:szCs w:val="22"/>
          <w:lang w:val="pl-PL"/>
        </w:rPr>
        <w:t xml:space="preserve">teleinformatyczne typu end-to-end, umożliwiając klientom przewagę konkurencyjną w zakresie </w:t>
      </w:r>
      <w:r w:rsidRPr="00397790">
        <w:rPr>
          <w:rFonts w:ascii="Arial" w:hAnsi="Arial" w:cs="Arial"/>
          <w:sz w:val="20"/>
          <w:szCs w:val="22"/>
          <w:shd w:val="clear" w:color="auto" w:fill="FFFFFF"/>
          <w:lang w:val="pl-PL"/>
        </w:rPr>
        <w:t>infrastruktury telekomunikacyjnej, sieciowej</w:t>
      </w:r>
      <w:r w:rsidRPr="00397790">
        <w:rPr>
          <w:rFonts w:ascii="Arial" w:hAnsi="Arial" w:cs="Arial"/>
          <w:sz w:val="20"/>
          <w:szCs w:val="22"/>
          <w:lang w:val="pl-PL"/>
        </w:rPr>
        <w:t xml:space="preserve"> oraz </w:t>
      </w:r>
      <w:proofErr w:type="spellStart"/>
      <w:r w:rsidRPr="00397790">
        <w:rPr>
          <w:rFonts w:ascii="Arial" w:hAnsi="Arial" w:cs="Arial"/>
          <w:sz w:val="20"/>
          <w:szCs w:val="22"/>
          <w:lang w:val="pl-PL"/>
        </w:rPr>
        <w:t>cloud</w:t>
      </w:r>
      <w:proofErr w:type="spellEnd"/>
      <w:r w:rsidRPr="00397790">
        <w:rPr>
          <w:rFonts w:ascii="Arial" w:hAnsi="Arial" w:cs="Arial"/>
          <w:sz w:val="20"/>
          <w:szCs w:val="22"/>
          <w:lang w:val="pl-PL"/>
        </w:rPr>
        <w:t xml:space="preserve"> </w:t>
      </w:r>
      <w:proofErr w:type="spellStart"/>
      <w:r w:rsidRPr="00397790">
        <w:rPr>
          <w:rFonts w:ascii="Arial" w:hAnsi="Arial" w:cs="Arial"/>
          <w:sz w:val="20"/>
          <w:szCs w:val="22"/>
          <w:lang w:val="pl-PL"/>
        </w:rPr>
        <w:t>computingu</w:t>
      </w:r>
      <w:proofErr w:type="spellEnd"/>
      <w:r w:rsidRPr="00397790">
        <w:rPr>
          <w:rFonts w:ascii="Arial" w:hAnsi="Arial" w:cs="Arial"/>
          <w:sz w:val="20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10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97007C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97007C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2" w:history="1">
        <w:r w:rsidR="00F5040E" w:rsidRPr="000F4968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97007C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3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yperlink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97007C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4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5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Kontakt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4F79" w14:textId="77777777" w:rsidR="0097007C" w:rsidRDefault="0097007C">
      <w:pPr>
        <w:ind w:left="420"/>
      </w:pPr>
      <w:r>
        <w:separator/>
      </w:r>
    </w:p>
  </w:endnote>
  <w:endnote w:type="continuationSeparator" w:id="0">
    <w:p w14:paraId="6FB221BA" w14:textId="77777777" w:rsidR="0097007C" w:rsidRDefault="0097007C">
      <w:pPr>
        <w:ind w:left="420"/>
      </w:pPr>
      <w:r>
        <w:continuationSeparator/>
      </w:r>
    </w:p>
  </w:endnote>
  <w:endnote w:type="continuationNotice" w:id="1">
    <w:p w14:paraId="5BBE6779" w14:textId="77777777" w:rsidR="0097007C" w:rsidRDefault="0097007C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135A1E9F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AF006A">
            <w:rPr>
              <w:noProof/>
            </w:rPr>
            <w:t>2022-05-17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08BEFB75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BC774B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BC774B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CA63" w14:textId="77777777" w:rsidR="0097007C" w:rsidRDefault="0097007C">
      <w:pPr>
        <w:ind w:left="420"/>
      </w:pPr>
      <w:r>
        <w:separator/>
      </w:r>
    </w:p>
  </w:footnote>
  <w:footnote w:type="continuationSeparator" w:id="0">
    <w:p w14:paraId="59FA33A2" w14:textId="77777777" w:rsidR="0097007C" w:rsidRDefault="0097007C">
      <w:pPr>
        <w:ind w:left="420"/>
      </w:pPr>
      <w:r>
        <w:continuationSeparator/>
      </w:r>
    </w:p>
  </w:footnote>
  <w:footnote w:type="continuationNotice" w:id="1">
    <w:p w14:paraId="64CD7F59" w14:textId="77777777" w:rsidR="0097007C" w:rsidRDefault="0097007C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46F8E"/>
    <w:rsid w:val="00050545"/>
    <w:rsid w:val="00051692"/>
    <w:rsid w:val="00051943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0368"/>
    <w:rsid w:val="00095EB3"/>
    <w:rsid w:val="00096FBD"/>
    <w:rsid w:val="00097037"/>
    <w:rsid w:val="000A0E22"/>
    <w:rsid w:val="000A122E"/>
    <w:rsid w:val="000A136E"/>
    <w:rsid w:val="000A1763"/>
    <w:rsid w:val="000A1EAA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1697"/>
    <w:rsid w:val="00124332"/>
    <w:rsid w:val="00124DAC"/>
    <w:rsid w:val="00127C04"/>
    <w:rsid w:val="0013228D"/>
    <w:rsid w:val="00133033"/>
    <w:rsid w:val="00133CF4"/>
    <w:rsid w:val="00133F97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42E9"/>
    <w:rsid w:val="00177865"/>
    <w:rsid w:val="001826E9"/>
    <w:rsid w:val="00182743"/>
    <w:rsid w:val="00183CCC"/>
    <w:rsid w:val="00184889"/>
    <w:rsid w:val="0019161F"/>
    <w:rsid w:val="001A5557"/>
    <w:rsid w:val="001B01BE"/>
    <w:rsid w:val="001B0326"/>
    <w:rsid w:val="001B10BB"/>
    <w:rsid w:val="001B14A3"/>
    <w:rsid w:val="001B28AD"/>
    <w:rsid w:val="001B2A88"/>
    <w:rsid w:val="001B6CDF"/>
    <w:rsid w:val="001C2583"/>
    <w:rsid w:val="001D03BB"/>
    <w:rsid w:val="001D0F21"/>
    <w:rsid w:val="001D3AF5"/>
    <w:rsid w:val="001D3CBE"/>
    <w:rsid w:val="001D50E5"/>
    <w:rsid w:val="001D563E"/>
    <w:rsid w:val="001D6CE9"/>
    <w:rsid w:val="001D75A2"/>
    <w:rsid w:val="001E0299"/>
    <w:rsid w:val="001E44DC"/>
    <w:rsid w:val="001E5FE3"/>
    <w:rsid w:val="001F5505"/>
    <w:rsid w:val="001F61F3"/>
    <w:rsid w:val="001F65CE"/>
    <w:rsid w:val="00201BA2"/>
    <w:rsid w:val="002042F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37A36"/>
    <w:rsid w:val="00242B6B"/>
    <w:rsid w:val="002455DA"/>
    <w:rsid w:val="002552DE"/>
    <w:rsid w:val="002568A5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0F79"/>
    <w:rsid w:val="002C1BA1"/>
    <w:rsid w:val="002C2962"/>
    <w:rsid w:val="002C3830"/>
    <w:rsid w:val="002D0357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247F"/>
    <w:rsid w:val="003345C6"/>
    <w:rsid w:val="003371BD"/>
    <w:rsid w:val="00337A0D"/>
    <w:rsid w:val="003401DA"/>
    <w:rsid w:val="00344720"/>
    <w:rsid w:val="00344894"/>
    <w:rsid w:val="00346424"/>
    <w:rsid w:val="003538E4"/>
    <w:rsid w:val="00353D0B"/>
    <w:rsid w:val="00355A8C"/>
    <w:rsid w:val="00355ECD"/>
    <w:rsid w:val="0035747F"/>
    <w:rsid w:val="003579B7"/>
    <w:rsid w:val="00360F54"/>
    <w:rsid w:val="00365B82"/>
    <w:rsid w:val="00370760"/>
    <w:rsid w:val="00374EFC"/>
    <w:rsid w:val="00375CB4"/>
    <w:rsid w:val="0037721A"/>
    <w:rsid w:val="0038279F"/>
    <w:rsid w:val="00386A1C"/>
    <w:rsid w:val="003917F7"/>
    <w:rsid w:val="00392A6E"/>
    <w:rsid w:val="00394951"/>
    <w:rsid w:val="00397790"/>
    <w:rsid w:val="003978FB"/>
    <w:rsid w:val="003A16EA"/>
    <w:rsid w:val="003A2DDD"/>
    <w:rsid w:val="003A362B"/>
    <w:rsid w:val="003A3AE0"/>
    <w:rsid w:val="003A45E6"/>
    <w:rsid w:val="003B5B0A"/>
    <w:rsid w:val="003C09B1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2471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5123"/>
    <w:rsid w:val="004556CF"/>
    <w:rsid w:val="0045571B"/>
    <w:rsid w:val="00456A29"/>
    <w:rsid w:val="00456EB8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499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C67FC"/>
    <w:rsid w:val="004D1EDF"/>
    <w:rsid w:val="004D4327"/>
    <w:rsid w:val="004E134A"/>
    <w:rsid w:val="004E3082"/>
    <w:rsid w:val="004E4225"/>
    <w:rsid w:val="004F0DAF"/>
    <w:rsid w:val="004F256A"/>
    <w:rsid w:val="004F6D41"/>
    <w:rsid w:val="004F792E"/>
    <w:rsid w:val="00504B3C"/>
    <w:rsid w:val="00504E70"/>
    <w:rsid w:val="00505569"/>
    <w:rsid w:val="00510708"/>
    <w:rsid w:val="00513C8E"/>
    <w:rsid w:val="00516471"/>
    <w:rsid w:val="0052409B"/>
    <w:rsid w:val="00524C86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A5D25"/>
    <w:rsid w:val="005B014A"/>
    <w:rsid w:val="005B3D43"/>
    <w:rsid w:val="005B66AE"/>
    <w:rsid w:val="005C03CB"/>
    <w:rsid w:val="005C2A9F"/>
    <w:rsid w:val="005C621C"/>
    <w:rsid w:val="005C688C"/>
    <w:rsid w:val="005D128C"/>
    <w:rsid w:val="005D383F"/>
    <w:rsid w:val="005E0F86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3104"/>
    <w:rsid w:val="0060484A"/>
    <w:rsid w:val="00604F4D"/>
    <w:rsid w:val="00606A84"/>
    <w:rsid w:val="006210A0"/>
    <w:rsid w:val="00622C6F"/>
    <w:rsid w:val="006261FE"/>
    <w:rsid w:val="006301CA"/>
    <w:rsid w:val="00637224"/>
    <w:rsid w:val="00637294"/>
    <w:rsid w:val="00643FA2"/>
    <w:rsid w:val="00645366"/>
    <w:rsid w:val="0064717D"/>
    <w:rsid w:val="006502F9"/>
    <w:rsid w:val="006523FD"/>
    <w:rsid w:val="006532E6"/>
    <w:rsid w:val="00655561"/>
    <w:rsid w:val="00660CDE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0C8E"/>
    <w:rsid w:val="006F161A"/>
    <w:rsid w:val="006F509B"/>
    <w:rsid w:val="006F7EA1"/>
    <w:rsid w:val="00702D70"/>
    <w:rsid w:val="00703678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3970"/>
    <w:rsid w:val="0074483D"/>
    <w:rsid w:val="00750D98"/>
    <w:rsid w:val="00751E4F"/>
    <w:rsid w:val="00752FB9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E5985"/>
    <w:rsid w:val="007F2850"/>
    <w:rsid w:val="008006B1"/>
    <w:rsid w:val="008044E5"/>
    <w:rsid w:val="00810311"/>
    <w:rsid w:val="00810436"/>
    <w:rsid w:val="00810A24"/>
    <w:rsid w:val="00811BC4"/>
    <w:rsid w:val="00814675"/>
    <w:rsid w:val="0081639B"/>
    <w:rsid w:val="008210A1"/>
    <w:rsid w:val="0082115C"/>
    <w:rsid w:val="008238F1"/>
    <w:rsid w:val="00824085"/>
    <w:rsid w:val="00824A0E"/>
    <w:rsid w:val="00824DAD"/>
    <w:rsid w:val="00825A26"/>
    <w:rsid w:val="00831F29"/>
    <w:rsid w:val="00832F38"/>
    <w:rsid w:val="0083385C"/>
    <w:rsid w:val="0084010B"/>
    <w:rsid w:val="008404E5"/>
    <w:rsid w:val="0084161C"/>
    <w:rsid w:val="00842E72"/>
    <w:rsid w:val="00845887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5BBA"/>
    <w:rsid w:val="008769EF"/>
    <w:rsid w:val="00881AC9"/>
    <w:rsid w:val="00882212"/>
    <w:rsid w:val="008865D7"/>
    <w:rsid w:val="0088733D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A4E"/>
    <w:rsid w:val="00907B2F"/>
    <w:rsid w:val="0091442C"/>
    <w:rsid w:val="00922F91"/>
    <w:rsid w:val="00923ECC"/>
    <w:rsid w:val="00924123"/>
    <w:rsid w:val="0092445F"/>
    <w:rsid w:val="009318F7"/>
    <w:rsid w:val="00932D3B"/>
    <w:rsid w:val="00933EEB"/>
    <w:rsid w:val="00936057"/>
    <w:rsid w:val="00943F13"/>
    <w:rsid w:val="009500FC"/>
    <w:rsid w:val="009530A6"/>
    <w:rsid w:val="00954671"/>
    <w:rsid w:val="00957387"/>
    <w:rsid w:val="00960038"/>
    <w:rsid w:val="0096057F"/>
    <w:rsid w:val="00963437"/>
    <w:rsid w:val="00964FD4"/>
    <w:rsid w:val="0097007C"/>
    <w:rsid w:val="009730A3"/>
    <w:rsid w:val="00973CEB"/>
    <w:rsid w:val="009765CD"/>
    <w:rsid w:val="00977D09"/>
    <w:rsid w:val="00984842"/>
    <w:rsid w:val="009917B4"/>
    <w:rsid w:val="00993124"/>
    <w:rsid w:val="009935F1"/>
    <w:rsid w:val="009A1170"/>
    <w:rsid w:val="009A5BA2"/>
    <w:rsid w:val="009A7D6B"/>
    <w:rsid w:val="009B47EA"/>
    <w:rsid w:val="009B5AAB"/>
    <w:rsid w:val="009B7586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A01179"/>
    <w:rsid w:val="00A0130D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1832"/>
    <w:rsid w:val="00A43C71"/>
    <w:rsid w:val="00A45B92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4AFC"/>
    <w:rsid w:val="00AA7259"/>
    <w:rsid w:val="00AB140B"/>
    <w:rsid w:val="00AB2FC4"/>
    <w:rsid w:val="00AB5C2E"/>
    <w:rsid w:val="00AB5EC4"/>
    <w:rsid w:val="00AB7736"/>
    <w:rsid w:val="00AC144E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E6C31"/>
    <w:rsid w:val="00AF006A"/>
    <w:rsid w:val="00AF184C"/>
    <w:rsid w:val="00AF248C"/>
    <w:rsid w:val="00AF45C2"/>
    <w:rsid w:val="00B006C2"/>
    <w:rsid w:val="00B0650C"/>
    <w:rsid w:val="00B15FFE"/>
    <w:rsid w:val="00B178C3"/>
    <w:rsid w:val="00B17F34"/>
    <w:rsid w:val="00B25174"/>
    <w:rsid w:val="00B26D82"/>
    <w:rsid w:val="00B27148"/>
    <w:rsid w:val="00B41F1F"/>
    <w:rsid w:val="00B47B2E"/>
    <w:rsid w:val="00B5268E"/>
    <w:rsid w:val="00B52BF9"/>
    <w:rsid w:val="00B555EE"/>
    <w:rsid w:val="00B60D49"/>
    <w:rsid w:val="00B61566"/>
    <w:rsid w:val="00B61BEE"/>
    <w:rsid w:val="00B6326A"/>
    <w:rsid w:val="00B636ED"/>
    <w:rsid w:val="00B6374A"/>
    <w:rsid w:val="00B8190C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A590F"/>
    <w:rsid w:val="00BA6C08"/>
    <w:rsid w:val="00BB3D71"/>
    <w:rsid w:val="00BC013C"/>
    <w:rsid w:val="00BC0A27"/>
    <w:rsid w:val="00BC17C3"/>
    <w:rsid w:val="00BC2B52"/>
    <w:rsid w:val="00BC3620"/>
    <w:rsid w:val="00BC7343"/>
    <w:rsid w:val="00BC774B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BF6D13"/>
    <w:rsid w:val="00C005BC"/>
    <w:rsid w:val="00C01268"/>
    <w:rsid w:val="00C02737"/>
    <w:rsid w:val="00C05EE4"/>
    <w:rsid w:val="00C07C83"/>
    <w:rsid w:val="00C10145"/>
    <w:rsid w:val="00C10654"/>
    <w:rsid w:val="00C11B75"/>
    <w:rsid w:val="00C12F82"/>
    <w:rsid w:val="00C1567A"/>
    <w:rsid w:val="00C16494"/>
    <w:rsid w:val="00C22738"/>
    <w:rsid w:val="00C230AC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4CB"/>
    <w:rsid w:val="00CA6E12"/>
    <w:rsid w:val="00CB25B1"/>
    <w:rsid w:val="00CB304F"/>
    <w:rsid w:val="00CB481A"/>
    <w:rsid w:val="00CB53D3"/>
    <w:rsid w:val="00CC2358"/>
    <w:rsid w:val="00CC3DB1"/>
    <w:rsid w:val="00CC41BC"/>
    <w:rsid w:val="00CD02D1"/>
    <w:rsid w:val="00CD4522"/>
    <w:rsid w:val="00CD4B91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13889"/>
    <w:rsid w:val="00D25C55"/>
    <w:rsid w:val="00D272EE"/>
    <w:rsid w:val="00D277E6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20F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281F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2936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5570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1876"/>
    <w:rsid w:val="00F03D4D"/>
    <w:rsid w:val="00F03E14"/>
    <w:rsid w:val="00F03F2B"/>
    <w:rsid w:val="00F04459"/>
    <w:rsid w:val="00F1377F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6778E"/>
    <w:rsid w:val="00F70BF4"/>
    <w:rsid w:val="00F733A8"/>
    <w:rsid w:val="00F738B4"/>
    <w:rsid w:val="00F74273"/>
    <w:rsid w:val="00F83893"/>
    <w:rsid w:val="00F8431E"/>
    <w:rsid w:val="00F87B3F"/>
    <w:rsid w:val="00F90866"/>
    <w:rsid w:val="00F92032"/>
    <w:rsid w:val="00F92078"/>
    <w:rsid w:val="00F97821"/>
    <w:rsid w:val="00FA653B"/>
    <w:rsid w:val="00FB0B54"/>
    <w:rsid w:val="00FB46C0"/>
    <w:rsid w:val="00FB5049"/>
    <w:rsid w:val="00FB6E12"/>
    <w:rsid w:val="00FC018C"/>
    <w:rsid w:val="00FC72E0"/>
    <w:rsid w:val="00FC7B39"/>
    <w:rsid w:val="00FD507F"/>
    <w:rsid w:val="00FE6A2E"/>
    <w:rsid w:val="00FF3F5B"/>
    <w:rsid w:val="00FF4F84"/>
    <w:rsid w:val="013A2C12"/>
    <w:rsid w:val="01E6CD07"/>
    <w:rsid w:val="01EA5909"/>
    <w:rsid w:val="028932EC"/>
    <w:rsid w:val="0311C7FB"/>
    <w:rsid w:val="0545FAB8"/>
    <w:rsid w:val="05CDCABF"/>
    <w:rsid w:val="0686BD0E"/>
    <w:rsid w:val="06BA3E2A"/>
    <w:rsid w:val="09CB5547"/>
    <w:rsid w:val="0A34AB12"/>
    <w:rsid w:val="0A74A934"/>
    <w:rsid w:val="0A922AD1"/>
    <w:rsid w:val="0AC2ABEE"/>
    <w:rsid w:val="0BE2BD23"/>
    <w:rsid w:val="0C11433C"/>
    <w:rsid w:val="0E89585A"/>
    <w:rsid w:val="0FC6EE52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6544126"/>
    <w:rsid w:val="27131911"/>
    <w:rsid w:val="2758DED6"/>
    <w:rsid w:val="28762F17"/>
    <w:rsid w:val="28F4AF37"/>
    <w:rsid w:val="29439FFA"/>
    <w:rsid w:val="2943C858"/>
    <w:rsid w:val="2B8F93AD"/>
    <w:rsid w:val="2C59FB04"/>
    <w:rsid w:val="2C5A0FDE"/>
    <w:rsid w:val="2CC81E38"/>
    <w:rsid w:val="2CDCCC24"/>
    <w:rsid w:val="2D09159E"/>
    <w:rsid w:val="2D270D0B"/>
    <w:rsid w:val="2F4AA1D1"/>
    <w:rsid w:val="300DA6C6"/>
    <w:rsid w:val="325BC58D"/>
    <w:rsid w:val="342F3533"/>
    <w:rsid w:val="36544870"/>
    <w:rsid w:val="37B2A940"/>
    <w:rsid w:val="39F801C1"/>
    <w:rsid w:val="3B7DA86B"/>
    <w:rsid w:val="3BE97F76"/>
    <w:rsid w:val="3C997A6A"/>
    <w:rsid w:val="3D07063F"/>
    <w:rsid w:val="3F017726"/>
    <w:rsid w:val="4079BA8A"/>
    <w:rsid w:val="40FA2D32"/>
    <w:rsid w:val="416CEB8D"/>
    <w:rsid w:val="42835B1B"/>
    <w:rsid w:val="4287B22D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3AA612D"/>
    <w:rsid w:val="58143F38"/>
    <w:rsid w:val="587DD250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2BAEFB5"/>
    <w:rsid w:val="637522E1"/>
    <w:rsid w:val="63C233B6"/>
    <w:rsid w:val="641908B1"/>
    <w:rsid w:val="64EF35C5"/>
    <w:rsid w:val="6669FBAC"/>
    <w:rsid w:val="66AE0EC2"/>
    <w:rsid w:val="6705134E"/>
    <w:rsid w:val="682B946A"/>
    <w:rsid w:val="6869F300"/>
    <w:rsid w:val="68E3A12B"/>
    <w:rsid w:val="6A05C361"/>
    <w:rsid w:val="7045BB49"/>
    <w:rsid w:val="70F9C37B"/>
    <w:rsid w:val="710D6B13"/>
    <w:rsid w:val="71B0FF3C"/>
    <w:rsid w:val="72E552A9"/>
    <w:rsid w:val="74CD8006"/>
    <w:rsid w:val="75C26D67"/>
    <w:rsid w:val="77189B8C"/>
    <w:rsid w:val="7789F5F7"/>
    <w:rsid w:val="7A02BECE"/>
    <w:rsid w:val="7BF136CC"/>
    <w:rsid w:val="7BF92141"/>
    <w:rsid w:val="7DA3BFB1"/>
    <w:rsid w:val="7F9E5BB0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2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1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1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7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leadershipacademy.eu/" TargetMode="External"/><Relationship Id="rId13" Type="http://schemas.openxmlformats.org/officeDocument/2006/relationships/hyperlink" Target="http://www.facebook.com/Huawe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witter.com/PolskaHuawe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Huaw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-huawei.prowl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uawei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uropeanleadershipacademy.eu/summer-school/" TargetMode="External"/><Relationship Id="rId14" Type="http://schemas.openxmlformats.org/officeDocument/2006/relationships/hyperlink" Target="http://www/youtube.com/Huawe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DB5D-88A0-4C58-A1EB-81650E9B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19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4</cp:revision>
  <dcterms:created xsi:type="dcterms:W3CDTF">2022-05-17T08:09:00Z</dcterms:created>
  <dcterms:modified xsi:type="dcterms:W3CDTF">2022-05-17T08:19:00Z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