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AFD78" w14:textId="77777777" w:rsidR="00FD70E8" w:rsidRDefault="00FD70E8" w:rsidP="00F42CB8">
      <w:pPr>
        <w:jc w:val="center"/>
        <w:rPr>
          <w:rFonts w:ascii="Gotham Bold" w:hAnsi="Gotham Bold" w:cs="Tahoma"/>
          <w:b/>
          <w:sz w:val="44"/>
          <w:szCs w:val="40"/>
        </w:rPr>
      </w:pPr>
    </w:p>
    <w:p w14:paraId="79BAE7DD" w14:textId="77777777" w:rsidR="00F42CB8" w:rsidRDefault="00FD70E8" w:rsidP="00F42CB8">
      <w:pPr>
        <w:jc w:val="center"/>
        <w:rPr>
          <w:rFonts w:ascii="Gotham Book" w:hAnsi="Gotham Book" w:cs="Tahoma"/>
          <w:b/>
          <w:sz w:val="44"/>
          <w:szCs w:val="40"/>
        </w:rPr>
      </w:pPr>
      <w:r>
        <w:rPr>
          <w:rFonts w:ascii="Gotham Bold" w:hAnsi="Gotham Bold" w:cs="Tahoma"/>
          <w:b/>
          <w:sz w:val="44"/>
          <w:szCs w:val="40"/>
        </w:rPr>
        <w:t>P</w:t>
      </w:r>
      <w:r w:rsidR="00286589">
        <w:rPr>
          <w:rFonts w:ascii="Gotham Bold" w:hAnsi="Gotham Bold" w:cs="Tahoma"/>
          <w:b/>
          <w:sz w:val="44"/>
          <w:szCs w:val="40"/>
        </w:rPr>
        <w:t xml:space="preserve">REMIERY </w:t>
      </w:r>
      <w:r w:rsidR="00CB1E9C">
        <w:rPr>
          <w:rFonts w:ascii="Gotham Bold" w:hAnsi="Gotham Bold" w:cs="Tahoma"/>
          <w:b/>
          <w:sz w:val="44"/>
          <w:szCs w:val="40"/>
        </w:rPr>
        <w:t xml:space="preserve">W </w:t>
      </w:r>
      <w:r w:rsidR="003C6C15">
        <w:rPr>
          <w:rFonts w:ascii="Gotham Bold" w:hAnsi="Gotham Bold" w:cs="Tahoma"/>
          <w:b/>
          <w:sz w:val="44"/>
          <w:szCs w:val="40"/>
        </w:rPr>
        <w:t>GRUDNIU</w:t>
      </w:r>
      <w:r w:rsidR="00D81EF5">
        <w:rPr>
          <w:rFonts w:ascii="Gotham Bold" w:hAnsi="Gotham Bold" w:cs="Tahoma"/>
          <w:b/>
          <w:sz w:val="44"/>
          <w:szCs w:val="40"/>
        </w:rPr>
        <w:t xml:space="preserve"> </w:t>
      </w:r>
      <w:r w:rsidR="009D7261" w:rsidRPr="00AF4A74">
        <w:rPr>
          <w:rFonts w:ascii="Gotham Bold" w:hAnsi="Gotham Bold" w:cs="Tahoma"/>
          <w:b/>
          <w:sz w:val="44"/>
          <w:szCs w:val="40"/>
        </w:rPr>
        <w:t>NA</w:t>
      </w:r>
    </w:p>
    <w:p w14:paraId="125E127B" w14:textId="77777777" w:rsidR="009D7261" w:rsidRPr="00206CC8" w:rsidRDefault="009D7261" w:rsidP="00F42CB8">
      <w:pPr>
        <w:jc w:val="center"/>
        <w:rPr>
          <w:rFonts w:ascii="Gotham Book" w:hAnsi="Gotham Book" w:cs="Tahoma"/>
          <w:b/>
          <w:sz w:val="40"/>
          <w:szCs w:val="36"/>
        </w:rPr>
      </w:pPr>
      <w:r w:rsidRPr="00206CC8">
        <w:rPr>
          <w:rFonts w:ascii="Gotham Bold" w:hAnsi="Gotham Bold" w:cs="Tahoma"/>
          <w:b/>
          <w:color w:val="000000" w:themeColor="text1"/>
          <w:sz w:val="44"/>
          <w:szCs w:val="40"/>
        </w:rPr>
        <w:t>FOX</w:t>
      </w:r>
      <w:r w:rsidR="00F42CB8" w:rsidRPr="00206CC8">
        <w:rPr>
          <w:rFonts w:ascii="Gotham Bold" w:hAnsi="Gotham Bold" w:cs="Tahoma"/>
          <w:b/>
          <w:color w:val="000000" w:themeColor="text1"/>
          <w:sz w:val="44"/>
          <w:szCs w:val="40"/>
        </w:rPr>
        <w:t xml:space="preserve"> </w:t>
      </w:r>
      <w:r w:rsidRPr="00206CC8">
        <w:rPr>
          <w:rFonts w:ascii="Gotham Bold" w:hAnsi="Gotham Bold" w:cs="Tahoma"/>
          <w:b/>
          <w:color w:val="000000" w:themeColor="text1"/>
          <w:sz w:val="44"/>
          <w:szCs w:val="40"/>
        </w:rPr>
        <w:t>COMEDY</w:t>
      </w:r>
    </w:p>
    <w:p w14:paraId="3DF7C2A3" w14:textId="77777777" w:rsidR="006756BF" w:rsidRPr="00206CC8" w:rsidRDefault="006756BF" w:rsidP="009D7261">
      <w:pPr>
        <w:autoSpaceDE w:val="0"/>
        <w:jc w:val="center"/>
        <w:rPr>
          <w:rFonts w:ascii="Gotham Bold" w:hAnsi="Gotham Bold" w:cs="Tahoma"/>
          <w:b/>
          <w:sz w:val="36"/>
          <w:szCs w:val="36"/>
        </w:rPr>
      </w:pPr>
    </w:p>
    <w:p w14:paraId="64F2CBC4" w14:textId="2D26AE1C" w:rsidR="00E45FCE" w:rsidRDefault="003C6C15" w:rsidP="00E45FCE">
      <w:pPr>
        <w:autoSpaceDE w:val="0"/>
        <w:jc w:val="center"/>
        <w:rPr>
          <w:rFonts w:ascii="Gotham Light" w:hAnsi="Gotham Light" w:cs="Tahoma"/>
          <w:b/>
          <w:sz w:val="20"/>
          <w:szCs w:val="20"/>
        </w:rPr>
      </w:pPr>
      <w:r>
        <w:rPr>
          <w:rFonts w:ascii="Gotham Bold" w:hAnsi="Gotham Bold"/>
          <w:b/>
          <w:sz w:val="36"/>
          <w:szCs w:val="36"/>
        </w:rPr>
        <w:t xml:space="preserve">Scenki z </w:t>
      </w:r>
      <w:r w:rsidR="00F5055F">
        <w:rPr>
          <w:rFonts w:ascii="Gotham Bold" w:hAnsi="Gotham Bold"/>
          <w:b/>
          <w:sz w:val="36"/>
          <w:szCs w:val="36"/>
        </w:rPr>
        <w:t>ż</w:t>
      </w:r>
      <w:r>
        <w:rPr>
          <w:rFonts w:ascii="Gotham Bold" w:hAnsi="Gotham Bold"/>
          <w:b/>
          <w:sz w:val="36"/>
          <w:szCs w:val="36"/>
        </w:rPr>
        <w:t>ycia 2</w:t>
      </w:r>
      <w:r w:rsidR="00E45FCE" w:rsidRPr="00CB1E9C">
        <w:rPr>
          <w:rFonts w:ascii="Gotham Light" w:hAnsi="Gotham Light" w:cs="Tahoma"/>
        </w:rPr>
        <w:br/>
      </w:r>
      <w:r w:rsidR="00E45FCE" w:rsidRPr="00CB1E9C">
        <w:rPr>
          <w:rFonts w:ascii="Gotham Light" w:hAnsi="Gotham Light" w:cs="Tahoma"/>
        </w:rPr>
        <w:br/>
      </w:r>
      <w:r>
        <w:rPr>
          <w:rFonts w:ascii="Gotham Light" w:hAnsi="Gotham Light" w:cs="Tahoma"/>
        </w:rPr>
        <w:t xml:space="preserve">Life in </w:t>
      </w:r>
      <w:proofErr w:type="spellStart"/>
      <w:r>
        <w:rPr>
          <w:rFonts w:ascii="Gotham Light" w:hAnsi="Gotham Light" w:cs="Tahoma"/>
        </w:rPr>
        <w:t>Pi</w:t>
      </w:r>
      <w:r w:rsidR="005E2FF6">
        <w:rPr>
          <w:rFonts w:ascii="Gotham Light" w:hAnsi="Gotham Light" w:cs="Tahoma"/>
        </w:rPr>
        <w:t>e</w:t>
      </w:r>
      <w:r>
        <w:rPr>
          <w:rFonts w:ascii="Gotham Light" w:hAnsi="Gotham Light" w:cs="Tahoma"/>
        </w:rPr>
        <w:t>ces</w:t>
      </w:r>
      <w:proofErr w:type="spellEnd"/>
      <w:r>
        <w:rPr>
          <w:rFonts w:ascii="Gotham Light" w:hAnsi="Gotham Light" w:cs="Tahoma"/>
        </w:rPr>
        <w:t xml:space="preserve">, </w:t>
      </w:r>
      <w:proofErr w:type="spellStart"/>
      <w:r>
        <w:rPr>
          <w:rFonts w:ascii="Gotham Light" w:hAnsi="Gotham Light" w:cs="Tahoma"/>
        </w:rPr>
        <w:t>Season</w:t>
      </w:r>
      <w:proofErr w:type="spellEnd"/>
      <w:r>
        <w:rPr>
          <w:rFonts w:ascii="Gotham Light" w:hAnsi="Gotham Light" w:cs="Tahoma"/>
        </w:rPr>
        <w:t xml:space="preserve"> 2</w:t>
      </w:r>
      <w:r w:rsidR="00E45FCE" w:rsidRPr="00CB1E9C">
        <w:rPr>
          <w:rFonts w:ascii="Gotham Light" w:hAnsi="Gotham Light" w:cs="Tahoma"/>
        </w:rPr>
        <w:br/>
      </w:r>
      <w:r w:rsidR="00115DEE" w:rsidRPr="00CB1E9C">
        <w:rPr>
          <w:rFonts w:ascii="Gotham Light" w:hAnsi="Gotham Light" w:cs="Tahoma"/>
          <w:b/>
          <w:sz w:val="20"/>
          <w:szCs w:val="20"/>
        </w:rPr>
        <w:t>(</w:t>
      </w:r>
      <w:r w:rsidR="005011D6">
        <w:rPr>
          <w:rFonts w:ascii="Gotham Light" w:hAnsi="Gotham Light" w:cs="Tahoma"/>
          <w:b/>
          <w:sz w:val="20"/>
          <w:szCs w:val="20"/>
        </w:rPr>
        <w:t>22</w:t>
      </w:r>
      <w:r w:rsidR="00E45FCE" w:rsidRPr="00CB1E9C">
        <w:rPr>
          <w:rFonts w:ascii="Gotham Light" w:hAnsi="Gotham Light" w:cs="Tahoma"/>
          <w:b/>
          <w:sz w:val="20"/>
          <w:szCs w:val="20"/>
        </w:rPr>
        <w:t xml:space="preserve"> odcink</w:t>
      </w:r>
      <w:r w:rsidR="005011D6">
        <w:rPr>
          <w:rFonts w:ascii="Gotham Light" w:hAnsi="Gotham Light" w:cs="Tahoma"/>
          <w:b/>
          <w:sz w:val="20"/>
          <w:szCs w:val="20"/>
        </w:rPr>
        <w:t>i</w:t>
      </w:r>
      <w:r w:rsidR="00E45FCE" w:rsidRPr="00CB1E9C">
        <w:rPr>
          <w:rFonts w:ascii="Gotham Light" w:hAnsi="Gotham Light" w:cs="Tahoma"/>
          <w:b/>
          <w:sz w:val="20"/>
          <w:szCs w:val="20"/>
        </w:rPr>
        <w:t xml:space="preserve"> po </w:t>
      </w:r>
      <w:r w:rsidR="005011D6">
        <w:rPr>
          <w:rFonts w:ascii="Gotham Light" w:hAnsi="Gotham Light" w:cs="Tahoma"/>
          <w:b/>
          <w:sz w:val="20"/>
          <w:szCs w:val="20"/>
        </w:rPr>
        <w:t>3</w:t>
      </w:r>
      <w:r w:rsidR="00E45FCE" w:rsidRPr="00CB1E9C">
        <w:rPr>
          <w:rFonts w:ascii="Gotham Light" w:hAnsi="Gotham Light" w:cs="Tahoma"/>
          <w:b/>
          <w:sz w:val="20"/>
          <w:szCs w:val="20"/>
        </w:rPr>
        <w:t>0 minut)</w:t>
      </w:r>
    </w:p>
    <w:p w14:paraId="51801543" w14:textId="157BE47D" w:rsidR="00E45FCE" w:rsidRPr="00B95118" w:rsidRDefault="00011E6E" w:rsidP="00206CC8">
      <w:pPr>
        <w:autoSpaceDE w:val="0"/>
        <w:jc w:val="center"/>
        <w:rPr>
          <w:rFonts w:cs="Calibri"/>
          <w:color w:val="000000"/>
          <w:sz w:val="20"/>
          <w:szCs w:val="20"/>
        </w:rPr>
      </w:pPr>
      <w:r>
        <w:rPr>
          <w:rFonts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3D192" wp14:editId="19C3A910">
                <wp:simplePos x="0" y="0"/>
                <wp:positionH relativeFrom="margin">
                  <wp:posOffset>1614805</wp:posOffset>
                </wp:positionH>
                <wp:positionV relativeFrom="paragraph">
                  <wp:posOffset>4511040</wp:posOffset>
                </wp:positionV>
                <wp:extent cx="2828925" cy="228600"/>
                <wp:effectExtent l="0" t="0" r="0" b="0"/>
                <wp:wrapNone/>
                <wp:docPr id="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E778F" w14:textId="3FBD2E4A" w:rsidR="00011E6E" w:rsidRPr="003C6C15" w:rsidRDefault="00011E6E" w:rsidP="00011E6E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3C6C15">
                              <w:rPr>
                                <w:rFonts w:cs="Calibr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© 2016 Fox and its related entities. All rights reserved</w:t>
                            </w:r>
                            <w:r w:rsidR="009F7688">
                              <w:rPr>
                                <w:rFonts w:cs="Calibr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3D1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7.15pt;margin-top:355.2pt;width:222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" filled="f" stroked="f" strokeweight=".5pt">
                <v:textbox>
                  <w:txbxContent>
                    <w:p w14:paraId="441E778F" w14:textId="3FBD2E4A" w:rsidR="00011E6E" w:rsidRPr="003C6C15" w:rsidRDefault="00011E6E" w:rsidP="00011E6E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3C6C15">
                        <w:rPr>
                          <w:rFonts w:cs="Calibr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© 2016 Fox and its related entities. All rights reserved</w:t>
                      </w:r>
                      <w:r w:rsidR="009F7688">
                        <w:rPr>
                          <w:rFonts w:cs="Calibr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C15" w:rsidRPr="003C6C15">
        <w:rPr>
          <w:noProof/>
        </w:rPr>
        <w:t xml:space="preserve"> </w:t>
      </w:r>
      <w:r w:rsidRPr="00011E6E">
        <w:rPr>
          <w:noProof/>
        </w:rPr>
        <w:drawing>
          <wp:inline distT="0" distB="0" distL="0" distR="0" wp14:anchorId="3C90D63D" wp14:editId="6F9BB93E">
            <wp:extent cx="3596005" cy="4794673"/>
            <wp:effectExtent l="0" t="0" r="4445" b="6350"/>
            <wp:docPr id="1" name="Obraz 1" descr="C:\Users\dorotakociubinska\AppData\Local\Microsoft\Windows\Temporary Internet Files\Content.Outlook\J57HJGII\Life In Pieces_02_Dom_Vertical_KA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kociubinska\AppData\Local\Microsoft\Windows\Temporary Internet Files\Content.Outlook\J57HJGII\Life In Pieces_02_Dom_Vertical_KA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322" cy="479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FCE" w:rsidRPr="00B95118">
        <w:rPr>
          <w:rFonts w:cs="Calibri"/>
          <w:color w:val="000000"/>
          <w:sz w:val="20"/>
          <w:szCs w:val="20"/>
        </w:rPr>
        <w:t xml:space="preserve"> </w:t>
      </w:r>
    </w:p>
    <w:p w14:paraId="39BC9D3B" w14:textId="32F16F4F" w:rsidR="003C6C15" w:rsidRDefault="00206CC8" w:rsidP="00011E6E">
      <w:pPr>
        <w:autoSpaceDE w:val="0"/>
        <w:spacing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C6B554" wp14:editId="30271269">
                <wp:simplePos x="0" y="0"/>
                <wp:positionH relativeFrom="column">
                  <wp:posOffset>2695575</wp:posOffset>
                </wp:positionH>
                <wp:positionV relativeFrom="paragraph">
                  <wp:posOffset>7410450</wp:posOffset>
                </wp:positionV>
                <wp:extent cx="2157730" cy="199390"/>
                <wp:effectExtent l="0" t="0" r="4445" b="31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FA18F" w14:textId="77777777" w:rsidR="00736DC4" w:rsidRPr="00206CC8" w:rsidRDefault="00736DC4" w:rsidP="00206CC8">
                            <w:pPr>
                              <w:rPr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06CC8">
                              <w:rPr>
                                <w:rFonts w:cs="Consolas"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© 2016 Fox and its related entities. 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6B554" id="Pole tekstowe 5" o:spid="_x0000_s1027" type="#_x0000_t202" style="position:absolute;margin-left:212.25pt;margin-top:583.5pt;width:169.9pt;height:1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Wp9vgIAAMU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" filled="f" stroked="f">
                <v:textbox>
                  <w:txbxContent>
                    <w:p w14:paraId="1E7FA18F" w14:textId="77777777" w:rsidR="00736DC4" w:rsidRPr="00206CC8" w:rsidRDefault="00736DC4" w:rsidP="00206CC8">
                      <w:pPr>
                        <w:rPr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 w:rsidRPr="00206CC8">
                        <w:rPr>
                          <w:rFonts w:cs="Consolas"/>
                          <w:color w:val="FFFFFF"/>
                          <w:sz w:val="16"/>
                          <w:szCs w:val="16"/>
                          <w:lang w:val="en-US"/>
                        </w:rPr>
                        <w:t>© 2016 Fox and its related entities.  All rights reserved.</w:t>
                      </w:r>
                    </w:p>
                  </w:txbxContent>
                </v:textbox>
              </v:shape>
            </w:pict>
          </mc:Fallback>
        </mc:AlternateContent>
      </w:r>
    </w:p>
    <w:p w14:paraId="13E8BDDF" w14:textId="77777777" w:rsidR="00E45FCE" w:rsidRPr="00236AA9" w:rsidRDefault="00E45FCE" w:rsidP="00E45FCE">
      <w:pPr>
        <w:autoSpaceDE w:val="0"/>
        <w:spacing w:line="240" w:lineRule="auto"/>
        <w:jc w:val="center"/>
        <w:rPr>
          <w:rFonts w:ascii="Gotham Book" w:hAnsi="Gotham Book" w:cs="Gotham Book"/>
          <w:noProof/>
          <w:sz w:val="24"/>
          <w:szCs w:val="24"/>
        </w:rPr>
      </w:pPr>
      <w:r w:rsidRPr="00236AA9">
        <w:rPr>
          <w:rFonts w:ascii="Gotham Bold" w:hAnsi="Gotham Bold" w:cs="Gotham Bold"/>
          <w:b/>
          <w:color w:val="00B050"/>
          <w:sz w:val="28"/>
          <w:szCs w:val="28"/>
        </w:rPr>
        <w:t>PREMIERA:</w:t>
      </w:r>
      <w:r w:rsidR="00115DEE">
        <w:rPr>
          <w:rFonts w:ascii="Gotham Bold" w:hAnsi="Gotham Bold" w:cs="Gotham Bold"/>
          <w:b/>
          <w:color w:val="00B050"/>
          <w:sz w:val="28"/>
          <w:szCs w:val="28"/>
        </w:rPr>
        <w:t xml:space="preserve"> </w:t>
      </w:r>
      <w:r w:rsidR="003C6C15">
        <w:rPr>
          <w:rFonts w:ascii="Gotham Bold" w:hAnsi="Gotham Bold" w:cs="Gotham Bold"/>
          <w:b/>
          <w:color w:val="00B050"/>
          <w:sz w:val="28"/>
          <w:szCs w:val="28"/>
        </w:rPr>
        <w:t>ŚRODA 21 GRUDNIA</w:t>
      </w:r>
      <w:r w:rsidR="009778FF">
        <w:rPr>
          <w:rFonts w:ascii="Gotham Bold" w:hAnsi="Gotham Bold" w:cs="Gotham Bold"/>
          <w:b/>
          <w:color w:val="00B050"/>
          <w:sz w:val="28"/>
          <w:szCs w:val="28"/>
        </w:rPr>
        <w:t xml:space="preserve"> </w:t>
      </w:r>
      <w:r w:rsidR="005E2FF6">
        <w:rPr>
          <w:rFonts w:ascii="Gotham Bold" w:hAnsi="Gotham Bold" w:cs="Gotham Bold"/>
          <w:b/>
          <w:color w:val="00B050"/>
          <w:sz w:val="28"/>
          <w:szCs w:val="28"/>
        </w:rPr>
        <w:t>OD GODZ. 22:</w:t>
      </w:r>
      <w:r w:rsidR="003F3EB4">
        <w:rPr>
          <w:rFonts w:ascii="Gotham Bold" w:hAnsi="Gotham Bold" w:cs="Gotham Bold"/>
          <w:b/>
          <w:color w:val="00B050"/>
          <w:sz w:val="28"/>
          <w:szCs w:val="28"/>
        </w:rPr>
        <w:t>00</w:t>
      </w:r>
      <w:r w:rsidR="003C6C15">
        <w:rPr>
          <w:rFonts w:ascii="Gotham Bold" w:hAnsi="Gotham Bold" w:cs="Gotham Bold"/>
          <w:b/>
          <w:color w:val="00B050"/>
          <w:sz w:val="28"/>
          <w:szCs w:val="28"/>
        </w:rPr>
        <w:t xml:space="preserve"> (2</w:t>
      </w:r>
      <w:r w:rsidR="005011D6">
        <w:rPr>
          <w:rFonts w:ascii="Gotham Bold" w:hAnsi="Gotham Bold" w:cs="Gotham Bold"/>
          <w:b/>
          <w:color w:val="00B050"/>
          <w:sz w:val="28"/>
          <w:szCs w:val="28"/>
        </w:rPr>
        <w:t xml:space="preserve"> ODC.)</w:t>
      </w:r>
    </w:p>
    <w:p w14:paraId="62C8DAE4" w14:textId="77777777" w:rsidR="00E45FCE" w:rsidRDefault="00E45FCE" w:rsidP="00E45FCE">
      <w:pPr>
        <w:jc w:val="center"/>
        <w:rPr>
          <w:rFonts w:ascii="Gotham Light" w:hAnsi="Gotham Light" w:cs="Gotham Book"/>
          <w:sz w:val="24"/>
          <w:szCs w:val="24"/>
        </w:rPr>
      </w:pPr>
      <w:r w:rsidRPr="00736718">
        <w:rPr>
          <w:rFonts w:ascii="Gotham Light" w:hAnsi="Gotham Light" w:cs="Gotham Book"/>
          <w:sz w:val="24"/>
          <w:szCs w:val="24"/>
        </w:rPr>
        <w:t xml:space="preserve">Emisja: </w:t>
      </w:r>
      <w:r w:rsidR="003C6C15">
        <w:rPr>
          <w:rFonts w:ascii="Gotham Light" w:hAnsi="Gotham Light" w:cs="Gotham Book"/>
          <w:sz w:val="24"/>
          <w:szCs w:val="24"/>
        </w:rPr>
        <w:t>środy</w:t>
      </w:r>
      <w:r w:rsidR="00115DEE">
        <w:rPr>
          <w:rFonts w:ascii="Gotham Light" w:hAnsi="Gotham Light" w:cs="Gotham Book"/>
          <w:sz w:val="24"/>
          <w:szCs w:val="24"/>
        </w:rPr>
        <w:t xml:space="preserve"> o</w:t>
      </w:r>
      <w:r w:rsidR="003C6C15">
        <w:rPr>
          <w:rFonts w:ascii="Gotham Light" w:hAnsi="Gotham Light" w:cs="Gotham Book"/>
          <w:sz w:val="24"/>
          <w:szCs w:val="24"/>
        </w:rPr>
        <w:t xml:space="preserve"> godz. 22:3</w:t>
      </w:r>
      <w:r>
        <w:rPr>
          <w:rFonts w:ascii="Gotham Light" w:hAnsi="Gotham Light" w:cs="Gotham Book"/>
          <w:sz w:val="24"/>
          <w:szCs w:val="24"/>
        </w:rPr>
        <w:t>0</w:t>
      </w:r>
      <w:r w:rsidR="00077E78">
        <w:rPr>
          <w:rFonts w:ascii="Gotham Light" w:hAnsi="Gotham Light" w:cs="Gotham Book"/>
          <w:sz w:val="24"/>
          <w:szCs w:val="24"/>
        </w:rPr>
        <w:t xml:space="preserve"> (</w:t>
      </w:r>
      <w:r w:rsidR="003C6C15">
        <w:rPr>
          <w:rFonts w:ascii="Gotham Light" w:hAnsi="Gotham Light" w:cs="Gotham Book"/>
          <w:sz w:val="24"/>
          <w:szCs w:val="24"/>
        </w:rPr>
        <w:t>1</w:t>
      </w:r>
      <w:r w:rsidR="00077E78">
        <w:rPr>
          <w:rFonts w:ascii="Gotham Light" w:hAnsi="Gotham Light" w:cs="Gotham Book"/>
          <w:sz w:val="24"/>
          <w:szCs w:val="24"/>
        </w:rPr>
        <w:t xml:space="preserve"> odc.</w:t>
      </w:r>
      <w:r w:rsidR="007A12B1">
        <w:rPr>
          <w:rFonts w:ascii="Gotham Light" w:hAnsi="Gotham Light" w:cs="Gotham Book"/>
          <w:sz w:val="24"/>
          <w:szCs w:val="24"/>
        </w:rPr>
        <w:t>)</w:t>
      </w:r>
    </w:p>
    <w:p w14:paraId="4E825696" w14:textId="77777777" w:rsidR="00E45FCE" w:rsidRDefault="00E45FCE" w:rsidP="00E45FCE">
      <w:pPr>
        <w:spacing w:line="240" w:lineRule="auto"/>
        <w:jc w:val="center"/>
        <w:rPr>
          <w:rFonts w:ascii="Gotham Light" w:hAnsi="Gotham Light" w:cs="Arial"/>
          <w:color w:val="0000FF"/>
        </w:rPr>
      </w:pPr>
    </w:p>
    <w:p w14:paraId="794098B2" w14:textId="77777777" w:rsidR="00CB1E9C" w:rsidRDefault="00CB1E9C" w:rsidP="00FB6626">
      <w:pPr>
        <w:spacing w:line="360" w:lineRule="auto"/>
        <w:jc w:val="both"/>
        <w:rPr>
          <w:rFonts w:ascii="Gotham Book" w:hAnsi="Gotham Book"/>
        </w:rPr>
      </w:pPr>
    </w:p>
    <w:p w14:paraId="3E2EED8F" w14:textId="0E8D8E90" w:rsidR="00017524" w:rsidRDefault="00011E6E" w:rsidP="009E1535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>W g</w:t>
      </w:r>
      <w:r w:rsidR="00017524">
        <w:rPr>
          <w:rFonts w:ascii="Gotham Book" w:hAnsi="Gotham Book"/>
        </w:rPr>
        <w:t>r</w:t>
      </w:r>
      <w:r>
        <w:rPr>
          <w:rFonts w:ascii="Gotham Book" w:hAnsi="Gotham Book"/>
        </w:rPr>
        <w:t xml:space="preserve">udniu </w:t>
      </w:r>
      <w:r w:rsidR="003C6C15">
        <w:rPr>
          <w:rFonts w:ascii="Gotham Book" w:hAnsi="Gotham Book"/>
        </w:rPr>
        <w:t>na</w:t>
      </w:r>
      <w:r w:rsidR="00D7606A">
        <w:rPr>
          <w:rFonts w:ascii="Gotham Book" w:hAnsi="Gotham Book"/>
        </w:rPr>
        <w:t xml:space="preserve"> </w:t>
      </w:r>
      <w:r w:rsidR="00D7606A" w:rsidRPr="000A206B">
        <w:rPr>
          <w:rFonts w:ascii="Gotham Book" w:hAnsi="Gotham Book"/>
          <w:b/>
        </w:rPr>
        <w:t xml:space="preserve">FOX </w:t>
      </w:r>
      <w:proofErr w:type="spellStart"/>
      <w:r w:rsidR="00D7606A" w:rsidRPr="000A206B">
        <w:rPr>
          <w:rFonts w:ascii="Gotham Book" w:hAnsi="Gotham Book"/>
          <w:b/>
        </w:rPr>
        <w:t>Comedy</w:t>
      </w:r>
      <w:proofErr w:type="spellEnd"/>
      <w:r w:rsidR="003C6C15">
        <w:rPr>
          <w:rFonts w:ascii="Gotham Book" w:hAnsi="Gotham Book"/>
          <w:b/>
        </w:rPr>
        <w:t xml:space="preserve"> </w:t>
      </w:r>
      <w:r w:rsidRPr="00011E6E">
        <w:rPr>
          <w:rFonts w:ascii="Gotham Book" w:hAnsi="Gotham Book"/>
        </w:rPr>
        <w:t>powróci rodzina</w:t>
      </w:r>
      <w:r>
        <w:rPr>
          <w:rFonts w:ascii="Gotham Book" w:hAnsi="Gotham Book"/>
          <w:b/>
        </w:rPr>
        <w:t xml:space="preserve"> </w:t>
      </w:r>
      <w:proofErr w:type="spellStart"/>
      <w:r w:rsidR="003C6C15">
        <w:rPr>
          <w:rFonts w:ascii="Gotham Book" w:hAnsi="Gotham Book"/>
        </w:rPr>
        <w:t>Shortów</w:t>
      </w:r>
      <w:proofErr w:type="spellEnd"/>
      <w:r w:rsidR="00017524">
        <w:rPr>
          <w:rFonts w:ascii="Gotham Book" w:hAnsi="Gotham Book"/>
        </w:rPr>
        <w:t xml:space="preserve">. </w:t>
      </w:r>
      <w:r w:rsidR="00A2611E" w:rsidRPr="002E6E97">
        <w:rPr>
          <w:rFonts w:ascii="Gotham Book" w:hAnsi="Gotham Book"/>
          <w:b/>
        </w:rPr>
        <w:t xml:space="preserve">„Scenki z </w:t>
      </w:r>
      <w:r w:rsidR="009A4969">
        <w:rPr>
          <w:rFonts w:ascii="Gotham Book" w:hAnsi="Gotham Book"/>
          <w:b/>
        </w:rPr>
        <w:t>ż</w:t>
      </w:r>
      <w:r w:rsidR="00017524" w:rsidRPr="002E6E97">
        <w:rPr>
          <w:rFonts w:ascii="Gotham Book" w:hAnsi="Gotham Book"/>
          <w:b/>
        </w:rPr>
        <w:t>ycia</w:t>
      </w:r>
      <w:r w:rsidR="00A2611E" w:rsidRPr="002E6E97">
        <w:rPr>
          <w:rFonts w:ascii="Gotham Book" w:hAnsi="Gotham Book"/>
          <w:b/>
        </w:rPr>
        <w:t>”</w:t>
      </w:r>
      <w:r w:rsidR="00017524" w:rsidRPr="00017524">
        <w:rPr>
          <w:rFonts w:ascii="Gotham Book" w:hAnsi="Gotham Book"/>
        </w:rPr>
        <w:t xml:space="preserve"> to komedi</w:t>
      </w:r>
      <w:r w:rsidR="009A4969">
        <w:rPr>
          <w:rFonts w:ascii="Gotham Book" w:hAnsi="Gotham Book"/>
        </w:rPr>
        <w:t>owy serial</w:t>
      </w:r>
      <w:r w:rsidR="00017524" w:rsidRPr="00017524">
        <w:rPr>
          <w:rFonts w:ascii="Gotham Book" w:hAnsi="Gotham Book"/>
        </w:rPr>
        <w:t xml:space="preserve"> familijn</w:t>
      </w:r>
      <w:r w:rsidR="009A4969">
        <w:rPr>
          <w:rFonts w:ascii="Gotham Book" w:hAnsi="Gotham Book"/>
        </w:rPr>
        <w:t>y</w:t>
      </w:r>
      <w:r w:rsidR="00017524" w:rsidRPr="00017524">
        <w:rPr>
          <w:rFonts w:ascii="Gotham Book" w:hAnsi="Gotham Book"/>
        </w:rPr>
        <w:t>, w któr</w:t>
      </w:r>
      <w:r w:rsidR="009A4969">
        <w:rPr>
          <w:rFonts w:ascii="Gotham Book" w:hAnsi="Gotham Book"/>
        </w:rPr>
        <w:t>ym</w:t>
      </w:r>
      <w:r w:rsidR="00017524" w:rsidRPr="00017524">
        <w:rPr>
          <w:rFonts w:ascii="Gotham Book" w:hAnsi="Gotham Book"/>
        </w:rPr>
        <w:t xml:space="preserve"> </w:t>
      </w:r>
      <w:r w:rsidR="00736DC4">
        <w:rPr>
          <w:rFonts w:ascii="Gotham Book" w:hAnsi="Gotham Book"/>
        </w:rPr>
        <w:t>narracja poszczególnych odcinków</w:t>
      </w:r>
      <w:r w:rsidR="00017524" w:rsidRPr="00017524">
        <w:rPr>
          <w:rFonts w:ascii="Gotham Book" w:hAnsi="Gotham Book"/>
        </w:rPr>
        <w:t xml:space="preserve"> </w:t>
      </w:r>
      <w:r w:rsidR="00736DC4">
        <w:rPr>
          <w:rFonts w:ascii="Gotham Book" w:hAnsi="Gotham Book"/>
        </w:rPr>
        <w:t xml:space="preserve">prowadzona jest </w:t>
      </w:r>
      <w:r w:rsidR="00017524" w:rsidRPr="00017524">
        <w:rPr>
          <w:rFonts w:ascii="Gotham Book" w:hAnsi="Gotham Book"/>
        </w:rPr>
        <w:t xml:space="preserve">z perspektywy jednego </w:t>
      </w:r>
      <w:r w:rsidR="00736DC4">
        <w:rPr>
          <w:rFonts w:ascii="Gotham Book" w:hAnsi="Gotham Book"/>
        </w:rPr>
        <w:t xml:space="preserve">z </w:t>
      </w:r>
      <w:r w:rsidR="00017524" w:rsidRPr="00017524">
        <w:rPr>
          <w:rFonts w:ascii="Gotham Book" w:hAnsi="Gotham Book"/>
        </w:rPr>
        <w:t>członk</w:t>
      </w:r>
      <w:r w:rsidR="00736DC4">
        <w:rPr>
          <w:rFonts w:ascii="Gotham Book" w:hAnsi="Gotham Book"/>
        </w:rPr>
        <w:t>ów</w:t>
      </w:r>
      <w:r w:rsidR="00017524" w:rsidRPr="00017524">
        <w:rPr>
          <w:rFonts w:ascii="Gotham Book" w:hAnsi="Gotham Book"/>
        </w:rPr>
        <w:t xml:space="preserve"> rodziny.</w:t>
      </w:r>
    </w:p>
    <w:p w14:paraId="295C5B65" w14:textId="77777777" w:rsidR="002E6E97" w:rsidRDefault="00A2611E">
      <w:pPr>
        <w:pStyle w:val="Tre"/>
        <w:spacing w:line="360" w:lineRule="auto"/>
        <w:jc w:val="both"/>
        <w:rPr>
          <w:rFonts w:ascii="Gotham Book" w:eastAsia="Times New Roman" w:hAnsi="Gotham Book" w:cs="Times New Roman"/>
          <w:color w:val="auto"/>
          <w:bdr w:val="none" w:sz="0" w:space="0" w:color="auto"/>
        </w:rPr>
      </w:pPr>
      <w:r w:rsidRPr="002E6E97">
        <w:rPr>
          <w:rFonts w:ascii="Gotham Book" w:eastAsia="Times New Roman" w:hAnsi="Gotham Book" w:cs="Times New Roman"/>
          <w:color w:val="auto"/>
          <w:bdr w:val="none" w:sz="0" w:space="0" w:color="auto"/>
        </w:rPr>
        <w:t>Poprzez uchwycenie tytułowych „Scenek z życia” twórcy serialu stworzyli komedię</w:t>
      </w:r>
      <w:r w:rsidR="002E6E97" w:rsidRPr="002E6E97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 o dużej, szczęśliwej rodzinie, ukazując jej członków w zabawnych</w:t>
      </w:r>
      <w:r w:rsidRPr="002E6E97">
        <w:rPr>
          <w:rFonts w:ascii="Gotham Book" w:eastAsia="Times New Roman" w:hAnsi="Gotham Book" w:cs="Times New Roman"/>
          <w:color w:val="auto"/>
          <w:bdr w:val="none" w:sz="0" w:space="0" w:color="auto"/>
        </w:rPr>
        <w:t>, czasem niewygodn</w:t>
      </w:r>
      <w:r w:rsidR="002E6E97" w:rsidRPr="002E6E97">
        <w:rPr>
          <w:rFonts w:ascii="Gotham Book" w:eastAsia="Times New Roman" w:hAnsi="Gotham Book" w:cs="Times New Roman"/>
          <w:color w:val="auto"/>
          <w:bdr w:val="none" w:sz="0" w:space="0" w:color="auto"/>
        </w:rPr>
        <w:t>ych, ale przede wszystkim pięknych momentach życia</w:t>
      </w:r>
      <w:r w:rsidRPr="002E6E97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! </w:t>
      </w:r>
    </w:p>
    <w:p w14:paraId="572B005D" w14:textId="77777777" w:rsidR="002E6E97" w:rsidRDefault="002E6E97">
      <w:pPr>
        <w:pStyle w:val="Tre"/>
        <w:spacing w:line="360" w:lineRule="auto"/>
        <w:jc w:val="both"/>
        <w:rPr>
          <w:rFonts w:ascii="Gotham Book" w:eastAsia="Times New Roman" w:hAnsi="Gotham Book" w:cs="Times New Roman"/>
          <w:color w:val="auto"/>
          <w:bdr w:val="none" w:sz="0" w:space="0" w:color="auto"/>
        </w:rPr>
      </w:pPr>
    </w:p>
    <w:p w14:paraId="27B9E559" w14:textId="3F336494" w:rsidR="002E6E97" w:rsidRDefault="002E6E97">
      <w:pPr>
        <w:pStyle w:val="Tre"/>
        <w:spacing w:line="360" w:lineRule="auto"/>
        <w:jc w:val="both"/>
        <w:rPr>
          <w:rFonts w:ascii="Gotham Book" w:eastAsia="Times New Roman" w:hAnsi="Gotham Book" w:cs="Times New Roman"/>
          <w:color w:val="auto"/>
          <w:bdr w:val="none" w:sz="0" w:space="0" w:color="auto"/>
        </w:rPr>
      </w:pPr>
      <w:r>
        <w:rPr>
          <w:rFonts w:ascii="Gotham Book" w:eastAsia="Times New Roman" w:hAnsi="Gotham Book" w:cs="Times New Roman"/>
          <w:color w:val="auto"/>
          <w:bdr w:val="none" w:sz="0" w:space="0" w:color="auto"/>
        </w:rPr>
        <w:t>S</w:t>
      </w:r>
      <w:r w:rsidR="00A2611E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erial </w:t>
      </w:r>
      <w:r w:rsidR="00736DC4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opowiada o perypetiach </w:t>
      </w:r>
      <w:r w:rsidR="00A2611E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trójki </w:t>
      </w:r>
      <w:r w:rsidR="00017524" w:rsidRPr="00017524">
        <w:rPr>
          <w:rFonts w:ascii="Gotham Book" w:eastAsia="Times New Roman" w:hAnsi="Gotham Book" w:cs="Times New Roman"/>
          <w:color w:val="auto"/>
          <w:bdr w:val="none" w:sz="0" w:space="0" w:color="auto"/>
        </w:rPr>
        <w:t>rodzeństwa</w:t>
      </w:r>
      <w:r w:rsidR="00A2611E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. </w:t>
      </w:r>
      <w:r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W nadchodzącym sezonie średni </w:t>
      </w:r>
      <w:r w:rsidR="00017524" w:rsidRPr="00017524">
        <w:rPr>
          <w:rFonts w:ascii="Gotham Book" w:eastAsia="Times New Roman" w:hAnsi="Gotham Book" w:cs="Times New Roman"/>
          <w:color w:val="auto"/>
          <w:bdr w:val="none" w:sz="0" w:space="0" w:color="auto"/>
        </w:rPr>
        <w:t>Matt</w:t>
      </w:r>
      <w:r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 (</w:t>
      </w:r>
      <w:r w:rsidRPr="002E6E97">
        <w:rPr>
          <w:rFonts w:ascii="Gotham Book" w:hAnsi="Gotham Book"/>
        </w:rPr>
        <w:t>T</w:t>
      </w:r>
      <w:r>
        <w:rPr>
          <w:rFonts w:ascii="Gotham Book" w:hAnsi="Gotham Book"/>
        </w:rPr>
        <w:t>homas</w:t>
      </w:r>
      <w:r w:rsidRPr="002E6E97">
        <w:rPr>
          <w:rFonts w:ascii="Gotham Book" w:hAnsi="Gotham Book"/>
        </w:rPr>
        <w:t xml:space="preserve"> </w:t>
      </w:r>
      <w:proofErr w:type="spellStart"/>
      <w:r w:rsidRPr="002E6E97">
        <w:rPr>
          <w:rFonts w:ascii="Gotham Book" w:hAnsi="Gotham Book"/>
        </w:rPr>
        <w:t>S</w:t>
      </w:r>
      <w:r>
        <w:rPr>
          <w:rFonts w:ascii="Gotham Book" w:hAnsi="Gotham Book"/>
        </w:rPr>
        <w:t>adoski</w:t>
      </w:r>
      <w:proofErr w:type="spellEnd"/>
      <w:r>
        <w:rPr>
          <w:rFonts w:ascii="Gotham Book" w:hAnsi="Gotham Book"/>
        </w:rPr>
        <w:t>)</w:t>
      </w:r>
      <w:r w:rsidR="009A4969">
        <w:rPr>
          <w:rFonts w:ascii="Gotham Book" w:hAnsi="Gotham Book"/>
        </w:rPr>
        <w:t xml:space="preserve"> </w:t>
      </w:r>
      <w:r w:rsidR="00A2611E">
        <w:rPr>
          <w:rFonts w:ascii="Gotham Book" w:eastAsia="Times New Roman" w:hAnsi="Gotham Book" w:cs="Times New Roman"/>
          <w:color w:val="auto"/>
          <w:bdr w:val="none" w:sz="0" w:space="0" w:color="auto"/>
        </w:rPr>
        <w:t>decyduje</w:t>
      </w:r>
      <w:r w:rsidR="00017524" w:rsidRPr="00017524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 się popro</w:t>
      </w:r>
      <w:r w:rsidR="00A2611E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sić o rękę miłość swojego życia </w:t>
      </w:r>
      <w:proofErr w:type="spellStart"/>
      <w:r w:rsidR="00A2611E">
        <w:rPr>
          <w:rFonts w:ascii="Gotham Book" w:eastAsia="Times New Roman" w:hAnsi="Gotham Book" w:cs="Times New Roman"/>
          <w:color w:val="auto"/>
          <w:bdr w:val="none" w:sz="0" w:space="0" w:color="auto"/>
        </w:rPr>
        <w:t>Collen</w:t>
      </w:r>
      <w:proofErr w:type="spellEnd"/>
      <w:r w:rsidR="00A2611E">
        <w:rPr>
          <w:rFonts w:ascii="Gotham Book" w:eastAsia="Times New Roman" w:hAnsi="Gotham Book" w:cs="Times New Roman"/>
          <w:color w:val="auto"/>
          <w:bdr w:val="none" w:sz="0" w:space="0" w:color="auto"/>
        </w:rPr>
        <w:t>. Rozpieszczony</w:t>
      </w:r>
      <w:r>
        <w:rPr>
          <w:rFonts w:ascii="Gotham Book" w:eastAsia="Times New Roman" w:hAnsi="Gotham Book" w:cs="Times New Roman"/>
          <w:color w:val="auto"/>
          <w:bdr w:val="none" w:sz="0" w:space="0" w:color="auto"/>
        </w:rPr>
        <w:t>, a jednocześnie najmłodszy</w:t>
      </w:r>
      <w:r w:rsidR="00A2611E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 </w:t>
      </w:r>
      <w:r w:rsidR="00987AC0">
        <w:rPr>
          <w:rFonts w:ascii="Gotham Book" w:eastAsia="Times New Roman" w:hAnsi="Gotham Book" w:cs="Times New Roman"/>
          <w:color w:val="auto"/>
          <w:bdr w:val="none" w:sz="0" w:space="0" w:color="auto"/>
        </w:rPr>
        <w:t>z rodzeństwa</w:t>
      </w:r>
      <w:r w:rsidR="009A4969">
        <w:rPr>
          <w:rFonts w:ascii="Gotham Book" w:eastAsia="Times New Roman" w:hAnsi="Gotham Book" w:cs="Times New Roman"/>
          <w:color w:val="auto"/>
          <w:bdr w:val="none" w:sz="0" w:space="0" w:color="auto"/>
        </w:rPr>
        <w:t>,</w:t>
      </w:r>
      <w:r w:rsidR="00987AC0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 Greg, w tej roli syn Toma </w:t>
      </w:r>
      <w:proofErr w:type="spellStart"/>
      <w:r w:rsidR="00987AC0">
        <w:rPr>
          <w:rFonts w:ascii="Gotham Book" w:eastAsia="Times New Roman" w:hAnsi="Gotham Book" w:cs="Times New Roman"/>
          <w:color w:val="auto"/>
          <w:bdr w:val="none" w:sz="0" w:space="0" w:color="auto"/>
        </w:rPr>
        <w:t>Hanksa</w:t>
      </w:r>
      <w:proofErr w:type="spellEnd"/>
      <w:r w:rsidR="00987AC0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 - </w:t>
      </w:r>
      <w:r w:rsidRPr="002E6E97">
        <w:rPr>
          <w:rFonts w:ascii="Gotham Book" w:hAnsi="Gotham Book"/>
        </w:rPr>
        <w:t>C</w:t>
      </w:r>
      <w:r w:rsidR="00987AC0">
        <w:rPr>
          <w:rFonts w:ascii="Gotham Book" w:hAnsi="Gotham Book"/>
        </w:rPr>
        <w:t xml:space="preserve">olin </w:t>
      </w:r>
      <w:proofErr w:type="spellStart"/>
      <w:r w:rsidR="00987AC0">
        <w:rPr>
          <w:rFonts w:ascii="Gotham Book" w:hAnsi="Gotham Book"/>
        </w:rPr>
        <w:t>Hanks</w:t>
      </w:r>
      <w:proofErr w:type="spellEnd"/>
      <w:r w:rsidR="00017524" w:rsidRPr="00017524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, wraz ze swoją żoną Jen, niespodziewanie dowiadują się, że </w:t>
      </w:r>
      <w:r>
        <w:rPr>
          <w:rFonts w:ascii="Gotham Book" w:eastAsia="Times New Roman" w:hAnsi="Gotham Book" w:cs="Times New Roman"/>
          <w:color w:val="auto"/>
          <w:bdr w:val="none" w:sz="0" w:space="0" w:color="auto"/>
        </w:rPr>
        <w:t>po raz drugi zostaną rodzicami.</w:t>
      </w:r>
      <w:r w:rsidR="009A4969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 Niestety to nie koniec rewelacji – Greg niespodziewanie traci pracę</w:t>
      </w:r>
      <w:r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. Tymczasem najstarsza </w:t>
      </w:r>
      <w:r w:rsidR="00BB35F2">
        <w:rPr>
          <w:rFonts w:ascii="Gotham Book" w:eastAsia="Times New Roman" w:hAnsi="Gotham Book" w:cs="Times New Roman"/>
          <w:color w:val="auto"/>
          <w:bdr w:val="none" w:sz="0" w:space="0" w:color="auto"/>
        </w:rPr>
        <w:br/>
      </w:r>
      <w:r>
        <w:rPr>
          <w:rFonts w:ascii="Gotham Book" w:eastAsia="Times New Roman" w:hAnsi="Gotham Book" w:cs="Times New Roman"/>
          <w:color w:val="auto"/>
          <w:bdr w:val="none" w:sz="0" w:space="0" w:color="auto"/>
        </w:rPr>
        <w:t>z całej</w:t>
      </w:r>
      <w:r w:rsidR="00017524" w:rsidRPr="00017524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 trójki </w:t>
      </w:r>
      <w:proofErr w:type="spellStart"/>
      <w:r w:rsidR="00017524" w:rsidRPr="00017524">
        <w:rPr>
          <w:rFonts w:ascii="Gotham Book" w:eastAsia="Times New Roman" w:hAnsi="Gotham Book" w:cs="Times New Roman"/>
          <w:color w:val="auto"/>
          <w:bdr w:val="none" w:sz="0" w:space="0" w:color="auto"/>
        </w:rPr>
        <w:t>Heather</w:t>
      </w:r>
      <w:proofErr w:type="spellEnd"/>
      <w:r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 (</w:t>
      </w:r>
      <w:proofErr w:type="spellStart"/>
      <w:r w:rsidRPr="002E6E97">
        <w:rPr>
          <w:rFonts w:ascii="Gotham Book" w:hAnsi="Gotham Book"/>
        </w:rPr>
        <w:t>B</w:t>
      </w:r>
      <w:r>
        <w:rPr>
          <w:rFonts w:ascii="Gotham Book" w:hAnsi="Gotham Book"/>
        </w:rPr>
        <w:t>etsy</w:t>
      </w:r>
      <w:proofErr w:type="spellEnd"/>
      <w:r>
        <w:rPr>
          <w:rFonts w:ascii="Gotham Book" w:hAnsi="Gotham Book"/>
        </w:rPr>
        <w:t xml:space="preserve"> Brandt</w:t>
      </w:r>
      <w:r w:rsidR="002662B4">
        <w:rPr>
          <w:rFonts w:ascii="Gotham Book" w:hAnsi="Gotham Book"/>
        </w:rPr>
        <w:t>, „Magic Mike”</w:t>
      </w:r>
      <w:r w:rsidRPr="002E6E97">
        <w:rPr>
          <w:rFonts w:ascii="Gotham Book" w:hAnsi="Gotham Book"/>
        </w:rPr>
        <w:t>)</w:t>
      </w:r>
      <w:r>
        <w:rPr>
          <w:rFonts w:ascii="Gotham Book" w:eastAsia="Times New Roman" w:hAnsi="Gotham Book" w:cs="Times New Roman"/>
          <w:color w:val="auto"/>
          <w:bdr w:val="none" w:sz="0" w:space="0" w:color="auto"/>
        </w:rPr>
        <w:t>,</w:t>
      </w:r>
      <w:r w:rsidR="00017524" w:rsidRPr="00017524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 </w:t>
      </w:r>
      <w:r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żona </w:t>
      </w:r>
      <w:r w:rsidR="00017524" w:rsidRPr="00017524">
        <w:rPr>
          <w:rFonts w:ascii="Gotham Book" w:eastAsia="Times New Roman" w:hAnsi="Gotham Book" w:cs="Times New Roman"/>
          <w:color w:val="auto"/>
          <w:bdr w:val="none" w:sz="0" w:space="0" w:color="auto"/>
        </w:rPr>
        <w:t>Tima</w:t>
      </w:r>
      <w:r w:rsidR="00F2620F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 (</w:t>
      </w:r>
      <w:r w:rsidR="00F2620F" w:rsidRPr="00F2620F">
        <w:rPr>
          <w:rFonts w:ascii="Gotham Book" w:hAnsi="Gotham Book"/>
        </w:rPr>
        <w:t>D</w:t>
      </w:r>
      <w:r w:rsidR="00F2620F">
        <w:rPr>
          <w:rFonts w:ascii="Gotham Book" w:hAnsi="Gotham Book"/>
        </w:rPr>
        <w:t xml:space="preserve">an </w:t>
      </w:r>
      <w:proofErr w:type="spellStart"/>
      <w:r w:rsidR="00F2620F">
        <w:rPr>
          <w:rFonts w:ascii="Gotham Book" w:hAnsi="Gotham Book"/>
        </w:rPr>
        <w:t>Bakkedahl</w:t>
      </w:r>
      <w:proofErr w:type="spellEnd"/>
      <w:r w:rsidR="00F2620F">
        <w:rPr>
          <w:rFonts w:ascii="Gotham Book" w:hAnsi="Gotham Book"/>
        </w:rPr>
        <w:t>)</w:t>
      </w:r>
      <w:r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 i mama</w:t>
      </w:r>
      <w:r w:rsidR="00017524" w:rsidRPr="00017524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 trójki dzieci, </w:t>
      </w:r>
      <w:r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próbuje </w:t>
      </w:r>
      <w:r w:rsidR="00017524" w:rsidRPr="00017524">
        <w:rPr>
          <w:rFonts w:ascii="Gotham Book" w:eastAsia="Times New Roman" w:hAnsi="Gotham Book" w:cs="Times New Roman"/>
          <w:color w:val="auto"/>
          <w:bdr w:val="none" w:sz="0" w:space="0" w:color="auto"/>
        </w:rPr>
        <w:t>po</w:t>
      </w:r>
      <w:r w:rsidR="00736DC4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godzić się z faktem, </w:t>
      </w:r>
      <w:r w:rsidR="009A4969">
        <w:rPr>
          <w:rFonts w:ascii="Gotham Book" w:eastAsia="Times New Roman" w:hAnsi="Gotham Book" w:cs="Times New Roman"/>
          <w:color w:val="auto"/>
          <w:bdr w:val="none" w:sz="0" w:space="0" w:color="auto"/>
        </w:rPr>
        <w:t>ż</w:t>
      </w:r>
      <w:r w:rsidR="00736DC4">
        <w:rPr>
          <w:rFonts w:ascii="Gotham Book" w:eastAsia="Times New Roman" w:hAnsi="Gotham Book" w:cs="Times New Roman"/>
          <w:color w:val="auto"/>
          <w:bdr w:val="none" w:sz="0" w:space="0" w:color="auto"/>
        </w:rPr>
        <w:t>e jej</w:t>
      </w:r>
      <w:r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 syn </w:t>
      </w:r>
      <w:r w:rsidRPr="00017524">
        <w:rPr>
          <w:rFonts w:ascii="Gotham Book" w:eastAsia="Times New Roman" w:hAnsi="Gotham Book" w:cs="Times New Roman"/>
          <w:color w:val="auto"/>
          <w:bdr w:val="none" w:sz="0" w:space="0" w:color="auto"/>
        </w:rPr>
        <w:t>zaraz po skończeniu liceum</w:t>
      </w:r>
      <w:r w:rsidR="009A4969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 </w:t>
      </w:r>
      <w:r w:rsidR="00017524" w:rsidRPr="00017524">
        <w:rPr>
          <w:rFonts w:ascii="Gotham Book" w:eastAsia="Times New Roman" w:hAnsi="Gotham Book" w:cs="Times New Roman"/>
          <w:color w:val="auto"/>
          <w:bdr w:val="none" w:sz="0" w:space="0" w:color="auto"/>
        </w:rPr>
        <w:t>planuje wyprowadzkę.</w:t>
      </w:r>
    </w:p>
    <w:p w14:paraId="21A060F3" w14:textId="77777777" w:rsidR="002E6E97" w:rsidRDefault="002E6E97">
      <w:pPr>
        <w:pStyle w:val="Tre"/>
        <w:spacing w:line="360" w:lineRule="auto"/>
        <w:jc w:val="both"/>
        <w:rPr>
          <w:rFonts w:ascii="Gotham Book" w:eastAsia="Times New Roman" w:hAnsi="Gotham Book" w:cs="Times New Roman"/>
          <w:color w:val="auto"/>
          <w:bdr w:val="none" w:sz="0" w:space="0" w:color="auto"/>
        </w:rPr>
      </w:pPr>
    </w:p>
    <w:p w14:paraId="20B4070C" w14:textId="260CF7B0" w:rsidR="00F2620F" w:rsidRDefault="00F2620F">
      <w:pPr>
        <w:pStyle w:val="Tre"/>
        <w:spacing w:line="360" w:lineRule="auto"/>
        <w:jc w:val="both"/>
        <w:rPr>
          <w:rFonts w:ascii="Gotham Book" w:eastAsia="Times New Roman" w:hAnsi="Gotham Book" w:cs="Times New Roman"/>
          <w:color w:val="auto"/>
          <w:bdr w:val="none" w:sz="0" w:space="0" w:color="auto"/>
        </w:rPr>
      </w:pPr>
      <w:r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Losy rodzeństwa zgrabnie przeplatają się z perypetiami ich rodziców. </w:t>
      </w:r>
      <w:r w:rsidR="00641E57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Na czele rodziny </w:t>
      </w:r>
      <w:proofErr w:type="spellStart"/>
      <w:r w:rsidR="00641E57">
        <w:rPr>
          <w:rFonts w:ascii="Gotham Book" w:eastAsia="Times New Roman" w:hAnsi="Gotham Book" w:cs="Times New Roman"/>
          <w:color w:val="auto"/>
          <w:bdr w:val="none" w:sz="0" w:space="0" w:color="auto"/>
        </w:rPr>
        <w:t>Shortów</w:t>
      </w:r>
      <w:proofErr w:type="spellEnd"/>
      <w:r w:rsidR="00641E57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 niezmiennie</w:t>
      </w:r>
      <w:r w:rsidR="00CF17CA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 stoi </w:t>
      </w:r>
      <w:r w:rsidRPr="009E1535">
        <w:rPr>
          <w:rFonts w:ascii="Gotham Book" w:eastAsia="Times New Roman" w:hAnsi="Gotham Book" w:cs="Times New Roman"/>
          <w:b/>
          <w:color w:val="auto"/>
          <w:bdr w:val="none" w:sz="0" w:space="0" w:color="auto"/>
        </w:rPr>
        <w:t xml:space="preserve">Dianne </w:t>
      </w:r>
      <w:proofErr w:type="spellStart"/>
      <w:r w:rsidRPr="009E1535">
        <w:rPr>
          <w:rFonts w:ascii="Gotham Book" w:eastAsia="Times New Roman" w:hAnsi="Gotham Book" w:cs="Times New Roman"/>
          <w:b/>
          <w:color w:val="auto"/>
          <w:bdr w:val="none" w:sz="0" w:space="0" w:color="auto"/>
        </w:rPr>
        <w:t>Wiest</w:t>
      </w:r>
      <w:proofErr w:type="spellEnd"/>
      <w:r w:rsidR="00641E57">
        <w:rPr>
          <w:rFonts w:ascii="Gotham Book" w:eastAsia="Times New Roman" w:hAnsi="Gotham Book" w:cs="Times New Roman"/>
          <w:b/>
          <w:color w:val="auto"/>
          <w:bdr w:val="none" w:sz="0" w:space="0" w:color="auto"/>
        </w:rPr>
        <w:t xml:space="preserve">, </w:t>
      </w:r>
      <w:r w:rsidR="00641E57" w:rsidRPr="00641E57">
        <w:rPr>
          <w:rFonts w:ascii="Gotham Book" w:eastAsia="Times New Roman" w:hAnsi="Gotham Book" w:cs="Times New Roman"/>
          <w:color w:val="auto"/>
          <w:bdr w:val="none" w:sz="0" w:space="0" w:color="auto"/>
        </w:rPr>
        <w:t>czyli serialowa Joan</w:t>
      </w:r>
      <w:r w:rsidRPr="00641E57">
        <w:rPr>
          <w:rFonts w:ascii="Gotham Book" w:eastAsia="Times New Roman" w:hAnsi="Gotham Book" w:cs="Times New Roman"/>
          <w:color w:val="auto"/>
          <w:bdr w:val="none" w:sz="0" w:space="0" w:color="auto"/>
        </w:rPr>
        <w:t>,</w:t>
      </w:r>
      <w:r w:rsidR="009E1535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 </w:t>
      </w:r>
      <w:r w:rsidR="00641E57">
        <w:rPr>
          <w:rFonts w:ascii="Gotham Book" w:eastAsia="Times New Roman" w:hAnsi="Gotham Book" w:cs="Times New Roman"/>
          <w:color w:val="auto"/>
          <w:bdr w:val="none" w:sz="0" w:space="0" w:color="auto"/>
        </w:rPr>
        <w:t>laureatka</w:t>
      </w:r>
      <w:r w:rsidR="009E1535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 m.in. 2 </w:t>
      </w:r>
      <w:r w:rsidR="009E1535" w:rsidRPr="00641E57">
        <w:rPr>
          <w:rFonts w:ascii="Gotham Book" w:eastAsia="Times New Roman" w:hAnsi="Gotham Book" w:cs="Times New Roman"/>
          <w:b/>
          <w:color w:val="auto"/>
          <w:bdr w:val="none" w:sz="0" w:space="0" w:color="auto"/>
        </w:rPr>
        <w:t>Oscarów</w:t>
      </w:r>
      <w:r w:rsidR="009E1535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, </w:t>
      </w:r>
      <w:r w:rsidR="00BB35F2">
        <w:rPr>
          <w:rFonts w:ascii="Gotham Book" w:eastAsia="Times New Roman" w:hAnsi="Gotham Book" w:cs="Times New Roman"/>
          <w:color w:val="auto"/>
          <w:bdr w:val="none" w:sz="0" w:space="0" w:color="auto"/>
        </w:rPr>
        <w:br/>
      </w:r>
      <w:r w:rsidR="009E1535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2 nagród </w:t>
      </w:r>
      <w:r w:rsidR="009E1535" w:rsidRPr="00641E57">
        <w:rPr>
          <w:rFonts w:ascii="Gotham Book" w:eastAsia="Times New Roman" w:hAnsi="Gotham Book" w:cs="Times New Roman"/>
          <w:b/>
          <w:color w:val="auto"/>
          <w:bdr w:val="none" w:sz="0" w:space="0" w:color="auto"/>
        </w:rPr>
        <w:t>Emmy</w:t>
      </w:r>
      <w:r w:rsidR="009E1535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 oraz </w:t>
      </w:r>
      <w:r w:rsidR="009E1535" w:rsidRPr="00641E57">
        <w:rPr>
          <w:rFonts w:ascii="Gotham Book" w:eastAsia="Times New Roman" w:hAnsi="Gotham Book" w:cs="Times New Roman"/>
          <w:b/>
          <w:color w:val="auto"/>
          <w:bdr w:val="none" w:sz="0" w:space="0" w:color="auto"/>
        </w:rPr>
        <w:t xml:space="preserve">Złotego </w:t>
      </w:r>
      <w:proofErr w:type="spellStart"/>
      <w:r w:rsidR="009E1535" w:rsidRPr="00641E57">
        <w:rPr>
          <w:rFonts w:ascii="Gotham Book" w:eastAsia="Times New Roman" w:hAnsi="Gotham Book" w:cs="Times New Roman"/>
          <w:b/>
          <w:color w:val="auto"/>
          <w:bdr w:val="none" w:sz="0" w:space="0" w:color="auto"/>
        </w:rPr>
        <w:t>Globa</w:t>
      </w:r>
      <w:proofErr w:type="spellEnd"/>
      <w:r w:rsidR="00641E57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, </w:t>
      </w:r>
      <w:r w:rsidR="009E1535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znana </w:t>
      </w:r>
      <w:r w:rsidR="00641E57">
        <w:rPr>
          <w:rFonts w:ascii="Gotham Book" w:eastAsia="Times New Roman" w:hAnsi="Gotham Book" w:cs="Times New Roman"/>
          <w:color w:val="auto"/>
          <w:bdr w:val="none" w:sz="0" w:space="0" w:color="auto"/>
        </w:rPr>
        <w:t>głównie z prod</w:t>
      </w:r>
      <w:r w:rsidR="009E1535">
        <w:rPr>
          <w:rFonts w:ascii="Gotham Book" w:eastAsia="Times New Roman" w:hAnsi="Gotham Book" w:cs="Times New Roman"/>
          <w:color w:val="auto"/>
          <w:bdr w:val="none" w:sz="0" w:space="0" w:color="auto"/>
        </w:rPr>
        <w:t>ukcji</w:t>
      </w:r>
      <w:r w:rsidR="00641E57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 </w:t>
      </w:r>
      <w:r w:rsidR="00641E57" w:rsidRPr="00641E57">
        <w:rPr>
          <w:rFonts w:ascii="Gotham Book" w:eastAsia="Times New Roman" w:hAnsi="Gotham Book" w:cs="Times New Roman"/>
          <w:b/>
          <w:color w:val="auto"/>
          <w:bdr w:val="none" w:sz="0" w:space="0" w:color="auto"/>
        </w:rPr>
        <w:t>Woody'ego Allena</w:t>
      </w:r>
      <w:r w:rsidR="00641E57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, w tym </w:t>
      </w:r>
      <w:r w:rsidR="00BB35F2">
        <w:rPr>
          <w:rFonts w:ascii="Gotham Book" w:eastAsia="Times New Roman" w:hAnsi="Gotham Book" w:cs="Times New Roman"/>
          <w:color w:val="auto"/>
          <w:bdr w:val="none" w:sz="0" w:space="0" w:color="auto"/>
        </w:rPr>
        <w:br/>
      </w:r>
      <w:r w:rsidR="00641E57">
        <w:rPr>
          <w:rFonts w:ascii="Gotham Book" w:eastAsia="Times New Roman" w:hAnsi="Gotham Book" w:cs="Times New Roman"/>
          <w:color w:val="auto"/>
          <w:bdr w:val="none" w:sz="0" w:space="0" w:color="auto"/>
        </w:rPr>
        <w:t>z</w:t>
      </w:r>
      <w:r w:rsidR="00641E57" w:rsidRPr="00641E57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 </w:t>
      </w:r>
      <w:r w:rsidR="00641E57">
        <w:rPr>
          <w:rFonts w:ascii="Gotham Book" w:eastAsia="Times New Roman" w:hAnsi="Gotham Book" w:cs="Times New Roman"/>
          <w:b/>
          <w:color w:val="auto"/>
          <w:bdr w:val="none" w:sz="0" w:space="0" w:color="auto"/>
        </w:rPr>
        <w:t xml:space="preserve">„Purpurowej </w:t>
      </w:r>
      <w:r w:rsidR="00EF367F">
        <w:rPr>
          <w:rFonts w:ascii="Gotham Book" w:eastAsia="Times New Roman" w:hAnsi="Gotham Book" w:cs="Times New Roman"/>
          <w:b/>
          <w:color w:val="auto"/>
          <w:bdr w:val="none" w:sz="0" w:space="0" w:color="auto"/>
        </w:rPr>
        <w:t>r</w:t>
      </w:r>
      <w:r w:rsidR="00641E57">
        <w:rPr>
          <w:rFonts w:ascii="Gotham Book" w:eastAsia="Times New Roman" w:hAnsi="Gotham Book" w:cs="Times New Roman"/>
          <w:b/>
          <w:color w:val="auto"/>
          <w:bdr w:val="none" w:sz="0" w:space="0" w:color="auto"/>
        </w:rPr>
        <w:t>óży z Kairu”, „</w:t>
      </w:r>
      <w:proofErr w:type="spellStart"/>
      <w:r w:rsidR="00641E57" w:rsidRPr="00641E57">
        <w:rPr>
          <w:rFonts w:ascii="Gotham Book" w:eastAsia="Times New Roman" w:hAnsi="Gotham Book" w:cs="Times New Roman"/>
          <w:b/>
          <w:color w:val="auto"/>
          <w:bdr w:val="none" w:sz="0" w:space="0" w:color="auto"/>
        </w:rPr>
        <w:t>September</w:t>
      </w:r>
      <w:proofErr w:type="spellEnd"/>
      <w:r w:rsidR="00641E57">
        <w:rPr>
          <w:rFonts w:ascii="Gotham Book" w:eastAsia="Times New Roman" w:hAnsi="Gotham Book" w:cs="Times New Roman"/>
          <w:b/>
          <w:color w:val="auto"/>
          <w:bdr w:val="none" w:sz="0" w:space="0" w:color="auto"/>
        </w:rPr>
        <w:t xml:space="preserve">” </w:t>
      </w:r>
      <w:r w:rsidR="00641E57" w:rsidRPr="00641E57">
        <w:rPr>
          <w:rFonts w:ascii="Gotham Book" w:eastAsia="Times New Roman" w:hAnsi="Gotham Book" w:cs="Times New Roman"/>
          <w:color w:val="auto"/>
          <w:bdr w:val="none" w:sz="0" w:space="0" w:color="auto"/>
        </w:rPr>
        <w:t>czy</w:t>
      </w:r>
      <w:r w:rsidR="00641E57" w:rsidRPr="00641E57">
        <w:rPr>
          <w:rFonts w:ascii="Gotham Book" w:eastAsia="Times New Roman" w:hAnsi="Gotham Book" w:cs="Times New Roman"/>
          <w:b/>
          <w:color w:val="auto"/>
          <w:bdr w:val="none" w:sz="0" w:space="0" w:color="auto"/>
        </w:rPr>
        <w:t xml:space="preserve"> </w:t>
      </w:r>
      <w:r w:rsidR="00641E57">
        <w:rPr>
          <w:rFonts w:ascii="Gotham Book" w:eastAsia="Times New Roman" w:hAnsi="Gotham Book" w:cs="Times New Roman"/>
          <w:b/>
          <w:color w:val="auto"/>
          <w:bdr w:val="none" w:sz="0" w:space="0" w:color="auto"/>
        </w:rPr>
        <w:t>„</w:t>
      </w:r>
      <w:r w:rsidR="00641E57" w:rsidRPr="00641E57">
        <w:rPr>
          <w:rFonts w:ascii="Gotham Book" w:eastAsia="Times New Roman" w:hAnsi="Gotham Book" w:cs="Times New Roman"/>
          <w:b/>
          <w:color w:val="auto"/>
          <w:bdr w:val="none" w:sz="0" w:space="0" w:color="auto"/>
        </w:rPr>
        <w:t xml:space="preserve">Radio </w:t>
      </w:r>
      <w:proofErr w:type="spellStart"/>
      <w:r w:rsidR="00641E57" w:rsidRPr="00641E57">
        <w:rPr>
          <w:rFonts w:ascii="Gotham Book" w:eastAsia="Times New Roman" w:hAnsi="Gotham Book" w:cs="Times New Roman"/>
          <w:b/>
          <w:color w:val="auto"/>
          <w:bdr w:val="none" w:sz="0" w:space="0" w:color="auto"/>
        </w:rPr>
        <w:t>Days</w:t>
      </w:r>
      <w:proofErr w:type="spellEnd"/>
      <w:r w:rsidR="00641E57">
        <w:rPr>
          <w:rFonts w:ascii="Gotham Book" w:eastAsia="Times New Roman" w:hAnsi="Gotham Book" w:cs="Times New Roman"/>
          <w:b/>
          <w:color w:val="auto"/>
          <w:bdr w:val="none" w:sz="0" w:space="0" w:color="auto"/>
        </w:rPr>
        <w:t>”</w:t>
      </w:r>
      <w:r w:rsidR="00641E57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. </w:t>
      </w:r>
      <w:r w:rsidR="00641E57" w:rsidRPr="00641E57">
        <w:rPr>
          <w:rFonts w:ascii="Gotham Book" w:eastAsia="Times New Roman" w:hAnsi="Gotham Book" w:cs="Times New Roman"/>
          <w:color w:val="auto"/>
          <w:bdr w:val="none" w:sz="0" w:space="0" w:color="auto"/>
        </w:rPr>
        <w:t>Joan</w:t>
      </w:r>
      <w:r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 to </w:t>
      </w:r>
      <w:r w:rsidR="00017524" w:rsidRPr="00017524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kobieta, która jest </w:t>
      </w:r>
      <w:r w:rsidR="00BB35F2">
        <w:rPr>
          <w:rFonts w:ascii="Gotham Book" w:eastAsia="Times New Roman" w:hAnsi="Gotham Book" w:cs="Times New Roman"/>
          <w:color w:val="auto"/>
          <w:bdr w:val="none" w:sz="0" w:space="0" w:color="auto"/>
        </w:rPr>
        <w:br/>
      </w:r>
      <w:r w:rsidR="00017524" w:rsidRPr="00017524">
        <w:rPr>
          <w:rFonts w:ascii="Gotham Book" w:eastAsia="Times New Roman" w:hAnsi="Gotham Book" w:cs="Times New Roman"/>
          <w:color w:val="auto"/>
          <w:bdr w:val="none" w:sz="0" w:space="0" w:color="auto"/>
        </w:rPr>
        <w:t>w stanie zrob</w:t>
      </w:r>
      <w:r>
        <w:rPr>
          <w:rFonts w:ascii="Gotham Book" w:eastAsia="Times New Roman" w:hAnsi="Gotham Book" w:cs="Times New Roman"/>
          <w:color w:val="auto"/>
          <w:bdr w:val="none" w:sz="0" w:space="0" w:color="auto"/>
        </w:rPr>
        <w:t>ić wszystko dla swoich dzieci i wnuków, a</w:t>
      </w:r>
      <w:r w:rsidR="00736DC4">
        <w:rPr>
          <w:rFonts w:ascii="Gotham Book" w:eastAsia="Times New Roman" w:hAnsi="Gotham Book" w:cs="Times New Roman"/>
          <w:color w:val="auto"/>
          <w:bdr w:val="none" w:sz="0" w:space="0" w:color="auto"/>
        </w:rPr>
        <w:t>le</w:t>
      </w:r>
      <w:r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 tylko w sytuacji, gdy </w:t>
      </w:r>
      <w:r w:rsidR="00017524" w:rsidRPr="00017524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ich wybory są </w:t>
      </w:r>
      <w:r w:rsidR="00736DC4">
        <w:rPr>
          <w:rFonts w:ascii="Gotham Book" w:eastAsia="Times New Roman" w:hAnsi="Gotham Book" w:cs="Times New Roman"/>
          <w:color w:val="auto"/>
          <w:bdr w:val="none" w:sz="0" w:space="0" w:color="auto"/>
        </w:rPr>
        <w:t>spójne</w:t>
      </w:r>
      <w:r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 z jej wizją. </w:t>
      </w:r>
      <w:r w:rsidR="00987AC0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U boku </w:t>
      </w:r>
      <w:proofErr w:type="spellStart"/>
      <w:r w:rsidR="00987AC0">
        <w:rPr>
          <w:rFonts w:ascii="Gotham Book" w:eastAsia="Times New Roman" w:hAnsi="Gotham Book" w:cs="Times New Roman"/>
          <w:color w:val="auto"/>
          <w:bdr w:val="none" w:sz="0" w:space="0" w:color="auto"/>
        </w:rPr>
        <w:t>Wiest</w:t>
      </w:r>
      <w:proofErr w:type="spellEnd"/>
      <w:r w:rsidR="009A4969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 </w:t>
      </w:r>
      <w:r w:rsidR="00987AC0">
        <w:rPr>
          <w:rFonts w:ascii="Gotham Book" w:eastAsia="Times New Roman" w:hAnsi="Gotham Book" w:cs="Times New Roman"/>
          <w:color w:val="auto"/>
          <w:bdr w:val="none" w:sz="0" w:space="0" w:color="auto"/>
        </w:rPr>
        <w:t>widzowie zobaczą dziad</w:t>
      </w:r>
      <w:r w:rsidR="00641E57">
        <w:rPr>
          <w:rFonts w:ascii="Gotham Book" w:eastAsia="Times New Roman" w:hAnsi="Gotham Book" w:cs="Times New Roman"/>
          <w:color w:val="auto"/>
          <w:bdr w:val="none" w:sz="0" w:space="0" w:color="auto"/>
        </w:rPr>
        <w:t>k</w:t>
      </w:r>
      <w:r w:rsidR="00987AC0">
        <w:rPr>
          <w:rFonts w:ascii="Gotham Book" w:eastAsia="Times New Roman" w:hAnsi="Gotham Book" w:cs="Times New Roman"/>
          <w:color w:val="auto"/>
          <w:bdr w:val="none" w:sz="0" w:space="0" w:color="auto"/>
        </w:rPr>
        <w:t>a</w:t>
      </w:r>
      <w:r w:rsidR="00641E57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 John</w:t>
      </w:r>
      <w:r w:rsidR="00987AC0">
        <w:rPr>
          <w:rFonts w:ascii="Gotham Book" w:eastAsia="Times New Roman" w:hAnsi="Gotham Book" w:cs="Times New Roman"/>
          <w:color w:val="auto"/>
          <w:bdr w:val="none" w:sz="0" w:space="0" w:color="auto"/>
        </w:rPr>
        <w:t>a</w:t>
      </w:r>
      <w:r w:rsidR="00641E57">
        <w:rPr>
          <w:rFonts w:ascii="Gotham Book" w:eastAsia="Times New Roman" w:hAnsi="Gotham Book" w:cs="Times New Roman"/>
          <w:color w:val="auto"/>
          <w:bdr w:val="none" w:sz="0" w:space="0" w:color="auto"/>
        </w:rPr>
        <w:t>, w te</w:t>
      </w:r>
      <w:r w:rsidR="00987AC0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j roli </w:t>
      </w:r>
      <w:r w:rsidRPr="00987AC0">
        <w:rPr>
          <w:rFonts w:ascii="Gotham Book" w:hAnsi="Gotham Book"/>
          <w:b/>
        </w:rPr>
        <w:t>J</w:t>
      </w:r>
      <w:r w:rsidR="00987AC0" w:rsidRPr="00987AC0">
        <w:rPr>
          <w:rFonts w:ascii="Gotham Book" w:hAnsi="Gotham Book"/>
          <w:b/>
        </w:rPr>
        <w:t xml:space="preserve">ames </w:t>
      </w:r>
      <w:proofErr w:type="spellStart"/>
      <w:r w:rsidR="00987AC0" w:rsidRPr="00987AC0">
        <w:rPr>
          <w:rFonts w:ascii="Gotham Book" w:hAnsi="Gotham Book"/>
          <w:b/>
        </w:rPr>
        <w:t>Brolin</w:t>
      </w:r>
      <w:proofErr w:type="spellEnd"/>
      <w:r w:rsidR="00987AC0">
        <w:rPr>
          <w:rFonts w:ascii="Gotham Book" w:hAnsi="Gotham Book"/>
        </w:rPr>
        <w:t xml:space="preserve">, laureat 3 </w:t>
      </w:r>
      <w:r w:rsidR="00987AC0" w:rsidRPr="00987AC0">
        <w:rPr>
          <w:rFonts w:ascii="Gotham Book" w:hAnsi="Gotham Book"/>
          <w:b/>
        </w:rPr>
        <w:t>Złotych Globów</w:t>
      </w:r>
      <w:r w:rsidR="00987AC0">
        <w:rPr>
          <w:rFonts w:ascii="Gotham Book" w:hAnsi="Gotham Book"/>
        </w:rPr>
        <w:t xml:space="preserve"> i nagrody </w:t>
      </w:r>
      <w:r w:rsidR="00987AC0" w:rsidRPr="00987AC0">
        <w:rPr>
          <w:rFonts w:ascii="Gotham Book" w:hAnsi="Gotham Book"/>
          <w:b/>
        </w:rPr>
        <w:t>Emmy</w:t>
      </w:r>
      <w:r w:rsidR="00987AC0">
        <w:rPr>
          <w:rFonts w:ascii="Gotham Book" w:hAnsi="Gotham Book"/>
        </w:rPr>
        <w:t xml:space="preserve">. </w:t>
      </w:r>
      <w:r w:rsidR="00CF17CA">
        <w:rPr>
          <w:rFonts w:ascii="Gotham Book" w:hAnsi="Gotham Book"/>
        </w:rPr>
        <w:t xml:space="preserve">Pan </w:t>
      </w:r>
      <w:proofErr w:type="spellStart"/>
      <w:r w:rsidR="00CF17CA">
        <w:rPr>
          <w:rFonts w:ascii="Gotham Book" w:hAnsi="Gotham Book"/>
        </w:rPr>
        <w:t>Short</w:t>
      </w:r>
      <w:proofErr w:type="spellEnd"/>
      <w:r w:rsidR="00987AC0">
        <w:rPr>
          <w:rFonts w:ascii="Gotham Book" w:hAnsi="Gotham Book"/>
        </w:rPr>
        <w:t xml:space="preserve"> to przykład</w:t>
      </w:r>
      <w:r w:rsidR="00017524" w:rsidRPr="00017524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 towarzyski</w:t>
      </w:r>
      <w:r w:rsidR="00987AC0">
        <w:rPr>
          <w:rFonts w:ascii="Gotham Book" w:eastAsia="Times New Roman" w:hAnsi="Gotham Book" w:cs="Times New Roman"/>
          <w:color w:val="auto"/>
          <w:bdr w:val="none" w:sz="0" w:space="0" w:color="auto"/>
        </w:rPr>
        <w:t>ego</w:t>
      </w:r>
      <w:r w:rsidR="00017524" w:rsidRPr="00017524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 patriarch</w:t>
      </w:r>
      <w:r w:rsidR="00987AC0">
        <w:rPr>
          <w:rFonts w:ascii="Gotham Book" w:eastAsia="Times New Roman" w:hAnsi="Gotham Book" w:cs="Times New Roman"/>
          <w:color w:val="auto"/>
          <w:bdr w:val="none" w:sz="0" w:space="0" w:color="auto"/>
        </w:rPr>
        <w:t>y</w:t>
      </w:r>
      <w:r w:rsidR="00017524" w:rsidRPr="00017524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, dla którego największą przyjemnością jest spędzanie każdej chwili </w:t>
      </w:r>
      <w:r w:rsidR="00736DC4">
        <w:rPr>
          <w:rFonts w:ascii="Gotham Book" w:eastAsia="Times New Roman" w:hAnsi="Gotham Book" w:cs="Times New Roman"/>
          <w:color w:val="auto"/>
          <w:bdr w:val="none" w:sz="0" w:space="0" w:color="auto"/>
        </w:rPr>
        <w:t>z najbliższymi</w:t>
      </w:r>
      <w:r w:rsidR="00017524" w:rsidRPr="00017524"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. </w:t>
      </w:r>
    </w:p>
    <w:p w14:paraId="357F16C0" w14:textId="77777777" w:rsidR="00F2620F" w:rsidRDefault="00F2620F">
      <w:pPr>
        <w:pStyle w:val="Tre"/>
        <w:spacing w:line="360" w:lineRule="auto"/>
        <w:jc w:val="both"/>
        <w:rPr>
          <w:rFonts w:ascii="Gotham Book" w:eastAsia="Times New Roman" w:hAnsi="Gotham Book" w:cs="Times New Roman"/>
          <w:color w:val="auto"/>
          <w:bdr w:val="none" w:sz="0" w:space="0" w:color="auto"/>
        </w:rPr>
      </w:pPr>
    </w:p>
    <w:p w14:paraId="679890D9" w14:textId="5A86DA67" w:rsidR="002662B4" w:rsidRPr="002662B4" w:rsidRDefault="002662B4" w:rsidP="00096BDD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Wśród doborowej obsady na ekranie pojawi się również </w:t>
      </w:r>
      <w:proofErr w:type="spellStart"/>
      <w:r w:rsidRPr="002662B4">
        <w:rPr>
          <w:rFonts w:ascii="Gotham Book" w:hAnsi="Gotham Book"/>
          <w:b/>
        </w:rPr>
        <w:t>Angelique</w:t>
      </w:r>
      <w:proofErr w:type="spellEnd"/>
      <w:r w:rsidRPr="002662B4">
        <w:rPr>
          <w:rFonts w:ascii="Gotham Book" w:hAnsi="Gotham Book"/>
          <w:b/>
        </w:rPr>
        <w:t xml:space="preserve"> Cabral</w:t>
      </w:r>
      <w:r>
        <w:rPr>
          <w:rFonts w:ascii="Gotham Book" w:hAnsi="Gotham Book"/>
        </w:rPr>
        <w:t xml:space="preserve">, która wcieli się </w:t>
      </w:r>
      <w:r w:rsidR="00BB35F2">
        <w:rPr>
          <w:rFonts w:ascii="Gotham Book" w:hAnsi="Gotham Book"/>
        </w:rPr>
        <w:br/>
      </w:r>
      <w:r>
        <w:rPr>
          <w:rFonts w:ascii="Gotham Book" w:hAnsi="Gotham Book"/>
        </w:rPr>
        <w:t xml:space="preserve">w rolę </w:t>
      </w:r>
      <w:proofErr w:type="spellStart"/>
      <w:r w:rsidRPr="002662B4">
        <w:rPr>
          <w:rFonts w:ascii="Gotham Book" w:hAnsi="Gotham Book"/>
        </w:rPr>
        <w:t>Colleen</w:t>
      </w:r>
      <w:proofErr w:type="spellEnd"/>
      <w:r w:rsidR="00736DC4">
        <w:rPr>
          <w:rFonts w:ascii="Gotham Book" w:hAnsi="Gotham Book"/>
        </w:rPr>
        <w:t xml:space="preserve"> Brandon Ortegi</w:t>
      </w:r>
      <w:r w:rsidR="009A4969">
        <w:rPr>
          <w:rFonts w:ascii="Gotham Book" w:hAnsi="Gotham Book"/>
        </w:rPr>
        <w:t>. Aktorkę</w:t>
      </w:r>
      <w:r w:rsidR="00736DC4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>zna</w:t>
      </w:r>
      <w:r w:rsidR="009A4969">
        <w:rPr>
          <w:rFonts w:ascii="Gotham Book" w:hAnsi="Gotham Book"/>
        </w:rPr>
        <w:t>my</w:t>
      </w:r>
      <w:r>
        <w:rPr>
          <w:rFonts w:ascii="Gotham Book" w:hAnsi="Gotham Book"/>
        </w:rPr>
        <w:t xml:space="preserve"> z takich produkcji jak: </w:t>
      </w:r>
      <w:r w:rsidRPr="002662B4">
        <w:rPr>
          <w:rFonts w:ascii="Gotham Book" w:hAnsi="Gotham Book"/>
          <w:b/>
        </w:rPr>
        <w:t xml:space="preserve">„Zabójcze umysły”, „Pokojówki z </w:t>
      </w:r>
      <w:proofErr w:type="spellStart"/>
      <w:r w:rsidRPr="002662B4">
        <w:rPr>
          <w:rFonts w:ascii="Gotham Book" w:hAnsi="Gotham Book"/>
          <w:b/>
        </w:rPr>
        <w:t>Beverly</w:t>
      </w:r>
      <w:proofErr w:type="spellEnd"/>
      <w:r w:rsidRPr="002662B4">
        <w:rPr>
          <w:rFonts w:ascii="Gotham Book" w:hAnsi="Gotham Book"/>
          <w:b/>
        </w:rPr>
        <w:t xml:space="preserve"> </w:t>
      </w:r>
      <w:proofErr w:type="spellStart"/>
      <w:r w:rsidRPr="002662B4">
        <w:rPr>
          <w:rFonts w:ascii="Gotham Book" w:hAnsi="Gotham Book"/>
          <w:b/>
        </w:rPr>
        <w:t>Hills</w:t>
      </w:r>
      <w:proofErr w:type="spellEnd"/>
      <w:r w:rsidRPr="002662B4">
        <w:rPr>
          <w:rFonts w:ascii="Gotham Book" w:hAnsi="Gotham Book"/>
          <w:b/>
        </w:rPr>
        <w:t>”, „Dwóch i pół”, „</w:t>
      </w:r>
      <w:proofErr w:type="spellStart"/>
      <w:r w:rsidR="00EF367F">
        <w:rPr>
          <w:rFonts w:ascii="Gotham Book" w:hAnsi="Gotham Book"/>
          <w:b/>
        </w:rPr>
        <w:t>Grey’s</w:t>
      </w:r>
      <w:proofErr w:type="spellEnd"/>
      <w:r w:rsidR="00EF367F">
        <w:rPr>
          <w:rFonts w:ascii="Gotham Book" w:hAnsi="Gotham Book"/>
          <w:b/>
        </w:rPr>
        <w:t xml:space="preserve"> </w:t>
      </w:r>
      <w:proofErr w:type="spellStart"/>
      <w:r w:rsidR="00EF367F">
        <w:rPr>
          <w:rFonts w:ascii="Gotham Book" w:hAnsi="Gotham Book"/>
          <w:b/>
        </w:rPr>
        <w:t>Anatomy</w:t>
      </w:r>
      <w:proofErr w:type="spellEnd"/>
      <w:r w:rsidR="00EF367F">
        <w:rPr>
          <w:rFonts w:ascii="Gotham Book" w:hAnsi="Gotham Book"/>
          <w:b/>
        </w:rPr>
        <w:t xml:space="preserve">: </w:t>
      </w:r>
      <w:r w:rsidRPr="002662B4">
        <w:rPr>
          <w:rFonts w:ascii="Gotham Book" w:hAnsi="Gotham Book"/>
          <w:b/>
        </w:rPr>
        <w:t xml:space="preserve">Chirurdzy” </w:t>
      </w:r>
      <w:r w:rsidRPr="002662B4">
        <w:rPr>
          <w:rFonts w:ascii="Gotham Book" w:hAnsi="Gotham Book"/>
        </w:rPr>
        <w:t>czy</w:t>
      </w:r>
      <w:r w:rsidRPr="002662B4">
        <w:rPr>
          <w:rFonts w:ascii="Gotham Book" w:hAnsi="Gotham Book"/>
          <w:b/>
        </w:rPr>
        <w:t xml:space="preserve"> „To tylko seks”</w:t>
      </w:r>
      <w:r>
        <w:rPr>
          <w:rFonts w:ascii="Gotham Book" w:hAnsi="Gotham Book"/>
        </w:rPr>
        <w:t>.</w:t>
      </w:r>
    </w:p>
    <w:p w14:paraId="62F9D183" w14:textId="77777777" w:rsidR="003C6C15" w:rsidRDefault="00260870" w:rsidP="00096BDD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>Serial n</w:t>
      </w:r>
      <w:r w:rsidR="00017524">
        <w:rPr>
          <w:rFonts w:ascii="Gotham Book" w:hAnsi="Gotham Book"/>
        </w:rPr>
        <w:t xml:space="preserve">ominowany </w:t>
      </w:r>
      <w:r w:rsidR="00CF17CA">
        <w:rPr>
          <w:rFonts w:ascii="Gotham Book" w:hAnsi="Gotham Book"/>
        </w:rPr>
        <w:t>był</w:t>
      </w:r>
      <w:r>
        <w:rPr>
          <w:rFonts w:ascii="Gotham Book" w:hAnsi="Gotham Book"/>
        </w:rPr>
        <w:t xml:space="preserve"> d</w:t>
      </w:r>
      <w:r w:rsidR="00017524">
        <w:rPr>
          <w:rFonts w:ascii="Gotham Book" w:hAnsi="Gotham Book"/>
        </w:rPr>
        <w:t xml:space="preserve">o nagrody </w:t>
      </w:r>
      <w:proofErr w:type="spellStart"/>
      <w:r w:rsidR="00017524" w:rsidRPr="00CF17CA">
        <w:rPr>
          <w:rFonts w:ascii="Gotham Book" w:hAnsi="Gotham Book"/>
          <w:b/>
        </w:rPr>
        <w:t>People's</w:t>
      </w:r>
      <w:proofErr w:type="spellEnd"/>
      <w:r w:rsidR="00017524" w:rsidRPr="00CF17CA">
        <w:rPr>
          <w:rFonts w:ascii="Gotham Book" w:hAnsi="Gotham Book"/>
          <w:b/>
        </w:rPr>
        <w:t xml:space="preserve"> Choice </w:t>
      </w:r>
      <w:proofErr w:type="spellStart"/>
      <w:r w:rsidR="00017524" w:rsidRPr="00CF17CA">
        <w:rPr>
          <w:rFonts w:ascii="Gotham Book" w:hAnsi="Gotham Book"/>
          <w:b/>
        </w:rPr>
        <w:t>Awards</w:t>
      </w:r>
      <w:proofErr w:type="spellEnd"/>
      <w:r w:rsidR="00017524">
        <w:rPr>
          <w:rFonts w:ascii="Gotham Book" w:hAnsi="Gotham Book"/>
        </w:rPr>
        <w:t xml:space="preserve"> oraz do nagrody </w:t>
      </w:r>
      <w:r w:rsidR="00017524" w:rsidRPr="00CF17CA">
        <w:rPr>
          <w:rFonts w:ascii="Gotham Book" w:hAnsi="Gotham Book"/>
          <w:b/>
        </w:rPr>
        <w:t>Satelita</w:t>
      </w:r>
      <w:r w:rsidR="00017524">
        <w:rPr>
          <w:rFonts w:ascii="Gotham Book" w:hAnsi="Gotham Book"/>
        </w:rPr>
        <w:t>.</w:t>
      </w:r>
    </w:p>
    <w:p w14:paraId="24E77206" w14:textId="77777777" w:rsidR="00736DC4" w:rsidRDefault="00736DC4" w:rsidP="00096BDD">
      <w:pPr>
        <w:pStyle w:val="Tre"/>
        <w:spacing w:line="360" w:lineRule="auto"/>
        <w:jc w:val="both"/>
        <w:rPr>
          <w:rFonts w:ascii="Gotham Book" w:eastAsia="Times New Roman" w:hAnsi="Gotham Book" w:cs="Times New Roman"/>
          <w:color w:val="auto"/>
          <w:bdr w:val="none" w:sz="0" w:space="0" w:color="auto"/>
        </w:rPr>
      </w:pPr>
      <w:r>
        <w:rPr>
          <w:rFonts w:ascii="Gotham Book" w:eastAsia="Times New Roman" w:hAnsi="Gotham Book" w:cs="Times New Roman"/>
          <w:color w:val="auto"/>
          <w:bdr w:val="none" w:sz="0" w:space="0" w:color="auto"/>
        </w:rPr>
        <w:t xml:space="preserve">Rodzinne ciepło i humor obecny w każdym odcinku sprawia, że bohaterowie stają się dla widzów przewodnikami, </w:t>
      </w:r>
      <w:r w:rsidRPr="00017524">
        <w:rPr>
          <w:rFonts w:ascii="Gotham Book" w:eastAsia="Times New Roman" w:hAnsi="Gotham Book" w:cs="Times New Roman"/>
          <w:color w:val="auto"/>
          <w:bdr w:val="none" w:sz="0" w:space="0" w:color="auto"/>
        </w:rPr>
        <w:t>pokazują</w:t>
      </w:r>
      <w:r>
        <w:rPr>
          <w:rFonts w:ascii="Gotham Book" w:eastAsia="Times New Roman" w:hAnsi="Gotham Book" w:cs="Times New Roman"/>
          <w:color w:val="auto"/>
          <w:bdr w:val="none" w:sz="0" w:space="0" w:color="auto"/>
        </w:rPr>
        <w:t>c, o co tak naprawdę chodzi w życiu.</w:t>
      </w:r>
    </w:p>
    <w:p w14:paraId="5E0E0514" w14:textId="77777777" w:rsidR="00736DC4" w:rsidRPr="00736DC4" w:rsidRDefault="00736DC4" w:rsidP="00096BDD">
      <w:pPr>
        <w:pStyle w:val="Tre"/>
        <w:spacing w:line="360" w:lineRule="auto"/>
        <w:jc w:val="both"/>
        <w:rPr>
          <w:rFonts w:ascii="Gotham Book" w:eastAsia="Times New Roman" w:hAnsi="Gotham Book" w:cs="Times New Roman"/>
          <w:color w:val="auto"/>
          <w:bdr w:val="none" w:sz="0" w:space="0" w:color="auto"/>
        </w:rPr>
      </w:pPr>
    </w:p>
    <w:p w14:paraId="52761898" w14:textId="77777777" w:rsidR="00011E6E" w:rsidRDefault="00011E6E" w:rsidP="00096BDD">
      <w:pPr>
        <w:spacing w:line="360" w:lineRule="auto"/>
        <w:jc w:val="both"/>
        <w:rPr>
          <w:rFonts w:ascii="Gotham Book" w:hAnsi="Gotham Book"/>
        </w:rPr>
      </w:pPr>
    </w:p>
    <w:p w14:paraId="5AE5B33F" w14:textId="094AD13B" w:rsidR="005011D6" w:rsidRDefault="00B31323" w:rsidP="00096BDD">
      <w:pPr>
        <w:spacing w:line="360" w:lineRule="auto"/>
        <w:jc w:val="both"/>
        <w:rPr>
          <w:rFonts w:ascii="Gotham Book" w:hAnsi="Gotham Book"/>
          <w:b/>
        </w:rPr>
      </w:pPr>
      <w:r>
        <w:rPr>
          <w:rFonts w:ascii="Gotham Book" w:hAnsi="Gotham Book"/>
        </w:rPr>
        <w:lastRenderedPageBreak/>
        <w:t>W jakich sytuacjach tym razem</w:t>
      </w:r>
      <w:r w:rsidR="00260870">
        <w:rPr>
          <w:rFonts w:ascii="Gotham Book" w:hAnsi="Gotham Book"/>
        </w:rPr>
        <w:t xml:space="preserve"> zobaczymy członków rodziny </w:t>
      </w:r>
      <w:proofErr w:type="spellStart"/>
      <w:r w:rsidR="00260870">
        <w:rPr>
          <w:rFonts w:ascii="Gotham Book" w:hAnsi="Gotham Book"/>
        </w:rPr>
        <w:t>Shortów</w:t>
      </w:r>
      <w:proofErr w:type="spellEnd"/>
      <w:r>
        <w:rPr>
          <w:rFonts w:ascii="Gotham Book" w:hAnsi="Gotham Book"/>
        </w:rPr>
        <w:t xml:space="preserve">? </w:t>
      </w:r>
      <w:r w:rsidR="006436DE">
        <w:rPr>
          <w:rFonts w:ascii="Gotham Book" w:hAnsi="Gotham Book"/>
        </w:rPr>
        <w:br/>
      </w:r>
      <w:r w:rsidR="00260870">
        <w:rPr>
          <w:rFonts w:ascii="Gotham Book" w:hAnsi="Gotham Book"/>
          <w:b/>
        </w:rPr>
        <w:t>2 premierowe odcinki 2</w:t>
      </w:r>
      <w:r w:rsidRPr="00B31323">
        <w:rPr>
          <w:rFonts w:ascii="Gotham Book" w:hAnsi="Gotham Book"/>
          <w:b/>
        </w:rPr>
        <w:t xml:space="preserve">. sezonu </w:t>
      </w:r>
      <w:r w:rsidR="00260870" w:rsidRPr="00BC3BDB">
        <w:rPr>
          <w:rFonts w:ascii="Gotham Book" w:hAnsi="Gotham Book"/>
          <w:b/>
        </w:rPr>
        <w:t>już 21</w:t>
      </w:r>
      <w:r w:rsidRPr="00BC3BDB">
        <w:rPr>
          <w:rFonts w:ascii="Gotham Book" w:hAnsi="Gotham Book"/>
          <w:b/>
        </w:rPr>
        <w:t xml:space="preserve"> </w:t>
      </w:r>
      <w:r w:rsidR="009A4969">
        <w:rPr>
          <w:rFonts w:ascii="Gotham Book" w:hAnsi="Gotham Book"/>
          <w:b/>
        </w:rPr>
        <w:t>g</w:t>
      </w:r>
      <w:r w:rsidR="00260870" w:rsidRPr="00BC3BDB">
        <w:rPr>
          <w:rFonts w:ascii="Gotham Book" w:hAnsi="Gotham Book"/>
          <w:b/>
        </w:rPr>
        <w:t>rudnia</w:t>
      </w:r>
      <w:r w:rsidRPr="00BC3BDB">
        <w:rPr>
          <w:rFonts w:ascii="Gotham Book" w:hAnsi="Gotham Book"/>
          <w:b/>
        </w:rPr>
        <w:t xml:space="preserve"> od godziny 22:00 na FOX </w:t>
      </w:r>
      <w:proofErr w:type="spellStart"/>
      <w:r w:rsidRPr="00BC3BDB">
        <w:rPr>
          <w:rFonts w:ascii="Gotham Book" w:hAnsi="Gotham Book"/>
          <w:b/>
        </w:rPr>
        <w:t>Comedy</w:t>
      </w:r>
      <w:proofErr w:type="spellEnd"/>
      <w:r w:rsidRPr="00BC3BDB">
        <w:rPr>
          <w:rFonts w:ascii="Gotham Book" w:hAnsi="Gotham Book"/>
          <w:b/>
        </w:rPr>
        <w:t>.</w:t>
      </w:r>
    </w:p>
    <w:p w14:paraId="391A4FB4" w14:textId="77777777" w:rsidR="00736DC4" w:rsidRPr="00736DC4" w:rsidRDefault="00736DC4" w:rsidP="00096BDD">
      <w:pPr>
        <w:spacing w:line="360" w:lineRule="auto"/>
        <w:jc w:val="both"/>
        <w:rPr>
          <w:rFonts w:ascii="Gotham Book" w:hAnsi="Gotham Book"/>
          <w:b/>
        </w:rPr>
      </w:pPr>
    </w:p>
    <w:p w14:paraId="417081BC" w14:textId="77777777" w:rsidR="005C48A5" w:rsidRPr="005F25B3" w:rsidRDefault="007F04AE" w:rsidP="007F04AE">
      <w:pPr>
        <w:spacing w:line="259" w:lineRule="auto"/>
        <w:rPr>
          <w:rFonts w:ascii="Gotham Book" w:hAnsi="Gotham Book"/>
          <w:b/>
          <w:sz w:val="18"/>
          <w:szCs w:val="18"/>
          <w:u w:val="single"/>
        </w:rPr>
      </w:pPr>
      <w:r w:rsidRPr="00AE01E8">
        <w:rPr>
          <w:rFonts w:ascii="Gotham Book" w:hAnsi="Gotham Book"/>
          <w:b/>
          <w:sz w:val="18"/>
          <w:szCs w:val="18"/>
          <w:u w:val="single"/>
        </w:rPr>
        <w:t>K</w:t>
      </w:r>
      <w:r w:rsidR="005C48A5" w:rsidRPr="00AE01E8">
        <w:rPr>
          <w:rFonts w:ascii="Gotham Book" w:hAnsi="Gotham Book"/>
          <w:b/>
          <w:sz w:val="18"/>
          <w:szCs w:val="18"/>
          <w:u w:val="single"/>
        </w:rPr>
        <w:t>ontakt prasowy</w:t>
      </w:r>
      <w:r w:rsidR="005C48A5" w:rsidRPr="00AE01E8">
        <w:rPr>
          <w:rFonts w:ascii="Gotham Book" w:hAnsi="Gotham Book"/>
          <w:sz w:val="18"/>
          <w:szCs w:val="18"/>
        </w:rPr>
        <w:t>:</w:t>
      </w:r>
    </w:p>
    <w:p w14:paraId="142DDEDE" w14:textId="77777777" w:rsidR="005C48A5" w:rsidRPr="000443A8" w:rsidRDefault="005C48A5" w:rsidP="005C48A5">
      <w:pPr>
        <w:pStyle w:val="Nagwek2"/>
        <w:numPr>
          <w:ilvl w:val="1"/>
          <w:numId w:val="1"/>
        </w:numPr>
        <w:jc w:val="both"/>
        <w:rPr>
          <w:rFonts w:ascii="Gotham Book" w:hAnsi="Gotham Book"/>
          <w:b w:val="0"/>
          <w:sz w:val="18"/>
          <w:szCs w:val="18"/>
          <w:lang w:val="en-US" w:eastAsia="pl-PL"/>
        </w:rPr>
      </w:pPr>
      <w:r w:rsidRPr="000443A8">
        <w:rPr>
          <w:rFonts w:ascii="Gotham Book" w:hAnsi="Gotham Book"/>
          <w:b w:val="0"/>
          <w:sz w:val="18"/>
          <w:szCs w:val="18"/>
          <w:lang w:val="en-US" w:eastAsia="pl-PL"/>
        </w:rPr>
        <w:t>Izabella Siurdyna</w:t>
      </w:r>
      <w:r w:rsidRPr="000443A8">
        <w:rPr>
          <w:rFonts w:ascii="Gotham Book" w:hAnsi="Gotham Book"/>
          <w:b w:val="0"/>
          <w:sz w:val="18"/>
          <w:szCs w:val="18"/>
          <w:lang w:val="en-US" w:eastAsia="pl-PL"/>
        </w:rPr>
        <w:tab/>
      </w:r>
      <w:r w:rsidRPr="000443A8">
        <w:rPr>
          <w:rFonts w:ascii="Gotham Book" w:hAnsi="Gotham Book"/>
          <w:b w:val="0"/>
          <w:sz w:val="18"/>
          <w:szCs w:val="18"/>
          <w:lang w:val="en-US" w:eastAsia="pl-PL"/>
        </w:rPr>
        <w:tab/>
      </w:r>
      <w:r w:rsidRPr="000443A8">
        <w:rPr>
          <w:rFonts w:ascii="Gotham Book" w:hAnsi="Gotham Book"/>
          <w:b w:val="0"/>
          <w:sz w:val="18"/>
          <w:szCs w:val="18"/>
          <w:lang w:val="en-US" w:eastAsia="pl-PL"/>
        </w:rPr>
        <w:tab/>
      </w:r>
      <w:r w:rsidRPr="000443A8">
        <w:rPr>
          <w:rFonts w:ascii="Gotham Book" w:hAnsi="Gotham Book"/>
          <w:b w:val="0"/>
          <w:sz w:val="18"/>
          <w:szCs w:val="18"/>
          <w:lang w:val="en-US" w:eastAsia="pl-PL"/>
        </w:rPr>
        <w:tab/>
      </w:r>
      <w:r w:rsidRPr="000443A8">
        <w:rPr>
          <w:rFonts w:ascii="Gotham Book" w:hAnsi="Gotham Book"/>
          <w:b w:val="0"/>
          <w:sz w:val="18"/>
          <w:szCs w:val="18"/>
          <w:lang w:val="en-US" w:eastAsia="pl-PL"/>
        </w:rPr>
        <w:tab/>
      </w:r>
    </w:p>
    <w:p w14:paraId="3ECBAEC2" w14:textId="77777777" w:rsidR="005C48A5" w:rsidRPr="000443A8" w:rsidRDefault="005C48A5" w:rsidP="005C48A5">
      <w:pPr>
        <w:pStyle w:val="Nagwek2"/>
        <w:numPr>
          <w:ilvl w:val="1"/>
          <w:numId w:val="1"/>
        </w:numPr>
        <w:jc w:val="both"/>
        <w:rPr>
          <w:rFonts w:ascii="Gotham Book" w:hAnsi="Gotham Book"/>
          <w:b w:val="0"/>
          <w:sz w:val="18"/>
          <w:szCs w:val="18"/>
          <w:lang w:val="en-US" w:eastAsia="pl-PL"/>
        </w:rPr>
      </w:pPr>
      <w:r w:rsidRPr="000443A8">
        <w:rPr>
          <w:rFonts w:ascii="Gotham Book" w:hAnsi="Gotham Book"/>
          <w:b w:val="0"/>
          <w:sz w:val="18"/>
          <w:szCs w:val="18"/>
          <w:lang w:val="en-US" w:eastAsia="pl-PL"/>
        </w:rPr>
        <w:t>PR Manager</w:t>
      </w:r>
      <w:r w:rsidRPr="000443A8">
        <w:rPr>
          <w:rFonts w:ascii="Gotham Book" w:hAnsi="Gotham Book"/>
          <w:b w:val="0"/>
          <w:sz w:val="18"/>
          <w:szCs w:val="18"/>
          <w:lang w:val="en-US" w:eastAsia="pl-PL"/>
        </w:rPr>
        <w:tab/>
      </w:r>
      <w:r w:rsidRPr="000443A8">
        <w:rPr>
          <w:rFonts w:ascii="Gotham Book" w:hAnsi="Gotham Book"/>
          <w:b w:val="0"/>
          <w:sz w:val="18"/>
          <w:szCs w:val="18"/>
          <w:lang w:val="en-US" w:eastAsia="pl-PL"/>
        </w:rPr>
        <w:tab/>
      </w:r>
      <w:r w:rsidRPr="000443A8">
        <w:rPr>
          <w:rFonts w:ascii="Gotham Book" w:hAnsi="Gotham Book"/>
          <w:b w:val="0"/>
          <w:sz w:val="18"/>
          <w:szCs w:val="18"/>
          <w:lang w:val="en-US" w:eastAsia="pl-PL"/>
        </w:rPr>
        <w:tab/>
      </w:r>
      <w:r w:rsidRPr="000443A8">
        <w:rPr>
          <w:rFonts w:ascii="Gotham Book" w:hAnsi="Gotham Book"/>
          <w:b w:val="0"/>
          <w:sz w:val="18"/>
          <w:szCs w:val="18"/>
          <w:lang w:val="en-US" w:eastAsia="pl-PL"/>
        </w:rPr>
        <w:tab/>
      </w:r>
      <w:r w:rsidRPr="000443A8">
        <w:rPr>
          <w:rFonts w:ascii="Gotham Book" w:hAnsi="Gotham Book"/>
          <w:b w:val="0"/>
          <w:sz w:val="18"/>
          <w:szCs w:val="18"/>
          <w:lang w:val="en-US" w:eastAsia="pl-PL"/>
        </w:rPr>
        <w:tab/>
      </w:r>
      <w:r w:rsidRPr="000443A8">
        <w:rPr>
          <w:rFonts w:ascii="Gotham Book" w:hAnsi="Gotham Book"/>
          <w:b w:val="0"/>
          <w:sz w:val="18"/>
          <w:szCs w:val="18"/>
          <w:lang w:val="en-US" w:eastAsia="pl-PL"/>
        </w:rPr>
        <w:tab/>
      </w:r>
    </w:p>
    <w:p w14:paraId="64AA0ABD" w14:textId="7A3FD070" w:rsidR="003F1CFF" w:rsidRPr="001F342C" w:rsidRDefault="000443A8" w:rsidP="000443A8">
      <w:pPr>
        <w:autoSpaceDE w:val="0"/>
        <w:rPr>
          <w:rFonts w:ascii="Gotham Book" w:hAnsi="Gotham Book"/>
          <w:sz w:val="18"/>
          <w:szCs w:val="18"/>
          <w:lang w:val="en-US"/>
        </w:rPr>
      </w:pPr>
      <w:r w:rsidRPr="000443A8">
        <w:rPr>
          <w:rFonts w:ascii="Gotham Book" w:hAnsi="Gotham Book"/>
          <w:sz w:val="18"/>
          <w:szCs w:val="18"/>
          <w:lang w:val="en-US"/>
        </w:rPr>
        <w:t xml:space="preserve">FOX </w:t>
      </w:r>
      <w:r w:rsidRPr="000443A8">
        <w:rPr>
          <w:rFonts w:ascii="Gotham Book" w:hAnsi="Gotham Book"/>
          <w:sz w:val="18"/>
          <w:szCs w:val="18"/>
          <w:lang w:val="en-US"/>
        </w:rPr>
        <w:t>Networks Group</w:t>
      </w:r>
      <w:r w:rsidRPr="000443A8">
        <w:rPr>
          <w:rFonts w:ascii="Gotham Book" w:hAnsi="Gotham Book"/>
          <w:sz w:val="18"/>
          <w:szCs w:val="18"/>
          <w:lang w:val="en-US"/>
        </w:rPr>
        <w:br/>
      </w:r>
      <w:r w:rsidR="005C48A5" w:rsidRPr="000443A8">
        <w:rPr>
          <w:rFonts w:ascii="Gotham Book" w:hAnsi="Gotham Book"/>
          <w:sz w:val="18"/>
          <w:szCs w:val="18"/>
          <w:lang w:val="en-US"/>
        </w:rPr>
        <w:t>tel.(+48 22) 3</w:t>
      </w:r>
      <w:r>
        <w:rPr>
          <w:rFonts w:ascii="Gotham Book" w:hAnsi="Gotham Book"/>
          <w:sz w:val="18"/>
          <w:szCs w:val="18"/>
          <w:lang w:val="en-US"/>
        </w:rPr>
        <w:t>78 27 94</w:t>
      </w:r>
      <w:r>
        <w:rPr>
          <w:rFonts w:ascii="Gotham Book" w:hAnsi="Gotham Book"/>
          <w:sz w:val="18"/>
          <w:szCs w:val="18"/>
          <w:lang w:val="en-US"/>
        </w:rPr>
        <w:br/>
      </w:r>
      <w:r w:rsidR="005C48A5" w:rsidRPr="00AE01E8">
        <w:rPr>
          <w:rFonts w:ascii="Gotham Book" w:hAnsi="Gotham Book"/>
          <w:sz w:val="18"/>
          <w:szCs w:val="18"/>
          <w:lang w:val="en-US"/>
        </w:rPr>
        <w:t xml:space="preserve">tel. </w:t>
      </w:r>
      <w:proofErr w:type="spellStart"/>
      <w:r w:rsidR="005C48A5" w:rsidRPr="00AE01E8">
        <w:rPr>
          <w:rFonts w:ascii="Gotham Book" w:hAnsi="Gotham Book"/>
          <w:sz w:val="18"/>
          <w:szCs w:val="18"/>
          <w:lang w:val="en-US"/>
        </w:rPr>
        <w:t>kom</w:t>
      </w:r>
      <w:proofErr w:type="spellEnd"/>
      <w:r w:rsidR="005C48A5" w:rsidRPr="00AE01E8">
        <w:rPr>
          <w:rFonts w:ascii="Gotham Book" w:hAnsi="Gotham Book"/>
          <w:sz w:val="18"/>
          <w:szCs w:val="18"/>
          <w:lang w:val="en-US"/>
        </w:rPr>
        <w:t>. +48 697 222</w:t>
      </w:r>
      <w:r>
        <w:rPr>
          <w:rFonts w:ascii="Gotham Book" w:hAnsi="Gotham Book"/>
          <w:sz w:val="18"/>
          <w:szCs w:val="18"/>
          <w:lang w:val="en-US"/>
        </w:rPr>
        <w:t> </w:t>
      </w:r>
      <w:r w:rsidR="005C48A5" w:rsidRPr="00AE01E8">
        <w:rPr>
          <w:rFonts w:ascii="Gotham Book" w:hAnsi="Gotham Book"/>
          <w:sz w:val="18"/>
          <w:szCs w:val="18"/>
          <w:lang w:val="en-US"/>
        </w:rPr>
        <w:t>296</w:t>
      </w:r>
      <w:r>
        <w:rPr>
          <w:rFonts w:ascii="Gotham Book" w:hAnsi="Gotham Book"/>
          <w:sz w:val="18"/>
          <w:szCs w:val="18"/>
          <w:lang w:val="en-US"/>
        </w:rPr>
        <w:br/>
      </w:r>
      <w:r w:rsidR="005C48A5" w:rsidRPr="00AE01E8">
        <w:rPr>
          <w:rFonts w:ascii="Gotham Book" w:hAnsi="Gotham Book"/>
          <w:sz w:val="18"/>
          <w:szCs w:val="18"/>
          <w:lang w:val="en-US"/>
        </w:rPr>
        <w:t xml:space="preserve">e-mail: </w:t>
      </w:r>
      <w:hyperlink r:id="rId9" w:history="1">
        <w:r w:rsidR="005C48A5" w:rsidRPr="001F342C">
          <w:rPr>
            <w:rFonts w:ascii="Gotham Book" w:hAnsi="Gotham Book"/>
            <w:sz w:val="18"/>
            <w:szCs w:val="18"/>
            <w:lang w:val="en-US"/>
          </w:rPr>
          <w:t>izabella.siurdyna@fox.com</w:t>
        </w:r>
      </w:hyperlink>
      <w:bookmarkStart w:id="0" w:name="_GoBack"/>
      <w:bookmarkEnd w:id="0"/>
    </w:p>
    <w:p w14:paraId="6A6ADDDB" w14:textId="77777777" w:rsidR="00736718" w:rsidRDefault="00736718">
      <w:pPr>
        <w:spacing w:after="0" w:line="240" w:lineRule="auto"/>
        <w:jc w:val="both"/>
        <w:rPr>
          <w:lang w:val="en-US"/>
        </w:rPr>
      </w:pPr>
    </w:p>
    <w:sectPr w:rsidR="0073671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9DC27" w14:textId="77777777" w:rsidR="00D82FC5" w:rsidRDefault="00D82FC5" w:rsidP="009D7261">
      <w:pPr>
        <w:spacing w:after="0" w:line="240" w:lineRule="auto"/>
      </w:pPr>
      <w:r>
        <w:separator/>
      </w:r>
    </w:p>
  </w:endnote>
  <w:endnote w:type="continuationSeparator" w:id="0">
    <w:p w14:paraId="6DC1529F" w14:textId="77777777" w:rsidR="00D82FC5" w:rsidRDefault="00D82FC5" w:rsidP="009D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tham Bold">
    <w:altName w:val="Segoe UI Semibold"/>
    <w:charset w:val="00"/>
    <w:family w:val="auto"/>
    <w:pitch w:val="variable"/>
    <w:sig w:usb0="00000001" w:usb1="40000048" w:usb2="00000000" w:usb3="00000000" w:csb0="000001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Times New Roman"/>
    <w:charset w:val="00"/>
    <w:family w:val="auto"/>
    <w:pitch w:val="default"/>
  </w:font>
  <w:font w:name="Gotham Light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3C398" w14:textId="77777777" w:rsidR="00D82FC5" w:rsidRDefault="00D82FC5" w:rsidP="009D7261">
      <w:pPr>
        <w:spacing w:after="0" w:line="240" w:lineRule="auto"/>
      </w:pPr>
      <w:r>
        <w:separator/>
      </w:r>
    </w:p>
  </w:footnote>
  <w:footnote w:type="continuationSeparator" w:id="0">
    <w:p w14:paraId="4F8DCA57" w14:textId="77777777" w:rsidR="00D82FC5" w:rsidRDefault="00D82FC5" w:rsidP="009D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88258" w14:textId="77777777" w:rsidR="00736DC4" w:rsidRDefault="00736DC4" w:rsidP="00FD70E8">
    <w:pPr>
      <w:pStyle w:val="Nagwek"/>
      <w:jc w:val="center"/>
    </w:pPr>
    <w:r>
      <w:rPr>
        <w:rFonts w:ascii="Helvetica" w:hAnsi="Helvetica" w:cs="Helvetica"/>
        <w:noProof/>
        <w:color w:val="73746F"/>
        <w:sz w:val="18"/>
        <w:szCs w:val="18"/>
        <w:lang w:eastAsia="pl-PL"/>
      </w:rPr>
      <w:drawing>
        <wp:inline distT="0" distB="0" distL="0" distR="0" wp14:anchorId="6AEECAB2" wp14:editId="65E2F91E">
          <wp:extent cx="2495550" cy="692979"/>
          <wp:effectExtent l="0" t="0" r="0" b="0"/>
          <wp:docPr id="11" name="Picture 1" descr="H:\FIC P CREATIVE HUB\FIC\30. FOX Comedy\LOGO\fox_comedy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IC P CREATIVE HUB\FIC\30. FOX Comedy\LOGO\fox_comedy-gre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130" cy="70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10864B0"/>
    <w:multiLevelType w:val="multilevel"/>
    <w:tmpl w:val="163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7D2F84"/>
    <w:multiLevelType w:val="multilevel"/>
    <w:tmpl w:val="54B8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2D"/>
    <w:rsid w:val="00003F5F"/>
    <w:rsid w:val="00011E6E"/>
    <w:rsid w:val="00016883"/>
    <w:rsid w:val="00017524"/>
    <w:rsid w:val="0002012E"/>
    <w:rsid w:val="00026902"/>
    <w:rsid w:val="000307A7"/>
    <w:rsid w:val="00034B10"/>
    <w:rsid w:val="00035A2E"/>
    <w:rsid w:val="00040A39"/>
    <w:rsid w:val="00042DB8"/>
    <w:rsid w:val="000443A8"/>
    <w:rsid w:val="000549C0"/>
    <w:rsid w:val="0006029D"/>
    <w:rsid w:val="00064BE9"/>
    <w:rsid w:val="00066968"/>
    <w:rsid w:val="000675BE"/>
    <w:rsid w:val="0007286F"/>
    <w:rsid w:val="00077E78"/>
    <w:rsid w:val="00081421"/>
    <w:rsid w:val="00084E06"/>
    <w:rsid w:val="00096BDD"/>
    <w:rsid w:val="000A206B"/>
    <w:rsid w:val="000A68A5"/>
    <w:rsid w:val="000B365A"/>
    <w:rsid w:val="000C5952"/>
    <w:rsid w:val="00106130"/>
    <w:rsid w:val="001131AD"/>
    <w:rsid w:val="00114003"/>
    <w:rsid w:val="00115DEE"/>
    <w:rsid w:val="001171AB"/>
    <w:rsid w:val="001207DE"/>
    <w:rsid w:val="00123EBC"/>
    <w:rsid w:val="00124728"/>
    <w:rsid w:val="00127845"/>
    <w:rsid w:val="00127D76"/>
    <w:rsid w:val="00130E1C"/>
    <w:rsid w:val="0013450B"/>
    <w:rsid w:val="00137259"/>
    <w:rsid w:val="00141A94"/>
    <w:rsid w:val="0014223A"/>
    <w:rsid w:val="001442A4"/>
    <w:rsid w:val="001444B6"/>
    <w:rsid w:val="001477E1"/>
    <w:rsid w:val="00152C11"/>
    <w:rsid w:val="0015598B"/>
    <w:rsid w:val="00165F70"/>
    <w:rsid w:val="001700DA"/>
    <w:rsid w:val="00180E25"/>
    <w:rsid w:val="0019048C"/>
    <w:rsid w:val="00193D82"/>
    <w:rsid w:val="001A136D"/>
    <w:rsid w:val="001A4982"/>
    <w:rsid w:val="001A7E4C"/>
    <w:rsid w:val="001B5481"/>
    <w:rsid w:val="001B762E"/>
    <w:rsid w:val="001C351A"/>
    <w:rsid w:val="001C61CB"/>
    <w:rsid w:val="001C7CBA"/>
    <w:rsid w:val="001D5424"/>
    <w:rsid w:val="001E6229"/>
    <w:rsid w:val="001F1840"/>
    <w:rsid w:val="001F3023"/>
    <w:rsid w:val="001F31F3"/>
    <w:rsid w:val="001F342C"/>
    <w:rsid w:val="001F78BE"/>
    <w:rsid w:val="00200187"/>
    <w:rsid w:val="00202258"/>
    <w:rsid w:val="00206CC8"/>
    <w:rsid w:val="00231683"/>
    <w:rsid w:val="00236AA9"/>
    <w:rsid w:val="002448B5"/>
    <w:rsid w:val="00245668"/>
    <w:rsid w:val="00247FF1"/>
    <w:rsid w:val="002523E8"/>
    <w:rsid w:val="00260870"/>
    <w:rsid w:val="002662B4"/>
    <w:rsid w:val="00281543"/>
    <w:rsid w:val="0028407C"/>
    <w:rsid w:val="00286589"/>
    <w:rsid w:val="002936C6"/>
    <w:rsid w:val="002A369D"/>
    <w:rsid w:val="002C45DD"/>
    <w:rsid w:val="002D1481"/>
    <w:rsid w:val="002D4513"/>
    <w:rsid w:val="002E01D6"/>
    <w:rsid w:val="002E1F18"/>
    <w:rsid w:val="002E6E97"/>
    <w:rsid w:val="003017A6"/>
    <w:rsid w:val="0030726A"/>
    <w:rsid w:val="00310640"/>
    <w:rsid w:val="003137C2"/>
    <w:rsid w:val="00317523"/>
    <w:rsid w:val="00330E00"/>
    <w:rsid w:val="00337B4A"/>
    <w:rsid w:val="00347D42"/>
    <w:rsid w:val="0035056D"/>
    <w:rsid w:val="003620A0"/>
    <w:rsid w:val="00364963"/>
    <w:rsid w:val="0036758C"/>
    <w:rsid w:val="003678BF"/>
    <w:rsid w:val="00373000"/>
    <w:rsid w:val="00385E7A"/>
    <w:rsid w:val="0039339B"/>
    <w:rsid w:val="003A079F"/>
    <w:rsid w:val="003B2A69"/>
    <w:rsid w:val="003C6C15"/>
    <w:rsid w:val="003D5F0C"/>
    <w:rsid w:val="003E0E9F"/>
    <w:rsid w:val="003E0F41"/>
    <w:rsid w:val="003E450D"/>
    <w:rsid w:val="003F1CFF"/>
    <w:rsid w:val="003F3EB4"/>
    <w:rsid w:val="003F7D06"/>
    <w:rsid w:val="00411585"/>
    <w:rsid w:val="00414DE9"/>
    <w:rsid w:val="00420DF3"/>
    <w:rsid w:val="004221DA"/>
    <w:rsid w:val="0043184C"/>
    <w:rsid w:val="00440526"/>
    <w:rsid w:val="00450860"/>
    <w:rsid w:val="00467E24"/>
    <w:rsid w:val="004729BA"/>
    <w:rsid w:val="004741A8"/>
    <w:rsid w:val="0048047C"/>
    <w:rsid w:val="00482328"/>
    <w:rsid w:val="00483952"/>
    <w:rsid w:val="00484B80"/>
    <w:rsid w:val="00490277"/>
    <w:rsid w:val="004927C2"/>
    <w:rsid w:val="0049428D"/>
    <w:rsid w:val="004A1C3C"/>
    <w:rsid w:val="004A611F"/>
    <w:rsid w:val="004A6FF3"/>
    <w:rsid w:val="004B3550"/>
    <w:rsid w:val="004B7DD5"/>
    <w:rsid w:val="004C414A"/>
    <w:rsid w:val="004C6D52"/>
    <w:rsid w:val="004D1274"/>
    <w:rsid w:val="004D7E21"/>
    <w:rsid w:val="004E04BE"/>
    <w:rsid w:val="004E0E98"/>
    <w:rsid w:val="004E1C10"/>
    <w:rsid w:val="004E59F8"/>
    <w:rsid w:val="004F1FE6"/>
    <w:rsid w:val="004F3F83"/>
    <w:rsid w:val="004F537F"/>
    <w:rsid w:val="004F606E"/>
    <w:rsid w:val="004F71F6"/>
    <w:rsid w:val="004F7946"/>
    <w:rsid w:val="00500EF3"/>
    <w:rsid w:val="005011D6"/>
    <w:rsid w:val="00507D64"/>
    <w:rsid w:val="00512AD0"/>
    <w:rsid w:val="00514B96"/>
    <w:rsid w:val="0052079C"/>
    <w:rsid w:val="005255AD"/>
    <w:rsid w:val="005323DC"/>
    <w:rsid w:val="00537411"/>
    <w:rsid w:val="00541B05"/>
    <w:rsid w:val="00541E69"/>
    <w:rsid w:val="00556553"/>
    <w:rsid w:val="00556868"/>
    <w:rsid w:val="00556F4B"/>
    <w:rsid w:val="00561822"/>
    <w:rsid w:val="00562F14"/>
    <w:rsid w:val="00566F86"/>
    <w:rsid w:val="00596AEA"/>
    <w:rsid w:val="005975E8"/>
    <w:rsid w:val="005A26A7"/>
    <w:rsid w:val="005A3344"/>
    <w:rsid w:val="005A3635"/>
    <w:rsid w:val="005A40DE"/>
    <w:rsid w:val="005A72E4"/>
    <w:rsid w:val="005B016B"/>
    <w:rsid w:val="005B7A84"/>
    <w:rsid w:val="005C2D61"/>
    <w:rsid w:val="005C48A5"/>
    <w:rsid w:val="005C6A7E"/>
    <w:rsid w:val="005D5F63"/>
    <w:rsid w:val="005D65E9"/>
    <w:rsid w:val="005E1EF2"/>
    <w:rsid w:val="005E2CA4"/>
    <w:rsid w:val="005E2FF6"/>
    <w:rsid w:val="005E363F"/>
    <w:rsid w:val="005E79AC"/>
    <w:rsid w:val="005F25B3"/>
    <w:rsid w:val="0060577D"/>
    <w:rsid w:val="0061723E"/>
    <w:rsid w:val="006236BC"/>
    <w:rsid w:val="006236C5"/>
    <w:rsid w:val="00623A36"/>
    <w:rsid w:val="00623AFD"/>
    <w:rsid w:val="00626F89"/>
    <w:rsid w:val="00641E57"/>
    <w:rsid w:val="006436DE"/>
    <w:rsid w:val="00643BA9"/>
    <w:rsid w:val="0064515D"/>
    <w:rsid w:val="00647D27"/>
    <w:rsid w:val="00654BBD"/>
    <w:rsid w:val="00660D7F"/>
    <w:rsid w:val="00664E56"/>
    <w:rsid w:val="00667FC4"/>
    <w:rsid w:val="00671A8B"/>
    <w:rsid w:val="006756BF"/>
    <w:rsid w:val="00676750"/>
    <w:rsid w:val="006767C4"/>
    <w:rsid w:val="00683675"/>
    <w:rsid w:val="00694975"/>
    <w:rsid w:val="006B5E1D"/>
    <w:rsid w:val="006C4927"/>
    <w:rsid w:val="006C49DE"/>
    <w:rsid w:val="006D46F7"/>
    <w:rsid w:val="006F0040"/>
    <w:rsid w:val="00704B21"/>
    <w:rsid w:val="007110F9"/>
    <w:rsid w:val="00715B97"/>
    <w:rsid w:val="00716FE5"/>
    <w:rsid w:val="00726E0F"/>
    <w:rsid w:val="007276DF"/>
    <w:rsid w:val="00736718"/>
    <w:rsid w:val="00736DC4"/>
    <w:rsid w:val="007374E7"/>
    <w:rsid w:val="0075223E"/>
    <w:rsid w:val="007536F8"/>
    <w:rsid w:val="00756298"/>
    <w:rsid w:val="00776D8C"/>
    <w:rsid w:val="007831D0"/>
    <w:rsid w:val="007A12B1"/>
    <w:rsid w:val="007A5175"/>
    <w:rsid w:val="007B2A15"/>
    <w:rsid w:val="007B62CC"/>
    <w:rsid w:val="007C0B53"/>
    <w:rsid w:val="007C35FA"/>
    <w:rsid w:val="007C4912"/>
    <w:rsid w:val="007C62C5"/>
    <w:rsid w:val="007D31E5"/>
    <w:rsid w:val="007F04AE"/>
    <w:rsid w:val="007F106E"/>
    <w:rsid w:val="007F182C"/>
    <w:rsid w:val="007F40EF"/>
    <w:rsid w:val="007F6DDD"/>
    <w:rsid w:val="00800DBF"/>
    <w:rsid w:val="0080477D"/>
    <w:rsid w:val="008113A7"/>
    <w:rsid w:val="008219D7"/>
    <w:rsid w:val="00827BD4"/>
    <w:rsid w:val="008418CF"/>
    <w:rsid w:val="008432F5"/>
    <w:rsid w:val="00843D52"/>
    <w:rsid w:val="008467D5"/>
    <w:rsid w:val="00847428"/>
    <w:rsid w:val="00851626"/>
    <w:rsid w:val="00853B58"/>
    <w:rsid w:val="00855F24"/>
    <w:rsid w:val="00857480"/>
    <w:rsid w:val="00863E8B"/>
    <w:rsid w:val="00865F1C"/>
    <w:rsid w:val="00874428"/>
    <w:rsid w:val="00877F5A"/>
    <w:rsid w:val="008816F2"/>
    <w:rsid w:val="00882F16"/>
    <w:rsid w:val="00883C72"/>
    <w:rsid w:val="008852BE"/>
    <w:rsid w:val="0088625C"/>
    <w:rsid w:val="008A064A"/>
    <w:rsid w:val="008A61B7"/>
    <w:rsid w:val="008A7296"/>
    <w:rsid w:val="008A76F5"/>
    <w:rsid w:val="008A7E32"/>
    <w:rsid w:val="008B5498"/>
    <w:rsid w:val="008C1970"/>
    <w:rsid w:val="008C2347"/>
    <w:rsid w:val="008C75FC"/>
    <w:rsid w:val="008D0366"/>
    <w:rsid w:val="008D0399"/>
    <w:rsid w:val="008D2D59"/>
    <w:rsid w:val="008D6BAE"/>
    <w:rsid w:val="008E12BF"/>
    <w:rsid w:val="008E5E49"/>
    <w:rsid w:val="008E5F70"/>
    <w:rsid w:val="008E6122"/>
    <w:rsid w:val="008E6F09"/>
    <w:rsid w:val="008F09D3"/>
    <w:rsid w:val="008F1EDD"/>
    <w:rsid w:val="009010E4"/>
    <w:rsid w:val="0091252A"/>
    <w:rsid w:val="00915996"/>
    <w:rsid w:val="00916EA9"/>
    <w:rsid w:val="00923E66"/>
    <w:rsid w:val="00926463"/>
    <w:rsid w:val="009267FE"/>
    <w:rsid w:val="009270C0"/>
    <w:rsid w:val="009446BB"/>
    <w:rsid w:val="0095274F"/>
    <w:rsid w:val="00952802"/>
    <w:rsid w:val="00956367"/>
    <w:rsid w:val="00957455"/>
    <w:rsid w:val="009607B8"/>
    <w:rsid w:val="009630B9"/>
    <w:rsid w:val="00963AC4"/>
    <w:rsid w:val="00965814"/>
    <w:rsid w:val="00966977"/>
    <w:rsid w:val="00967C1A"/>
    <w:rsid w:val="00970BEB"/>
    <w:rsid w:val="00971B51"/>
    <w:rsid w:val="00974B13"/>
    <w:rsid w:val="009778FF"/>
    <w:rsid w:val="00981380"/>
    <w:rsid w:val="009857AD"/>
    <w:rsid w:val="00987AC0"/>
    <w:rsid w:val="009915D4"/>
    <w:rsid w:val="009A4969"/>
    <w:rsid w:val="009A4BF0"/>
    <w:rsid w:val="009A4BF8"/>
    <w:rsid w:val="009A6F1A"/>
    <w:rsid w:val="009B7D19"/>
    <w:rsid w:val="009C5EFF"/>
    <w:rsid w:val="009C625B"/>
    <w:rsid w:val="009D7261"/>
    <w:rsid w:val="009E1535"/>
    <w:rsid w:val="009F7688"/>
    <w:rsid w:val="00A03676"/>
    <w:rsid w:val="00A051E9"/>
    <w:rsid w:val="00A060FD"/>
    <w:rsid w:val="00A12CAE"/>
    <w:rsid w:val="00A15754"/>
    <w:rsid w:val="00A17AC6"/>
    <w:rsid w:val="00A17F49"/>
    <w:rsid w:val="00A20050"/>
    <w:rsid w:val="00A2611E"/>
    <w:rsid w:val="00A270F1"/>
    <w:rsid w:val="00A32038"/>
    <w:rsid w:val="00A33ECB"/>
    <w:rsid w:val="00A344FC"/>
    <w:rsid w:val="00A3625C"/>
    <w:rsid w:val="00A36BDD"/>
    <w:rsid w:val="00A40307"/>
    <w:rsid w:val="00A43A5B"/>
    <w:rsid w:val="00A47C49"/>
    <w:rsid w:val="00A50EB4"/>
    <w:rsid w:val="00A52590"/>
    <w:rsid w:val="00A61698"/>
    <w:rsid w:val="00A75D3E"/>
    <w:rsid w:val="00A766D7"/>
    <w:rsid w:val="00A7751F"/>
    <w:rsid w:val="00A81F64"/>
    <w:rsid w:val="00A93DC4"/>
    <w:rsid w:val="00A978FA"/>
    <w:rsid w:val="00AA2B03"/>
    <w:rsid w:val="00AA5A38"/>
    <w:rsid w:val="00AA5D40"/>
    <w:rsid w:val="00AA6513"/>
    <w:rsid w:val="00AB0E2D"/>
    <w:rsid w:val="00AD3A3A"/>
    <w:rsid w:val="00AD700D"/>
    <w:rsid w:val="00AE01E8"/>
    <w:rsid w:val="00AE1581"/>
    <w:rsid w:val="00AE761C"/>
    <w:rsid w:val="00AF4B6B"/>
    <w:rsid w:val="00AF5569"/>
    <w:rsid w:val="00AF5D54"/>
    <w:rsid w:val="00B00E88"/>
    <w:rsid w:val="00B03634"/>
    <w:rsid w:val="00B05484"/>
    <w:rsid w:val="00B07407"/>
    <w:rsid w:val="00B13C31"/>
    <w:rsid w:val="00B17E92"/>
    <w:rsid w:val="00B218BD"/>
    <w:rsid w:val="00B21B43"/>
    <w:rsid w:val="00B31323"/>
    <w:rsid w:val="00B40266"/>
    <w:rsid w:val="00B43962"/>
    <w:rsid w:val="00B52491"/>
    <w:rsid w:val="00B528C6"/>
    <w:rsid w:val="00B553C4"/>
    <w:rsid w:val="00B6174B"/>
    <w:rsid w:val="00B7057C"/>
    <w:rsid w:val="00B8422A"/>
    <w:rsid w:val="00B86395"/>
    <w:rsid w:val="00B9103C"/>
    <w:rsid w:val="00B9441D"/>
    <w:rsid w:val="00B95118"/>
    <w:rsid w:val="00B96640"/>
    <w:rsid w:val="00BA0447"/>
    <w:rsid w:val="00BB35F2"/>
    <w:rsid w:val="00BC3BDB"/>
    <w:rsid w:val="00BC7470"/>
    <w:rsid w:val="00BD2C0C"/>
    <w:rsid w:val="00BD3EC3"/>
    <w:rsid w:val="00BD44C8"/>
    <w:rsid w:val="00BD46BD"/>
    <w:rsid w:val="00BE0A1F"/>
    <w:rsid w:val="00BE0B2A"/>
    <w:rsid w:val="00C074B7"/>
    <w:rsid w:val="00C10599"/>
    <w:rsid w:val="00C1153E"/>
    <w:rsid w:val="00C1365A"/>
    <w:rsid w:val="00C145CA"/>
    <w:rsid w:val="00C26FE9"/>
    <w:rsid w:val="00C342ED"/>
    <w:rsid w:val="00C36287"/>
    <w:rsid w:val="00C462F6"/>
    <w:rsid w:val="00C5794A"/>
    <w:rsid w:val="00C635FE"/>
    <w:rsid w:val="00C63739"/>
    <w:rsid w:val="00C654FC"/>
    <w:rsid w:val="00C80174"/>
    <w:rsid w:val="00C96C20"/>
    <w:rsid w:val="00CA5D24"/>
    <w:rsid w:val="00CB1D20"/>
    <w:rsid w:val="00CB1E9C"/>
    <w:rsid w:val="00CB7647"/>
    <w:rsid w:val="00CC258F"/>
    <w:rsid w:val="00CD1EBE"/>
    <w:rsid w:val="00CE2D37"/>
    <w:rsid w:val="00CE6700"/>
    <w:rsid w:val="00CF17CA"/>
    <w:rsid w:val="00CF7611"/>
    <w:rsid w:val="00D00AF3"/>
    <w:rsid w:val="00D16E75"/>
    <w:rsid w:val="00D17947"/>
    <w:rsid w:val="00D25E58"/>
    <w:rsid w:val="00D37A3E"/>
    <w:rsid w:val="00D436CA"/>
    <w:rsid w:val="00D44008"/>
    <w:rsid w:val="00D46C91"/>
    <w:rsid w:val="00D47E2C"/>
    <w:rsid w:val="00D631F3"/>
    <w:rsid w:val="00D67956"/>
    <w:rsid w:val="00D70D7F"/>
    <w:rsid w:val="00D7606A"/>
    <w:rsid w:val="00D7668F"/>
    <w:rsid w:val="00D77D7D"/>
    <w:rsid w:val="00D800FA"/>
    <w:rsid w:val="00D81394"/>
    <w:rsid w:val="00D81EF5"/>
    <w:rsid w:val="00D82FC5"/>
    <w:rsid w:val="00D90BB4"/>
    <w:rsid w:val="00D90F02"/>
    <w:rsid w:val="00D93AB3"/>
    <w:rsid w:val="00D9782F"/>
    <w:rsid w:val="00D97AB8"/>
    <w:rsid w:val="00DA076C"/>
    <w:rsid w:val="00DA52DE"/>
    <w:rsid w:val="00DA5894"/>
    <w:rsid w:val="00DC7D30"/>
    <w:rsid w:val="00DD3F22"/>
    <w:rsid w:val="00E044D7"/>
    <w:rsid w:val="00E04BA3"/>
    <w:rsid w:val="00E13F79"/>
    <w:rsid w:val="00E14F59"/>
    <w:rsid w:val="00E1704D"/>
    <w:rsid w:val="00E22278"/>
    <w:rsid w:val="00E24910"/>
    <w:rsid w:val="00E25ECB"/>
    <w:rsid w:val="00E26A33"/>
    <w:rsid w:val="00E3024B"/>
    <w:rsid w:val="00E31493"/>
    <w:rsid w:val="00E347A4"/>
    <w:rsid w:val="00E34B5F"/>
    <w:rsid w:val="00E35545"/>
    <w:rsid w:val="00E37107"/>
    <w:rsid w:val="00E45FCE"/>
    <w:rsid w:val="00E50D5D"/>
    <w:rsid w:val="00E53B4A"/>
    <w:rsid w:val="00E55DA6"/>
    <w:rsid w:val="00E63E3C"/>
    <w:rsid w:val="00E66C00"/>
    <w:rsid w:val="00E70056"/>
    <w:rsid w:val="00E714E1"/>
    <w:rsid w:val="00E773D1"/>
    <w:rsid w:val="00E943DA"/>
    <w:rsid w:val="00E9734A"/>
    <w:rsid w:val="00EA067A"/>
    <w:rsid w:val="00EB1FB5"/>
    <w:rsid w:val="00EC0853"/>
    <w:rsid w:val="00EC586F"/>
    <w:rsid w:val="00EC6CA9"/>
    <w:rsid w:val="00ED3CE3"/>
    <w:rsid w:val="00ED50F2"/>
    <w:rsid w:val="00ED5266"/>
    <w:rsid w:val="00EE053E"/>
    <w:rsid w:val="00EE68B4"/>
    <w:rsid w:val="00EE719A"/>
    <w:rsid w:val="00EE7ADA"/>
    <w:rsid w:val="00EF2F6A"/>
    <w:rsid w:val="00EF367F"/>
    <w:rsid w:val="00F0532B"/>
    <w:rsid w:val="00F11E2E"/>
    <w:rsid w:val="00F13AE3"/>
    <w:rsid w:val="00F13AE4"/>
    <w:rsid w:val="00F148A8"/>
    <w:rsid w:val="00F14BA7"/>
    <w:rsid w:val="00F17AA7"/>
    <w:rsid w:val="00F24133"/>
    <w:rsid w:val="00F2620F"/>
    <w:rsid w:val="00F26678"/>
    <w:rsid w:val="00F31169"/>
    <w:rsid w:val="00F32C4D"/>
    <w:rsid w:val="00F410EF"/>
    <w:rsid w:val="00F42CB8"/>
    <w:rsid w:val="00F5055F"/>
    <w:rsid w:val="00F54C35"/>
    <w:rsid w:val="00F57AEE"/>
    <w:rsid w:val="00F630E4"/>
    <w:rsid w:val="00F824F5"/>
    <w:rsid w:val="00F83C5F"/>
    <w:rsid w:val="00F97D7F"/>
    <w:rsid w:val="00FA7CB9"/>
    <w:rsid w:val="00FB20E4"/>
    <w:rsid w:val="00FB258B"/>
    <w:rsid w:val="00FB6626"/>
    <w:rsid w:val="00FC041A"/>
    <w:rsid w:val="00FC45B5"/>
    <w:rsid w:val="00FD70E8"/>
    <w:rsid w:val="00FD7577"/>
    <w:rsid w:val="00FE06C4"/>
    <w:rsid w:val="00FE399D"/>
    <w:rsid w:val="00FE4AE1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6648B9"/>
  <w15:docId w15:val="{ECB2FC9B-0DEF-40D4-A3E2-36D7E64D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F49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61CB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b/>
      <w:sz w:val="36"/>
      <w:szCs w:val="36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00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70E8"/>
  </w:style>
  <w:style w:type="paragraph" w:styleId="Stopka">
    <w:name w:val="footer"/>
    <w:basedOn w:val="Normalny"/>
    <w:link w:val="Stopka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70E8"/>
  </w:style>
  <w:style w:type="paragraph" w:styleId="Tekstdymka">
    <w:name w:val="Balloon Text"/>
    <w:basedOn w:val="Normalny"/>
    <w:link w:val="TekstdymkaZnak"/>
    <w:uiPriority w:val="99"/>
    <w:semiHidden/>
    <w:unhideWhenUsed/>
    <w:rsid w:val="0092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6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1C61CB"/>
    <w:rPr>
      <w:rFonts w:ascii="Calibri" w:eastAsia="Times New Roman" w:hAnsi="Calibri" w:cs="Times New Roman"/>
      <w:b/>
      <w:sz w:val="36"/>
      <w:szCs w:val="36"/>
      <w:lang w:val="x-none" w:eastAsia="ar-SA"/>
    </w:rPr>
  </w:style>
  <w:style w:type="character" w:styleId="Hipercze">
    <w:name w:val="Hyperlink"/>
    <w:unhideWhenUsed/>
    <w:rsid w:val="001C61CB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8D0399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/>
      <w:b/>
      <w:bCs/>
      <w:sz w:val="32"/>
      <w:szCs w:val="3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D0399"/>
    <w:rPr>
      <w:rFonts w:ascii="Times New Roman" w:eastAsiaTheme="minorEastAsia" w:hAnsi="Times New Roman" w:cs="Times New Roman"/>
      <w:b/>
      <w:bCs/>
      <w:sz w:val="32"/>
      <w:szCs w:val="32"/>
      <w:lang w:val="en-US"/>
    </w:rPr>
  </w:style>
  <w:style w:type="character" w:customStyle="1" w:styleId="apple-converted-space">
    <w:name w:val="apple-converted-space"/>
    <w:basedOn w:val="Domylnaczcionkaakapitu"/>
    <w:rsid w:val="00E55DA6"/>
  </w:style>
  <w:style w:type="character" w:customStyle="1" w:styleId="postbody">
    <w:name w:val="postbody"/>
    <w:basedOn w:val="Domylnaczcionkaakapitu"/>
    <w:rsid w:val="00A051E9"/>
  </w:style>
  <w:style w:type="paragraph" w:customStyle="1" w:styleId="Style7">
    <w:name w:val="Style7"/>
    <w:basedOn w:val="Normalny"/>
    <w:uiPriority w:val="99"/>
    <w:rsid w:val="00A50EB4"/>
    <w:pPr>
      <w:widowControl w:val="0"/>
      <w:autoSpaceDE w:val="0"/>
      <w:autoSpaceDN w:val="0"/>
      <w:adjustRightInd w:val="0"/>
      <w:spacing w:after="0" w:line="226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A50EB4"/>
    <w:rPr>
      <w:rFonts w:ascii="Cordia New" w:hAnsi="Cordia New" w:cs="Cordia New"/>
      <w:sz w:val="30"/>
      <w:szCs w:val="30"/>
    </w:rPr>
  </w:style>
  <w:style w:type="paragraph" w:customStyle="1" w:styleId="Style20">
    <w:name w:val="Style20"/>
    <w:basedOn w:val="Normalny"/>
    <w:uiPriority w:val="99"/>
    <w:rsid w:val="00193D82"/>
    <w:pPr>
      <w:widowControl w:val="0"/>
      <w:autoSpaceDE w:val="0"/>
      <w:autoSpaceDN w:val="0"/>
      <w:adjustRightInd w:val="0"/>
      <w:spacing w:after="0" w:line="288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193D82"/>
    <w:rPr>
      <w:rFonts w:ascii="Cordia New" w:hAnsi="Cordia New" w:cs="Cordia New"/>
      <w:sz w:val="34"/>
      <w:szCs w:val="3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7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7C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7C2"/>
    <w:rPr>
      <w:vertAlign w:val="superscript"/>
    </w:rPr>
  </w:style>
  <w:style w:type="paragraph" w:customStyle="1" w:styleId="Domy3flnie">
    <w:name w:val="Domyś3flnie"/>
    <w:rsid w:val="00FB20E4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character" w:customStyle="1" w:styleId="hps">
    <w:name w:val="hps"/>
    <w:basedOn w:val="Domylnaczcionkaakapitu"/>
    <w:rsid w:val="00D9782F"/>
  </w:style>
  <w:style w:type="character" w:styleId="Uwydatnienie">
    <w:name w:val="Emphasis"/>
    <w:basedOn w:val="Domylnaczcionkaakapitu"/>
    <w:uiPriority w:val="20"/>
    <w:qFormat/>
    <w:rsid w:val="00D4400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00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CE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C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text">
    <w:name w:val="text"/>
    <w:basedOn w:val="Normalny"/>
    <w:rsid w:val="00A36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15D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42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421"/>
    <w:rPr>
      <w:vertAlign w:val="superscript"/>
    </w:rPr>
  </w:style>
  <w:style w:type="paragraph" w:customStyle="1" w:styleId="Tre">
    <w:name w:val="Treść"/>
    <w:rsid w:val="000175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8" w:color="auto"/>
                  </w:divBdr>
                  <w:divsChild>
                    <w:div w:id="20001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4" w:color="auto"/>
                          </w:divBdr>
                        </w:div>
                        <w:div w:id="2195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4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9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8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96B56-596F-4D78-910E-3E3FCC88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1343999</Template>
  <TotalTime>13</TotalTime>
  <Pages>3</Pages>
  <Words>402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Kublik</dc:creator>
  <cp:lastModifiedBy>Dorota Kociubinska</cp:lastModifiedBy>
  <cp:revision>5</cp:revision>
  <cp:lastPrinted>2016-11-09T14:54:00Z</cp:lastPrinted>
  <dcterms:created xsi:type="dcterms:W3CDTF">2016-11-10T07:36:00Z</dcterms:created>
  <dcterms:modified xsi:type="dcterms:W3CDTF">2016-11-10T11:10:00Z</dcterms:modified>
</cp:coreProperties>
</file>